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A5" w:rsidRDefault="001B74A5" w:rsidP="00CA117C">
      <w:pPr>
        <w:jc w:val="center"/>
        <w:rPr>
          <w:b/>
          <w:sz w:val="28"/>
        </w:rPr>
      </w:pPr>
    </w:p>
    <w:p w:rsidR="001B74A5" w:rsidRPr="00CA117C" w:rsidRDefault="001B74A5" w:rsidP="00CA117C">
      <w:pPr>
        <w:jc w:val="center"/>
        <w:rPr>
          <w:b/>
          <w:sz w:val="28"/>
        </w:rPr>
      </w:pPr>
      <w:r w:rsidRPr="00CA117C">
        <w:rPr>
          <w:b/>
          <w:sz w:val="28"/>
        </w:rPr>
        <w:t xml:space="preserve">LATVIJAS </w:t>
      </w:r>
      <w:r>
        <w:rPr>
          <w:b/>
          <w:sz w:val="28"/>
        </w:rPr>
        <w:t>R</w:t>
      </w:r>
      <w:r w:rsidRPr="00CA117C">
        <w:rPr>
          <w:b/>
          <w:sz w:val="28"/>
        </w:rPr>
        <w:t>EPUBLIKAS MINISTRU KABINETS</w:t>
      </w:r>
    </w:p>
    <w:p w:rsidR="001B74A5" w:rsidRDefault="001B74A5"/>
    <w:p w:rsidR="001B74A5" w:rsidRDefault="001B74A5" w:rsidP="00CA117C">
      <w:pPr>
        <w:tabs>
          <w:tab w:val="left" w:pos="5760"/>
        </w:tabs>
        <w:jc w:val="both"/>
        <w:rPr>
          <w:sz w:val="28"/>
          <w:szCs w:val="28"/>
          <w:lang w:val="de-DE"/>
        </w:rPr>
      </w:pPr>
      <w:r>
        <w:rPr>
          <w:sz w:val="28"/>
          <w:szCs w:val="28"/>
          <w:lang w:val="de-DE"/>
        </w:rPr>
        <w:t xml:space="preserve">2013.gada                                                                        Noteikumi Nr.  </w:t>
      </w:r>
    </w:p>
    <w:p w:rsidR="001B74A5" w:rsidRDefault="001B74A5" w:rsidP="00CA117C">
      <w:pPr>
        <w:tabs>
          <w:tab w:val="left" w:pos="5760"/>
        </w:tabs>
        <w:jc w:val="both"/>
        <w:rPr>
          <w:sz w:val="28"/>
          <w:szCs w:val="28"/>
          <w:lang w:val="de-DE"/>
        </w:rPr>
      </w:pPr>
      <w:r>
        <w:rPr>
          <w:sz w:val="28"/>
          <w:szCs w:val="28"/>
          <w:lang w:val="de-DE"/>
        </w:rPr>
        <w:t>Rīgā</w:t>
      </w:r>
      <w:r>
        <w:rPr>
          <w:sz w:val="28"/>
          <w:szCs w:val="28"/>
          <w:lang w:val="de-DE"/>
        </w:rPr>
        <w:tab/>
        <w:t xml:space="preserve"> (prot. Nr.           .§)</w:t>
      </w:r>
    </w:p>
    <w:p w:rsidR="001B74A5" w:rsidRDefault="001B74A5" w:rsidP="00CA117C">
      <w:pPr>
        <w:rPr>
          <w:sz w:val="28"/>
          <w:szCs w:val="28"/>
        </w:rPr>
      </w:pPr>
    </w:p>
    <w:p w:rsidR="001B74A5" w:rsidRDefault="001B74A5" w:rsidP="00CA117C">
      <w:pPr>
        <w:jc w:val="center"/>
        <w:rPr>
          <w:b/>
          <w:bCs/>
          <w:sz w:val="28"/>
          <w:szCs w:val="28"/>
          <w:lang w:eastAsia="ru-RU"/>
        </w:rPr>
      </w:pPr>
      <w:r>
        <w:rPr>
          <w:b/>
          <w:bCs/>
          <w:sz w:val="28"/>
          <w:szCs w:val="28"/>
          <w:lang w:eastAsia="ru-RU"/>
        </w:rPr>
        <w:t>Noteikumi par valsts akciju sabiedrības „Starptautiskā lidosta „Rīga"" lidlaukā sniegto pakalpojumu maksu</w:t>
      </w:r>
    </w:p>
    <w:p w:rsidR="001B74A5" w:rsidRDefault="001B74A5" w:rsidP="00CA117C">
      <w:pPr>
        <w:jc w:val="center"/>
        <w:rPr>
          <w:b/>
          <w:bCs/>
          <w:sz w:val="28"/>
          <w:szCs w:val="28"/>
          <w:lang w:eastAsia="ru-RU"/>
        </w:rPr>
      </w:pPr>
    </w:p>
    <w:p w:rsidR="001B74A5" w:rsidRDefault="001B74A5" w:rsidP="00CA117C">
      <w:pPr>
        <w:ind w:firstLine="300"/>
        <w:jc w:val="right"/>
        <w:rPr>
          <w:iCs/>
          <w:color w:val="000000"/>
          <w:sz w:val="28"/>
          <w:szCs w:val="28"/>
          <w:lang w:eastAsia="ru-RU"/>
        </w:rPr>
      </w:pPr>
      <w:r>
        <w:rPr>
          <w:iCs/>
          <w:color w:val="000000"/>
          <w:sz w:val="28"/>
          <w:szCs w:val="28"/>
          <w:lang w:eastAsia="ru-RU"/>
        </w:rPr>
        <w:t>Izdoti saskaņā ar likuma „</w:t>
      </w:r>
      <w:r>
        <w:rPr>
          <w:iCs/>
          <w:color w:val="000000"/>
          <w:sz w:val="28"/>
          <w:szCs w:val="28"/>
          <w:u w:val="single"/>
          <w:lang w:eastAsia="ru-RU"/>
        </w:rPr>
        <w:t>Par aviāciju</w:t>
      </w:r>
      <w:r>
        <w:rPr>
          <w:iCs/>
          <w:color w:val="000000"/>
          <w:sz w:val="28"/>
          <w:szCs w:val="28"/>
          <w:lang w:eastAsia="ru-RU"/>
        </w:rPr>
        <w:t xml:space="preserve">” </w:t>
      </w:r>
    </w:p>
    <w:p w:rsidR="001B74A5" w:rsidRDefault="001B74A5" w:rsidP="00CA117C">
      <w:pPr>
        <w:ind w:firstLine="300"/>
        <w:jc w:val="right"/>
        <w:rPr>
          <w:iCs/>
          <w:color w:val="000000"/>
          <w:sz w:val="28"/>
          <w:szCs w:val="28"/>
          <w:lang w:eastAsia="ru-RU"/>
        </w:rPr>
      </w:pPr>
      <w:r>
        <w:rPr>
          <w:iCs/>
          <w:color w:val="000000"/>
          <w:sz w:val="28"/>
          <w:szCs w:val="28"/>
          <w:lang w:eastAsia="ru-RU"/>
        </w:rPr>
        <w:t>28.panta trešo daļu</w:t>
      </w:r>
    </w:p>
    <w:p w:rsidR="001B74A5" w:rsidRDefault="001B74A5" w:rsidP="00CA117C">
      <w:pPr>
        <w:ind w:firstLine="300"/>
        <w:jc w:val="right"/>
        <w:rPr>
          <w:iCs/>
          <w:sz w:val="28"/>
          <w:szCs w:val="28"/>
          <w:lang w:eastAsia="ru-RU"/>
        </w:rPr>
      </w:pPr>
    </w:p>
    <w:p w:rsidR="001B74A5" w:rsidRPr="008D245D" w:rsidRDefault="001B74A5" w:rsidP="00CA117C">
      <w:pPr>
        <w:ind w:firstLine="709"/>
        <w:jc w:val="both"/>
        <w:rPr>
          <w:sz w:val="28"/>
          <w:szCs w:val="28"/>
          <w:lang w:eastAsia="ru-RU"/>
        </w:rPr>
      </w:pPr>
      <w:r w:rsidRPr="008D245D">
        <w:rPr>
          <w:sz w:val="28"/>
          <w:szCs w:val="28"/>
          <w:lang w:eastAsia="ru-RU"/>
        </w:rPr>
        <w:t>1. Noteikumi nosaka maksu par valsts akciju sabiedrības "Starptautiskā lidosta "Rīga"" (turpmāk – lidosta "Rīga") valsts nozīmes civilās aviācijas lidlaukā (turpmāk – lidlauks) sniegtajiem pakalpojumiem – par gaisa kuģu pacelšanos un nosēšanos, par gaisa kuģu stāvēšanu operatīvajā gaisa kuģu stāvvietā uz laiku, kurā tiek veikta gaisa kuģa apkalpošana pirms vai pēc lidojuma, par pasažieru apkalpošanu, norādot pakalpojumus, kas ietverti attiecīgajā maksā, – tās iekasēšanas un izlietošanas kārtību, kā arī atbrīvojumus no maksas par lidlaukā sniegtajiem pakalpojumiem.</w:t>
      </w:r>
      <w:bookmarkStart w:id="0" w:name="p2"/>
      <w:bookmarkEnd w:id="0"/>
    </w:p>
    <w:p w:rsidR="001B74A5" w:rsidRPr="008D245D" w:rsidRDefault="001B74A5" w:rsidP="00CA117C">
      <w:pPr>
        <w:ind w:firstLine="709"/>
        <w:jc w:val="both"/>
        <w:rPr>
          <w:sz w:val="28"/>
          <w:szCs w:val="28"/>
          <w:lang w:eastAsia="ru-RU"/>
        </w:rPr>
      </w:pPr>
    </w:p>
    <w:p w:rsidR="001B74A5" w:rsidRPr="008D245D" w:rsidRDefault="001B74A5" w:rsidP="00CA117C">
      <w:pPr>
        <w:ind w:firstLine="709"/>
        <w:jc w:val="both"/>
        <w:rPr>
          <w:sz w:val="28"/>
          <w:szCs w:val="28"/>
          <w:lang w:eastAsia="ru-RU"/>
        </w:rPr>
      </w:pPr>
      <w:r w:rsidRPr="008D245D">
        <w:rPr>
          <w:sz w:val="28"/>
          <w:szCs w:val="28"/>
          <w:lang w:eastAsia="ru-RU"/>
        </w:rPr>
        <w:t>2. Maksa par gaisa kuģu pacelšanos un nosēšanos, kas ietver skrejceļa un manevrēšanas ceļu, skrejceļa un manevrēšanas ceļu apgaismojuma, lidlauka vadības dienesta pakalpojumu un citas lidlauka infrastruktūras izmantošanu, ja attiecīgā infrastruktūra nepieciešama gaisa kuģu pacelšanās un nosēšanās nodrošināšanai,</w:t>
      </w:r>
      <w:r>
        <w:rPr>
          <w:sz w:val="28"/>
          <w:szCs w:val="28"/>
          <w:lang w:eastAsia="ru-RU"/>
        </w:rPr>
        <w:t xml:space="preserve"> ir</w:t>
      </w:r>
      <w:r w:rsidRPr="008D245D">
        <w:rPr>
          <w:sz w:val="28"/>
          <w:szCs w:val="28"/>
          <w:lang w:eastAsia="ru-RU"/>
        </w:rPr>
        <w:t xml:space="preserve"> 1,44 lati par katriem 1000 gaisa kuģa maksimāli pieļaujamās pacelšanās masas kilogramiem (noapaļojot uz augšu līdz 10 kg) katrā pacelšanās un nosēšanās reizē. Treniņu lidojuma stundu pielīdzina vienai pacelšanās un nosēšanās reizei, bet par otro un katru nākamo stundu piemēro koeficientu 0,75.</w:t>
      </w:r>
    </w:p>
    <w:p w:rsidR="001B74A5" w:rsidRPr="008D245D" w:rsidRDefault="001B74A5" w:rsidP="00CA117C">
      <w:pPr>
        <w:ind w:firstLine="709"/>
        <w:jc w:val="both"/>
        <w:rPr>
          <w:sz w:val="28"/>
          <w:szCs w:val="28"/>
          <w:lang w:eastAsia="ru-RU"/>
        </w:rPr>
      </w:pPr>
    </w:p>
    <w:p w:rsidR="001B74A5" w:rsidRPr="008D245D" w:rsidRDefault="001B74A5" w:rsidP="00CA117C">
      <w:pPr>
        <w:ind w:firstLine="709"/>
        <w:jc w:val="both"/>
        <w:rPr>
          <w:sz w:val="28"/>
          <w:szCs w:val="28"/>
          <w:lang w:eastAsia="ru-RU"/>
        </w:rPr>
      </w:pPr>
      <w:r w:rsidRPr="008D245D">
        <w:rPr>
          <w:sz w:val="28"/>
          <w:szCs w:val="28"/>
          <w:lang w:eastAsia="ru-RU"/>
        </w:rPr>
        <w:t>3. Maksa par gaisa kuģa stāvēšanu operatīvajā gaisa kuģu stāvvietā par laiku, kurā tiek veikta gaisa kuģa apkalpošana pirms vai pēc lidojuma</w:t>
      </w:r>
      <w:r>
        <w:rPr>
          <w:sz w:val="28"/>
          <w:szCs w:val="28"/>
          <w:lang w:eastAsia="ru-RU"/>
        </w:rPr>
        <w:t>,</w:t>
      </w:r>
      <w:r w:rsidRPr="008D245D">
        <w:rPr>
          <w:sz w:val="28"/>
          <w:szCs w:val="28"/>
          <w:lang w:eastAsia="ru-RU"/>
        </w:rPr>
        <w:t xml:space="preserve"> ir šāda: </w:t>
      </w:r>
    </w:p>
    <w:p w:rsidR="001B74A5" w:rsidRPr="008D245D" w:rsidRDefault="001B74A5" w:rsidP="00CA117C">
      <w:pPr>
        <w:ind w:firstLine="709"/>
        <w:jc w:val="both"/>
        <w:rPr>
          <w:sz w:val="28"/>
          <w:szCs w:val="28"/>
          <w:lang w:eastAsia="ru-RU"/>
        </w:rPr>
      </w:pPr>
      <w:r w:rsidRPr="008D245D">
        <w:rPr>
          <w:sz w:val="28"/>
          <w:szCs w:val="28"/>
          <w:lang w:eastAsia="ru-RU"/>
        </w:rPr>
        <w:t>3.1. pirmā stunda ir bez maksas, bet šo noteikumu 4.</w:t>
      </w:r>
      <w:r>
        <w:rPr>
          <w:sz w:val="28"/>
          <w:szCs w:val="28"/>
          <w:lang w:eastAsia="ru-RU"/>
        </w:rPr>
        <w:t>2</w:t>
      </w:r>
      <w:r w:rsidRPr="008D245D">
        <w:rPr>
          <w:sz w:val="28"/>
          <w:szCs w:val="28"/>
          <w:lang w:eastAsia="ru-RU"/>
        </w:rPr>
        <w:t xml:space="preserve">.2. apakšpunktā minētajā gadījumā pirmās trīs stundas ir bez maksas; </w:t>
      </w:r>
    </w:p>
    <w:p w:rsidR="001B74A5" w:rsidRPr="008D245D" w:rsidRDefault="001B74A5" w:rsidP="00CA117C">
      <w:pPr>
        <w:ind w:firstLine="709"/>
        <w:jc w:val="both"/>
        <w:rPr>
          <w:sz w:val="28"/>
          <w:szCs w:val="28"/>
          <w:lang w:eastAsia="ru-RU"/>
        </w:rPr>
      </w:pPr>
      <w:r w:rsidRPr="008D245D">
        <w:rPr>
          <w:sz w:val="28"/>
          <w:szCs w:val="28"/>
          <w:lang w:eastAsia="ru-RU"/>
        </w:rPr>
        <w:t>3.2. par otro un katru nākamo stundu, bet šo noteikumu 4.</w:t>
      </w:r>
      <w:r>
        <w:rPr>
          <w:sz w:val="28"/>
          <w:szCs w:val="28"/>
          <w:lang w:eastAsia="ru-RU"/>
        </w:rPr>
        <w:t>2</w:t>
      </w:r>
      <w:r w:rsidRPr="008D245D">
        <w:rPr>
          <w:sz w:val="28"/>
          <w:szCs w:val="28"/>
          <w:lang w:eastAsia="ru-RU"/>
        </w:rPr>
        <w:t xml:space="preserve">.2. </w:t>
      </w:r>
      <w:r w:rsidRPr="008D245D">
        <w:rPr>
          <w:sz w:val="28"/>
          <w:szCs w:val="28"/>
        </w:rPr>
        <w:t>apakšpunktā</w:t>
      </w:r>
      <w:r w:rsidRPr="008D245D">
        <w:rPr>
          <w:sz w:val="28"/>
          <w:szCs w:val="28"/>
          <w:lang w:eastAsia="ru-RU"/>
        </w:rPr>
        <w:t xml:space="preserve"> minētajā gadījumā - par katru ceturto un katru nākamo stundu - par katriem 1000 gaisa kuģa maksimāli pieļaujamās pacelšanās masas kilogramiem – 0,10 latu, bet ne mazāk kā 21,08 lati. </w:t>
      </w:r>
    </w:p>
    <w:p w:rsidR="001B74A5" w:rsidRPr="008D245D" w:rsidRDefault="001B74A5" w:rsidP="00CA117C">
      <w:pPr>
        <w:ind w:firstLine="709"/>
        <w:jc w:val="both"/>
        <w:rPr>
          <w:sz w:val="28"/>
          <w:szCs w:val="28"/>
          <w:lang w:eastAsia="ru-RU"/>
        </w:rPr>
      </w:pPr>
    </w:p>
    <w:p w:rsidR="001B74A5" w:rsidRPr="008D245D" w:rsidRDefault="001B74A5" w:rsidP="00CA117C">
      <w:pPr>
        <w:ind w:firstLine="709"/>
        <w:jc w:val="both"/>
        <w:rPr>
          <w:sz w:val="28"/>
          <w:szCs w:val="28"/>
          <w:lang w:eastAsia="ru-RU"/>
        </w:rPr>
      </w:pPr>
      <w:r w:rsidRPr="008D245D">
        <w:rPr>
          <w:sz w:val="28"/>
          <w:szCs w:val="28"/>
          <w:lang w:eastAsia="ru-RU"/>
        </w:rPr>
        <w:t>4. Maksa par pasažieru un publisko uzgaidāmo telpu un gaiteņu, kā arī citas pasažieru apkalpošanai nepieciešamās pasažieru termināļu infrastruktūras izmantošanu</w:t>
      </w:r>
      <w:r>
        <w:rPr>
          <w:sz w:val="28"/>
          <w:szCs w:val="28"/>
          <w:lang w:eastAsia="ru-RU"/>
        </w:rPr>
        <w:t>,</w:t>
      </w:r>
      <w:r w:rsidRPr="008D245D">
        <w:rPr>
          <w:sz w:val="28"/>
          <w:szCs w:val="28"/>
          <w:lang w:eastAsia="ru-RU"/>
        </w:rPr>
        <w:t xml:space="preserve"> ir</w:t>
      </w:r>
      <w:r>
        <w:rPr>
          <w:sz w:val="28"/>
          <w:szCs w:val="28"/>
          <w:lang w:eastAsia="ru-RU"/>
        </w:rPr>
        <w:t xml:space="preserve"> </w:t>
      </w:r>
      <w:r w:rsidRPr="008D245D">
        <w:rPr>
          <w:sz w:val="28"/>
          <w:szCs w:val="28"/>
          <w:lang w:eastAsia="ru-RU"/>
        </w:rPr>
        <w:t>2,18 latu par katru izlidojošo pasažieri, izņemot ja:</w:t>
      </w:r>
    </w:p>
    <w:p w:rsidR="001B74A5" w:rsidRPr="008D245D" w:rsidRDefault="001B74A5" w:rsidP="00CA117C">
      <w:pPr>
        <w:ind w:firstLine="709"/>
        <w:jc w:val="both"/>
        <w:rPr>
          <w:sz w:val="28"/>
          <w:szCs w:val="28"/>
          <w:lang w:eastAsia="ru-RU"/>
        </w:rPr>
      </w:pPr>
      <w:r w:rsidRPr="008D245D">
        <w:rPr>
          <w:sz w:val="28"/>
          <w:szCs w:val="28"/>
          <w:lang w:eastAsia="ru-RU"/>
        </w:rPr>
        <w:t xml:space="preserve">4.1. </w:t>
      </w:r>
      <w:r w:rsidRPr="008D245D">
        <w:rPr>
          <w:sz w:val="28"/>
          <w:szCs w:val="28"/>
        </w:rPr>
        <w:t>gaisa pārvadātāja  izlidojošo pasažieru skaits kalendārā gadā ir lielāks par iepriekšējā gadā no lidostas „Rīga” pārvadāto tiešo izlidojošo pasažieru skaitu, un  iepriekšējā gadā no lidostas „Rīga” pārvadāto izlidojošo pasažieru skaits nav mazāks par vienu tūkstoti</w:t>
      </w:r>
      <w:r>
        <w:rPr>
          <w:sz w:val="28"/>
          <w:szCs w:val="28"/>
        </w:rPr>
        <w:t xml:space="preserve">. Šādā gadījumā maksa </w:t>
      </w:r>
      <w:r w:rsidRPr="008D245D">
        <w:rPr>
          <w:sz w:val="28"/>
          <w:szCs w:val="28"/>
        </w:rPr>
        <w:t xml:space="preserve">ir </w:t>
      </w:r>
      <w:r>
        <w:rPr>
          <w:sz w:val="28"/>
          <w:szCs w:val="28"/>
        </w:rPr>
        <w:t>1,</w:t>
      </w:r>
      <w:r w:rsidRPr="008D245D">
        <w:rPr>
          <w:sz w:val="28"/>
          <w:szCs w:val="28"/>
        </w:rPr>
        <w:t xml:space="preserve">09 </w:t>
      </w:r>
      <w:r>
        <w:rPr>
          <w:sz w:val="28"/>
          <w:szCs w:val="28"/>
        </w:rPr>
        <w:t>lati</w:t>
      </w:r>
      <w:r w:rsidRPr="008D245D">
        <w:rPr>
          <w:sz w:val="28"/>
          <w:szCs w:val="28"/>
        </w:rPr>
        <w:t xml:space="preserve"> par katru </w:t>
      </w:r>
      <w:r>
        <w:rPr>
          <w:sz w:val="28"/>
          <w:szCs w:val="28"/>
        </w:rPr>
        <w:t xml:space="preserve">papildus pārvadāto </w:t>
      </w:r>
      <w:r w:rsidRPr="008D245D">
        <w:rPr>
          <w:sz w:val="28"/>
          <w:szCs w:val="28"/>
        </w:rPr>
        <w:t>izlidojošo pasažieri</w:t>
      </w:r>
      <w:r>
        <w:rPr>
          <w:sz w:val="28"/>
          <w:szCs w:val="28"/>
        </w:rPr>
        <w:t>, kas pārsniedz iepriekšējā kalendārajā gadā pārvadāto pasažieru skaitu</w:t>
      </w:r>
      <w:r w:rsidRPr="008D245D">
        <w:rPr>
          <w:sz w:val="28"/>
          <w:szCs w:val="28"/>
        </w:rPr>
        <w:t xml:space="preserve">; </w:t>
      </w:r>
    </w:p>
    <w:p w:rsidR="001B74A5" w:rsidRPr="008D245D" w:rsidRDefault="001B74A5" w:rsidP="00CA117C">
      <w:pPr>
        <w:ind w:firstLine="709"/>
        <w:jc w:val="both"/>
        <w:rPr>
          <w:sz w:val="28"/>
          <w:szCs w:val="28"/>
        </w:rPr>
      </w:pPr>
      <w:r w:rsidRPr="008D245D">
        <w:rPr>
          <w:sz w:val="28"/>
          <w:szCs w:val="28"/>
        </w:rPr>
        <w:t>4.</w:t>
      </w:r>
      <w:r>
        <w:rPr>
          <w:sz w:val="28"/>
          <w:szCs w:val="28"/>
        </w:rPr>
        <w:t>2</w:t>
      </w:r>
      <w:r w:rsidRPr="008D245D">
        <w:rPr>
          <w:sz w:val="28"/>
          <w:szCs w:val="28"/>
        </w:rPr>
        <w:t xml:space="preserve">. gaisa pārvadātājs saskaņā ar publicētu lidojumu sarakstu ir uzsācis lidojumus </w:t>
      </w:r>
      <w:r>
        <w:rPr>
          <w:sz w:val="28"/>
          <w:szCs w:val="28"/>
        </w:rPr>
        <w:t xml:space="preserve">par samaksu </w:t>
      </w:r>
      <w:r w:rsidRPr="008D245D">
        <w:rPr>
          <w:sz w:val="28"/>
          <w:szCs w:val="28"/>
        </w:rPr>
        <w:t>(turpmāk - regulārie lidojumi) uz lidostu „Rīga” un no tās jaunā lidojumu virzienā (lidlauks, uz kuru lidojumu pieteikuma brīdī regulāri lidojum</w:t>
      </w:r>
      <w:r>
        <w:rPr>
          <w:sz w:val="28"/>
          <w:szCs w:val="28"/>
        </w:rPr>
        <w:t>i</w:t>
      </w:r>
      <w:r w:rsidRPr="008D245D">
        <w:rPr>
          <w:sz w:val="28"/>
          <w:szCs w:val="28"/>
        </w:rPr>
        <w:t xml:space="preserve"> netiek veikti) vismaz divas reizes nedēļā, ne mazāk kā sešus mēnešus pēc kārtas</w:t>
      </w:r>
      <w:r>
        <w:rPr>
          <w:sz w:val="28"/>
          <w:szCs w:val="28"/>
        </w:rPr>
        <w:t>. Par lidojumu jaunā lidojumu virzienā netiek uzskatīti gadījumi, kuros gaisa pārvadātājs atsāk regulāros lidojumus pārtrauktā lidojumu maršrutā, kurā pats iepriekš lidojis, un pārtraukums lidojumu veikšanā ir bijis mazāks par 12 mēnešiem. M</w:t>
      </w:r>
      <w:r w:rsidRPr="008D245D">
        <w:rPr>
          <w:sz w:val="28"/>
          <w:szCs w:val="28"/>
        </w:rPr>
        <w:t xml:space="preserve">aksa par katru jaunajā lidojumu virzienā pārvadāto izlidojušo pasažieri </w:t>
      </w:r>
      <w:r>
        <w:rPr>
          <w:sz w:val="28"/>
          <w:szCs w:val="28"/>
        </w:rPr>
        <w:t>trīs</w:t>
      </w:r>
      <w:r w:rsidRPr="008D245D">
        <w:rPr>
          <w:sz w:val="28"/>
          <w:szCs w:val="28"/>
        </w:rPr>
        <w:t xml:space="preserve"> gadus no  lidojumu uzsākšanas ir šāda:</w:t>
      </w:r>
    </w:p>
    <w:p w:rsidR="001B74A5" w:rsidRPr="008D245D" w:rsidRDefault="001B74A5" w:rsidP="00CA117C">
      <w:pPr>
        <w:ind w:firstLine="709"/>
        <w:jc w:val="both"/>
        <w:rPr>
          <w:sz w:val="28"/>
          <w:szCs w:val="28"/>
        </w:rPr>
      </w:pPr>
      <w:r w:rsidRPr="008D245D">
        <w:rPr>
          <w:sz w:val="28"/>
          <w:szCs w:val="28"/>
        </w:rPr>
        <w:t>4.</w:t>
      </w:r>
      <w:r>
        <w:rPr>
          <w:sz w:val="28"/>
          <w:szCs w:val="28"/>
        </w:rPr>
        <w:t>2</w:t>
      </w:r>
      <w:r w:rsidRPr="008D245D">
        <w:rPr>
          <w:sz w:val="28"/>
          <w:szCs w:val="28"/>
        </w:rPr>
        <w:t>.1. lidojumiem līdz 3500 km (mērot īsāko attālumu): pirmajā gadā – 0,22 lati, otrajā gadā – 0,88 lati, trešajā gadā – 1,54 lati;</w:t>
      </w:r>
    </w:p>
    <w:p w:rsidR="001B74A5" w:rsidRPr="008D245D" w:rsidRDefault="001B74A5" w:rsidP="00CA117C">
      <w:pPr>
        <w:ind w:firstLine="709"/>
        <w:jc w:val="both"/>
        <w:rPr>
          <w:sz w:val="28"/>
          <w:szCs w:val="28"/>
        </w:rPr>
      </w:pPr>
      <w:r w:rsidRPr="008D245D">
        <w:rPr>
          <w:sz w:val="28"/>
          <w:szCs w:val="28"/>
        </w:rPr>
        <w:t>4.</w:t>
      </w:r>
      <w:r>
        <w:rPr>
          <w:sz w:val="28"/>
          <w:szCs w:val="28"/>
        </w:rPr>
        <w:t>2</w:t>
      </w:r>
      <w:r w:rsidRPr="008D245D">
        <w:rPr>
          <w:sz w:val="28"/>
          <w:szCs w:val="28"/>
        </w:rPr>
        <w:t>.2. lidojumiem virs 3500 km (mērot īsāko attālumu): pirmajā gadā – nepiemēro, otrajā gadā – 0,66 lati, trešajā gadā – 1,09 lati.</w:t>
      </w:r>
    </w:p>
    <w:p w:rsidR="001B74A5" w:rsidRPr="008D245D" w:rsidRDefault="001B74A5" w:rsidP="00CA117C">
      <w:pPr>
        <w:ind w:firstLine="709"/>
        <w:jc w:val="both"/>
        <w:rPr>
          <w:sz w:val="28"/>
          <w:szCs w:val="28"/>
          <w:lang w:eastAsia="ru-RU"/>
        </w:rPr>
      </w:pPr>
      <w:r w:rsidRPr="008D245D">
        <w:rPr>
          <w:sz w:val="28"/>
          <w:szCs w:val="28"/>
          <w:lang w:eastAsia="ru-RU"/>
        </w:rPr>
        <w:t xml:space="preserve"> </w:t>
      </w:r>
    </w:p>
    <w:p w:rsidR="001B74A5" w:rsidRPr="008D245D" w:rsidRDefault="001B74A5" w:rsidP="00CA117C">
      <w:pPr>
        <w:ind w:firstLine="709"/>
        <w:jc w:val="both"/>
        <w:rPr>
          <w:i/>
          <w:sz w:val="28"/>
          <w:szCs w:val="28"/>
          <w:lang w:eastAsia="ru-RU"/>
        </w:rPr>
      </w:pPr>
      <w:r w:rsidRPr="008D245D">
        <w:rPr>
          <w:sz w:val="28"/>
          <w:szCs w:val="28"/>
          <w:lang w:eastAsia="ru-RU"/>
        </w:rPr>
        <w:t>5. Maksa par pasažieru un publisko uzgaidāmo telpu un gaiteņu, kā arī citas pasažieru apkalpošanai nepieciešamās pasažieru termināļu infrastruktūras izmantošanu tranzīta un transfēra pasažieriem (pasažieriem, kuri izlido no lidostas "Rīga" kontrolējamās teritorijas tajā pašā gaisa kuģī, ar kuru ielidojuši, vai citā gaisa kuģī, ja atrašanās laikā lidostas "Rīga" kontrolējamā teritorijā viņiem tā nav jāpamet) par pasažieru termināļu infrastruktūras izmantošanu ir</w:t>
      </w:r>
      <w:r>
        <w:rPr>
          <w:sz w:val="28"/>
          <w:szCs w:val="28"/>
          <w:lang w:eastAsia="ru-RU"/>
        </w:rPr>
        <w:t xml:space="preserve"> </w:t>
      </w:r>
      <w:r w:rsidRPr="008D245D">
        <w:rPr>
          <w:sz w:val="28"/>
          <w:szCs w:val="28"/>
          <w:lang w:eastAsia="ru-RU"/>
        </w:rPr>
        <w:t xml:space="preserve">0,70 latu par katru izlidojošo tranzīta un transfēra pasažieri. </w:t>
      </w:r>
    </w:p>
    <w:p w:rsidR="001B74A5" w:rsidRPr="008D245D" w:rsidRDefault="001B74A5" w:rsidP="00CA117C">
      <w:pPr>
        <w:ind w:firstLine="300"/>
        <w:jc w:val="both"/>
        <w:rPr>
          <w:sz w:val="28"/>
          <w:szCs w:val="28"/>
          <w:lang w:eastAsia="ru-RU"/>
        </w:rPr>
      </w:pPr>
    </w:p>
    <w:p w:rsidR="001B74A5" w:rsidRPr="008D245D" w:rsidRDefault="001B74A5" w:rsidP="00CA117C">
      <w:pPr>
        <w:ind w:firstLine="709"/>
        <w:jc w:val="both"/>
        <w:rPr>
          <w:sz w:val="28"/>
          <w:szCs w:val="28"/>
          <w:lang w:eastAsia="ru-RU"/>
        </w:rPr>
      </w:pPr>
      <w:r w:rsidRPr="008D245D">
        <w:rPr>
          <w:sz w:val="28"/>
          <w:szCs w:val="28"/>
          <w:lang w:eastAsia="ru-RU"/>
        </w:rPr>
        <w:t>6. Ja gaisa pārvadātājs</w:t>
      </w:r>
      <w:r>
        <w:rPr>
          <w:sz w:val="28"/>
          <w:szCs w:val="28"/>
          <w:lang w:eastAsia="ru-RU"/>
        </w:rPr>
        <w:t xml:space="preserve"> </w:t>
      </w:r>
      <w:r w:rsidRPr="008D245D">
        <w:rPr>
          <w:sz w:val="28"/>
          <w:szCs w:val="28"/>
          <w:lang w:eastAsia="ru-RU"/>
        </w:rPr>
        <w:t xml:space="preserve"> </w:t>
      </w:r>
      <w:r w:rsidRPr="008D245D">
        <w:rPr>
          <w:sz w:val="28"/>
          <w:szCs w:val="28"/>
        </w:rPr>
        <w:t>atbilst gan 4.</w:t>
      </w:r>
      <w:r>
        <w:rPr>
          <w:sz w:val="28"/>
          <w:szCs w:val="28"/>
        </w:rPr>
        <w:t>1</w:t>
      </w:r>
      <w:r w:rsidRPr="008D245D">
        <w:rPr>
          <w:sz w:val="28"/>
          <w:szCs w:val="28"/>
        </w:rPr>
        <w:t>. apakšpunktā, gan 4.</w:t>
      </w:r>
      <w:r>
        <w:rPr>
          <w:sz w:val="28"/>
          <w:szCs w:val="28"/>
        </w:rPr>
        <w:t>2</w:t>
      </w:r>
      <w:r w:rsidRPr="008D245D">
        <w:rPr>
          <w:sz w:val="28"/>
          <w:szCs w:val="28"/>
        </w:rPr>
        <w:t>. apakšpunktā minētajiem nosacījumiem, tad jaunā regulārā lidojuma maršrutā pārvadātie izlidojošie pasažieri netiek ieskaitīti gaisa pārvadātāja</w:t>
      </w:r>
      <w:r>
        <w:rPr>
          <w:sz w:val="28"/>
          <w:szCs w:val="28"/>
        </w:rPr>
        <w:t xml:space="preserve"> pārvadāto pasažieru kopējā </w:t>
      </w:r>
      <w:r w:rsidRPr="008D245D">
        <w:rPr>
          <w:sz w:val="28"/>
          <w:szCs w:val="28"/>
        </w:rPr>
        <w:t>pieauguma skaitā</w:t>
      </w:r>
      <w:r>
        <w:rPr>
          <w:sz w:val="28"/>
          <w:szCs w:val="28"/>
        </w:rPr>
        <w:t xml:space="preserve">, bet šo noteikumu 4.2.apakšpunktā noteiktās maksas piemērošanai </w:t>
      </w:r>
      <w:r w:rsidRPr="008D245D">
        <w:rPr>
          <w:sz w:val="28"/>
          <w:szCs w:val="28"/>
        </w:rPr>
        <w:t>tiek</w:t>
      </w:r>
      <w:r>
        <w:rPr>
          <w:sz w:val="28"/>
          <w:szCs w:val="28"/>
        </w:rPr>
        <w:t xml:space="preserve"> atsevišķi uzskaitīts jaunajā lidojumu virzienā pārvadātais pasažieru skaits.</w:t>
      </w:r>
    </w:p>
    <w:p w:rsidR="001B74A5" w:rsidRPr="008D245D" w:rsidRDefault="001B74A5" w:rsidP="00CA117C">
      <w:pPr>
        <w:jc w:val="both"/>
        <w:rPr>
          <w:sz w:val="28"/>
          <w:szCs w:val="28"/>
          <w:lang w:eastAsia="ru-RU"/>
        </w:rPr>
      </w:pPr>
    </w:p>
    <w:p w:rsidR="001B74A5" w:rsidRPr="008D245D" w:rsidRDefault="001B74A5" w:rsidP="00CA117C">
      <w:pPr>
        <w:ind w:firstLine="709"/>
        <w:jc w:val="both"/>
        <w:rPr>
          <w:sz w:val="28"/>
          <w:szCs w:val="28"/>
          <w:lang w:eastAsia="ru-RU"/>
        </w:rPr>
      </w:pPr>
      <w:bookmarkStart w:id="1" w:name="p3"/>
      <w:bookmarkEnd w:id="1"/>
      <w:r w:rsidRPr="008D245D">
        <w:rPr>
          <w:sz w:val="28"/>
          <w:szCs w:val="28"/>
          <w:lang w:eastAsia="ru-RU"/>
        </w:rPr>
        <w:t>7. No šo noteikumu 2., 3., 4. un 5.</w:t>
      </w:r>
      <w:hyperlink r:id="rId6" w:anchor="p2" w:history="1">
        <w:r w:rsidRPr="008D245D">
          <w:rPr>
            <w:sz w:val="28"/>
            <w:szCs w:val="28"/>
            <w:lang w:eastAsia="ru-RU"/>
          </w:rPr>
          <w:t>punktā</w:t>
        </w:r>
      </w:hyperlink>
      <w:r w:rsidRPr="008D245D">
        <w:rPr>
          <w:sz w:val="28"/>
          <w:szCs w:val="28"/>
          <w:lang w:eastAsia="ru-RU"/>
        </w:rPr>
        <w:t xml:space="preserve"> noteiktās maksas ir atbrīvoti: </w:t>
      </w:r>
    </w:p>
    <w:p w:rsidR="001B74A5" w:rsidRPr="008D245D" w:rsidRDefault="001B74A5" w:rsidP="00CA117C">
      <w:pPr>
        <w:ind w:firstLine="709"/>
        <w:jc w:val="both"/>
        <w:rPr>
          <w:sz w:val="28"/>
          <w:szCs w:val="28"/>
          <w:lang w:eastAsia="ru-RU"/>
        </w:rPr>
      </w:pPr>
      <w:r w:rsidRPr="008D245D">
        <w:rPr>
          <w:sz w:val="28"/>
          <w:szCs w:val="28"/>
          <w:lang w:eastAsia="ru-RU"/>
        </w:rPr>
        <w:t xml:space="preserve">7.1. speciālie lidojumi, kuru vienīgais mērķis ir oficiālā norīkojumā pārvadāt valdošo monarhu un viņa tiešos ģimenes locekļus, valsts vadītājus, valdību vadītājus un valdību ministrus; </w:t>
      </w:r>
    </w:p>
    <w:p w:rsidR="001B74A5" w:rsidRPr="008D245D" w:rsidRDefault="001B74A5" w:rsidP="00CA117C">
      <w:pPr>
        <w:ind w:firstLine="709"/>
        <w:jc w:val="both"/>
        <w:rPr>
          <w:sz w:val="28"/>
          <w:szCs w:val="28"/>
          <w:lang w:eastAsia="ru-RU"/>
        </w:rPr>
      </w:pPr>
      <w:r w:rsidRPr="008D245D">
        <w:rPr>
          <w:sz w:val="28"/>
          <w:szCs w:val="28"/>
          <w:lang w:eastAsia="ru-RU"/>
        </w:rPr>
        <w:t xml:space="preserve">7.2. lidojumi, kas paredzēti meklēšanas un glābšanas darbiem pēc kompetenta aviācijas meklēšanas un glābšanas dienesta rīkojuma; </w:t>
      </w:r>
    </w:p>
    <w:p w:rsidR="001B74A5" w:rsidRPr="008D245D" w:rsidRDefault="001B74A5" w:rsidP="00CA117C">
      <w:pPr>
        <w:ind w:firstLine="709"/>
        <w:jc w:val="both"/>
        <w:rPr>
          <w:sz w:val="28"/>
          <w:szCs w:val="28"/>
          <w:lang w:eastAsia="ru-RU"/>
        </w:rPr>
      </w:pPr>
      <w:r w:rsidRPr="008D245D">
        <w:rPr>
          <w:sz w:val="28"/>
          <w:szCs w:val="28"/>
          <w:lang w:eastAsia="ru-RU"/>
        </w:rPr>
        <w:t>7.3. lidojumi ar valsts gaisa kuģi 1944.gada 7.decembra Konvencijas par starptautisko civilo aviāciju 3.panta izpratnē.</w:t>
      </w:r>
    </w:p>
    <w:p w:rsidR="001B74A5" w:rsidRPr="008D245D" w:rsidRDefault="001B74A5" w:rsidP="00CA117C">
      <w:pPr>
        <w:ind w:firstLine="709"/>
        <w:jc w:val="both"/>
        <w:rPr>
          <w:sz w:val="28"/>
          <w:szCs w:val="28"/>
          <w:lang w:eastAsia="ru-RU"/>
        </w:rPr>
      </w:pPr>
    </w:p>
    <w:p w:rsidR="001B74A5" w:rsidRPr="008D245D" w:rsidRDefault="001B74A5" w:rsidP="00CA117C">
      <w:pPr>
        <w:ind w:firstLine="709"/>
        <w:jc w:val="both"/>
        <w:rPr>
          <w:sz w:val="28"/>
          <w:szCs w:val="28"/>
          <w:lang w:eastAsia="ru-RU"/>
        </w:rPr>
      </w:pPr>
      <w:bookmarkStart w:id="2" w:name="p4"/>
      <w:bookmarkEnd w:id="2"/>
      <w:r w:rsidRPr="008D245D">
        <w:rPr>
          <w:sz w:val="28"/>
          <w:szCs w:val="28"/>
          <w:lang w:eastAsia="ru-RU"/>
        </w:rPr>
        <w:t>8. No šo noteikumu 4. un 5.punktā noteiktās maksas  ir atbrīvoti pasažieri, kuri ir jaunāki par diviem gadiem.</w:t>
      </w:r>
    </w:p>
    <w:p w:rsidR="001B74A5" w:rsidRPr="008D245D" w:rsidRDefault="001B74A5" w:rsidP="00CA117C">
      <w:pPr>
        <w:ind w:firstLine="709"/>
        <w:jc w:val="both"/>
        <w:rPr>
          <w:sz w:val="28"/>
          <w:szCs w:val="28"/>
          <w:lang w:eastAsia="ru-RU"/>
        </w:rPr>
      </w:pPr>
    </w:p>
    <w:p w:rsidR="001B74A5" w:rsidRPr="00EC0BED" w:rsidRDefault="001B74A5" w:rsidP="00CA117C">
      <w:pPr>
        <w:ind w:firstLine="709"/>
        <w:jc w:val="both"/>
        <w:rPr>
          <w:sz w:val="28"/>
          <w:szCs w:val="28"/>
          <w:lang w:eastAsia="ru-RU"/>
        </w:rPr>
      </w:pPr>
      <w:bookmarkStart w:id="3" w:name="p5"/>
      <w:bookmarkEnd w:id="3"/>
      <w:r w:rsidRPr="00EC0BED">
        <w:rPr>
          <w:sz w:val="28"/>
          <w:szCs w:val="28"/>
          <w:lang w:eastAsia="ru-RU"/>
        </w:rPr>
        <w:t>9. No šo noteikumu 3. punktā noteiktās maksas ir atbrīvoti gaisa kuģu īpašnieki un lietotāji, kuriem ir noslēgts atsevišķs līgums saskaņā ar lidostas "Rīga" ilgtermiņa gaisa kuģu stāvvietu izmantošanas cenrādi, ciktāl tas nav pretrunā ar nacionālajām un starptautiskajām, tai skaitā Eiropas Savienības, konkurences tiesībām.</w:t>
      </w:r>
    </w:p>
    <w:p w:rsidR="001B74A5" w:rsidRPr="008D245D" w:rsidRDefault="001B74A5" w:rsidP="00CA117C">
      <w:pPr>
        <w:ind w:firstLine="709"/>
        <w:jc w:val="both"/>
        <w:rPr>
          <w:sz w:val="28"/>
          <w:szCs w:val="28"/>
          <w:lang w:eastAsia="ru-RU"/>
        </w:rPr>
      </w:pPr>
    </w:p>
    <w:p w:rsidR="001B74A5" w:rsidRPr="008D245D" w:rsidRDefault="001B74A5" w:rsidP="00CA117C">
      <w:pPr>
        <w:ind w:firstLine="709"/>
        <w:jc w:val="both"/>
        <w:rPr>
          <w:sz w:val="28"/>
          <w:szCs w:val="28"/>
          <w:lang w:eastAsia="ru-RU"/>
        </w:rPr>
      </w:pPr>
      <w:bookmarkStart w:id="4" w:name="p6"/>
      <w:bookmarkEnd w:id="4"/>
      <w:r w:rsidRPr="008D245D">
        <w:rPr>
          <w:sz w:val="28"/>
          <w:szCs w:val="28"/>
          <w:lang w:eastAsia="ru-RU"/>
        </w:rPr>
        <w:t>10. Gaisa kuģa īpašnieks un ekspluatants ir solidāri atbildīgi par samaksu par lidostas "Rīga" sniegtajiem pakalpojumiem.</w:t>
      </w:r>
    </w:p>
    <w:p w:rsidR="001B74A5" w:rsidRPr="008D245D" w:rsidRDefault="001B74A5" w:rsidP="00CA117C">
      <w:pPr>
        <w:ind w:firstLine="709"/>
        <w:jc w:val="both"/>
        <w:rPr>
          <w:sz w:val="28"/>
          <w:szCs w:val="28"/>
          <w:lang w:eastAsia="ru-RU"/>
        </w:rPr>
      </w:pPr>
    </w:p>
    <w:p w:rsidR="001B74A5" w:rsidRPr="008D245D" w:rsidRDefault="001B74A5" w:rsidP="00CA117C">
      <w:pPr>
        <w:ind w:firstLine="709"/>
        <w:jc w:val="both"/>
        <w:rPr>
          <w:sz w:val="28"/>
          <w:szCs w:val="28"/>
          <w:lang w:eastAsia="ru-RU"/>
        </w:rPr>
      </w:pPr>
      <w:r w:rsidRPr="008D245D">
        <w:rPr>
          <w:sz w:val="28"/>
          <w:szCs w:val="28"/>
        </w:rPr>
        <w:t xml:space="preserve">11. </w:t>
      </w:r>
      <w:r w:rsidRPr="008D245D">
        <w:rPr>
          <w:sz w:val="28"/>
          <w:szCs w:val="28"/>
          <w:lang w:eastAsia="ru-RU"/>
        </w:rPr>
        <w:t>Šo noteikumu 4.</w:t>
      </w:r>
      <w:r>
        <w:rPr>
          <w:sz w:val="28"/>
          <w:szCs w:val="28"/>
          <w:lang w:eastAsia="ru-RU"/>
        </w:rPr>
        <w:t>1</w:t>
      </w:r>
      <w:r w:rsidRPr="008D245D">
        <w:rPr>
          <w:sz w:val="28"/>
          <w:szCs w:val="28"/>
          <w:lang w:eastAsia="ru-RU"/>
        </w:rPr>
        <w:t>. apakšpunktā noteiktās maksas iekasēšanas  kārtība ir šāda:</w:t>
      </w:r>
    </w:p>
    <w:p w:rsidR="001B74A5" w:rsidRPr="008D245D" w:rsidRDefault="001B74A5" w:rsidP="00CA117C">
      <w:pPr>
        <w:pStyle w:val="ListParagraph"/>
        <w:spacing w:after="200" w:line="276" w:lineRule="auto"/>
        <w:ind w:left="0" w:firstLine="709"/>
        <w:contextualSpacing/>
        <w:jc w:val="both"/>
        <w:rPr>
          <w:sz w:val="28"/>
          <w:szCs w:val="28"/>
          <w:lang w:val="lv-LV"/>
        </w:rPr>
      </w:pPr>
      <w:r w:rsidRPr="008D245D">
        <w:rPr>
          <w:sz w:val="28"/>
          <w:szCs w:val="28"/>
          <w:lang w:val="lv-LV"/>
        </w:rPr>
        <w:t>11.1. gaisa pārvadātājs veic pilnu samaksu par pakalpojumiem saskaņā ar šo noteikumu 4.punkt</w:t>
      </w:r>
      <w:r>
        <w:rPr>
          <w:sz w:val="28"/>
          <w:szCs w:val="28"/>
          <w:lang w:val="lv-LV"/>
        </w:rPr>
        <w:t>a ievaddaļu</w:t>
      </w:r>
      <w:r w:rsidRPr="008D245D">
        <w:rPr>
          <w:sz w:val="28"/>
          <w:szCs w:val="28"/>
          <w:lang w:val="lv-LV"/>
        </w:rPr>
        <w:t>;</w:t>
      </w:r>
    </w:p>
    <w:p w:rsidR="001B74A5" w:rsidRPr="008D245D" w:rsidRDefault="001B74A5" w:rsidP="00CA117C">
      <w:pPr>
        <w:pStyle w:val="ListParagraph"/>
        <w:spacing w:after="200" w:line="276" w:lineRule="auto"/>
        <w:ind w:left="0" w:firstLine="709"/>
        <w:contextualSpacing/>
        <w:jc w:val="both"/>
        <w:rPr>
          <w:sz w:val="28"/>
          <w:szCs w:val="28"/>
          <w:lang w:val="lv-LV"/>
        </w:rPr>
      </w:pPr>
      <w:r w:rsidRPr="008D245D">
        <w:rPr>
          <w:sz w:val="28"/>
          <w:szCs w:val="28"/>
          <w:lang w:val="lv-LV"/>
        </w:rPr>
        <w:t xml:space="preserve">11.2. mēneša laikā pēc </w:t>
      </w:r>
      <w:r>
        <w:rPr>
          <w:sz w:val="28"/>
          <w:szCs w:val="28"/>
          <w:lang w:val="lv-LV"/>
        </w:rPr>
        <w:t xml:space="preserve">kalendārā </w:t>
      </w:r>
      <w:r w:rsidRPr="008D245D">
        <w:rPr>
          <w:sz w:val="28"/>
          <w:szCs w:val="28"/>
          <w:lang w:val="lv-LV"/>
        </w:rPr>
        <w:t xml:space="preserve">gada noslēguma lidosta „Rīga”  veic pārvadāto izlidojošo pasažieru skaita salīdzinājumu attiecībā pret iepriekšējo gadu un </w:t>
      </w:r>
      <w:r>
        <w:rPr>
          <w:sz w:val="28"/>
          <w:szCs w:val="28"/>
          <w:lang w:val="lv-LV"/>
        </w:rPr>
        <w:t>iesniedz gaisa pārvadātājam</w:t>
      </w:r>
      <w:r w:rsidRPr="008D245D">
        <w:rPr>
          <w:sz w:val="28"/>
          <w:szCs w:val="28"/>
          <w:lang w:val="lv-LV"/>
        </w:rPr>
        <w:t xml:space="preserve"> kredītrēķinu par papildus pārvadātajiem izlidojušajiem pasažieriem </w:t>
      </w:r>
      <w:r>
        <w:rPr>
          <w:sz w:val="28"/>
          <w:szCs w:val="28"/>
          <w:lang w:val="lv-LV"/>
        </w:rPr>
        <w:t>1,09 latu apmērā</w:t>
      </w:r>
      <w:r w:rsidRPr="008D245D">
        <w:rPr>
          <w:sz w:val="28"/>
          <w:szCs w:val="28"/>
          <w:lang w:val="lv-LV"/>
        </w:rPr>
        <w:t xml:space="preserve"> par katru papildus izlidojošo pasažieri, ja ir konstatēts pasažieru skaita pieaugums. Ja gaisa pārvadātājs ir kvalificējies šo noteikumu 4.</w:t>
      </w:r>
      <w:r>
        <w:rPr>
          <w:sz w:val="28"/>
          <w:szCs w:val="28"/>
          <w:lang w:val="lv-LV"/>
        </w:rPr>
        <w:t>2</w:t>
      </w:r>
      <w:r w:rsidRPr="008D245D">
        <w:rPr>
          <w:sz w:val="28"/>
          <w:szCs w:val="28"/>
          <w:lang w:val="lv-LV"/>
        </w:rPr>
        <w:t xml:space="preserve">.apakšpunktā minētajām maksām, tad jaunajos maršrutos pārvadāto pasažieru skaitu </w:t>
      </w:r>
      <w:r>
        <w:rPr>
          <w:sz w:val="28"/>
          <w:szCs w:val="28"/>
          <w:lang w:val="lv-LV"/>
        </w:rPr>
        <w:t>nesummē</w:t>
      </w:r>
      <w:r w:rsidRPr="008D245D">
        <w:rPr>
          <w:sz w:val="28"/>
          <w:szCs w:val="28"/>
          <w:lang w:val="lv-LV"/>
        </w:rPr>
        <w:t xml:space="preserve"> ar gaisa pārvadātāja esošajos maršrutos pārvadāto pasažieru skaitu.</w:t>
      </w:r>
    </w:p>
    <w:p w:rsidR="001B74A5" w:rsidRPr="008D245D" w:rsidRDefault="001B74A5" w:rsidP="00CA117C">
      <w:pPr>
        <w:pStyle w:val="ListParagraph"/>
        <w:spacing w:after="200" w:line="276" w:lineRule="auto"/>
        <w:ind w:left="0" w:firstLine="709"/>
        <w:contextualSpacing/>
        <w:jc w:val="both"/>
        <w:rPr>
          <w:sz w:val="28"/>
          <w:szCs w:val="28"/>
          <w:lang w:val="lv-LV"/>
        </w:rPr>
      </w:pPr>
    </w:p>
    <w:p w:rsidR="001B74A5" w:rsidRPr="008D245D" w:rsidRDefault="001B74A5" w:rsidP="00CA117C">
      <w:pPr>
        <w:pStyle w:val="ListParagraph"/>
        <w:spacing w:after="200" w:line="276" w:lineRule="auto"/>
        <w:ind w:left="0" w:firstLine="709"/>
        <w:contextualSpacing/>
        <w:jc w:val="both"/>
        <w:rPr>
          <w:sz w:val="28"/>
          <w:szCs w:val="28"/>
          <w:lang w:val="lv-LV"/>
        </w:rPr>
      </w:pPr>
      <w:r w:rsidRPr="008D245D">
        <w:rPr>
          <w:sz w:val="28"/>
          <w:szCs w:val="28"/>
          <w:lang w:val="lv-LV"/>
        </w:rPr>
        <w:t>12. Šo noteikumu 4.</w:t>
      </w:r>
      <w:r>
        <w:rPr>
          <w:sz w:val="28"/>
          <w:szCs w:val="28"/>
          <w:lang w:val="lv-LV"/>
        </w:rPr>
        <w:t>2</w:t>
      </w:r>
      <w:r w:rsidRPr="008D245D">
        <w:rPr>
          <w:sz w:val="28"/>
          <w:szCs w:val="28"/>
          <w:lang w:val="lv-LV"/>
        </w:rPr>
        <w:t xml:space="preserve">.apakšpunktā </w:t>
      </w:r>
      <w:r>
        <w:rPr>
          <w:sz w:val="28"/>
          <w:szCs w:val="28"/>
          <w:lang w:val="lv-LV"/>
        </w:rPr>
        <w:t>no</w:t>
      </w:r>
      <w:r w:rsidRPr="00E24BF0">
        <w:rPr>
          <w:sz w:val="28"/>
          <w:szCs w:val="28"/>
          <w:lang w:val="lv-LV"/>
        </w:rPr>
        <w:t>teiktās maksas iekasēšanas  kārtība ir šāda:</w:t>
      </w:r>
    </w:p>
    <w:p w:rsidR="001B74A5" w:rsidRPr="008D245D" w:rsidRDefault="001B74A5" w:rsidP="00CA117C">
      <w:pPr>
        <w:pStyle w:val="ListParagraph"/>
        <w:spacing w:after="200" w:line="276" w:lineRule="auto"/>
        <w:ind w:left="0" w:firstLine="709"/>
        <w:contextualSpacing/>
        <w:jc w:val="both"/>
        <w:rPr>
          <w:sz w:val="28"/>
          <w:szCs w:val="28"/>
          <w:lang w:val="lv-LV"/>
        </w:rPr>
      </w:pPr>
      <w:r w:rsidRPr="008D245D">
        <w:rPr>
          <w:sz w:val="28"/>
          <w:szCs w:val="28"/>
          <w:lang w:val="lv-LV"/>
        </w:rPr>
        <w:t xml:space="preserve">12.1. pirmos </w:t>
      </w:r>
      <w:r>
        <w:rPr>
          <w:sz w:val="28"/>
          <w:szCs w:val="28"/>
          <w:lang w:val="lv-LV"/>
        </w:rPr>
        <w:t>sešus</w:t>
      </w:r>
      <w:r w:rsidRPr="008D245D">
        <w:rPr>
          <w:sz w:val="28"/>
          <w:szCs w:val="28"/>
          <w:lang w:val="lv-LV"/>
        </w:rPr>
        <w:t xml:space="preserve"> mēnešus no regulāro lidojumu jaunā virzienā uzsākšanas gaisa pārvadātājs veic pilnu samaksu par saņemtajiem pakalpojumiem saskaņā ar šo noteikumu 4.punkt</w:t>
      </w:r>
      <w:r>
        <w:rPr>
          <w:sz w:val="28"/>
          <w:szCs w:val="28"/>
          <w:lang w:val="lv-LV"/>
        </w:rPr>
        <w:t>a ievaddaļu</w:t>
      </w:r>
      <w:r w:rsidRPr="008D245D">
        <w:rPr>
          <w:sz w:val="28"/>
          <w:szCs w:val="28"/>
          <w:lang w:val="lv-LV"/>
        </w:rPr>
        <w:t xml:space="preserve">; </w:t>
      </w:r>
    </w:p>
    <w:p w:rsidR="001B74A5" w:rsidRPr="008D245D" w:rsidRDefault="001B74A5" w:rsidP="00CA117C">
      <w:pPr>
        <w:pStyle w:val="ListParagraph"/>
        <w:spacing w:after="200" w:line="276" w:lineRule="auto"/>
        <w:ind w:left="0" w:firstLine="709"/>
        <w:contextualSpacing/>
        <w:jc w:val="both"/>
        <w:rPr>
          <w:sz w:val="28"/>
          <w:szCs w:val="28"/>
          <w:lang w:val="lv-LV"/>
        </w:rPr>
      </w:pPr>
      <w:r w:rsidRPr="008D245D">
        <w:rPr>
          <w:sz w:val="28"/>
          <w:szCs w:val="28"/>
          <w:lang w:val="lv-LV"/>
        </w:rPr>
        <w:t>12.2. ja ir izpildīti šo noteikumu 4.</w:t>
      </w:r>
      <w:r>
        <w:rPr>
          <w:sz w:val="28"/>
          <w:szCs w:val="28"/>
          <w:lang w:val="lv-LV"/>
        </w:rPr>
        <w:t>2</w:t>
      </w:r>
      <w:r w:rsidRPr="008D245D">
        <w:rPr>
          <w:sz w:val="28"/>
          <w:szCs w:val="28"/>
          <w:lang w:val="lv-LV"/>
        </w:rPr>
        <w:t xml:space="preserve">. apakšpunktā minētie nosacījumi, pēc šo noteikumu 12.1. apakšpunktā minēto </w:t>
      </w:r>
      <w:r>
        <w:rPr>
          <w:sz w:val="28"/>
          <w:szCs w:val="28"/>
          <w:lang w:val="lv-LV"/>
        </w:rPr>
        <w:t>l</w:t>
      </w:r>
      <w:r w:rsidRPr="008D245D">
        <w:rPr>
          <w:sz w:val="28"/>
          <w:szCs w:val="28"/>
          <w:lang w:val="lv-LV"/>
        </w:rPr>
        <w:t xml:space="preserve">idojumu veikšanas </w:t>
      </w:r>
      <w:r>
        <w:rPr>
          <w:sz w:val="28"/>
          <w:szCs w:val="28"/>
          <w:lang w:val="lv-LV"/>
        </w:rPr>
        <w:t>l</w:t>
      </w:r>
      <w:r w:rsidRPr="008D245D">
        <w:rPr>
          <w:sz w:val="28"/>
          <w:szCs w:val="28"/>
          <w:lang w:val="lv-LV"/>
        </w:rPr>
        <w:t xml:space="preserve">idosta „Rīga” veic maksas pārrēķinu un </w:t>
      </w:r>
      <w:r>
        <w:rPr>
          <w:sz w:val="28"/>
          <w:szCs w:val="28"/>
          <w:lang w:val="lv-LV"/>
        </w:rPr>
        <w:t>iesniedz</w:t>
      </w:r>
      <w:r w:rsidRPr="008D245D">
        <w:rPr>
          <w:sz w:val="28"/>
          <w:szCs w:val="28"/>
          <w:lang w:val="lv-LV"/>
        </w:rPr>
        <w:t xml:space="preserve"> gaisa pārvadātājam kredītrēķinu par attiecīgajā jaunajā regulārajā lidojumu maršrutā pārvadātajiem  izlidojušiem pasažieriem</w:t>
      </w:r>
      <w:r>
        <w:rPr>
          <w:sz w:val="28"/>
          <w:szCs w:val="28"/>
          <w:lang w:val="lv-LV"/>
        </w:rPr>
        <w:t>;</w:t>
      </w:r>
    </w:p>
    <w:p w:rsidR="001B74A5" w:rsidRPr="008D245D" w:rsidRDefault="001B74A5" w:rsidP="00CA117C">
      <w:pPr>
        <w:pStyle w:val="ListParagraph"/>
        <w:spacing w:line="276" w:lineRule="auto"/>
        <w:ind w:left="0" w:firstLine="709"/>
        <w:contextualSpacing/>
        <w:jc w:val="both"/>
        <w:rPr>
          <w:sz w:val="28"/>
          <w:szCs w:val="28"/>
          <w:lang w:val="lv-LV"/>
        </w:rPr>
      </w:pPr>
      <w:r w:rsidRPr="008D245D">
        <w:rPr>
          <w:sz w:val="28"/>
          <w:szCs w:val="28"/>
          <w:lang w:val="lv-LV"/>
        </w:rPr>
        <w:t>12.3. atlikušajā  lidojumu periodā gaisa pārvadātājs, ja tiek izpildīti šo noteikumu 4.</w:t>
      </w:r>
      <w:r>
        <w:rPr>
          <w:sz w:val="28"/>
          <w:szCs w:val="28"/>
          <w:lang w:val="lv-LV"/>
        </w:rPr>
        <w:t>2</w:t>
      </w:r>
      <w:r w:rsidRPr="008D245D">
        <w:rPr>
          <w:sz w:val="28"/>
          <w:szCs w:val="28"/>
          <w:lang w:val="lv-LV"/>
        </w:rPr>
        <w:t>. apakšpunktā noteiktie nosacījumi, norēķinus veic  šo noteikumu 4.</w:t>
      </w:r>
      <w:r>
        <w:rPr>
          <w:sz w:val="28"/>
          <w:szCs w:val="28"/>
          <w:lang w:val="lv-LV"/>
        </w:rPr>
        <w:t>2</w:t>
      </w:r>
      <w:r w:rsidRPr="008D245D">
        <w:rPr>
          <w:sz w:val="28"/>
          <w:szCs w:val="28"/>
          <w:lang w:val="lv-LV"/>
        </w:rPr>
        <w:t xml:space="preserve">. apakšpunktā noteiktajā apmērā. </w:t>
      </w:r>
    </w:p>
    <w:p w:rsidR="001B74A5" w:rsidRPr="008D245D" w:rsidRDefault="001B74A5" w:rsidP="00CA117C">
      <w:pPr>
        <w:ind w:firstLine="300"/>
        <w:jc w:val="both"/>
        <w:rPr>
          <w:sz w:val="28"/>
          <w:szCs w:val="28"/>
          <w:lang w:eastAsia="ru-RU"/>
        </w:rPr>
      </w:pPr>
    </w:p>
    <w:p w:rsidR="001B74A5" w:rsidRPr="008D245D" w:rsidRDefault="001B74A5" w:rsidP="00CA117C">
      <w:pPr>
        <w:ind w:firstLine="709"/>
        <w:jc w:val="both"/>
        <w:rPr>
          <w:sz w:val="28"/>
          <w:szCs w:val="28"/>
          <w:lang w:eastAsia="ru-RU"/>
        </w:rPr>
      </w:pPr>
      <w:bookmarkStart w:id="5" w:name="p7"/>
      <w:bookmarkEnd w:id="5"/>
      <w:r w:rsidRPr="008D245D">
        <w:rPr>
          <w:sz w:val="28"/>
          <w:szCs w:val="28"/>
          <w:lang w:eastAsia="ru-RU"/>
        </w:rPr>
        <w:t>13. Maksājumus par lidostas „Rīga" sniegtajiem pakalpojumiem veic 30 dienu laikā pēc rēķina nosūtīšanas. Ja maksājuma termiņš ir sestdiena, svētdiena vai Latvijas Republikas oficiālā svētku diena, maksājumus veic nākamajā darbdienā.</w:t>
      </w:r>
    </w:p>
    <w:p w:rsidR="001B74A5" w:rsidRPr="008D245D" w:rsidRDefault="001B74A5" w:rsidP="00CA117C">
      <w:pPr>
        <w:ind w:firstLine="709"/>
        <w:jc w:val="both"/>
        <w:rPr>
          <w:sz w:val="28"/>
          <w:szCs w:val="28"/>
          <w:lang w:eastAsia="ru-RU"/>
        </w:rPr>
      </w:pPr>
    </w:p>
    <w:p w:rsidR="001B74A5" w:rsidRPr="008D245D" w:rsidRDefault="001B74A5" w:rsidP="00CA117C">
      <w:pPr>
        <w:ind w:firstLine="709"/>
        <w:jc w:val="both"/>
        <w:rPr>
          <w:sz w:val="28"/>
          <w:szCs w:val="28"/>
          <w:lang w:eastAsia="ru-RU"/>
        </w:rPr>
      </w:pPr>
      <w:bookmarkStart w:id="6" w:name="p8"/>
      <w:bookmarkEnd w:id="6"/>
      <w:r w:rsidRPr="008D245D">
        <w:rPr>
          <w:sz w:val="28"/>
          <w:szCs w:val="28"/>
          <w:lang w:eastAsia="ru-RU"/>
        </w:rPr>
        <w:t xml:space="preserve">14. Maksājumus par lidostas „Rīga" čarterpārvadātājiem sniegtajiem pakalpojumiem samaksā pēc nolaišanās Latvijas teritorijā ar maksājumu iestādes starpniecību, kurai ir tiesības sniegt maksājumu pakalpojumus </w:t>
      </w:r>
      <w:hyperlink r:id="rId7" w:tgtFrame="_blank" w:history="1">
        <w:r w:rsidRPr="008D245D">
          <w:rPr>
            <w:sz w:val="28"/>
            <w:szCs w:val="28"/>
            <w:lang w:eastAsia="ru-RU"/>
          </w:rPr>
          <w:t>Maksājumu pakalpojumu un elektroniskās naudas likuma</w:t>
        </w:r>
      </w:hyperlink>
      <w:r w:rsidRPr="008D245D">
        <w:rPr>
          <w:sz w:val="28"/>
          <w:szCs w:val="28"/>
          <w:lang w:eastAsia="ru-RU"/>
        </w:rPr>
        <w:t xml:space="preserve"> izpratnē, ja līgumā nav noteikts citādi.</w:t>
      </w:r>
    </w:p>
    <w:p w:rsidR="001B74A5" w:rsidRPr="008D245D" w:rsidRDefault="001B74A5" w:rsidP="00CA117C">
      <w:pPr>
        <w:ind w:firstLine="709"/>
        <w:jc w:val="both"/>
        <w:rPr>
          <w:sz w:val="28"/>
          <w:szCs w:val="28"/>
          <w:lang w:eastAsia="ru-RU"/>
        </w:rPr>
      </w:pPr>
    </w:p>
    <w:p w:rsidR="001B74A5" w:rsidRPr="008D245D" w:rsidRDefault="001B74A5" w:rsidP="00CA117C">
      <w:pPr>
        <w:ind w:firstLine="709"/>
        <w:jc w:val="both"/>
        <w:rPr>
          <w:sz w:val="28"/>
          <w:szCs w:val="28"/>
          <w:lang w:eastAsia="ru-RU"/>
        </w:rPr>
      </w:pPr>
      <w:bookmarkStart w:id="7" w:name="p9"/>
      <w:bookmarkEnd w:id="7"/>
      <w:r w:rsidRPr="008D245D">
        <w:rPr>
          <w:sz w:val="28"/>
          <w:szCs w:val="28"/>
          <w:lang w:eastAsia="ru-RU"/>
        </w:rPr>
        <w:t>15. Par noteikto maksājumu termiņa kavējumiem piemēro nokavējuma naudu 0,05 procentu apmērā no laikā nesamaksātā pamatparāda par katru kavējuma dienu.</w:t>
      </w:r>
    </w:p>
    <w:p w:rsidR="001B74A5" w:rsidRPr="008D245D" w:rsidRDefault="001B74A5" w:rsidP="00CA117C">
      <w:pPr>
        <w:ind w:firstLine="709"/>
        <w:jc w:val="both"/>
        <w:rPr>
          <w:sz w:val="28"/>
          <w:szCs w:val="28"/>
          <w:lang w:eastAsia="ru-RU"/>
        </w:rPr>
      </w:pPr>
    </w:p>
    <w:p w:rsidR="001B74A5" w:rsidRDefault="001B74A5" w:rsidP="00CA117C">
      <w:pPr>
        <w:ind w:firstLine="709"/>
        <w:jc w:val="both"/>
        <w:rPr>
          <w:sz w:val="28"/>
          <w:szCs w:val="28"/>
          <w:lang w:eastAsia="ru-RU"/>
        </w:rPr>
      </w:pPr>
      <w:bookmarkStart w:id="8" w:name="p10"/>
      <w:bookmarkEnd w:id="8"/>
      <w:r w:rsidRPr="008D245D">
        <w:rPr>
          <w:sz w:val="28"/>
          <w:szCs w:val="28"/>
          <w:lang w:eastAsia="ru-RU"/>
        </w:rPr>
        <w:t xml:space="preserve">16. Šo </w:t>
      </w:r>
      <w:r w:rsidRPr="00CA117C">
        <w:rPr>
          <w:color w:val="000000"/>
          <w:sz w:val="28"/>
          <w:szCs w:val="28"/>
          <w:lang w:eastAsia="ru-RU"/>
        </w:rPr>
        <w:t xml:space="preserve">noteikumu </w:t>
      </w:r>
      <w:r w:rsidRPr="00CA117C">
        <w:rPr>
          <w:color w:val="000000"/>
          <w:sz w:val="28"/>
          <w:szCs w:val="28"/>
          <w:u w:val="single"/>
          <w:lang w:eastAsia="ru-RU"/>
        </w:rPr>
        <w:t>2., 3. un 4.punktā</w:t>
      </w:r>
      <w:r w:rsidRPr="00CA117C">
        <w:rPr>
          <w:color w:val="000000"/>
          <w:sz w:val="28"/>
          <w:szCs w:val="28"/>
          <w:lang w:eastAsia="ru-RU"/>
        </w:rPr>
        <w:t xml:space="preserve"> </w:t>
      </w:r>
      <w:r w:rsidRPr="008D245D">
        <w:rPr>
          <w:sz w:val="28"/>
          <w:szCs w:val="28"/>
          <w:lang w:eastAsia="ru-RU"/>
        </w:rPr>
        <w:t>minēto maksu izlieto lidostas "Rīga" izdevumu segšanai, kas radušies, nodrošinot gaisa kuģu pacelšanos un nosēšanos, gaisa kuģa stāvēšanu operatīvajā gaisa kuģu stāvvietā un pasažieru apkalpošanu, kā arī minēto pakalpojumu sniegšanai nepieciešamās infrastruktūras attīstībai.</w:t>
      </w:r>
    </w:p>
    <w:p w:rsidR="001B74A5" w:rsidRDefault="001B74A5"/>
    <w:p w:rsidR="001B74A5" w:rsidRPr="00CA117C" w:rsidRDefault="001B74A5" w:rsidP="00CA117C">
      <w:pPr>
        <w:ind w:firstLine="709"/>
        <w:jc w:val="both"/>
        <w:rPr>
          <w:color w:val="000000"/>
          <w:sz w:val="28"/>
          <w:szCs w:val="28"/>
        </w:rPr>
      </w:pPr>
      <w:r w:rsidRPr="00E24BF0">
        <w:rPr>
          <w:sz w:val="28"/>
          <w:szCs w:val="28"/>
          <w:lang w:eastAsia="ru-RU"/>
        </w:rPr>
        <w:t xml:space="preserve">17. Atzīt par spēku zaudējušiem Ministru kabineta 2012.gada 3.janvāra </w:t>
      </w:r>
      <w:r w:rsidRPr="00A87508">
        <w:rPr>
          <w:sz w:val="28"/>
          <w:szCs w:val="28"/>
        </w:rPr>
        <w:t xml:space="preserve">noteikumus Nr.29 "Noteikumi par valsts akciju sabiedrības "Starptautiskā lidosta "Rīga"" lidlaukā sniegto pakalpojumu maksu" </w:t>
      </w:r>
      <w:r w:rsidRPr="00CA117C">
        <w:rPr>
          <w:color w:val="000000"/>
          <w:sz w:val="28"/>
          <w:szCs w:val="28"/>
        </w:rPr>
        <w:t>(</w:t>
      </w:r>
      <w:hyperlink r:id="rId8" w:tgtFrame="_blank" w:history="1">
        <w:r w:rsidRPr="00CA117C">
          <w:rPr>
            <w:rStyle w:val="Hyperlink"/>
            <w:color w:val="000000"/>
            <w:sz w:val="28"/>
            <w:szCs w:val="28"/>
          </w:rPr>
          <w:t>"Latvijas Vēstnesis", 2012, 5.nr.</w:t>
        </w:r>
      </w:hyperlink>
      <w:r w:rsidRPr="00CA117C">
        <w:rPr>
          <w:color w:val="000000"/>
          <w:sz w:val="28"/>
          <w:szCs w:val="28"/>
        </w:rPr>
        <w:t>).</w:t>
      </w:r>
    </w:p>
    <w:p w:rsidR="001B74A5" w:rsidRDefault="001B74A5"/>
    <w:p w:rsidR="001B74A5" w:rsidRDefault="001B74A5" w:rsidP="00CA117C">
      <w:pPr>
        <w:ind w:firstLine="709"/>
        <w:rPr>
          <w:sz w:val="28"/>
          <w:szCs w:val="28"/>
          <w:lang w:eastAsia="ru-RU"/>
        </w:rPr>
      </w:pPr>
    </w:p>
    <w:p w:rsidR="001B74A5" w:rsidRDefault="001B74A5" w:rsidP="00CA117C">
      <w:pPr>
        <w:ind w:firstLine="709"/>
        <w:rPr>
          <w:sz w:val="28"/>
          <w:szCs w:val="28"/>
          <w:lang w:eastAsia="ru-RU"/>
        </w:rPr>
      </w:pPr>
    </w:p>
    <w:p w:rsidR="001B74A5" w:rsidRPr="00E24BF0" w:rsidRDefault="001B74A5" w:rsidP="00CA117C">
      <w:pPr>
        <w:ind w:firstLine="709"/>
        <w:jc w:val="both"/>
        <w:rPr>
          <w:sz w:val="28"/>
          <w:szCs w:val="28"/>
        </w:rPr>
      </w:pPr>
      <w:r w:rsidRPr="00E24BF0">
        <w:rPr>
          <w:sz w:val="28"/>
          <w:szCs w:val="28"/>
        </w:rPr>
        <w:t xml:space="preserve">Iesniedzējs: </w:t>
      </w:r>
      <w:r>
        <w:rPr>
          <w:sz w:val="28"/>
          <w:szCs w:val="28"/>
        </w:rPr>
        <w:tab/>
      </w:r>
      <w:r w:rsidRPr="00E24BF0">
        <w:rPr>
          <w:sz w:val="28"/>
          <w:szCs w:val="28"/>
        </w:rPr>
        <w:t>Satiksmes ministrs</w:t>
      </w:r>
      <w:r w:rsidRPr="00E24BF0">
        <w:rPr>
          <w:sz w:val="28"/>
          <w:szCs w:val="28"/>
        </w:rPr>
        <w:tab/>
      </w:r>
      <w:r>
        <w:rPr>
          <w:sz w:val="28"/>
          <w:szCs w:val="28"/>
        </w:rPr>
        <w:tab/>
      </w:r>
      <w:r>
        <w:rPr>
          <w:sz w:val="28"/>
          <w:szCs w:val="28"/>
        </w:rPr>
        <w:tab/>
      </w:r>
      <w:r>
        <w:rPr>
          <w:sz w:val="28"/>
          <w:szCs w:val="28"/>
        </w:rPr>
        <w:tab/>
        <w:t xml:space="preserve">   </w:t>
      </w:r>
      <w:r w:rsidRPr="00E24BF0">
        <w:rPr>
          <w:sz w:val="28"/>
          <w:szCs w:val="28"/>
        </w:rPr>
        <w:t xml:space="preserve">A.Ronis </w:t>
      </w:r>
    </w:p>
    <w:p w:rsidR="001B74A5" w:rsidRDefault="001B74A5" w:rsidP="00CA117C">
      <w:pPr>
        <w:ind w:firstLine="720"/>
        <w:rPr>
          <w:sz w:val="28"/>
          <w:szCs w:val="28"/>
        </w:rPr>
      </w:pPr>
    </w:p>
    <w:p w:rsidR="001B74A5" w:rsidRPr="00E24BF0" w:rsidRDefault="001B74A5" w:rsidP="00CA117C">
      <w:pPr>
        <w:ind w:firstLine="720"/>
        <w:rPr>
          <w:sz w:val="28"/>
          <w:szCs w:val="28"/>
        </w:rPr>
      </w:pPr>
      <w:r w:rsidRPr="00E24BF0">
        <w:rPr>
          <w:sz w:val="28"/>
          <w:szCs w:val="28"/>
        </w:rPr>
        <w:t>Vīza: Valsts sekretārs</w:t>
      </w:r>
      <w:r w:rsidRPr="00E24BF0">
        <w:rPr>
          <w:sz w:val="28"/>
          <w:szCs w:val="28"/>
        </w:rPr>
        <w:tab/>
      </w:r>
      <w:r w:rsidRPr="00E24BF0">
        <w:rPr>
          <w:sz w:val="28"/>
          <w:szCs w:val="28"/>
        </w:rPr>
        <w:tab/>
      </w:r>
      <w:r w:rsidRPr="00E24BF0">
        <w:rPr>
          <w:sz w:val="28"/>
          <w:szCs w:val="28"/>
        </w:rPr>
        <w:tab/>
      </w:r>
      <w:r w:rsidRPr="00E24BF0">
        <w:rPr>
          <w:sz w:val="28"/>
          <w:szCs w:val="28"/>
        </w:rPr>
        <w:tab/>
      </w:r>
      <w:r w:rsidRPr="00E24BF0">
        <w:rPr>
          <w:sz w:val="28"/>
          <w:szCs w:val="28"/>
        </w:rPr>
        <w:tab/>
        <w:t xml:space="preserve">    A.Matīss</w:t>
      </w:r>
    </w:p>
    <w:p w:rsidR="001B74A5" w:rsidRPr="00E24BF0" w:rsidRDefault="001B74A5" w:rsidP="00CA117C">
      <w:pPr>
        <w:jc w:val="both"/>
        <w:rPr>
          <w:sz w:val="28"/>
          <w:szCs w:val="28"/>
        </w:rPr>
      </w:pPr>
    </w:p>
    <w:p w:rsidR="001B74A5" w:rsidRPr="00E24BF0" w:rsidRDefault="001B74A5" w:rsidP="00CA117C">
      <w:pPr>
        <w:jc w:val="both"/>
        <w:rPr>
          <w:sz w:val="28"/>
          <w:szCs w:val="28"/>
        </w:rPr>
      </w:pPr>
    </w:p>
    <w:p w:rsidR="001B74A5" w:rsidRPr="00E24BF0" w:rsidRDefault="001B74A5" w:rsidP="00CA117C">
      <w:pPr>
        <w:jc w:val="both"/>
        <w:rPr>
          <w:sz w:val="28"/>
          <w:szCs w:val="28"/>
        </w:rPr>
      </w:pPr>
    </w:p>
    <w:p w:rsidR="001B74A5" w:rsidRPr="00D96974" w:rsidRDefault="001B74A5" w:rsidP="00CA117C">
      <w:pPr>
        <w:jc w:val="both"/>
      </w:pPr>
    </w:p>
    <w:p w:rsidR="001B74A5" w:rsidRDefault="001B74A5" w:rsidP="00CA117C">
      <w:pPr>
        <w:jc w:val="both"/>
      </w:pPr>
      <w:r>
        <w:t>22.01.</w:t>
      </w:r>
      <w:r w:rsidRPr="00D96974">
        <w:t>201</w:t>
      </w:r>
      <w:r>
        <w:t>3</w:t>
      </w:r>
      <w:r w:rsidRPr="00D96974">
        <w:t xml:space="preserve">.  </w:t>
      </w:r>
    </w:p>
    <w:p w:rsidR="001B74A5" w:rsidRPr="00D96974" w:rsidRDefault="001B74A5" w:rsidP="00CA117C">
      <w:pPr>
        <w:jc w:val="both"/>
      </w:pPr>
      <w:r>
        <w:t xml:space="preserve">1104 </w:t>
      </w:r>
    </w:p>
    <w:p w:rsidR="001B74A5" w:rsidRPr="00D96974" w:rsidRDefault="001B74A5" w:rsidP="00CA117C">
      <w:pPr>
        <w:jc w:val="both"/>
      </w:pPr>
      <w:r w:rsidRPr="00D96974">
        <w:t>L.Freivalde</w:t>
      </w:r>
    </w:p>
    <w:p w:rsidR="001B74A5" w:rsidRPr="00D96974" w:rsidRDefault="001B74A5" w:rsidP="00CA117C">
      <w:pPr>
        <w:jc w:val="both"/>
      </w:pPr>
      <w:r w:rsidRPr="00D96974">
        <w:t xml:space="preserve">67207430, </w:t>
      </w:r>
      <w:r w:rsidRPr="0036242D">
        <w:t>L.Freivalde@riga-airport.com</w:t>
      </w:r>
      <w:r w:rsidRPr="00D96974">
        <w:t xml:space="preserve"> </w:t>
      </w:r>
    </w:p>
    <w:p w:rsidR="001B74A5" w:rsidRPr="00D96974" w:rsidRDefault="001B74A5" w:rsidP="00CA117C">
      <w:pPr>
        <w:jc w:val="both"/>
      </w:pPr>
      <w:r w:rsidRPr="00D96974">
        <w:t>A. Muižnieks</w:t>
      </w:r>
    </w:p>
    <w:p w:rsidR="001B74A5" w:rsidRPr="00D96974" w:rsidRDefault="001B74A5" w:rsidP="00CA117C">
      <w:pPr>
        <w:jc w:val="both"/>
      </w:pPr>
      <w:r w:rsidRPr="00D96974">
        <w:t>67028209, Arnis.Muiznieks@sam.gov.lv</w:t>
      </w:r>
    </w:p>
    <w:p w:rsidR="001B74A5" w:rsidRDefault="001B74A5" w:rsidP="00CA117C">
      <w:pPr>
        <w:ind w:firstLine="709"/>
      </w:pPr>
    </w:p>
    <w:sectPr w:rsidR="001B74A5" w:rsidSect="00CA117C">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4A5" w:rsidRDefault="001B74A5" w:rsidP="00CA117C">
      <w:r>
        <w:separator/>
      </w:r>
    </w:p>
  </w:endnote>
  <w:endnote w:type="continuationSeparator" w:id="0">
    <w:p w:rsidR="001B74A5" w:rsidRDefault="001B74A5" w:rsidP="00CA1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A5" w:rsidRDefault="001B74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A5" w:rsidRDefault="001B74A5" w:rsidP="00CA117C">
    <w:pPr>
      <w:tabs>
        <w:tab w:val="left" w:pos="180"/>
      </w:tabs>
      <w:ind w:right="-710"/>
      <w:jc w:val="both"/>
    </w:pPr>
    <w:r w:rsidRPr="00FC2257">
      <w:t>SAMnot_</w:t>
    </w:r>
    <w:r>
      <w:t>220113</w:t>
    </w:r>
    <w:r w:rsidRPr="00FC2257">
      <w:t xml:space="preserve">_maksas; </w:t>
    </w:r>
    <w:bookmarkStart w:id="9" w:name="_GoBack"/>
    <w:r w:rsidRPr="00FC2257">
      <w:t>Ministru kabineta noteikumu projekts „</w:t>
    </w:r>
    <w:r>
      <w:t>Noteikumi par v</w:t>
    </w:r>
    <w:r w:rsidRPr="00291534">
      <w:t xml:space="preserve">alsts </w:t>
    </w:r>
  </w:p>
  <w:p w:rsidR="001B74A5" w:rsidRPr="00291534" w:rsidRDefault="001B74A5" w:rsidP="00CA117C">
    <w:pPr>
      <w:tabs>
        <w:tab w:val="left" w:pos="180"/>
      </w:tabs>
      <w:ind w:right="-710"/>
      <w:jc w:val="both"/>
    </w:pPr>
    <w:r w:rsidRPr="00291534">
      <w:t>akciju sabiedrības „Starptautiskā lidosta „Rīga”</w:t>
    </w:r>
    <w:r>
      <w:t>”</w:t>
    </w:r>
    <w:r w:rsidRPr="00291534">
      <w:t xml:space="preserve"> </w:t>
    </w:r>
    <w:r>
      <w:t>lidlaukā sniegto pakalpojumu maksu</w:t>
    </w:r>
    <w:r w:rsidRPr="00291534">
      <w:t>”</w:t>
    </w:r>
    <w:bookmarkEnd w:id="9"/>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A5" w:rsidRDefault="001B74A5" w:rsidP="00CA117C">
    <w:pPr>
      <w:tabs>
        <w:tab w:val="left" w:pos="180"/>
      </w:tabs>
      <w:ind w:right="-710"/>
      <w:jc w:val="both"/>
    </w:pPr>
    <w:r w:rsidRPr="00FC2257">
      <w:t>SAMnot_</w:t>
    </w:r>
    <w:r>
      <w:t>220113</w:t>
    </w:r>
    <w:r w:rsidRPr="00FC2257">
      <w:t>_maksas; Ministru kabineta noteikumu projekts „</w:t>
    </w:r>
    <w:r>
      <w:t>Noteikumi par v</w:t>
    </w:r>
    <w:r w:rsidRPr="00291534">
      <w:t xml:space="preserve">alsts </w:t>
    </w:r>
  </w:p>
  <w:p w:rsidR="001B74A5" w:rsidRPr="00291534" w:rsidRDefault="001B74A5" w:rsidP="00CA117C">
    <w:pPr>
      <w:tabs>
        <w:tab w:val="left" w:pos="180"/>
      </w:tabs>
      <w:ind w:right="-710"/>
      <w:jc w:val="both"/>
    </w:pPr>
    <w:r w:rsidRPr="00291534">
      <w:t>akciju sabiedrības „Starptautiskā lidosta „Rīga”</w:t>
    </w:r>
    <w:r>
      <w:t>”</w:t>
    </w:r>
    <w:r w:rsidRPr="00291534">
      <w:t xml:space="preserve"> </w:t>
    </w:r>
    <w:r>
      <w:t>lidlaukā sniegto pakalpojumu maksu</w:t>
    </w:r>
    <w:r w:rsidRPr="00291534">
      <w:t>”</w:t>
    </w:r>
  </w:p>
  <w:p w:rsidR="001B74A5" w:rsidRDefault="001B74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4A5" w:rsidRDefault="001B74A5" w:rsidP="00CA117C">
      <w:r>
        <w:separator/>
      </w:r>
    </w:p>
  </w:footnote>
  <w:footnote w:type="continuationSeparator" w:id="0">
    <w:p w:rsidR="001B74A5" w:rsidRDefault="001B74A5" w:rsidP="00CA1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A5" w:rsidRDefault="001B74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A5" w:rsidRDefault="001B74A5">
    <w:pPr>
      <w:pStyle w:val="Header"/>
      <w:jc w:val="center"/>
    </w:pPr>
    <w:fldSimple w:instr=" PAGE   \* MERGEFORMAT ">
      <w:r>
        <w:rPr>
          <w:noProof/>
        </w:rPr>
        <w:t>4</w:t>
      </w:r>
    </w:fldSimple>
  </w:p>
  <w:p w:rsidR="001B74A5" w:rsidRDefault="001B74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A5" w:rsidRDefault="001B74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17C"/>
    <w:rsid w:val="00090F11"/>
    <w:rsid w:val="00096CCE"/>
    <w:rsid w:val="001B74A5"/>
    <w:rsid w:val="00291534"/>
    <w:rsid w:val="002C0E11"/>
    <w:rsid w:val="0036242D"/>
    <w:rsid w:val="003A1107"/>
    <w:rsid w:val="00686A0D"/>
    <w:rsid w:val="008826AF"/>
    <w:rsid w:val="008D245D"/>
    <w:rsid w:val="00A23E3B"/>
    <w:rsid w:val="00A52513"/>
    <w:rsid w:val="00A83E38"/>
    <w:rsid w:val="00A87508"/>
    <w:rsid w:val="00B51C44"/>
    <w:rsid w:val="00C72826"/>
    <w:rsid w:val="00CA117C"/>
    <w:rsid w:val="00D96974"/>
    <w:rsid w:val="00DF53F9"/>
    <w:rsid w:val="00E24BF0"/>
    <w:rsid w:val="00EC0BED"/>
    <w:rsid w:val="00F778B6"/>
    <w:rsid w:val="00FC225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7C"/>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17C"/>
    <w:pPr>
      <w:ind w:left="720"/>
    </w:pPr>
    <w:rPr>
      <w:lang w:val="en-GB" w:eastAsia="en-US"/>
    </w:rPr>
  </w:style>
  <w:style w:type="character" w:styleId="Hyperlink">
    <w:name w:val="Hyperlink"/>
    <w:basedOn w:val="DefaultParagraphFont"/>
    <w:uiPriority w:val="99"/>
    <w:rsid w:val="00CA117C"/>
    <w:rPr>
      <w:rFonts w:cs="Times New Roman"/>
      <w:color w:val="40407C"/>
      <w:u w:val="none"/>
      <w:effect w:val="none"/>
    </w:rPr>
  </w:style>
  <w:style w:type="paragraph" w:styleId="Header">
    <w:name w:val="header"/>
    <w:basedOn w:val="Normal"/>
    <w:link w:val="HeaderChar"/>
    <w:uiPriority w:val="99"/>
    <w:rsid w:val="00CA117C"/>
    <w:pPr>
      <w:tabs>
        <w:tab w:val="center" w:pos="4153"/>
        <w:tab w:val="right" w:pos="8306"/>
      </w:tabs>
    </w:pPr>
  </w:style>
  <w:style w:type="character" w:customStyle="1" w:styleId="HeaderChar">
    <w:name w:val="Header Char"/>
    <w:basedOn w:val="DefaultParagraphFont"/>
    <w:link w:val="Header"/>
    <w:uiPriority w:val="99"/>
    <w:locked/>
    <w:rsid w:val="00CA117C"/>
    <w:rPr>
      <w:rFonts w:eastAsia="Times New Roman" w:cs="Times New Roman"/>
      <w:sz w:val="24"/>
      <w:szCs w:val="24"/>
      <w:lang w:eastAsia="lv-LV"/>
    </w:rPr>
  </w:style>
  <w:style w:type="paragraph" w:styleId="Footer">
    <w:name w:val="footer"/>
    <w:basedOn w:val="Normal"/>
    <w:link w:val="FooterChar"/>
    <w:uiPriority w:val="99"/>
    <w:rsid w:val="00CA117C"/>
    <w:pPr>
      <w:tabs>
        <w:tab w:val="center" w:pos="4153"/>
        <w:tab w:val="right" w:pos="8306"/>
      </w:tabs>
    </w:pPr>
  </w:style>
  <w:style w:type="character" w:customStyle="1" w:styleId="FooterChar">
    <w:name w:val="Footer Char"/>
    <w:basedOn w:val="DefaultParagraphFont"/>
    <w:link w:val="Footer"/>
    <w:uiPriority w:val="99"/>
    <w:locked/>
    <w:rsid w:val="00CA117C"/>
    <w:rPr>
      <w:rFonts w:eastAsia="Times New Roman" w:cs="Times New Roman"/>
      <w:sz w:val="24"/>
      <w:szCs w:val="24"/>
      <w:lang w:eastAsia="lv-LV"/>
    </w:rPr>
  </w:style>
  <w:style w:type="paragraph" w:styleId="BalloonText">
    <w:name w:val="Balloon Text"/>
    <w:basedOn w:val="Normal"/>
    <w:link w:val="BalloonTextChar"/>
    <w:uiPriority w:val="99"/>
    <w:semiHidden/>
    <w:rsid w:val="00CA11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17C"/>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408232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menu=doc&amp;id=242526"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likumi.lv/doc.php?id=206634"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ikumi.lv/doc.php?id=242526&amp;from=of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4</Pages>
  <Words>1104</Words>
  <Characters>7348</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akciju sabiedrības „Starptautiskā lidosta „Rīga”” lidlaukā sniegto pakalpojumu maksu</dc:title>
  <dc:subject>noteikumu projekts</dc:subject>
  <dc:creator>Žanete Jansone</dc:creator>
  <cp:keywords/>
  <dc:description>tāl.67028209; fakss 67028219 arnis.muiznieks@sam.gov.lv</dc:description>
  <cp:lastModifiedBy>Baiba Šterna</cp:lastModifiedBy>
  <cp:revision>10</cp:revision>
  <cp:lastPrinted>2013-01-24T13:56:00Z</cp:lastPrinted>
  <dcterms:created xsi:type="dcterms:W3CDTF">2013-01-23T14:22:00Z</dcterms:created>
  <dcterms:modified xsi:type="dcterms:W3CDTF">2013-01-30T12:16:00Z</dcterms:modified>
</cp:coreProperties>
</file>