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DD" w:rsidRPr="005A7418" w:rsidRDefault="000E30DD" w:rsidP="007741E6">
      <w:pPr>
        <w:jc w:val="right"/>
        <w:rPr>
          <w:i/>
          <w:sz w:val="28"/>
          <w:szCs w:val="28"/>
        </w:rPr>
      </w:pPr>
      <w:r w:rsidRPr="005A7418">
        <w:rPr>
          <w:i/>
          <w:sz w:val="28"/>
          <w:szCs w:val="28"/>
        </w:rPr>
        <w:t>Projekts</w:t>
      </w:r>
    </w:p>
    <w:p w:rsidR="000E30DD" w:rsidRPr="005A7418" w:rsidRDefault="000E30DD" w:rsidP="007741E6">
      <w:pPr>
        <w:jc w:val="right"/>
        <w:rPr>
          <w:i/>
          <w:sz w:val="28"/>
          <w:szCs w:val="28"/>
        </w:rPr>
      </w:pPr>
    </w:p>
    <w:p w:rsidR="000E30DD" w:rsidRPr="005A7418" w:rsidRDefault="000E30DD" w:rsidP="007741E6">
      <w:pPr>
        <w:jc w:val="right"/>
        <w:rPr>
          <w:sz w:val="28"/>
          <w:szCs w:val="28"/>
        </w:rPr>
      </w:pPr>
      <w:r>
        <w:rPr>
          <w:sz w:val="28"/>
          <w:szCs w:val="28"/>
        </w:rPr>
        <w:t>2.p</w:t>
      </w:r>
      <w:r w:rsidRPr="005A7418">
        <w:rPr>
          <w:sz w:val="28"/>
          <w:szCs w:val="28"/>
        </w:rPr>
        <w:t>ielikums</w:t>
      </w:r>
      <w:r>
        <w:rPr>
          <w:sz w:val="28"/>
          <w:szCs w:val="28"/>
        </w:rPr>
        <w:t xml:space="preserve"> </w:t>
      </w:r>
    </w:p>
    <w:p w:rsidR="000E30DD" w:rsidRPr="005A7418" w:rsidRDefault="000E30DD" w:rsidP="007741E6">
      <w:pPr>
        <w:jc w:val="right"/>
        <w:rPr>
          <w:sz w:val="28"/>
          <w:szCs w:val="28"/>
        </w:rPr>
      </w:pPr>
      <w:r w:rsidRPr="005A7418">
        <w:rPr>
          <w:sz w:val="28"/>
          <w:szCs w:val="28"/>
        </w:rPr>
        <w:t>Ministru kabineta</w:t>
      </w:r>
      <w:r>
        <w:rPr>
          <w:sz w:val="28"/>
          <w:szCs w:val="28"/>
        </w:rPr>
        <w:t xml:space="preserve"> </w:t>
      </w:r>
      <w:r w:rsidRPr="005A7418">
        <w:rPr>
          <w:sz w:val="28"/>
          <w:szCs w:val="28"/>
        </w:rPr>
        <w:t>2013.gada ___._______</w:t>
      </w:r>
    </w:p>
    <w:p w:rsidR="000E30DD" w:rsidRPr="005A7418" w:rsidRDefault="000E30DD" w:rsidP="007741E6">
      <w:pPr>
        <w:jc w:val="right"/>
        <w:rPr>
          <w:sz w:val="28"/>
          <w:szCs w:val="28"/>
        </w:rPr>
      </w:pPr>
      <w:r w:rsidRPr="005A7418">
        <w:rPr>
          <w:sz w:val="28"/>
          <w:szCs w:val="28"/>
        </w:rPr>
        <w:t>noteikumiem Nr.___</w:t>
      </w:r>
    </w:p>
    <w:p w:rsidR="000E30DD" w:rsidRDefault="000E30DD" w:rsidP="00AD5DC1">
      <w:pPr>
        <w:shd w:val="clear" w:color="auto" w:fill="FFFFFF"/>
        <w:spacing w:before="400" w:line="285" w:lineRule="atLeast"/>
        <w:jc w:val="center"/>
        <w:rPr>
          <w:b/>
          <w:bCs/>
          <w:color w:val="000000"/>
          <w:sz w:val="28"/>
          <w:szCs w:val="28"/>
        </w:rPr>
      </w:pPr>
      <w:bookmarkStart w:id="0" w:name="167530"/>
      <w:bookmarkEnd w:id="0"/>
      <w:r w:rsidRPr="005A7418">
        <w:rPr>
          <w:b/>
          <w:bCs/>
          <w:color w:val="000000"/>
          <w:sz w:val="28"/>
          <w:szCs w:val="28"/>
        </w:rPr>
        <w:t>Datu valsts inspekcijas sniegto maksas pakalpojumu cenrādis</w:t>
      </w:r>
    </w:p>
    <w:p w:rsidR="000E30DD" w:rsidRPr="005A7418" w:rsidRDefault="000E30DD" w:rsidP="00AD5DC1">
      <w:pPr>
        <w:shd w:val="clear" w:color="auto" w:fill="FFFFFF"/>
        <w:spacing w:before="120" w:line="285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515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6"/>
        <w:gridCol w:w="4600"/>
        <w:gridCol w:w="1620"/>
        <w:gridCol w:w="900"/>
        <w:gridCol w:w="900"/>
        <w:gridCol w:w="900"/>
      </w:tblGrid>
      <w:tr w:rsidR="000E30DD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Nr.</w:t>
            </w:r>
            <w:r w:rsidRPr="005A7418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Pakalpojuma veids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Mērvienība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 xml:space="preserve">Cena </w:t>
            </w:r>
          </w:p>
          <w:p w:rsidR="000E30DD" w:rsidRDefault="000E30DD" w:rsidP="005A7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bez </w:t>
            </w:r>
            <w:r w:rsidRPr="005A7418">
              <w:rPr>
                <w:sz w:val="28"/>
                <w:szCs w:val="28"/>
              </w:rPr>
              <w:t>PVN</w:t>
            </w:r>
          </w:p>
          <w:p w:rsidR="000E30DD" w:rsidRPr="005A7418" w:rsidRDefault="000E30DD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(</w:t>
            </w:r>
            <w:r w:rsidRPr="005A7418">
              <w:rPr>
                <w:i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>UR</w:t>
            </w:r>
            <w:r w:rsidRPr="005A7418">
              <w:rPr>
                <w:sz w:val="28"/>
                <w:szCs w:val="28"/>
              </w:rPr>
              <w:t>)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PVN</w:t>
            </w:r>
          </w:p>
          <w:p w:rsidR="000E30DD" w:rsidRPr="005A7418" w:rsidRDefault="000E30DD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(</w:t>
            </w:r>
            <w:r w:rsidRPr="005A7418">
              <w:rPr>
                <w:i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>UR</w:t>
            </w:r>
            <w:r w:rsidRPr="005A7418">
              <w:rPr>
                <w:sz w:val="28"/>
                <w:szCs w:val="28"/>
              </w:rPr>
              <w:t>)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 xml:space="preserve">Cena </w:t>
            </w:r>
          </w:p>
          <w:p w:rsidR="000E30DD" w:rsidRDefault="000E30DD" w:rsidP="005A7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</w:t>
            </w:r>
            <w:r w:rsidRPr="005A7418">
              <w:rPr>
                <w:sz w:val="28"/>
                <w:szCs w:val="28"/>
              </w:rPr>
              <w:t xml:space="preserve"> PVN</w:t>
            </w:r>
          </w:p>
          <w:p w:rsidR="000E30DD" w:rsidRPr="005A7418" w:rsidRDefault="000E30DD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EUR</w:t>
            </w:r>
            <w:r w:rsidRPr="005A7418">
              <w:rPr>
                <w:sz w:val="28"/>
                <w:szCs w:val="28"/>
              </w:rPr>
              <w:t>)</w:t>
            </w:r>
          </w:p>
        </w:tc>
      </w:tr>
      <w:tr w:rsidR="000E30DD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1.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4D2F8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Dalības maksa par piedalīšanos Datu valsts inspekcijas organizētajos semināros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dalībnieks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48,24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E17CF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48,24</w:t>
            </w:r>
          </w:p>
        </w:tc>
      </w:tr>
      <w:tr w:rsidR="000E30DD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2.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4D2F8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Paziņojuma nosūtīšana, izmantojot mobilā tālruņa īsziņu vai elektronisko pastu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paziņojums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1,21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E17CF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1,21</w:t>
            </w:r>
          </w:p>
        </w:tc>
      </w:tr>
      <w:tr w:rsidR="000E30DD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3.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4D2F8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apstrādes pieteikuma un Iesnieguma par izmaiņu izdarīšanu personas datu apstrādē aizpildīšana un izdrukāšana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pieteikums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30,15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E17CF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30,15</w:t>
            </w:r>
          </w:p>
        </w:tc>
      </w:tr>
      <w:tr w:rsidR="000E30DD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4.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4D2F8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apstrādes audita veikšana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cilvēkstunda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54,27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E17CF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54,27</w:t>
            </w:r>
          </w:p>
        </w:tc>
      </w:tr>
      <w:tr w:rsidR="000E30DD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5.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4D2F8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aizsardzības speciālista apmācības kurss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dalībnieks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347,28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E17CF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347,28</w:t>
            </w:r>
          </w:p>
        </w:tc>
      </w:tr>
      <w:tr w:rsidR="000E30DD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6.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4D2F8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aizsardzības speciālista kvalifikācijas pārbaudījums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5A7418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dalībnieks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293,01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0DD" w:rsidRPr="00E514DB" w:rsidRDefault="000E30DD" w:rsidP="00E17CF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E30DD" w:rsidRPr="00E514DB" w:rsidRDefault="000E30DD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293,01</w:t>
            </w:r>
          </w:p>
        </w:tc>
      </w:tr>
    </w:tbl>
    <w:p w:rsidR="000E30DD" w:rsidRDefault="000E30DD" w:rsidP="005A7418">
      <w:pPr>
        <w:jc w:val="both"/>
        <w:rPr>
          <w:sz w:val="20"/>
          <w:szCs w:val="20"/>
        </w:rPr>
      </w:pPr>
    </w:p>
    <w:p w:rsidR="000E30DD" w:rsidRDefault="000E30DD" w:rsidP="005A7418">
      <w:pPr>
        <w:jc w:val="both"/>
        <w:rPr>
          <w:sz w:val="20"/>
          <w:szCs w:val="20"/>
        </w:rPr>
      </w:pPr>
      <w:r w:rsidRPr="00C36312">
        <w:rPr>
          <w:sz w:val="20"/>
          <w:szCs w:val="20"/>
        </w:rPr>
        <w:t>Piezīme.</w:t>
      </w:r>
    </w:p>
    <w:p w:rsidR="000E30DD" w:rsidRPr="00C36312" w:rsidRDefault="000E30DD" w:rsidP="005A7418">
      <w:pPr>
        <w:jc w:val="both"/>
        <w:rPr>
          <w:sz w:val="20"/>
          <w:szCs w:val="20"/>
        </w:rPr>
      </w:pPr>
      <w:r w:rsidRPr="006C63F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657EFF">
        <w:rPr>
          <w:sz w:val="20"/>
          <w:szCs w:val="20"/>
        </w:rPr>
        <w:t xml:space="preserve">Pievienotās vērtības nodokli nepiemēro saskaņā ar Pievienotās vērtības nodokļa likuma </w:t>
      </w:r>
      <w:r>
        <w:rPr>
          <w:sz w:val="20"/>
          <w:szCs w:val="20"/>
        </w:rPr>
        <w:t>59.panta pirmo daļu.</w:t>
      </w:r>
    </w:p>
    <w:p w:rsidR="000E30DD" w:rsidRPr="006C63F8" w:rsidRDefault="000E30DD" w:rsidP="005A7418">
      <w:pPr>
        <w:jc w:val="both"/>
        <w:rPr>
          <w:sz w:val="20"/>
          <w:szCs w:val="20"/>
        </w:rPr>
      </w:pPr>
      <w:r w:rsidRPr="006C63F8">
        <w:rPr>
          <w:sz w:val="20"/>
          <w:szCs w:val="20"/>
        </w:rPr>
        <w:t>*</w:t>
      </w:r>
      <w:r w:rsidRPr="00AD5DC1">
        <w:rPr>
          <w:sz w:val="20"/>
          <w:szCs w:val="20"/>
        </w:rPr>
        <w:t>*</w:t>
      </w:r>
      <w:r w:rsidRPr="00657EFF">
        <w:rPr>
          <w:sz w:val="20"/>
          <w:szCs w:val="20"/>
        </w:rPr>
        <w:t xml:space="preserve">Pievienotās vērtības nodokli nepiemēro saskaņā ar Pievienotās vērtības nodokļa likuma </w:t>
      </w:r>
      <w:r>
        <w:rPr>
          <w:sz w:val="20"/>
          <w:szCs w:val="20"/>
        </w:rPr>
        <w:t>3.panta astoto daļu.</w:t>
      </w:r>
      <w:r w:rsidRPr="00657EFF">
        <w:rPr>
          <w:sz w:val="20"/>
          <w:szCs w:val="20"/>
        </w:rPr>
        <w:t xml:space="preserve"> </w:t>
      </w:r>
    </w:p>
    <w:p w:rsidR="000E30DD" w:rsidRPr="005A7418" w:rsidRDefault="000E30DD" w:rsidP="00AB60F2">
      <w:pPr>
        <w:pStyle w:val="BodyText"/>
        <w:spacing w:before="120"/>
        <w:ind w:firstLine="709"/>
        <w:rPr>
          <w:color w:val="000000"/>
        </w:rPr>
      </w:pPr>
    </w:p>
    <w:p w:rsidR="000E30DD" w:rsidRPr="005A7418" w:rsidRDefault="000E30DD" w:rsidP="00751856">
      <w:pPr>
        <w:jc w:val="both"/>
        <w:rPr>
          <w:color w:val="000000"/>
          <w:sz w:val="28"/>
          <w:szCs w:val="28"/>
        </w:rPr>
      </w:pPr>
      <w:r w:rsidRPr="005A7418">
        <w:rPr>
          <w:color w:val="000000"/>
          <w:sz w:val="28"/>
          <w:szCs w:val="28"/>
        </w:rPr>
        <w:t>Tieslietu ministrs</w:t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  <w:t>J.Bordāns</w:t>
      </w:r>
    </w:p>
    <w:p w:rsidR="000E30DD" w:rsidRDefault="000E30DD" w:rsidP="004C7414">
      <w:pPr>
        <w:jc w:val="both"/>
        <w:rPr>
          <w:color w:val="000000"/>
          <w:sz w:val="28"/>
          <w:szCs w:val="28"/>
        </w:rPr>
      </w:pPr>
    </w:p>
    <w:p w:rsidR="000E30DD" w:rsidRDefault="000E30DD" w:rsidP="004C74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Iesniedzējs:</w:t>
      </w:r>
    </w:p>
    <w:p w:rsidR="000E30DD" w:rsidRPr="005A7418" w:rsidRDefault="000E30DD" w:rsidP="004C74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Pr="005A7418">
        <w:rPr>
          <w:color w:val="000000"/>
          <w:sz w:val="28"/>
          <w:szCs w:val="28"/>
        </w:rPr>
        <w:t>ieslietu ministrs</w:t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  <w:t>J.Bordāns</w:t>
      </w:r>
    </w:p>
    <w:p w:rsidR="000E30DD" w:rsidRPr="005A7418" w:rsidRDefault="000E30DD" w:rsidP="00751856">
      <w:pPr>
        <w:jc w:val="both"/>
        <w:rPr>
          <w:color w:val="000000"/>
          <w:sz w:val="28"/>
          <w:szCs w:val="28"/>
        </w:rPr>
      </w:pPr>
    </w:p>
    <w:p w:rsidR="000E30DD" w:rsidRPr="005A7418" w:rsidRDefault="000E30DD" w:rsidP="007741E6">
      <w:pPr>
        <w:rPr>
          <w:color w:val="000000"/>
          <w:sz w:val="20"/>
          <w:szCs w:val="20"/>
        </w:rPr>
      </w:pPr>
    </w:p>
    <w:p w:rsidR="000E30DD" w:rsidRPr="005A7418" w:rsidRDefault="000E30DD" w:rsidP="007741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13.09</w:t>
      </w:r>
      <w:r w:rsidRPr="005A7418">
        <w:rPr>
          <w:color w:val="000000"/>
          <w:sz w:val="20"/>
          <w:szCs w:val="20"/>
        </w:rPr>
        <w:t>.2013. 09.00</w:t>
      </w:r>
    </w:p>
    <w:p w:rsidR="000E30DD" w:rsidRPr="005A7418" w:rsidRDefault="000E30DD" w:rsidP="007741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151</w:t>
      </w:r>
    </w:p>
    <w:p w:rsidR="000E30DD" w:rsidRPr="005A7418" w:rsidRDefault="000E30DD" w:rsidP="007741E6">
      <w:pPr>
        <w:rPr>
          <w:color w:val="000000"/>
          <w:sz w:val="20"/>
          <w:szCs w:val="20"/>
        </w:rPr>
      </w:pPr>
      <w:r w:rsidRPr="005A7418">
        <w:rPr>
          <w:color w:val="000000"/>
          <w:sz w:val="20"/>
          <w:szCs w:val="20"/>
        </w:rPr>
        <w:t>S.Zagorska</w:t>
      </w:r>
    </w:p>
    <w:p w:rsidR="000E30DD" w:rsidRPr="00AD6F88" w:rsidRDefault="000E30DD" w:rsidP="005A7418">
      <w:r w:rsidRPr="005A7418">
        <w:rPr>
          <w:color w:val="000000"/>
          <w:sz w:val="20"/>
          <w:szCs w:val="20"/>
        </w:rPr>
        <w:t xml:space="preserve">67223131, </w:t>
      </w:r>
      <w:r w:rsidRPr="005A7418">
        <w:rPr>
          <w:sz w:val="20"/>
          <w:szCs w:val="20"/>
        </w:rPr>
        <w:t>solvita.zagorska@dvi.gov.lv</w:t>
      </w:r>
    </w:p>
    <w:sectPr w:rsidR="000E30DD" w:rsidRPr="00AD6F88" w:rsidSect="001B5B7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DD" w:rsidRDefault="000E30DD">
      <w:r>
        <w:separator/>
      </w:r>
    </w:p>
  </w:endnote>
  <w:endnote w:type="continuationSeparator" w:id="0">
    <w:p w:rsidR="000E30DD" w:rsidRDefault="000E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DD" w:rsidRPr="00AD6F88" w:rsidRDefault="000E30DD" w:rsidP="00AD6F88">
    <w:pPr>
      <w:pStyle w:val="Footer"/>
      <w:jc w:val="both"/>
    </w:pPr>
    <w:r w:rsidRPr="00532DB2">
      <w:rPr>
        <w:sz w:val="22"/>
        <w:szCs w:val="22"/>
      </w:rPr>
      <w:t>TMNotp2_060913_DVIcenr; Ministru kabineta noteikumu projekta „Datu valsts inspekcijas sniegto maksas pakalpojumu cenrādis”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DD" w:rsidRPr="00DF7550" w:rsidRDefault="000E30DD" w:rsidP="00DF7550">
    <w:pPr>
      <w:pStyle w:val="Footer"/>
      <w:jc w:val="both"/>
      <w:rPr>
        <w:sz w:val="20"/>
      </w:rPr>
    </w:pPr>
    <w:r w:rsidRPr="00DF7550">
      <w:rPr>
        <w:sz w:val="20"/>
      </w:rPr>
      <w:t>TMNotp</w:t>
    </w:r>
    <w:r>
      <w:rPr>
        <w:sz w:val="20"/>
      </w:rPr>
      <w:t>2</w:t>
    </w:r>
    <w:r w:rsidRPr="00DF7550">
      <w:rPr>
        <w:sz w:val="20"/>
      </w:rPr>
      <w:t>_</w:t>
    </w:r>
    <w:r>
      <w:rPr>
        <w:sz w:val="20"/>
      </w:rPr>
      <w:t>1309</w:t>
    </w:r>
    <w:r w:rsidRPr="00DF7550">
      <w:rPr>
        <w:sz w:val="20"/>
      </w:rPr>
      <w:t xml:space="preserve">13_DVIcenr; Ministru kabineta noteikumu projekta „Datu valsts inspekcijas sniegto maksas pakalpojumu cenrādis” </w:t>
    </w:r>
    <w:r>
      <w:rPr>
        <w:sz w:val="20"/>
      </w:rPr>
      <w:t>2.</w:t>
    </w:r>
    <w:r w:rsidRPr="00DF7550">
      <w:rPr>
        <w:sz w:val="20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DD" w:rsidRDefault="000E30DD">
      <w:r>
        <w:separator/>
      </w:r>
    </w:p>
  </w:footnote>
  <w:footnote w:type="continuationSeparator" w:id="0">
    <w:p w:rsidR="000E30DD" w:rsidRDefault="000E3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DD" w:rsidRDefault="000E30DD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E30DD" w:rsidRDefault="000E30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DD" w:rsidRDefault="000E30D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E30DD" w:rsidRDefault="000E3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56"/>
    <w:rsid w:val="000003B7"/>
    <w:rsid w:val="00002114"/>
    <w:rsid w:val="00010999"/>
    <w:rsid w:val="00011498"/>
    <w:rsid w:val="00012E3A"/>
    <w:rsid w:val="00014FBD"/>
    <w:rsid w:val="00015E67"/>
    <w:rsid w:val="00017D68"/>
    <w:rsid w:val="000209F9"/>
    <w:rsid w:val="000252F2"/>
    <w:rsid w:val="00026D9F"/>
    <w:rsid w:val="00032FDC"/>
    <w:rsid w:val="00035718"/>
    <w:rsid w:val="0003733C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8564B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50"/>
    <w:rsid w:val="000A45CA"/>
    <w:rsid w:val="000B323B"/>
    <w:rsid w:val="000B5883"/>
    <w:rsid w:val="000B5978"/>
    <w:rsid w:val="000C2E9F"/>
    <w:rsid w:val="000C36D2"/>
    <w:rsid w:val="000C74A8"/>
    <w:rsid w:val="000C79B5"/>
    <w:rsid w:val="000D1468"/>
    <w:rsid w:val="000D3917"/>
    <w:rsid w:val="000D40CB"/>
    <w:rsid w:val="000D55FA"/>
    <w:rsid w:val="000D5BB9"/>
    <w:rsid w:val="000D60F7"/>
    <w:rsid w:val="000D6378"/>
    <w:rsid w:val="000D7E04"/>
    <w:rsid w:val="000E30DD"/>
    <w:rsid w:val="000F3511"/>
    <w:rsid w:val="000F7786"/>
    <w:rsid w:val="00100F23"/>
    <w:rsid w:val="00101B75"/>
    <w:rsid w:val="0010309E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4B45"/>
    <w:rsid w:val="00186391"/>
    <w:rsid w:val="00190ADC"/>
    <w:rsid w:val="00196166"/>
    <w:rsid w:val="00196A3B"/>
    <w:rsid w:val="001A2A57"/>
    <w:rsid w:val="001B1694"/>
    <w:rsid w:val="001B5A8E"/>
    <w:rsid w:val="001B5B70"/>
    <w:rsid w:val="001C4486"/>
    <w:rsid w:val="001D09FC"/>
    <w:rsid w:val="001D0A3D"/>
    <w:rsid w:val="001D49C2"/>
    <w:rsid w:val="001D5E1A"/>
    <w:rsid w:val="001F3891"/>
    <w:rsid w:val="002004E5"/>
    <w:rsid w:val="00201571"/>
    <w:rsid w:val="002075B5"/>
    <w:rsid w:val="00211852"/>
    <w:rsid w:val="0022049C"/>
    <w:rsid w:val="002205E1"/>
    <w:rsid w:val="00220886"/>
    <w:rsid w:val="00221608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378A9"/>
    <w:rsid w:val="00240EA8"/>
    <w:rsid w:val="0024106D"/>
    <w:rsid w:val="00242FAA"/>
    <w:rsid w:val="00243FAB"/>
    <w:rsid w:val="002447EB"/>
    <w:rsid w:val="00246B77"/>
    <w:rsid w:val="002617B7"/>
    <w:rsid w:val="00263F5F"/>
    <w:rsid w:val="00280037"/>
    <w:rsid w:val="00283441"/>
    <w:rsid w:val="002909B3"/>
    <w:rsid w:val="00292D6B"/>
    <w:rsid w:val="00296497"/>
    <w:rsid w:val="002A1106"/>
    <w:rsid w:val="002A4C23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21FB8"/>
    <w:rsid w:val="00325B98"/>
    <w:rsid w:val="003277E0"/>
    <w:rsid w:val="00330A0D"/>
    <w:rsid w:val="00330B4C"/>
    <w:rsid w:val="003412ED"/>
    <w:rsid w:val="0034458B"/>
    <w:rsid w:val="00344F01"/>
    <w:rsid w:val="0035022E"/>
    <w:rsid w:val="00350B35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6263"/>
    <w:rsid w:val="00390719"/>
    <w:rsid w:val="003908D2"/>
    <w:rsid w:val="003946E3"/>
    <w:rsid w:val="00397A1A"/>
    <w:rsid w:val="003A639C"/>
    <w:rsid w:val="003A78B4"/>
    <w:rsid w:val="003B6EE3"/>
    <w:rsid w:val="003B7123"/>
    <w:rsid w:val="003D11F6"/>
    <w:rsid w:val="003D2B7C"/>
    <w:rsid w:val="003D2BD7"/>
    <w:rsid w:val="003E512D"/>
    <w:rsid w:val="003F7391"/>
    <w:rsid w:val="003F7B6B"/>
    <w:rsid w:val="004003DB"/>
    <w:rsid w:val="00404163"/>
    <w:rsid w:val="0040510C"/>
    <w:rsid w:val="00407525"/>
    <w:rsid w:val="0041128D"/>
    <w:rsid w:val="00411631"/>
    <w:rsid w:val="00412999"/>
    <w:rsid w:val="004134FE"/>
    <w:rsid w:val="00415391"/>
    <w:rsid w:val="004174FF"/>
    <w:rsid w:val="0041790F"/>
    <w:rsid w:val="00422372"/>
    <w:rsid w:val="00430467"/>
    <w:rsid w:val="00430B87"/>
    <w:rsid w:val="00435FE8"/>
    <w:rsid w:val="004375E0"/>
    <w:rsid w:val="00437D15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7538"/>
    <w:rsid w:val="00480A05"/>
    <w:rsid w:val="0048194B"/>
    <w:rsid w:val="00487F57"/>
    <w:rsid w:val="004900D2"/>
    <w:rsid w:val="0049073A"/>
    <w:rsid w:val="00490AC0"/>
    <w:rsid w:val="004952B1"/>
    <w:rsid w:val="00497EFC"/>
    <w:rsid w:val="004A3C6C"/>
    <w:rsid w:val="004A50DE"/>
    <w:rsid w:val="004B0067"/>
    <w:rsid w:val="004B1B8A"/>
    <w:rsid w:val="004B2C93"/>
    <w:rsid w:val="004B3AC1"/>
    <w:rsid w:val="004B7BE2"/>
    <w:rsid w:val="004C1DD2"/>
    <w:rsid w:val="004C7414"/>
    <w:rsid w:val="004D0616"/>
    <w:rsid w:val="004D1452"/>
    <w:rsid w:val="004D17F4"/>
    <w:rsid w:val="004D2F8F"/>
    <w:rsid w:val="004D37C2"/>
    <w:rsid w:val="004E03CE"/>
    <w:rsid w:val="004E261F"/>
    <w:rsid w:val="004E385E"/>
    <w:rsid w:val="004E5254"/>
    <w:rsid w:val="004E5DD2"/>
    <w:rsid w:val="004E7260"/>
    <w:rsid w:val="004F021B"/>
    <w:rsid w:val="004F1C47"/>
    <w:rsid w:val="004F5B65"/>
    <w:rsid w:val="004F6F6F"/>
    <w:rsid w:val="0050111F"/>
    <w:rsid w:val="00507228"/>
    <w:rsid w:val="00513E90"/>
    <w:rsid w:val="00514B0E"/>
    <w:rsid w:val="00516605"/>
    <w:rsid w:val="00516D87"/>
    <w:rsid w:val="005203C6"/>
    <w:rsid w:val="00523DF3"/>
    <w:rsid w:val="00531C44"/>
    <w:rsid w:val="0053250B"/>
    <w:rsid w:val="00532B56"/>
    <w:rsid w:val="00532DB2"/>
    <w:rsid w:val="005374F0"/>
    <w:rsid w:val="00540585"/>
    <w:rsid w:val="00540B2B"/>
    <w:rsid w:val="0055002F"/>
    <w:rsid w:val="005520EC"/>
    <w:rsid w:val="0055344B"/>
    <w:rsid w:val="005546A5"/>
    <w:rsid w:val="00556A24"/>
    <w:rsid w:val="005572D1"/>
    <w:rsid w:val="00560CA3"/>
    <w:rsid w:val="00565057"/>
    <w:rsid w:val="0057016A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A7C"/>
    <w:rsid w:val="005A2CA9"/>
    <w:rsid w:val="005A329A"/>
    <w:rsid w:val="005A7418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3981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14A3"/>
    <w:rsid w:val="0063305B"/>
    <w:rsid w:val="0063376F"/>
    <w:rsid w:val="00635CC2"/>
    <w:rsid w:val="00636992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57EFF"/>
    <w:rsid w:val="00660C68"/>
    <w:rsid w:val="006613F4"/>
    <w:rsid w:val="00670B05"/>
    <w:rsid w:val="00682B01"/>
    <w:rsid w:val="00686BF9"/>
    <w:rsid w:val="00687E25"/>
    <w:rsid w:val="006937D8"/>
    <w:rsid w:val="00695BAF"/>
    <w:rsid w:val="006A1A58"/>
    <w:rsid w:val="006A69DA"/>
    <w:rsid w:val="006A7911"/>
    <w:rsid w:val="006B0E5A"/>
    <w:rsid w:val="006B17BE"/>
    <w:rsid w:val="006B25A4"/>
    <w:rsid w:val="006B3B40"/>
    <w:rsid w:val="006B77B2"/>
    <w:rsid w:val="006C06CD"/>
    <w:rsid w:val="006C4BF6"/>
    <w:rsid w:val="006C63F8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01E"/>
    <w:rsid w:val="006F2B3E"/>
    <w:rsid w:val="006F33AA"/>
    <w:rsid w:val="006F3EBF"/>
    <w:rsid w:val="006F3F11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50378"/>
    <w:rsid w:val="007517D9"/>
    <w:rsid w:val="00751856"/>
    <w:rsid w:val="007543E8"/>
    <w:rsid w:val="00754463"/>
    <w:rsid w:val="00756E90"/>
    <w:rsid w:val="0075702B"/>
    <w:rsid w:val="0076138F"/>
    <w:rsid w:val="0076142A"/>
    <w:rsid w:val="00762B5F"/>
    <w:rsid w:val="007679AF"/>
    <w:rsid w:val="007706C0"/>
    <w:rsid w:val="00771C4D"/>
    <w:rsid w:val="007741E6"/>
    <w:rsid w:val="00783BF1"/>
    <w:rsid w:val="007844B3"/>
    <w:rsid w:val="00784647"/>
    <w:rsid w:val="007862A5"/>
    <w:rsid w:val="00787AFB"/>
    <w:rsid w:val="007A0B4E"/>
    <w:rsid w:val="007A1D05"/>
    <w:rsid w:val="007A3120"/>
    <w:rsid w:val="007B3634"/>
    <w:rsid w:val="007B7291"/>
    <w:rsid w:val="007B7A23"/>
    <w:rsid w:val="007C21DF"/>
    <w:rsid w:val="007C22EF"/>
    <w:rsid w:val="007C4817"/>
    <w:rsid w:val="007C57EE"/>
    <w:rsid w:val="007D0975"/>
    <w:rsid w:val="007D1A42"/>
    <w:rsid w:val="007D355B"/>
    <w:rsid w:val="007D69E6"/>
    <w:rsid w:val="007E056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0F0"/>
    <w:rsid w:val="00806628"/>
    <w:rsid w:val="00813F04"/>
    <w:rsid w:val="00814E04"/>
    <w:rsid w:val="00820DED"/>
    <w:rsid w:val="00822E33"/>
    <w:rsid w:val="00826FBC"/>
    <w:rsid w:val="00832CF4"/>
    <w:rsid w:val="00836980"/>
    <w:rsid w:val="0084342F"/>
    <w:rsid w:val="00854103"/>
    <w:rsid w:val="0085452A"/>
    <w:rsid w:val="0085564D"/>
    <w:rsid w:val="0085699A"/>
    <w:rsid w:val="008572E8"/>
    <w:rsid w:val="00857638"/>
    <w:rsid w:val="00861FC4"/>
    <w:rsid w:val="008642DB"/>
    <w:rsid w:val="00865A94"/>
    <w:rsid w:val="0088354C"/>
    <w:rsid w:val="008907B1"/>
    <w:rsid w:val="00890EFD"/>
    <w:rsid w:val="00891769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8F7945"/>
    <w:rsid w:val="00905A36"/>
    <w:rsid w:val="00910CD3"/>
    <w:rsid w:val="00920DD9"/>
    <w:rsid w:val="00925515"/>
    <w:rsid w:val="00930AED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170E"/>
    <w:rsid w:val="00957694"/>
    <w:rsid w:val="00961931"/>
    <w:rsid w:val="00962162"/>
    <w:rsid w:val="00962A92"/>
    <w:rsid w:val="00962C62"/>
    <w:rsid w:val="009637F1"/>
    <w:rsid w:val="0097539A"/>
    <w:rsid w:val="009753CB"/>
    <w:rsid w:val="009768BA"/>
    <w:rsid w:val="0098178F"/>
    <w:rsid w:val="00981A57"/>
    <w:rsid w:val="009825EC"/>
    <w:rsid w:val="00982ADD"/>
    <w:rsid w:val="00982D44"/>
    <w:rsid w:val="00983064"/>
    <w:rsid w:val="00984E8F"/>
    <w:rsid w:val="00984FD4"/>
    <w:rsid w:val="00986058"/>
    <w:rsid w:val="0098699D"/>
    <w:rsid w:val="00990CD4"/>
    <w:rsid w:val="009A20C1"/>
    <w:rsid w:val="009A478A"/>
    <w:rsid w:val="009A668F"/>
    <w:rsid w:val="009B51CA"/>
    <w:rsid w:val="009B57B9"/>
    <w:rsid w:val="009B7CFC"/>
    <w:rsid w:val="009C2376"/>
    <w:rsid w:val="009E1557"/>
    <w:rsid w:val="009E71A0"/>
    <w:rsid w:val="009E7BBF"/>
    <w:rsid w:val="009F4570"/>
    <w:rsid w:val="00A02D0B"/>
    <w:rsid w:val="00A05EFF"/>
    <w:rsid w:val="00A126B4"/>
    <w:rsid w:val="00A152BE"/>
    <w:rsid w:val="00A206D6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7D"/>
    <w:rsid w:val="00A560D7"/>
    <w:rsid w:val="00A5658B"/>
    <w:rsid w:val="00A61D74"/>
    <w:rsid w:val="00A65496"/>
    <w:rsid w:val="00A6698E"/>
    <w:rsid w:val="00A67A4A"/>
    <w:rsid w:val="00A72325"/>
    <w:rsid w:val="00A72669"/>
    <w:rsid w:val="00A7714E"/>
    <w:rsid w:val="00A77590"/>
    <w:rsid w:val="00A800F7"/>
    <w:rsid w:val="00A80258"/>
    <w:rsid w:val="00A84B8C"/>
    <w:rsid w:val="00A8620D"/>
    <w:rsid w:val="00A90A41"/>
    <w:rsid w:val="00A927AD"/>
    <w:rsid w:val="00A9368E"/>
    <w:rsid w:val="00AA2A8F"/>
    <w:rsid w:val="00AA397F"/>
    <w:rsid w:val="00AB4BDA"/>
    <w:rsid w:val="00AB60F2"/>
    <w:rsid w:val="00AC238C"/>
    <w:rsid w:val="00AC24B6"/>
    <w:rsid w:val="00AC58AD"/>
    <w:rsid w:val="00AC7CB8"/>
    <w:rsid w:val="00AD041A"/>
    <w:rsid w:val="00AD2587"/>
    <w:rsid w:val="00AD4E0E"/>
    <w:rsid w:val="00AD5DC1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3439"/>
    <w:rsid w:val="00B47055"/>
    <w:rsid w:val="00B51E28"/>
    <w:rsid w:val="00B6018F"/>
    <w:rsid w:val="00B7297A"/>
    <w:rsid w:val="00B77D83"/>
    <w:rsid w:val="00B8013A"/>
    <w:rsid w:val="00B8346A"/>
    <w:rsid w:val="00B8347F"/>
    <w:rsid w:val="00B87611"/>
    <w:rsid w:val="00B92346"/>
    <w:rsid w:val="00B92A2F"/>
    <w:rsid w:val="00B951F3"/>
    <w:rsid w:val="00B969A2"/>
    <w:rsid w:val="00BA6242"/>
    <w:rsid w:val="00BA70F4"/>
    <w:rsid w:val="00BB3E98"/>
    <w:rsid w:val="00BB5DB2"/>
    <w:rsid w:val="00BB7AF1"/>
    <w:rsid w:val="00BC25B2"/>
    <w:rsid w:val="00BC267C"/>
    <w:rsid w:val="00BC71D6"/>
    <w:rsid w:val="00BD1CC3"/>
    <w:rsid w:val="00BD49F0"/>
    <w:rsid w:val="00BD4AC0"/>
    <w:rsid w:val="00BD60FC"/>
    <w:rsid w:val="00BD6C1F"/>
    <w:rsid w:val="00BE0780"/>
    <w:rsid w:val="00BE1D72"/>
    <w:rsid w:val="00BE2BF3"/>
    <w:rsid w:val="00BE585E"/>
    <w:rsid w:val="00BE69C2"/>
    <w:rsid w:val="00BE74B5"/>
    <w:rsid w:val="00BF32E0"/>
    <w:rsid w:val="00BF34CE"/>
    <w:rsid w:val="00BF3BB5"/>
    <w:rsid w:val="00BF6312"/>
    <w:rsid w:val="00BF75F1"/>
    <w:rsid w:val="00BF7A25"/>
    <w:rsid w:val="00C0211C"/>
    <w:rsid w:val="00C11C03"/>
    <w:rsid w:val="00C11E5B"/>
    <w:rsid w:val="00C21EA5"/>
    <w:rsid w:val="00C33842"/>
    <w:rsid w:val="00C36038"/>
    <w:rsid w:val="00C36312"/>
    <w:rsid w:val="00C36ADA"/>
    <w:rsid w:val="00C3765D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15BB"/>
    <w:rsid w:val="00C72193"/>
    <w:rsid w:val="00C72513"/>
    <w:rsid w:val="00C741FE"/>
    <w:rsid w:val="00C76EBC"/>
    <w:rsid w:val="00C77FA1"/>
    <w:rsid w:val="00C80FEA"/>
    <w:rsid w:val="00C85FE7"/>
    <w:rsid w:val="00C87D66"/>
    <w:rsid w:val="00C91009"/>
    <w:rsid w:val="00C9300B"/>
    <w:rsid w:val="00C96AEF"/>
    <w:rsid w:val="00C97C2A"/>
    <w:rsid w:val="00CA43E9"/>
    <w:rsid w:val="00CA6656"/>
    <w:rsid w:val="00CB04C4"/>
    <w:rsid w:val="00CB1EE8"/>
    <w:rsid w:val="00CB227B"/>
    <w:rsid w:val="00CB3AC9"/>
    <w:rsid w:val="00CB3D2E"/>
    <w:rsid w:val="00CB5F21"/>
    <w:rsid w:val="00CC7B4C"/>
    <w:rsid w:val="00CD24C9"/>
    <w:rsid w:val="00CD5919"/>
    <w:rsid w:val="00CD689E"/>
    <w:rsid w:val="00CE79C9"/>
    <w:rsid w:val="00CF063C"/>
    <w:rsid w:val="00CF0D47"/>
    <w:rsid w:val="00CF11B9"/>
    <w:rsid w:val="00D0701C"/>
    <w:rsid w:val="00D07559"/>
    <w:rsid w:val="00D139DA"/>
    <w:rsid w:val="00D14DCD"/>
    <w:rsid w:val="00D177D9"/>
    <w:rsid w:val="00D27427"/>
    <w:rsid w:val="00D27AE8"/>
    <w:rsid w:val="00D324AA"/>
    <w:rsid w:val="00D335D1"/>
    <w:rsid w:val="00D34AEF"/>
    <w:rsid w:val="00D40EC8"/>
    <w:rsid w:val="00D43CA4"/>
    <w:rsid w:val="00D45B41"/>
    <w:rsid w:val="00D46DB3"/>
    <w:rsid w:val="00D52B7A"/>
    <w:rsid w:val="00D53919"/>
    <w:rsid w:val="00D53B8C"/>
    <w:rsid w:val="00D55429"/>
    <w:rsid w:val="00D57982"/>
    <w:rsid w:val="00D60E12"/>
    <w:rsid w:val="00D61E29"/>
    <w:rsid w:val="00D62CBC"/>
    <w:rsid w:val="00D62F46"/>
    <w:rsid w:val="00D653F0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0D3A"/>
    <w:rsid w:val="00DA46F7"/>
    <w:rsid w:val="00DA4FFF"/>
    <w:rsid w:val="00DA6036"/>
    <w:rsid w:val="00DB1DD4"/>
    <w:rsid w:val="00DB73B4"/>
    <w:rsid w:val="00DC316A"/>
    <w:rsid w:val="00DC4C85"/>
    <w:rsid w:val="00DD1D8B"/>
    <w:rsid w:val="00DD6BCD"/>
    <w:rsid w:val="00DE6D96"/>
    <w:rsid w:val="00DF36E4"/>
    <w:rsid w:val="00DF42F6"/>
    <w:rsid w:val="00DF4C72"/>
    <w:rsid w:val="00DF69CE"/>
    <w:rsid w:val="00DF7550"/>
    <w:rsid w:val="00E021D2"/>
    <w:rsid w:val="00E10167"/>
    <w:rsid w:val="00E107B5"/>
    <w:rsid w:val="00E10854"/>
    <w:rsid w:val="00E11A2C"/>
    <w:rsid w:val="00E1424C"/>
    <w:rsid w:val="00E17CFF"/>
    <w:rsid w:val="00E20A0D"/>
    <w:rsid w:val="00E22149"/>
    <w:rsid w:val="00E23410"/>
    <w:rsid w:val="00E33BBE"/>
    <w:rsid w:val="00E41278"/>
    <w:rsid w:val="00E47486"/>
    <w:rsid w:val="00E51051"/>
    <w:rsid w:val="00E514DB"/>
    <w:rsid w:val="00E52FC1"/>
    <w:rsid w:val="00E61296"/>
    <w:rsid w:val="00E6248D"/>
    <w:rsid w:val="00E70216"/>
    <w:rsid w:val="00E74417"/>
    <w:rsid w:val="00E76A08"/>
    <w:rsid w:val="00E779F1"/>
    <w:rsid w:val="00E80D73"/>
    <w:rsid w:val="00E84FF6"/>
    <w:rsid w:val="00E90F8A"/>
    <w:rsid w:val="00E97069"/>
    <w:rsid w:val="00EB22CB"/>
    <w:rsid w:val="00EB4056"/>
    <w:rsid w:val="00EC4A73"/>
    <w:rsid w:val="00EC75EE"/>
    <w:rsid w:val="00ED215C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4427"/>
    <w:rsid w:val="00F1461A"/>
    <w:rsid w:val="00F14F2E"/>
    <w:rsid w:val="00F1557F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605BD"/>
    <w:rsid w:val="00F61A3A"/>
    <w:rsid w:val="00F62D8F"/>
    <w:rsid w:val="00F662A6"/>
    <w:rsid w:val="00F71699"/>
    <w:rsid w:val="00F73118"/>
    <w:rsid w:val="00F75D27"/>
    <w:rsid w:val="00F8496D"/>
    <w:rsid w:val="00F873CE"/>
    <w:rsid w:val="00F9139A"/>
    <w:rsid w:val="00F9323F"/>
    <w:rsid w:val="00F93DE6"/>
    <w:rsid w:val="00F949C9"/>
    <w:rsid w:val="00FA317F"/>
    <w:rsid w:val="00FA5E24"/>
    <w:rsid w:val="00FA6AAA"/>
    <w:rsid w:val="00FA6E13"/>
    <w:rsid w:val="00FA74AD"/>
    <w:rsid w:val="00FB10E0"/>
    <w:rsid w:val="00FC19F8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b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12">
    <w:name w:val="tv212"/>
    <w:basedOn w:val="Normal"/>
    <w:uiPriority w:val="99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uiPriority w:val="99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uiPriority w:val="99"/>
    <w:rsid w:val="00AB6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1085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valsts inspekcijas sniegto maksas pakalpojumu cenrādis</dc:title>
  <dc:subject>Ministru kabineta noteikumu projekta 2.pielikums</dc:subject>
  <dc:creator>S.Zagorska</dc:creator>
  <cp:keywords/>
  <dc:description>67223131, solvita.zagorska@dvi.gov.lv</dc:description>
  <cp:lastModifiedBy>solvita</cp:lastModifiedBy>
  <cp:revision>3</cp:revision>
  <cp:lastPrinted>2013-09-13T11:52:00Z</cp:lastPrinted>
  <dcterms:created xsi:type="dcterms:W3CDTF">2013-09-13T11:46:00Z</dcterms:created>
  <dcterms:modified xsi:type="dcterms:W3CDTF">2013-09-13T12:03:00Z</dcterms:modified>
</cp:coreProperties>
</file>