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E0" w:rsidRPr="00F31B99" w:rsidRDefault="005843E0" w:rsidP="00240188">
      <w:pPr>
        <w:jc w:val="right"/>
        <w:rPr>
          <w:sz w:val="26"/>
          <w:szCs w:val="26"/>
        </w:rPr>
      </w:pPr>
    </w:p>
    <w:p w:rsidR="005843E0" w:rsidRPr="00F31B99" w:rsidRDefault="005843E0" w:rsidP="00240188">
      <w:pPr>
        <w:jc w:val="right"/>
        <w:rPr>
          <w:sz w:val="26"/>
          <w:szCs w:val="26"/>
        </w:rPr>
      </w:pPr>
      <w:r w:rsidRPr="00F31B99">
        <w:rPr>
          <w:sz w:val="26"/>
          <w:szCs w:val="26"/>
        </w:rPr>
        <w:t>Projekts</w:t>
      </w:r>
    </w:p>
    <w:p w:rsidR="005843E0" w:rsidRPr="00F31B99" w:rsidRDefault="005843E0" w:rsidP="00240188">
      <w:pPr>
        <w:jc w:val="right"/>
        <w:rPr>
          <w:sz w:val="26"/>
          <w:szCs w:val="26"/>
        </w:rPr>
      </w:pPr>
    </w:p>
    <w:p w:rsidR="005843E0" w:rsidRPr="00F31B99" w:rsidRDefault="005843E0" w:rsidP="00240188">
      <w:pPr>
        <w:jc w:val="center"/>
        <w:rPr>
          <w:b/>
          <w:sz w:val="26"/>
          <w:szCs w:val="26"/>
        </w:rPr>
      </w:pPr>
      <w:bookmarkStart w:id="0" w:name="OLE_LINK4"/>
      <w:bookmarkStart w:id="1" w:name="OLE_LINK5"/>
      <w:bookmarkStart w:id="2" w:name="OLE_LINK1"/>
      <w:bookmarkStart w:id="3" w:name="OLE_LINK2"/>
      <w:bookmarkStart w:id="4" w:name="OLE_LINK3"/>
      <w:r w:rsidRPr="00F31B99">
        <w:rPr>
          <w:b/>
          <w:sz w:val="26"/>
          <w:szCs w:val="26"/>
        </w:rPr>
        <w:t xml:space="preserve">Grozījums Administratīvo teritoriju un apdzīvoto vietu </w:t>
      </w:r>
      <w:bookmarkEnd w:id="0"/>
      <w:bookmarkEnd w:id="1"/>
      <w:bookmarkEnd w:id="2"/>
      <w:bookmarkEnd w:id="3"/>
      <w:bookmarkEnd w:id="4"/>
      <w:r>
        <w:rPr>
          <w:b/>
          <w:sz w:val="26"/>
          <w:szCs w:val="26"/>
        </w:rPr>
        <w:t>likumā</w:t>
      </w:r>
    </w:p>
    <w:p w:rsidR="005843E0" w:rsidRPr="00F31B99" w:rsidRDefault="005843E0" w:rsidP="008A4AC3">
      <w:pPr>
        <w:jc w:val="both"/>
        <w:rPr>
          <w:sz w:val="26"/>
          <w:szCs w:val="26"/>
        </w:rPr>
      </w:pPr>
    </w:p>
    <w:p w:rsidR="005843E0" w:rsidRPr="00F31B99" w:rsidRDefault="005843E0" w:rsidP="008A4AC3">
      <w:pPr>
        <w:jc w:val="both"/>
        <w:rPr>
          <w:sz w:val="26"/>
          <w:szCs w:val="26"/>
        </w:rPr>
      </w:pPr>
      <w:r w:rsidRPr="00F31B99">
        <w:rPr>
          <w:sz w:val="26"/>
          <w:szCs w:val="26"/>
        </w:rPr>
        <w:tab/>
        <w:t xml:space="preserve">Izdarīt Administratīvo teritoriju un apdzīvoto vietu likumā (Latvijas Republikas Saeimas un Ministru Kabineta Ziņotājs, 2009, 3.nr.; Latvijas Vēstnesis, 2010, 23., 149.nr.; 2011, 112.nr.) grozījumu un aizstāt </w:t>
      </w:r>
      <w:r>
        <w:rPr>
          <w:sz w:val="26"/>
          <w:szCs w:val="26"/>
        </w:rPr>
        <w:t>pā</w:t>
      </w:r>
      <w:r w:rsidRPr="00F31B99">
        <w:rPr>
          <w:sz w:val="26"/>
          <w:szCs w:val="26"/>
        </w:rPr>
        <w:t xml:space="preserve">rejas noteikumu 24.punkta </w:t>
      </w:r>
      <w:r>
        <w:rPr>
          <w:sz w:val="26"/>
          <w:szCs w:val="26"/>
        </w:rPr>
        <w:t>1.</w:t>
      </w:r>
      <w:r w:rsidRPr="00F31B99">
        <w:rPr>
          <w:sz w:val="26"/>
          <w:szCs w:val="26"/>
        </w:rPr>
        <w:t>apakšpunktā vārdus un skaitļus „Līdz 2011.gada 31.decembrim” ar</w:t>
      </w:r>
      <w:r>
        <w:rPr>
          <w:sz w:val="26"/>
          <w:szCs w:val="26"/>
        </w:rPr>
        <w:t xml:space="preserve"> vārdiem un skaitļiem „Līdz 2013</w:t>
      </w:r>
      <w:r w:rsidRPr="00F31B99">
        <w:rPr>
          <w:sz w:val="26"/>
          <w:szCs w:val="26"/>
        </w:rPr>
        <w:t>.gada 31.decembrim”.</w:t>
      </w:r>
    </w:p>
    <w:p w:rsidR="005843E0" w:rsidRPr="00F31B99" w:rsidRDefault="005843E0" w:rsidP="007B1AC1">
      <w:pPr>
        <w:pStyle w:val="naisf"/>
        <w:spacing w:before="0" w:after="0"/>
        <w:ind w:firstLine="720"/>
        <w:rPr>
          <w:sz w:val="26"/>
          <w:szCs w:val="26"/>
          <w:lang w:val="lv-LV"/>
        </w:rPr>
      </w:pPr>
    </w:p>
    <w:p w:rsidR="005843E0" w:rsidRPr="00F31B99" w:rsidRDefault="005843E0" w:rsidP="0081692B">
      <w:pPr>
        <w:ind w:firstLine="720"/>
        <w:jc w:val="both"/>
        <w:rPr>
          <w:sz w:val="26"/>
          <w:szCs w:val="26"/>
        </w:rPr>
      </w:pPr>
    </w:p>
    <w:p w:rsidR="005843E0" w:rsidRPr="00F31B99" w:rsidRDefault="005843E0" w:rsidP="0081692B">
      <w:pPr>
        <w:ind w:firstLine="720"/>
        <w:jc w:val="both"/>
        <w:rPr>
          <w:sz w:val="26"/>
          <w:szCs w:val="26"/>
        </w:rPr>
      </w:pPr>
    </w:p>
    <w:p w:rsidR="005843E0" w:rsidRPr="00F31B99" w:rsidRDefault="005843E0" w:rsidP="00C45E9E">
      <w:pPr>
        <w:pStyle w:val="naisf"/>
        <w:spacing w:before="0" w:after="0"/>
        <w:ind w:firstLine="720"/>
        <w:rPr>
          <w:sz w:val="26"/>
          <w:szCs w:val="26"/>
          <w:lang w:val="lv-LV"/>
        </w:rPr>
      </w:pPr>
    </w:p>
    <w:p w:rsidR="005843E0" w:rsidRPr="00F31B99" w:rsidRDefault="005843E0" w:rsidP="00B4433C">
      <w:pPr>
        <w:pStyle w:val="BodyText"/>
        <w:tabs>
          <w:tab w:val="left" w:pos="6840"/>
        </w:tabs>
        <w:ind w:firstLine="720"/>
        <w:rPr>
          <w:sz w:val="26"/>
          <w:szCs w:val="26"/>
        </w:rPr>
      </w:pPr>
      <w:r w:rsidRPr="00F31B99">
        <w:rPr>
          <w:sz w:val="26"/>
          <w:szCs w:val="26"/>
        </w:rPr>
        <w:t>Ministru prezidents</w:t>
      </w:r>
      <w:r w:rsidRPr="00F31B99">
        <w:rPr>
          <w:sz w:val="26"/>
          <w:szCs w:val="26"/>
        </w:rPr>
        <w:tab/>
        <w:t>V. Dombrovskis</w:t>
      </w:r>
    </w:p>
    <w:p w:rsidR="005843E0" w:rsidRPr="00F31B99" w:rsidRDefault="005843E0" w:rsidP="00B4433C">
      <w:pPr>
        <w:pStyle w:val="BodyText"/>
        <w:tabs>
          <w:tab w:val="left" w:pos="7380"/>
        </w:tabs>
        <w:ind w:firstLine="720"/>
        <w:rPr>
          <w:sz w:val="26"/>
          <w:szCs w:val="26"/>
        </w:rPr>
      </w:pPr>
    </w:p>
    <w:p w:rsidR="005843E0" w:rsidRPr="00F31B99" w:rsidRDefault="005843E0" w:rsidP="00B4433C">
      <w:pPr>
        <w:pStyle w:val="BodyText"/>
        <w:tabs>
          <w:tab w:val="left" w:pos="6840"/>
        </w:tabs>
        <w:ind w:firstLine="720"/>
        <w:rPr>
          <w:sz w:val="26"/>
          <w:szCs w:val="26"/>
        </w:rPr>
      </w:pPr>
      <w:r w:rsidRPr="00F31B99">
        <w:rPr>
          <w:sz w:val="26"/>
          <w:szCs w:val="26"/>
        </w:rPr>
        <w:t xml:space="preserve">Vides aizsardzības un </w:t>
      </w:r>
    </w:p>
    <w:p w:rsidR="005843E0" w:rsidRPr="00F31B99" w:rsidRDefault="005843E0" w:rsidP="00B4433C">
      <w:pPr>
        <w:pStyle w:val="BodyText"/>
        <w:tabs>
          <w:tab w:val="left" w:pos="6840"/>
        </w:tabs>
        <w:ind w:firstLine="720"/>
        <w:rPr>
          <w:sz w:val="26"/>
          <w:szCs w:val="26"/>
        </w:rPr>
      </w:pPr>
      <w:r w:rsidRPr="00F31B99">
        <w:rPr>
          <w:sz w:val="26"/>
          <w:szCs w:val="26"/>
        </w:rPr>
        <w:t>reģionālās attīstības ministrs</w:t>
      </w:r>
      <w:r w:rsidRPr="00F31B99">
        <w:rPr>
          <w:sz w:val="26"/>
          <w:szCs w:val="26"/>
        </w:rPr>
        <w:tab/>
        <w:t>E. Sprūdžs</w:t>
      </w:r>
    </w:p>
    <w:p w:rsidR="005843E0" w:rsidRPr="00F31B99" w:rsidRDefault="005843E0" w:rsidP="00C45E9E">
      <w:pPr>
        <w:pStyle w:val="naisf"/>
        <w:spacing w:before="0" w:after="0"/>
        <w:ind w:firstLine="720"/>
        <w:rPr>
          <w:sz w:val="26"/>
          <w:szCs w:val="26"/>
          <w:lang w:val="lv-LV"/>
        </w:rPr>
      </w:pPr>
    </w:p>
    <w:p w:rsidR="005843E0" w:rsidRPr="00F31B99" w:rsidRDefault="005843E0" w:rsidP="009816CF">
      <w:pPr>
        <w:jc w:val="both"/>
        <w:rPr>
          <w:sz w:val="26"/>
          <w:szCs w:val="26"/>
        </w:rPr>
      </w:pPr>
    </w:p>
    <w:p w:rsidR="005843E0" w:rsidRPr="00F31B99" w:rsidRDefault="005843E0" w:rsidP="009816CF">
      <w:pPr>
        <w:jc w:val="both"/>
        <w:rPr>
          <w:sz w:val="26"/>
          <w:szCs w:val="26"/>
        </w:rPr>
      </w:pPr>
    </w:p>
    <w:p w:rsidR="005843E0" w:rsidRPr="00F31B99" w:rsidRDefault="005843E0" w:rsidP="009816CF">
      <w:pPr>
        <w:jc w:val="both"/>
        <w:rPr>
          <w:sz w:val="26"/>
          <w:szCs w:val="26"/>
        </w:rPr>
      </w:pPr>
      <w:r w:rsidRPr="00F31B99">
        <w:rPr>
          <w:sz w:val="26"/>
          <w:szCs w:val="26"/>
        </w:rPr>
        <w:t>Iesniedzējs:</w:t>
      </w:r>
    </w:p>
    <w:tbl>
      <w:tblPr>
        <w:tblW w:w="0" w:type="auto"/>
        <w:tblLook w:val="00A0"/>
      </w:tblPr>
      <w:tblGrid>
        <w:gridCol w:w="4643"/>
        <w:gridCol w:w="3625"/>
      </w:tblGrid>
      <w:tr w:rsidR="005843E0" w:rsidRPr="00F31B99" w:rsidTr="00ED016B">
        <w:tc>
          <w:tcPr>
            <w:tcW w:w="4643" w:type="dxa"/>
          </w:tcPr>
          <w:p w:rsidR="005843E0" w:rsidRPr="00F31B99" w:rsidRDefault="005843E0" w:rsidP="001D2A78">
            <w:pPr>
              <w:pStyle w:val="BodyText"/>
              <w:tabs>
                <w:tab w:val="left" w:pos="6840"/>
              </w:tabs>
              <w:rPr>
                <w:sz w:val="26"/>
                <w:szCs w:val="26"/>
              </w:rPr>
            </w:pPr>
            <w:r w:rsidRPr="00F31B99">
              <w:rPr>
                <w:sz w:val="26"/>
                <w:szCs w:val="26"/>
              </w:rPr>
              <w:t>Vides aizsardzības un reģionālās attīstības ministrs</w:t>
            </w:r>
          </w:p>
        </w:tc>
        <w:tc>
          <w:tcPr>
            <w:tcW w:w="3625" w:type="dxa"/>
          </w:tcPr>
          <w:p w:rsidR="005843E0" w:rsidRPr="00F31B99" w:rsidRDefault="005843E0" w:rsidP="001D2A78">
            <w:pPr>
              <w:pStyle w:val="BodyText"/>
              <w:tabs>
                <w:tab w:val="left" w:pos="6840"/>
              </w:tabs>
              <w:rPr>
                <w:sz w:val="26"/>
                <w:szCs w:val="26"/>
              </w:rPr>
            </w:pPr>
          </w:p>
          <w:p w:rsidR="005843E0" w:rsidRPr="00F31B99" w:rsidRDefault="005843E0" w:rsidP="00ED016B">
            <w:pPr>
              <w:pStyle w:val="BodyText"/>
              <w:tabs>
                <w:tab w:val="left" w:pos="6840"/>
              </w:tabs>
              <w:ind w:left="2197"/>
              <w:rPr>
                <w:sz w:val="26"/>
                <w:szCs w:val="26"/>
              </w:rPr>
            </w:pPr>
            <w:r w:rsidRPr="00F31B99">
              <w:rPr>
                <w:sz w:val="26"/>
                <w:szCs w:val="26"/>
              </w:rPr>
              <w:t>E. Sprūdžs</w:t>
            </w:r>
          </w:p>
        </w:tc>
      </w:tr>
      <w:tr w:rsidR="005843E0" w:rsidRPr="00F31B99" w:rsidTr="00ED016B">
        <w:tc>
          <w:tcPr>
            <w:tcW w:w="4643" w:type="dxa"/>
          </w:tcPr>
          <w:p w:rsidR="005843E0" w:rsidRPr="00F31B99" w:rsidRDefault="005843E0" w:rsidP="00F60255">
            <w:pPr>
              <w:jc w:val="both"/>
              <w:rPr>
                <w:sz w:val="26"/>
                <w:szCs w:val="26"/>
              </w:rPr>
            </w:pPr>
          </w:p>
          <w:p w:rsidR="005843E0" w:rsidRPr="00F31B99" w:rsidRDefault="005843E0" w:rsidP="00F60255">
            <w:pPr>
              <w:jc w:val="both"/>
              <w:rPr>
                <w:sz w:val="26"/>
                <w:szCs w:val="26"/>
              </w:rPr>
            </w:pPr>
            <w:r w:rsidRPr="00F31B99">
              <w:rPr>
                <w:sz w:val="26"/>
                <w:szCs w:val="26"/>
              </w:rPr>
              <w:t>Valsts sekretārs</w:t>
            </w:r>
          </w:p>
        </w:tc>
        <w:tc>
          <w:tcPr>
            <w:tcW w:w="3625" w:type="dxa"/>
          </w:tcPr>
          <w:p w:rsidR="005843E0" w:rsidRPr="00F31B99" w:rsidRDefault="005843E0" w:rsidP="000B4226">
            <w:pPr>
              <w:jc w:val="right"/>
              <w:rPr>
                <w:sz w:val="26"/>
                <w:szCs w:val="26"/>
              </w:rPr>
            </w:pPr>
          </w:p>
          <w:p w:rsidR="005843E0" w:rsidRPr="00F31B99" w:rsidRDefault="005843E0" w:rsidP="000B4226">
            <w:pPr>
              <w:jc w:val="right"/>
              <w:rPr>
                <w:sz w:val="26"/>
                <w:szCs w:val="26"/>
              </w:rPr>
            </w:pPr>
            <w:r w:rsidRPr="00F31B99">
              <w:rPr>
                <w:sz w:val="26"/>
                <w:szCs w:val="26"/>
              </w:rPr>
              <w:t>G.Puķītis</w:t>
            </w:r>
          </w:p>
        </w:tc>
      </w:tr>
    </w:tbl>
    <w:p w:rsidR="005843E0" w:rsidRPr="00F31B99" w:rsidRDefault="005843E0" w:rsidP="00F31A3F">
      <w:pPr>
        <w:jc w:val="both"/>
        <w:rPr>
          <w:sz w:val="26"/>
          <w:szCs w:val="26"/>
        </w:rPr>
      </w:pPr>
    </w:p>
    <w:p w:rsidR="005843E0" w:rsidRPr="00F31B99" w:rsidRDefault="005843E0" w:rsidP="00F31A3F">
      <w:pPr>
        <w:jc w:val="both"/>
        <w:rPr>
          <w:sz w:val="26"/>
          <w:szCs w:val="26"/>
        </w:rPr>
      </w:pPr>
    </w:p>
    <w:p w:rsidR="005843E0" w:rsidRPr="00F31B99" w:rsidRDefault="005843E0" w:rsidP="00021B6B">
      <w:pPr>
        <w:jc w:val="both"/>
        <w:rPr>
          <w:sz w:val="26"/>
          <w:szCs w:val="26"/>
        </w:rPr>
      </w:pPr>
    </w:p>
    <w:p w:rsidR="005843E0" w:rsidRPr="00F31B99" w:rsidRDefault="005843E0" w:rsidP="00021B6B">
      <w:pPr>
        <w:jc w:val="both"/>
      </w:pPr>
    </w:p>
    <w:p w:rsidR="005843E0" w:rsidRPr="00F31B99" w:rsidRDefault="005843E0" w:rsidP="00021B6B">
      <w:pPr>
        <w:jc w:val="both"/>
      </w:pPr>
    </w:p>
    <w:p w:rsidR="005843E0" w:rsidRPr="00F31B99" w:rsidRDefault="005843E0" w:rsidP="00021B6B">
      <w:pPr>
        <w:jc w:val="both"/>
      </w:pPr>
      <w:r>
        <w:t>15</w:t>
      </w:r>
      <w:r w:rsidRPr="00F31B99">
        <w:t>.11.2011. 10:36</w:t>
      </w:r>
    </w:p>
    <w:p w:rsidR="005843E0" w:rsidRPr="00F31B99" w:rsidRDefault="005843E0" w:rsidP="00021B6B">
      <w:pPr>
        <w:jc w:val="both"/>
        <w:rPr>
          <w:lang w:val="sv-SE"/>
        </w:rPr>
      </w:pPr>
      <w:fldSimple w:instr=" NUMWORDS   \* MERGEFORMAT ">
        <w:r w:rsidRPr="00F45A5A">
          <w:rPr>
            <w:noProof/>
            <w:lang w:val="sv-SE"/>
          </w:rPr>
          <w:t>81</w:t>
        </w:r>
      </w:fldSimple>
    </w:p>
    <w:p w:rsidR="005843E0" w:rsidRPr="00F31B99" w:rsidRDefault="005843E0" w:rsidP="00021B6B">
      <w:pPr>
        <w:jc w:val="both"/>
        <w:rPr>
          <w:lang w:val="sv-SE"/>
        </w:rPr>
      </w:pPr>
      <w:r w:rsidRPr="00F31B99">
        <w:rPr>
          <w:lang w:val="sv-SE"/>
        </w:rPr>
        <w:t>A.Cibuļskis</w:t>
      </w:r>
    </w:p>
    <w:p w:rsidR="005843E0" w:rsidRPr="00F31B99" w:rsidRDefault="005843E0" w:rsidP="00021B6B">
      <w:pPr>
        <w:jc w:val="both"/>
        <w:rPr>
          <w:lang w:val="sv-SE"/>
        </w:rPr>
      </w:pPr>
      <w:r w:rsidRPr="00F31B99">
        <w:rPr>
          <w:lang w:val="sv-SE"/>
        </w:rPr>
        <w:t>67770367, aigars.cibulskis@varam.gov.lv</w:t>
      </w:r>
    </w:p>
    <w:sectPr w:rsidR="005843E0" w:rsidRPr="00F31B99" w:rsidSect="006252B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E0" w:rsidRDefault="005843E0">
      <w:r>
        <w:separator/>
      </w:r>
    </w:p>
  </w:endnote>
  <w:endnote w:type="continuationSeparator" w:id="0">
    <w:p w:rsidR="005843E0" w:rsidRDefault="0058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E0" w:rsidRPr="004A6C76" w:rsidRDefault="005843E0" w:rsidP="004A6C76">
    <w:pPr>
      <w:pStyle w:val="Footer"/>
      <w:tabs>
        <w:tab w:val="clear" w:pos="4153"/>
        <w:tab w:val="clear" w:pos="8306"/>
        <w:tab w:val="center" w:pos="2835"/>
        <w:tab w:val="center" w:pos="4536"/>
        <w:tab w:val="right" w:pos="8789"/>
      </w:tabs>
      <w:spacing w:before="240"/>
      <w:rPr>
        <w:sz w:val="20"/>
      </w:rPr>
    </w:pPr>
    <w:fldSimple w:instr=" FILENAME  \* MERGEFORMAT ">
      <w:r w:rsidRPr="008F0E41">
        <w:rPr>
          <w:noProof/>
          <w:sz w:val="20"/>
        </w:rPr>
        <w:t>VARAMLik_081111_grozATAVL</w:t>
      </w:r>
    </w:fldSimple>
    <w:r w:rsidRPr="00705F5B">
      <w:rPr>
        <w:sz w:val="20"/>
      </w:rPr>
      <w:t xml:space="preserve">; </w:t>
    </w:r>
    <w:fldSimple w:instr=" TITLE  \* MERGEFORMAT ">
      <w:r w:rsidRPr="008F0E41">
        <w:rPr>
          <w:sz w:val="20"/>
        </w:rPr>
        <w:t>Likumprojekts Grozījums Administratīvo</w:t>
      </w:r>
      <w:r>
        <w:t xml:space="preserve"> teritoriju un apdzīvoto vietu likumā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E0" w:rsidRPr="000F0E9A" w:rsidRDefault="005843E0" w:rsidP="00705F5B">
    <w:pPr>
      <w:pStyle w:val="Footer"/>
      <w:tabs>
        <w:tab w:val="clear" w:pos="4153"/>
        <w:tab w:val="clear" w:pos="8306"/>
        <w:tab w:val="center" w:pos="2835"/>
        <w:tab w:val="center" w:pos="4536"/>
        <w:tab w:val="right" w:pos="8789"/>
      </w:tabs>
      <w:spacing w:before="240"/>
      <w:rPr>
        <w:sz w:val="20"/>
      </w:rPr>
    </w:pPr>
    <w:fldSimple w:instr=" FILENAME  \* MERGEFORMAT ">
      <w:r w:rsidRPr="000D22FD">
        <w:rPr>
          <w:noProof/>
          <w:sz w:val="20"/>
        </w:rPr>
        <w:t>VARAMLik_151111_grozATAVL</w:t>
      </w:r>
    </w:fldSimple>
    <w:r w:rsidRPr="000F0E9A">
      <w:rPr>
        <w:sz w:val="20"/>
      </w:rPr>
      <w:t>; Likumprojekts „Grozījums Administratīvo teritoriju un apdzīvoto vietu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E0" w:rsidRDefault="005843E0">
      <w:r>
        <w:separator/>
      </w:r>
    </w:p>
  </w:footnote>
  <w:footnote w:type="continuationSeparator" w:id="0">
    <w:p w:rsidR="005843E0" w:rsidRDefault="00584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E0" w:rsidRDefault="005843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3E0" w:rsidRDefault="005843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E0" w:rsidRPr="00F765FA" w:rsidRDefault="005843E0" w:rsidP="009E16E1">
    <w:pPr>
      <w:pStyle w:val="Header"/>
      <w:jc w:val="center"/>
      <w:rPr>
        <w:szCs w:val="24"/>
      </w:rPr>
    </w:pPr>
    <w:r w:rsidRPr="00F765FA">
      <w:rPr>
        <w:rStyle w:val="PageNumber"/>
        <w:szCs w:val="24"/>
      </w:rPr>
      <w:fldChar w:fldCharType="begin"/>
    </w:r>
    <w:r w:rsidRPr="00F765FA">
      <w:rPr>
        <w:rStyle w:val="PageNumber"/>
        <w:szCs w:val="24"/>
      </w:rPr>
      <w:instrText xml:space="preserve"> PAGE </w:instrText>
    </w:r>
    <w:r w:rsidRPr="00F765FA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Pr="00F765FA">
      <w:rPr>
        <w:rStyle w:val="PageNumber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41A"/>
    <w:multiLevelType w:val="hybridMultilevel"/>
    <w:tmpl w:val="0E0AD570"/>
    <w:lvl w:ilvl="0" w:tplc="4DB69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EB6350"/>
    <w:multiLevelType w:val="hybridMultilevel"/>
    <w:tmpl w:val="61708AE0"/>
    <w:lvl w:ilvl="0" w:tplc="4DE24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5B749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21652B2"/>
    <w:multiLevelType w:val="multilevel"/>
    <w:tmpl w:val="7636937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17936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590067E"/>
    <w:multiLevelType w:val="multilevel"/>
    <w:tmpl w:val="422ACFC8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3F4218"/>
    <w:multiLevelType w:val="hybridMultilevel"/>
    <w:tmpl w:val="F670B190"/>
    <w:lvl w:ilvl="0" w:tplc="E7CE50E0">
      <w:start w:val="7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DD3A91"/>
    <w:multiLevelType w:val="hybridMultilevel"/>
    <w:tmpl w:val="590EC46C"/>
    <w:lvl w:ilvl="0" w:tplc="9AC4DB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3419D9"/>
    <w:multiLevelType w:val="hybridMultilevel"/>
    <w:tmpl w:val="08C4B4EA"/>
    <w:lvl w:ilvl="0" w:tplc="99CCB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105470A"/>
    <w:multiLevelType w:val="hybridMultilevel"/>
    <w:tmpl w:val="9852035A"/>
    <w:lvl w:ilvl="0" w:tplc="E1DC45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647060D3"/>
    <w:multiLevelType w:val="hybridMultilevel"/>
    <w:tmpl w:val="885EF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D70FBB"/>
    <w:multiLevelType w:val="hybridMultilevel"/>
    <w:tmpl w:val="E5AA42C6"/>
    <w:lvl w:ilvl="0" w:tplc="7804939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D4135"/>
    <w:multiLevelType w:val="hybridMultilevel"/>
    <w:tmpl w:val="44EEC51E"/>
    <w:lvl w:ilvl="0" w:tplc="E7A093AA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4AD"/>
    <w:rsid w:val="000055FC"/>
    <w:rsid w:val="000113BB"/>
    <w:rsid w:val="00013B91"/>
    <w:rsid w:val="00015A03"/>
    <w:rsid w:val="00021B6B"/>
    <w:rsid w:val="00024474"/>
    <w:rsid w:val="00024EF0"/>
    <w:rsid w:val="00026EBF"/>
    <w:rsid w:val="00036449"/>
    <w:rsid w:val="00040F43"/>
    <w:rsid w:val="000560C1"/>
    <w:rsid w:val="00056666"/>
    <w:rsid w:val="00062EE7"/>
    <w:rsid w:val="00063681"/>
    <w:rsid w:val="000648C6"/>
    <w:rsid w:val="00071479"/>
    <w:rsid w:val="0008397D"/>
    <w:rsid w:val="00097959"/>
    <w:rsid w:val="000A787E"/>
    <w:rsid w:val="000B38CF"/>
    <w:rsid w:val="000B4226"/>
    <w:rsid w:val="000B49FD"/>
    <w:rsid w:val="000C045C"/>
    <w:rsid w:val="000D09D6"/>
    <w:rsid w:val="000D22FD"/>
    <w:rsid w:val="000D44FD"/>
    <w:rsid w:val="000D610D"/>
    <w:rsid w:val="000E1938"/>
    <w:rsid w:val="000E2EB3"/>
    <w:rsid w:val="000E48FF"/>
    <w:rsid w:val="000E75DA"/>
    <w:rsid w:val="000F0E9A"/>
    <w:rsid w:val="000F0FA5"/>
    <w:rsid w:val="000F372F"/>
    <w:rsid w:val="001027B8"/>
    <w:rsid w:val="00102D50"/>
    <w:rsid w:val="001037B1"/>
    <w:rsid w:val="00106803"/>
    <w:rsid w:val="00106F6A"/>
    <w:rsid w:val="00111A15"/>
    <w:rsid w:val="001130A6"/>
    <w:rsid w:val="00115450"/>
    <w:rsid w:val="00135F40"/>
    <w:rsid w:val="001369B4"/>
    <w:rsid w:val="00137FED"/>
    <w:rsid w:val="00141655"/>
    <w:rsid w:val="00156C5E"/>
    <w:rsid w:val="00162D44"/>
    <w:rsid w:val="00166E8A"/>
    <w:rsid w:val="0017502C"/>
    <w:rsid w:val="00175DEB"/>
    <w:rsid w:val="0017785F"/>
    <w:rsid w:val="00177D58"/>
    <w:rsid w:val="00186335"/>
    <w:rsid w:val="00187846"/>
    <w:rsid w:val="00190419"/>
    <w:rsid w:val="001926C2"/>
    <w:rsid w:val="0019710D"/>
    <w:rsid w:val="001A020A"/>
    <w:rsid w:val="001A346F"/>
    <w:rsid w:val="001A5258"/>
    <w:rsid w:val="001A64CF"/>
    <w:rsid w:val="001B340E"/>
    <w:rsid w:val="001B407F"/>
    <w:rsid w:val="001B5288"/>
    <w:rsid w:val="001C1748"/>
    <w:rsid w:val="001C36EF"/>
    <w:rsid w:val="001C4246"/>
    <w:rsid w:val="001D0A17"/>
    <w:rsid w:val="001D2A78"/>
    <w:rsid w:val="001D3EA1"/>
    <w:rsid w:val="001D7557"/>
    <w:rsid w:val="001E253F"/>
    <w:rsid w:val="001E2D6F"/>
    <w:rsid w:val="001E4906"/>
    <w:rsid w:val="001F38C2"/>
    <w:rsid w:val="001F4541"/>
    <w:rsid w:val="001F73BA"/>
    <w:rsid w:val="00200201"/>
    <w:rsid w:val="00202CF6"/>
    <w:rsid w:val="00204D43"/>
    <w:rsid w:val="00205512"/>
    <w:rsid w:val="00211112"/>
    <w:rsid w:val="002140FB"/>
    <w:rsid w:val="00216179"/>
    <w:rsid w:val="0022299F"/>
    <w:rsid w:val="002236A7"/>
    <w:rsid w:val="00224CF0"/>
    <w:rsid w:val="00235662"/>
    <w:rsid w:val="002370C1"/>
    <w:rsid w:val="00237539"/>
    <w:rsid w:val="00237DD3"/>
    <w:rsid w:val="00240188"/>
    <w:rsid w:val="002401B0"/>
    <w:rsid w:val="00243BB1"/>
    <w:rsid w:val="002561D5"/>
    <w:rsid w:val="002618F0"/>
    <w:rsid w:val="00271EB8"/>
    <w:rsid w:val="002725D6"/>
    <w:rsid w:val="00272D3B"/>
    <w:rsid w:val="00275FC3"/>
    <w:rsid w:val="00277165"/>
    <w:rsid w:val="00294EAA"/>
    <w:rsid w:val="002A53CE"/>
    <w:rsid w:val="002A7FD0"/>
    <w:rsid w:val="002B0477"/>
    <w:rsid w:val="002B7BA1"/>
    <w:rsid w:val="002C5C1F"/>
    <w:rsid w:val="002E0A17"/>
    <w:rsid w:val="002E59D9"/>
    <w:rsid w:val="002E60AC"/>
    <w:rsid w:val="002E676B"/>
    <w:rsid w:val="002E70A8"/>
    <w:rsid w:val="002F09D2"/>
    <w:rsid w:val="002F32A1"/>
    <w:rsid w:val="002F4420"/>
    <w:rsid w:val="002F7832"/>
    <w:rsid w:val="00301A7C"/>
    <w:rsid w:val="0030260C"/>
    <w:rsid w:val="0030419A"/>
    <w:rsid w:val="00305B2B"/>
    <w:rsid w:val="003203E3"/>
    <w:rsid w:val="00321004"/>
    <w:rsid w:val="00325054"/>
    <w:rsid w:val="00325E5A"/>
    <w:rsid w:val="00333344"/>
    <w:rsid w:val="003362F7"/>
    <w:rsid w:val="003369BB"/>
    <w:rsid w:val="00337289"/>
    <w:rsid w:val="00342DDC"/>
    <w:rsid w:val="00351CB7"/>
    <w:rsid w:val="00351DE5"/>
    <w:rsid w:val="00363ADF"/>
    <w:rsid w:val="00371E54"/>
    <w:rsid w:val="00372E8A"/>
    <w:rsid w:val="003737BD"/>
    <w:rsid w:val="00373E45"/>
    <w:rsid w:val="00374FB8"/>
    <w:rsid w:val="00381672"/>
    <w:rsid w:val="00386CE7"/>
    <w:rsid w:val="00390741"/>
    <w:rsid w:val="00395498"/>
    <w:rsid w:val="003A3A1A"/>
    <w:rsid w:val="003A6510"/>
    <w:rsid w:val="003B2B33"/>
    <w:rsid w:val="003B4F9C"/>
    <w:rsid w:val="003C0CDD"/>
    <w:rsid w:val="003C3A20"/>
    <w:rsid w:val="003D7899"/>
    <w:rsid w:val="004006ED"/>
    <w:rsid w:val="00401DE3"/>
    <w:rsid w:val="00403C4B"/>
    <w:rsid w:val="00404201"/>
    <w:rsid w:val="00407250"/>
    <w:rsid w:val="00413133"/>
    <w:rsid w:val="00413F6A"/>
    <w:rsid w:val="004211FF"/>
    <w:rsid w:val="00421831"/>
    <w:rsid w:val="00425A05"/>
    <w:rsid w:val="00431355"/>
    <w:rsid w:val="00432929"/>
    <w:rsid w:val="004336DE"/>
    <w:rsid w:val="00433E79"/>
    <w:rsid w:val="00442320"/>
    <w:rsid w:val="004428D8"/>
    <w:rsid w:val="00450107"/>
    <w:rsid w:val="00454183"/>
    <w:rsid w:val="004546F8"/>
    <w:rsid w:val="00456C68"/>
    <w:rsid w:val="0045799E"/>
    <w:rsid w:val="0046153E"/>
    <w:rsid w:val="00461CEF"/>
    <w:rsid w:val="004646EF"/>
    <w:rsid w:val="0046686B"/>
    <w:rsid w:val="00472354"/>
    <w:rsid w:val="00472593"/>
    <w:rsid w:val="0047259C"/>
    <w:rsid w:val="00477092"/>
    <w:rsid w:val="004773C4"/>
    <w:rsid w:val="004948A7"/>
    <w:rsid w:val="004A5651"/>
    <w:rsid w:val="004A5FEB"/>
    <w:rsid w:val="004A6C76"/>
    <w:rsid w:val="004A7C16"/>
    <w:rsid w:val="004B5491"/>
    <w:rsid w:val="004B66EE"/>
    <w:rsid w:val="004D2F44"/>
    <w:rsid w:val="004D4F52"/>
    <w:rsid w:val="004D56DF"/>
    <w:rsid w:val="004F512F"/>
    <w:rsid w:val="0052056C"/>
    <w:rsid w:val="0052116E"/>
    <w:rsid w:val="00521978"/>
    <w:rsid w:val="005270FA"/>
    <w:rsid w:val="005309C7"/>
    <w:rsid w:val="0053304B"/>
    <w:rsid w:val="005375A5"/>
    <w:rsid w:val="005439E6"/>
    <w:rsid w:val="005479E9"/>
    <w:rsid w:val="005512C5"/>
    <w:rsid w:val="005514FF"/>
    <w:rsid w:val="00554CA8"/>
    <w:rsid w:val="00566E4C"/>
    <w:rsid w:val="00567165"/>
    <w:rsid w:val="00567275"/>
    <w:rsid w:val="005701AB"/>
    <w:rsid w:val="005752E3"/>
    <w:rsid w:val="005843E0"/>
    <w:rsid w:val="005923B8"/>
    <w:rsid w:val="005B1015"/>
    <w:rsid w:val="005B327A"/>
    <w:rsid w:val="005C63CC"/>
    <w:rsid w:val="005D2923"/>
    <w:rsid w:val="005E5A6B"/>
    <w:rsid w:val="005E60C3"/>
    <w:rsid w:val="005E7121"/>
    <w:rsid w:val="005F0695"/>
    <w:rsid w:val="005F0940"/>
    <w:rsid w:val="00600092"/>
    <w:rsid w:val="006000D4"/>
    <w:rsid w:val="00606FF3"/>
    <w:rsid w:val="006070E4"/>
    <w:rsid w:val="006104D8"/>
    <w:rsid w:val="00613310"/>
    <w:rsid w:val="00614C77"/>
    <w:rsid w:val="006252BD"/>
    <w:rsid w:val="00655AD4"/>
    <w:rsid w:val="006656EB"/>
    <w:rsid w:val="00673ECA"/>
    <w:rsid w:val="00680E58"/>
    <w:rsid w:val="00687040"/>
    <w:rsid w:val="006954AB"/>
    <w:rsid w:val="00696B9B"/>
    <w:rsid w:val="00697C97"/>
    <w:rsid w:val="006A0916"/>
    <w:rsid w:val="006A6A6C"/>
    <w:rsid w:val="006A73C6"/>
    <w:rsid w:val="006B1776"/>
    <w:rsid w:val="006B4941"/>
    <w:rsid w:val="006B56EF"/>
    <w:rsid w:val="006E09B3"/>
    <w:rsid w:val="006E0F1A"/>
    <w:rsid w:val="006E17B2"/>
    <w:rsid w:val="006E70D6"/>
    <w:rsid w:val="006F41FD"/>
    <w:rsid w:val="00701DAF"/>
    <w:rsid w:val="00705F5B"/>
    <w:rsid w:val="00711B10"/>
    <w:rsid w:val="00714DFA"/>
    <w:rsid w:val="0071571F"/>
    <w:rsid w:val="0072393F"/>
    <w:rsid w:val="00723A40"/>
    <w:rsid w:val="00727979"/>
    <w:rsid w:val="00734212"/>
    <w:rsid w:val="00742E53"/>
    <w:rsid w:val="007439EE"/>
    <w:rsid w:val="0074698C"/>
    <w:rsid w:val="00747B14"/>
    <w:rsid w:val="007500F4"/>
    <w:rsid w:val="00756FB0"/>
    <w:rsid w:val="007578C2"/>
    <w:rsid w:val="00763E1A"/>
    <w:rsid w:val="0076422F"/>
    <w:rsid w:val="0078448A"/>
    <w:rsid w:val="00786A05"/>
    <w:rsid w:val="00795832"/>
    <w:rsid w:val="00795C74"/>
    <w:rsid w:val="00796E7D"/>
    <w:rsid w:val="007A7DD0"/>
    <w:rsid w:val="007B0BFA"/>
    <w:rsid w:val="007B1AC1"/>
    <w:rsid w:val="007C11AE"/>
    <w:rsid w:val="007C6587"/>
    <w:rsid w:val="007D0788"/>
    <w:rsid w:val="007E2269"/>
    <w:rsid w:val="007E40BA"/>
    <w:rsid w:val="007F05AC"/>
    <w:rsid w:val="007F07C8"/>
    <w:rsid w:val="007F2E33"/>
    <w:rsid w:val="007F50C8"/>
    <w:rsid w:val="00802E76"/>
    <w:rsid w:val="00803DFE"/>
    <w:rsid w:val="0080646C"/>
    <w:rsid w:val="008144DE"/>
    <w:rsid w:val="00816241"/>
    <w:rsid w:val="0081692B"/>
    <w:rsid w:val="00821EBD"/>
    <w:rsid w:val="008260A8"/>
    <w:rsid w:val="00836C65"/>
    <w:rsid w:val="00836F8B"/>
    <w:rsid w:val="00840857"/>
    <w:rsid w:val="00840AB8"/>
    <w:rsid w:val="00854EBC"/>
    <w:rsid w:val="008551EE"/>
    <w:rsid w:val="0086020C"/>
    <w:rsid w:val="0086124B"/>
    <w:rsid w:val="008612EE"/>
    <w:rsid w:val="008641ED"/>
    <w:rsid w:val="00870288"/>
    <w:rsid w:val="008748F3"/>
    <w:rsid w:val="008765F7"/>
    <w:rsid w:val="00876A67"/>
    <w:rsid w:val="0089283D"/>
    <w:rsid w:val="0089293B"/>
    <w:rsid w:val="00897423"/>
    <w:rsid w:val="00897B15"/>
    <w:rsid w:val="008A0B28"/>
    <w:rsid w:val="008A0C39"/>
    <w:rsid w:val="008A4AC3"/>
    <w:rsid w:val="008B07C5"/>
    <w:rsid w:val="008B355D"/>
    <w:rsid w:val="008C6417"/>
    <w:rsid w:val="008D3CFB"/>
    <w:rsid w:val="008E0688"/>
    <w:rsid w:val="008E670E"/>
    <w:rsid w:val="008F007F"/>
    <w:rsid w:val="008F0E41"/>
    <w:rsid w:val="008F2B71"/>
    <w:rsid w:val="008F4CA0"/>
    <w:rsid w:val="008F7842"/>
    <w:rsid w:val="009051F4"/>
    <w:rsid w:val="00905A2B"/>
    <w:rsid w:val="009127A3"/>
    <w:rsid w:val="0092030C"/>
    <w:rsid w:val="00924C31"/>
    <w:rsid w:val="00924E52"/>
    <w:rsid w:val="00925014"/>
    <w:rsid w:val="0092641A"/>
    <w:rsid w:val="00927A3B"/>
    <w:rsid w:val="00937AF3"/>
    <w:rsid w:val="00941425"/>
    <w:rsid w:val="00943701"/>
    <w:rsid w:val="00945BC1"/>
    <w:rsid w:val="009540B3"/>
    <w:rsid w:val="00957F67"/>
    <w:rsid w:val="00967596"/>
    <w:rsid w:val="00971AC2"/>
    <w:rsid w:val="00975B4E"/>
    <w:rsid w:val="009813B0"/>
    <w:rsid w:val="009816CF"/>
    <w:rsid w:val="00982F6B"/>
    <w:rsid w:val="0098695A"/>
    <w:rsid w:val="00993263"/>
    <w:rsid w:val="0099683D"/>
    <w:rsid w:val="009A6390"/>
    <w:rsid w:val="009A70ED"/>
    <w:rsid w:val="009B576E"/>
    <w:rsid w:val="009C1FB3"/>
    <w:rsid w:val="009C23F9"/>
    <w:rsid w:val="009C4669"/>
    <w:rsid w:val="009C58B6"/>
    <w:rsid w:val="009C5DC1"/>
    <w:rsid w:val="009D41AA"/>
    <w:rsid w:val="009D70E3"/>
    <w:rsid w:val="009D7F69"/>
    <w:rsid w:val="009E16E1"/>
    <w:rsid w:val="00A23A5E"/>
    <w:rsid w:val="00A24C2E"/>
    <w:rsid w:val="00A25FB8"/>
    <w:rsid w:val="00A27136"/>
    <w:rsid w:val="00A33515"/>
    <w:rsid w:val="00A3384A"/>
    <w:rsid w:val="00A3687B"/>
    <w:rsid w:val="00A37D12"/>
    <w:rsid w:val="00A4530F"/>
    <w:rsid w:val="00A464D3"/>
    <w:rsid w:val="00A50239"/>
    <w:rsid w:val="00A51620"/>
    <w:rsid w:val="00A56C76"/>
    <w:rsid w:val="00A57258"/>
    <w:rsid w:val="00A62F14"/>
    <w:rsid w:val="00A705E6"/>
    <w:rsid w:val="00A73043"/>
    <w:rsid w:val="00A85EB3"/>
    <w:rsid w:val="00A87F0C"/>
    <w:rsid w:val="00A87F3E"/>
    <w:rsid w:val="00A96E6A"/>
    <w:rsid w:val="00A979C5"/>
    <w:rsid w:val="00AA4C98"/>
    <w:rsid w:val="00AB113A"/>
    <w:rsid w:val="00AC1B9C"/>
    <w:rsid w:val="00AC3462"/>
    <w:rsid w:val="00AC566A"/>
    <w:rsid w:val="00AC5731"/>
    <w:rsid w:val="00AD593F"/>
    <w:rsid w:val="00AE0A89"/>
    <w:rsid w:val="00AE67B1"/>
    <w:rsid w:val="00AF13D8"/>
    <w:rsid w:val="00AF264E"/>
    <w:rsid w:val="00B01DDA"/>
    <w:rsid w:val="00B027BB"/>
    <w:rsid w:val="00B02E0F"/>
    <w:rsid w:val="00B05799"/>
    <w:rsid w:val="00B15026"/>
    <w:rsid w:val="00B17418"/>
    <w:rsid w:val="00B30C8B"/>
    <w:rsid w:val="00B3110E"/>
    <w:rsid w:val="00B31147"/>
    <w:rsid w:val="00B326A4"/>
    <w:rsid w:val="00B37894"/>
    <w:rsid w:val="00B40837"/>
    <w:rsid w:val="00B4433C"/>
    <w:rsid w:val="00B54CBA"/>
    <w:rsid w:val="00B602E5"/>
    <w:rsid w:val="00B604AD"/>
    <w:rsid w:val="00B62A0F"/>
    <w:rsid w:val="00B64EF5"/>
    <w:rsid w:val="00B67A83"/>
    <w:rsid w:val="00B84F7F"/>
    <w:rsid w:val="00B87F9B"/>
    <w:rsid w:val="00B901C2"/>
    <w:rsid w:val="00B94F36"/>
    <w:rsid w:val="00B97064"/>
    <w:rsid w:val="00BA00AA"/>
    <w:rsid w:val="00BA43D8"/>
    <w:rsid w:val="00BA6406"/>
    <w:rsid w:val="00BC5CE4"/>
    <w:rsid w:val="00BC7395"/>
    <w:rsid w:val="00BD075A"/>
    <w:rsid w:val="00BD6DAA"/>
    <w:rsid w:val="00BE0D1E"/>
    <w:rsid w:val="00BE0DE4"/>
    <w:rsid w:val="00BE4F25"/>
    <w:rsid w:val="00BF5D72"/>
    <w:rsid w:val="00C01C8A"/>
    <w:rsid w:val="00C15069"/>
    <w:rsid w:val="00C22311"/>
    <w:rsid w:val="00C231B6"/>
    <w:rsid w:val="00C40E53"/>
    <w:rsid w:val="00C45E9E"/>
    <w:rsid w:val="00C551D3"/>
    <w:rsid w:val="00C55CD7"/>
    <w:rsid w:val="00C61195"/>
    <w:rsid w:val="00C669AC"/>
    <w:rsid w:val="00C70FAE"/>
    <w:rsid w:val="00C716E1"/>
    <w:rsid w:val="00C77922"/>
    <w:rsid w:val="00C80872"/>
    <w:rsid w:val="00C87D84"/>
    <w:rsid w:val="00C90C9E"/>
    <w:rsid w:val="00C935E7"/>
    <w:rsid w:val="00C945C3"/>
    <w:rsid w:val="00C97E40"/>
    <w:rsid w:val="00CA32CD"/>
    <w:rsid w:val="00CA4CE1"/>
    <w:rsid w:val="00CB2319"/>
    <w:rsid w:val="00CB579C"/>
    <w:rsid w:val="00CC1BF5"/>
    <w:rsid w:val="00CC783D"/>
    <w:rsid w:val="00CD14B3"/>
    <w:rsid w:val="00CD3473"/>
    <w:rsid w:val="00CD762C"/>
    <w:rsid w:val="00CE7714"/>
    <w:rsid w:val="00CF0C89"/>
    <w:rsid w:val="00CF10A4"/>
    <w:rsid w:val="00CF1A71"/>
    <w:rsid w:val="00D0533C"/>
    <w:rsid w:val="00D100FB"/>
    <w:rsid w:val="00D2312F"/>
    <w:rsid w:val="00D2522A"/>
    <w:rsid w:val="00D25793"/>
    <w:rsid w:val="00D30A3B"/>
    <w:rsid w:val="00D3436B"/>
    <w:rsid w:val="00D37773"/>
    <w:rsid w:val="00D434CF"/>
    <w:rsid w:val="00D43FBC"/>
    <w:rsid w:val="00D45FA6"/>
    <w:rsid w:val="00D5284D"/>
    <w:rsid w:val="00D63C64"/>
    <w:rsid w:val="00D71016"/>
    <w:rsid w:val="00D71247"/>
    <w:rsid w:val="00D7327E"/>
    <w:rsid w:val="00D8091D"/>
    <w:rsid w:val="00D81027"/>
    <w:rsid w:val="00D83A27"/>
    <w:rsid w:val="00D8484D"/>
    <w:rsid w:val="00DC3BAA"/>
    <w:rsid w:val="00DC69CC"/>
    <w:rsid w:val="00DD0F59"/>
    <w:rsid w:val="00DD4BA9"/>
    <w:rsid w:val="00DE7CBF"/>
    <w:rsid w:val="00DF072D"/>
    <w:rsid w:val="00E01C14"/>
    <w:rsid w:val="00E041D3"/>
    <w:rsid w:val="00E052F9"/>
    <w:rsid w:val="00E06081"/>
    <w:rsid w:val="00E0635A"/>
    <w:rsid w:val="00E15FAA"/>
    <w:rsid w:val="00E21FEA"/>
    <w:rsid w:val="00E24681"/>
    <w:rsid w:val="00E30D5A"/>
    <w:rsid w:val="00E34A6A"/>
    <w:rsid w:val="00E447C4"/>
    <w:rsid w:val="00E534C4"/>
    <w:rsid w:val="00E5732D"/>
    <w:rsid w:val="00E843C1"/>
    <w:rsid w:val="00E87F7B"/>
    <w:rsid w:val="00E922AB"/>
    <w:rsid w:val="00EB0360"/>
    <w:rsid w:val="00EB0961"/>
    <w:rsid w:val="00EB5322"/>
    <w:rsid w:val="00ED016B"/>
    <w:rsid w:val="00ED10A8"/>
    <w:rsid w:val="00EE24DE"/>
    <w:rsid w:val="00EE24FF"/>
    <w:rsid w:val="00EE7061"/>
    <w:rsid w:val="00F0073D"/>
    <w:rsid w:val="00F03F09"/>
    <w:rsid w:val="00F118F7"/>
    <w:rsid w:val="00F13CD2"/>
    <w:rsid w:val="00F1563D"/>
    <w:rsid w:val="00F16BF3"/>
    <w:rsid w:val="00F24DF9"/>
    <w:rsid w:val="00F2670F"/>
    <w:rsid w:val="00F267EB"/>
    <w:rsid w:val="00F2731A"/>
    <w:rsid w:val="00F27A8F"/>
    <w:rsid w:val="00F31A3F"/>
    <w:rsid w:val="00F31B99"/>
    <w:rsid w:val="00F33296"/>
    <w:rsid w:val="00F344DA"/>
    <w:rsid w:val="00F35730"/>
    <w:rsid w:val="00F42D95"/>
    <w:rsid w:val="00F45A5A"/>
    <w:rsid w:val="00F52737"/>
    <w:rsid w:val="00F60255"/>
    <w:rsid w:val="00F604AD"/>
    <w:rsid w:val="00F60D0A"/>
    <w:rsid w:val="00F67733"/>
    <w:rsid w:val="00F743E9"/>
    <w:rsid w:val="00F765FA"/>
    <w:rsid w:val="00F76A2B"/>
    <w:rsid w:val="00F77B63"/>
    <w:rsid w:val="00F84FB3"/>
    <w:rsid w:val="00F9369F"/>
    <w:rsid w:val="00FA0CE8"/>
    <w:rsid w:val="00FA0E1C"/>
    <w:rsid w:val="00FA78F2"/>
    <w:rsid w:val="00FA7FAB"/>
    <w:rsid w:val="00FB4C44"/>
    <w:rsid w:val="00FB7F48"/>
    <w:rsid w:val="00FC24DE"/>
    <w:rsid w:val="00FC6E2C"/>
    <w:rsid w:val="00FD0375"/>
    <w:rsid w:val="00FE1EB9"/>
    <w:rsid w:val="00FE46E1"/>
    <w:rsid w:val="00FE57B2"/>
    <w:rsid w:val="00FF620E"/>
    <w:rsid w:val="00FF664A"/>
    <w:rsid w:val="00FF705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43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4AD"/>
    <w:pPr>
      <w:keepNext/>
      <w:tabs>
        <w:tab w:val="right" w:pos="9072"/>
      </w:tabs>
      <w:spacing w:before="12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E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30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30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2320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F604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04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04AD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04B"/>
    <w:rPr>
      <w:rFonts w:cs="Times New Roman"/>
      <w:sz w:val="20"/>
      <w:szCs w:val="20"/>
      <w:lang w:eastAsia="en-US"/>
    </w:rPr>
  </w:style>
  <w:style w:type="paragraph" w:customStyle="1" w:styleId="naisc">
    <w:name w:val="naisc"/>
    <w:basedOn w:val="Normal"/>
    <w:uiPriority w:val="99"/>
    <w:rsid w:val="00F604AD"/>
    <w:pPr>
      <w:spacing w:before="100" w:after="100"/>
      <w:jc w:val="center"/>
    </w:pPr>
    <w:rPr>
      <w:sz w:val="26"/>
      <w:lang w:val="en-GB"/>
    </w:rPr>
  </w:style>
  <w:style w:type="paragraph" w:customStyle="1" w:styleId="naisf">
    <w:name w:val="naisf"/>
    <w:basedOn w:val="Normal"/>
    <w:uiPriority w:val="99"/>
    <w:rsid w:val="00F604AD"/>
    <w:pPr>
      <w:spacing w:before="100" w:after="100"/>
      <w:jc w:val="both"/>
    </w:pPr>
    <w:rPr>
      <w:sz w:val="24"/>
      <w:lang w:val="en-GB"/>
    </w:rPr>
  </w:style>
  <w:style w:type="paragraph" w:styleId="NormalWeb">
    <w:name w:val="Normal (Web)"/>
    <w:basedOn w:val="Normal"/>
    <w:uiPriority w:val="99"/>
    <w:rsid w:val="00F604AD"/>
    <w:pPr>
      <w:spacing w:before="100" w:after="100"/>
    </w:pPr>
    <w:rPr>
      <w:sz w:val="24"/>
      <w:lang w:val="en-GB"/>
    </w:rPr>
  </w:style>
  <w:style w:type="paragraph" w:customStyle="1" w:styleId="naislab">
    <w:name w:val="naislab"/>
    <w:basedOn w:val="Normal"/>
    <w:uiPriority w:val="99"/>
    <w:rsid w:val="00F604AD"/>
    <w:pPr>
      <w:spacing w:before="100" w:after="100"/>
      <w:jc w:val="right"/>
    </w:pPr>
    <w:rPr>
      <w:sz w:val="24"/>
      <w:lang w:val="en-GB"/>
    </w:rPr>
  </w:style>
  <w:style w:type="character" w:styleId="PageNumber">
    <w:name w:val="page number"/>
    <w:basedOn w:val="DefaultParagraphFont"/>
    <w:uiPriority w:val="99"/>
    <w:rsid w:val="00F604A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604AD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304B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04A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73E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304B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6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04B"/>
    <w:rPr>
      <w:rFonts w:cs="Times New Roman"/>
      <w:sz w:val="2"/>
      <w:lang w:eastAsia="en-US"/>
    </w:rPr>
  </w:style>
  <w:style w:type="character" w:styleId="Strong">
    <w:name w:val="Strong"/>
    <w:basedOn w:val="DefaultParagraphFont"/>
    <w:uiPriority w:val="99"/>
    <w:qFormat/>
    <w:rsid w:val="00F5273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F0940"/>
    <w:rPr>
      <w:rFonts w:cs="Times New Roman"/>
      <w:i/>
      <w:iCs/>
    </w:rPr>
  </w:style>
  <w:style w:type="paragraph" w:customStyle="1" w:styleId="naispant">
    <w:name w:val="naispant"/>
    <w:basedOn w:val="Normal"/>
    <w:uiPriority w:val="99"/>
    <w:rsid w:val="00F16BF3"/>
    <w:pPr>
      <w:spacing w:before="300" w:after="150"/>
      <w:ind w:left="375" w:firstLine="375"/>
      <w:jc w:val="both"/>
    </w:pPr>
    <w:rPr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3954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150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502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304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5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304B"/>
    <w:rPr>
      <w:b/>
      <w:bCs/>
    </w:rPr>
  </w:style>
  <w:style w:type="paragraph" w:styleId="ListParagraph">
    <w:name w:val="List Paragraph"/>
    <w:basedOn w:val="Normal"/>
    <w:uiPriority w:val="99"/>
    <w:qFormat/>
    <w:rsid w:val="0081692B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CB57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579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87</Words>
  <Characters>668</Characters>
  <Application>Microsoft Office Outlook</Application>
  <DocSecurity>0</DocSecurity>
  <Lines>0</Lines>
  <Paragraphs>0</Paragraphs>
  <ScaleCrop>false</ScaleCrop>
  <Company>VARAM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Grozījums Administratīvo teritoriju un apdzīvoto vietu likumā</dc:title>
  <dc:subject>Likumprojekts</dc:subject>
  <dc:creator>Aigars Cibuļskis</dc:creator>
  <cp:keywords/>
  <dc:description>aigars.cibuļskis@varam.gov.lv tālr.67770367</dc:description>
  <cp:lastModifiedBy>AigarsCibulskis</cp:lastModifiedBy>
  <cp:revision>20</cp:revision>
  <cp:lastPrinted>2011-11-08T10:47:00Z</cp:lastPrinted>
  <dcterms:created xsi:type="dcterms:W3CDTF">2011-11-02T08:05:00Z</dcterms:created>
  <dcterms:modified xsi:type="dcterms:W3CDTF">2011-11-15T14:37:00Z</dcterms:modified>
</cp:coreProperties>
</file>