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546" w:rsidRPr="00E16054" w:rsidRDefault="00B84546" w:rsidP="00B50C22">
      <w:pPr>
        <w:autoSpaceDE w:val="0"/>
        <w:autoSpaceDN w:val="0"/>
        <w:adjustRightInd w:val="0"/>
        <w:jc w:val="right"/>
        <w:rPr>
          <w:sz w:val="28"/>
          <w:szCs w:val="28"/>
          <w:lang w:val="en-GB"/>
        </w:rPr>
      </w:pPr>
      <w:r>
        <w:rPr>
          <w:sz w:val="28"/>
          <w:szCs w:val="28"/>
          <w:lang w:val="en-GB"/>
        </w:rPr>
        <w:t>1.</w:t>
      </w:r>
      <w:r w:rsidRPr="00E16054">
        <w:rPr>
          <w:sz w:val="28"/>
          <w:szCs w:val="28"/>
          <w:lang w:val="en-GB"/>
        </w:rPr>
        <w:t>pielikums</w:t>
      </w:r>
    </w:p>
    <w:p w:rsidR="00B84546" w:rsidRPr="00E16054" w:rsidRDefault="00B84546" w:rsidP="00B50C22">
      <w:pPr>
        <w:autoSpaceDE w:val="0"/>
        <w:autoSpaceDN w:val="0"/>
        <w:adjustRightInd w:val="0"/>
        <w:jc w:val="right"/>
        <w:rPr>
          <w:sz w:val="28"/>
          <w:szCs w:val="28"/>
          <w:lang w:val="en-GB"/>
        </w:rPr>
      </w:pPr>
      <w:r w:rsidRPr="00E16054">
        <w:rPr>
          <w:sz w:val="28"/>
          <w:szCs w:val="28"/>
          <w:lang w:val="en-GB"/>
        </w:rPr>
        <w:t>Ministru kabineta</w:t>
      </w:r>
    </w:p>
    <w:p w:rsidR="00B84546" w:rsidRPr="00E16054" w:rsidRDefault="00B84546" w:rsidP="00B50C22">
      <w:pPr>
        <w:autoSpaceDE w:val="0"/>
        <w:autoSpaceDN w:val="0"/>
        <w:adjustRightInd w:val="0"/>
        <w:jc w:val="right"/>
        <w:rPr>
          <w:sz w:val="28"/>
          <w:szCs w:val="28"/>
          <w:lang w:val="en-GB"/>
        </w:rPr>
      </w:pPr>
      <w:r w:rsidRPr="00E16054">
        <w:rPr>
          <w:sz w:val="28"/>
          <w:szCs w:val="28"/>
          <w:lang w:val="en-GB"/>
        </w:rPr>
        <w:t>2012.gada</w:t>
      </w:r>
      <w:r>
        <w:rPr>
          <w:sz w:val="28"/>
          <w:szCs w:val="28"/>
          <w:lang w:val="en-GB"/>
        </w:rPr>
        <w:t xml:space="preserve"> 21.februāra</w:t>
      </w:r>
      <w:r w:rsidRPr="00E16054">
        <w:rPr>
          <w:sz w:val="28"/>
          <w:szCs w:val="28"/>
          <w:lang w:val="en-GB"/>
        </w:rPr>
        <w:t xml:space="preserve">                  </w:t>
      </w:r>
    </w:p>
    <w:p w:rsidR="00B84546" w:rsidRPr="00E16054" w:rsidRDefault="00B84546" w:rsidP="00B50C22">
      <w:pPr>
        <w:autoSpaceDE w:val="0"/>
        <w:autoSpaceDN w:val="0"/>
        <w:adjustRightInd w:val="0"/>
        <w:jc w:val="right"/>
        <w:rPr>
          <w:sz w:val="28"/>
          <w:szCs w:val="28"/>
          <w:lang w:val="en-GB"/>
        </w:rPr>
      </w:pPr>
      <w:r w:rsidRPr="00E16054">
        <w:rPr>
          <w:sz w:val="28"/>
          <w:szCs w:val="28"/>
          <w:lang w:val="en-GB"/>
        </w:rPr>
        <w:t>noteikumiem Nr.</w:t>
      </w:r>
      <w:r>
        <w:rPr>
          <w:sz w:val="28"/>
          <w:szCs w:val="28"/>
          <w:lang w:val="en-GB"/>
        </w:rPr>
        <w:t>126</w:t>
      </w:r>
      <w:r w:rsidRPr="00E16054">
        <w:rPr>
          <w:sz w:val="28"/>
          <w:szCs w:val="28"/>
          <w:lang w:val="en-GB"/>
        </w:rPr>
        <w:t>        </w:t>
      </w:r>
    </w:p>
    <w:p w:rsidR="00B84546" w:rsidRPr="00E16054" w:rsidRDefault="00B84546" w:rsidP="00B50C22">
      <w:pPr>
        <w:autoSpaceDE w:val="0"/>
        <w:autoSpaceDN w:val="0"/>
        <w:adjustRightInd w:val="0"/>
        <w:jc w:val="center"/>
        <w:rPr>
          <w:b/>
          <w:lang w:val="en-GB"/>
        </w:rPr>
      </w:pPr>
    </w:p>
    <w:p w:rsidR="00B84546" w:rsidRPr="0082008D" w:rsidRDefault="00B84546" w:rsidP="0082008D">
      <w:pPr>
        <w:autoSpaceDE w:val="0"/>
        <w:autoSpaceDN w:val="0"/>
        <w:adjustRightInd w:val="0"/>
        <w:jc w:val="center"/>
        <w:rPr>
          <w:b/>
          <w:sz w:val="28"/>
          <w:szCs w:val="28"/>
          <w:lang w:val="en-GB"/>
        </w:rPr>
      </w:pPr>
      <w:r w:rsidRPr="0082008D">
        <w:rPr>
          <w:b/>
          <w:sz w:val="28"/>
          <w:szCs w:val="28"/>
          <w:lang w:val="en-GB"/>
        </w:rPr>
        <w:t xml:space="preserve">Ārvalsts zinātniskās pētniecības kuģa paziņojums par plānoto zinātniskās izpētes reisu (reisa paziņojums) </w:t>
      </w:r>
    </w:p>
    <w:p w:rsidR="00B84546" w:rsidRPr="0082008D" w:rsidRDefault="00B84546" w:rsidP="0082008D">
      <w:pPr>
        <w:jc w:val="center"/>
        <w:outlineLvl w:val="3"/>
        <w:rPr>
          <w:b/>
          <w:bCs/>
          <w:i/>
          <w:color w:val="FF0000"/>
          <w:sz w:val="28"/>
          <w:szCs w:val="28"/>
          <w:lang w:val="en-GB"/>
        </w:rPr>
      </w:pPr>
      <w:r w:rsidRPr="0082008D">
        <w:rPr>
          <w:b/>
          <w:bCs/>
          <w:i/>
          <w:color w:val="222222"/>
          <w:sz w:val="28"/>
          <w:szCs w:val="28"/>
          <w:lang w:val="en-GB"/>
        </w:rPr>
        <w:t xml:space="preserve">Format for Notification by Foreign Research Ship of Proposed </w:t>
      </w:r>
      <w:r w:rsidRPr="0082008D">
        <w:rPr>
          <w:b/>
          <w:i/>
          <w:sz w:val="28"/>
          <w:szCs w:val="28"/>
          <w:lang w:val="en-GB"/>
        </w:rPr>
        <w:t>Scientific</w:t>
      </w:r>
      <w:r w:rsidRPr="0082008D">
        <w:rPr>
          <w:b/>
          <w:bCs/>
          <w:i/>
          <w:color w:val="222222"/>
          <w:sz w:val="28"/>
          <w:szCs w:val="28"/>
          <w:lang w:val="en-GB"/>
        </w:rPr>
        <w:t xml:space="preserve"> Research Cruise (notification of cruise)  </w:t>
      </w:r>
    </w:p>
    <w:p w:rsidR="00B84546" w:rsidRPr="00E16054" w:rsidRDefault="00B84546" w:rsidP="00B50C22">
      <w:pPr>
        <w:autoSpaceDE w:val="0"/>
        <w:autoSpaceDN w:val="0"/>
        <w:adjustRightInd w:val="0"/>
        <w:jc w:val="right"/>
        <w:rPr>
          <w:lang w:val="en-GB"/>
        </w:rPr>
      </w:pPr>
    </w:p>
    <w:p w:rsidR="00B84546" w:rsidRPr="00E16054" w:rsidRDefault="00B84546" w:rsidP="00C81EB9">
      <w:pPr>
        <w:autoSpaceDE w:val="0"/>
        <w:autoSpaceDN w:val="0"/>
        <w:adjustRightInd w:val="0"/>
        <w:ind w:firstLine="709"/>
        <w:rPr>
          <w:b/>
          <w:lang w:val="en-GB"/>
        </w:rPr>
      </w:pPr>
      <w:r w:rsidRPr="0037532C">
        <w:rPr>
          <w:b/>
          <w:lang w:val="en-GB"/>
        </w:rPr>
        <w:t>A. Vispārīgā daļa</w:t>
      </w:r>
    </w:p>
    <w:p w:rsidR="00B84546" w:rsidRDefault="00B84546" w:rsidP="00C81EB9">
      <w:pPr>
        <w:autoSpaceDE w:val="0"/>
        <w:autoSpaceDN w:val="0"/>
        <w:adjustRightInd w:val="0"/>
        <w:ind w:firstLine="709"/>
        <w:rPr>
          <w:b/>
          <w:bCs/>
          <w:i/>
          <w:color w:val="222222"/>
          <w:lang w:val="en-GB"/>
        </w:rPr>
      </w:pPr>
      <w:r w:rsidRPr="00E5093D">
        <w:rPr>
          <w:b/>
          <w:bCs/>
          <w:i/>
          <w:color w:val="222222"/>
          <w:lang w:val="en-GB"/>
        </w:rPr>
        <w:t>General, Part A</w:t>
      </w:r>
    </w:p>
    <w:p w:rsidR="00B84546" w:rsidRPr="00E5093D" w:rsidRDefault="00B84546" w:rsidP="00B50C22">
      <w:pPr>
        <w:autoSpaceDE w:val="0"/>
        <w:autoSpaceDN w:val="0"/>
        <w:adjustRightInd w:val="0"/>
        <w:rPr>
          <w:b/>
          <w:i/>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78"/>
      </w:tblGrid>
      <w:tr w:rsidR="00B84546" w:rsidRPr="00373CDA" w:rsidTr="00771204">
        <w:tc>
          <w:tcPr>
            <w:tcW w:w="4644" w:type="dxa"/>
          </w:tcPr>
          <w:p w:rsidR="00B84546" w:rsidRPr="00771204" w:rsidRDefault="00B84546" w:rsidP="00B50C22">
            <w:pPr>
              <w:rPr>
                <w:b/>
                <w:lang w:val="en-GB"/>
              </w:rPr>
            </w:pPr>
            <w:r w:rsidRPr="00771204">
              <w:rPr>
                <w:b/>
                <w:lang w:val="en-GB"/>
              </w:rPr>
              <w:t xml:space="preserve">1. Kuģa vārds un valsts (karogs) </w:t>
            </w:r>
          </w:p>
          <w:p w:rsidR="00B84546" w:rsidRPr="00771204" w:rsidRDefault="00B84546" w:rsidP="00771204">
            <w:pPr>
              <w:jc w:val="both"/>
              <w:rPr>
                <w:i/>
                <w:color w:val="000000"/>
                <w:lang w:val="en-GB"/>
              </w:rPr>
            </w:pPr>
            <w:r w:rsidRPr="00771204">
              <w:rPr>
                <w:rStyle w:val="table0020gridchar"/>
                <w:i/>
                <w:iCs/>
                <w:lang w:val="en-GB"/>
              </w:rPr>
              <w:t>Ship’s</w:t>
            </w:r>
            <w:r w:rsidRPr="00771204">
              <w:rPr>
                <w:i/>
                <w:color w:val="000000"/>
                <w:lang w:val="en-GB"/>
              </w:rPr>
              <w:t xml:space="preserve"> name and nationality (flag) </w:t>
            </w:r>
          </w:p>
          <w:p w:rsidR="00B84546" w:rsidRPr="00771204" w:rsidRDefault="00B84546" w:rsidP="00771204">
            <w:pPr>
              <w:jc w:val="both"/>
              <w:rPr>
                <w:i/>
                <w:color w:val="000000"/>
                <w:lang w:val="en-GB"/>
              </w:rPr>
            </w:pPr>
            <w:r w:rsidRPr="00771204">
              <w:rPr>
                <w:b/>
                <w:lang w:val="en-GB"/>
              </w:rPr>
              <w:t>Reisa numurs</w:t>
            </w:r>
            <w:r w:rsidRPr="00771204">
              <w:rPr>
                <w:i/>
                <w:color w:val="000000"/>
                <w:lang w:val="en-GB"/>
              </w:rPr>
              <w:t xml:space="preserve"> </w:t>
            </w:r>
          </w:p>
          <w:p w:rsidR="00B84546" w:rsidRPr="00771204" w:rsidRDefault="00B84546" w:rsidP="00771204">
            <w:pPr>
              <w:jc w:val="both"/>
              <w:rPr>
                <w:b/>
                <w:lang w:val="en-GB"/>
              </w:rPr>
            </w:pPr>
            <w:r w:rsidRPr="00771204">
              <w:rPr>
                <w:i/>
                <w:color w:val="000000"/>
                <w:lang w:val="en-GB"/>
              </w:rPr>
              <w:t>Cruise No.</w:t>
            </w:r>
          </w:p>
        </w:tc>
        <w:tc>
          <w:tcPr>
            <w:tcW w:w="4678" w:type="dxa"/>
          </w:tcPr>
          <w:p w:rsidR="00B84546" w:rsidRPr="00771204" w:rsidRDefault="00B84546" w:rsidP="00771204">
            <w:pPr>
              <w:jc w:val="both"/>
              <w:rPr>
                <w:b/>
                <w:lang w:val="en-GB"/>
              </w:rPr>
            </w:pPr>
          </w:p>
        </w:tc>
      </w:tr>
      <w:tr w:rsidR="00B84546" w:rsidRPr="00373CDA" w:rsidTr="00771204">
        <w:tc>
          <w:tcPr>
            <w:tcW w:w="4644" w:type="dxa"/>
          </w:tcPr>
          <w:p w:rsidR="00B84546" w:rsidRPr="00771204" w:rsidRDefault="00B84546" w:rsidP="00B50C22">
            <w:pPr>
              <w:rPr>
                <w:lang w:val="en-GB"/>
              </w:rPr>
            </w:pPr>
            <w:r w:rsidRPr="00771204">
              <w:rPr>
                <w:b/>
                <w:lang w:val="en-GB"/>
              </w:rPr>
              <w:t>2. Reisa laikposms, kad paredzēts veikt izpēti (datums no–līdz)</w:t>
            </w:r>
            <w:r w:rsidRPr="00771204">
              <w:rPr>
                <w:lang w:val="en-GB"/>
              </w:rPr>
              <w:t xml:space="preserve"> </w:t>
            </w:r>
          </w:p>
          <w:p w:rsidR="00B84546" w:rsidRPr="00771204" w:rsidRDefault="00B84546" w:rsidP="00B50C22">
            <w:pPr>
              <w:rPr>
                <w:lang w:val="en-GB"/>
              </w:rPr>
            </w:pPr>
            <w:r w:rsidRPr="00771204">
              <w:rPr>
                <w:i/>
                <w:color w:val="000000"/>
                <w:lang w:val="en-GB"/>
              </w:rPr>
              <w:t>Dates of cruise from __</w:t>
            </w:r>
            <w:r w:rsidRPr="00771204">
              <w:rPr>
                <w:i/>
                <w:color w:val="000000"/>
                <w:lang w:val="en-GB"/>
              </w:rPr>
              <w:tab/>
              <w:t>to __</w:t>
            </w:r>
          </w:p>
        </w:tc>
        <w:tc>
          <w:tcPr>
            <w:tcW w:w="4678" w:type="dxa"/>
          </w:tcPr>
          <w:p w:rsidR="00B84546" w:rsidRPr="00771204" w:rsidRDefault="00B84546" w:rsidP="00B50C22">
            <w:pPr>
              <w:rPr>
                <w:b/>
                <w:lang w:val="en-GB"/>
              </w:rPr>
            </w:pPr>
          </w:p>
        </w:tc>
      </w:tr>
      <w:tr w:rsidR="00B84546" w:rsidRPr="00373CDA" w:rsidTr="00771204">
        <w:tc>
          <w:tcPr>
            <w:tcW w:w="9322" w:type="dxa"/>
            <w:gridSpan w:val="2"/>
          </w:tcPr>
          <w:p w:rsidR="00B84546" w:rsidRPr="00771204" w:rsidRDefault="00B84546" w:rsidP="00B50C22">
            <w:pPr>
              <w:rPr>
                <w:b/>
                <w:lang w:val="en-GB"/>
              </w:rPr>
            </w:pPr>
            <w:r w:rsidRPr="00771204">
              <w:rPr>
                <w:b/>
                <w:lang w:val="en-GB"/>
              </w:rPr>
              <w:t xml:space="preserve">3. Izpētes darbu veicēja institūcija </w:t>
            </w:r>
          </w:p>
          <w:p w:rsidR="00B84546" w:rsidRPr="00771204" w:rsidRDefault="00B84546" w:rsidP="00F72C08">
            <w:pPr>
              <w:rPr>
                <w:color w:val="FF0000"/>
                <w:lang w:val="en-GB"/>
              </w:rPr>
            </w:pPr>
            <w:r w:rsidRPr="00771204">
              <w:rPr>
                <w:i/>
                <w:color w:val="000000"/>
                <w:lang w:val="en-GB"/>
              </w:rPr>
              <w:t>Operating authority</w:t>
            </w:r>
          </w:p>
        </w:tc>
      </w:tr>
      <w:tr w:rsidR="00B84546" w:rsidRPr="00373CDA" w:rsidTr="00771204">
        <w:tc>
          <w:tcPr>
            <w:tcW w:w="4644" w:type="dxa"/>
          </w:tcPr>
          <w:p w:rsidR="00B84546" w:rsidRPr="00771204" w:rsidRDefault="00B84546" w:rsidP="00B50C22">
            <w:pPr>
              <w:rPr>
                <w:lang w:val="en-GB"/>
              </w:rPr>
            </w:pPr>
            <w:r w:rsidRPr="00771204">
              <w:rPr>
                <w:lang w:val="en-GB"/>
              </w:rPr>
              <w:t>nosaukums</w:t>
            </w:r>
          </w:p>
          <w:p w:rsidR="00B84546" w:rsidRPr="00771204" w:rsidRDefault="00B84546" w:rsidP="00B50C22">
            <w:pPr>
              <w:rPr>
                <w:i/>
                <w:lang w:val="en-GB"/>
              </w:rPr>
            </w:pPr>
            <w:r w:rsidRPr="00771204">
              <w:rPr>
                <w:i/>
                <w:lang w:val="en-GB"/>
              </w:rPr>
              <w:t>Name</w:t>
            </w:r>
          </w:p>
        </w:tc>
        <w:tc>
          <w:tcPr>
            <w:tcW w:w="4678" w:type="dxa"/>
          </w:tcPr>
          <w:p w:rsidR="00B84546" w:rsidRPr="00771204" w:rsidRDefault="00B84546" w:rsidP="00B50C22">
            <w:pPr>
              <w:rPr>
                <w:b/>
                <w:lang w:val="en-GB"/>
              </w:rPr>
            </w:pPr>
          </w:p>
        </w:tc>
      </w:tr>
      <w:tr w:rsidR="00B84546" w:rsidRPr="00373CDA" w:rsidTr="00771204">
        <w:tc>
          <w:tcPr>
            <w:tcW w:w="4644" w:type="dxa"/>
          </w:tcPr>
          <w:p w:rsidR="00B84546" w:rsidRPr="00771204" w:rsidRDefault="00B84546" w:rsidP="00B50C22">
            <w:pPr>
              <w:rPr>
                <w:lang w:val="en-GB"/>
              </w:rPr>
            </w:pPr>
            <w:r w:rsidRPr="00771204">
              <w:rPr>
                <w:lang w:val="en-GB"/>
              </w:rPr>
              <w:t>adrese</w:t>
            </w:r>
          </w:p>
          <w:p w:rsidR="00B84546" w:rsidRPr="00771204" w:rsidRDefault="00B84546" w:rsidP="00B50C22">
            <w:pPr>
              <w:rPr>
                <w:b/>
                <w:lang w:val="en-GB"/>
              </w:rPr>
            </w:pPr>
            <w:r w:rsidRPr="00771204">
              <w:rPr>
                <w:i/>
                <w:color w:val="000000"/>
                <w:lang w:val="en-GB"/>
              </w:rPr>
              <w:t>Address</w:t>
            </w:r>
          </w:p>
        </w:tc>
        <w:tc>
          <w:tcPr>
            <w:tcW w:w="4678" w:type="dxa"/>
          </w:tcPr>
          <w:p w:rsidR="00B84546" w:rsidRPr="00771204" w:rsidRDefault="00B84546" w:rsidP="00B50C22">
            <w:pPr>
              <w:rPr>
                <w:b/>
                <w:lang w:val="en-GB"/>
              </w:rPr>
            </w:pPr>
          </w:p>
        </w:tc>
      </w:tr>
      <w:tr w:rsidR="00B84546" w:rsidRPr="00373CDA" w:rsidTr="00771204">
        <w:tc>
          <w:tcPr>
            <w:tcW w:w="4644" w:type="dxa"/>
          </w:tcPr>
          <w:p w:rsidR="00B84546" w:rsidRPr="00771204" w:rsidRDefault="00B84546" w:rsidP="00B50C22">
            <w:pPr>
              <w:rPr>
                <w:lang w:val="en-GB"/>
              </w:rPr>
            </w:pPr>
            <w:r w:rsidRPr="00771204">
              <w:rPr>
                <w:lang w:val="en-GB"/>
              </w:rPr>
              <w:t>tālruņa numurs</w:t>
            </w:r>
          </w:p>
          <w:p w:rsidR="00B84546" w:rsidRPr="00771204" w:rsidRDefault="00B84546" w:rsidP="00B50C22">
            <w:pPr>
              <w:rPr>
                <w:b/>
                <w:lang w:val="en-GB"/>
              </w:rPr>
            </w:pPr>
            <w:r w:rsidRPr="00771204">
              <w:rPr>
                <w:i/>
                <w:color w:val="000000"/>
                <w:lang w:val="en-GB"/>
              </w:rPr>
              <w:t>Telephone</w:t>
            </w:r>
          </w:p>
        </w:tc>
        <w:tc>
          <w:tcPr>
            <w:tcW w:w="4678" w:type="dxa"/>
          </w:tcPr>
          <w:p w:rsidR="00B84546" w:rsidRPr="00771204" w:rsidRDefault="00B84546" w:rsidP="00B50C22">
            <w:pPr>
              <w:rPr>
                <w:b/>
                <w:lang w:val="en-GB"/>
              </w:rPr>
            </w:pPr>
          </w:p>
        </w:tc>
      </w:tr>
      <w:tr w:rsidR="00B84546" w:rsidRPr="00373CDA" w:rsidTr="00771204">
        <w:tc>
          <w:tcPr>
            <w:tcW w:w="4644" w:type="dxa"/>
          </w:tcPr>
          <w:p w:rsidR="00B84546" w:rsidRPr="00771204" w:rsidRDefault="00B84546" w:rsidP="00B50C22">
            <w:pPr>
              <w:rPr>
                <w:i/>
                <w:color w:val="000000"/>
                <w:lang w:val="en-GB"/>
              </w:rPr>
            </w:pPr>
            <w:r w:rsidRPr="00771204">
              <w:rPr>
                <w:lang w:val="en-GB"/>
              </w:rPr>
              <w:t>telefaksa numurs</w:t>
            </w:r>
          </w:p>
          <w:p w:rsidR="00B84546" w:rsidRPr="00771204" w:rsidRDefault="00B84546" w:rsidP="00B50C22">
            <w:pPr>
              <w:rPr>
                <w:b/>
                <w:lang w:val="en-GB"/>
              </w:rPr>
            </w:pPr>
            <w:r w:rsidRPr="00771204">
              <w:rPr>
                <w:i/>
                <w:color w:val="000000"/>
                <w:lang w:val="en-GB"/>
              </w:rPr>
              <w:t>Telefax</w:t>
            </w:r>
          </w:p>
        </w:tc>
        <w:tc>
          <w:tcPr>
            <w:tcW w:w="4678" w:type="dxa"/>
          </w:tcPr>
          <w:p w:rsidR="00B84546" w:rsidRPr="00771204" w:rsidRDefault="00B84546" w:rsidP="00B50C22">
            <w:pPr>
              <w:rPr>
                <w:b/>
                <w:lang w:val="en-GB"/>
              </w:rPr>
            </w:pPr>
          </w:p>
        </w:tc>
      </w:tr>
      <w:tr w:rsidR="00B84546" w:rsidRPr="00373CDA" w:rsidTr="00771204">
        <w:tc>
          <w:tcPr>
            <w:tcW w:w="4644" w:type="dxa"/>
          </w:tcPr>
          <w:p w:rsidR="00B84546" w:rsidRPr="00771204" w:rsidRDefault="00B84546" w:rsidP="00B50C22">
            <w:pPr>
              <w:rPr>
                <w:lang w:val="en-GB"/>
              </w:rPr>
            </w:pPr>
            <w:r w:rsidRPr="00771204">
              <w:rPr>
                <w:lang w:val="en-GB"/>
              </w:rPr>
              <w:t>e-pasta adrese</w:t>
            </w:r>
          </w:p>
          <w:p w:rsidR="00B84546" w:rsidRPr="00771204" w:rsidRDefault="00B84546" w:rsidP="00B50C22">
            <w:pPr>
              <w:rPr>
                <w:b/>
                <w:lang w:val="en-GB"/>
              </w:rPr>
            </w:pPr>
            <w:r w:rsidRPr="00771204">
              <w:rPr>
                <w:i/>
                <w:color w:val="000000"/>
                <w:lang w:val="en-GB"/>
              </w:rPr>
              <w:t>E-mail</w:t>
            </w:r>
          </w:p>
        </w:tc>
        <w:tc>
          <w:tcPr>
            <w:tcW w:w="4678" w:type="dxa"/>
          </w:tcPr>
          <w:p w:rsidR="00B84546" w:rsidRPr="00771204" w:rsidRDefault="00B84546" w:rsidP="00B50C22">
            <w:pPr>
              <w:rPr>
                <w:b/>
                <w:lang w:val="en-GB"/>
              </w:rPr>
            </w:pPr>
          </w:p>
        </w:tc>
      </w:tr>
      <w:tr w:rsidR="00B84546" w:rsidRPr="00373CDA" w:rsidTr="00771204">
        <w:tc>
          <w:tcPr>
            <w:tcW w:w="4644" w:type="dxa"/>
          </w:tcPr>
          <w:p w:rsidR="00B84546" w:rsidRPr="00771204" w:rsidRDefault="00B84546" w:rsidP="00B50C22">
            <w:pPr>
              <w:rPr>
                <w:lang w:val="en-GB"/>
              </w:rPr>
            </w:pPr>
            <w:r w:rsidRPr="00771204">
              <w:rPr>
                <w:lang w:val="en-GB"/>
              </w:rPr>
              <w:t>institūcijas mājaslapas adrese</w:t>
            </w:r>
          </w:p>
          <w:p w:rsidR="00B84546" w:rsidRPr="00771204" w:rsidRDefault="00B84546" w:rsidP="00B50C22">
            <w:pPr>
              <w:rPr>
                <w:lang w:val="en-GB"/>
              </w:rPr>
            </w:pPr>
            <w:r w:rsidRPr="00771204">
              <w:rPr>
                <w:i/>
                <w:color w:val="000000"/>
                <w:lang w:val="en-GB"/>
              </w:rPr>
              <w:t>URL</w:t>
            </w:r>
          </w:p>
        </w:tc>
        <w:tc>
          <w:tcPr>
            <w:tcW w:w="4678" w:type="dxa"/>
          </w:tcPr>
          <w:p w:rsidR="00B84546" w:rsidRPr="00771204" w:rsidRDefault="00B84546" w:rsidP="00B50C22">
            <w:pPr>
              <w:rPr>
                <w:b/>
                <w:lang w:val="en-GB"/>
              </w:rPr>
            </w:pPr>
          </w:p>
        </w:tc>
      </w:tr>
      <w:tr w:rsidR="00B84546" w:rsidRPr="00373CDA" w:rsidTr="00771204">
        <w:tc>
          <w:tcPr>
            <w:tcW w:w="9322" w:type="dxa"/>
            <w:gridSpan w:val="2"/>
          </w:tcPr>
          <w:p w:rsidR="00B84546" w:rsidRPr="00771204" w:rsidRDefault="00B84546" w:rsidP="00B50C22">
            <w:pPr>
              <w:rPr>
                <w:lang w:val="en-GB"/>
              </w:rPr>
            </w:pPr>
            <w:r w:rsidRPr="00771204">
              <w:rPr>
                <w:b/>
                <w:color w:val="000000"/>
                <w:lang w:val="en-GB"/>
              </w:rPr>
              <w:t xml:space="preserve">4. </w:t>
            </w:r>
            <w:r w:rsidRPr="00771204">
              <w:rPr>
                <w:b/>
                <w:lang w:val="en-GB"/>
              </w:rPr>
              <w:t>Kuģa īpašnieks</w:t>
            </w:r>
            <w:r w:rsidRPr="00771204">
              <w:rPr>
                <w:lang w:val="en-GB"/>
              </w:rPr>
              <w:t xml:space="preserve"> (ja atšķiras no 3.punkta)</w:t>
            </w:r>
          </w:p>
          <w:p w:rsidR="00B84546" w:rsidRPr="00771204" w:rsidRDefault="00B84546" w:rsidP="00F72C08">
            <w:pPr>
              <w:rPr>
                <w:b/>
                <w:lang w:val="en-GB"/>
              </w:rPr>
            </w:pPr>
            <w:r w:rsidRPr="00771204">
              <w:rPr>
                <w:rStyle w:val="table0020gridchar"/>
                <w:i/>
                <w:iCs/>
                <w:lang w:val="en-GB"/>
              </w:rPr>
              <w:t>Ship’s</w:t>
            </w:r>
            <w:r w:rsidRPr="00771204">
              <w:rPr>
                <w:i/>
                <w:color w:val="000000"/>
                <w:lang w:val="en-GB"/>
              </w:rPr>
              <w:t xml:space="preserve"> owner (if different from Paragraph 3)</w:t>
            </w:r>
          </w:p>
        </w:tc>
      </w:tr>
      <w:tr w:rsidR="00B84546" w:rsidRPr="00373CDA" w:rsidTr="00771204">
        <w:tc>
          <w:tcPr>
            <w:tcW w:w="4644" w:type="dxa"/>
          </w:tcPr>
          <w:p w:rsidR="00B84546" w:rsidRPr="00771204" w:rsidRDefault="00B84546" w:rsidP="00B50C22">
            <w:pPr>
              <w:rPr>
                <w:lang w:val="en-GB"/>
              </w:rPr>
            </w:pPr>
            <w:r w:rsidRPr="00771204">
              <w:rPr>
                <w:lang w:val="en-GB"/>
              </w:rPr>
              <w:t>adrese</w:t>
            </w:r>
          </w:p>
          <w:p w:rsidR="00B84546" w:rsidRPr="00771204" w:rsidRDefault="00B84546" w:rsidP="00B50C22">
            <w:pPr>
              <w:rPr>
                <w:b/>
                <w:lang w:val="en-GB"/>
              </w:rPr>
            </w:pPr>
            <w:r w:rsidRPr="00771204">
              <w:rPr>
                <w:i/>
                <w:color w:val="000000"/>
                <w:lang w:val="en-GB"/>
              </w:rPr>
              <w:t>Address</w:t>
            </w:r>
          </w:p>
        </w:tc>
        <w:tc>
          <w:tcPr>
            <w:tcW w:w="4678" w:type="dxa"/>
          </w:tcPr>
          <w:p w:rsidR="00B84546" w:rsidRPr="00771204" w:rsidRDefault="00B84546" w:rsidP="00B50C22">
            <w:pPr>
              <w:rPr>
                <w:b/>
                <w:lang w:val="en-GB"/>
              </w:rPr>
            </w:pPr>
          </w:p>
        </w:tc>
      </w:tr>
      <w:tr w:rsidR="00B84546" w:rsidRPr="00373CDA" w:rsidTr="00771204">
        <w:tc>
          <w:tcPr>
            <w:tcW w:w="4644" w:type="dxa"/>
          </w:tcPr>
          <w:p w:rsidR="00B84546" w:rsidRPr="00771204" w:rsidRDefault="00B84546" w:rsidP="00B50C22">
            <w:pPr>
              <w:rPr>
                <w:lang w:val="en-GB"/>
              </w:rPr>
            </w:pPr>
            <w:r w:rsidRPr="00771204">
              <w:rPr>
                <w:lang w:val="en-GB"/>
              </w:rPr>
              <w:t>tālruņa numurs</w:t>
            </w:r>
          </w:p>
          <w:p w:rsidR="00B84546" w:rsidRPr="00771204" w:rsidRDefault="00B84546" w:rsidP="00B50C22">
            <w:pPr>
              <w:rPr>
                <w:b/>
                <w:lang w:val="en-GB"/>
              </w:rPr>
            </w:pPr>
            <w:r w:rsidRPr="00771204">
              <w:rPr>
                <w:i/>
                <w:color w:val="000000"/>
                <w:lang w:val="en-GB"/>
              </w:rPr>
              <w:t>Telephone</w:t>
            </w:r>
          </w:p>
        </w:tc>
        <w:tc>
          <w:tcPr>
            <w:tcW w:w="4678" w:type="dxa"/>
          </w:tcPr>
          <w:p w:rsidR="00B84546" w:rsidRPr="00771204" w:rsidRDefault="00B84546" w:rsidP="00B50C22">
            <w:pPr>
              <w:rPr>
                <w:b/>
                <w:lang w:val="en-GB"/>
              </w:rPr>
            </w:pPr>
          </w:p>
        </w:tc>
      </w:tr>
      <w:tr w:rsidR="00B84546" w:rsidRPr="00373CDA" w:rsidTr="00771204">
        <w:tc>
          <w:tcPr>
            <w:tcW w:w="4644" w:type="dxa"/>
          </w:tcPr>
          <w:p w:rsidR="00B84546" w:rsidRPr="00771204" w:rsidRDefault="00B84546" w:rsidP="00B50C22">
            <w:pPr>
              <w:rPr>
                <w:i/>
                <w:color w:val="000000"/>
                <w:lang w:val="en-GB"/>
              </w:rPr>
            </w:pPr>
            <w:r w:rsidRPr="00771204">
              <w:rPr>
                <w:lang w:val="en-GB"/>
              </w:rPr>
              <w:t>telefaksa numurs</w:t>
            </w:r>
          </w:p>
          <w:p w:rsidR="00B84546" w:rsidRPr="00771204" w:rsidRDefault="00B84546" w:rsidP="00B50C22">
            <w:pPr>
              <w:rPr>
                <w:b/>
                <w:lang w:val="en-GB"/>
              </w:rPr>
            </w:pPr>
            <w:r w:rsidRPr="00771204">
              <w:rPr>
                <w:i/>
                <w:color w:val="000000"/>
                <w:lang w:val="en-GB"/>
              </w:rPr>
              <w:t>Telefax</w:t>
            </w:r>
          </w:p>
        </w:tc>
        <w:tc>
          <w:tcPr>
            <w:tcW w:w="4678" w:type="dxa"/>
          </w:tcPr>
          <w:p w:rsidR="00B84546" w:rsidRPr="00771204" w:rsidRDefault="00B84546" w:rsidP="00B50C22">
            <w:pPr>
              <w:rPr>
                <w:b/>
                <w:lang w:val="en-GB"/>
              </w:rPr>
            </w:pPr>
          </w:p>
        </w:tc>
      </w:tr>
      <w:tr w:rsidR="00B84546" w:rsidRPr="00373CDA" w:rsidTr="00771204">
        <w:tc>
          <w:tcPr>
            <w:tcW w:w="4644" w:type="dxa"/>
          </w:tcPr>
          <w:p w:rsidR="00B84546" w:rsidRPr="00771204" w:rsidRDefault="00B84546" w:rsidP="00B50C22">
            <w:pPr>
              <w:rPr>
                <w:lang w:val="en-GB"/>
              </w:rPr>
            </w:pPr>
            <w:r w:rsidRPr="00771204">
              <w:rPr>
                <w:lang w:val="en-GB"/>
              </w:rPr>
              <w:t>e-pasta adrese</w:t>
            </w:r>
          </w:p>
          <w:p w:rsidR="00B84546" w:rsidRPr="00771204" w:rsidRDefault="00B84546" w:rsidP="00B50C22">
            <w:pPr>
              <w:rPr>
                <w:b/>
                <w:lang w:val="en-GB"/>
              </w:rPr>
            </w:pPr>
            <w:r w:rsidRPr="00771204">
              <w:rPr>
                <w:i/>
                <w:color w:val="000000"/>
                <w:lang w:val="en-GB"/>
              </w:rPr>
              <w:t>E-mail</w:t>
            </w:r>
          </w:p>
        </w:tc>
        <w:tc>
          <w:tcPr>
            <w:tcW w:w="4678" w:type="dxa"/>
          </w:tcPr>
          <w:p w:rsidR="00B84546" w:rsidRPr="00771204" w:rsidRDefault="00B84546" w:rsidP="00B50C22">
            <w:pPr>
              <w:rPr>
                <w:b/>
                <w:lang w:val="en-GB"/>
              </w:rPr>
            </w:pPr>
          </w:p>
        </w:tc>
      </w:tr>
      <w:tr w:rsidR="00B84546" w:rsidRPr="00373CDA" w:rsidTr="00771204">
        <w:tc>
          <w:tcPr>
            <w:tcW w:w="9322" w:type="dxa"/>
            <w:gridSpan w:val="2"/>
          </w:tcPr>
          <w:p w:rsidR="00B84546" w:rsidRPr="00771204" w:rsidRDefault="00B84546" w:rsidP="00B50C22">
            <w:pPr>
              <w:rPr>
                <w:b/>
                <w:lang w:val="en-GB"/>
              </w:rPr>
            </w:pPr>
            <w:r w:rsidRPr="00771204">
              <w:rPr>
                <w:b/>
                <w:color w:val="000000"/>
                <w:lang w:val="en-GB"/>
              </w:rPr>
              <w:t xml:space="preserve">5. </w:t>
            </w:r>
            <w:r w:rsidRPr="00771204">
              <w:rPr>
                <w:b/>
                <w:lang w:val="en-GB"/>
              </w:rPr>
              <w:t>Precīzas ziņas par kuģi</w:t>
            </w:r>
          </w:p>
          <w:p w:rsidR="00B84546" w:rsidRPr="00771204" w:rsidRDefault="00B84546" w:rsidP="00B50C22">
            <w:pPr>
              <w:rPr>
                <w:lang w:val="en-GB"/>
              </w:rPr>
            </w:pPr>
            <w:r w:rsidRPr="00771204">
              <w:rPr>
                <w:rStyle w:val="table0020gridchar"/>
                <w:i/>
                <w:iCs/>
                <w:lang w:val="en-GB"/>
              </w:rPr>
              <w:t>Ship’s</w:t>
            </w:r>
            <w:r w:rsidRPr="00771204">
              <w:rPr>
                <w:i/>
                <w:color w:val="000000"/>
                <w:lang w:val="en-GB"/>
              </w:rPr>
              <w:t xml:space="preserve"> particulars</w:t>
            </w:r>
          </w:p>
        </w:tc>
      </w:tr>
      <w:tr w:rsidR="00B84546" w:rsidRPr="00373CDA" w:rsidTr="00771204">
        <w:tc>
          <w:tcPr>
            <w:tcW w:w="4644" w:type="dxa"/>
          </w:tcPr>
          <w:p w:rsidR="00B84546" w:rsidRPr="00771204" w:rsidRDefault="00B84546" w:rsidP="0082008D">
            <w:pPr>
              <w:rPr>
                <w:lang w:val="en-GB"/>
              </w:rPr>
            </w:pPr>
            <w:r w:rsidRPr="00771204">
              <w:rPr>
                <w:lang w:val="en-GB"/>
              </w:rPr>
              <w:t>kuģa tips/klase</w:t>
            </w:r>
          </w:p>
          <w:p w:rsidR="00B84546" w:rsidRPr="00771204" w:rsidRDefault="00B84546" w:rsidP="0082008D">
            <w:pPr>
              <w:rPr>
                <w:b/>
                <w:lang w:val="en-GB"/>
              </w:rPr>
            </w:pPr>
            <w:r w:rsidRPr="00771204">
              <w:rPr>
                <w:rStyle w:val="table0020gridchar"/>
                <w:i/>
                <w:iCs/>
                <w:lang w:val="en-GB"/>
              </w:rPr>
              <w:t>Ship’s</w:t>
            </w:r>
            <w:r w:rsidRPr="00771204">
              <w:rPr>
                <w:i/>
                <w:color w:val="000000"/>
                <w:lang w:val="en-GB"/>
              </w:rPr>
              <w:t xml:space="preserve"> type/class</w:t>
            </w:r>
          </w:p>
        </w:tc>
        <w:tc>
          <w:tcPr>
            <w:tcW w:w="4678" w:type="dxa"/>
          </w:tcPr>
          <w:p w:rsidR="00B84546" w:rsidRPr="00771204" w:rsidRDefault="00B84546" w:rsidP="00771204">
            <w:pPr>
              <w:jc w:val="center"/>
              <w:outlineLvl w:val="3"/>
              <w:rPr>
                <w:b/>
                <w:lang w:val="en-GB"/>
              </w:rPr>
            </w:pPr>
          </w:p>
        </w:tc>
      </w:tr>
    </w:tbl>
    <w:p w:rsidR="00B84546" w:rsidRDefault="00B84546">
      <w: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78"/>
      </w:tblGrid>
      <w:tr w:rsidR="00B84546" w:rsidRPr="00373CDA" w:rsidTr="00771204">
        <w:tc>
          <w:tcPr>
            <w:tcW w:w="4644" w:type="dxa"/>
          </w:tcPr>
          <w:p w:rsidR="00B84546" w:rsidRPr="00771204" w:rsidRDefault="00B84546" w:rsidP="00B50C22">
            <w:pPr>
              <w:rPr>
                <w:i/>
                <w:color w:val="000000"/>
                <w:lang w:val="en-GB"/>
              </w:rPr>
            </w:pPr>
            <w:r w:rsidRPr="00771204">
              <w:rPr>
                <w:lang w:val="en-GB"/>
              </w:rPr>
              <w:t>izsaukuma signāls</w:t>
            </w:r>
          </w:p>
          <w:p w:rsidR="00B84546" w:rsidRPr="00771204" w:rsidRDefault="00B84546" w:rsidP="00B50C22">
            <w:pPr>
              <w:rPr>
                <w:b/>
                <w:lang w:val="en-GB"/>
              </w:rPr>
            </w:pPr>
            <w:r w:rsidRPr="00771204">
              <w:rPr>
                <w:i/>
                <w:color w:val="000000"/>
                <w:lang w:val="en-GB"/>
              </w:rPr>
              <w:t xml:space="preserve">Call sign </w:t>
            </w:r>
          </w:p>
        </w:tc>
        <w:tc>
          <w:tcPr>
            <w:tcW w:w="4678" w:type="dxa"/>
          </w:tcPr>
          <w:p w:rsidR="00B84546" w:rsidRPr="00771204" w:rsidRDefault="00B84546" w:rsidP="00B50C22">
            <w:pPr>
              <w:rPr>
                <w:b/>
                <w:lang w:val="en-GB"/>
              </w:rPr>
            </w:pPr>
          </w:p>
        </w:tc>
      </w:tr>
      <w:tr w:rsidR="00B84546" w:rsidRPr="00373CDA" w:rsidTr="00771204">
        <w:tc>
          <w:tcPr>
            <w:tcW w:w="4644" w:type="dxa"/>
          </w:tcPr>
          <w:p w:rsidR="00B84546" w:rsidRPr="00771204" w:rsidRDefault="00B84546" w:rsidP="00B50C22">
            <w:pPr>
              <w:rPr>
                <w:lang w:val="en-GB"/>
              </w:rPr>
            </w:pPr>
            <w:r w:rsidRPr="00771204">
              <w:rPr>
                <w:sz w:val="22"/>
                <w:szCs w:val="22"/>
              </w:rPr>
              <w:br w:type="page"/>
            </w:r>
            <w:r w:rsidRPr="00771204">
              <w:rPr>
                <w:i/>
                <w:lang w:val="en-GB"/>
              </w:rPr>
              <w:t>IMO</w:t>
            </w:r>
            <w:r w:rsidRPr="00771204">
              <w:rPr>
                <w:lang w:val="en-GB"/>
              </w:rPr>
              <w:t xml:space="preserve"> numurs</w:t>
            </w:r>
          </w:p>
          <w:p w:rsidR="00B84546" w:rsidRPr="00771204" w:rsidRDefault="00B84546" w:rsidP="00B50C22">
            <w:pPr>
              <w:rPr>
                <w:lang w:val="en-GB"/>
              </w:rPr>
            </w:pPr>
            <w:r w:rsidRPr="00771204">
              <w:rPr>
                <w:i/>
                <w:color w:val="000000"/>
                <w:lang w:val="en-GB"/>
              </w:rPr>
              <w:t>IMO number</w:t>
            </w:r>
          </w:p>
        </w:tc>
        <w:tc>
          <w:tcPr>
            <w:tcW w:w="4678" w:type="dxa"/>
          </w:tcPr>
          <w:p w:rsidR="00B84546" w:rsidRPr="00771204" w:rsidRDefault="00B84546" w:rsidP="00B50C22">
            <w:pPr>
              <w:rPr>
                <w:b/>
                <w:lang w:val="en-GB"/>
              </w:rPr>
            </w:pPr>
          </w:p>
        </w:tc>
      </w:tr>
      <w:tr w:rsidR="00B84546" w:rsidRPr="00373CDA" w:rsidTr="00771204">
        <w:tc>
          <w:tcPr>
            <w:tcW w:w="4644" w:type="dxa"/>
          </w:tcPr>
          <w:p w:rsidR="00B84546" w:rsidRPr="00771204" w:rsidRDefault="00B84546" w:rsidP="00B50C22">
            <w:pPr>
              <w:rPr>
                <w:lang w:val="en-GB"/>
              </w:rPr>
            </w:pPr>
            <w:r w:rsidRPr="00771204">
              <w:rPr>
                <w:i/>
                <w:lang w:val="en-GB"/>
              </w:rPr>
              <w:t>MMSI</w:t>
            </w:r>
            <w:r w:rsidRPr="00771204">
              <w:rPr>
                <w:lang w:val="en-GB"/>
              </w:rPr>
              <w:t xml:space="preserve"> numurs*</w:t>
            </w:r>
          </w:p>
          <w:p w:rsidR="00B84546" w:rsidRPr="00771204" w:rsidRDefault="00B84546" w:rsidP="00B50C22">
            <w:pPr>
              <w:rPr>
                <w:lang w:val="en-GB"/>
              </w:rPr>
            </w:pPr>
            <w:r w:rsidRPr="00771204">
              <w:rPr>
                <w:i/>
                <w:color w:val="000000"/>
                <w:lang w:val="en-GB"/>
              </w:rPr>
              <w:t>MMSI number</w:t>
            </w:r>
          </w:p>
        </w:tc>
        <w:tc>
          <w:tcPr>
            <w:tcW w:w="4678" w:type="dxa"/>
          </w:tcPr>
          <w:p w:rsidR="00B84546" w:rsidRPr="00771204" w:rsidRDefault="00B84546" w:rsidP="00B50C22">
            <w:pPr>
              <w:rPr>
                <w:b/>
                <w:lang w:val="en-GB"/>
              </w:rPr>
            </w:pPr>
          </w:p>
        </w:tc>
      </w:tr>
      <w:tr w:rsidR="00B84546" w:rsidRPr="00373CDA" w:rsidTr="00771204">
        <w:tc>
          <w:tcPr>
            <w:tcW w:w="4644" w:type="dxa"/>
          </w:tcPr>
          <w:p w:rsidR="00B84546" w:rsidRPr="00771204" w:rsidRDefault="00B84546" w:rsidP="009C48E6">
            <w:pPr>
              <w:rPr>
                <w:lang w:val="en-GB"/>
              </w:rPr>
            </w:pPr>
            <w:r w:rsidRPr="00771204">
              <w:rPr>
                <w:lang w:val="en-GB"/>
              </w:rPr>
              <w:t>kopgarums (metros)</w:t>
            </w:r>
          </w:p>
          <w:p w:rsidR="00B84546" w:rsidRPr="00771204" w:rsidRDefault="00B84546" w:rsidP="009C48E6">
            <w:pPr>
              <w:rPr>
                <w:b/>
                <w:u w:val="single"/>
                <w:lang w:val="en-GB"/>
              </w:rPr>
            </w:pPr>
            <w:r w:rsidRPr="00771204">
              <w:rPr>
                <w:i/>
                <w:color w:val="000000"/>
                <w:lang w:val="en-GB"/>
              </w:rPr>
              <w:t>Overall length (metres)</w:t>
            </w:r>
          </w:p>
        </w:tc>
        <w:tc>
          <w:tcPr>
            <w:tcW w:w="4678" w:type="dxa"/>
          </w:tcPr>
          <w:p w:rsidR="00B84546" w:rsidRPr="00771204" w:rsidRDefault="00B84546" w:rsidP="00771204">
            <w:pPr>
              <w:jc w:val="center"/>
              <w:outlineLvl w:val="3"/>
              <w:rPr>
                <w:b/>
                <w:lang w:val="en-GB"/>
              </w:rPr>
            </w:pPr>
          </w:p>
        </w:tc>
      </w:tr>
      <w:tr w:rsidR="00B84546" w:rsidRPr="00373CDA" w:rsidTr="00771204">
        <w:tc>
          <w:tcPr>
            <w:tcW w:w="4644" w:type="dxa"/>
          </w:tcPr>
          <w:p w:rsidR="00B84546" w:rsidRPr="00771204" w:rsidRDefault="00B84546" w:rsidP="00037DC6">
            <w:pPr>
              <w:rPr>
                <w:lang w:val="en-GB"/>
              </w:rPr>
            </w:pPr>
            <w:r w:rsidRPr="00373CDA">
              <w:br w:type="page"/>
            </w:r>
            <w:r>
              <w:t xml:space="preserve">maksimālā </w:t>
            </w:r>
            <w:r w:rsidRPr="00771204">
              <w:rPr>
                <w:lang w:val="en-GB"/>
              </w:rPr>
              <w:t>iegrime (metros)</w:t>
            </w:r>
          </w:p>
          <w:p w:rsidR="00B84546" w:rsidRPr="00771204" w:rsidRDefault="00B84546" w:rsidP="00B50C22">
            <w:pPr>
              <w:rPr>
                <w:b/>
                <w:lang w:val="en-GB"/>
              </w:rPr>
            </w:pPr>
            <w:r w:rsidRPr="00771204">
              <w:rPr>
                <w:i/>
                <w:color w:val="000000"/>
                <w:lang w:val="en-GB"/>
              </w:rPr>
              <w:t>Maximum draught (metres)</w:t>
            </w:r>
          </w:p>
        </w:tc>
        <w:tc>
          <w:tcPr>
            <w:tcW w:w="4678" w:type="dxa"/>
          </w:tcPr>
          <w:p w:rsidR="00B84546" w:rsidRPr="00771204" w:rsidRDefault="00B84546" w:rsidP="00771204">
            <w:pPr>
              <w:jc w:val="center"/>
              <w:outlineLvl w:val="3"/>
              <w:rPr>
                <w:b/>
                <w:lang w:val="en-GB"/>
              </w:rPr>
            </w:pPr>
          </w:p>
        </w:tc>
      </w:tr>
      <w:tr w:rsidR="00B84546" w:rsidRPr="00373CDA" w:rsidTr="00771204">
        <w:tc>
          <w:tcPr>
            <w:tcW w:w="4644" w:type="dxa"/>
          </w:tcPr>
          <w:p w:rsidR="00B84546" w:rsidRPr="00771204" w:rsidRDefault="00B84546" w:rsidP="00B50C22">
            <w:pPr>
              <w:rPr>
                <w:lang w:val="en-GB"/>
              </w:rPr>
            </w:pPr>
            <w:r w:rsidRPr="00771204">
              <w:rPr>
                <w:lang w:val="en-GB"/>
              </w:rPr>
              <w:t>kuģa bruto tilpība (tonnās)</w:t>
            </w:r>
          </w:p>
          <w:p w:rsidR="00B84546" w:rsidRPr="00771204" w:rsidRDefault="00B84546" w:rsidP="00B50C22">
            <w:pPr>
              <w:rPr>
                <w:b/>
                <w:lang w:val="en-GB"/>
              </w:rPr>
            </w:pPr>
            <w:r w:rsidRPr="00771204">
              <w:rPr>
                <w:i/>
                <w:color w:val="000000"/>
                <w:lang w:val="en-GB"/>
              </w:rPr>
              <w:t>Gross tonnage</w:t>
            </w:r>
          </w:p>
        </w:tc>
        <w:tc>
          <w:tcPr>
            <w:tcW w:w="4678" w:type="dxa"/>
          </w:tcPr>
          <w:p w:rsidR="00B84546" w:rsidRPr="00771204" w:rsidRDefault="00B84546" w:rsidP="00B50C22">
            <w:pPr>
              <w:rPr>
                <w:b/>
                <w:lang w:val="en-GB"/>
              </w:rPr>
            </w:pPr>
          </w:p>
        </w:tc>
      </w:tr>
      <w:tr w:rsidR="00B84546" w:rsidRPr="00373CDA" w:rsidTr="00771204">
        <w:tc>
          <w:tcPr>
            <w:tcW w:w="4644" w:type="dxa"/>
          </w:tcPr>
          <w:p w:rsidR="00B84546" w:rsidRPr="00771204" w:rsidRDefault="00B84546" w:rsidP="00B50C22">
            <w:pPr>
              <w:rPr>
                <w:i/>
                <w:color w:val="000000"/>
                <w:lang w:val="en-GB"/>
              </w:rPr>
            </w:pPr>
            <w:r w:rsidRPr="00771204">
              <w:rPr>
                <w:lang w:val="en-GB"/>
              </w:rPr>
              <w:t>dzeniekārta</w:t>
            </w:r>
            <w:r w:rsidRPr="00771204">
              <w:rPr>
                <w:i/>
                <w:color w:val="000000"/>
                <w:lang w:val="en-GB"/>
              </w:rPr>
              <w:t xml:space="preserve"> </w:t>
            </w:r>
          </w:p>
          <w:p w:rsidR="00B84546" w:rsidRPr="00771204" w:rsidRDefault="00B84546" w:rsidP="00B50C22">
            <w:pPr>
              <w:rPr>
                <w:b/>
                <w:lang w:val="en-GB"/>
              </w:rPr>
            </w:pPr>
            <w:r w:rsidRPr="00771204">
              <w:rPr>
                <w:i/>
                <w:color w:val="000000"/>
                <w:lang w:val="en-GB"/>
              </w:rPr>
              <w:t>Propulsion</w:t>
            </w:r>
          </w:p>
        </w:tc>
        <w:tc>
          <w:tcPr>
            <w:tcW w:w="4678" w:type="dxa"/>
          </w:tcPr>
          <w:p w:rsidR="00B84546" w:rsidRPr="00771204" w:rsidRDefault="00B84546" w:rsidP="00B50C22">
            <w:pPr>
              <w:rPr>
                <w:b/>
                <w:lang w:val="en-GB"/>
              </w:rPr>
            </w:pPr>
          </w:p>
        </w:tc>
      </w:tr>
      <w:tr w:rsidR="00B84546" w:rsidRPr="00373CDA" w:rsidTr="00771204">
        <w:tc>
          <w:tcPr>
            <w:tcW w:w="9322" w:type="dxa"/>
            <w:gridSpan w:val="2"/>
          </w:tcPr>
          <w:p w:rsidR="00B84546" w:rsidRPr="00771204" w:rsidRDefault="00B84546" w:rsidP="00B50C22">
            <w:pPr>
              <w:rPr>
                <w:b/>
                <w:color w:val="000000"/>
                <w:u w:val="single"/>
                <w:lang w:val="en-GB"/>
              </w:rPr>
            </w:pPr>
            <w:r w:rsidRPr="00771204">
              <w:rPr>
                <w:b/>
                <w:color w:val="000000"/>
                <w:lang w:val="en-GB"/>
              </w:rPr>
              <w:t>6. Kuģa apkalpe</w:t>
            </w:r>
          </w:p>
          <w:p w:rsidR="00B84546" w:rsidRPr="00771204" w:rsidRDefault="00B84546" w:rsidP="00B50C22">
            <w:pPr>
              <w:rPr>
                <w:b/>
                <w:lang w:val="en-GB"/>
              </w:rPr>
            </w:pPr>
            <w:r w:rsidRPr="00771204">
              <w:rPr>
                <w:i/>
                <w:color w:val="000000"/>
                <w:lang w:val="en-GB"/>
              </w:rPr>
              <w:t>Crew</w:t>
            </w:r>
          </w:p>
        </w:tc>
      </w:tr>
      <w:tr w:rsidR="00B84546" w:rsidRPr="00373CDA" w:rsidTr="00771204">
        <w:tc>
          <w:tcPr>
            <w:tcW w:w="4644" w:type="dxa"/>
          </w:tcPr>
          <w:p w:rsidR="00B84546" w:rsidRPr="00771204" w:rsidRDefault="00B84546" w:rsidP="00B50C22">
            <w:pPr>
              <w:rPr>
                <w:lang w:val="en-GB"/>
              </w:rPr>
            </w:pPr>
            <w:r w:rsidRPr="00771204">
              <w:rPr>
                <w:lang w:val="en-GB"/>
              </w:rPr>
              <w:t>kuģa kapteiņa vārds un uzvārds</w:t>
            </w:r>
          </w:p>
          <w:p w:rsidR="00B84546" w:rsidRPr="00771204" w:rsidRDefault="00B84546" w:rsidP="00B50C22">
            <w:pPr>
              <w:rPr>
                <w:b/>
                <w:lang w:val="en-GB"/>
              </w:rPr>
            </w:pPr>
            <w:r w:rsidRPr="00771204">
              <w:rPr>
                <w:i/>
                <w:color w:val="000000"/>
                <w:lang w:val="en-GB"/>
              </w:rPr>
              <w:t>Name and surname of master</w:t>
            </w:r>
          </w:p>
        </w:tc>
        <w:tc>
          <w:tcPr>
            <w:tcW w:w="4678" w:type="dxa"/>
          </w:tcPr>
          <w:p w:rsidR="00B84546" w:rsidRPr="00771204" w:rsidRDefault="00B84546" w:rsidP="00B50C22">
            <w:pPr>
              <w:rPr>
                <w:b/>
                <w:lang w:val="en-GB"/>
              </w:rPr>
            </w:pPr>
          </w:p>
        </w:tc>
      </w:tr>
      <w:tr w:rsidR="00B84546" w:rsidRPr="00373CDA" w:rsidTr="00771204">
        <w:tc>
          <w:tcPr>
            <w:tcW w:w="4644" w:type="dxa"/>
          </w:tcPr>
          <w:p w:rsidR="00B84546" w:rsidRPr="00771204" w:rsidRDefault="00B84546" w:rsidP="00B50C22">
            <w:pPr>
              <w:rPr>
                <w:lang w:val="en-GB"/>
              </w:rPr>
            </w:pPr>
            <w:r w:rsidRPr="00771204">
              <w:rPr>
                <w:lang w:val="en-GB"/>
              </w:rPr>
              <w:t>kuģa apkalpes locekļu kopskaits</w:t>
            </w:r>
          </w:p>
          <w:p w:rsidR="00B84546" w:rsidRPr="00771204" w:rsidRDefault="00B84546" w:rsidP="00373CDA">
            <w:pPr>
              <w:rPr>
                <w:b/>
                <w:lang w:val="en-GB"/>
              </w:rPr>
            </w:pPr>
            <w:r w:rsidRPr="00771204">
              <w:rPr>
                <w:i/>
                <w:color w:val="000000"/>
                <w:lang w:val="en-GB"/>
              </w:rPr>
              <w:t>Total number of crew</w:t>
            </w:r>
          </w:p>
        </w:tc>
        <w:tc>
          <w:tcPr>
            <w:tcW w:w="4678" w:type="dxa"/>
          </w:tcPr>
          <w:p w:rsidR="00B84546" w:rsidRPr="00771204" w:rsidRDefault="00B84546" w:rsidP="00B50C22">
            <w:pPr>
              <w:rPr>
                <w:b/>
                <w:lang w:val="en-GB"/>
              </w:rPr>
            </w:pPr>
          </w:p>
        </w:tc>
      </w:tr>
      <w:tr w:rsidR="00B84546" w:rsidRPr="00373CDA" w:rsidTr="00771204">
        <w:tc>
          <w:tcPr>
            <w:tcW w:w="9322" w:type="dxa"/>
            <w:gridSpan w:val="2"/>
          </w:tcPr>
          <w:p w:rsidR="00B84546" w:rsidRPr="00771204" w:rsidRDefault="00B84546" w:rsidP="00B50C22">
            <w:pPr>
              <w:rPr>
                <w:b/>
                <w:lang w:val="en-GB"/>
              </w:rPr>
            </w:pPr>
            <w:r w:rsidRPr="00771204">
              <w:rPr>
                <w:b/>
                <w:color w:val="000000"/>
                <w:lang w:val="en-GB"/>
              </w:rPr>
              <w:t xml:space="preserve">7. </w:t>
            </w:r>
            <w:r w:rsidRPr="00771204">
              <w:rPr>
                <w:b/>
                <w:lang w:val="en-GB"/>
              </w:rPr>
              <w:t>Zinātniskais personāls</w:t>
            </w:r>
          </w:p>
          <w:p w:rsidR="00B84546" w:rsidRPr="00771204" w:rsidRDefault="00B84546" w:rsidP="00B50C22">
            <w:pPr>
              <w:rPr>
                <w:b/>
                <w:lang w:val="en-GB"/>
              </w:rPr>
            </w:pPr>
            <w:r w:rsidRPr="00771204">
              <w:rPr>
                <w:i/>
                <w:color w:val="000000"/>
                <w:lang w:val="en-GB"/>
              </w:rPr>
              <w:t>Scientific personnel</w:t>
            </w:r>
          </w:p>
        </w:tc>
      </w:tr>
      <w:tr w:rsidR="00B84546" w:rsidRPr="00373CDA" w:rsidTr="00771204">
        <w:tc>
          <w:tcPr>
            <w:tcW w:w="4644" w:type="dxa"/>
          </w:tcPr>
          <w:p w:rsidR="00B84546" w:rsidRPr="00771204" w:rsidRDefault="00B84546" w:rsidP="00CD117C">
            <w:pPr>
              <w:pStyle w:val="table0020grid1"/>
              <w:rPr>
                <w:sz w:val="22"/>
                <w:szCs w:val="22"/>
                <w:lang w:val="lv-LV"/>
              </w:rPr>
            </w:pPr>
            <w:r w:rsidRPr="00771204">
              <w:rPr>
                <w:rStyle w:val="table0020gridchar"/>
                <w:sz w:val="22"/>
                <w:szCs w:val="22"/>
                <w:lang w:val="lv-LV"/>
              </w:rPr>
              <w:t>par zinātnisko darbu atbildīgās personas (vadošā pētnieka) vārds, uzvārds</w:t>
            </w:r>
          </w:p>
          <w:p w:rsidR="00B84546" w:rsidRPr="00771204" w:rsidRDefault="00B84546" w:rsidP="00CD117C">
            <w:pPr>
              <w:rPr>
                <w:b/>
                <w:lang w:val="en-GB"/>
              </w:rPr>
            </w:pPr>
            <w:r w:rsidRPr="00771204">
              <w:rPr>
                <w:rStyle w:val="table0020gridchar"/>
                <w:i/>
                <w:iCs/>
                <w:sz w:val="22"/>
                <w:szCs w:val="22"/>
                <w:lang w:val="en-GB"/>
              </w:rPr>
              <w:t>Name, surname of a person in charge of scientific work  (leading scientist)</w:t>
            </w:r>
          </w:p>
        </w:tc>
        <w:tc>
          <w:tcPr>
            <w:tcW w:w="4678" w:type="dxa"/>
          </w:tcPr>
          <w:p w:rsidR="00B84546" w:rsidRPr="00771204" w:rsidRDefault="00B84546" w:rsidP="00B50C22">
            <w:pPr>
              <w:rPr>
                <w:b/>
                <w:lang w:val="en-GB"/>
              </w:rPr>
            </w:pPr>
          </w:p>
        </w:tc>
      </w:tr>
      <w:tr w:rsidR="00B84546" w:rsidRPr="00373CDA" w:rsidTr="00771204">
        <w:tc>
          <w:tcPr>
            <w:tcW w:w="4644" w:type="dxa"/>
          </w:tcPr>
          <w:p w:rsidR="00B84546" w:rsidRPr="00771204" w:rsidRDefault="00B84546" w:rsidP="00B50C22">
            <w:pPr>
              <w:rPr>
                <w:lang w:val="en-GB"/>
              </w:rPr>
            </w:pPr>
            <w:r w:rsidRPr="00771204">
              <w:rPr>
                <w:lang w:val="en-GB"/>
              </w:rPr>
              <w:t>adrese</w:t>
            </w:r>
          </w:p>
          <w:p w:rsidR="00B84546" w:rsidRPr="00771204" w:rsidRDefault="00B84546" w:rsidP="00B50C22">
            <w:pPr>
              <w:rPr>
                <w:b/>
                <w:lang w:val="en-GB"/>
              </w:rPr>
            </w:pPr>
            <w:r w:rsidRPr="00771204">
              <w:rPr>
                <w:i/>
                <w:color w:val="000000"/>
                <w:lang w:val="en-GB"/>
              </w:rPr>
              <w:t>Address</w:t>
            </w:r>
          </w:p>
        </w:tc>
        <w:tc>
          <w:tcPr>
            <w:tcW w:w="4678" w:type="dxa"/>
          </w:tcPr>
          <w:p w:rsidR="00B84546" w:rsidRPr="00771204" w:rsidRDefault="00B84546" w:rsidP="00B50C22">
            <w:pPr>
              <w:rPr>
                <w:b/>
                <w:lang w:val="en-GB"/>
              </w:rPr>
            </w:pPr>
          </w:p>
        </w:tc>
      </w:tr>
      <w:tr w:rsidR="00B84546" w:rsidRPr="00373CDA" w:rsidTr="00771204">
        <w:tc>
          <w:tcPr>
            <w:tcW w:w="4644" w:type="dxa"/>
          </w:tcPr>
          <w:p w:rsidR="00B84546" w:rsidRPr="00771204" w:rsidRDefault="00B84546" w:rsidP="00B50C22">
            <w:pPr>
              <w:rPr>
                <w:lang w:val="en-GB"/>
              </w:rPr>
            </w:pPr>
            <w:r w:rsidRPr="00771204">
              <w:rPr>
                <w:lang w:val="en-GB"/>
              </w:rPr>
              <w:t>tālruņa numurs</w:t>
            </w:r>
          </w:p>
          <w:p w:rsidR="00B84546" w:rsidRPr="00771204" w:rsidRDefault="00B84546" w:rsidP="00B50C22">
            <w:pPr>
              <w:rPr>
                <w:b/>
                <w:lang w:val="en-GB"/>
              </w:rPr>
            </w:pPr>
            <w:r w:rsidRPr="00771204">
              <w:rPr>
                <w:i/>
                <w:color w:val="000000"/>
                <w:lang w:val="en-GB"/>
              </w:rPr>
              <w:t>Telephone</w:t>
            </w:r>
          </w:p>
        </w:tc>
        <w:tc>
          <w:tcPr>
            <w:tcW w:w="4678" w:type="dxa"/>
          </w:tcPr>
          <w:p w:rsidR="00B84546" w:rsidRPr="00771204" w:rsidRDefault="00B84546" w:rsidP="00B50C22">
            <w:pPr>
              <w:rPr>
                <w:b/>
                <w:lang w:val="en-GB"/>
              </w:rPr>
            </w:pPr>
          </w:p>
        </w:tc>
      </w:tr>
      <w:tr w:rsidR="00B84546" w:rsidRPr="00373CDA" w:rsidTr="00771204">
        <w:tc>
          <w:tcPr>
            <w:tcW w:w="4644" w:type="dxa"/>
          </w:tcPr>
          <w:p w:rsidR="00B84546" w:rsidRPr="00771204" w:rsidRDefault="00B84546" w:rsidP="00B50C22">
            <w:pPr>
              <w:rPr>
                <w:lang w:val="en-GB"/>
              </w:rPr>
            </w:pPr>
            <w:r w:rsidRPr="00771204">
              <w:rPr>
                <w:lang w:val="en-GB"/>
              </w:rPr>
              <w:t>telefaksa numurs</w:t>
            </w:r>
          </w:p>
          <w:p w:rsidR="00B84546" w:rsidRPr="00771204" w:rsidRDefault="00B84546" w:rsidP="00B50C22">
            <w:pPr>
              <w:rPr>
                <w:b/>
                <w:lang w:val="en-GB"/>
              </w:rPr>
            </w:pPr>
            <w:r w:rsidRPr="00771204">
              <w:rPr>
                <w:i/>
                <w:color w:val="000000"/>
                <w:lang w:val="en-GB"/>
              </w:rPr>
              <w:t>Telefax</w:t>
            </w:r>
          </w:p>
        </w:tc>
        <w:tc>
          <w:tcPr>
            <w:tcW w:w="4678" w:type="dxa"/>
          </w:tcPr>
          <w:p w:rsidR="00B84546" w:rsidRPr="00771204" w:rsidRDefault="00B84546" w:rsidP="00B50C22">
            <w:pPr>
              <w:rPr>
                <w:b/>
                <w:lang w:val="en-GB"/>
              </w:rPr>
            </w:pPr>
          </w:p>
        </w:tc>
      </w:tr>
      <w:tr w:rsidR="00B84546" w:rsidRPr="00373CDA" w:rsidTr="00771204">
        <w:tc>
          <w:tcPr>
            <w:tcW w:w="4644" w:type="dxa"/>
          </w:tcPr>
          <w:p w:rsidR="00B84546" w:rsidRPr="00771204" w:rsidRDefault="00B84546" w:rsidP="00B50C22">
            <w:pPr>
              <w:rPr>
                <w:lang w:val="en-GB"/>
              </w:rPr>
            </w:pPr>
            <w:r w:rsidRPr="00771204">
              <w:rPr>
                <w:lang w:val="en-GB"/>
              </w:rPr>
              <w:t>e-pasta adrese</w:t>
            </w:r>
          </w:p>
          <w:p w:rsidR="00B84546" w:rsidRPr="00771204" w:rsidRDefault="00B84546" w:rsidP="00B50C22">
            <w:pPr>
              <w:rPr>
                <w:b/>
                <w:lang w:val="en-GB"/>
              </w:rPr>
            </w:pPr>
            <w:r w:rsidRPr="00771204">
              <w:rPr>
                <w:i/>
                <w:color w:val="000000"/>
                <w:lang w:val="en-GB"/>
              </w:rPr>
              <w:t>E-mail</w:t>
            </w:r>
          </w:p>
        </w:tc>
        <w:tc>
          <w:tcPr>
            <w:tcW w:w="4678" w:type="dxa"/>
          </w:tcPr>
          <w:p w:rsidR="00B84546" w:rsidRPr="00771204" w:rsidRDefault="00B84546" w:rsidP="00B50C22">
            <w:pPr>
              <w:rPr>
                <w:b/>
                <w:lang w:val="en-GB"/>
              </w:rPr>
            </w:pPr>
          </w:p>
        </w:tc>
      </w:tr>
      <w:tr w:rsidR="00B84546" w:rsidRPr="00373CDA" w:rsidTr="00771204">
        <w:tc>
          <w:tcPr>
            <w:tcW w:w="4644" w:type="dxa"/>
          </w:tcPr>
          <w:p w:rsidR="00B84546" w:rsidRPr="00771204" w:rsidRDefault="00B84546" w:rsidP="00B50C22">
            <w:pPr>
              <w:rPr>
                <w:i/>
                <w:color w:val="000000"/>
                <w:lang w:val="en-GB"/>
              </w:rPr>
            </w:pPr>
            <w:r w:rsidRPr="00771204">
              <w:rPr>
                <w:lang w:val="en-GB"/>
              </w:rPr>
              <w:t>pētnieku grupas locekļu skaits</w:t>
            </w:r>
            <w:r w:rsidRPr="00771204">
              <w:rPr>
                <w:i/>
                <w:color w:val="000000"/>
                <w:lang w:val="en-GB"/>
              </w:rPr>
              <w:t xml:space="preserve"> </w:t>
            </w:r>
          </w:p>
          <w:p w:rsidR="00B84546" w:rsidRPr="00771204" w:rsidRDefault="00B84546" w:rsidP="00B50C22">
            <w:pPr>
              <w:rPr>
                <w:b/>
                <w:lang w:val="en-GB"/>
              </w:rPr>
            </w:pPr>
            <w:r w:rsidRPr="00771204">
              <w:rPr>
                <w:i/>
                <w:color w:val="000000"/>
                <w:lang w:val="en-GB"/>
              </w:rPr>
              <w:t>Total number of scientists</w:t>
            </w:r>
          </w:p>
        </w:tc>
        <w:tc>
          <w:tcPr>
            <w:tcW w:w="4678" w:type="dxa"/>
          </w:tcPr>
          <w:p w:rsidR="00B84546" w:rsidRPr="00771204" w:rsidRDefault="00B84546" w:rsidP="00B50C22">
            <w:pPr>
              <w:rPr>
                <w:b/>
                <w:lang w:val="en-GB"/>
              </w:rPr>
            </w:pPr>
          </w:p>
        </w:tc>
      </w:tr>
      <w:tr w:rsidR="00B84546" w:rsidRPr="00373CDA" w:rsidTr="00771204">
        <w:tc>
          <w:tcPr>
            <w:tcW w:w="4644" w:type="dxa"/>
          </w:tcPr>
          <w:p w:rsidR="00B84546" w:rsidRPr="00771204" w:rsidRDefault="00B84546" w:rsidP="00B50C22">
            <w:pPr>
              <w:rPr>
                <w:b/>
              </w:rPr>
            </w:pPr>
            <w:r w:rsidRPr="00771204">
              <w:rPr>
                <w:b/>
              </w:rPr>
              <w:t xml:space="preserve">8. Plānotās izpētes rajona ģeogrāfiskās </w:t>
            </w:r>
          </w:p>
          <w:p w:rsidR="00B84546" w:rsidRPr="00771204" w:rsidRDefault="00B84546" w:rsidP="00B50C22">
            <w:pPr>
              <w:rPr>
                <w:b/>
                <w:u w:val="single"/>
              </w:rPr>
            </w:pPr>
            <w:r w:rsidRPr="00771204">
              <w:rPr>
                <w:b/>
              </w:rPr>
              <w:t>koordinātas (WGS84 koordinātu sistēmā)</w:t>
            </w:r>
          </w:p>
          <w:p w:rsidR="00B84546" w:rsidRPr="00771204" w:rsidRDefault="00B84546" w:rsidP="00373CDA">
            <w:pPr>
              <w:rPr>
                <w:i/>
                <w:color w:val="000000"/>
                <w:lang w:val="en-GB"/>
              </w:rPr>
            </w:pPr>
            <w:r w:rsidRPr="00771204">
              <w:rPr>
                <w:i/>
                <w:color w:val="000000"/>
                <w:lang w:val="en-GB"/>
              </w:rPr>
              <w:t xml:space="preserve">Geographical area in which the ship </w:t>
            </w:r>
          </w:p>
          <w:p w:rsidR="00B84546" w:rsidRPr="00771204" w:rsidRDefault="00B84546" w:rsidP="00373CDA">
            <w:pPr>
              <w:rPr>
                <w:b/>
                <w:sz w:val="22"/>
                <w:szCs w:val="22"/>
                <w:u w:val="single"/>
              </w:rPr>
            </w:pPr>
            <w:r w:rsidRPr="00771204">
              <w:rPr>
                <w:i/>
                <w:color w:val="000000"/>
                <w:lang w:val="en-GB"/>
              </w:rPr>
              <w:t>will operate (position in WGS84)</w:t>
            </w:r>
          </w:p>
        </w:tc>
        <w:tc>
          <w:tcPr>
            <w:tcW w:w="4678" w:type="dxa"/>
          </w:tcPr>
          <w:p w:rsidR="00B84546" w:rsidRPr="00771204" w:rsidRDefault="00B84546" w:rsidP="00B50C22">
            <w:pPr>
              <w:rPr>
                <w:color w:val="FF0000"/>
              </w:rPr>
            </w:pPr>
          </w:p>
        </w:tc>
      </w:tr>
      <w:tr w:rsidR="00B84546" w:rsidRPr="00373CDA" w:rsidTr="00771204">
        <w:trPr>
          <w:trHeight w:val="581"/>
        </w:trPr>
        <w:tc>
          <w:tcPr>
            <w:tcW w:w="4644" w:type="dxa"/>
          </w:tcPr>
          <w:p w:rsidR="00B84546" w:rsidRPr="00771204" w:rsidRDefault="00B84546" w:rsidP="00B50C22">
            <w:pPr>
              <w:rPr>
                <w:b/>
              </w:rPr>
            </w:pPr>
            <w:r w:rsidRPr="00771204">
              <w:rPr>
                <w:b/>
              </w:rPr>
              <w:t>9. Pamatinformācija par zinātniskās izpētes raksturu un mērķi</w:t>
            </w:r>
          </w:p>
          <w:p w:rsidR="00B84546" w:rsidRPr="00771204" w:rsidRDefault="00B84546" w:rsidP="00B50C22">
            <w:pPr>
              <w:rPr>
                <w:b/>
                <w:sz w:val="22"/>
                <w:szCs w:val="22"/>
              </w:rPr>
            </w:pPr>
            <w:r w:rsidRPr="00771204">
              <w:rPr>
                <w:i/>
                <w:color w:val="000000"/>
                <w:lang w:val="en-GB"/>
              </w:rPr>
              <w:t xml:space="preserve">Brief description of character and purpose of scientific research  </w:t>
            </w:r>
          </w:p>
        </w:tc>
        <w:tc>
          <w:tcPr>
            <w:tcW w:w="4678" w:type="dxa"/>
          </w:tcPr>
          <w:p w:rsidR="00B84546" w:rsidRPr="00771204" w:rsidRDefault="00B84546" w:rsidP="00B50C22">
            <w:pPr>
              <w:rPr>
                <w:b/>
                <w:lang w:val="en-GB"/>
              </w:rPr>
            </w:pPr>
          </w:p>
        </w:tc>
      </w:tr>
      <w:tr w:rsidR="00B84546" w:rsidRPr="00373CDA" w:rsidTr="00771204">
        <w:tc>
          <w:tcPr>
            <w:tcW w:w="4644" w:type="dxa"/>
          </w:tcPr>
          <w:p w:rsidR="00B84546" w:rsidRPr="00771204" w:rsidRDefault="00B84546" w:rsidP="00037DC6">
            <w:pPr>
              <w:rPr>
                <w:b/>
              </w:rPr>
            </w:pPr>
            <w:r w:rsidRPr="00771204">
              <w:rPr>
                <w:b/>
                <w:color w:val="000000"/>
              </w:rPr>
              <w:t xml:space="preserve">10. Datumi un konkrētās ostas, kurās ir </w:t>
            </w:r>
            <w:r w:rsidRPr="00771204">
              <w:rPr>
                <w:b/>
              </w:rPr>
              <w:t>plānota ieiešana un kuģa apkalpes un pētnieku nokāpšana no kuģa</w:t>
            </w:r>
          </w:p>
          <w:p w:rsidR="00B84546" w:rsidRPr="00771204" w:rsidRDefault="00B84546" w:rsidP="00037DC6">
            <w:pPr>
              <w:rPr>
                <w:lang w:val="en-GB"/>
              </w:rPr>
            </w:pPr>
            <w:r w:rsidRPr="00771204">
              <w:rPr>
                <w:i/>
                <w:color w:val="000000"/>
                <w:lang w:val="en-GB"/>
              </w:rPr>
              <w:t>Dates and names of intended ports of call and planned disembarkation of crew and scientists</w:t>
            </w:r>
          </w:p>
        </w:tc>
        <w:tc>
          <w:tcPr>
            <w:tcW w:w="4678" w:type="dxa"/>
          </w:tcPr>
          <w:p w:rsidR="00B84546" w:rsidRPr="00771204" w:rsidRDefault="00B84546" w:rsidP="00771204">
            <w:pPr>
              <w:jc w:val="center"/>
              <w:outlineLvl w:val="3"/>
              <w:rPr>
                <w:b/>
                <w:lang w:val="en-GB"/>
              </w:rPr>
            </w:pPr>
          </w:p>
        </w:tc>
      </w:tr>
      <w:tr w:rsidR="00B84546" w:rsidRPr="00373CDA" w:rsidTr="00771204">
        <w:tc>
          <w:tcPr>
            <w:tcW w:w="4644" w:type="dxa"/>
          </w:tcPr>
          <w:p w:rsidR="00B84546" w:rsidRPr="00771204" w:rsidRDefault="00B84546" w:rsidP="00771204">
            <w:pPr>
              <w:jc w:val="both"/>
              <w:rPr>
                <w:b/>
                <w:color w:val="000000"/>
              </w:rPr>
            </w:pPr>
            <w:r w:rsidRPr="00771204">
              <w:rPr>
                <w:b/>
                <w:color w:val="000000"/>
              </w:rPr>
              <w:t xml:space="preserve">11. Īpašas loģistikas prasības ostās, kurās </w:t>
            </w:r>
            <w:r w:rsidRPr="00771204">
              <w:rPr>
                <w:b/>
              </w:rPr>
              <w:t>plānota ieiešana</w:t>
            </w:r>
          </w:p>
          <w:p w:rsidR="00B84546" w:rsidRPr="00771204" w:rsidRDefault="00B84546" w:rsidP="00771204">
            <w:pPr>
              <w:jc w:val="both"/>
              <w:rPr>
                <w:i/>
                <w:color w:val="000000"/>
                <w:sz w:val="22"/>
                <w:szCs w:val="22"/>
                <w:lang w:val="en-GB"/>
              </w:rPr>
            </w:pPr>
            <w:r w:rsidRPr="00771204">
              <w:rPr>
                <w:i/>
                <w:color w:val="000000"/>
                <w:lang w:val="en-GB"/>
              </w:rPr>
              <w:t>Any special logistic requirements at ports of call</w:t>
            </w:r>
          </w:p>
        </w:tc>
        <w:tc>
          <w:tcPr>
            <w:tcW w:w="4678" w:type="dxa"/>
          </w:tcPr>
          <w:p w:rsidR="00B84546" w:rsidRPr="00771204" w:rsidRDefault="00B84546" w:rsidP="00B50C22">
            <w:pPr>
              <w:rPr>
                <w:b/>
                <w:lang w:val="en-GB"/>
              </w:rPr>
            </w:pPr>
          </w:p>
        </w:tc>
      </w:tr>
      <w:tr w:rsidR="00B84546" w:rsidRPr="00373CDA" w:rsidTr="00771204">
        <w:tc>
          <w:tcPr>
            <w:tcW w:w="9322" w:type="dxa"/>
            <w:gridSpan w:val="2"/>
            <w:tcBorders>
              <w:top w:val="nil"/>
              <w:left w:val="nil"/>
              <w:right w:val="nil"/>
            </w:tcBorders>
          </w:tcPr>
          <w:p w:rsidR="00B84546" w:rsidRDefault="00B84546" w:rsidP="00771204">
            <w:pPr>
              <w:autoSpaceDE w:val="0"/>
              <w:autoSpaceDN w:val="0"/>
              <w:adjustRightInd w:val="0"/>
              <w:ind w:firstLine="709"/>
            </w:pPr>
            <w:r>
              <w:br w:type="page"/>
            </w:r>
          </w:p>
          <w:p w:rsidR="00B84546" w:rsidRPr="00771204" w:rsidRDefault="00B84546" w:rsidP="00771204">
            <w:pPr>
              <w:autoSpaceDE w:val="0"/>
              <w:autoSpaceDN w:val="0"/>
              <w:adjustRightInd w:val="0"/>
              <w:ind w:firstLine="709"/>
              <w:rPr>
                <w:b/>
                <w:lang w:val="en-GB"/>
              </w:rPr>
            </w:pPr>
            <w:r w:rsidRPr="00771204">
              <w:rPr>
                <w:b/>
                <w:lang w:val="en-GB"/>
              </w:rPr>
              <w:t>B. Detalizētā daļa</w:t>
            </w:r>
          </w:p>
          <w:p w:rsidR="00B84546" w:rsidRPr="00771204" w:rsidRDefault="00B84546" w:rsidP="00771204">
            <w:pPr>
              <w:ind w:firstLine="709"/>
              <w:jc w:val="both"/>
              <w:outlineLvl w:val="4"/>
              <w:rPr>
                <w:b/>
                <w:bCs/>
                <w:i/>
                <w:color w:val="222222"/>
                <w:lang w:val="en-GB"/>
              </w:rPr>
            </w:pPr>
            <w:r w:rsidRPr="00771204">
              <w:rPr>
                <w:b/>
                <w:bCs/>
                <w:i/>
                <w:color w:val="222222"/>
                <w:lang w:val="en-GB"/>
              </w:rPr>
              <w:t>Details, Part B</w:t>
            </w:r>
          </w:p>
          <w:p w:rsidR="00B84546" w:rsidRPr="00771204" w:rsidRDefault="00B84546" w:rsidP="00771204">
            <w:pPr>
              <w:jc w:val="both"/>
              <w:outlineLvl w:val="4"/>
              <w:rPr>
                <w:b/>
                <w:lang w:val="en-GB"/>
              </w:rPr>
            </w:pPr>
          </w:p>
        </w:tc>
      </w:tr>
      <w:tr w:rsidR="00B84546" w:rsidRPr="00373CDA" w:rsidTr="00771204">
        <w:trPr>
          <w:trHeight w:val="1085"/>
        </w:trPr>
        <w:tc>
          <w:tcPr>
            <w:tcW w:w="4644" w:type="dxa"/>
          </w:tcPr>
          <w:p w:rsidR="00B84546" w:rsidRPr="00771204" w:rsidRDefault="00B84546" w:rsidP="00B50C22">
            <w:pPr>
              <w:rPr>
                <w:b/>
                <w:u w:val="single"/>
                <w:lang w:val="en-GB"/>
              </w:rPr>
            </w:pPr>
            <w:r w:rsidRPr="00771204">
              <w:rPr>
                <w:b/>
                <w:lang w:val="en-GB"/>
              </w:rPr>
              <w:t>1. Kuģa vārds un valsts (karogs)</w:t>
            </w:r>
          </w:p>
          <w:p w:rsidR="00B84546" w:rsidRPr="00771204" w:rsidRDefault="00B84546" w:rsidP="00B50C22">
            <w:pPr>
              <w:rPr>
                <w:b/>
                <w:lang w:val="en-GB"/>
              </w:rPr>
            </w:pPr>
            <w:r w:rsidRPr="00771204">
              <w:rPr>
                <w:rStyle w:val="table0020gridchar"/>
                <w:i/>
                <w:iCs/>
                <w:lang w:val="en-GB"/>
              </w:rPr>
              <w:t>Ship’s</w:t>
            </w:r>
            <w:r w:rsidRPr="00771204">
              <w:rPr>
                <w:i/>
                <w:color w:val="000000"/>
                <w:lang w:val="en-GB"/>
              </w:rPr>
              <w:t xml:space="preserve"> name and nationality</w:t>
            </w:r>
            <w:r w:rsidRPr="00771204">
              <w:rPr>
                <w:b/>
                <w:i/>
                <w:color w:val="000000"/>
                <w:lang w:val="en-GB"/>
              </w:rPr>
              <w:t xml:space="preserve"> </w:t>
            </w:r>
            <w:r w:rsidRPr="00771204">
              <w:rPr>
                <w:i/>
                <w:color w:val="000000"/>
                <w:lang w:val="en-GB"/>
              </w:rPr>
              <w:t>(flag)</w:t>
            </w:r>
          </w:p>
          <w:p w:rsidR="00B84546" w:rsidRPr="00771204" w:rsidRDefault="00B84546" w:rsidP="00B50C22">
            <w:pPr>
              <w:rPr>
                <w:b/>
                <w:lang w:val="en-GB"/>
              </w:rPr>
            </w:pPr>
            <w:r w:rsidRPr="00771204">
              <w:rPr>
                <w:b/>
                <w:lang w:val="en-GB"/>
              </w:rPr>
              <w:t>Reisa numurs</w:t>
            </w:r>
          </w:p>
          <w:p w:rsidR="00B84546" w:rsidRPr="00771204" w:rsidRDefault="00B84546" w:rsidP="00B50C22">
            <w:pPr>
              <w:rPr>
                <w:b/>
                <w:lang w:val="en-GB"/>
              </w:rPr>
            </w:pPr>
            <w:r w:rsidRPr="00771204">
              <w:rPr>
                <w:i/>
                <w:color w:val="000000"/>
                <w:lang w:val="en-GB"/>
              </w:rPr>
              <w:t>Cruise No.</w:t>
            </w:r>
          </w:p>
        </w:tc>
        <w:tc>
          <w:tcPr>
            <w:tcW w:w="4678" w:type="dxa"/>
          </w:tcPr>
          <w:p w:rsidR="00B84546" w:rsidRPr="00771204" w:rsidRDefault="00B84546" w:rsidP="00B50C22">
            <w:pPr>
              <w:rPr>
                <w:b/>
                <w:lang w:val="en-GB"/>
              </w:rPr>
            </w:pPr>
          </w:p>
        </w:tc>
      </w:tr>
      <w:tr w:rsidR="00B84546" w:rsidRPr="00373CDA" w:rsidTr="00771204">
        <w:tc>
          <w:tcPr>
            <w:tcW w:w="4644" w:type="dxa"/>
          </w:tcPr>
          <w:p w:rsidR="00B84546" w:rsidRPr="00771204" w:rsidRDefault="00B84546" w:rsidP="00B50C22">
            <w:pPr>
              <w:rPr>
                <w:lang w:val="en-GB"/>
              </w:rPr>
            </w:pPr>
            <w:r w:rsidRPr="00771204">
              <w:rPr>
                <w:b/>
                <w:lang w:val="en-GB"/>
              </w:rPr>
              <w:t>2. Reisa laikposms, kad paredzēts veikt izpēti</w:t>
            </w:r>
            <w:r w:rsidRPr="00771204">
              <w:rPr>
                <w:lang w:val="en-GB"/>
              </w:rPr>
              <w:t xml:space="preserve"> </w:t>
            </w:r>
            <w:r w:rsidRPr="00771204">
              <w:rPr>
                <w:b/>
                <w:lang w:val="en-GB"/>
              </w:rPr>
              <w:t>(datums no–</w:t>
            </w:r>
            <w:bookmarkStart w:id="0" w:name="_GoBack"/>
            <w:bookmarkEnd w:id="0"/>
            <w:r w:rsidRPr="00771204">
              <w:rPr>
                <w:b/>
                <w:lang w:val="en-GB"/>
              </w:rPr>
              <w:t>līdz)</w:t>
            </w:r>
            <w:r w:rsidRPr="00771204">
              <w:rPr>
                <w:lang w:val="en-GB"/>
              </w:rPr>
              <w:t xml:space="preserve"> </w:t>
            </w:r>
          </w:p>
          <w:p w:rsidR="00B84546" w:rsidRPr="00771204" w:rsidRDefault="00B84546" w:rsidP="00A14347">
            <w:pPr>
              <w:rPr>
                <w:b/>
                <w:lang w:val="en-GB"/>
              </w:rPr>
            </w:pPr>
            <w:r w:rsidRPr="00771204">
              <w:rPr>
                <w:i/>
                <w:color w:val="000000"/>
                <w:lang w:val="en-GB"/>
              </w:rPr>
              <w:t>Dates of cruise  from __</w:t>
            </w:r>
            <w:r w:rsidRPr="00771204">
              <w:rPr>
                <w:i/>
                <w:color w:val="000000"/>
                <w:lang w:val="en-GB"/>
              </w:rPr>
              <w:tab/>
              <w:t>to __</w:t>
            </w:r>
          </w:p>
        </w:tc>
        <w:tc>
          <w:tcPr>
            <w:tcW w:w="4678" w:type="dxa"/>
          </w:tcPr>
          <w:p w:rsidR="00B84546" w:rsidRPr="00771204" w:rsidRDefault="00B84546" w:rsidP="00B50C22">
            <w:pPr>
              <w:rPr>
                <w:b/>
                <w:lang w:val="en-GB"/>
              </w:rPr>
            </w:pPr>
          </w:p>
        </w:tc>
      </w:tr>
      <w:tr w:rsidR="00B84546" w:rsidRPr="00373CDA" w:rsidTr="00771204">
        <w:tc>
          <w:tcPr>
            <w:tcW w:w="4644" w:type="dxa"/>
          </w:tcPr>
          <w:p w:rsidR="00B84546" w:rsidRPr="00771204" w:rsidRDefault="00B84546" w:rsidP="00B50C22">
            <w:pPr>
              <w:rPr>
                <w:b/>
              </w:rPr>
            </w:pPr>
            <w:r w:rsidRPr="00771204">
              <w:rPr>
                <w:b/>
              </w:rPr>
              <w:t>3. Detalizēta informācija par zinātniskās izpētes mērķi un galvenajām izpētes metodēm</w:t>
            </w:r>
          </w:p>
          <w:p w:rsidR="00B84546" w:rsidRPr="00771204" w:rsidRDefault="00B84546" w:rsidP="00771204">
            <w:pPr>
              <w:jc w:val="both"/>
              <w:rPr>
                <w:b/>
                <w:lang w:val="en-GB"/>
              </w:rPr>
            </w:pPr>
            <w:r w:rsidRPr="00771204">
              <w:rPr>
                <w:i/>
                <w:color w:val="000000"/>
                <w:lang w:val="en-GB"/>
              </w:rPr>
              <w:t>Detailed information on purpose of research and general operational methods</w:t>
            </w:r>
          </w:p>
        </w:tc>
        <w:tc>
          <w:tcPr>
            <w:tcW w:w="4678" w:type="dxa"/>
          </w:tcPr>
          <w:p w:rsidR="00B84546" w:rsidRPr="00771204" w:rsidRDefault="00B84546" w:rsidP="00B50C22">
            <w:pPr>
              <w:rPr>
                <w:b/>
                <w:lang w:val="en-GB"/>
              </w:rPr>
            </w:pPr>
          </w:p>
        </w:tc>
      </w:tr>
      <w:tr w:rsidR="00B84546" w:rsidRPr="00373CDA" w:rsidTr="00771204">
        <w:tc>
          <w:tcPr>
            <w:tcW w:w="4644" w:type="dxa"/>
          </w:tcPr>
          <w:p w:rsidR="00B84546" w:rsidRPr="00771204" w:rsidRDefault="00B84546" w:rsidP="00C81EB9">
            <w:pPr>
              <w:rPr>
                <w:b/>
              </w:rPr>
            </w:pPr>
            <w:r w:rsidRPr="00771204">
              <w:rPr>
                <w:b/>
                <w:color w:val="000000"/>
              </w:rPr>
              <w:t xml:space="preserve">4. </w:t>
            </w:r>
            <w:r w:rsidRPr="00771204">
              <w:rPr>
                <w:b/>
              </w:rPr>
              <w:t>Pievienot atbilstoša mēroga karti, kurā norādīts pētījumu rajons, pārvietošanās maršruts novērojumu veikšanai un plānoto monitoringa staciju izvietojums, noenkurotās vai uz jūras gultnes novietotās aparatūras vai iekārtu ģeogrāfiskās koordinātas (WGS84 koordinātu sistēmā)</w:t>
            </w:r>
          </w:p>
          <w:p w:rsidR="00B84546" w:rsidRPr="00771204" w:rsidRDefault="00B84546" w:rsidP="00C81EB9">
            <w:pPr>
              <w:rPr>
                <w:b/>
                <w:lang w:val="en-GB"/>
              </w:rPr>
            </w:pPr>
            <w:r w:rsidRPr="00771204">
              <w:rPr>
                <w:rStyle w:val="table0020gridchar"/>
                <w:i/>
                <w:iCs/>
                <w:lang w:val="en-GB"/>
              </w:rPr>
              <w:t>Attach a chart showing (on an appropriate scale) the geographical area of the intended research work, tracks of survey lines, positions of sampling stations, positions of moored/seabed equipment (position in WGS84)</w:t>
            </w:r>
          </w:p>
        </w:tc>
        <w:tc>
          <w:tcPr>
            <w:tcW w:w="4678" w:type="dxa"/>
          </w:tcPr>
          <w:p w:rsidR="00B84546" w:rsidRPr="00771204" w:rsidRDefault="00B84546" w:rsidP="00B50C22">
            <w:pPr>
              <w:rPr>
                <w:b/>
                <w:lang w:val="en-GB"/>
              </w:rPr>
            </w:pPr>
          </w:p>
        </w:tc>
      </w:tr>
      <w:tr w:rsidR="00B84546" w:rsidRPr="00373CDA" w:rsidTr="00771204">
        <w:tc>
          <w:tcPr>
            <w:tcW w:w="4644" w:type="dxa"/>
          </w:tcPr>
          <w:p w:rsidR="00B84546" w:rsidRPr="00373CDA" w:rsidRDefault="00B84546" w:rsidP="00037DC6">
            <w:r w:rsidRPr="00771204">
              <w:rPr>
                <w:b/>
                <w:color w:val="000000"/>
              </w:rPr>
              <w:t xml:space="preserve">5. </w:t>
            </w:r>
            <w:r w:rsidRPr="00771204">
              <w:rPr>
                <w:b/>
              </w:rPr>
              <w:t>Paraugu veidi</w:t>
            </w:r>
            <w:r w:rsidRPr="00373CDA">
              <w:t xml:space="preserve"> (piemēram, ģeoloģiskie, ūdens, planktona</w:t>
            </w:r>
            <w:r w:rsidRPr="002A6B48">
              <w:t>, zivju, radioaktivitātes</w:t>
            </w:r>
            <w:r w:rsidRPr="00373CDA">
              <w:t xml:space="preserve">) </w:t>
            </w:r>
            <w:r w:rsidRPr="00C81EB9">
              <w:t xml:space="preserve">un paraugu ņemšanas metodes </w:t>
            </w:r>
            <w:r w:rsidRPr="00373CDA">
              <w:t>(ieskaitot grunts paraugu un serdeņu ņemšanu, urbšanu)</w:t>
            </w:r>
          </w:p>
          <w:p w:rsidR="00B84546" w:rsidRPr="00771204" w:rsidRDefault="00B84546" w:rsidP="00037DC6">
            <w:pPr>
              <w:rPr>
                <w:i/>
                <w:color w:val="000000"/>
                <w:sz w:val="22"/>
                <w:szCs w:val="22"/>
                <w:lang w:val="en-GB"/>
              </w:rPr>
            </w:pPr>
            <w:r w:rsidRPr="00771204">
              <w:rPr>
                <w:i/>
                <w:color w:val="000000"/>
                <w:lang w:val="en-GB"/>
              </w:rPr>
              <w:t xml:space="preserve">Types of samples required (e.g. geological/water/plankton/fish/radioactivity etc.) and methods by which samples will be obtained (including dredging/coring/drilling)   </w:t>
            </w:r>
          </w:p>
        </w:tc>
        <w:tc>
          <w:tcPr>
            <w:tcW w:w="4678" w:type="dxa"/>
          </w:tcPr>
          <w:p w:rsidR="00B84546" w:rsidRPr="00771204" w:rsidRDefault="00B84546" w:rsidP="00B50C22">
            <w:pPr>
              <w:rPr>
                <w:i/>
                <w:color w:val="000000"/>
                <w:lang w:val="en-GB"/>
              </w:rPr>
            </w:pPr>
          </w:p>
          <w:p w:rsidR="00B84546" w:rsidRPr="00771204" w:rsidRDefault="00B84546" w:rsidP="00771204">
            <w:pPr>
              <w:jc w:val="center"/>
              <w:outlineLvl w:val="3"/>
              <w:rPr>
                <w:b/>
                <w:bCs/>
                <w:i/>
                <w:color w:val="FF0000"/>
                <w:lang w:val="en-GB"/>
              </w:rPr>
            </w:pPr>
          </w:p>
        </w:tc>
      </w:tr>
      <w:tr w:rsidR="00B84546" w:rsidRPr="00373CDA" w:rsidTr="00771204">
        <w:tc>
          <w:tcPr>
            <w:tcW w:w="9322" w:type="dxa"/>
            <w:gridSpan w:val="2"/>
          </w:tcPr>
          <w:p w:rsidR="00B84546" w:rsidRPr="00771204" w:rsidRDefault="00B84546" w:rsidP="00771204">
            <w:pPr>
              <w:jc w:val="both"/>
              <w:rPr>
                <w:b/>
                <w:color w:val="000000"/>
                <w:u w:val="single"/>
              </w:rPr>
            </w:pPr>
            <w:r w:rsidRPr="00771204">
              <w:rPr>
                <w:b/>
                <w:color w:val="000000"/>
              </w:rPr>
              <w:t xml:space="preserve">6. </w:t>
            </w:r>
            <w:r w:rsidRPr="00771204">
              <w:rPr>
                <w:b/>
              </w:rPr>
              <w:t>Noenkurotā aprīkojuma (iekārtu) raksturojums,</w:t>
            </w:r>
            <w:r w:rsidRPr="00373CDA">
              <w:t xml:space="preserve"> </w:t>
            </w:r>
            <w:r w:rsidRPr="00771204">
              <w:rPr>
                <w:b/>
              </w:rPr>
              <w:t xml:space="preserve">norādot  </w:t>
            </w:r>
          </w:p>
          <w:p w:rsidR="00B84546" w:rsidRPr="00771204" w:rsidRDefault="00B84546" w:rsidP="00771204">
            <w:pPr>
              <w:jc w:val="both"/>
              <w:rPr>
                <w:b/>
                <w:lang w:val="en-GB"/>
              </w:rPr>
            </w:pPr>
            <w:r w:rsidRPr="00771204">
              <w:rPr>
                <w:rStyle w:val="table0020gridchar"/>
                <w:i/>
                <w:iCs/>
                <w:lang w:val="en-GB"/>
              </w:rPr>
              <w:t>Details of moored equipment, by specifying</w:t>
            </w:r>
          </w:p>
        </w:tc>
      </w:tr>
      <w:tr w:rsidR="00B84546" w:rsidRPr="00373CDA" w:rsidTr="00771204">
        <w:trPr>
          <w:trHeight w:val="416"/>
        </w:trPr>
        <w:tc>
          <w:tcPr>
            <w:tcW w:w="4644" w:type="dxa"/>
          </w:tcPr>
          <w:p w:rsidR="00B84546" w:rsidRPr="00771204" w:rsidRDefault="00B84546" w:rsidP="00771204">
            <w:pPr>
              <w:jc w:val="both"/>
              <w:rPr>
                <w:lang w:val="en-GB"/>
              </w:rPr>
            </w:pPr>
            <w:r w:rsidRPr="00771204">
              <w:rPr>
                <w:lang w:val="en-GB"/>
              </w:rPr>
              <w:t>izvietošanas un novākšanas datumu</w:t>
            </w:r>
          </w:p>
          <w:p w:rsidR="00B84546" w:rsidRPr="00771204" w:rsidRDefault="00B84546" w:rsidP="00771204">
            <w:pPr>
              <w:jc w:val="both"/>
              <w:rPr>
                <w:b/>
                <w:color w:val="000000"/>
                <w:lang w:val="en-GB"/>
              </w:rPr>
            </w:pPr>
            <w:r w:rsidRPr="00771204">
              <w:rPr>
                <w:i/>
                <w:color w:val="000000"/>
                <w:lang w:val="en-GB"/>
              </w:rPr>
              <w:t>Dates of laying and recovery</w:t>
            </w:r>
          </w:p>
        </w:tc>
        <w:tc>
          <w:tcPr>
            <w:tcW w:w="4678" w:type="dxa"/>
          </w:tcPr>
          <w:p w:rsidR="00B84546" w:rsidRPr="00771204" w:rsidRDefault="00B84546" w:rsidP="00B50C22">
            <w:pPr>
              <w:rPr>
                <w:b/>
                <w:lang w:val="en-GB"/>
              </w:rPr>
            </w:pPr>
          </w:p>
        </w:tc>
      </w:tr>
      <w:tr w:rsidR="00B84546" w:rsidRPr="00373CDA" w:rsidTr="00771204">
        <w:tc>
          <w:tcPr>
            <w:tcW w:w="4644" w:type="dxa"/>
          </w:tcPr>
          <w:p w:rsidR="00B84546" w:rsidRPr="00771204" w:rsidRDefault="00B84546" w:rsidP="00771204">
            <w:pPr>
              <w:jc w:val="both"/>
              <w:rPr>
                <w:i/>
                <w:color w:val="000000"/>
                <w:lang w:val="en-GB"/>
              </w:rPr>
            </w:pPr>
            <w:r w:rsidRPr="00771204">
              <w:rPr>
                <w:lang w:val="en-GB"/>
              </w:rPr>
              <w:t>aprakstu</w:t>
            </w:r>
            <w:r w:rsidRPr="00771204">
              <w:rPr>
                <w:i/>
                <w:color w:val="000000"/>
                <w:lang w:val="en-GB"/>
              </w:rPr>
              <w:t xml:space="preserve"> </w:t>
            </w:r>
          </w:p>
          <w:p w:rsidR="00B84546" w:rsidRPr="00771204" w:rsidRDefault="00B84546" w:rsidP="00771204">
            <w:pPr>
              <w:jc w:val="both"/>
              <w:rPr>
                <w:b/>
                <w:lang w:val="en-GB"/>
              </w:rPr>
            </w:pPr>
            <w:r w:rsidRPr="00771204">
              <w:rPr>
                <w:i/>
                <w:color w:val="000000"/>
                <w:lang w:val="en-GB"/>
              </w:rPr>
              <w:t>Description</w:t>
            </w:r>
          </w:p>
        </w:tc>
        <w:tc>
          <w:tcPr>
            <w:tcW w:w="4678" w:type="dxa"/>
          </w:tcPr>
          <w:p w:rsidR="00B84546" w:rsidRPr="00771204" w:rsidRDefault="00B84546" w:rsidP="00B50C22">
            <w:pPr>
              <w:rPr>
                <w:b/>
                <w:lang w:val="en-GB"/>
              </w:rPr>
            </w:pPr>
          </w:p>
        </w:tc>
      </w:tr>
      <w:tr w:rsidR="00B84546" w:rsidRPr="00373CDA" w:rsidTr="00771204">
        <w:tc>
          <w:tcPr>
            <w:tcW w:w="4644" w:type="dxa"/>
          </w:tcPr>
          <w:p w:rsidR="00B84546" w:rsidRPr="00771204" w:rsidRDefault="00B84546" w:rsidP="00C81EB9">
            <w:pPr>
              <w:rPr>
                <w:color w:val="000000"/>
              </w:rPr>
            </w:pPr>
            <w:r w:rsidRPr="00C81EB9">
              <w:t>ģeogrāfiskās koordinātas (WGS84 koordinātu sistēmā)</w:t>
            </w:r>
          </w:p>
          <w:p w:rsidR="00B84546" w:rsidRPr="00771204" w:rsidRDefault="00B84546" w:rsidP="00C81EB9">
            <w:pPr>
              <w:rPr>
                <w:color w:val="000000"/>
                <w:lang w:val="en-GB"/>
              </w:rPr>
            </w:pPr>
            <w:r w:rsidRPr="00771204">
              <w:rPr>
                <w:i/>
                <w:color w:val="000000"/>
                <w:lang w:val="en-GB"/>
              </w:rPr>
              <w:t>Position (WGS84)</w:t>
            </w:r>
          </w:p>
        </w:tc>
        <w:tc>
          <w:tcPr>
            <w:tcW w:w="4678" w:type="dxa"/>
          </w:tcPr>
          <w:p w:rsidR="00B84546" w:rsidRPr="00771204" w:rsidRDefault="00B84546" w:rsidP="00B50C22">
            <w:pPr>
              <w:rPr>
                <w:b/>
                <w:lang w:val="en-GB"/>
              </w:rPr>
            </w:pPr>
          </w:p>
        </w:tc>
      </w:tr>
    </w:tbl>
    <w:p w:rsidR="00B84546" w:rsidRDefault="00B84546">
      <w: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78"/>
      </w:tblGrid>
      <w:tr w:rsidR="00B84546" w:rsidRPr="00373CDA" w:rsidTr="00771204">
        <w:tc>
          <w:tcPr>
            <w:tcW w:w="9322" w:type="dxa"/>
            <w:gridSpan w:val="2"/>
          </w:tcPr>
          <w:p w:rsidR="00B84546" w:rsidRPr="00771204" w:rsidRDefault="00B84546" w:rsidP="00771204">
            <w:pPr>
              <w:jc w:val="both"/>
              <w:rPr>
                <w:b/>
                <w:lang w:val="en-GB"/>
              </w:rPr>
            </w:pPr>
            <w:r w:rsidRPr="00771204">
              <w:rPr>
                <w:b/>
                <w:color w:val="000000"/>
                <w:lang w:val="en-GB"/>
              </w:rPr>
              <w:t xml:space="preserve">7. </w:t>
            </w:r>
            <w:r w:rsidRPr="00771204">
              <w:rPr>
                <w:b/>
                <w:lang w:val="en-GB"/>
              </w:rPr>
              <w:t>Ja plānots izmantot eksplozīvas vielas</w:t>
            </w:r>
            <w:r w:rsidRPr="00771204">
              <w:rPr>
                <w:lang w:val="en-GB"/>
              </w:rPr>
              <w:t xml:space="preserve">, </w:t>
            </w:r>
            <w:r w:rsidRPr="00771204">
              <w:rPr>
                <w:b/>
                <w:lang w:val="en-GB"/>
              </w:rPr>
              <w:t>norāda to</w:t>
            </w:r>
          </w:p>
          <w:p w:rsidR="00B84546" w:rsidRPr="00771204" w:rsidRDefault="00B84546" w:rsidP="00771204">
            <w:pPr>
              <w:jc w:val="both"/>
              <w:rPr>
                <w:b/>
                <w:lang w:val="en-GB"/>
              </w:rPr>
            </w:pPr>
            <w:r w:rsidRPr="00771204">
              <w:rPr>
                <w:i/>
                <w:color w:val="000000"/>
                <w:lang w:val="en-GB"/>
              </w:rPr>
              <w:t>If explosives will be used, specify</w:t>
            </w:r>
          </w:p>
        </w:tc>
      </w:tr>
      <w:tr w:rsidR="00B84546" w:rsidRPr="00373CDA" w:rsidTr="00771204">
        <w:tc>
          <w:tcPr>
            <w:tcW w:w="4644" w:type="dxa"/>
          </w:tcPr>
          <w:p w:rsidR="00B84546" w:rsidRPr="00771204" w:rsidRDefault="00B84546" w:rsidP="00771204">
            <w:pPr>
              <w:jc w:val="both"/>
              <w:rPr>
                <w:lang w:val="en-GB"/>
              </w:rPr>
            </w:pPr>
            <w:r w:rsidRPr="00771204">
              <w:rPr>
                <w:lang w:val="en-GB"/>
              </w:rPr>
              <w:t>veidu un nosaukumu</w:t>
            </w:r>
          </w:p>
          <w:p w:rsidR="00B84546" w:rsidRPr="00771204" w:rsidRDefault="00B84546" w:rsidP="00771204">
            <w:pPr>
              <w:jc w:val="both"/>
              <w:rPr>
                <w:b/>
                <w:color w:val="000000"/>
                <w:lang w:val="en-GB"/>
              </w:rPr>
            </w:pPr>
            <w:r w:rsidRPr="00771204">
              <w:rPr>
                <w:i/>
                <w:color w:val="000000"/>
                <w:lang w:val="en-GB"/>
              </w:rPr>
              <w:t>Type and trade name</w:t>
            </w:r>
          </w:p>
        </w:tc>
        <w:tc>
          <w:tcPr>
            <w:tcW w:w="4678" w:type="dxa"/>
          </w:tcPr>
          <w:p w:rsidR="00B84546" w:rsidRPr="00771204" w:rsidRDefault="00B84546" w:rsidP="00B50C22">
            <w:pPr>
              <w:rPr>
                <w:b/>
                <w:lang w:val="en-GB"/>
              </w:rPr>
            </w:pPr>
          </w:p>
        </w:tc>
      </w:tr>
      <w:tr w:rsidR="00B84546" w:rsidRPr="00373CDA" w:rsidTr="00771204">
        <w:tc>
          <w:tcPr>
            <w:tcW w:w="4644" w:type="dxa"/>
          </w:tcPr>
          <w:p w:rsidR="00B84546" w:rsidRPr="00771204" w:rsidRDefault="00B84546" w:rsidP="00771204">
            <w:pPr>
              <w:jc w:val="both"/>
              <w:rPr>
                <w:lang w:val="en-GB"/>
              </w:rPr>
            </w:pPr>
            <w:r w:rsidRPr="00771204">
              <w:rPr>
                <w:lang w:val="en-GB"/>
              </w:rPr>
              <w:t>ķīmisko sastāvu</w:t>
            </w:r>
          </w:p>
          <w:p w:rsidR="00B84546" w:rsidRPr="00771204" w:rsidRDefault="00B84546" w:rsidP="00771204">
            <w:pPr>
              <w:jc w:val="both"/>
              <w:rPr>
                <w:b/>
                <w:color w:val="000000"/>
                <w:lang w:val="en-GB"/>
              </w:rPr>
            </w:pPr>
            <w:r w:rsidRPr="00771204">
              <w:rPr>
                <w:i/>
                <w:color w:val="000000"/>
                <w:lang w:val="en-GB"/>
              </w:rPr>
              <w:t>Chemical content</w:t>
            </w:r>
          </w:p>
        </w:tc>
        <w:tc>
          <w:tcPr>
            <w:tcW w:w="4678" w:type="dxa"/>
          </w:tcPr>
          <w:p w:rsidR="00B84546" w:rsidRPr="00771204" w:rsidRDefault="00B84546" w:rsidP="00B50C22">
            <w:pPr>
              <w:rPr>
                <w:b/>
                <w:lang w:val="en-GB"/>
              </w:rPr>
            </w:pPr>
          </w:p>
        </w:tc>
      </w:tr>
      <w:tr w:rsidR="00B84546" w:rsidRPr="00373CDA" w:rsidTr="00771204">
        <w:tc>
          <w:tcPr>
            <w:tcW w:w="4644" w:type="dxa"/>
          </w:tcPr>
          <w:p w:rsidR="00B84546" w:rsidRPr="00771204" w:rsidRDefault="00B84546" w:rsidP="00771204">
            <w:pPr>
              <w:jc w:val="both"/>
              <w:rPr>
                <w:lang w:val="en-GB"/>
              </w:rPr>
            </w:pPr>
            <w:r w:rsidRPr="00771204">
              <w:rPr>
                <w:lang w:val="en-GB"/>
              </w:rPr>
              <w:t>vielu klasi un uzglabāšanu</w:t>
            </w:r>
          </w:p>
          <w:p w:rsidR="00B84546" w:rsidRPr="00771204" w:rsidRDefault="00B84546" w:rsidP="00771204">
            <w:pPr>
              <w:jc w:val="both"/>
              <w:rPr>
                <w:b/>
                <w:color w:val="000000"/>
                <w:lang w:val="en-GB"/>
              </w:rPr>
            </w:pPr>
            <w:r w:rsidRPr="00771204">
              <w:rPr>
                <w:i/>
                <w:color w:val="000000"/>
                <w:lang w:val="en-GB"/>
              </w:rPr>
              <w:t>Trade class and storage</w:t>
            </w:r>
          </w:p>
        </w:tc>
        <w:tc>
          <w:tcPr>
            <w:tcW w:w="4678" w:type="dxa"/>
          </w:tcPr>
          <w:p w:rsidR="00B84546" w:rsidRPr="00771204" w:rsidRDefault="00B84546" w:rsidP="00B50C22">
            <w:pPr>
              <w:rPr>
                <w:b/>
                <w:lang w:val="en-GB"/>
              </w:rPr>
            </w:pPr>
          </w:p>
        </w:tc>
      </w:tr>
      <w:tr w:rsidR="00B84546" w:rsidRPr="00373CDA" w:rsidTr="00771204">
        <w:tc>
          <w:tcPr>
            <w:tcW w:w="4644" w:type="dxa"/>
          </w:tcPr>
          <w:p w:rsidR="00B84546" w:rsidRPr="00771204" w:rsidRDefault="00B84546" w:rsidP="00771204">
            <w:pPr>
              <w:jc w:val="both"/>
              <w:rPr>
                <w:lang w:val="en-GB"/>
              </w:rPr>
            </w:pPr>
            <w:r w:rsidRPr="00771204">
              <w:rPr>
                <w:lang w:val="en-GB"/>
              </w:rPr>
              <w:t>apjomu</w:t>
            </w:r>
          </w:p>
          <w:p w:rsidR="00B84546" w:rsidRPr="00771204" w:rsidRDefault="00B84546" w:rsidP="00771204">
            <w:pPr>
              <w:jc w:val="both"/>
              <w:rPr>
                <w:b/>
                <w:color w:val="000000"/>
                <w:lang w:val="en-GB"/>
              </w:rPr>
            </w:pPr>
            <w:r w:rsidRPr="00771204">
              <w:rPr>
                <w:i/>
                <w:color w:val="000000"/>
                <w:lang w:val="en-GB"/>
              </w:rPr>
              <w:t>Size</w:t>
            </w:r>
          </w:p>
        </w:tc>
        <w:tc>
          <w:tcPr>
            <w:tcW w:w="4678" w:type="dxa"/>
          </w:tcPr>
          <w:p w:rsidR="00B84546" w:rsidRPr="00771204" w:rsidRDefault="00B84546" w:rsidP="00B50C22">
            <w:pPr>
              <w:rPr>
                <w:b/>
                <w:lang w:val="en-GB"/>
              </w:rPr>
            </w:pPr>
          </w:p>
        </w:tc>
      </w:tr>
      <w:tr w:rsidR="00B84546" w:rsidRPr="00373CDA" w:rsidTr="00771204">
        <w:tc>
          <w:tcPr>
            <w:tcW w:w="4644" w:type="dxa"/>
          </w:tcPr>
          <w:p w:rsidR="00B84546" w:rsidRPr="00771204" w:rsidRDefault="00B84546" w:rsidP="00771204">
            <w:pPr>
              <w:jc w:val="both"/>
              <w:rPr>
                <w:lang w:val="en-GB"/>
              </w:rPr>
            </w:pPr>
            <w:r w:rsidRPr="00771204">
              <w:rPr>
                <w:lang w:val="en-GB"/>
              </w:rPr>
              <w:t>spridzināšanas dziļumu</w:t>
            </w:r>
          </w:p>
          <w:p w:rsidR="00B84546" w:rsidRPr="00771204" w:rsidRDefault="00B84546" w:rsidP="00771204">
            <w:pPr>
              <w:jc w:val="both"/>
              <w:rPr>
                <w:b/>
                <w:color w:val="000000"/>
                <w:lang w:val="en-GB"/>
              </w:rPr>
            </w:pPr>
            <w:r w:rsidRPr="00771204">
              <w:rPr>
                <w:i/>
                <w:color w:val="000000"/>
                <w:lang w:val="en-GB"/>
              </w:rPr>
              <w:t>Depth of detonation</w:t>
            </w:r>
          </w:p>
        </w:tc>
        <w:tc>
          <w:tcPr>
            <w:tcW w:w="4678" w:type="dxa"/>
          </w:tcPr>
          <w:p w:rsidR="00B84546" w:rsidRPr="00771204" w:rsidRDefault="00B84546" w:rsidP="00B50C22">
            <w:pPr>
              <w:rPr>
                <w:b/>
                <w:lang w:val="en-GB"/>
              </w:rPr>
            </w:pPr>
          </w:p>
        </w:tc>
      </w:tr>
      <w:tr w:rsidR="00B84546" w:rsidRPr="00373CDA" w:rsidTr="00771204">
        <w:tc>
          <w:tcPr>
            <w:tcW w:w="4644" w:type="dxa"/>
          </w:tcPr>
          <w:p w:rsidR="00B84546" w:rsidRPr="00771204" w:rsidRDefault="00B84546" w:rsidP="00771204">
            <w:pPr>
              <w:jc w:val="both"/>
              <w:rPr>
                <w:lang w:val="en-GB"/>
              </w:rPr>
            </w:pPr>
            <w:r w:rsidRPr="00771204">
              <w:rPr>
                <w:lang w:val="en-GB"/>
              </w:rPr>
              <w:t>spridzināšanas biežumu</w:t>
            </w:r>
          </w:p>
          <w:p w:rsidR="00B84546" w:rsidRPr="00771204" w:rsidRDefault="00B84546" w:rsidP="00771204">
            <w:pPr>
              <w:jc w:val="both"/>
              <w:rPr>
                <w:b/>
                <w:color w:val="000000"/>
                <w:lang w:val="en-GB"/>
              </w:rPr>
            </w:pPr>
            <w:r w:rsidRPr="00771204">
              <w:rPr>
                <w:i/>
                <w:color w:val="000000"/>
                <w:lang w:val="en-GB"/>
              </w:rPr>
              <w:t>Frequency of detonation</w:t>
            </w:r>
          </w:p>
        </w:tc>
        <w:tc>
          <w:tcPr>
            <w:tcW w:w="4678" w:type="dxa"/>
          </w:tcPr>
          <w:p w:rsidR="00B84546" w:rsidRPr="00771204" w:rsidRDefault="00B84546" w:rsidP="00B50C22">
            <w:pPr>
              <w:rPr>
                <w:b/>
                <w:lang w:val="en-GB"/>
              </w:rPr>
            </w:pPr>
          </w:p>
        </w:tc>
      </w:tr>
      <w:tr w:rsidR="00B84546" w:rsidRPr="00373CDA" w:rsidTr="00771204">
        <w:tc>
          <w:tcPr>
            <w:tcW w:w="4644" w:type="dxa"/>
          </w:tcPr>
          <w:p w:rsidR="00B84546" w:rsidRPr="00771204" w:rsidRDefault="00B84546" w:rsidP="00771204">
            <w:pPr>
              <w:jc w:val="both"/>
              <w:rPr>
                <w:lang w:val="en-GB"/>
              </w:rPr>
            </w:pPr>
            <w:r w:rsidRPr="00771204">
              <w:rPr>
                <w:lang w:val="en-GB"/>
              </w:rPr>
              <w:t>ģeogrāfiskās koordinātas (WGS84)</w:t>
            </w:r>
          </w:p>
          <w:p w:rsidR="00B84546" w:rsidRPr="00771204" w:rsidRDefault="00B84546" w:rsidP="00771204">
            <w:pPr>
              <w:jc w:val="both"/>
              <w:rPr>
                <w:b/>
                <w:lang w:val="en-GB"/>
              </w:rPr>
            </w:pPr>
            <w:r w:rsidRPr="00771204">
              <w:rPr>
                <w:i/>
                <w:color w:val="000000"/>
                <w:lang w:val="en-GB"/>
              </w:rPr>
              <w:t>Position (WGS84)</w:t>
            </w:r>
          </w:p>
        </w:tc>
        <w:tc>
          <w:tcPr>
            <w:tcW w:w="4678" w:type="dxa"/>
          </w:tcPr>
          <w:p w:rsidR="00B84546" w:rsidRPr="00771204" w:rsidRDefault="00B84546" w:rsidP="00B50C22">
            <w:pPr>
              <w:rPr>
                <w:b/>
                <w:lang w:val="en-GB"/>
              </w:rPr>
            </w:pPr>
          </w:p>
        </w:tc>
      </w:tr>
      <w:tr w:rsidR="00B84546" w:rsidRPr="00373CDA" w:rsidTr="00771204">
        <w:tc>
          <w:tcPr>
            <w:tcW w:w="4644" w:type="dxa"/>
          </w:tcPr>
          <w:p w:rsidR="00B84546" w:rsidRPr="00771204" w:rsidRDefault="00B84546" w:rsidP="00771204">
            <w:pPr>
              <w:jc w:val="both"/>
              <w:rPr>
                <w:lang w:val="en-GB"/>
              </w:rPr>
            </w:pPr>
            <w:r w:rsidRPr="00771204">
              <w:rPr>
                <w:lang w:val="en-GB"/>
              </w:rPr>
              <w:t>spridzināšanas datumus</w:t>
            </w:r>
          </w:p>
          <w:p w:rsidR="00B84546" w:rsidRPr="00771204" w:rsidRDefault="00B84546" w:rsidP="00771204">
            <w:pPr>
              <w:tabs>
                <w:tab w:val="left" w:pos="284"/>
              </w:tabs>
              <w:rPr>
                <w:b/>
                <w:lang w:val="en-GB"/>
              </w:rPr>
            </w:pPr>
            <w:r w:rsidRPr="00771204">
              <w:rPr>
                <w:i/>
                <w:color w:val="000000"/>
                <w:lang w:val="en-GB"/>
              </w:rPr>
              <w:t>Dates of detonation</w:t>
            </w:r>
          </w:p>
        </w:tc>
        <w:tc>
          <w:tcPr>
            <w:tcW w:w="4678" w:type="dxa"/>
          </w:tcPr>
          <w:p w:rsidR="00B84546" w:rsidRPr="00771204" w:rsidRDefault="00B84546" w:rsidP="00B50C22">
            <w:pPr>
              <w:rPr>
                <w:b/>
                <w:lang w:val="en-GB"/>
              </w:rPr>
            </w:pPr>
          </w:p>
        </w:tc>
      </w:tr>
      <w:tr w:rsidR="00B84546" w:rsidRPr="00373CDA" w:rsidTr="00771204">
        <w:tc>
          <w:tcPr>
            <w:tcW w:w="9322" w:type="dxa"/>
            <w:gridSpan w:val="2"/>
          </w:tcPr>
          <w:p w:rsidR="00B84546" w:rsidRPr="00771204" w:rsidRDefault="00B84546" w:rsidP="00B50C22">
            <w:pPr>
              <w:rPr>
                <w:b/>
                <w:color w:val="000000"/>
                <w:lang w:val="en-GB"/>
              </w:rPr>
            </w:pPr>
            <w:r w:rsidRPr="00771204">
              <w:rPr>
                <w:b/>
                <w:color w:val="000000"/>
                <w:lang w:val="en-GB"/>
              </w:rPr>
              <w:t xml:space="preserve">8. Detalizēta </w:t>
            </w:r>
            <w:r w:rsidRPr="00771204">
              <w:rPr>
                <w:b/>
                <w:lang w:val="en-GB"/>
              </w:rPr>
              <w:t xml:space="preserve">informācija par </w:t>
            </w:r>
          </w:p>
          <w:p w:rsidR="00B84546" w:rsidRPr="00771204" w:rsidRDefault="00B84546" w:rsidP="007B1F4E">
            <w:pPr>
              <w:rPr>
                <w:b/>
                <w:lang w:val="en-GB"/>
              </w:rPr>
            </w:pPr>
            <w:r w:rsidRPr="00771204">
              <w:rPr>
                <w:i/>
                <w:color w:val="000000"/>
                <w:lang w:val="en-GB"/>
              </w:rPr>
              <w:t>Details and reference of</w:t>
            </w:r>
          </w:p>
        </w:tc>
      </w:tr>
      <w:tr w:rsidR="00B84546" w:rsidRPr="00373CDA" w:rsidTr="00771204">
        <w:tc>
          <w:tcPr>
            <w:tcW w:w="4644" w:type="dxa"/>
          </w:tcPr>
          <w:p w:rsidR="00B84546" w:rsidRPr="00771204" w:rsidRDefault="00B84546" w:rsidP="00B50C22">
            <w:pPr>
              <w:rPr>
                <w:lang w:val="en-GB"/>
              </w:rPr>
            </w:pPr>
            <w:r w:rsidRPr="00771204">
              <w:rPr>
                <w:lang w:val="en-GB"/>
              </w:rPr>
              <w:t xml:space="preserve"> iepriekšējiem vai plānotajiem reisiem </w:t>
            </w:r>
          </w:p>
          <w:p w:rsidR="00B84546" w:rsidRPr="00771204" w:rsidRDefault="00B84546" w:rsidP="00B50C22">
            <w:pPr>
              <w:rPr>
                <w:b/>
                <w:lang w:val="en-GB"/>
              </w:rPr>
            </w:pPr>
            <w:r w:rsidRPr="00771204">
              <w:rPr>
                <w:i/>
                <w:color w:val="000000"/>
                <w:lang w:val="en-GB"/>
              </w:rPr>
              <w:t>Any relevant previous/future cruises</w:t>
            </w:r>
          </w:p>
        </w:tc>
        <w:tc>
          <w:tcPr>
            <w:tcW w:w="4678" w:type="dxa"/>
          </w:tcPr>
          <w:p w:rsidR="00B84546" w:rsidRPr="00771204" w:rsidRDefault="00B84546" w:rsidP="00B50C22">
            <w:pPr>
              <w:rPr>
                <w:b/>
                <w:lang w:val="en-GB"/>
              </w:rPr>
            </w:pPr>
          </w:p>
        </w:tc>
      </w:tr>
      <w:tr w:rsidR="00B84546" w:rsidRPr="00373CDA" w:rsidTr="00771204">
        <w:trPr>
          <w:trHeight w:val="1125"/>
        </w:trPr>
        <w:tc>
          <w:tcPr>
            <w:tcW w:w="4644" w:type="dxa"/>
          </w:tcPr>
          <w:p w:rsidR="00B84546" w:rsidRPr="00771204" w:rsidRDefault="00B84546" w:rsidP="00A14347">
            <w:pPr>
              <w:rPr>
                <w:i/>
                <w:color w:val="000000"/>
              </w:rPr>
            </w:pPr>
            <w:r w:rsidRPr="007B1F4E">
              <w:t>publicētajiem iepriekšējo reisu pētniecības datiem saistībā ar plānoto reisu (ja nepieciešams, pievienot atsevišķu lapu)</w:t>
            </w:r>
            <w:r w:rsidRPr="00771204">
              <w:rPr>
                <w:i/>
                <w:color w:val="000000"/>
              </w:rPr>
              <w:t xml:space="preserve">  </w:t>
            </w:r>
          </w:p>
          <w:p w:rsidR="00B84546" w:rsidRPr="00771204" w:rsidRDefault="00B84546" w:rsidP="00A14347">
            <w:pPr>
              <w:rPr>
                <w:i/>
                <w:color w:val="000000"/>
              </w:rPr>
            </w:pPr>
            <w:r w:rsidRPr="00771204">
              <w:rPr>
                <w:i/>
                <w:color w:val="000000"/>
                <w:lang w:val="en-GB"/>
              </w:rPr>
              <w:t>Any previously published research data relating to the proposed cruise</w:t>
            </w:r>
            <w:r w:rsidRPr="00771204">
              <w:rPr>
                <w:i/>
                <w:color w:val="000000"/>
                <w:lang w:val="en-GB"/>
              </w:rPr>
              <w:br/>
              <w:t>(attach separate sheet if necessary)</w:t>
            </w:r>
          </w:p>
        </w:tc>
        <w:tc>
          <w:tcPr>
            <w:tcW w:w="4678" w:type="dxa"/>
          </w:tcPr>
          <w:p w:rsidR="00B84546" w:rsidRPr="00771204" w:rsidRDefault="00B84546" w:rsidP="00037DC6">
            <w:pPr>
              <w:rPr>
                <w:b/>
                <w:color w:val="FF0000"/>
                <w:lang w:val="en-GB"/>
              </w:rPr>
            </w:pPr>
          </w:p>
        </w:tc>
      </w:tr>
      <w:tr w:rsidR="00B84546" w:rsidRPr="00373CDA" w:rsidTr="00771204">
        <w:tc>
          <w:tcPr>
            <w:tcW w:w="4644" w:type="dxa"/>
          </w:tcPr>
          <w:p w:rsidR="00B84546" w:rsidRPr="00771204" w:rsidRDefault="00B84546" w:rsidP="00B50C22">
            <w:pPr>
              <w:rPr>
                <w:b/>
              </w:rPr>
            </w:pPr>
            <w:r w:rsidRPr="00771204">
              <w:rPr>
                <w:b/>
                <w:color w:val="000000"/>
              </w:rPr>
              <w:t xml:space="preserve">9. </w:t>
            </w:r>
            <w:r w:rsidRPr="00771204">
              <w:rPr>
                <w:b/>
              </w:rPr>
              <w:t xml:space="preserve">Latvijas zinātnieku vārdi vai institūti, kuri ir informēti par plānoto reisu </w:t>
            </w:r>
          </w:p>
          <w:p w:rsidR="00B84546" w:rsidRPr="00771204" w:rsidRDefault="00B84546" w:rsidP="00A14347">
            <w:pPr>
              <w:rPr>
                <w:b/>
                <w:color w:val="000000"/>
                <w:lang w:val="en-GB"/>
              </w:rPr>
            </w:pPr>
            <w:r w:rsidRPr="00771204">
              <w:rPr>
                <w:i/>
                <w:color w:val="000000"/>
                <w:lang w:val="en-GB"/>
              </w:rPr>
              <w:t xml:space="preserve">Names and addresses of such scientists or institutes in </w:t>
            </w:r>
            <w:smartTag w:uri="urn:schemas-microsoft-com:office:smarttags" w:element="place">
              <w:smartTag w:uri="urn:schemas-microsoft-com:office:smarttags" w:element="country-region">
                <w:r w:rsidRPr="00771204">
                  <w:rPr>
                    <w:i/>
                    <w:color w:val="000000"/>
                    <w:lang w:val="en-GB"/>
                  </w:rPr>
                  <w:t>Latvia</w:t>
                </w:r>
              </w:smartTag>
            </w:smartTag>
            <w:r w:rsidRPr="00771204">
              <w:rPr>
                <w:i/>
                <w:color w:val="000000"/>
                <w:lang w:val="en-GB"/>
              </w:rPr>
              <w:t xml:space="preserve"> with whom previous contact has been made in regard to the intended cruise </w:t>
            </w:r>
          </w:p>
        </w:tc>
        <w:tc>
          <w:tcPr>
            <w:tcW w:w="4678" w:type="dxa"/>
          </w:tcPr>
          <w:p w:rsidR="00B84546" w:rsidRPr="00771204" w:rsidRDefault="00B84546" w:rsidP="00B50C22">
            <w:pPr>
              <w:rPr>
                <w:b/>
                <w:lang w:val="en-GB"/>
              </w:rPr>
            </w:pPr>
          </w:p>
        </w:tc>
      </w:tr>
      <w:tr w:rsidR="00B84546" w:rsidRPr="00373CDA" w:rsidTr="00771204">
        <w:tc>
          <w:tcPr>
            <w:tcW w:w="9322" w:type="dxa"/>
            <w:gridSpan w:val="2"/>
          </w:tcPr>
          <w:p w:rsidR="00B84546" w:rsidRPr="00771204" w:rsidRDefault="00B84546" w:rsidP="00B50C22">
            <w:pPr>
              <w:rPr>
                <w:b/>
                <w:color w:val="000000"/>
                <w:lang w:val="en-GB"/>
              </w:rPr>
            </w:pPr>
            <w:r w:rsidRPr="00771204">
              <w:rPr>
                <w:b/>
                <w:color w:val="000000"/>
                <w:lang w:val="en-GB"/>
              </w:rPr>
              <w:t xml:space="preserve">10. Norādīt </w:t>
            </w:r>
          </w:p>
          <w:p w:rsidR="00B84546" w:rsidRPr="00771204" w:rsidRDefault="00B84546" w:rsidP="007B1F4E">
            <w:pPr>
              <w:rPr>
                <w:b/>
                <w:lang w:val="en-GB"/>
              </w:rPr>
            </w:pPr>
            <w:r w:rsidRPr="00771204">
              <w:rPr>
                <w:i/>
                <w:color w:val="000000"/>
                <w:lang w:val="en-GB"/>
              </w:rPr>
              <w:t>Indicate:</w:t>
            </w:r>
          </w:p>
        </w:tc>
      </w:tr>
      <w:tr w:rsidR="00B84546" w:rsidRPr="00373CDA" w:rsidTr="00771204">
        <w:tc>
          <w:tcPr>
            <w:tcW w:w="4644" w:type="dxa"/>
          </w:tcPr>
          <w:p w:rsidR="00B84546" w:rsidRPr="007B1F4E" w:rsidRDefault="00B84546" w:rsidP="00037DC6">
            <w:r w:rsidRPr="00771204">
              <w:rPr>
                <w:color w:val="000000"/>
              </w:rPr>
              <w:t>vai</w:t>
            </w:r>
            <w:r w:rsidRPr="007B1F4E">
              <w:t xml:space="preserve"> ir pieņemama Latvijas zinātnieku uzkāpšana uz kuģa ostās</w:t>
            </w:r>
          </w:p>
          <w:p w:rsidR="00B84546" w:rsidRPr="00771204" w:rsidRDefault="00B84546" w:rsidP="00037DC6">
            <w:pPr>
              <w:rPr>
                <w:b/>
                <w:color w:val="000000"/>
                <w:lang w:val="en-GB"/>
              </w:rPr>
            </w:pPr>
            <w:r w:rsidRPr="00771204">
              <w:rPr>
                <w:i/>
                <w:color w:val="000000"/>
                <w:lang w:val="en-GB"/>
              </w:rPr>
              <w:t xml:space="preserve">Whether visits to the ship in ports by scientists from </w:t>
            </w:r>
            <w:smartTag w:uri="urn:schemas-microsoft-com:office:smarttags" w:element="place">
              <w:smartTag w:uri="urn:schemas-microsoft-com:office:smarttags" w:element="country-region">
                <w:r w:rsidRPr="00771204">
                  <w:rPr>
                    <w:i/>
                    <w:color w:val="000000"/>
                    <w:lang w:val="en-GB"/>
                  </w:rPr>
                  <w:t>Latvia</w:t>
                </w:r>
              </w:smartTag>
            </w:smartTag>
            <w:r w:rsidRPr="00771204">
              <w:rPr>
                <w:i/>
                <w:color w:val="000000"/>
                <w:lang w:val="en-GB"/>
              </w:rPr>
              <w:t xml:space="preserve"> will be acceptable</w:t>
            </w:r>
          </w:p>
        </w:tc>
        <w:tc>
          <w:tcPr>
            <w:tcW w:w="4678" w:type="dxa"/>
          </w:tcPr>
          <w:p w:rsidR="00B84546" w:rsidRPr="00771204" w:rsidRDefault="00B84546" w:rsidP="00B50C22">
            <w:pPr>
              <w:rPr>
                <w:b/>
                <w:lang w:val="en-GB"/>
              </w:rPr>
            </w:pPr>
          </w:p>
        </w:tc>
      </w:tr>
      <w:tr w:rsidR="00B84546" w:rsidRPr="00373CDA" w:rsidTr="00771204">
        <w:tc>
          <w:tcPr>
            <w:tcW w:w="4644" w:type="dxa"/>
          </w:tcPr>
          <w:p w:rsidR="00B84546" w:rsidRPr="00771204" w:rsidRDefault="00B84546" w:rsidP="00AA2392">
            <w:pPr>
              <w:pStyle w:val="table0020grid1"/>
              <w:rPr>
                <w:lang w:val="lv-LV"/>
              </w:rPr>
            </w:pPr>
            <w:r w:rsidRPr="00771204">
              <w:rPr>
                <w:rStyle w:val="table0020gridchar"/>
                <w:lang w:val="lv-LV"/>
              </w:rPr>
              <w:t xml:space="preserve">vai ir pieņemama novērotāju klātbūtne uz kuģa jebkurā reisa posmā, kā arī datumi un ostas, kad un kur paredzēta uzkāpšana/ nokāpšana no kuģa </w:t>
            </w:r>
          </w:p>
          <w:p w:rsidR="00B84546" w:rsidRPr="00771204" w:rsidRDefault="00B84546" w:rsidP="00AA2392">
            <w:pPr>
              <w:rPr>
                <w:b/>
                <w:color w:val="000000"/>
                <w:lang w:val="en-GB"/>
              </w:rPr>
            </w:pPr>
            <w:r w:rsidRPr="00771204">
              <w:rPr>
                <w:rStyle w:val="table0020gridchar"/>
                <w:i/>
                <w:iCs/>
                <w:lang w:val="en-GB"/>
              </w:rPr>
              <w:t xml:space="preserve">Whether it will be acceptable to carry on board observers from </w:t>
            </w:r>
            <w:smartTag w:uri="urn:schemas-microsoft-com:office:smarttags" w:element="place">
              <w:smartTag w:uri="urn:schemas-microsoft-com:office:smarttags" w:element="country-region">
                <w:r w:rsidRPr="00771204">
                  <w:rPr>
                    <w:rStyle w:val="table0020gridchar"/>
                    <w:i/>
                    <w:iCs/>
                    <w:lang w:val="en-GB"/>
                  </w:rPr>
                  <w:t>Latvia</w:t>
                </w:r>
              </w:smartTag>
            </w:smartTag>
            <w:r w:rsidRPr="00771204">
              <w:rPr>
                <w:rStyle w:val="table0020gridchar"/>
                <w:i/>
                <w:iCs/>
                <w:lang w:val="en-GB"/>
              </w:rPr>
              <w:t xml:space="preserve"> for any part of the cruise and dates and ports of embarkation/ disembarkation</w:t>
            </w:r>
          </w:p>
        </w:tc>
        <w:tc>
          <w:tcPr>
            <w:tcW w:w="4678" w:type="dxa"/>
          </w:tcPr>
          <w:p w:rsidR="00B84546" w:rsidRPr="00771204" w:rsidRDefault="00B84546" w:rsidP="00B50C22">
            <w:pPr>
              <w:rPr>
                <w:b/>
                <w:color w:val="FF0000"/>
                <w:lang w:val="en-GB"/>
              </w:rPr>
            </w:pPr>
          </w:p>
        </w:tc>
      </w:tr>
    </w:tbl>
    <w:p w:rsidR="00B84546" w:rsidRDefault="00B84546">
      <w: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8"/>
        <w:gridCol w:w="1061"/>
        <w:gridCol w:w="1335"/>
        <w:gridCol w:w="428"/>
        <w:gridCol w:w="943"/>
        <w:gridCol w:w="1029"/>
        <w:gridCol w:w="1094"/>
        <w:gridCol w:w="1184"/>
      </w:tblGrid>
      <w:tr w:rsidR="00B84546" w:rsidRPr="00373CDA" w:rsidTr="00771204">
        <w:tc>
          <w:tcPr>
            <w:tcW w:w="4644" w:type="dxa"/>
            <w:gridSpan w:val="3"/>
          </w:tcPr>
          <w:p w:rsidR="00B84546" w:rsidRPr="00771204" w:rsidRDefault="00B84546" w:rsidP="00B50C22">
            <w:pPr>
              <w:rPr>
                <w:color w:val="000000"/>
              </w:rPr>
            </w:pPr>
            <w:r w:rsidRPr="007B1F4E">
              <w:t>kad un kādā veidā Latvija saņems reisa rezultātus</w:t>
            </w:r>
          </w:p>
          <w:p w:rsidR="00B84546" w:rsidRPr="00771204" w:rsidRDefault="00B84546" w:rsidP="00771204">
            <w:pPr>
              <w:jc w:val="both"/>
              <w:rPr>
                <w:b/>
                <w:color w:val="000000"/>
                <w:lang w:val="en-GB"/>
              </w:rPr>
            </w:pPr>
            <w:r w:rsidRPr="00771204">
              <w:rPr>
                <w:i/>
                <w:color w:val="000000"/>
                <w:lang w:val="en-GB"/>
              </w:rPr>
              <w:t xml:space="preserve">When research data from intended cruise is likely to be made available for </w:t>
            </w:r>
            <w:smartTag w:uri="urn:schemas-microsoft-com:office:smarttags" w:element="place">
              <w:smartTag w:uri="urn:schemas-microsoft-com:office:smarttags" w:element="country-region">
                <w:r w:rsidRPr="00771204">
                  <w:rPr>
                    <w:i/>
                    <w:color w:val="000000"/>
                    <w:lang w:val="en-GB"/>
                  </w:rPr>
                  <w:t>Latvia</w:t>
                </w:r>
              </w:smartTag>
            </w:smartTag>
            <w:r w:rsidRPr="00771204">
              <w:rPr>
                <w:i/>
                <w:color w:val="000000"/>
                <w:lang w:val="en-GB"/>
              </w:rPr>
              <w:t xml:space="preserve"> and  by what means</w:t>
            </w:r>
          </w:p>
        </w:tc>
        <w:tc>
          <w:tcPr>
            <w:tcW w:w="4678" w:type="dxa"/>
            <w:gridSpan w:val="5"/>
          </w:tcPr>
          <w:p w:rsidR="00B84546" w:rsidRPr="00771204" w:rsidRDefault="00B84546" w:rsidP="00B50C22">
            <w:pPr>
              <w:rPr>
                <w:b/>
                <w:lang w:val="en-GB"/>
              </w:rPr>
            </w:pPr>
          </w:p>
        </w:tc>
      </w:tr>
      <w:tr w:rsidR="00B84546" w:rsidRPr="00373CDA" w:rsidTr="00771204">
        <w:trPr>
          <w:trHeight w:val="1152"/>
        </w:trPr>
        <w:tc>
          <w:tcPr>
            <w:tcW w:w="9322" w:type="dxa"/>
            <w:gridSpan w:val="8"/>
            <w:tcBorders>
              <w:bottom w:val="nil"/>
            </w:tcBorders>
          </w:tcPr>
          <w:p w:rsidR="00B84546" w:rsidRPr="00771204" w:rsidRDefault="00B84546" w:rsidP="00771204">
            <w:pPr>
              <w:autoSpaceDE w:val="0"/>
              <w:autoSpaceDN w:val="0"/>
              <w:adjustRightInd w:val="0"/>
              <w:rPr>
                <w:b/>
              </w:rPr>
            </w:pPr>
            <w:r w:rsidRPr="00771204">
              <w:rPr>
                <w:b/>
              </w:rPr>
              <w:t>11. Reisa</w:t>
            </w:r>
            <w:r w:rsidRPr="008A3F3D">
              <w:t xml:space="preserve"> </w:t>
            </w:r>
            <w:r w:rsidRPr="00771204">
              <w:rPr>
                <w:b/>
              </w:rPr>
              <w:t>laikā izmantojamais zinātniskais aprīkojums (</w:t>
            </w:r>
            <w:r w:rsidRPr="00771204">
              <w:rPr>
                <w:b/>
                <w:color w:val="000000"/>
              </w:rPr>
              <w:t xml:space="preserve">aizpildīt tabulu, norādot JĀ vai NĒ) </w:t>
            </w:r>
          </w:p>
          <w:p w:rsidR="00B84546" w:rsidRPr="00771204" w:rsidRDefault="00B84546" w:rsidP="00037DC6">
            <w:pPr>
              <w:rPr>
                <w:b/>
                <w:lang w:val="en-GB"/>
              </w:rPr>
            </w:pPr>
            <w:r w:rsidRPr="00771204">
              <w:rPr>
                <w:i/>
                <w:color w:val="000000"/>
                <w:lang w:val="en-GB"/>
              </w:rPr>
              <w:t>Scientific equipment to be used during a cruise</w:t>
            </w:r>
          </w:p>
          <w:p w:rsidR="00B84546" w:rsidRPr="00771204" w:rsidRDefault="00B84546" w:rsidP="00037DC6">
            <w:pPr>
              <w:rPr>
                <w:b/>
                <w:lang w:val="en-GB"/>
              </w:rPr>
            </w:pPr>
            <w:r w:rsidRPr="00771204">
              <w:rPr>
                <w:i/>
                <w:color w:val="000000"/>
                <w:lang w:val="en-GB"/>
              </w:rPr>
              <w:t>Complete the following table (indicate "YES" or "NO")</w:t>
            </w:r>
          </w:p>
        </w:tc>
      </w:tr>
      <w:tr w:rsidR="00B84546" w:rsidRPr="00373CDA" w:rsidTr="008A3F3D">
        <w:tc>
          <w:tcPr>
            <w:tcW w:w="2248" w:type="dxa"/>
            <w:vMerge w:val="restart"/>
          </w:tcPr>
          <w:p w:rsidR="00B84546" w:rsidRPr="008A3F3D" w:rsidRDefault="00B84546" w:rsidP="008A3F3D">
            <w:pPr>
              <w:autoSpaceDE w:val="0"/>
              <w:autoSpaceDN w:val="0"/>
              <w:adjustRightInd w:val="0"/>
              <w:rPr>
                <w:b/>
              </w:rPr>
            </w:pPr>
            <w:r w:rsidRPr="008A3F3D">
              <w:rPr>
                <w:b/>
              </w:rPr>
              <w:t>Norādīt reisa</w:t>
            </w:r>
            <w:r w:rsidRPr="008A3F3D">
              <w:t xml:space="preserve"> </w:t>
            </w:r>
            <w:r w:rsidRPr="008A3F3D">
              <w:rPr>
                <w:b/>
              </w:rPr>
              <w:t>laikā izmantojamo būtiskāko zinātnisko aprīkojumu un teritoriju, kurā tas tiks izmantots</w:t>
            </w:r>
          </w:p>
          <w:p w:rsidR="00B84546" w:rsidRPr="00373CDA" w:rsidRDefault="00B84546" w:rsidP="008A3F3D">
            <w:pPr>
              <w:rPr>
                <w:i/>
                <w:color w:val="000000"/>
                <w:lang w:val="en-GB"/>
              </w:rPr>
            </w:pPr>
            <w:r w:rsidRPr="00373CDA">
              <w:rPr>
                <w:i/>
                <w:color w:val="000000"/>
                <w:lang w:val="en-GB"/>
              </w:rPr>
              <w:t>List of all major marine scientific equipment proposed to be used and indicate waters in which it will be deployed</w:t>
            </w:r>
          </w:p>
        </w:tc>
        <w:tc>
          <w:tcPr>
            <w:tcW w:w="1061" w:type="dxa"/>
            <w:vMerge w:val="restart"/>
          </w:tcPr>
          <w:p w:rsidR="00B84546" w:rsidRPr="00373CDA" w:rsidRDefault="00B84546" w:rsidP="00B50C22">
            <w:pPr>
              <w:jc w:val="both"/>
              <w:rPr>
                <w:b/>
                <w:color w:val="000000"/>
                <w:lang w:val="en-GB"/>
              </w:rPr>
            </w:pPr>
            <w:r w:rsidRPr="00373CDA">
              <w:rPr>
                <w:b/>
                <w:color w:val="000000"/>
                <w:lang w:val="en-GB"/>
              </w:rPr>
              <w:t>Zvejas zonā</w:t>
            </w:r>
          </w:p>
          <w:p w:rsidR="00B84546" w:rsidRPr="00373CDA" w:rsidRDefault="00B84546" w:rsidP="00B50C22">
            <w:pPr>
              <w:jc w:val="both"/>
              <w:rPr>
                <w:color w:val="000000"/>
                <w:lang w:val="en-GB"/>
              </w:rPr>
            </w:pPr>
          </w:p>
          <w:p w:rsidR="00B84546" w:rsidRPr="00373CDA" w:rsidRDefault="00B84546" w:rsidP="00B50C22">
            <w:pPr>
              <w:jc w:val="both"/>
              <w:rPr>
                <w:color w:val="000000"/>
                <w:lang w:val="en-GB"/>
              </w:rPr>
            </w:pPr>
          </w:p>
          <w:p w:rsidR="00B84546" w:rsidRPr="00373CDA" w:rsidRDefault="00B84546" w:rsidP="00B50C22">
            <w:pPr>
              <w:jc w:val="both"/>
              <w:rPr>
                <w:i/>
                <w:color w:val="000000"/>
                <w:lang w:val="en-GB"/>
              </w:rPr>
            </w:pPr>
          </w:p>
          <w:p w:rsidR="00B84546" w:rsidRPr="00373CDA" w:rsidRDefault="00B84546" w:rsidP="00B50C22">
            <w:pPr>
              <w:jc w:val="both"/>
              <w:rPr>
                <w:i/>
                <w:color w:val="000000"/>
                <w:lang w:val="en-GB"/>
              </w:rPr>
            </w:pPr>
          </w:p>
          <w:p w:rsidR="00B84546" w:rsidRPr="00373CDA" w:rsidRDefault="00B84546" w:rsidP="00B50C22">
            <w:pPr>
              <w:jc w:val="both"/>
              <w:rPr>
                <w:i/>
                <w:color w:val="000000"/>
                <w:lang w:val="en-GB"/>
              </w:rPr>
            </w:pPr>
          </w:p>
          <w:p w:rsidR="00B84546" w:rsidRPr="00373CDA" w:rsidRDefault="00B84546" w:rsidP="00B50C22">
            <w:pPr>
              <w:jc w:val="both"/>
              <w:rPr>
                <w:i/>
                <w:color w:val="000000"/>
                <w:lang w:val="en-GB"/>
              </w:rPr>
            </w:pPr>
            <w:r w:rsidRPr="00373CDA">
              <w:rPr>
                <w:i/>
                <w:color w:val="000000"/>
                <w:lang w:val="en-GB"/>
              </w:rPr>
              <w:t>Within fishing limits</w:t>
            </w:r>
          </w:p>
        </w:tc>
        <w:tc>
          <w:tcPr>
            <w:tcW w:w="1763" w:type="dxa"/>
            <w:gridSpan w:val="2"/>
            <w:vMerge w:val="restart"/>
          </w:tcPr>
          <w:p w:rsidR="00B84546" w:rsidRPr="00373CDA" w:rsidRDefault="00B84546" w:rsidP="00B50C22">
            <w:pPr>
              <w:jc w:val="both"/>
              <w:rPr>
                <w:b/>
                <w:color w:val="000000"/>
                <w:lang w:val="en-GB"/>
              </w:rPr>
            </w:pPr>
            <w:r w:rsidRPr="00373CDA">
              <w:rPr>
                <w:b/>
                <w:color w:val="000000"/>
                <w:lang w:val="en-GB"/>
              </w:rPr>
              <w:t xml:space="preserve">Kontinentālajā šelfā </w:t>
            </w:r>
          </w:p>
          <w:p w:rsidR="00B84546" w:rsidRPr="00373CDA" w:rsidRDefault="00B84546" w:rsidP="00B50C22">
            <w:pPr>
              <w:jc w:val="both"/>
              <w:rPr>
                <w:color w:val="000000"/>
                <w:lang w:val="en-GB"/>
              </w:rPr>
            </w:pPr>
          </w:p>
          <w:p w:rsidR="00B84546" w:rsidRPr="00373CDA" w:rsidRDefault="00B84546" w:rsidP="00B50C22">
            <w:pPr>
              <w:jc w:val="both"/>
              <w:rPr>
                <w:color w:val="000000"/>
                <w:lang w:val="en-GB"/>
              </w:rPr>
            </w:pPr>
          </w:p>
          <w:p w:rsidR="00B84546" w:rsidRPr="00373CDA" w:rsidRDefault="00B84546" w:rsidP="00B50C22">
            <w:pPr>
              <w:jc w:val="both"/>
              <w:rPr>
                <w:i/>
                <w:color w:val="000000"/>
                <w:lang w:val="en-GB"/>
              </w:rPr>
            </w:pPr>
          </w:p>
          <w:p w:rsidR="00B84546" w:rsidRPr="00373CDA" w:rsidRDefault="00B84546" w:rsidP="00B50C22">
            <w:pPr>
              <w:jc w:val="both"/>
              <w:rPr>
                <w:i/>
                <w:color w:val="000000"/>
                <w:lang w:val="en-GB"/>
              </w:rPr>
            </w:pPr>
          </w:p>
          <w:p w:rsidR="00B84546" w:rsidRPr="00373CDA" w:rsidRDefault="00B84546" w:rsidP="00B50C22">
            <w:pPr>
              <w:jc w:val="both"/>
              <w:rPr>
                <w:i/>
                <w:color w:val="000000"/>
                <w:lang w:val="en-GB"/>
              </w:rPr>
            </w:pPr>
          </w:p>
          <w:p w:rsidR="00B84546" w:rsidRPr="00373CDA" w:rsidRDefault="00B84546" w:rsidP="00B50C22">
            <w:pPr>
              <w:jc w:val="both"/>
              <w:rPr>
                <w:i/>
                <w:color w:val="000000"/>
                <w:lang w:val="en-GB"/>
              </w:rPr>
            </w:pPr>
            <w:r w:rsidRPr="00373CDA">
              <w:rPr>
                <w:i/>
                <w:color w:val="000000"/>
                <w:lang w:val="en-GB"/>
              </w:rPr>
              <w:t>On continental shelf</w:t>
            </w:r>
          </w:p>
        </w:tc>
        <w:tc>
          <w:tcPr>
            <w:tcW w:w="4250" w:type="dxa"/>
            <w:gridSpan w:val="4"/>
          </w:tcPr>
          <w:p w:rsidR="00B84546" w:rsidRPr="00373CDA" w:rsidRDefault="00B84546" w:rsidP="00B50C22">
            <w:pPr>
              <w:jc w:val="center"/>
              <w:rPr>
                <w:b/>
                <w:color w:val="000000"/>
                <w:lang w:val="en-GB"/>
              </w:rPr>
            </w:pPr>
            <w:r w:rsidRPr="00373CDA">
              <w:rPr>
                <w:b/>
                <w:color w:val="000000"/>
                <w:lang w:val="en-GB"/>
              </w:rPr>
              <w:t xml:space="preserve">Attālums no krasta </w:t>
            </w:r>
          </w:p>
          <w:p w:rsidR="00B84546" w:rsidRPr="00373CDA" w:rsidRDefault="00B84546" w:rsidP="00B50C22">
            <w:pPr>
              <w:jc w:val="center"/>
              <w:rPr>
                <w:i/>
                <w:color w:val="000000"/>
                <w:lang w:val="en-GB"/>
              </w:rPr>
            </w:pPr>
            <w:r w:rsidRPr="00373CDA">
              <w:rPr>
                <w:i/>
                <w:color w:val="000000"/>
                <w:lang w:val="en-GB"/>
              </w:rPr>
              <w:t>Distance from coast</w:t>
            </w:r>
          </w:p>
          <w:p w:rsidR="00B84546" w:rsidRPr="00373CDA" w:rsidRDefault="00B84546" w:rsidP="00B50C22">
            <w:pPr>
              <w:jc w:val="center"/>
              <w:rPr>
                <w:color w:val="000000"/>
                <w:lang w:val="en-GB"/>
              </w:rPr>
            </w:pPr>
          </w:p>
        </w:tc>
      </w:tr>
      <w:tr w:rsidR="00B84546" w:rsidRPr="00373CDA" w:rsidTr="008A3F3D">
        <w:tc>
          <w:tcPr>
            <w:tcW w:w="2248" w:type="dxa"/>
            <w:vMerge/>
          </w:tcPr>
          <w:p w:rsidR="00B84546" w:rsidRPr="00373CDA" w:rsidRDefault="00B84546" w:rsidP="00B50C22">
            <w:pPr>
              <w:jc w:val="both"/>
              <w:rPr>
                <w:color w:val="000000"/>
                <w:lang w:val="en-GB"/>
              </w:rPr>
            </w:pPr>
          </w:p>
        </w:tc>
        <w:tc>
          <w:tcPr>
            <w:tcW w:w="1061" w:type="dxa"/>
            <w:vMerge/>
          </w:tcPr>
          <w:p w:rsidR="00B84546" w:rsidRPr="00373CDA" w:rsidRDefault="00B84546" w:rsidP="00B50C22">
            <w:pPr>
              <w:jc w:val="both"/>
              <w:rPr>
                <w:color w:val="000000"/>
                <w:lang w:val="en-GB"/>
              </w:rPr>
            </w:pPr>
          </w:p>
        </w:tc>
        <w:tc>
          <w:tcPr>
            <w:tcW w:w="1763" w:type="dxa"/>
            <w:gridSpan w:val="2"/>
            <w:vMerge/>
          </w:tcPr>
          <w:p w:rsidR="00B84546" w:rsidRPr="00373CDA" w:rsidRDefault="00B84546" w:rsidP="00B50C22">
            <w:pPr>
              <w:jc w:val="both"/>
              <w:rPr>
                <w:color w:val="000000"/>
                <w:lang w:val="en-GB"/>
              </w:rPr>
            </w:pPr>
          </w:p>
        </w:tc>
        <w:tc>
          <w:tcPr>
            <w:tcW w:w="943" w:type="dxa"/>
          </w:tcPr>
          <w:p w:rsidR="00B84546" w:rsidRDefault="00B84546" w:rsidP="00B50C22">
            <w:pPr>
              <w:jc w:val="both"/>
              <w:rPr>
                <w:b/>
                <w:color w:val="000000"/>
                <w:lang w:val="en-GB"/>
              </w:rPr>
            </w:pPr>
            <w:r w:rsidRPr="00373CDA">
              <w:rPr>
                <w:b/>
                <w:color w:val="000000"/>
                <w:lang w:val="en-GB"/>
              </w:rPr>
              <w:t xml:space="preserve">Līdz </w:t>
            </w:r>
          </w:p>
          <w:p w:rsidR="00B84546" w:rsidRPr="00373CDA" w:rsidRDefault="00B84546" w:rsidP="00B50C22">
            <w:pPr>
              <w:jc w:val="both"/>
              <w:rPr>
                <w:b/>
                <w:color w:val="000000"/>
                <w:lang w:val="en-GB"/>
              </w:rPr>
            </w:pPr>
            <w:r w:rsidRPr="00373CDA">
              <w:rPr>
                <w:b/>
                <w:color w:val="000000"/>
                <w:lang w:val="en-GB"/>
              </w:rPr>
              <w:t xml:space="preserve">3 jj </w:t>
            </w:r>
          </w:p>
          <w:p w:rsidR="00B84546" w:rsidRPr="00373CDA" w:rsidRDefault="00B84546" w:rsidP="00B50C22">
            <w:pPr>
              <w:jc w:val="both"/>
              <w:rPr>
                <w:i/>
                <w:color w:val="000000"/>
                <w:lang w:val="en-GB"/>
              </w:rPr>
            </w:pPr>
            <w:r w:rsidRPr="00373CDA">
              <w:rPr>
                <w:i/>
                <w:color w:val="000000"/>
                <w:lang w:val="en-GB"/>
              </w:rPr>
              <w:t>Within 3 NM</w:t>
            </w:r>
          </w:p>
        </w:tc>
        <w:tc>
          <w:tcPr>
            <w:tcW w:w="1029" w:type="dxa"/>
          </w:tcPr>
          <w:p w:rsidR="00B84546" w:rsidRPr="00373CDA" w:rsidRDefault="00B84546" w:rsidP="00B50C22">
            <w:pPr>
              <w:jc w:val="both"/>
              <w:rPr>
                <w:b/>
                <w:color w:val="000000"/>
                <w:lang w:val="en-GB"/>
              </w:rPr>
            </w:pPr>
            <w:r>
              <w:rPr>
                <w:b/>
                <w:color w:val="000000"/>
                <w:lang w:val="en-GB"/>
              </w:rPr>
              <w:t>3–</w:t>
            </w:r>
            <w:r w:rsidRPr="00373CDA">
              <w:rPr>
                <w:b/>
                <w:color w:val="000000"/>
                <w:lang w:val="en-GB"/>
              </w:rPr>
              <w:t>12 jj</w:t>
            </w:r>
          </w:p>
          <w:p w:rsidR="00B84546" w:rsidRPr="00373CDA" w:rsidRDefault="00B84546" w:rsidP="008A3F3D">
            <w:pPr>
              <w:jc w:val="both"/>
              <w:rPr>
                <w:i/>
                <w:color w:val="000000"/>
                <w:lang w:val="en-GB"/>
              </w:rPr>
            </w:pPr>
            <w:r w:rsidRPr="00373CDA">
              <w:rPr>
                <w:i/>
                <w:color w:val="000000"/>
                <w:lang w:val="en-GB"/>
              </w:rPr>
              <w:t>Between 3</w:t>
            </w:r>
            <w:r>
              <w:rPr>
                <w:i/>
                <w:color w:val="000000"/>
                <w:lang w:val="en-GB"/>
              </w:rPr>
              <w:t>–</w:t>
            </w:r>
            <w:r w:rsidRPr="00373CDA">
              <w:rPr>
                <w:i/>
                <w:color w:val="000000"/>
                <w:lang w:val="en-GB"/>
              </w:rPr>
              <w:t>12 NM</w:t>
            </w:r>
          </w:p>
        </w:tc>
        <w:tc>
          <w:tcPr>
            <w:tcW w:w="1094" w:type="dxa"/>
          </w:tcPr>
          <w:p w:rsidR="00B84546" w:rsidRPr="00373CDA" w:rsidRDefault="00B84546" w:rsidP="00B50C22">
            <w:pPr>
              <w:jc w:val="both"/>
              <w:rPr>
                <w:b/>
                <w:color w:val="000000"/>
                <w:lang w:val="en-GB"/>
              </w:rPr>
            </w:pPr>
            <w:r w:rsidRPr="00373CDA">
              <w:rPr>
                <w:b/>
                <w:color w:val="000000"/>
                <w:lang w:val="en-GB"/>
              </w:rPr>
              <w:t>12</w:t>
            </w:r>
            <w:r>
              <w:rPr>
                <w:b/>
                <w:color w:val="000000"/>
                <w:lang w:val="en-GB"/>
              </w:rPr>
              <w:t>–</w:t>
            </w:r>
            <w:r w:rsidRPr="00373CDA">
              <w:rPr>
                <w:b/>
                <w:color w:val="000000"/>
                <w:lang w:val="en-GB"/>
              </w:rPr>
              <w:t>50 jj</w:t>
            </w:r>
          </w:p>
          <w:p w:rsidR="00B84546" w:rsidRPr="00373CDA" w:rsidRDefault="00B84546" w:rsidP="008A3F3D">
            <w:pPr>
              <w:jc w:val="both"/>
              <w:rPr>
                <w:i/>
                <w:color w:val="000000"/>
                <w:lang w:val="en-GB"/>
              </w:rPr>
            </w:pPr>
            <w:r>
              <w:rPr>
                <w:i/>
                <w:color w:val="000000"/>
                <w:lang w:val="en-GB"/>
              </w:rPr>
              <w:t>Between 12–</w:t>
            </w:r>
            <w:r w:rsidRPr="00373CDA">
              <w:rPr>
                <w:i/>
                <w:color w:val="000000"/>
                <w:lang w:val="en-GB"/>
              </w:rPr>
              <w:t>50 NM</w:t>
            </w:r>
          </w:p>
        </w:tc>
        <w:tc>
          <w:tcPr>
            <w:tcW w:w="1184" w:type="dxa"/>
          </w:tcPr>
          <w:p w:rsidR="00B84546" w:rsidRPr="00373CDA" w:rsidRDefault="00B84546" w:rsidP="00B50C22">
            <w:pPr>
              <w:jc w:val="both"/>
              <w:rPr>
                <w:b/>
                <w:color w:val="000000"/>
                <w:lang w:val="en-GB"/>
              </w:rPr>
            </w:pPr>
            <w:r w:rsidRPr="00373CDA">
              <w:rPr>
                <w:b/>
                <w:color w:val="000000"/>
                <w:lang w:val="en-GB"/>
              </w:rPr>
              <w:t>50</w:t>
            </w:r>
            <w:r>
              <w:rPr>
                <w:b/>
                <w:color w:val="000000"/>
                <w:lang w:val="en-GB"/>
              </w:rPr>
              <w:t>–</w:t>
            </w:r>
            <w:r w:rsidRPr="00373CDA">
              <w:rPr>
                <w:b/>
                <w:color w:val="000000"/>
                <w:lang w:val="en-GB"/>
              </w:rPr>
              <w:t>200 jj</w:t>
            </w:r>
          </w:p>
          <w:p w:rsidR="00B84546" w:rsidRPr="00373CDA" w:rsidRDefault="00B84546" w:rsidP="008A3F3D">
            <w:pPr>
              <w:jc w:val="both"/>
              <w:rPr>
                <w:i/>
                <w:color w:val="000000"/>
                <w:lang w:val="en-GB"/>
              </w:rPr>
            </w:pPr>
            <w:r>
              <w:rPr>
                <w:i/>
                <w:color w:val="000000"/>
                <w:lang w:val="en-GB"/>
              </w:rPr>
              <w:t>Between 50</w:t>
            </w:r>
            <w:r w:rsidRPr="00373CDA">
              <w:rPr>
                <w:i/>
                <w:color w:val="000000"/>
                <w:lang w:val="en-GB"/>
              </w:rPr>
              <w:t>–200 NM</w:t>
            </w:r>
          </w:p>
        </w:tc>
      </w:tr>
    </w:tbl>
    <w:p w:rsidR="00B84546" w:rsidRPr="00373CDA" w:rsidRDefault="00B84546" w:rsidP="00B50C22">
      <w:pPr>
        <w:autoSpaceDE w:val="0"/>
        <w:autoSpaceDN w:val="0"/>
        <w:adjustRightInd w:val="0"/>
        <w:jc w:val="right"/>
        <w:rPr>
          <w:lang w:val="en-GB"/>
        </w:rPr>
      </w:pPr>
    </w:p>
    <w:p w:rsidR="00B84546" w:rsidRPr="00373CDA" w:rsidRDefault="00B84546" w:rsidP="005211E8">
      <w:pPr>
        <w:spacing w:after="200" w:line="276" w:lineRule="auto"/>
        <w:ind w:firstLine="709"/>
        <w:jc w:val="both"/>
        <w:rPr>
          <w:bCs/>
          <w:i/>
          <w:iCs/>
          <w:lang w:val="en-GB"/>
        </w:rPr>
      </w:pPr>
      <w:r>
        <w:rPr>
          <w:lang w:val="en-GB"/>
        </w:rPr>
        <w:t xml:space="preserve">Piezīme. </w:t>
      </w:r>
      <w:r w:rsidRPr="00373CDA">
        <w:rPr>
          <w:lang w:val="en-GB"/>
        </w:rPr>
        <w:t>*</w:t>
      </w:r>
      <w:r>
        <w:rPr>
          <w:lang w:val="en-GB"/>
        </w:rPr>
        <w:t> </w:t>
      </w:r>
      <w:r w:rsidRPr="005211E8">
        <w:rPr>
          <w:bCs/>
          <w:iCs/>
          <w:lang w:val="en-GB"/>
        </w:rPr>
        <w:t>Deviņu ciparu kuģa radiostacijas identifikācijas numurs (</w:t>
      </w:r>
      <w:r w:rsidRPr="0037532C">
        <w:rPr>
          <w:bCs/>
          <w:i/>
          <w:iCs/>
          <w:lang w:val="en-GB"/>
        </w:rPr>
        <w:t>MMSI</w:t>
      </w:r>
      <w:r w:rsidRPr="005211E8">
        <w:rPr>
          <w:bCs/>
          <w:iCs/>
          <w:lang w:val="en-GB"/>
        </w:rPr>
        <w:t xml:space="preserve"> numurs).</w:t>
      </w:r>
    </w:p>
    <w:p w:rsidR="00B84546" w:rsidRPr="005211E8" w:rsidRDefault="00B84546" w:rsidP="00B50C22">
      <w:pPr>
        <w:autoSpaceDE w:val="0"/>
        <w:autoSpaceDN w:val="0"/>
        <w:adjustRightInd w:val="0"/>
        <w:jc w:val="right"/>
        <w:rPr>
          <w:sz w:val="28"/>
          <w:szCs w:val="28"/>
          <w:lang w:val="en-GB"/>
        </w:rPr>
      </w:pPr>
    </w:p>
    <w:p w:rsidR="00B84546" w:rsidRPr="005211E8" w:rsidRDefault="00B84546" w:rsidP="00B50C22">
      <w:pPr>
        <w:autoSpaceDE w:val="0"/>
        <w:autoSpaceDN w:val="0"/>
        <w:adjustRightInd w:val="0"/>
        <w:jc w:val="right"/>
        <w:rPr>
          <w:sz w:val="28"/>
          <w:szCs w:val="28"/>
          <w:lang w:val="en-GB"/>
        </w:rPr>
      </w:pPr>
    </w:p>
    <w:p w:rsidR="00B84546" w:rsidRPr="005211E8" w:rsidRDefault="00B84546" w:rsidP="00B50C22">
      <w:pPr>
        <w:autoSpaceDE w:val="0"/>
        <w:autoSpaceDN w:val="0"/>
        <w:adjustRightInd w:val="0"/>
        <w:jc w:val="right"/>
        <w:rPr>
          <w:sz w:val="28"/>
          <w:szCs w:val="28"/>
          <w:lang w:val="en-GB"/>
        </w:rPr>
      </w:pPr>
    </w:p>
    <w:p w:rsidR="00B84546" w:rsidRPr="00E16054" w:rsidRDefault="00B84546" w:rsidP="00B50C22">
      <w:pPr>
        <w:pStyle w:val="BodyTextIndent3"/>
        <w:tabs>
          <w:tab w:val="left" w:pos="1440"/>
          <w:tab w:val="left" w:pos="6804"/>
        </w:tabs>
        <w:spacing w:after="0"/>
        <w:ind w:left="0" w:firstLine="709"/>
        <w:rPr>
          <w:sz w:val="28"/>
          <w:szCs w:val="28"/>
          <w:lang w:val="en-GB"/>
        </w:rPr>
      </w:pPr>
      <w:r w:rsidRPr="00E16054">
        <w:rPr>
          <w:sz w:val="28"/>
          <w:szCs w:val="28"/>
          <w:lang w:val="en-GB"/>
        </w:rPr>
        <w:t xml:space="preserve">Vides aizsardzības un </w:t>
      </w:r>
    </w:p>
    <w:p w:rsidR="00B84546" w:rsidRPr="00A83A53" w:rsidRDefault="00B84546" w:rsidP="00B50C22">
      <w:pPr>
        <w:pStyle w:val="BodyTextIndent3"/>
        <w:tabs>
          <w:tab w:val="left" w:pos="1440"/>
          <w:tab w:val="left" w:pos="6804"/>
        </w:tabs>
        <w:spacing w:after="0"/>
        <w:ind w:left="0" w:firstLine="709"/>
        <w:rPr>
          <w:sz w:val="28"/>
          <w:szCs w:val="28"/>
          <w:lang w:val="lv-LV"/>
        </w:rPr>
      </w:pPr>
      <w:r w:rsidRPr="00E16054">
        <w:rPr>
          <w:sz w:val="28"/>
          <w:szCs w:val="28"/>
          <w:lang w:val="en-GB"/>
        </w:rPr>
        <w:t>reģionālās attīstības ministrs</w:t>
      </w:r>
      <w:r w:rsidRPr="00E16054">
        <w:rPr>
          <w:sz w:val="28"/>
          <w:szCs w:val="28"/>
          <w:lang w:val="en-GB"/>
        </w:rPr>
        <w:tab/>
      </w:r>
      <w:r w:rsidRPr="00AD0B5F">
        <w:rPr>
          <w:sz w:val="28"/>
          <w:szCs w:val="28"/>
          <w:lang w:val="lv-LV"/>
        </w:rPr>
        <w:t>E.Sprūdžs</w:t>
      </w:r>
    </w:p>
    <w:p w:rsidR="00B84546" w:rsidRDefault="00B84546" w:rsidP="00B50C22">
      <w:pPr>
        <w:tabs>
          <w:tab w:val="left" w:pos="6804"/>
        </w:tabs>
        <w:ind w:firstLine="709"/>
      </w:pPr>
    </w:p>
    <w:sectPr w:rsidR="00B84546" w:rsidSect="00B50C22">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546" w:rsidRDefault="00B84546" w:rsidP="00845B34">
      <w:r>
        <w:separator/>
      </w:r>
    </w:p>
  </w:endnote>
  <w:endnote w:type="continuationSeparator" w:id="0">
    <w:p w:rsidR="00B84546" w:rsidRDefault="00B84546" w:rsidP="00845B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546" w:rsidRPr="00B50C22" w:rsidRDefault="00B84546" w:rsidP="00B50C22">
    <w:pPr>
      <w:pStyle w:val="Footer"/>
      <w:rPr>
        <w:sz w:val="16"/>
        <w:szCs w:val="16"/>
      </w:rPr>
    </w:pPr>
    <w:r w:rsidRPr="00B50C22">
      <w:rPr>
        <w:sz w:val="16"/>
        <w:szCs w:val="16"/>
      </w:rPr>
      <w:t>N0003_2</w:t>
    </w:r>
    <w:r>
      <w:rPr>
        <w:sz w:val="16"/>
        <w:szCs w:val="16"/>
      </w:rPr>
      <w:t>p1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546" w:rsidRPr="00B50C22" w:rsidRDefault="00B84546" w:rsidP="00B50C22">
    <w:pPr>
      <w:pStyle w:val="Footer"/>
      <w:rPr>
        <w:sz w:val="16"/>
        <w:szCs w:val="16"/>
      </w:rPr>
    </w:pPr>
    <w:r w:rsidRPr="00B50C22">
      <w:rPr>
        <w:sz w:val="16"/>
        <w:szCs w:val="16"/>
      </w:rPr>
      <w:t>N0003_2</w:t>
    </w:r>
    <w:r>
      <w:rPr>
        <w:sz w:val="16"/>
        <w:szCs w:val="16"/>
      </w:rPr>
      <w:t xml:space="preserve">p1 v_sk. = </w:t>
    </w:r>
    <w:fldSimple w:instr=" NUMWORDS  \* MERGEFORMAT ">
      <w:r>
        <w:rPr>
          <w:noProof/>
          <w:sz w:val="16"/>
          <w:szCs w:val="16"/>
        </w:rPr>
        <w:t>856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546" w:rsidRDefault="00B84546" w:rsidP="00845B34">
      <w:r>
        <w:separator/>
      </w:r>
    </w:p>
  </w:footnote>
  <w:footnote w:type="continuationSeparator" w:id="0">
    <w:p w:rsidR="00B84546" w:rsidRDefault="00B84546" w:rsidP="00845B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546" w:rsidRDefault="00B84546">
    <w:pPr>
      <w:pStyle w:val="Header"/>
      <w:jc w:val="center"/>
    </w:pPr>
    <w:fldSimple w:instr=" PAGE   \* MERGEFORMAT ">
      <w:r>
        <w:rPr>
          <w:noProof/>
        </w:rPr>
        <w:t>5</w:t>
      </w:r>
    </w:fldSimple>
  </w:p>
  <w:p w:rsidR="00B84546" w:rsidRDefault="00B845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34E3"/>
    <w:multiLevelType w:val="hybridMultilevel"/>
    <w:tmpl w:val="85AA72B2"/>
    <w:lvl w:ilvl="0" w:tplc="EAA6882C">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27E0"/>
    <w:rsid w:val="00003272"/>
    <w:rsid w:val="00007BCD"/>
    <w:rsid w:val="00037DC6"/>
    <w:rsid w:val="0004550E"/>
    <w:rsid w:val="00052FAF"/>
    <w:rsid w:val="000A4FBA"/>
    <w:rsid w:val="000C7FEE"/>
    <w:rsid w:val="00121F95"/>
    <w:rsid w:val="00132F84"/>
    <w:rsid w:val="001345BD"/>
    <w:rsid w:val="00147AAA"/>
    <w:rsid w:val="001846AC"/>
    <w:rsid w:val="001A13C0"/>
    <w:rsid w:val="001C3747"/>
    <w:rsid w:val="001C5946"/>
    <w:rsid w:val="001C68D5"/>
    <w:rsid w:val="001E7376"/>
    <w:rsid w:val="0021766A"/>
    <w:rsid w:val="0023428E"/>
    <w:rsid w:val="0027427C"/>
    <w:rsid w:val="002A6B48"/>
    <w:rsid w:val="002F3549"/>
    <w:rsid w:val="00323A23"/>
    <w:rsid w:val="0032589A"/>
    <w:rsid w:val="00373CDA"/>
    <w:rsid w:val="0037532C"/>
    <w:rsid w:val="003A7F63"/>
    <w:rsid w:val="003B69EC"/>
    <w:rsid w:val="003F77A1"/>
    <w:rsid w:val="004102E8"/>
    <w:rsid w:val="0041031E"/>
    <w:rsid w:val="004514E7"/>
    <w:rsid w:val="004627E0"/>
    <w:rsid w:val="004818E1"/>
    <w:rsid w:val="004F1AA3"/>
    <w:rsid w:val="005211E8"/>
    <w:rsid w:val="00524DE2"/>
    <w:rsid w:val="005425A8"/>
    <w:rsid w:val="00545930"/>
    <w:rsid w:val="00545AD6"/>
    <w:rsid w:val="00564DBA"/>
    <w:rsid w:val="0056718D"/>
    <w:rsid w:val="005851D2"/>
    <w:rsid w:val="0058780C"/>
    <w:rsid w:val="005A07C4"/>
    <w:rsid w:val="005D2C68"/>
    <w:rsid w:val="00601962"/>
    <w:rsid w:val="00615E0F"/>
    <w:rsid w:val="0062040D"/>
    <w:rsid w:val="0066253F"/>
    <w:rsid w:val="006707B9"/>
    <w:rsid w:val="0067748E"/>
    <w:rsid w:val="0069418A"/>
    <w:rsid w:val="00695F35"/>
    <w:rsid w:val="006F1A3E"/>
    <w:rsid w:val="006F40D9"/>
    <w:rsid w:val="006F509C"/>
    <w:rsid w:val="00707699"/>
    <w:rsid w:val="00714369"/>
    <w:rsid w:val="00771204"/>
    <w:rsid w:val="007A7241"/>
    <w:rsid w:val="007B1F4E"/>
    <w:rsid w:val="007F0012"/>
    <w:rsid w:val="007F71B2"/>
    <w:rsid w:val="007F755E"/>
    <w:rsid w:val="0082008D"/>
    <w:rsid w:val="00845B34"/>
    <w:rsid w:val="008A3F3D"/>
    <w:rsid w:val="008C290E"/>
    <w:rsid w:val="009758C5"/>
    <w:rsid w:val="009C48E6"/>
    <w:rsid w:val="009F21D2"/>
    <w:rsid w:val="00A069C6"/>
    <w:rsid w:val="00A14347"/>
    <w:rsid w:val="00A30750"/>
    <w:rsid w:val="00A3237B"/>
    <w:rsid w:val="00A34373"/>
    <w:rsid w:val="00A553DB"/>
    <w:rsid w:val="00A57055"/>
    <w:rsid w:val="00A83A53"/>
    <w:rsid w:val="00AA2392"/>
    <w:rsid w:val="00AD0B5F"/>
    <w:rsid w:val="00B069B5"/>
    <w:rsid w:val="00B075E9"/>
    <w:rsid w:val="00B50C22"/>
    <w:rsid w:val="00B50EBA"/>
    <w:rsid w:val="00B84546"/>
    <w:rsid w:val="00BF67BF"/>
    <w:rsid w:val="00C6419A"/>
    <w:rsid w:val="00C81EB9"/>
    <w:rsid w:val="00C82E50"/>
    <w:rsid w:val="00CA419E"/>
    <w:rsid w:val="00CB31A4"/>
    <w:rsid w:val="00CD117C"/>
    <w:rsid w:val="00CD7CBB"/>
    <w:rsid w:val="00CF4234"/>
    <w:rsid w:val="00D10328"/>
    <w:rsid w:val="00D257D3"/>
    <w:rsid w:val="00D310D1"/>
    <w:rsid w:val="00D515E6"/>
    <w:rsid w:val="00D628D1"/>
    <w:rsid w:val="00D72030"/>
    <w:rsid w:val="00D7594C"/>
    <w:rsid w:val="00D75FCE"/>
    <w:rsid w:val="00D7727D"/>
    <w:rsid w:val="00D8171B"/>
    <w:rsid w:val="00D9289B"/>
    <w:rsid w:val="00DB0663"/>
    <w:rsid w:val="00DB58A3"/>
    <w:rsid w:val="00DB6D1E"/>
    <w:rsid w:val="00DD61E5"/>
    <w:rsid w:val="00E063CE"/>
    <w:rsid w:val="00E153FC"/>
    <w:rsid w:val="00E16054"/>
    <w:rsid w:val="00E22436"/>
    <w:rsid w:val="00E5093D"/>
    <w:rsid w:val="00E62377"/>
    <w:rsid w:val="00E63AB0"/>
    <w:rsid w:val="00E80BCF"/>
    <w:rsid w:val="00EB097C"/>
    <w:rsid w:val="00F00F88"/>
    <w:rsid w:val="00F308B2"/>
    <w:rsid w:val="00F66212"/>
    <w:rsid w:val="00F72C08"/>
    <w:rsid w:val="00F75FF7"/>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7E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627E0"/>
    <w:rPr>
      <w:rFonts w:cs="Times New Roman"/>
      <w:color w:val="0000FF"/>
      <w:u w:val="single"/>
    </w:rPr>
  </w:style>
  <w:style w:type="paragraph" w:styleId="BodyTextIndent3">
    <w:name w:val="Body Text Indent 3"/>
    <w:basedOn w:val="Normal"/>
    <w:link w:val="BodyTextIndent3Char"/>
    <w:uiPriority w:val="99"/>
    <w:rsid w:val="004627E0"/>
    <w:pPr>
      <w:spacing w:after="120"/>
      <w:ind w:left="283"/>
    </w:pPr>
    <w:rPr>
      <w:sz w:val="16"/>
      <w:szCs w:val="16"/>
      <w:lang w:val="en-US"/>
    </w:rPr>
  </w:style>
  <w:style w:type="character" w:customStyle="1" w:styleId="BodyTextIndent3Char">
    <w:name w:val="Body Text Indent 3 Char"/>
    <w:basedOn w:val="DefaultParagraphFont"/>
    <w:link w:val="BodyTextIndent3"/>
    <w:uiPriority w:val="99"/>
    <w:locked/>
    <w:rsid w:val="004627E0"/>
    <w:rPr>
      <w:rFonts w:ascii="Times New Roman" w:hAnsi="Times New Roman" w:cs="Times New Roman"/>
      <w:sz w:val="16"/>
      <w:szCs w:val="16"/>
      <w:lang w:val="en-US"/>
    </w:rPr>
  </w:style>
  <w:style w:type="paragraph" w:styleId="Header">
    <w:name w:val="header"/>
    <w:basedOn w:val="Normal"/>
    <w:link w:val="HeaderChar"/>
    <w:uiPriority w:val="99"/>
    <w:rsid w:val="00845B34"/>
    <w:pPr>
      <w:tabs>
        <w:tab w:val="center" w:pos="4153"/>
        <w:tab w:val="right" w:pos="8306"/>
      </w:tabs>
    </w:pPr>
  </w:style>
  <w:style w:type="character" w:customStyle="1" w:styleId="HeaderChar">
    <w:name w:val="Header Char"/>
    <w:basedOn w:val="DefaultParagraphFont"/>
    <w:link w:val="Header"/>
    <w:uiPriority w:val="99"/>
    <w:locked/>
    <w:rsid w:val="00845B34"/>
    <w:rPr>
      <w:rFonts w:ascii="Times New Roman" w:hAnsi="Times New Roman" w:cs="Times New Roman"/>
      <w:sz w:val="24"/>
      <w:szCs w:val="24"/>
      <w:lang w:eastAsia="lv-LV"/>
    </w:rPr>
  </w:style>
  <w:style w:type="paragraph" w:styleId="Footer">
    <w:name w:val="footer"/>
    <w:basedOn w:val="Normal"/>
    <w:link w:val="FooterChar"/>
    <w:uiPriority w:val="99"/>
    <w:rsid w:val="00845B34"/>
    <w:pPr>
      <w:tabs>
        <w:tab w:val="center" w:pos="4153"/>
        <w:tab w:val="right" w:pos="8306"/>
      </w:tabs>
    </w:pPr>
  </w:style>
  <w:style w:type="character" w:customStyle="1" w:styleId="FooterChar">
    <w:name w:val="Footer Char"/>
    <w:basedOn w:val="DefaultParagraphFont"/>
    <w:link w:val="Footer"/>
    <w:uiPriority w:val="99"/>
    <w:locked/>
    <w:rsid w:val="00845B34"/>
    <w:rPr>
      <w:rFonts w:ascii="Times New Roman" w:hAnsi="Times New Roman" w:cs="Times New Roman"/>
      <w:sz w:val="24"/>
      <w:szCs w:val="24"/>
      <w:lang w:eastAsia="lv-LV"/>
    </w:rPr>
  </w:style>
  <w:style w:type="character" w:styleId="CommentReference">
    <w:name w:val="annotation reference"/>
    <w:basedOn w:val="DefaultParagraphFont"/>
    <w:uiPriority w:val="99"/>
    <w:semiHidden/>
    <w:rsid w:val="001C3747"/>
    <w:rPr>
      <w:rFonts w:cs="Times New Roman"/>
      <w:sz w:val="16"/>
      <w:szCs w:val="16"/>
    </w:rPr>
  </w:style>
  <w:style w:type="paragraph" w:styleId="CommentText">
    <w:name w:val="annotation text"/>
    <w:basedOn w:val="Normal"/>
    <w:link w:val="CommentTextChar"/>
    <w:uiPriority w:val="99"/>
    <w:semiHidden/>
    <w:rsid w:val="001C3747"/>
    <w:rPr>
      <w:sz w:val="20"/>
      <w:szCs w:val="20"/>
    </w:rPr>
  </w:style>
  <w:style w:type="character" w:customStyle="1" w:styleId="CommentTextChar">
    <w:name w:val="Comment Text Char"/>
    <w:basedOn w:val="DefaultParagraphFont"/>
    <w:link w:val="CommentText"/>
    <w:uiPriority w:val="99"/>
    <w:semiHidden/>
    <w:locked/>
    <w:rsid w:val="001C3747"/>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1C3747"/>
    <w:rPr>
      <w:b/>
      <w:bCs/>
    </w:rPr>
  </w:style>
  <w:style w:type="character" w:customStyle="1" w:styleId="CommentSubjectChar">
    <w:name w:val="Comment Subject Char"/>
    <w:basedOn w:val="CommentTextChar"/>
    <w:link w:val="CommentSubject"/>
    <w:uiPriority w:val="99"/>
    <w:semiHidden/>
    <w:locked/>
    <w:rsid w:val="001C3747"/>
    <w:rPr>
      <w:b/>
      <w:bCs/>
    </w:rPr>
  </w:style>
  <w:style w:type="paragraph" w:styleId="BalloonText">
    <w:name w:val="Balloon Text"/>
    <w:basedOn w:val="Normal"/>
    <w:link w:val="BalloonTextChar"/>
    <w:uiPriority w:val="99"/>
    <w:semiHidden/>
    <w:rsid w:val="001C374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3747"/>
    <w:rPr>
      <w:rFonts w:ascii="Tahoma" w:hAnsi="Tahoma" w:cs="Tahoma"/>
      <w:sz w:val="16"/>
      <w:szCs w:val="16"/>
      <w:lang w:eastAsia="lv-LV"/>
    </w:rPr>
  </w:style>
  <w:style w:type="paragraph" w:customStyle="1" w:styleId="naiskr">
    <w:name w:val="naiskr"/>
    <w:basedOn w:val="Normal"/>
    <w:uiPriority w:val="99"/>
    <w:rsid w:val="009F21D2"/>
    <w:pPr>
      <w:spacing w:before="51" w:after="51"/>
    </w:pPr>
  </w:style>
  <w:style w:type="paragraph" w:styleId="ListParagraph">
    <w:name w:val="List Paragraph"/>
    <w:basedOn w:val="Normal"/>
    <w:uiPriority w:val="99"/>
    <w:qFormat/>
    <w:rsid w:val="00AD0B5F"/>
    <w:pPr>
      <w:ind w:left="720"/>
      <w:contextualSpacing/>
    </w:pPr>
  </w:style>
  <w:style w:type="table" w:styleId="TableGrid">
    <w:name w:val="Table Grid"/>
    <w:basedOn w:val="TableNormal"/>
    <w:uiPriority w:val="99"/>
    <w:rsid w:val="00CA41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0020gridchar">
    <w:name w:val="table_0020grid__char"/>
    <w:basedOn w:val="DefaultParagraphFont"/>
    <w:uiPriority w:val="99"/>
    <w:rsid w:val="00CD117C"/>
    <w:rPr>
      <w:rFonts w:cs="Times New Roman"/>
    </w:rPr>
  </w:style>
  <w:style w:type="paragraph" w:customStyle="1" w:styleId="table0020grid1">
    <w:name w:val="table_0020grid1"/>
    <w:basedOn w:val="Normal"/>
    <w:uiPriority w:val="99"/>
    <w:rsid w:val="00CD117C"/>
    <w:pPr>
      <w:spacing w:line="240" w:lineRule="atLeast"/>
    </w:pPr>
    <w:rPr>
      <w:lang w:val="en-US" w:eastAsia="en-US"/>
    </w:rPr>
  </w:style>
</w:styles>
</file>

<file path=word/webSettings.xml><?xml version="1.0" encoding="utf-8"?>
<w:webSettings xmlns:r="http://schemas.openxmlformats.org/officeDocument/2006/relationships" xmlns:w="http://schemas.openxmlformats.org/wordprocessingml/2006/main">
  <w:divs>
    <w:div w:id="1488325925">
      <w:marLeft w:val="0"/>
      <w:marRight w:val="0"/>
      <w:marTop w:val="0"/>
      <w:marBottom w:val="0"/>
      <w:divBdr>
        <w:top w:val="none" w:sz="0" w:space="0" w:color="auto"/>
        <w:left w:val="none" w:sz="0" w:space="0" w:color="auto"/>
        <w:bottom w:val="none" w:sz="0" w:space="0" w:color="auto"/>
        <w:right w:val="none" w:sz="0" w:space="0" w:color="auto"/>
      </w:divBdr>
    </w:div>
    <w:div w:id="1488325926">
      <w:marLeft w:val="0"/>
      <w:marRight w:val="0"/>
      <w:marTop w:val="0"/>
      <w:marBottom w:val="0"/>
      <w:divBdr>
        <w:top w:val="none" w:sz="0" w:space="0" w:color="auto"/>
        <w:left w:val="none" w:sz="0" w:space="0" w:color="auto"/>
        <w:bottom w:val="none" w:sz="0" w:space="0" w:color="auto"/>
        <w:right w:val="none" w:sz="0" w:space="0" w:color="auto"/>
      </w:divBdr>
    </w:div>
    <w:div w:id="1488325927">
      <w:marLeft w:val="0"/>
      <w:marRight w:val="0"/>
      <w:marTop w:val="0"/>
      <w:marBottom w:val="0"/>
      <w:divBdr>
        <w:top w:val="none" w:sz="0" w:space="0" w:color="auto"/>
        <w:left w:val="none" w:sz="0" w:space="0" w:color="auto"/>
        <w:bottom w:val="none" w:sz="0" w:space="0" w:color="auto"/>
        <w:right w:val="none" w:sz="0" w:space="0" w:color="auto"/>
      </w:divBdr>
    </w:div>
    <w:div w:id="1488325928">
      <w:marLeft w:val="0"/>
      <w:marRight w:val="0"/>
      <w:marTop w:val="0"/>
      <w:marBottom w:val="0"/>
      <w:divBdr>
        <w:top w:val="none" w:sz="0" w:space="0" w:color="auto"/>
        <w:left w:val="none" w:sz="0" w:space="0" w:color="auto"/>
        <w:bottom w:val="none" w:sz="0" w:space="0" w:color="auto"/>
        <w:right w:val="none" w:sz="0" w:space="0" w:color="auto"/>
      </w:divBdr>
    </w:div>
    <w:div w:id="14883259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227</TotalTime>
  <Pages>5</Pages>
  <Words>4007</Words>
  <Characters>2284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baibaz</dc:creator>
  <cp:keywords/>
  <dc:description/>
  <cp:lastModifiedBy>Erna Ivanova</cp:lastModifiedBy>
  <cp:revision>19</cp:revision>
  <cp:lastPrinted>2012-01-19T09:03:00Z</cp:lastPrinted>
  <dcterms:created xsi:type="dcterms:W3CDTF">2011-12-08T11:38:00Z</dcterms:created>
  <dcterms:modified xsi:type="dcterms:W3CDTF">2012-02-22T12:10:00Z</dcterms:modified>
</cp:coreProperties>
</file>