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8B" w:rsidRDefault="00DA2F8B" w:rsidP="00C743E5">
      <w:pPr>
        <w:tabs>
          <w:tab w:val="left" w:pos="6663"/>
        </w:tabs>
        <w:rPr>
          <w:sz w:val="28"/>
        </w:rPr>
      </w:pPr>
    </w:p>
    <w:p w:rsidR="00DA2F8B" w:rsidRDefault="00DA2F8B" w:rsidP="00C743E5">
      <w:pPr>
        <w:tabs>
          <w:tab w:val="left" w:pos="6663"/>
        </w:tabs>
        <w:rPr>
          <w:sz w:val="28"/>
        </w:rPr>
      </w:pPr>
    </w:p>
    <w:p w:rsidR="00DA2F8B" w:rsidRDefault="00DA2F8B" w:rsidP="00C743E5">
      <w:pPr>
        <w:tabs>
          <w:tab w:val="left" w:pos="6663"/>
        </w:tabs>
        <w:rPr>
          <w:sz w:val="28"/>
        </w:rPr>
      </w:pPr>
    </w:p>
    <w:p w:rsidR="00DA2F8B" w:rsidRDefault="00DA2F8B" w:rsidP="00C743E5">
      <w:pPr>
        <w:tabs>
          <w:tab w:val="left" w:pos="6663"/>
        </w:tabs>
        <w:rPr>
          <w:sz w:val="28"/>
        </w:rPr>
      </w:pPr>
    </w:p>
    <w:p w:rsidR="00DA2F8B" w:rsidRDefault="00DA2F8B" w:rsidP="00C743E5">
      <w:pPr>
        <w:tabs>
          <w:tab w:val="left" w:pos="6663"/>
        </w:tabs>
        <w:rPr>
          <w:sz w:val="28"/>
        </w:rPr>
      </w:pPr>
    </w:p>
    <w:p w:rsidR="00DA2F8B" w:rsidRPr="0004751D" w:rsidRDefault="00DA2F8B" w:rsidP="00C743E5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</w:t>
      </w:r>
      <w:r>
        <w:rPr>
          <w:sz w:val="28"/>
          <w:szCs w:val="28"/>
        </w:rPr>
        <w:t>26. aprīlī</w:t>
      </w:r>
      <w:r w:rsidRPr="0004751D">
        <w:rPr>
          <w:sz w:val="28"/>
          <w:szCs w:val="28"/>
        </w:rPr>
        <w:t xml:space="preserve">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318</w:t>
      </w:r>
    </w:p>
    <w:p w:rsidR="00DA2F8B" w:rsidRDefault="00DA2F8B" w:rsidP="00C743E5">
      <w:pPr>
        <w:tabs>
          <w:tab w:val="left" w:pos="6663"/>
        </w:tabs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Rīgā</w:t>
          </w:r>
        </w:smartTag>
      </w:smartTag>
      <w:r>
        <w:rPr>
          <w:sz w:val="28"/>
        </w:rPr>
        <w:tab/>
        <w:t>(prot. Nr. 27 17.§)</w:t>
      </w:r>
    </w:p>
    <w:p w:rsidR="00DA2F8B" w:rsidRPr="00C743E5" w:rsidRDefault="00DA2F8B" w:rsidP="00C743E5">
      <w:pPr>
        <w:rPr>
          <w:b/>
          <w:sz w:val="28"/>
          <w:szCs w:val="28"/>
          <w:lang w:val="lv-LV"/>
        </w:rPr>
      </w:pPr>
    </w:p>
    <w:p w:rsidR="00DA2F8B" w:rsidRDefault="00DA2F8B" w:rsidP="00C743E5">
      <w:pPr>
        <w:jc w:val="center"/>
        <w:rPr>
          <w:b/>
          <w:sz w:val="28"/>
          <w:szCs w:val="28"/>
          <w:lang w:val="lv-LV"/>
        </w:rPr>
      </w:pPr>
      <w:r w:rsidRPr="00C743E5">
        <w:rPr>
          <w:b/>
          <w:sz w:val="28"/>
          <w:szCs w:val="28"/>
          <w:lang w:val="lv-LV"/>
        </w:rPr>
        <w:t>Grozījumi Ministru kabineta 2010.gada 25.maija noteikumos Nr.482</w:t>
      </w:r>
      <w:r w:rsidRPr="00C743E5">
        <w:rPr>
          <w:b/>
          <w:sz w:val="28"/>
          <w:szCs w:val="28"/>
          <w:lang w:val="lv-LV"/>
        </w:rPr>
        <w:br/>
      </w:r>
      <w:r>
        <w:rPr>
          <w:b/>
          <w:sz w:val="28"/>
          <w:szCs w:val="28"/>
          <w:lang w:val="lv-LV"/>
        </w:rPr>
        <w:t>"</w:t>
      </w:r>
      <w:r w:rsidRPr="00C743E5">
        <w:rPr>
          <w:b/>
          <w:sz w:val="28"/>
          <w:szCs w:val="28"/>
          <w:lang w:val="lv-LV"/>
        </w:rPr>
        <w:t xml:space="preserve">Noteikumi par teritorijas attīstības indeksa aprēķināšanas kārtību </w:t>
      </w:r>
    </w:p>
    <w:p w:rsidR="00DA2F8B" w:rsidRPr="00C743E5" w:rsidRDefault="00DA2F8B" w:rsidP="00C743E5">
      <w:pPr>
        <w:jc w:val="center"/>
        <w:rPr>
          <w:b/>
          <w:sz w:val="28"/>
          <w:szCs w:val="28"/>
          <w:lang w:val="lv-LV"/>
        </w:rPr>
      </w:pPr>
      <w:r w:rsidRPr="00C743E5">
        <w:rPr>
          <w:b/>
          <w:sz w:val="28"/>
          <w:szCs w:val="28"/>
          <w:lang w:val="lv-LV"/>
        </w:rPr>
        <w:t>un tā vērtībām</w:t>
      </w:r>
      <w:r>
        <w:rPr>
          <w:b/>
          <w:sz w:val="28"/>
          <w:szCs w:val="28"/>
          <w:lang w:val="lv-LV"/>
        </w:rPr>
        <w:t>"</w:t>
      </w:r>
    </w:p>
    <w:p w:rsidR="00DA2F8B" w:rsidRPr="00C743E5" w:rsidRDefault="00DA2F8B" w:rsidP="00C743E5">
      <w:pPr>
        <w:jc w:val="center"/>
        <w:rPr>
          <w:b/>
          <w:bCs/>
          <w:sz w:val="28"/>
          <w:szCs w:val="28"/>
          <w:lang w:val="lv-LV"/>
        </w:rPr>
      </w:pPr>
    </w:p>
    <w:p w:rsidR="00DA2F8B" w:rsidRPr="00C743E5" w:rsidRDefault="00DA2F8B" w:rsidP="00C743E5">
      <w:pPr>
        <w:jc w:val="right"/>
        <w:outlineLvl w:val="0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>Izdoti saskaņā ar</w:t>
      </w:r>
    </w:p>
    <w:p w:rsidR="00DA2F8B" w:rsidRPr="00C743E5" w:rsidRDefault="00DA2F8B" w:rsidP="00C743E5">
      <w:pPr>
        <w:jc w:val="right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>Reģionālās attīstības likuma</w:t>
      </w:r>
    </w:p>
    <w:p w:rsidR="00DA2F8B" w:rsidRPr="00C743E5" w:rsidRDefault="00DA2F8B" w:rsidP="00C743E5">
      <w:pPr>
        <w:jc w:val="right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 xml:space="preserve"> 14.panta 5.punktu</w:t>
      </w:r>
    </w:p>
    <w:p w:rsidR="00DA2F8B" w:rsidRPr="00C743E5" w:rsidRDefault="00DA2F8B" w:rsidP="00C743E5">
      <w:pPr>
        <w:pStyle w:val="NoSpacing"/>
        <w:ind w:left="360"/>
        <w:jc w:val="both"/>
        <w:rPr>
          <w:sz w:val="28"/>
          <w:szCs w:val="28"/>
          <w:lang w:val="lv-LV"/>
        </w:rPr>
      </w:pPr>
    </w:p>
    <w:p w:rsidR="00DA2F8B" w:rsidRPr="00C743E5" w:rsidRDefault="00DA2F8B" w:rsidP="00C743E5">
      <w:pPr>
        <w:pStyle w:val="BodyTextIndent"/>
        <w:ind w:firstLine="720"/>
        <w:rPr>
          <w:sz w:val="28"/>
          <w:szCs w:val="28"/>
        </w:rPr>
      </w:pPr>
      <w:r w:rsidRPr="00C743E5">
        <w:rPr>
          <w:sz w:val="28"/>
          <w:szCs w:val="28"/>
        </w:rPr>
        <w:t xml:space="preserve">Izdarīt Ministru kabineta 2010.gada 25.maija noteikumos Nr.482 </w:t>
      </w: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Noteikumi par teritorijas attīstības indeksa aprēķināšanas kārtību un tā vērtībām</w:t>
      </w: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 xml:space="preserve"> (Latv</w:t>
      </w:r>
      <w:r>
        <w:rPr>
          <w:sz w:val="28"/>
          <w:szCs w:val="28"/>
        </w:rPr>
        <w:t>ijas Vēstnesis, 2010, 88., 204.</w:t>
      </w:r>
      <w:r w:rsidRPr="00C743E5">
        <w:rPr>
          <w:sz w:val="28"/>
          <w:szCs w:val="28"/>
        </w:rPr>
        <w:t>nr.) šādus grozījumus:</w:t>
      </w:r>
    </w:p>
    <w:p w:rsidR="00DA2F8B" w:rsidRPr="00C743E5" w:rsidRDefault="00DA2F8B" w:rsidP="00C743E5">
      <w:pPr>
        <w:pStyle w:val="BodyTextIndent"/>
        <w:ind w:firstLine="720"/>
        <w:rPr>
          <w:sz w:val="28"/>
          <w:szCs w:val="28"/>
        </w:rPr>
      </w:pPr>
    </w:p>
    <w:p w:rsidR="00DA2F8B" w:rsidRPr="00C743E5" w:rsidRDefault="00DA2F8B" w:rsidP="00C743E5">
      <w:pPr>
        <w:pStyle w:val="BodyTextIndent"/>
        <w:ind w:firstLine="720"/>
        <w:rPr>
          <w:sz w:val="28"/>
          <w:szCs w:val="28"/>
        </w:rPr>
      </w:pPr>
      <w:r w:rsidRPr="00C743E5">
        <w:rPr>
          <w:sz w:val="28"/>
          <w:szCs w:val="28"/>
        </w:rPr>
        <w:t xml:space="preserve">1. Aizstāt 4.punktā vārdus </w:t>
      </w: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reģionālās attīstības un pašvaldību lietu ministrs</w:t>
      </w: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.</w:t>
      </w:r>
    </w:p>
    <w:p w:rsidR="00DA2F8B" w:rsidRPr="00C743E5" w:rsidRDefault="00DA2F8B" w:rsidP="00C743E5">
      <w:pPr>
        <w:pStyle w:val="BodyTextIndent"/>
        <w:ind w:firstLine="720"/>
        <w:rPr>
          <w:sz w:val="28"/>
          <w:szCs w:val="28"/>
        </w:rPr>
      </w:pPr>
    </w:p>
    <w:p w:rsidR="00DA2F8B" w:rsidRPr="00C743E5" w:rsidRDefault="00DA2F8B" w:rsidP="00C743E5">
      <w:pPr>
        <w:pStyle w:val="BodyTextIndent"/>
        <w:ind w:firstLine="720"/>
        <w:rPr>
          <w:sz w:val="28"/>
          <w:szCs w:val="28"/>
        </w:rPr>
      </w:pPr>
      <w:r w:rsidRPr="00C743E5">
        <w:rPr>
          <w:sz w:val="28"/>
          <w:szCs w:val="28"/>
        </w:rPr>
        <w:t>2. Izteikt 2.pielikumu šādā redakcijā:</w:t>
      </w:r>
    </w:p>
    <w:p w:rsidR="00DA2F8B" w:rsidRPr="00C743E5" w:rsidRDefault="00DA2F8B" w:rsidP="00C743E5">
      <w:pPr>
        <w:pStyle w:val="BodyTextIndent"/>
        <w:ind w:firstLine="720"/>
        <w:rPr>
          <w:sz w:val="28"/>
          <w:szCs w:val="28"/>
        </w:rPr>
      </w:pP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2.pielikums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Ministru kabineta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2010.gada  25.maija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noteikumiem Nr.482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 </w:t>
      </w:r>
    </w:p>
    <w:p w:rsidR="00DA2F8B" w:rsidRPr="00C743E5" w:rsidRDefault="00DA2F8B" w:rsidP="00C743E5">
      <w:pPr>
        <w:pStyle w:val="naisnod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Teritorijas attīstības indekss novadiem</w:t>
      </w:r>
    </w:p>
    <w:p w:rsidR="00DA2F8B" w:rsidRPr="00C743E5" w:rsidRDefault="00DA2F8B" w:rsidP="00C743E5">
      <w:pPr>
        <w:pStyle w:val="naisf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 </w:t>
      </w:r>
    </w:p>
    <w:tbl>
      <w:tblPr>
        <w:tblW w:w="93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2602"/>
        <w:gridCol w:w="2930"/>
        <w:gridCol w:w="3182"/>
      </w:tblGrid>
      <w:tr w:rsidR="00DA2F8B" w:rsidRPr="00A239D3" w:rsidTr="00C743E5">
        <w:trPr>
          <w:trHeight w:val="1320"/>
        </w:trPr>
        <w:tc>
          <w:tcPr>
            <w:tcW w:w="671" w:type="dxa"/>
            <w:noWrap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602" w:type="dxa"/>
            <w:noWrap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Novads</w:t>
            </w:r>
          </w:p>
        </w:tc>
        <w:tc>
          <w:tcPr>
            <w:tcW w:w="2930" w:type="dxa"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Teritorijas attīstības līmeņa indekss (pēc 2010.gada datiem, salīdzinot ar 2010.gada vidējiem rādītājiem)</w:t>
            </w:r>
          </w:p>
        </w:tc>
        <w:tc>
          <w:tcPr>
            <w:tcW w:w="3182" w:type="dxa"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Teritorijas attīstības līmeņa izmaiņu indekss (pēc 2010.gada datiem, salīdzinot ar 2009.gada vidējiem rādītājiem)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Garkalnes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2,500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2,755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Mārupes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2,209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2,478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Ādažu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1,934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2,187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Babītes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1,683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1,964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Ķekavas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1,663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1,944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Stopiņu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1,654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1,882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Ikšķiles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1,447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1,741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Carnikavas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1,280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1,558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Ropažu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1,239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1,431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Salaspils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1,003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1,195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Sējas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0,999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1,180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Inčukalna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0,986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1,160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Olaines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0,966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1,133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Aizkraukles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0,739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0,898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Baldones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0,618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0,876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Siguldas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0,596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0,812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Ķeguma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0,556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0,717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Krimuldas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0,549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0,742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Ogres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0,534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0,761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Ozolnieku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0,497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0,715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Mālpils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0,488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0,666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Lielvārdes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0,480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0,678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Iecavas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0,398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0,604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Saulkrastu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0,310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0,636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Priekuļu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0,309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0,495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Cēsu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0,281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0,494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Engures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0,232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0,498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Smiltenes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0,226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0,438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29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Ventspils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0,218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0,392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Bauskas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0,210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0,333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Kocēnu 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0,201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0,347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Beverīnas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0,187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0,349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Tērvetes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0,151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0,294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Kokneses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0,139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0,327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Salas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0,131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0,222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Jelgavas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0,128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0,233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Dobeles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0,119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0,264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Burtnieku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0,105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0,265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39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Grobiņas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0,098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0,315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Saldus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0,096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0,247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Vecumnieku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0,088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0,264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Salacgrīvas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0,082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0,289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Pārgaujas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0,074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0,241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Amatas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0,044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0,224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Naukšēnu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0,040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0,219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Jaunpils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0,039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0,204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Tukuma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0,038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0,224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Nīcas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0,002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0,194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49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Talsu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0,041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0,097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Rundāles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0,090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0,027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Raunas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0,093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0,110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Jaunjelgavas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0,106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0,002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Rojas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0,108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0,105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Madonas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0,108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0,022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Skrīveru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0,153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0,072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Gulbenes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0,160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0,009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Limbažu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0,163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0,020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Dundagas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0,175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0,037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59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Vecpiebalgas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0,182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0,051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Durbes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0,183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0,025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Aknīstes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0,212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0,085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Neretas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0,222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0,122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Kandavas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0,226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0,046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Līgatnes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0,248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0,073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Preiļu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0,255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0,203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Rūjienas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0,265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0,079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Brocēnu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0,284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0,125</w:t>
            </w:r>
          </w:p>
        </w:tc>
      </w:tr>
      <w:tr w:rsidR="00DA2F8B" w:rsidRPr="00C743E5" w:rsidTr="00EA2062">
        <w:trPr>
          <w:trHeight w:val="312"/>
        </w:trPr>
        <w:tc>
          <w:tcPr>
            <w:tcW w:w="671" w:type="dxa"/>
            <w:noWrap/>
          </w:tcPr>
          <w:p w:rsidR="00DA2F8B" w:rsidRPr="00C743E5" w:rsidRDefault="00DA2F8B" w:rsidP="00EA2062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Jaunpiebalgas novads</w:t>
            </w:r>
          </w:p>
        </w:tc>
        <w:tc>
          <w:tcPr>
            <w:tcW w:w="2930" w:type="dxa"/>
            <w:noWrap/>
          </w:tcPr>
          <w:p w:rsidR="00DA2F8B" w:rsidRPr="00C743E5" w:rsidRDefault="00DA2F8B" w:rsidP="00EA2062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0,327</w:t>
            </w:r>
          </w:p>
        </w:tc>
        <w:tc>
          <w:tcPr>
            <w:tcW w:w="3182" w:type="dxa"/>
            <w:noWrap/>
          </w:tcPr>
          <w:p w:rsidR="00DA2F8B" w:rsidRPr="00C743E5" w:rsidRDefault="00DA2F8B" w:rsidP="00EA2062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0,118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69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Pļaviņu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0,330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0,142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Cesvaines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0,331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0,188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Pāvilostas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0,338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0,109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Lubānas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0,402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0,254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Kuldīgas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0,422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0,303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Alojas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0,439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0,277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Alūksnes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0,484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0,406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Jēkabpils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0,494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0,363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Mērsraga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0,503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0,261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Daugavpils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0,508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0,425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79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Līvānu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0,598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0,581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Alsungas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0,609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0,506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Auces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0,640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0,538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Valkas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0,644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0,545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Balvu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0,647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0,623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Apes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0,657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0,528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Ilūkstes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0,684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0,549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Ērgļu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0,697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0,534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Krustpils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0,764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0,663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Aizputes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0,764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0,597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89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Viesītes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0,817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0,703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Priekules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0,874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0,788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Mazsalacas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0,895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0,715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Strenču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0,923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0,784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Krāslavas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1,009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1,009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Ludzas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1,020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1,079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Skrundas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1,022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0,932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Rugāju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1,063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1,066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Rēzeknes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1,166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1,275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Rucavas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1,211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1,077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99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Ciblas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1,278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1,395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Varakļānu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1,333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1,174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101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Dagdas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1,372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1,423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102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Riebiņu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1,393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1,433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103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Viļakas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1,423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1,438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104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Aglonas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1,473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1,474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105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Vaiņodes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1,542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1,415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106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Zilupes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1,594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1,779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107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Vārkavas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1,604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1,591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108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Viļānu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1,725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1,876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109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Kārsavas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1,751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1,829</w:t>
            </w:r>
          </w:p>
        </w:tc>
      </w:tr>
      <w:tr w:rsidR="00DA2F8B" w:rsidRPr="00C743E5" w:rsidTr="00C743E5">
        <w:trPr>
          <w:trHeight w:val="312"/>
        </w:trPr>
        <w:tc>
          <w:tcPr>
            <w:tcW w:w="671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110</w:t>
            </w:r>
            <w:r>
              <w:rPr>
                <w:color w:val="000000"/>
                <w:sz w:val="28"/>
                <w:szCs w:val="28"/>
                <w:lang w:val="lv-LV"/>
              </w:rPr>
              <w:t>.</w:t>
            </w:r>
          </w:p>
        </w:tc>
        <w:tc>
          <w:tcPr>
            <w:tcW w:w="2602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Baltinavas novads</w:t>
            </w:r>
          </w:p>
        </w:tc>
        <w:tc>
          <w:tcPr>
            <w:tcW w:w="293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1,767</w:t>
            </w:r>
          </w:p>
        </w:tc>
        <w:tc>
          <w:tcPr>
            <w:tcW w:w="3182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1,835</w:t>
            </w:r>
            <w:r>
              <w:rPr>
                <w:color w:val="000000"/>
                <w:sz w:val="28"/>
                <w:szCs w:val="28"/>
                <w:lang w:val="lv-LV"/>
              </w:rPr>
              <w:t>"</w:t>
            </w:r>
          </w:p>
        </w:tc>
      </w:tr>
    </w:tbl>
    <w:p w:rsidR="00DA2F8B" w:rsidRPr="00C743E5" w:rsidRDefault="00DA2F8B" w:rsidP="00C743E5">
      <w:pPr>
        <w:jc w:val="right"/>
        <w:rPr>
          <w:sz w:val="28"/>
          <w:szCs w:val="28"/>
          <w:lang w:val="lv-LV"/>
        </w:rPr>
      </w:pPr>
    </w:p>
    <w:p w:rsidR="00DA2F8B" w:rsidRPr="00C743E5" w:rsidRDefault="00DA2F8B" w:rsidP="00C743E5">
      <w:pPr>
        <w:ind w:firstLine="720"/>
        <w:jc w:val="both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>3. Izteikt 3.pielikumu šādā redakcijā:</w:t>
      </w:r>
    </w:p>
    <w:p w:rsidR="00DA2F8B" w:rsidRPr="00C743E5" w:rsidRDefault="00DA2F8B" w:rsidP="00C743E5">
      <w:pPr>
        <w:jc w:val="both"/>
        <w:rPr>
          <w:sz w:val="28"/>
          <w:szCs w:val="28"/>
          <w:lang w:val="lv-LV"/>
        </w:rPr>
      </w:pP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3.pielikums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Ministru kabineta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2010.gada  25.maija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noteikumiem Nr.482</w:t>
      </w:r>
    </w:p>
    <w:p w:rsidR="00DA2F8B" w:rsidRPr="00C743E5" w:rsidRDefault="00DA2F8B" w:rsidP="00C743E5">
      <w:pPr>
        <w:jc w:val="both"/>
        <w:rPr>
          <w:sz w:val="28"/>
          <w:szCs w:val="28"/>
          <w:lang w:val="lv-LV"/>
        </w:rPr>
      </w:pPr>
    </w:p>
    <w:p w:rsidR="00DA2F8B" w:rsidRPr="00C743E5" w:rsidRDefault="00DA2F8B" w:rsidP="00C743E5">
      <w:pPr>
        <w:pStyle w:val="naisnod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Teritorijas attīstības indekss republikas pilsētām</w:t>
      </w:r>
    </w:p>
    <w:p w:rsidR="00DA2F8B" w:rsidRPr="00C743E5" w:rsidRDefault="00DA2F8B" w:rsidP="00C743E5">
      <w:pPr>
        <w:pStyle w:val="naisnod"/>
        <w:spacing w:before="0" w:after="0"/>
        <w:rPr>
          <w:sz w:val="28"/>
          <w:szCs w:val="28"/>
        </w:rPr>
      </w:pP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418"/>
        <w:gridCol w:w="3150"/>
        <w:gridCol w:w="3079"/>
      </w:tblGrid>
      <w:tr w:rsidR="00DA2F8B" w:rsidRPr="00A239D3" w:rsidTr="00C743E5">
        <w:trPr>
          <w:trHeight w:val="1320"/>
        </w:trPr>
        <w:tc>
          <w:tcPr>
            <w:tcW w:w="579" w:type="dxa"/>
            <w:noWrap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418" w:type="dxa"/>
            <w:noWrap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Republikas pilsēta</w:t>
            </w:r>
          </w:p>
        </w:tc>
        <w:tc>
          <w:tcPr>
            <w:tcW w:w="3150" w:type="dxa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Teritorijas attīstības līmeņa indekss (pēc 2010.gada datiem, salīdzinot ar 2010.gada vidējiem rādītājiem)</w:t>
            </w:r>
          </w:p>
        </w:tc>
        <w:tc>
          <w:tcPr>
            <w:tcW w:w="3079" w:type="dxa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Teritorijas attīstības līmeņa izmaiņu indekss (pēc 2010.gada datiem, salīdzinot ar 2009.gada vidējiem rādītājiem)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Jūrmala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0,505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0,580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2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Rīga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0,291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0,433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3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Valmiera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0,215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0,356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Jelgava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0,213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0,350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5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Ventspils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0,037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0,178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6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Daugavpils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0,693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0,496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7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Jēkabpils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0,709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0,620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8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Liepāja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1,209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1,117</w:t>
            </w:r>
          </w:p>
        </w:tc>
      </w:tr>
      <w:tr w:rsidR="00DA2F8B" w:rsidRPr="00C743E5" w:rsidTr="00C743E5">
        <w:trPr>
          <w:trHeight w:val="312"/>
        </w:trPr>
        <w:tc>
          <w:tcPr>
            <w:tcW w:w="5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9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418" w:type="dxa"/>
            <w:noWrap/>
            <w:vAlign w:val="bottom"/>
          </w:tcPr>
          <w:p w:rsidR="00DA2F8B" w:rsidRPr="00C743E5" w:rsidRDefault="00DA2F8B" w:rsidP="00C743E5">
            <w:pPr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Rēzekne</w:t>
            </w:r>
          </w:p>
        </w:tc>
        <w:tc>
          <w:tcPr>
            <w:tcW w:w="3150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1,796</w:t>
            </w:r>
          </w:p>
        </w:tc>
        <w:tc>
          <w:tcPr>
            <w:tcW w:w="3079" w:type="dxa"/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1,832</w:t>
            </w:r>
            <w:r>
              <w:rPr>
                <w:color w:val="000000"/>
                <w:sz w:val="28"/>
                <w:szCs w:val="28"/>
                <w:lang w:val="lv-LV"/>
              </w:rPr>
              <w:t>"</w:t>
            </w:r>
          </w:p>
        </w:tc>
      </w:tr>
    </w:tbl>
    <w:p w:rsidR="00DA2F8B" w:rsidRPr="00C743E5" w:rsidRDefault="00DA2F8B" w:rsidP="00C743E5">
      <w:pPr>
        <w:jc w:val="right"/>
        <w:rPr>
          <w:sz w:val="28"/>
          <w:szCs w:val="28"/>
          <w:lang w:val="lv-LV"/>
        </w:rPr>
      </w:pPr>
    </w:p>
    <w:p w:rsidR="00DA2F8B" w:rsidRPr="00C743E5" w:rsidRDefault="00DA2F8B" w:rsidP="00EA2062">
      <w:pPr>
        <w:ind w:firstLine="720"/>
        <w:jc w:val="both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>4. Izteikt 4.pielikumu šādā redakcijā:</w:t>
      </w:r>
    </w:p>
    <w:p w:rsidR="00DA2F8B" w:rsidRPr="00C743E5" w:rsidRDefault="00DA2F8B" w:rsidP="00C743E5">
      <w:pPr>
        <w:ind w:firstLine="720"/>
        <w:jc w:val="both"/>
        <w:rPr>
          <w:sz w:val="28"/>
          <w:szCs w:val="28"/>
          <w:lang w:val="lv-LV"/>
        </w:rPr>
      </w:pP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Pr="00C743E5">
        <w:rPr>
          <w:sz w:val="28"/>
          <w:szCs w:val="28"/>
        </w:rPr>
        <w:t>4.pielikums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Ministru kabineta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2010.gada  25.maija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noteikumiem Nr.482</w:t>
      </w:r>
    </w:p>
    <w:p w:rsidR="00DA2F8B" w:rsidRPr="00C743E5" w:rsidRDefault="00DA2F8B" w:rsidP="00C743E5">
      <w:pPr>
        <w:pStyle w:val="naislab"/>
        <w:spacing w:before="0" w:after="0"/>
        <w:rPr>
          <w:sz w:val="28"/>
          <w:szCs w:val="28"/>
        </w:rPr>
      </w:pPr>
    </w:p>
    <w:p w:rsidR="00DA2F8B" w:rsidRPr="00C743E5" w:rsidRDefault="00DA2F8B" w:rsidP="00C743E5">
      <w:pPr>
        <w:pStyle w:val="naisnod"/>
        <w:spacing w:before="0" w:after="0"/>
        <w:rPr>
          <w:sz w:val="28"/>
          <w:szCs w:val="28"/>
        </w:rPr>
      </w:pPr>
      <w:r w:rsidRPr="00C743E5">
        <w:rPr>
          <w:sz w:val="28"/>
          <w:szCs w:val="28"/>
        </w:rPr>
        <w:t>Teritorijas attīstības indekss plānošanas reģioniem</w:t>
      </w:r>
    </w:p>
    <w:p w:rsidR="00DA2F8B" w:rsidRPr="00C743E5" w:rsidRDefault="00DA2F8B" w:rsidP="00612441">
      <w:pPr>
        <w:pStyle w:val="naislab"/>
        <w:spacing w:before="0" w:after="0"/>
        <w:jc w:val="left"/>
        <w:rPr>
          <w:sz w:val="28"/>
          <w:szCs w:val="28"/>
        </w:rPr>
      </w:pPr>
    </w:p>
    <w:tbl>
      <w:tblPr>
        <w:tblW w:w="9400" w:type="dxa"/>
        <w:tblInd w:w="96" w:type="dxa"/>
        <w:tblLook w:val="00A0"/>
      </w:tblPr>
      <w:tblGrid>
        <w:gridCol w:w="636"/>
        <w:gridCol w:w="2535"/>
        <w:gridCol w:w="3150"/>
        <w:gridCol w:w="3079"/>
      </w:tblGrid>
      <w:tr w:rsidR="00DA2F8B" w:rsidRPr="00A239D3" w:rsidTr="00C743E5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Plānošanas reģions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Teritorijas attīstības līmeņa indekss (pēc 2010.gada datiem, salīdzinot ar 2010.gada vidējiem rādītājiem)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Teritorijas attīstības līmeņa izmaiņu indekss (pēc 2010.gada datiem, salīdzinot ar 2009.gada vidējiem rādītājiem)</w:t>
            </w:r>
          </w:p>
        </w:tc>
      </w:tr>
      <w:tr w:rsidR="00DA2F8B" w:rsidRPr="00C743E5" w:rsidTr="00591B6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Rīgas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0,786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0,912</w:t>
            </w:r>
          </w:p>
        </w:tc>
      </w:tr>
      <w:tr w:rsidR="00DA2F8B" w:rsidRPr="00C743E5" w:rsidTr="00591B6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2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Zemgales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0,454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0,452</w:t>
            </w:r>
          </w:p>
        </w:tc>
      </w:tr>
      <w:tr w:rsidR="00DA2F8B" w:rsidRPr="00C743E5" w:rsidTr="00591B6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3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Kurzemes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0,577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0,564</w:t>
            </w:r>
          </w:p>
        </w:tc>
      </w:tr>
      <w:tr w:rsidR="00DA2F8B" w:rsidRPr="00C743E5" w:rsidTr="00591B6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Vidzemes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0,768</w:t>
            </w:r>
          </w:p>
        </w:tc>
      </w:tr>
      <w:tr w:rsidR="00DA2F8B" w:rsidRPr="00C743E5" w:rsidTr="00591B60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sz w:val="28"/>
                <w:szCs w:val="28"/>
                <w:lang w:val="lv-LV"/>
              </w:rPr>
            </w:pPr>
            <w:r w:rsidRPr="00C743E5">
              <w:rPr>
                <w:sz w:val="28"/>
                <w:szCs w:val="28"/>
                <w:lang w:val="lv-LV"/>
              </w:rPr>
              <w:t>5</w:t>
            </w:r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rPr>
                <w:color w:val="000000"/>
                <w:sz w:val="28"/>
                <w:szCs w:val="28"/>
                <w:lang w:val="lv-LV"/>
              </w:rPr>
            </w:pPr>
            <w:r w:rsidRPr="00C743E5">
              <w:rPr>
                <w:color w:val="000000"/>
                <w:sz w:val="28"/>
                <w:szCs w:val="28"/>
                <w:lang w:val="lv-LV"/>
              </w:rPr>
              <w:t>Latgales reģions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0,838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F8B" w:rsidRPr="00C743E5" w:rsidRDefault="00DA2F8B" w:rsidP="00C743E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C743E5">
              <w:rPr>
                <w:color w:val="000000"/>
                <w:sz w:val="28"/>
                <w:szCs w:val="28"/>
                <w:lang w:val="lv-LV"/>
              </w:rPr>
              <w:t>1,162</w:t>
            </w:r>
            <w:r>
              <w:rPr>
                <w:color w:val="000000"/>
                <w:sz w:val="28"/>
                <w:szCs w:val="28"/>
                <w:lang w:val="lv-LV"/>
              </w:rPr>
              <w:t>"</w:t>
            </w:r>
          </w:p>
        </w:tc>
      </w:tr>
    </w:tbl>
    <w:p w:rsidR="00DA2F8B" w:rsidRDefault="00DA2F8B" w:rsidP="00C743E5">
      <w:pPr>
        <w:jc w:val="right"/>
        <w:rPr>
          <w:sz w:val="28"/>
          <w:szCs w:val="28"/>
          <w:lang w:val="lv-LV"/>
        </w:rPr>
      </w:pPr>
    </w:p>
    <w:p w:rsidR="00DA2F8B" w:rsidRDefault="00DA2F8B" w:rsidP="00C743E5">
      <w:pPr>
        <w:jc w:val="right"/>
        <w:rPr>
          <w:sz w:val="28"/>
          <w:szCs w:val="28"/>
          <w:lang w:val="lv-LV"/>
        </w:rPr>
      </w:pPr>
    </w:p>
    <w:p w:rsidR="00DA2F8B" w:rsidRPr="00C743E5" w:rsidRDefault="00DA2F8B" w:rsidP="00C743E5">
      <w:pPr>
        <w:jc w:val="right"/>
        <w:rPr>
          <w:sz w:val="28"/>
          <w:szCs w:val="28"/>
          <w:lang w:val="lv-LV"/>
        </w:rPr>
      </w:pPr>
    </w:p>
    <w:p w:rsidR="00DA2F8B" w:rsidRPr="00C743E5" w:rsidRDefault="00DA2F8B" w:rsidP="00EA2062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>Ministru prezidents</w:t>
      </w:r>
      <w:r w:rsidRPr="00C743E5">
        <w:rPr>
          <w:sz w:val="28"/>
          <w:szCs w:val="28"/>
          <w:lang w:val="lv-LV"/>
        </w:rPr>
        <w:tab/>
        <w:t>V.Dombrovskis</w:t>
      </w:r>
    </w:p>
    <w:p w:rsidR="00DA2F8B" w:rsidRPr="00C743E5" w:rsidRDefault="00DA2F8B" w:rsidP="00EA2062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DA2F8B" w:rsidRPr="00C743E5" w:rsidRDefault="00DA2F8B" w:rsidP="00EA2062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DA2F8B" w:rsidRPr="00C743E5" w:rsidRDefault="00DA2F8B" w:rsidP="00EA2062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C743E5">
        <w:rPr>
          <w:sz w:val="28"/>
          <w:szCs w:val="28"/>
          <w:lang w:val="lv-LV"/>
        </w:rPr>
        <w:t>Vides aizsardzības un</w:t>
      </w:r>
    </w:p>
    <w:p w:rsidR="00DA2F8B" w:rsidRPr="00C743E5" w:rsidRDefault="00DA2F8B" w:rsidP="00CB5E23">
      <w:pPr>
        <w:tabs>
          <w:tab w:val="left" w:pos="6840"/>
          <w:tab w:val="left" w:pos="810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reģionālās attīstības ministrs                </w:t>
      </w:r>
      <w:r w:rsidRPr="00C743E5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           R.Vējonis</w:t>
      </w:r>
      <w:r w:rsidRPr="00C743E5">
        <w:rPr>
          <w:sz w:val="28"/>
          <w:szCs w:val="28"/>
          <w:lang w:val="lv-LV"/>
        </w:rPr>
        <w:t xml:space="preserve"> </w:t>
      </w:r>
    </w:p>
    <w:sectPr w:rsidR="00DA2F8B" w:rsidRPr="00C743E5" w:rsidSect="00C743E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8B" w:rsidRPr="001D39BF" w:rsidRDefault="00DA2F8B" w:rsidP="001D39BF">
      <w:pPr>
        <w:rPr>
          <w:lang w:eastAsia="en-US"/>
        </w:rPr>
      </w:pPr>
      <w:r>
        <w:separator/>
      </w:r>
    </w:p>
  </w:endnote>
  <w:endnote w:type="continuationSeparator" w:id="0">
    <w:p w:rsidR="00DA2F8B" w:rsidRPr="001D39BF" w:rsidRDefault="00DA2F8B" w:rsidP="001D39BF">
      <w:pPr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8B" w:rsidRPr="00C743E5" w:rsidRDefault="00DA2F8B" w:rsidP="00C743E5">
    <w:pPr>
      <w:pStyle w:val="Footer"/>
      <w:jc w:val="both"/>
      <w:rPr>
        <w:sz w:val="16"/>
        <w:szCs w:val="16"/>
        <w:lang w:val="lv-LV"/>
      </w:rPr>
    </w:pPr>
    <w:r w:rsidRPr="00C743E5">
      <w:rPr>
        <w:sz w:val="16"/>
        <w:szCs w:val="16"/>
        <w:lang w:val="lv-LV"/>
      </w:rPr>
      <w:t>N0841_1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8B" w:rsidRPr="00C743E5" w:rsidRDefault="00DA2F8B" w:rsidP="007170C0">
    <w:pPr>
      <w:pStyle w:val="Footer"/>
      <w:jc w:val="both"/>
      <w:rPr>
        <w:sz w:val="16"/>
        <w:szCs w:val="16"/>
        <w:lang w:val="lv-LV"/>
      </w:rPr>
    </w:pPr>
    <w:r w:rsidRPr="00C743E5">
      <w:rPr>
        <w:sz w:val="16"/>
        <w:szCs w:val="16"/>
        <w:lang w:val="lv-LV"/>
      </w:rPr>
      <w:t>N0841_1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CB5E23">
        <w:rPr>
          <w:noProof/>
          <w:sz w:val="16"/>
          <w:szCs w:val="16"/>
          <w:lang w:val="lv-LV"/>
        </w:rPr>
        <w:t>831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8B" w:rsidRPr="001D39BF" w:rsidRDefault="00DA2F8B" w:rsidP="001D39BF">
      <w:pPr>
        <w:rPr>
          <w:lang w:eastAsia="en-US"/>
        </w:rPr>
      </w:pPr>
      <w:r>
        <w:separator/>
      </w:r>
    </w:p>
  </w:footnote>
  <w:footnote w:type="continuationSeparator" w:id="0">
    <w:p w:rsidR="00DA2F8B" w:rsidRPr="001D39BF" w:rsidRDefault="00DA2F8B" w:rsidP="001D39BF">
      <w:pPr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8B" w:rsidRDefault="00DA2F8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A2F8B" w:rsidRDefault="00DA2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8B" w:rsidRPr="00C743E5" w:rsidRDefault="00DA2F8B" w:rsidP="00C743E5">
    <w:pPr>
      <w:pStyle w:val="Header"/>
      <w:jc w:val="center"/>
      <w:rPr>
        <w:lang w:val="lv-LV"/>
      </w:rPr>
    </w:pPr>
    <w:r w:rsidRPr="00C956C8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56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97F"/>
    <w:rsid w:val="000206BC"/>
    <w:rsid w:val="00036941"/>
    <w:rsid w:val="00041348"/>
    <w:rsid w:val="0004751D"/>
    <w:rsid w:val="00050CCB"/>
    <w:rsid w:val="000650D7"/>
    <w:rsid w:val="000F1E7F"/>
    <w:rsid w:val="000F64B3"/>
    <w:rsid w:val="0013704C"/>
    <w:rsid w:val="001749A4"/>
    <w:rsid w:val="00180B12"/>
    <w:rsid w:val="00187025"/>
    <w:rsid w:val="001C1D3E"/>
    <w:rsid w:val="001D2558"/>
    <w:rsid w:val="001D39BF"/>
    <w:rsid w:val="00205375"/>
    <w:rsid w:val="002161B1"/>
    <w:rsid w:val="00250FB9"/>
    <w:rsid w:val="0025507E"/>
    <w:rsid w:val="002730A5"/>
    <w:rsid w:val="00296D81"/>
    <w:rsid w:val="002B3469"/>
    <w:rsid w:val="00303701"/>
    <w:rsid w:val="00304074"/>
    <w:rsid w:val="003156F2"/>
    <w:rsid w:val="003276E1"/>
    <w:rsid w:val="00330634"/>
    <w:rsid w:val="00344C8F"/>
    <w:rsid w:val="00345D63"/>
    <w:rsid w:val="00377B42"/>
    <w:rsid w:val="003830D6"/>
    <w:rsid w:val="003A0713"/>
    <w:rsid w:val="003A7597"/>
    <w:rsid w:val="003C591D"/>
    <w:rsid w:val="0040690C"/>
    <w:rsid w:val="00413585"/>
    <w:rsid w:val="00454EEF"/>
    <w:rsid w:val="0046363B"/>
    <w:rsid w:val="004A135E"/>
    <w:rsid w:val="004B13D9"/>
    <w:rsid w:val="004B50E2"/>
    <w:rsid w:val="004F5EA8"/>
    <w:rsid w:val="005013B9"/>
    <w:rsid w:val="00524E37"/>
    <w:rsid w:val="00564FE8"/>
    <w:rsid w:val="00582FD6"/>
    <w:rsid w:val="005913C3"/>
    <w:rsid w:val="00591B60"/>
    <w:rsid w:val="005A3A9D"/>
    <w:rsid w:val="005B06CE"/>
    <w:rsid w:val="005F5953"/>
    <w:rsid w:val="00612441"/>
    <w:rsid w:val="006150BA"/>
    <w:rsid w:val="00622BEE"/>
    <w:rsid w:val="00636D1D"/>
    <w:rsid w:val="006422A2"/>
    <w:rsid w:val="00643732"/>
    <w:rsid w:val="006558A5"/>
    <w:rsid w:val="00666158"/>
    <w:rsid w:val="0069656F"/>
    <w:rsid w:val="006B5A3B"/>
    <w:rsid w:val="006E0178"/>
    <w:rsid w:val="006F3006"/>
    <w:rsid w:val="007170C0"/>
    <w:rsid w:val="0074034D"/>
    <w:rsid w:val="007B2BBF"/>
    <w:rsid w:val="007E396A"/>
    <w:rsid w:val="00856D9F"/>
    <w:rsid w:val="008933AD"/>
    <w:rsid w:val="008B397F"/>
    <w:rsid w:val="00902701"/>
    <w:rsid w:val="0093749C"/>
    <w:rsid w:val="00962ADC"/>
    <w:rsid w:val="009B5C04"/>
    <w:rsid w:val="009D1698"/>
    <w:rsid w:val="00A1210E"/>
    <w:rsid w:val="00A12CD9"/>
    <w:rsid w:val="00A205DE"/>
    <w:rsid w:val="00A239D3"/>
    <w:rsid w:val="00A600C4"/>
    <w:rsid w:val="00A761E4"/>
    <w:rsid w:val="00AC02E4"/>
    <w:rsid w:val="00AD59F6"/>
    <w:rsid w:val="00B10ACA"/>
    <w:rsid w:val="00B230C3"/>
    <w:rsid w:val="00B23A79"/>
    <w:rsid w:val="00B55DAC"/>
    <w:rsid w:val="00B5729B"/>
    <w:rsid w:val="00B926E4"/>
    <w:rsid w:val="00B97615"/>
    <w:rsid w:val="00BC4C9D"/>
    <w:rsid w:val="00BD0F72"/>
    <w:rsid w:val="00BD5AD2"/>
    <w:rsid w:val="00BD66CE"/>
    <w:rsid w:val="00BE0631"/>
    <w:rsid w:val="00C00070"/>
    <w:rsid w:val="00C12A53"/>
    <w:rsid w:val="00C21FBB"/>
    <w:rsid w:val="00C743E5"/>
    <w:rsid w:val="00C956C8"/>
    <w:rsid w:val="00CA0D04"/>
    <w:rsid w:val="00CB0831"/>
    <w:rsid w:val="00CB5E23"/>
    <w:rsid w:val="00CC1013"/>
    <w:rsid w:val="00CE660D"/>
    <w:rsid w:val="00D05FF4"/>
    <w:rsid w:val="00D07C83"/>
    <w:rsid w:val="00D4560A"/>
    <w:rsid w:val="00D67B6A"/>
    <w:rsid w:val="00D92944"/>
    <w:rsid w:val="00D961AE"/>
    <w:rsid w:val="00DA2F8B"/>
    <w:rsid w:val="00DA3A90"/>
    <w:rsid w:val="00DD1C92"/>
    <w:rsid w:val="00E041C0"/>
    <w:rsid w:val="00E1368B"/>
    <w:rsid w:val="00E5700C"/>
    <w:rsid w:val="00E81583"/>
    <w:rsid w:val="00EA2062"/>
    <w:rsid w:val="00F233E6"/>
    <w:rsid w:val="00F64E02"/>
    <w:rsid w:val="00F70A3B"/>
    <w:rsid w:val="00FB4F83"/>
    <w:rsid w:val="00FC0E6A"/>
    <w:rsid w:val="00F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7F"/>
    <w:rPr>
      <w:rFonts w:ascii="Times New Roman" w:eastAsia="Times New Roman" w:hAnsi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97F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97F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97F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97F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8B397F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397F"/>
    <w:rPr>
      <w:rFonts w:ascii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99"/>
    <w:qFormat/>
    <w:rsid w:val="008B397F"/>
    <w:rPr>
      <w:rFonts w:ascii="Times New Roman" w:eastAsia="Times New Roman" w:hAnsi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rsid w:val="008B39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3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97F"/>
    <w:rPr>
      <w:rFonts w:ascii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rsid w:val="008B39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97F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naisf">
    <w:name w:val="naisf"/>
    <w:basedOn w:val="Normal"/>
    <w:uiPriority w:val="99"/>
    <w:rsid w:val="007170C0"/>
    <w:pPr>
      <w:spacing w:before="63" w:after="63"/>
      <w:ind w:firstLine="313"/>
      <w:jc w:val="both"/>
    </w:pPr>
    <w:rPr>
      <w:szCs w:val="24"/>
      <w:lang w:val="lv-LV"/>
    </w:rPr>
  </w:style>
  <w:style w:type="paragraph" w:customStyle="1" w:styleId="naisnod">
    <w:name w:val="naisnod"/>
    <w:basedOn w:val="Normal"/>
    <w:uiPriority w:val="99"/>
    <w:rsid w:val="007170C0"/>
    <w:pPr>
      <w:spacing w:before="125" w:after="125"/>
      <w:jc w:val="center"/>
    </w:pPr>
    <w:rPr>
      <w:b/>
      <w:bCs/>
      <w:szCs w:val="24"/>
      <w:lang w:val="lv-LV"/>
    </w:rPr>
  </w:style>
  <w:style w:type="paragraph" w:customStyle="1" w:styleId="naislab">
    <w:name w:val="naislab"/>
    <w:basedOn w:val="Normal"/>
    <w:uiPriority w:val="99"/>
    <w:rsid w:val="007170C0"/>
    <w:pPr>
      <w:spacing w:before="63" w:after="63"/>
      <w:jc w:val="right"/>
    </w:pPr>
    <w:rPr>
      <w:szCs w:val="24"/>
      <w:lang w:val="lv-LV"/>
    </w:rPr>
  </w:style>
  <w:style w:type="paragraph" w:customStyle="1" w:styleId="naiskr">
    <w:name w:val="naiskr"/>
    <w:basedOn w:val="Normal"/>
    <w:uiPriority w:val="99"/>
    <w:rsid w:val="007170C0"/>
    <w:pPr>
      <w:spacing w:before="63" w:after="63"/>
    </w:pPr>
    <w:rPr>
      <w:szCs w:val="24"/>
      <w:lang w:val="lv-LV"/>
    </w:rPr>
  </w:style>
  <w:style w:type="paragraph" w:customStyle="1" w:styleId="naisc">
    <w:name w:val="naisc"/>
    <w:basedOn w:val="Normal"/>
    <w:uiPriority w:val="99"/>
    <w:rsid w:val="007170C0"/>
    <w:pPr>
      <w:spacing w:before="63" w:after="63"/>
      <w:jc w:val="center"/>
    </w:pPr>
    <w:rPr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7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56F"/>
    <w:rPr>
      <w:rFonts w:ascii="Times New Roman" w:hAnsi="Times New Roman" w:cs="Times New Roman"/>
      <w:sz w:val="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5</Pages>
  <Words>3901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Erna Ivanova</cp:lastModifiedBy>
  <cp:revision>23</cp:revision>
  <cp:lastPrinted>2011-04-18T13:06:00Z</cp:lastPrinted>
  <dcterms:created xsi:type="dcterms:W3CDTF">2010-11-29T14:21:00Z</dcterms:created>
  <dcterms:modified xsi:type="dcterms:W3CDTF">2011-04-27T09:18:00Z</dcterms:modified>
</cp:coreProperties>
</file>