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>
        <w:rPr>
          <w:b w:val="0"/>
          <w:szCs w:val="28"/>
        </w:rPr>
        <w:t>12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(prot.Nr.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>
        <w:rPr>
          <w:b/>
          <w:bCs/>
          <w:sz w:val="28"/>
          <w:szCs w:val="28"/>
        </w:rPr>
        <w:t>V.Avotiņa</w:t>
      </w:r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29247F" w:rsidP="00826B42">
      <w:pPr>
        <w:spacing w:before="150" w:after="50"/>
        <w:ind w:firstLine="720"/>
        <w:jc w:val="both"/>
        <w:rPr>
          <w:sz w:val="28"/>
          <w:szCs w:val="28"/>
        </w:rPr>
      </w:pPr>
      <w:r w:rsidRPr="00826B42">
        <w:rPr>
          <w:sz w:val="28"/>
          <w:szCs w:val="28"/>
        </w:rPr>
        <w:t xml:space="preserve">Saskaņā ar Likuma par ostām 8.panta trešo daļu atbrīvot </w:t>
      </w:r>
      <w:r>
        <w:rPr>
          <w:sz w:val="28"/>
          <w:szCs w:val="28"/>
        </w:rPr>
        <w:t>Vili Avotiņu</w:t>
      </w:r>
      <w:r w:rsidRPr="00826B42">
        <w:rPr>
          <w:sz w:val="28"/>
          <w:szCs w:val="28"/>
        </w:rPr>
        <w:t xml:space="preserve"> – Vides aizsardzības un reģionālās attīstības ministrijas izvirzīto pārstāvi – no </w:t>
      </w:r>
      <w:r>
        <w:rPr>
          <w:sz w:val="28"/>
          <w:szCs w:val="28"/>
        </w:rPr>
        <w:t>Ventspils</w:t>
      </w:r>
      <w:r w:rsidRPr="00826B42">
        <w:rPr>
          <w:sz w:val="28"/>
          <w:szCs w:val="28"/>
        </w:rPr>
        <w:t xml:space="preserve"> ostas valdes locekļa amata.</w:t>
      </w:r>
    </w:p>
    <w:p w:rsidR="0029247F" w:rsidRPr="00826B42" w:rsidRDefault="0029247F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29247F" w:rsidRPr="00C67EB1" w:rsidRDefault="0029247F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Sprūdžs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29247F" w:rsidRPr="00C67EB1" w:rsidRDefault="0029247F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Sprūdžs 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>
        <w:rPr>
          <w:sz w:val="28"/>
          <w:szCs w:val="28"/>
        </w:rPr>
        <w:t>A.Antonovs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826B42" w:rsidRDefault="0029247F" w:rsidP="006869EE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Pr="00826B42">
        <w:rPr>
          <w:sz w:val="28"/>
          <w:szCs w:val="28"/>
        </w:rPr>
        <w:t>.2012 09:45</w:t>
      </w:r>
    </w:p>
    <w:p w:rsidR="0029247F" w:rsidRPr="00826B42" w:rsidRDefault="0029247F" w:rsidP="006869EE">
      <w:pPr>
        <w:rPr>
          <w:sz w:val="28"/>
          <w:szCs w:val="28"/>
        </w:rPr>
      </w:pPr>
      <w:r w:rsidRPr="00826B42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29247F" w:rsidRPr="00826B42" w:rsidRDefault="0029247F" w:rsidP="006869EE">
      <w:pPr>
        <w:rPr>
          <w:bCs/>
          <w:iCs/>
          <w:sz w:val="28"/>
          <w:szCs w:val="28"/>
        </w:rPr>
      </w:pPr>
      <w:r w:rsidRPr="00826B42">
        <w:rPr>
          <w:bCs/>
          <w:iCs/>
          <w:sz w:val="28"/>
          <w:szCs w:val="28"/>
        </w:rPr>
        <w:t>A.Stašāne</w:t>
      </w:r>
    </w:p>
    <w:p w:rsidR="0029247F" w:rsidRDefault="0029247F" w:rsidP="006869EE">
      <w:pPr>
        <w:rPr>
          <w:sz w:val="28"/>
          <w:szCs w:val="28"/>
        </w:rPr>
      </w:pPr>
      <w:r w:rsidRPr="00826B42">
        <w:rPr>
          <w:sz w:val="28"/>
          <w:szCs w:val="28"/>
        </w:rPr>
        <w:t xml:space="preserve">67026537; </w:t>
      </w:r>
      <w:hyperlink r:id="rId6" w:history="1">
        <w:r w:rsidRPr="00826B42">
          <w:rPr>
            <w:rStyle w:val="Hyperlink"/>
            <w:bCs/>
            <w:iCs/>
            <w:sz w:val="28"/>
            <w:szCs w:val="28"/>
          </w:rPr>
          <w:t>aina.stasane@varam.gov.lv</w:t>
        </w:r>
      </w:hyperlink>
      <w:r w:rsidRPr="00C67EB1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>
        <w:rPr>
          <w:sz w:val="28"/>
          <w:szCs w:val="28"/>
        </w:rPr>
        <w:t>U.Lapinš</w:t>
      </w:r>
    </w:p>
    <w:p w:rsidR="0029247F" w:rsidRDefault="0029247F" w:rsidP="006869EE">
      <w:pPr>
        <w:rPr>
          <w:sz w:val="28"/>
          <w:szCs w:val="28"/>
        </w:rPr>
      </w:pPr>
      <w:r>
        <w:rPr>
          <w:sz w:val="28"/>
          <w:szCs w:val="28"/>
        </w:rPr>
        <w:t xml:space="preserve">67026909, </w:t>
      </w:r>
      <w:hyperlink r:id="rId7" w:history="1">
        <w:r w:rsidRPr="00155B80">
          <w:rPr>
            <w:rStyle w:val="Hyperlink"/>
            <w:sz w:val="28"/>
            <w:szCs w:val="28"/>
          </w:rPr>
          <w:t>ugis.lapins@varam.gov.lv</w:t>
        </w:r>
      </w:hyperlink>
    </w:p>
    <w:sectPr w:rsidR="0029247F" w:rsidSect="0047674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7F" w:rsidRDefault="0029247F" w:rsidP="00C04C48">
      <w:r>
        <w:separator/>
      </w:r>
    </w:p>
  </w:endnote>
  <w:endnote w:type="continuationSeparator" w:id="0">
    <w:p w:rsidR="0029247F" w:rsidRDefault="0029247F" w:rsidP="00C0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F" w:rsidRPr="006B63FD" w:rsidRDefault="0029247F" w:rsidP="006B63FD">
    <w:pPr>
      <w:pStyle w:val="Footer"/>
    </w:pPr>
    <w:fldSimple w:instr=" FILENAME ">
      <w:r>
        <w:rPr>
          <w:noProof/>
        </w:rPr>
        <w:t>VARAMRik_090611_maina</w:t>
      </w:r>
    </w:fldSimple>
    <w:r w:rsidRPr="00B42567">
      <w:t xml:space="preserve">; </w:t>
    </w:r>
    <w:r w:rsidRPr="00065024">
      <w:t xml:space="preserve">Par </w:t>
    </w:r>
    <w:r>
      <w:t>valsts nekustamo īpašumu maiņu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F" w:rsidRPr="00B42567" w:rsidRDefault="0029247F" w:rsidP="00135711">
    <w:fldSimple w:instr=" FILENAME ">
      <w:r>
        <w:rPr>
          <w:noProof/>
        </w:rPr>
        <w:t>VARAMRik_090712_V.Avotins</w:t>
      </w:r>
    </w:fldSimple>
    <w:r w:rsidRPr="00135711">
      <w:t xml:space="preserve">; </w:t>
    </w:r>
    <w:r w:rsidRPr="00826B42">
      <w:rPr>
        <w:bCs/>
      </w:rPr>
      <w:t xml:space="preserve">Par </w:t>
    </w:r>
    <w:r>
      <w:rPr>
        <w:bCs/>
      </w:rPr>
      <w:t>V.Avotiņa</w:t>
    </w:r>
    <w:r w:rsidRPr="00826B42">
      <w:rPr>
        <w:bCs/>
      </w:rPr>
      <w:t xml:space="preserve"> atbrīvošanu no </w:t>
    </w:r>
    <w:r>
      <w:rPr>
        <w:bCs/>
      </w:rPr>
      <w:t>Ventspils</w:t>
    </w:r>
    <w:r w:rsidRPr="00826B42">
      <w:rPr>
        <w:bCs/>
      </w:rPr>
      <w:t xml:space="preserve"> ostas valdes locekļa amata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7F" w:rsidRDefault="0029247F" w:rsidP="00C04C48">
      <w:r>
        <w:separator/>
      </w:r>
    </w:p>
  </w:footnote>
  <w:footnote w:type="continuationSeparator" w:id="0">
    <w:p w:rsidR="0029247F" w:rsidRDefault="0029247F" w:rsidP="00C0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EE"/>
    <w:rsid w:val="000552C2"/>
    <w:rsid w:val="00065024"/>
    <w:rsid w:val="001048D4"/>
    <w:rsid w:val="00120139"/>
    <w:rsid w:val="001309D1"/>
    <w:rsid w:val="00135711"/>
    <w:rsid w:val="00155B80"/>
    <w:rsid w:val="001767F8"/>
    <w:rsid w:val="001D7C45"/>
    <w:rsid w:val="002662C3"/>
    <w:rsid w:val="0029247F"/>
    <w:rsid w:val="002D0E57"/>
    <w:rsid w:val="002E2D09"/>
    <w:rsid w:val="003520DD"/>
    <w:rsid w:val="003F353B"/>
    <w:rsid w:val="00400905"/>
    <w:rsid w:val="0047674D"/>
    <w:rsid w:val="006869EE"/>
    <w:rsid w:val="006B63FD"/>
    <w:rsid w:val="00712420"/>
    <w:rsid w:val="00765A65"/>
    <w:rsid w:val="00826B42"/>
    <w:rsid w:val="008E55D8"/>
    <w:rsid w:val="00A559A1"/>
    <w:rsid w:val="00B42567"/>
    <w:rsid w:val="00B84078"/>
    <w:rsid w:val="00BC098F"/>
    <w:rsid w:val="00C04C48"/>
    <w:rsid w:val="00C450A1"/>
    <w:rsid w:val="00C67EB1"/>
    <w:rsid w:val="00D11824"/>
    <w:rsid w:val="00D17102"/>
    <w:rsid w:val="00D4290B"/>
    <w:rsid w:val="00D62547"/>
    <w:rsid w:val="00F6283A"/>
    <w:rsid w:val="00F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uiPriority w:val="99"/>
    <w:rsid w:val="006869EE"/>
    <w:rPr>
      <w:rFonts w:cs="Times New Roman"/>
    </w:rPr>
  </w:style>
  <w:style w:type="character" w:styleId="Hyperlink">
    <w:name w:val="Hyperlink"/>
    <w:basedOn w:val="DefaultParagraphFont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gis.lapins@vara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stasan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101</Words>
  <Characters>759</Characters>
  <Application>Microsoft Office Outlook</Application>
  <DocSecurity>0</DocSecurity>
  <Lines>0</Lines>
  <Paragraphs>0</Paragraphs>
  <ScaleCrop>false</ScaleCrop>
  <Company>VARAM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V.Avotiņa atbrīvošanu no Ventspils ostas valdes locekļa amata</dc:title>
  <dc:subject>MK rīkojuma projekts</dc:subject>
  <dc:creator>Aina Stašāne</dc:creator>
  <cp:keywords/>
  <dc:description>67026537aina.stasane@varam.gov.lv </dc:description>
  <cp:lastModifiedBy>ugisl</cp:lastModifiedBy>
  <cp:revision>5</cp:revision>
  <dcterms:created xsi:type="dcterms:W3CDTF">2012-06-01T07:06:00Z</dcterms:created>
  <dcterms:modified xsi:type="dcterms:W3CDTF">2012-07-09T13:27:00Z</dcterms:modified>
</cp:coreProperties>
</file>