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1B" w:rsidRPr="005161C2" w:rsidRDefault="00425E1B">
      <w:pPr>
        <w:tabs>
          <w:tab w:val="left" w:pos="6663"/>
        </w:tabs>
        <w:rPr>
          <w:sz w:val="28"/>
          <w:szCs w:val="28"/>
        </w:rPr>
      </w:pPr>
    </w:p>
    <w:p w:rsidR="00425E1B" w:rsidRPr="005161C2" w:rsidRDefault="00425E1B">
      <w:pPr>
        <w:tabs>
          <w:tab w:val="left" w:pos="6663"/>
        </w:tabs>
        <w:rPr>
          <w:sz w:val="28"/>
          <w:szCs w:val="28"/>
        </w:rPr>
      </w:pPr>
    </w:p>
    <w:p w:rsidR="00425E1B" w:rsidRPr="005161C2" w:rsidRDefault="00425E1B">
      <w:pPr>
        <w:tabs>
          <w:tab w:val="left" w:pos="6663"/>
        </w:tabs>
        <w:rPr>
          <w:sz w:val="28"/>
          <w:szCs w:val="28"/>
        </w:rPr>
      </w:pPr>
    </w:p>
    <w:p w:rsidR="00425E1B" w:rsidRPr="005161C2" w:rsidRDefault="00425E1B">
      <w:pPr>
        <w:tabs>
          <w:tab w:val="left" w:pos="6663"/>
        </w:tabs>
        <w:rPr>
          <w:sz w:val="28"/>
          <w:szCs w:val="28"/>
        </w:rPr>
      </w:pPr>
    </w:p>
    <w:p w:rsidR="00425E1B" w:rsidRPr="005161C2" w:rsidRDefault="00425E1B">
      <w:pPr>
        <w:tabs>
          <w:tab w:val="left" w:pos="6663"/>
        </w:tabs>
        <w:rPr>
          <w:sz w:val="28"/>
          <w:szCs w:val="28"/>
        </w:rPr>
      </w:pPr>
    </w:p>
    <w:p w:rsidR="00425E1B" w:rsidRPr="005161C2" w:rsidRDefault="00425E1B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2011.gada</w:t>
      </w:r>
      <w:r>
        <w:rPr>
          <w:sz w:val="28"/>
          <w:szCs w:val="28"/>
        </w:rPr>
        <w:t xml:space="preserve"> 21.septembrī</w:t>
      </w:r>
      <w:r w:rsidRPr="005161C2">
        <w:rPr>
          <w:sz w:val="28"/>
          <w:szCs w:val="28"/>
        </w:rPr>
        <w:t xml:space="preserve"> 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465</w:t>
      </w:r>
    </w:p>
    <w:p w:rsidR="00425E1B" w:rsidRPr="005161C2" w:rsidRDefault="00425E1B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53  17</w:t>
      </w:r>
      <w:r w:rsidRPr="005161C2">
        <w:rPr>
          <w:sz w:val="28"/>
          <w:szCs w:val="28"/>
        </w:rPr>
        <w:t>.§)</w:t>
      </w:r>
    </w:p>
    <w:p w:rsidR="00425E1B" w:rsidRDefault="00425E1B" w:rsidP="00FF08F0">
      <w:pPr>
        <w:jc w:val="both"/>
        <w:rPr>
          <w:sz w:val="28"/>
          <w:szCs w:val="28"/>
          <w:lang w:val="lv-LV"/>
        </w:rPr>
      </w:pPr>
    </w:p>
    <w:p w:rsidR="00425E1B" w:rsidRDefault="00425E1B" w:rsidP="004401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Ministru kabineta 2006.gada 14.jūlija rīkojuma Nr.526 </w:t>
      </w:r>
      <w:r>
        <w:rPr>
          <w:b/>
          <w:sz w:val="28"/>
          <w:szCs w:val="28"/>
          <w:lang w:val="lv-LV"/>
        </w:rPr>
        <w:br/>
        <w:t>"Par Centralizēto informācijas sistēmu uzturēšanas pārvaldības koncepciju" atzīšanu par spēku zaudējušu</w:t>
      </w:r>
    </w:p>
    <w:p w:rsidR="00425E1B" w:rsidRDefault="00425E1B" w:rsidP="004401FC">
      <w:pPr>
        <w:jc w:val="center"/>
        <w:rPr>
          <w:b/>
          <w:sz w:val="28"/>
          <w:szCs w:val="28"/>
          <w:lang w:val="lv-LV"/>
        </w:rPr>
      </w:pPr>
    </w:p>
    <w:p w:rsidR="00425E1B" w:rsidRPr="00EB7958" w:rsidRDefault="00425E1B" w:rsidP="00EF53AA">
      <w:pPr>
        <w:ind w:firstLine="720"/>
        <w:jc w:val="both"/>
        <w:rPr>
          <w:sz w:val="28"/>
          <w:szCs w:val="28"/>
          <w:lang w:val="lv-LV"/>
        </w:rPr>
      </w:pPr>
      <w:r w:rsidRPr="00B857F5">
        <w:rPr>
          <w:sz w:val="28"/>
          <w:szCs w:val="28"/>
          <w:lang w:val="lv-LV"/>
        </w:rPr>
        <w:t>Atzīt par spēku zaudējušu</w:t>
      </w:r>
      <w:r>
        <w:rPr>
          <w:sz w:val="28"/>
          <w:szCs w:val="28"/>
          <w:lang w:val="lv-LV"/>
        </w:rPr>
        <w:t xml:space="preserve"> Ministru kabineta </w:t>
      </w:r>
      <w:r w:rsidRPr="004401FC">
        <w:rPr>
          <w:sz w:val="28"/>
          <w:szCs w:val="28"/>
          <w:lang w:val="lv-LV"/>
        </w:rPr>
        <w:t>2006.gada 14.j</w:t>
      </w:r>
      <w:r>
        <w:rPr>
          <w:sz w:val="28"/>
          <w:szCs w:val="28"/>
          <w:lang w:val="lv-LV"/>
        </w:rPr>
        <w:t xml:space="preserve">ūlija rīkojumu </w:t>
      </w:r>
      <w:r w:rsidRPr="004401FC">
        <w:rPr>
          <w:sz w:val="28"/>
          <w:szCs w:val="28"/>
          <w:lang w:val="lv-LV"/>
        </w:rPr>
        <w:t xml:space="preserve">Nr.526 </w:t>
      </w:r>
      <w:r>
        <w:rPr>
          <w:sz w:val="28"/>
          <w:szCs w:val="28"/>
          <w:lang w:val="lv-LV"/>
        </w:rPr>
        <w:t>"</w:t>
      </w:r>
      <w:r w:rsidRPr="00B857F5">
        <w:rPr>
          <w:sz w:val="28"/>
          <w:szCs w:val="28"/>
          <w:lang w:val="lv-LV"/>
        </w:rPr>
        <w:t>Par Centralizēto informācijas sistēmu uzturēšanas pārvaldības koncepciju</w:t>
      </w:r>
      <w:r>
        <w:rPr>
          <w:sz w:val="28"/>
          <w:szCs w:val="28"/>
          <w:lang w:val="lv-LV"/>
        </w:rPr>
        <w:t xml:space="preserve">" </w:t>
      </w:r>
      <w:r w:rsidRPr="00501197">
        <w:rPr>
          <w:sz w:val="28"/>
          <w:szCs w:val="28"/>
          <w:lang w:val="lv-LV"/>
        </w:rPr>
        <w:t>(Latvijas Vēstnesis, 2006, 112.nr.)</w:t>
      </w:r>
      <w:r w:rsidRPr="004401FC">
        <w:rPr>
          <w:sz w:val="28"/>
          <w:szCs w:val="28"/>
          <w:lang w:val="lv-LV"/>
        </w:rPr>
        <w:t>.</w:t>
      </w:r>
    </w:p>
    <w:p w:rsidR="00425E1B" w:rsidRDefault="00425E1B" w:rsidP="00FF08F0">
      <w:pPr>
        <w:pStyle w:val="BodyTextIndent"/>
        <w:ind w:left="0" w:firstLine="0"/>
        <w:rPr>
          <w:szCs w:val="28"/>
        </w:rPr>
      </w:pPr>
    </w:p>
    <w:p w:rsidR="00425E1B" w:rsidRDefault="00425E1B" w:rsidP="00FF08F0">
      <w:pPr>
        <w:pStyle w:val="BodyTextIndent"/>
        <w:ind w:left="0" w:firstLine="0"/>
        <w:rPr>
          <w:szCs w:val="28"/>
        </w:rPr>
      </w:pPr>
    </w:p>
    <w:p w:rsidR="00425E1B" w:rsidRDefault="00425E1B" w:rsidP="00FF08F0">
      <w:pPr>
        <w:pStyle w:val="BodyTextIndent"/>
        <w:ind w:left="0" w:firstLine="0"/>
        <w:rPr>
          <w:szCs w:val="28"/>
        </w:rPr>
      </w:pPr>
    </w:p>
    <w:p w:rsidR="00425E1B" w:rsidRPr="00220C78" w:rsidRDefault="00425E1B" w:rsidP="003358B2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425E1B" w:rsidRDefault="00425E1B" w:rsidP="003358B2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425E1B" w:rsidRDefault="00425E1B" w:rsidP="003358B2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425E1B" w:rsidRPr="00220C78" w:rsidRDefault="00425E1B" w:rsidP="003358B2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425E1B" w:rsidRDefault="00425E1B" w:rsidP="003358B2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B64C32">
        <w:rPr>
          <w:szCs w:val="28"/>
        </w:rPr>
        <w:t xml:space="preserve">Vides aizsardzības un </w:t>
      </w:r>
    </w:p>
    <w:p w:rsidR="00425E1B" w:rsidRDefault="00425E1B" w:rsidP="003358B2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B64C32">
        <w:rPr>
          <w:szCs w:val="28"/>
        </w:rPr>
        <w:t>reģionālās attīstības ministr</w:t>
      </w:r>
      <w:r>
        <w:rPr>
          <w:szCs w:val="28"/>
        </w:rPr>
        <w:t>a vietā –</w:t>
      </w:r>
    </w:p>
    <w:p w:rsidR="00425E1B" w:rsidRPr="00B64C32" w:rsidRDefault="00425E1B" w:rsidP="003358B2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>labklājības ministre</w:t>
      </w:r>
      <w:r w:rsidRPr="00B64C32">
        <w:rPr>
          <w:szCs w:val="28"/>
        </w:rPr>
        <w:tab/>
      </w:r>
      <w:r>
        <w:rPr>
          <w:szCs w:val="28"/>
        </w:rPr>
        <w:t>I.Jurševska</w:t>
      </w:r>
    </w:p>
    <w:sectPr w:rsidR="00425E1B" w:rsidRPr="00B64C32" w:rsidSect="00554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1B" w:rsidRDefault="00425E1B">
      <w:r>
        <w:separator/>
      </w:r>
    </w:p>
  </w:endnote>
  <w:endnote w:type="continuationSeparator" w:id="0">
    <w:p w:rsidR="00425E1B" w:rsidRDefault="0042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B" w:rsidRDefault="00425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B" w:rsidRPr="00227CF2" w:rsidRDefault="00425E1B" w:rsidP="00D07C6E">
    <w:pPr>
      <w:spacing w:before="75" w:after="75"/>
      <w:jc w:val="both"/>
      <w:rPr>
        <w:sz w:val="20"/>
        <w:lang w:val="lv-LV"/>
      </w:rPr>
    </w:pPr>
    <w:r w:rsidRPr="00227CF2">
      <w:rPr>
        <w:sz w:val="20"/>
        <w:lang w:val="lv-LV"/>
      </w:rPr>
      <w:fldChar w:fldCharType="begin"/>
    </w:r>
    <w:r w:rsidRPr="00227CF2">
      <w:rPr>
        <w:sz w:val="20"/>
        <w:lang w:val="lv-LV"/>
      </w:rPr>
      <w:instrText xml:space="preserve"> FILENAME </w:instrText>
    </w:r>
    <w:r w:rsidRPr="00227CF2">
      <w:rPr>
        <w:sz w:val="20"/>
        <w:lang w:val="lv-LV"/>
      </w:rPr>
      <w:fldChar w:fldCharType="separate"/>
    </w:r>
    <w:r>
      <w:rPr>
        <w:noProof/>
        <w:sz w:val="20"/>
        <w:lang w:val="lv-LV"/>
      </w:rPr>
      <w:t>VARAMRIK_230811_CIS</w:t>
    </w:r>
    <w:r w:rsidRPr="00227CF2">
      <w:rPr>
        <w:sz w:val="20"/>
        <w:lang w:val="lv-LV"/>
      </w:rPr>
      <w:fldChar w:fldCharType="end"/>
    </w:r>
    <w:r w:rsidRPr="00227CF2">
      <w:rPr>
        <w:sz w:val="20"/>
        <w:lang w:val="lv-LV"/>
      </w:rPr>
      <w:t xml:space="preserve">; Ministru kabineta rīkojuma projekts </w:t>
    </w:r>
    <w:r>
      <w:rPr>
        <w:sz w:val="20"/>
        <w:lang w:val="lv-LV"/>
      </w:rPr>
      <w:t>„</w:t>
    </w:r>
    <w:r w:rsidRPr="00227CF2">
      <w:rPr>
        <w:sz w:val="20"/>
        <w:lang w:val="lv-LV"/>
      </w:rPr>
      <w:t>Par valsts nekustamās mantas domājamo daļu 1.maija ielā 8, Daugavpilī, pārdošanu</w:t>
    </w:r>
    <w:r>
      <w:rPr>
        <w:sz w:val="20"/>
        <w:lang w:val="lv-LV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B" w:rsidRPr="003358B2" w:rsidRDefault="00425E1B">
    <w:pPr>
      <w:pStyle w:val="Footer"/>
      <w:jc w:val="both"/>
      <w:rPr>
        <w:sz w:val="16"/>
        <w:szCs w:val="16"/>
        <w:lang w:val="lv-LV"/>
      </w:rPr>
    </w:pPr>
    <w:r w:rsidRPr="003358B2">
      <w:rPr>
        <w:sz w:val="16"/>
        <w:szCs w:val="16"/>
        <w:lang w:val="lv-LV"/>
      </w:rPr>
      <w:t>R2081_1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9E08B8">
        <w:rPr>
          <w:noProof/>
          <w:sz w:val="16"/>
          <w:szCs w:val="16"/>
          <w:lang w:val="lv-LV"/>
        </w:rPr>
        <w:t>59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1B" w:rsidRDefault="00425E1B">
      <w:r>
        <w:separator/>
      </w:r>
    </w:p>
  </w:footnote>
  <w:footnote w:type="continuationSeparator" w:id="0">
    <w:p w:rsidR="00425E1B" w:rsidRDefault="00425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B" w:rsidRDefault="00425E1B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E1B" w:rsidRDefault="00425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B" w:rsidRDefault="00425E1B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5E1B" w:rsidRDefault="00425E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B" w:rsidRPr="003358B2" w:rsidRDefault="00425E1B" w:rsidP="003358B2">
    <w:pPr>
      <w:pStyle w:val="Header"/>
      <w:jc w:val="center"/>
      <w:rPr>
        <w:lang w:val="lv-LV"/>
      </w:rPr>
    </w:pPr>
    <w:r w:rsidRPr="00FC360D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10205"/>
    <w:rsid w:val="00014356"/>
    <w:rsid w:val="0001503C"/>
    <w:rsid w:val="00021EC2"/>
    <w:rsid w:val="00027E96"/>
    <w:rsid w:val="000309DD"/>
    <w:rsid w:val="000311F3"/>
    <w:rsid w:val="00033BD0"/>
    <w:rsid w:val="00036FB4"/>
    <w:rsid w:val="000377F9"/>
    <w:rsid w:val="00040DFB"/>
    <w:rsid w:val="000477C1"/>
    <w:rsid w:val="0006548B"/>
    <w:rsid w:val="000871BB"/>
    <w:rsid w:val="0009014C"/>
    <w:rsid w:val="00091FBE"/>
    <w:rsid w:val="000928D9"/>
    <w:rsid w:val="00096D8C"/>
    <w:rsid w:val="000B2467"/>
    <w:rsid w:val="000C1B90"/>
    <w:rsid w:val="000C6BA6"/>
    <w:rsid w:val="000D40E1"/>
    <w:rsid w:val="000D6BA6"/>
    <w:rsid w:val="000F131E"/>
    <w:rsid w:val="000F644E"/>
    <w:rsid w:val="000F7A18"/>
    <w:rsid w:val="00115C5B"/>
    <w:rsid w:val="00120069"/>
    <w:rsid w:val="00122CF8"/>
    <w:rsid w:val="00131A0E"/>
    <w:rsid w:val="00154DE3"/>
    <w:rsid w:val="00155938"/>
    <w:rsid w:val="00156362"/>
    <w:rsid w:val="001567B8"/>
    <w:rsid w:val="001601E6"/>
    <w:rsid w:val="00160ECC"/>
    <w:rsid w:val="00166421"/>
    <w:rsid w:val="00174D1D"/>
    <w:rsid w:val="00175CC4"/>
    <w:rsid w:val="00182146"/>
    <w:rsid w:val="0018357F"/>
    <w:rsid w:val="001A0915"/>
    <w:rsid w:val="001A12CD"/>
    <w:rsid w:val="001C0620"/>
    <w:rsid w:val="001E4D11"/>
    <w:rsid w:val="002005DD"/>
    <w:rsid w:val="00204501"/>
    <w:rsid w:val="002126E0"/>
    <w:rsid w:val="00213A43"/>
    <w:rsid w:val="00213E33"/>
    <w:rsid w:val="00216828"/>
    <w:rsid w:val="002173F4"/>
    <w:rsid w:val="00220C78"/>
    <w:rsid w:val="00221428"/>
    <w:rsid w:val="00221F8F"/>
    <w:rsid w:val="00227CF2"/>
    <w:rsid w:val="00230341"/>
    <w:rsid w:val="00234F1F"/>
    <w:rsid w:val="002418FE"/>
    <w:rsid w:val="00246616"/>
    <w:rsid w:val="00250437"/>
    <w:rsid w:val="00266971"/>
    <w:rsid w:val="00273199"/>
    <w:rsid w:val="002760F3"/>
    <w:rsid w:val="002A4C7A"/>
    <w:rsid w:val="002A6D8B"/>
    <w:rsid w:val="002A6F71"/>
    <w:rsid w:val="002B6626"/>
    <w:rsid w:val="002C2665"/>
    <w:rsid w:val="002C7C18"/>
    <w:rsid w:val="002E1640"/>
    <w:rsid w:val="002E252E"/>
    <w:rsid w:val="002E3018"/>
    <w:rsid w:val="002F0396"/>
    <w:rsid w:val="002F15A2"/>
    <w:rsid w:val="002F2684"/>
    <w:rsid w:val="002F41B5"/>
    <w:rsid w:val="00307644"/>
    <w:rsid w:val="003101CB"/>
    <w:rsid w:val="0032097A"/>
    <w:rsid w:val="0032147B"/>
    <w:rsid w:val="00333B86"/>
    <w:rsid w:val="00333F3D"/>
    <w:rsid w:val="003358B2"/>
    <w:rsid w:val="0033595C"/>
    <w:rsid w:val="003421E5"/>
    <w:rsid w:val="00344F31"/>
    <w:rsid w:val="003455A4"/>
    <w:rsid w:val="00347851"/>
    <w:rsid w:val="00347A93"/>
    <w:rsid w:val="00352E22"/>
    <w:rsid w:val="003549FE"/>
    <w:rsid w:val="00355526"/>
    <w:rsid w:val="003705F6"/>
    <w:rsid w:val="0037326B"/>
    <w:rsid w:val="003763F1"/>
    <w:rsid w:val="003940BC"/>
    <w:rsid w:val="003A2C6F"/>
    <w:rsid w:val="003A2CE0"/>
    <w:rsid w:val="003B1AE7"/>
    <w:rsid w:val="003D0998"/>
    <w:rsid w:val="003D0E65"/>
    <w:rsid w:val="003E32A8"/>
    <w:rsid w:val="003E589F"/>
    <w:rsid w:val="003E5A2E"/>
    <w:rsid w:val="00401AA4"/>
    <w:rsid w:val="004100CF"/>
    <w:rsid w:val="004150F3"/>
    <w:rsid w:val="00425058"/>
    <w:rsid w:val="00425E1B"/>
    <w:rsid w:val="00431603"/>
    <w:rsid w:val="00436DDD"/>
    <w:rsid w:val="0043785B"/>
    <w:rsid w:val="004401FC"/>
    <w:rsid w:val="00442CA9"/>
    <w:rsid w:val="00455CBB"/>
    <w:rsid w:val="0046093B"/>
    <w:rsid w:val="00465E81"/>
    <w:rsid w:val="0047031A"/>
    <w:rsid w:val="00472172"/>
    <w:rsid w:val="00474A5C"/>
    <w:rsid w:val="0049421D"/>
    <w:rsid w:val="0049485D"/>
    <w:rsid w:val="00497A1C"/>
    <w:rsid w:val="00497F2D"/>
    <w:rsid w:val="004A16F7"/>
    <w:rsid w:val="004A1741"/>
    <w:rsid w:val="004A591D"/>
    <w:rsid w:val="004A79FB"/>
    <w:rsid w:val="004B66EF"/>
    <w:rsid w:val="004C575B"/>
    <w:rsid w:val="004C7E3D"/>
    <w:rsid w:val="004D0905"/>
    <w:rsid w:val="004D2E93"/>
    <w:rsid w:val="004D5E3D"/>
    <w:rsid w:val="004D6B48"/>
    <w:rsid w:val="004E2F4D"/>
    <w:rsid w:val="004F0CC4"/>
    <w:rsid w:val="004F1F42"/>
    <w:rsid w:val="004F2F8B"/>
    <w:rsid w:val="004F4F73"/>
    <w:rsid w:val="00501197"/>
    <w:rsid w:val="00502D02"/>
    <w:rsid w:val="00510FCC"/>
    <w:rsid w:val="005112F3"/>
    <w:rsid w:val="00511B1E"/>
    <w:rsid w:val="00514F60"/>
    <w:rsid w:val="005161C2"/>
    <w:rsid w:val="005201D4"/>
    <w:rsid w:val="0052239F"/>
    <w:rsid w:val="005269FD"/>
    <w:rsid w:val="00527A1C"/>
    <w:rsid w:val="00527A5A"/>
    <w:rsid w:val="00534457"/>
    <w:rsid w:val="005402C2"/>
    <w:rsid w:val="00543266"/>
    <w:rsid w:val="00544BD1"/>
    <w:rsid w:val="005516D7"/>
    <w:rsid w:val="00552C13"/>
    <w:rsid w:val="00554B69"/>
    <w:rsid w:val="005565D1"/>
    <w:rsid w:val="0056291A"/>
    <w:rsid w:val="0056357C"/>
    <w:rsid w:val="00566A6E"/>
    <w:rsid w:val="00596DF3"/>
    <w:rsid w:val="005D60D2"/>
    <w:rsid w:val="005D6FD9"/>
    <w:rsid w:val="005F1410"/>
    <w:rsid w:val="005F1DDD"/>
    <w:rsid w:val="005F28B1"/>
    <w:rsid w:val="005F53B4"/>
    <w:rsid w:val="00603BCC"/>
    <w:rsid w:val="006046B6"/>
    <w:rsid w:val="00610250"/>
    <w:rsid w:val="00617B61"/>
    <w:rsid w:val="00623AC3"/>
    <w:rsid w:val="00631789"/>
    <w:rsid w:val="00646489"/>
    <w:rsid w:val="00650405"/>
    <w:rsid w:val="006524CE"/>
    <w:rsid w:val="006534E3"/>
    <w:rsid w:val="00654C89"/>
    <w:rsid w:val="006551AA"/>
    <w:rsid w:val="0066300A"/>
    <w:rsid w:val="0067693E"/>
    <w:rsid w:val="006841D3"/>
    <w:rsid w:val="006913E2"/>
    <w:rsid w:val="006950BA"/>
    <w:rsid w:val="006A0FC6"/>
    <w:rsid w:val="006A293E"/>
    <w:rsid w:val="006A4311"/>
    <w:rsid w:val="006C5FA8"/>
    <w:rsid w:val="006C67AB"/>
    <w:rsid w:val="006D183A"/>
    <w:rsid w:val="006D196E"/>
    <w:rsid w:val="006D20D4"/>
    <w:rsid w:val="006D3E91"/>
    <w:rsid w:val="006E1F46"/>
    <w:rsid w:val="006E3FD3"/>
    <w:rsid w:val="006E42AF"/>
    <w:rsid w:val="006F36F4"/>
    <w:rsid w:val="006F7231"/>
    <w:rsid w:val="00704232"/>
    <w:rsid w:val="007071BC"/>
    <w:rsid w:val="0071546D"/>
    <w:rsid w:val="00716E38"/>
    <w:rsid w:val="0071716D"/>
    <w:rsid w:val="00724472"/>
    <w:rsid w:val="00742863"/>
    <w:rsid w:val="00744FA2"/>
    <w:rsid w:val="007502B7"/>
    <w:rsid w:val="00751C7D"/>
    <w:rsid w:val="00755329"/>
    <w:rsid w:val="007616EB"/>
    <w:rsid w:val="007667C2"/>
    <w:rsid w:val="0077167B"/>
    <w:rsid w:val="00777FC5"/>
    <w:rsid w:val="00783A21"/>
    <w:rsid w:val="007A7158"/>
    <w:rsid w:val="007B0602"/>
    <w:rsid w:val="007B08A7"/>
    <w:rsid w:val="007B4D76"/>
    <w:rsid w:val="007C54DC"/>
    <w:rsid w:val="007D292C"/>
    <w:rsid w:val="007E30D8"/>
    <w:rsid w:val="007E7735"/>
    <w:rsid w:val="007F7670"/>
    <w:rsid w:val="0080352B"/>
    <w:rsid w:val="00811143"/>
    <w:rsid w:val="0081162B"/>
    <w:rsid w:val="008373E0"/>
    <w:rsid w:val="008436CD"/>
    <w:rsid w:val="00846A2E"/>
    <w:rsid w:val="0085058D"/>
    <w:rsid w:val="00850ECD"/>
    <w:rsid w:val="008518E6"/>
    <w:rsid w:val="00854E24"/>
    <w:rsid w:val="00855095"/>
    <w:rsid w:val="008550F3"/>
    <w:rsid w:val="00870693"/>
    <w:rsid w:val="0087310B"/>
    <w:rsid w:val="00877485"/>
    <w:rsid w:val="00877795"/>
    <w:rsid w:val="00883E33"/>
    <w:rsid w:val="008870A4"/>
    <w:rsid w:val="008A33CA"/>
    <w:rsid w:val="008A34DC"/>
    <w:rsid w:val="008B05D6"/>
    <w:rsid w:val="008B4D81"/>
    <w:rsid w:val="008C43D3"/>
    <w:rsid w:val="008D74DE"/>
    <w:rsid w:val="008E50E3"/>
    <w:rsid w:val="008F102B"/>
    <w:rsid w:val="008F3DB4"/>
    <w:rsid w:val="009048AF"/>
    <w:rsid w:val="00907769"/>
    <w:rsid w:val="00916DE5"/>
    <w:rsid w:val="009218AA"/>
    <w:rsid w:val="00932661"/>
    <w:rsid w:val="009434C3"/>
    <w:rsid w:val="009506A3"/>
    <w:rsid w:val="00953DCD"/>
    <w:rsid w:val="009616EE"/>
    <w:rsid w:val="00965974"/>
    <w:rsid w:val="00967DB0"/>
    <w:rsid w:val="00967DDA"/>
    <w:rsid w:val="009756B3"/>
    <w:rsid w:val="00983514"/>
    <w:rsid w:val="00997429"/>
    <w:rsid w:val="009977F3"/>
    <w:rsid w:val="009A0F52"/>
    <w:rsid w:val="009A5ADD"/>
    <w:rsid w:val="009B460C"/>
    <w:rsid w:val="009B65FE"/>
    <w:rsid w:val="009B76D7"/>
    <w:rsid w:val="009C06F6"/>
    <w:rsid w:val="009C58E2"/>
    <w:rsid w:val="009C7F9B"/>
    <w:rsid w:val="009E08B8"/>
    <w:rsid w:val="009E2D5E"/>
    <w:rsid w:val="009F0C1D"/>
    <w:rsid w:val="009F24D5"/>
    <w:rsid w:val="009F334D"/>
    <w:rsid w:val="009F398D"/>
    <w:rsid w:val="009F3A9E"/>
    <w:rsid w:val="009F7DBB"/>
    <w:rsid w:val="00A01231"/>
    <w:rsid w:val="00A15D73"/>
    <w:rsid w:val="00A31DA0"/>
    <w:rsid w:val="00A453E9"/>
    <w:rsid w:val="00A52234"/>
    <w:rsid w:val="00A53223"/>
    <w:rsid w:val="00A53F8D"/>
    <w:rsid w:val="00A56BDF"/>
    <w:rsid w:val="00A71287"/>
    <w:rsid w:val="00A7145A"/>
    <w:rsid w:val="00A728B1"/>
    <w:rsid w:val="00A83214"/>
    <w:rsid w:val="00A84517"/>
    <w:rsid w:val="00A93122"/>
    <w:rsid w:val="00A93AF3"/>
    <w:rsid w:val="00A9405D"/>
    <w:rsid w:val="00A959BD"/>
    <w:rsid w:val="00AA034F"/>
    <w:rsid w:val="00AA66AB"/>
    <w:rsid w:val="00AB1C0F"/>
    <w:rsid w:val="00AB45B2"/>
    <w:rsid w:val="00AD5627"/>
    <w:rsid w:val="00AE0EF0"/>
    <w:rsid w:val="00AE1B0C"/>
    <w:rsid w:val="00AE2424"/>
    <w:rsid w:val="00AF021B"/>
    <w:rsid w:val="00AF03F5"/>
    <w:rsid w:val="00AF40A5"/>
    <w:rsid w:val="00AF5A37"/>
    <w:rsid w:val="00B039C6"/>
    <w:rsid w:val="00B04A9E"/>
    <w:rsid w:val="00B07A48"/>
    <w:rsid w:val="00B112CF"/>
    <w:rsid w:val="00B21DC3"/>
    <w:rsid w:val="00B34679"/>
    <w:rsid w:val="00B42E44"/>
    <w:rsid w:val="00B44247"/>
    <w:rsid w:val="00B452AA"/>
    <w:rsid w:val="00B619E6"/>
    <w:rsid w:val="00B62F94"/>
    <w:rsid w:val="00B64C32"/>
    <w:rsid w:val="00B6742F"/>
    <w:rsid w:val="00B71461"/>
    <w:rsid w:val="00B72FDE"/>
    <w:rsid w:val="00B748A5"/>
    <w:rsid w:val="00B82633"/>
    <w:rsid w:val="00B857F5"/>
    <w:rsid w:val="00B85A18"/>
    <w:rsid w:val="00B91FB4"/>
    <w:rsid w:val="00B9324C"/>
    <w:rsid w:val="00B9603C"/>
    <w:rsid w:val="00BB017F"/>
    <w:rsid w:val="00BB0C0B"/>
    <w:rsid w:val="00BB39D5"/>
    <w:rsid w:val="00BC23EC"/>
    <w:rsid w:val="00BF5E67"/>
    <w:rsid w:val="00C027DA"/>
    <w:rsid w:val="00C1315C"/>
    <w:rsid w:val="00C15B16"/>
    <w:rsid w:val="00C314A7"/>
    <w:rsid w:val="00C32D2C"/>
    <w:rsid w:val="00C33E43"/>
    <w:rsid w:val="00C364EE"/>
    <w:rsid w:val="00C3710E"/>
    <w:rsid w:val="00C438B5"/>
    <w:rsid w:val="00C54BF3"/>
    <w:rsid w:val="00C575A9"/>
    <w:rsid w:val="00C6472F"/>
    <w:rsid w:val="00C672AC"/>
    <w:rsid w:val="00C74E29"/>
    <w:rsid w:val="00C852EE"/>
    <w:rsid w:val="00C91C58"/>
    <w:rsid w:val="00C93573"/>
    <w:rsid w:val="00C9359B"/>
    <w:rsid w:val="00CA3027"/>
    <w:rsid w:val="00CA6837"/>
    <w:rsid w:val="00CB1ABC"/>
    <w:rsid w:val="00CC79CB"/>
    <w:rsid w:val="00CE51C4"/>
    <w:rsid w:val="00CE51C5"/>
    <w:rsid w:val="00CF173D"/>
    <w:rsid w:val="00CF4E79"/>
    <w:rsid w:val="00CF6036"/>
    <w:rsid w:val="00D0628B"/>
    <w:rsid w:val="00D07C6E"/>
    <w:rsid w:val="00D131B5"/>
    <w:rsid w:val="00D23FD3"/>
    <w:rsid w:val="00D254DE"/>
    <w:rsid w:val="00D54A72"/>
    <w:rsid w:val="00D60824"/>
    <w:rsid w:val="00D70EFE"/>
    <w:rsid w:val="00D7273D"/>
    <w:rsid w:val="00D77AB0"/>
    <w:rsid w:val="00D80728"/>
    <w:rsid w:val="00D83BF1"/>
    <w:rsid w:val="00D87484"/>
    <w:rsid w:val="00DA07BB"/>
    <w:rsid w:val="00DA30C2"/>
    <w:rsid w:val="00DA3180"/>
    <w:rsid w:val="00DB16C7"/>
    <w:rsid w:val="00DB2321"/>
    <w:rsid w:val="00DB3581"/>
    <w:rsid w:val="00DB3670"/>
    <w:rsid w:val="00DE79D3"/>
    <w:rsid w:val="00E072FF"/>
    <w:rsid w:val="00E1592F"/>
    <w:rsid w:val="00E2045E"/>
    <w:rsid w:val="00E24867"/>
    <w:rsid w:val="00E41153"/>
    <w:rsid w:val="00E50253"/>
    <w:rsid w:val="00E50256"/>
    <w:rsid w:val="00E535EC"/>
    <w:rsid w:val="00E80773"/>
    <w:rsid w:val="00E80FF0"/>
    <w:rsid w:val="00E832FC"/>
    <w:rsid w:val="00E940A5"/>
    <w:rsid w:val="00E952B7"/>
    <w:rsid w:val="00EA472B"/>
    <w:rsid w:val="00EB11D4"/>
    <w:rsid w:val="00EB214B"/>
    <w:rsid w:val="00EB2F8A"/>
    <w:rsid w:val="00EB4315"/>
    <w:rsid w:val="00EB5BFB"/>
    <w:rsid w:val="00EB6F10"/>
    <w:rsid w:val="00EB7958"/>
    <w:rsid w:val="00EC2BED"/>
    <w:rsid w:val="00EC36F2"/>
    <w:rsid w:val="00EC4769"/>
    <w:rsid w:val="00EC47E2"/>
    <w:rsid w:val="00ED1829"/>
    <w:rsid w:val="00ED7BF4"/>
    <w:rsid w:val="00EE332B"/>
    <w:rsid w:val="00EE5A71"/>
    <w:rsid w:val="00EF2F67"/>
    <w:rsid w:val="00EF53AA"/>
    <w:rsid w:val="00F00E3A"/>
    <w:rsid w:val="00F04FEC"/>
    <w:rsid w:val="00F066CF"/>
    <w:rsid w:val="00F0787D"/>
    <w:rsid w:val="00F11220"/>
    <w:rsid w:val="00F12F7D"/>
    <w:rsid w:val="00F1594A"/>
    <w:rsid w:val="00F21658"/>
    <w:rsid w:val="00F22159"/>
    <w:rsid w:val="00F22682"/>
    <w:rsid w:val="00F233E0"/>
    <w:rsid w:val="00F30F55"/>
    <w:rsid w:val="00F3623F"/>
    <w:rsid w:val="00F56797"/>
    <w:rsid w:val="00F639E1"/>
    <w:rsid w:val="00F74E93"/>
    <w:rsid w:val="00F76AAF"/>
    <w:rsid w:val="00F82515"/>
    <w:rsid w:val="00F858AD"/>
    <w:rsid w:val="00F92F4C"/>
    <w:rsid w:val="00F94C9D"/>
    <w:rsid w:val="00FA2666"/>
    <w:rsid w:val="00FA5411"/>
    <w:rsid w:val="00FB02EB"/>
    <w:rsid w:val="00FB43B6"/>
    <w:rsid w:val="00FB4731"/>
    <w:rsid w:val="00FC0385"/>
    <w:rsid w:val="00FC360D"/>
    <w:rsid w:val="00FC7898"/>
    <w:rsid w:val="00FD1088"/>
    <w:rsid w:val="00FF08F0"/>
    <w:rsid w:val="00FF30A5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EFE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0EFE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0EFE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0EFE"/>
    <w:rPr>
      <w:rFonts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EFE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0EFE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EFE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uiPriority w:val="99"/>
    <w:rsid w:val="00227C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366</Words>
  <Characters>209</Characters>
  <Application>Microsoft Office Outlook</Application>
  <DocSecurity>0</DocSecurity>
  <Lines>0</Lines>
  <Paragraphs>0</Paragraphs>
  <ScaleCrop>false</ScaleCrop>
  <Manager>Jānis Komisars</Manager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rīkojuma projekts</dc:subject>
  <dc:creator>rihardsguds</dc:creator>
  <cp:keywords/>
  <dc:description/>
  <cp:lastModifiedBy>Lietotajs</cp:lastModifiedBy>
  <cp:revision>10</cp:revision>
  <cp:lastPrinted>2011-09-16T07:53:00Z</cp:lastPrinted>
  <dcterms:created xsi:type="dcterms:W3CDTF">2011-08-23T07:01:00Z</dcterms:created>
  <dcterms:modified xsi:type="dcterms:W3CDTF">2011-09-21T10:55:00Z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Vadītājs">
    <vt:lpwstr/>
  </property>
  <property fmtid="{D5CDD505-2E9C-101B-9397-08002B2CF9AE}" pid="4" name="Kategorija">
    <vt:lpwstr/>
  </property>
  <property fmtid="{D5CDD505-2E9C-101B-9397-08002B2CF9AE}" pid="5" name="DKP">
    <vt:lpwstr>55</vt:lpwstr>
  </property>
</Properties>
</file>