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0C" w:rsidRPr="005161C2" w:rsidRDefault="0077410C" w:rsidP="008F4429">
      <w:pPr>
        <w:tabs>
          <w:tab w:val="left" w:pos="6663"/>
        </w:tabs>
        <w:spacing w:after="0"/>
        <w:ind w:firstLine="0"/>
        <w:rPr>
          <w:szCs w:val="28"/>
        </w:rPr>
      </w:pPr>
    </w:p>
    <w:p w:rsidR="0077410C" w:rsidRPr="005161C2" w:rsidRDefault="0077410C" w:rsidP="008F4429">
      <w:pPr>
        <w:tabs>
          <w:tab w:val="left" w:pos="6663"/>
        </w:tabs>
        <w:spacing w:after="0"/>
        <w:ind w:firstLine="0"/>
        <w:rPr>
          <w:szCs w:val="28"/>
        </w:rPr>
      </w:pPr>
    </w:p>
    <w:p w:rsidR="0077410C" w:rsidRPr="005161C2" w:rsidRDefault="0077410C" w:rsidP="008F4429">
      <w:pPr>
        <w:tabs>
          <w:tab w:val="left" w:pos="6663"/>
        </w:tabs>
        <w:spacing w:after="0"/>
        <w:ind w:firstLine="0"/>
        <w:rPr>
          <w:szCs w:val="28"/>
        </w:rPr>
      </w:pPr>
    </w:p>
    <w:p w:rsidR="0077410C" w:rsidRPr="005161C2" w:rsidRDefault="0077410C" w:rsidP="008F4429">
      <w:pPr>
        <w:tabs>
          <w:tab w:val="left" w:pos="6663"/>
        </w:tabs>
        <w:spacing w:after="0"/>
        <w:ind w:firstLine="0"/>
        <w:rPr>
          <w:szCs w:val="28"/>
        </w:rPr>
      </w:pPr>
    </w:p>
    <w:p w:rsidR="0077410C" w:rsidRPr="005161C2" w:rsidRDefault="0077410C" w:rsidP="008F4429">
      <w:pPr>
        <w:tabs>
          <w:tab w:val="left" w:pos="6663"/>
        </w:tabs>
        <w:spacing w:after="0"/>
        <w:ind w:firstLine="0"/>
        <w:rPr>
          <w:szCs w:val="28"/>
        </w:rPr>
      </w:pPr>
    </w:p>
    <w:p w:rsidR="0077410C" w:rsidRPr="005161C2" w:rsidRDefault="0077410C" w:rsidP="008F4429">
      <w:pPr>
        <w:tabs>
          <w:tab w:val="left" w:pos="6663"/>
        </w:tabs>
        <w:spacing w:after="0"/>
        <w:ind w:firstLine="0"/>
        <w:rPr>
          <w:szCs w:val="28"/>
        </w:rPr>
      </w:pPr>
      <w:r w:rsidRPr="005161C2">
        <w:rPr>
          <w:szCs w:val="28"/>
        </w:rPr>
        <w:t>2011.gada</w:t>
      </w:r>
      <w:r>
        <w:rPr>
          <w:szCs w:val="28"/>
        </w:rPr>
        <w:t xml:space="preserve"> 26. jūlijā</w:t>
      </w:r>
      <w:r w:rsidRPr="005161C2">
        <w:rPr>
          <w:szCs w:val="28"/>
        </w:rPr>
        <w:t xml:space="preserve">            </w:t>
      </w:r>
      <w:r w:rsidRPr="005161C2">
        <w:rPr>
          <w:szCs w:val="28"/>
        </w:rPr>
        <w:tab/>
      </w:r>
      <w:r>
        <w:rPr>
          <w:szCs w:val="28"/>
        </w:rPr>
        <w:t>R</w:t>
      </w:r>
      <w:r w:rsidRPr="005161C2">
        <w:rPr>
          <w:szCs w:val="28"/>
        </w:rPr>
        <w:t>īkojums Nr.</w:t>
      </w:r>
      <w:r>
        <w:rPr>
          <w:szCs w:val="28"/>
        </w:rPr>
        <w:t xml:space="preserve"> 343</w:t>
      </w:r>
    </w:p>
    <w:p w:rsidR="0077410C" w:rsidRPr="005161C2" w:rsidRDefault="0077410C" w:rsidP="008F4429">
      <w:pPr>
        <w:tabs>
          <w:tab w:val="left" w:pos="6663"/>
        </w:tabs>
        <w:spacing w:after="0"/>
        <w:ind w:firstLine="0"/>
        <w:rPr>
          <w:szCs w:val="28"/>
        </w:rPr>
      </w:pPr>
      <w:r w:rsidRPr="005161C2">
        <w:rPr>
          <w:szCs w:val="28"/>
        </w:rPr>
        <w:t>Rīgā</w:t>
      </w:r>
      <w:r w:rsidRPr="005161C2">
        <w:rPr>
          <w:szCs w:val="28"/>
        </w:rPr>
        <w:tab/>
        <w:t>(prot.Nr.</w:t>
      </w:r>
      <w:r>
        <w:rPr>
          <w:szCs w:val="28"/>
        </w:rPr>
        <w:t xml:space="preserve"> 45 16</w:t>
      </w:r>
      <w:r w:rsidRPr="005161C2">
        <w:rPr>
          <w:szCs w:val="28"/>
        </w:rPr>
        <w:t>.§)</w:t>
      </w:r>
    </w:p>
    <w:p w:rsidR="0077410C" w:rsidRDefault="0077410C" w:rsidP="008F4429">
      <w:pPr>
        <w:spacing w:after="0"/>
        <w:jc w:val="center"/>
      </w:pPr>
      <w:bookmarkStart w:id="0" w:name="OLE_LINK1"/>
      <w:bookmarkStart w:id="1" w:name="OLE_LINK2"/>
    </w:p>
    <w:p w:rsidR="0077410C" w:rsidRDefault="0077410C" w:rsidP="00FB6BEF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Grozījumi Ministru kabineta 2010.gada 2.marta rīkojumā Nr.126</w:t>
      </w:r>
    </w:p>
    <w:p w:rsidR="0077410C" w:rsidRDefault="0077410C" w:rsidP="00FB6BEF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"Par Smēķēšanas ierobežošanas valsts komisiju"</w:t>
      </w:r>
    </w:p>
    <w:bookmarkEnd w:id="0"/>
    <w:bookmarkEnd w:id="1"/>
    <w:p w:rsidR="0077410C" w:rsidRDefault="0077410C" w:rsidP="008F4429">
      <w:pPr>
        <w:spacing w:after="0"/>
        <w:jc w:val="center"/>
        <w:rPr>
          <w:b/>
          <w:bCs/>
        </w:rPr>
      </w:pPr>
    </w:p>
    <w:p w:rsidR="0077410C" w:rsidRDefault="0077410C" w:rsidP="008F4429">
      <w:pPr>
        <w:spacing w:after="0"/>
        <w:rPr>
          <w:bCs/>
          <w:szCs w:val="28"/>
        </w:rPr>
      </w:pPr>
      <w:r>
        <w:rPr>
          <w:bCs/>
          <w:szCs w:val="28"/>
        </w:rPr>
        <w:t>Izdarīt Ministru kabineta 2010.gada 2.marta rīkojumā Nr.126 "Par smēķēšanas ierobežošanas valsts komisiju" (Latvijas Vēstnesis, 2010, 37., 69.nr.) šādus grozījumus:</w:t>
      </w:r>
    </w:p>
    <w:p w:rsidR="0077410C" w:rsidRDefault="0077410C" w:rsidP="008F4429">
      <w:pPr>
        <w:spacing w:after="0"/>
        <w:rPr>
          <w:bCs/>
          <w:szCs w:val="28"/>
        </w:rPr>
      </w:pPr>
    </w:p>
    <w:p w:rsidR="0077410C" w:rsidRDefault="0077410C" w:rsidP="008F4429">
      <w:pPr>
        <w:spacing w:after="0"/>
        <w:rPr>
          <w:szCs w:val="28"/>
        </w:rPr>
      </w:pPr>
      <w:r w:rsidRPr="0032184C">
        <w:rPr>
          <w:szCs w:val="28"/>
        </w:rPr>
        <w:t>1.</w:t>
      </w:r>
      <w:r>
        <w:rPr>
          <w:szCs w:val="28"/>
        </w:rPr>
        <w:t> Izteikt</w:t>
      </w:r>
      <w:r w:rsidRPr="0032184C">
        <w:rPr>
          <w:szCs w:val="28"/>
        </w:rPr>
        <w:t xml:space="preserve"> </w:t>
      </w:r>
      <w:r>
        <w:rPr>
          <w:szCs w:val="28"/>
        </w:rPr>
        <w:t>1.punkta daļu</w:t>
      </w:r>
      <w:r w:rsidRPr="0032184C">
        <w:rPr>
          <w:szCs w:val="28"/>
        </w:rPr>
        <w:t xml:space="preserve"> </w:t>
      </w:r>
      <w:r>
        <w:rPr>
          <w:szCs w:val="28"/>
        </w:rPr>
        <w:t>"</w:t>
      </w:r>
      <w:r w:rsidRPr="0032184C">
        <w:rPr>
          <w:szCs w:val="28"/>
        </w:rPr>
        <w:t xml:space="preserve">Komisijas </w:t>
      </w:r>
      <w:r>
        <w:rPr>
          <w:szCs w:val="28"/>
        </w:rPr>
        <w:t>priekšsēdētājs"</w:t>
      </w:r>
      <w:r w:rsidRPr="0032184C">
        <w:rPr>
          <w:szCs w:val="28"/>
        </w:rPr>
        <w:t xml:space="preserve"> </w:t>
      </w:r>
      <w:r>
        <w:rPr>
          <w:szCs w:val="28"/>
        </w:rPr>
        <w:t>šādā redakcijā:</w:t>
      </w:r>
    </w:p>
    <w:p w:rsidR="0077410C" w:rsidRDefault="0077410C" w:rsidP="008F4429">
      <w:pPr>
        <w:spacing w:after="0"/>
        <w:rPr>
          <w:szCs w:val="28"/>
        </w:rPr>
      </w:pPr>
    </w:p>
    <w:p w:rsidR="0077410C" w:rsidRDefault="0077410C" w:rsidP="00077F27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"</w:t>
      </w:r>
      <w:r w:rsidRPr="0032184C">
        <w:rPr>
          <w:szCs w:val="28"/>
        </w:rPr>
        <w:t xml:space="preserve">Komisijas </w:t>
      </w:r>
      <w:r>
        <w:rPr>
          <w:szCs w:val="28"/>
        </w:rPr>
        <w:t>priekšsēdētājs</w:t>
      </w:r>
    </w:p>
    <w:p w:rsidR="0077410C" w:rsidRDefault="0077410C" w:rsidP="00077F27">
      <w:pPr>
        <w:spacing w:after="0"/>
        <w:ind w:firstLine="0"/>
        <w:rPr>
          <w:szCs w:val="28"/>
        </w:rPr>
      </w:pPr>
    </w:p>
    <w:p w:rsidR="0077410C" w:rsidRDefault="0077410C" w:rsidP="00077F27">
      <w:pPr>
        <w:spacing w:after="0"/>
        <w:ind w:firstLine="700"/>
        <w:rPr>
          <w:szCs w:val="28"/>
        </w:rPr>
      </w:pPr>
      <w:r>
        <w:rPr>
          <w:szCs w:val="28"/>
        </w:rPr>
        <w:t>J.Bundulis – Veselības ministrijas valsts sekretāra vietnieks veselības aprūpes un sabiedrības veselības jautājumos".</w:t>
      </w:r>
    </w:p>
    <w:p w:rsidR="0077410C" w:rsidRPr="0032184C" w:rsidRDefault="0077410C" w:rsidP="008F4429">
      <w:pPr>
        <w:spacing w:after="0"/>
        <w:rPr>
          <w:szCs w:val="28"/>
        </w:rPr>
      </w:pP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 xml:space="preserve">2. </w:t>
      </w:r>
      <w:r w:rsidRPr="0032184C">
        <w:rPr>
          <w:szCs w:val="28"/>
        </w:rPr>
        <w:t xml:space="preserve">Svītrot </w:t>
      </w:r>
      <w:r>
        <w:rPr>
          <w:szCs w:val="28"/>
        </w:rPr>
        <w:t>1.punktā</w:t>
      </w:r>
      <w:r w:rsidRPr="0032184C">
        <w:rPr>
          <w:szCs w:val="28"/>
        </w:rPr>
        <w:t xml:space="preserve"> šādus vārdus: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2.1. "B.Abersone – Labklājības ministrijas Bērnu un ģimenes politikas departamenta pārvaldes vecākā referente";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2.2. "A.Danilāns – Valsts ieņēmumu dienesta Akcīzes preču pārvaldes direktors";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2.3. "M.Jēkabsons – Reģionālās attīstības un pašvaldību lietu ministrijas Pašvaldību attīstības departamenta Reģionu tiesiskā nodrošinājuma nodaļas pārvaldes vecākais referents";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2.4. "N.Mazure – Valsts policijas Galvenās kārtības policijas pārvaldes Prevencijas pārvaldes Metodiskās vadības nodaļas inspektore";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2.5. "I.Šmate – Veselības ministrijas Veselības politikas plānošanas departamenta direktore".</w:t>
      </w:r>
    </w:p>
    <w:p w:rsidR="0077410C" w:rsidRDefault="0077410C" w:rsidP="008F4429">
      <w:pPr>
        <w:spacing w:after="0"/>
        <w:rPr>
          <w:szCs w:val="28"/>
        </w:rPr>
      </w:pPr>
    </w:p>
    <w:p w:rsidR="0077410C" w:rsidRPr="0032184C" w:rsidRDefault="0077410C" w:rsidP="008F4429">
      <w:pPr>
        <w:spacing w:after="0"/>
        <w:rPr>
          <w:szCs w:val="28"/>
        </w:rPr>
      </w:pPr>
      <w:r>
        <w:rPr>
          <w:szCs w:val="28"/>
        </w:rPr>
        <w:t xml:space="preserve">3. </w:t>
      </w:r>
      <w:r w:rsidRPr="0032184C">
        <w:rPr>
          <w:szCs w:val="28"/>
        </w:rPr>
        <w:t xml:space="preserve">Papildināt </w:t>
      </w:r>
      <w:r>
        <w:rPr>
          <w:szCs w:val="28"/>
        </w:rPr>
        <w:t>1.punkta daļu</w:t>
      </w:r>
      <w:r w:rsidRPr="0032184C">
        <w:rPr>
          <w:szCs w:val="28"/>
        </w:rPr>
        <w:t xml:space="preserve"> </w:t>
      </w:r>
      <w:r>
        <w:rPr>
          <w:szCs w:val="28"/>
        </w:rPr>
        <w:t>"</w:t>
      </w:r>
      <w:r w:rsidRPr="0032184C">
        <w:rPr>
          <w:szCs w:val="28"/>
        </w:rPr>
        <w:t>Komisijas locekļi</w:t>
      </w:r>
      <w:r>
        <w:rPr>
          <w:szCs w:val="28"/>
        </w:rPr>
        <w:t>"</w:t>
      </w:r>
      <w:r w:rsidRPr="0032184C">
        <w:rPr>
          <w:szCs w:val="28"/>
        </w:rPr>
        <w:t xml:space="preserve"> ar šādiem vārdiem (alfabēta secībā):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3.1. "B.Abersone – Labklājības ministrijas Bērnu un ģimenes politikas departamenta vecākā referente";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3.2. "A.Danilāns – Valsts ieņēmumu dienesta Akcīzes pārvaldes direktors";</w:t>
      </w:r>
    </w:p>
    <w:p w:rsidR="0077410C" w:rsidRDefault="0077410C" w:rsidP="00077F27">
      <w:pPr>
        <w:spacing w:after="0"/>
      </w:pPr>
      <w:r>
        <w:rPr>
          <w:szCs w:val="28"/>
        </w:rPr>
        <w:t>3.3. "I.Liepiņa – Veselības ministrijas Sabiedrības veselības departamenta Atkarību profilakses nodaļas vadītāja";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3.4. "A.Pāže – Valsts policijas Galvenās kārtības policijas pārvaldes Prevencijas pārvaldes Metodiskās vadības nodaļas priekšnieks";</w:t>
      </w:r>
    </w:p>
    <w:p w:rsidR="0077410C" w:rsidRDefault="0077410C" w:rsidP="008F4429">
      <w:pPr>
        <w:spacing w:after="0"/>
        <w:rPr>
          <w:szCs w:val="28"/>
        </w:rPr>
      </w:pPr>
      <w:r>
        <w:rPr>
          <w:szCs w:val="28"/>
        </w:rPr>
        <w:t>3.5. "I.Sniega-Sniedziņa – Vides aizsardzības un reģionālās attīstības ministrijas Pašvaldību attīstības departamenta Pašvaldību finanšu departamenta vecākā referente".</w:t>
      </w:r>
    </w:p>
    <w:p w:rsidR="0077410C" w:rsidRDefault="0077410C" w:rsidP="008F4429">
      <w:pPr>
        <w:spacing w:after="0"/>
        <w:rPr>
          <w:szCs w:val="28"/>
        </w:rPr>
      </w:pPr>
    </w:p>
    <w:p w:rsidR="0077410C" w:rsidRDefault="0077410C" w:rsidP="008F4429">
      <w:pPr>
        <w:pStyle w:val="nais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77410C" w:rsidRPr="0003186C" w:rsidRDefault="0077410C" w:rsidP="008F4429">
      <w:pPr>
        <w:pStyle w:val="nais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77410C" w:rsidRPr="0003186C" w:rsidRDefault="0077410C" w:rsidP="008F4429">
      <w:pPr>
        <w:pStyle w:val="BodyTextIndent"/>
        <w:tabs>
          <w:tab w:val="left" w:pos="6804"/>
        </w:tabs>
        <w:spacing w:after="0"/>
        <w:rPr>
          <w:szCs w:val="28"/>
        </w:rPr>
      </w:pPr>
      <w:r w:rsidRPr="0003186C">
        <w:rPr>
          <w:szCs w:val="28"/>
        </w:rPr>
        <w:t>Ministru</w:t>
      </w:r>
      <w:r>
        <w:rPr>
          <w:szCs w:val="28"/>
        </w:rPr>
        <w:t xml:space="preserve"> prezidents</w:t>
      </w:r>
      <w:r>
        <w:rPr>
          <w:szCs w:val="28"/>
        </w:rPr>
        <w:tab/>
        <w:t>V.</w:t>
      </w:r>
      <w:r w:rsidRPr="0003186C">
        <w:rPr>
          <w:szCs w:val="28"/>
        </w:rPr>
        <w:t>Dombrovskis</w:t>
      </w:r>
    </w:p>
    <w:p w:rsidR="0077410C" w:rsidRDefault="0077410C" w:rsidP="008F4429">
      <w:pPr>
        <w:pStyle w:val="BodyTextIndent"/>
        <w:spacing w:after="0"/>
        <w:ind w:firstLine="0"/>
        <w:jc w:val="right"/>
        <w:rPr>
          <w:szCs w:val="28"/>
        </w:rPr>
      </w:pPr>
    </w:p>
    <w:p w:rsidR="0077410C" w:rsidRDefault="0077410C" w:rsidP="008F4429">
      <w:pPr>
        <w:pStyle w:val="BodyTextIndent"/>
        <w:spacing w:after="0"/>
        <w:ind w:firstLine="0"/>
        <w:jc w:val="right"/>
        <w:rPr>
          <w:szCs w:val="28"/>
        </w:rPr>
      </w:pPr>
    </w:p>
    <w:p w:rsidR="0077410C" w:rsidRPr="0003186C" w:rsidRDefault="0077410C" w:rsidP="008F4429">
      <w:pPr>
        <w:pStyle w:val="BodyTextIndent"/>
        <w:spacing w:after="0"/>
        <w:ind w:firstLine="0"/>
        <w:jc w:val="right"/>
        <w:rPr>
          <w:szCs w:val="28"/>
        </w:rPr>
      </w:pPr>
    </w:p>
    <w:p w:rsidR="0077410C" w:rsidRPr="004160A8" w:rsidRDefault="0077410C" w:rsidP="008F4429">
      <w:pPr>
        <w:pStyle w:val="BodyTextIndent"/>
        <w:tabs>
          <w:tab w:val="left" w:pos="709"/>
          <w:tab w:val="left" w:pos="6804"/>
        </w:tabs>
        <w:spacing w:after="0"/>
        <w:ind w:firstLine="0"/>
        <w:rPr>
          <w:szCs w:val="28"/>
        </w:rPr>
      </w:pPr>
      <w:r>
        <w:rPr>
          <w:szCs w:val="28"/>
        </w:rPr>
        <w:tab/>
        <w:t>Veselības ministrs</w:t>
      </w:r>
      <w:r>
        <w:rPr>
          <w:szCs w:val="28"/>
        </w:rPr>
        <w:tab/>
        <w:t>J.Bārzdiņš</w:t>
      </w:r>
    </w:p>
    <w:sectPr w:rsidR="0077410C" w:rsidRPr="004160A8" w:rsidSect="008F442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0C" w:rsidRDefault="0077410C" w:rsidP="00785DB1">
      <w:pPr>
        <w:spacing w:after="0"/>
      </w:pPr>
      <w:r>
        <w:separator/>
      </w:r>
    </w:p>
  </w:endnote>
  <w:endnote w:type="continuationSeparator" w:id="0">
    <w:p w:rsidR="0077410C" w:rsidRDefault="0077410C" w:rsidP="00785D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0C" w:rsidRPr="008F4429" w:rsidRDefault="0077410C" w:rsidP="008F4429">
    <w:pPr>
      <w:pStyle w:val="Footer"/>
      <w:spacing w:after="0"/>
      <w:ind w:firstLine="0"/>
      <w:rPr>
        <w:sz w:val="16"/>
        <w:szCs w:val="16"/>
      </w:rPr>
    </w:pPr>
    <w:r w:rsidRPr="008F4429">
      <w:rPr>
        <w:sz w:val="16"/>
        <w:szCs w:val="16"/>
      </w:rPr>
      <w:t>R1595_1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0C" w:rsidRPr="008F4429" w:rsidRDefault="0077410C" w:rsidP="008F4429">
    <w:pPr>
      <w:pStyle w:val="Footer"/>
      <w:spacing w:after="0"/>
      <w:ind w:firstLine="0"/>
      <w:rPr>
        <w:sz w:val="16"/>
        <w:szCs w:val="16"/>
      </w:rPr>
    </w:pPr>
    <w:r w:rsidRPr="008F4429">
      <w:rPr>
        <w:sz w:val="16"/>
        <w:szCs w:val="16"/>
      </w:rPr>
      <w:t>R1595_1</w:t>
    </w:r>
    <w:r>
      <w:rPr>
        <w:sz w:val="16"/>
        <w:szCs w:val="16"/>
      </w:rPr>
      <w:t xml:space="preserve"> v_sk. = </w:t>
    </w:r>
    <w:fldSimple w:instr=" NUMWORDS  \* MERGEFORMAT ">
      <w:r w:rsidRPr="00160DDC">
        <w:rPr>
          <w:noProof/>
          <w:sz w:val="16"/>
          <w:szCs w:val="16"/>
        </w:rPr>
        <w:t>204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0C" w:rsidRDefault="0077410C" w:rsidP="00785DB1">
      <w:pPr>
        <w:spacing w:after="0"/>
      </w:pPr>
      <w:r>
        <w:separator/>
      </w:r>
    </w:p>
  </w:footnote>
  <w:footnote w:type="continuationSeparator" w:id="0">
    <w:p w:rsidR="0077410C" w:rsidRDefault="0077410C" w:rsidP="00785D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0C" w:rsidRDefault="0077410C" w:rsidP="00733B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10C" w:rsidRDefault="00774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0C" w:rsidRPr="00160DDC" w:rsidRDefault="0077410C" w:rsidP="00160DDC">
    <w:pPr>
      <w:pStyle w:val="Header"/>
      <w:framePr w:wrap="around" w:vAnchor="text" w:hAnchor="margin" w:xAlign="center" w:y="1"/>
      <w:spacing w:after="0"/>
      <w:ind w:firstLine="0"/>
      <w:rPr>
        <w:rStyle w:val="PageNumber"/>
        <w:sz w:val="24"/>
        <w:szCs w:val="24"/>
      </w:rPr>
    </w:pPr>
    <w:r w:rsidRPr="00160DDC">
      <w:rPr>
        <w:rStyle w:val="PageNumber"/>
        <w:sz w:val="24"/>
        <w:szCs w:val="24"/>
      </w:rPr>
      <w:fldChar w:fldCharType="begin"/>
    </w:r>
    <w:r w:rsidRPr="00160DDC">
      <w:rPr>
        <w:rStyle w:val="PageNumber"/>
        <w:sz w:val="24"/>
        <w:szCs w:val="24"/>
      </w:rPr>
      <w:instrText xml:space="preserve">PAGE  </w:instrText>
    </w:r>
    <w:r w:rsidRPr="00160DD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160DDC">
      <w:rPr>
        <w:rStyle w:val="PageNumber"/>
        <w:sz w:val="24"/>
        <w:szCs w:val="24"/>
      </w:rPr>
      <w:fldChar w:fldCharType="end"/>
    </w:r>
  </w:p>
  <w:p w:rsidR="0077410C" w:rsidRDefault="0077410C" w:rsidP="00160DDC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0C" w:rsidRDefault="0077410C" w:rsidP="008F442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8A5"/>
    <w:multiLevelType w:val="hybridMultilevel"/>
    <w:tmpl w:val="24A42B00"/>
    <w:lvl w:ilvl="0" w:tplc="DFBE3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6A5518"/>
    <w:multiLevelType w:val="hybridMultilevel"/>
    <w:tmpl w:val="3CC485C8"/>
    <w:lvl w:ilvl="0" w:tplc="C41019C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4E6CE3"/>
    <w:multiLevelType w:val="hybridMultilevel"/>
    <w:tmpl w:val="BA6E7C22"/>
    <w:lvl w:ilvl="0" w:tplc="9F8893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AB3D5D"/>
    <w:multiLevelType w:val="hybridMultilevel"/>
    <w:tmpl w:val="5F7439C6"/>
    <w:lvl w:ilvl="0" w:tplc="D0A62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295451"/>
    <w:multiLevelType w:val="hybridMultilevel"/>
    <w:tmpl w:val="CBF29826"/>
    <w:lvl w:ilvl="0" w:tplc="EDF687D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82C5570"/>
    <w:multiLevelType w:val="hybridMultilevel"/>
    <w:tmpl w:val="4B7666F4"/>
    <w:lvl w:ilvl="0" w:tplc="32A2F9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2671F56"/>
    <w:multiLevelType w:val="multilevel"/>
    <w:tmpl w:val="D18EB9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7">
    <w:nsid w:val="757E2359"/>
    <w:multiLevelType w:val="multilevel"/>
    <w:tmpl w:val="804087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6A"/>
    <w:rsid w:val="0001413C"/>
    <w:rsid w:val="0002084D"/>
    <w:rsid w:val="0003186C"/>
    <w:rsid w:val="00052372"/>
    <w:rsid w:val="00053219"/>
    <w:rsid w:val="0006011F"/>
    <w:rsid w:val="000739D0"/>
    <w:rsid w:val="00075C61"/>
    <w:rsid w:val="00077F27"/>
    <w:rsid w:val="00081691"/>
    <w:rsid w:val="00085A6B"/>
    <w:rsid w:val="0009032B"/>
    <w:rsid w:val="00090A84"/>
    <w:rsid w:val="00090CB4"/>
    <w:rsid w:val="00091CF6"/>
    <w:rsid w:val="000A2EAB"/>
    <w:rsid w:val="000B2EE2"/>
    <w:rsid w:val="000B70DB"/>
    <w:rsid w:val="000C1D67"/>
    <w:rsid w:val="000C2CC1"/>
    <w:rsid w:val="000C6837"/>
    <w:rsid w:val="000D4833"/>
    <w:rsid w:val="000D78EA"/>
    <w:rsid w:val="000E168E"/>
    <w:rsid w:val="000F26BB"/>
    <w:rsid w:val="000F293C"/>
    <w:rsid w:val="001026D0"/>
    <w:rsid w:val="00104FB0"/>
    <w:rsid w:val="00105579"/>
    <w:rsid w:val="00107E68"/>
    <w:rsid w:val="00112371"/>
    <w:rsid w:val="00113BCA"/>
    <w:rsid w:val="00130F69"/>
    <w:rsid w:val="0013444D"/>
    <w:rsid w:val="00137DE7"/>
    <w:rsid w:val="00144DA3"/>
    <w:rsid w:val="00160096"/>
    <w:rsid w:val="00160DDC"/>
    <w:rsid w:val="00161615"/>
    <w:rsid w:val="001637CB"/>
    <w:rsid w:val="00167CC2"/>
    <w:rsid w:val="00171A1A"/>
    <w:rsid w:val="00175541"/>
    <w:rsid w:val="00182258"/>
    <w:rsid w:val="00182D4C"/>
    <w:rsid w:val="001831EF"/>
    <w:rsid w:val="00186614"/>
    <w:rsid w:val="00190950"/>
    <w:rsid w:val="001917F0"/>
    <w:rsid w:val="00194C88"/>
    <w:rsid w:val="001970AD"/>
    <w:rsid w:val="001B1682"/>
    <w:rsid w:val="001B64AB"/>
    <w:rsid w:val="001B7204"/>
    <w:rsid w:val="001C0737"/>
    <w:rsid w:val="001C4609"/>
    <w:rsid w:val="001D58A0"/>
    <w:rsid w:val="001D622B"/>
    <w:rsid w:val="001E2AFC"/>
    <w:rsid w:val="001E3996"/>
    <w:rsid w:val="001E5D1F"/>
    <w:rsid w:val="001E71F9"/>
    <w:rsid w:val="00204469"/>
    <w:rsid w:val="00210138"/>
    <w:rsid w:val="00215811"/>
    <w:rsid w:val="00234FC5"/>
    <w:rsid w:val="00235474"/>
    <w:rsid w:val="0024043B"/>
    <w:rsid w:val="0024479B"/>
    <w:rsid w:val="00253E47"/>
    <w:rsid w:val="00254BDD"/>
    <w:rsid w:val="00255B22"/>
    <w:rsid w:val="00256A71"/>
    <w:rsid w:val="00264FEC"/>
    <w:rsid w:val="002658C0"/>
    <w:rsid w:val="002704F5"/>
    <w:rsid w:val="00273A0D"/>
    <w:rsid w:val="0028149F"/>
    <w:rsid w:val="0028288C"/>
    <w:rsid w:val="0028633D"/>
    <w:rsid w:val="00291E01"/>
    <w:rsid w:val="002A6703"/>
    <w:rsid w:val="002B3572"/>
    <w:rsid w:val="002B6844"/>
    <w:rsid w:val="002C46DB"/>
    <w:rsid w:val="002D6313"/>
    <w:rsid w:val="002E2814"/>
    <w:rsid w:val="002F4A79"/>
    <w:rsid w:val="00304D2A"/>
    <w:rsid w:val="00306433"/>
    <w:rsid w:val="003064C3"/>
    <w:rsid w:val="00306CE2"/>
    <w:rsid w:val="0031162C"/>
    <w:rsid w:val="0032184C"/>
    <w:rsid w:val="00326AF6"/>
    <w:rsid w:val="00327069"/>
    <w:rsid w:val="00330484"/>
    <w:rsid w:val="00331660"/>
    <w:rsid w:val="00334722"/>
    <w:rsid w:val="00345FF5"/>
    <w:rsid w:val="00353DB0"/>
    <w:rsid w:val="00366416"/>
    <w:rsid w:val="00371459"/>
    <w:rsid w:val="0037197A"/>
    <w:rsid w:val="00386E5D"/>
    <w:rsid w:val="00387FA2"/>
    <w:rsid w:val="00390E20"/>
    <w:rsid w:val="00392B9A"/>
    <w:rsid w:val="003B0209"/>
    <w:rsid w:val="003B1382"/>
    <w:rsid w:val="003C6518"/>
    <w:rsid w:val="003C6FA1"/>
    <w:rsid w:val="003D25B9"/>
    <w:rsid w:val="003D380A"/>
    <w:rsid w:val="003D721F"/>
    <w:rsid w:val="003E1388"/>
    <w:rsid w:val="003E21A2"/>
    <w:rsid w:val="003E2D9A"/>
    <w:rsid w:val="003F3A3E"/>
    <w:rsid w:val="003F6558"/>
    <w:rsid w:val="00406D40"/>
    <w:rsid w:val="00410C32"/>
    <w:rsid w:val="00415988"/>
    <w:rsid w:val="004160A8"/>
    <w:rsid w:val="004160F4"/>
    <w:rsid w:val="004174EB"/>
    <w:rsid w:val="00417F9E"/>
    <w:rsid w:val="00421797"/>
    <w:rsid w:val="004219FE"/>
    <w:rsid w:val="0042562B"/>
    <w:rsid w:val="00426460"/>
    <w:rsid w:val="00426A9E"/>
    <w:rsid w:val="00430413"/>
    <w:rsid w:val="00435C39"/>
    <w:rsid w:val="00436279"/>
    <w:rsid w:val="004366C7"/>
    <w:rsid w:val="004507A4"/>
    <w:rsid w:val="00450EE6"/>
    <w:rsid w:val="00451533"/>
    <w:rsid w:val="00464EA2"/>
    <w:rsid w:val="004668FB"/>
    <w:rsid w:val="0046726D"/>
    <w:rsid w:val="00483666"/>
    <w:rsid w:val="0048725E"/>
    <w:rsid w:val="00487B78"/>
    <w:rsid w:val="004A0580"/>
    <w:rsid w:val="004A3F1D"/>
    <w:rsid w:val="004B116E"/>
    <w:rsid w:val="004B2887"/>
    <w:rsid w:val="004B2A1D"/>
    <w:rsid w:val="004B6BF2"/>
    <w:rsid w:val="004C5B20"/>
    <w:rsid w:val="004C72DD"/>
    <w:rsid w:val="004D1AA7"/>
    <w:rsid w:val="004D27B9"/>
    <w:rsid w:val="004E02F9"/>
    <w:rsid w:val="004F59D4"/>
    <w:rsid w:val="004F64AF"/>
    <w:rsid w:val="004F76F4"/>
    <w:rsid w:val="005143D5"/>
    <w:rsid w:val="00514CFF"/>
    <w:rsid w:val="005152F0"/>
    <w:rsid w:val="005161C2"/>
    <w:rsid w:val="00516275"/>
    <w:rsid w:val="00517B3C"/>
    <w:rsid w:val="0052268A"/>
    <w:rsid w:val="0053503F"/>
    <w:rsid w:val="00553B9E"/>
    <w:rsid w:val="00554F4A"/>
    <w:rsid w:val="00560B32"/>
    <w:rsid w:val="00561495"/>
    <w:rsid w:val="00563229"/>
    <w:rsid w:val="0056710A"/>
    <w:rsid w:val="005842C0"/>
    <w:rsid w:val="00585DF6"/>
    <w:rsid w:val="005969A5"/>
    <w:rsid w:val="005A2CC3"/>
    <w:rsid w:val="005B4651"/>
    <w:rsid w:val="005B6D84"/>
    <w:rsid w:val="005C0255"/>
    <w:rsid w:val="005D1729"/>
    <w:rsid w:val="005D21CD"/>
    <w:rsid w:val="005E7BCA"/>
    <w:rsid w:val="005F0D6D"/>
    <w:rsid w:val="005F0F7D"/>
    <w:rsid w:val="005F1581"/>
    <w:rsid w:val="005F317B"/>
    <w:rsid w:val="005F3B9E"/>
    <w:rsid w:val="005F407E"/>
    <w:rsid w:val="005F4273"/>
    <w:rsid w:val="005F47EC"/>
    <w:rsid w:val="005F7A58"/>
    <w:rsid w:val="006028B2"/>
    <w:rsid w:val="0060624D"/>
    <w:rsid w:val="00611285"/>
    <w:rsid w:val="00614674"/>
    <w:rsid w:val="00614CEA"/>
    <w:rsid w:val="00617CF3"/>
    <w:rsid w:val="00620C0E"/>
    <w:rsid w:val="00635842"/>
    <w:rsid w:val="0065061F"/>
    <w:rsid w:val="00653687"/>
    <w:rsid w:val="00663BF7"/>
    <w:rsid w:val="00664596"/>
    <w:rsid w:val="00667DAD"/>
    <w:rsid w:val="0068066A"/>
    <w:rsid w:val="00681AF4"/>
    <w:rsid w:val="00684716"/>
    <w:rsid w:val="00687E6C"/>
    <w:rsid w:val="0069149F"/>
    <w:rsid w:val="00694756"/>
    <w:rsid w:val="006A046C"/>
    <w:rsid w:val="006A0B45"/>
    <w:rsid w:val="006C06BA"/>
    <w:rsid w:val="006C1FED"/>
    <w:rsid w:val="006D7203"/>
    <w:rsid w:val="006F31E4"/>
    <w:rsid w:val="006F3244"/>
    <w:rsid w:val="006F5401"/>
    <w:rsid w:val="00706448"/>
    <w:rsid w:val="00706BC9"/>
    <w:rsid w:val="0071094E"/>
    <w:rsid w:val="00712F80"/>
    <w:rsid w:val="00725B5A"/>
    <w:rsid w:val="00733B31"/>
    <w:rsid w:val="00741ED5"/>
    <w:rsid w:val="007474AF"/>
    <w:rsid w:val="007674D8"/>
    <w:rsid w:val="0077410C"/>
    <w:rsid w:val="007765F1"/>
    <w:rsid w:val="00777718"/>
    <w:rsid w:val="0077787A"/>
    <w:rsid w:val="00785DB1"/>
    <w:rsid w:val="007A0FFF"/>
    <w:rsid w:val="007B5279"/>
    <w:rsid w:val="007B54D2"/>
    <w:rsid w:val="007C4571"/>
    <w:rsid w:val="007C4607"/>
    <w:rsid w:val="007C48A1"/>
    <w:rsid w:val="007C5717"/>
    <w:rsid w:val="007C7921"/>
    <w:rsid w:val="007D1F6B"/>
    <w:rsid w:val="007E3BAA"/>
    <w:rsid w:val="007F72AA"/>
    <w:rsid w:val="0080160A"/>
    <w:rsid w:val="008108A2"/>
    <w:rsid w:val="00823047"/>
    <w:rsid w:val="00824113"/>
    <w:rsid w:val="00825934"/>
    <w:rsid w:val="008270AD"/>
    <w:rsid w:val="00850F98"/>
    <w:rsid w:val="0085433E"/>
    <w:rsid w:val="00855B1A"/>
    <w:rsid w:val="00866EF6"/>
    <w:rsid w:val="008741D1"/>
    <w:rsid w:val="00875851"/>
    <w:rsid w:val="0087693E"/>
    <w:rsid w:val="00893A8E"/>
    <w:rsid w:val="008A1489"/>
    <w:rsid w:val="008A32C4"/>
    <w:rsid w:val="008A3F34"/>
    <w:rsid w:val="008A46A4"/>
    <w:rsid w:val="008B3262"/>
    <w:rsid w:val="008C2822"/>
    <w:rsid w:val="008D43B4"/>
    <w:rsid w:val="008D71EE"/>
    <w:rsid w:val="008E049B"/>
    <w:rsid w:val="008E0847"/>
    <w:rsid w:val="008E14CB"/>
    <w:rsid w:val="008E4245"/>
    <w:rsid w:val="008E4ECE"/>
    <w:rsid w:val="008F4429"/>
    <w:rsid w:val="0090235E"/>
    <w:rsid w:val="00911270"/>
    <w:rsid w:val="00913012"/>
    <w:rsid w:val="0091714C"/>
    <w:rsid w:val="00921B2C"/>
    <w:rsid w:val="00926B87"/>
    <w:rsid w:val="00945FE1"/>
    <w:rsid w:val="00947FEB"/>
    <w:rsid w:val="00950583"/>
    <w:rsid w:val="00960FD9"/>
    <w:rsid w:val="00962D62"/>
    <w:rsid w:val="00965C46"/>
    <w:rsid w:val="0097464D"/>
    <w:rsid w:val="00980DD4"/>
    <w:rsid w:val="00982D78"/>
    <w:rsid w:val="00983FB6"/>
    <w:rsid w:val="0099396E"/>
    <w:rsid w:val="0099638E"/>
    <w:rsid w:val="009A2857"/>
    <w:rsid w:val="009A6133"/>
    <w:rsid w:val="009A6A40"/>
    <w:rsid w:val="009A7A9F"/>
    <w:rsid w:val="009B1FEE"/>
    <w:rsid w:val="009B7C8D"/>
    <w:rsid w:val="009C0DAB"/>
    <w:rsid w:val="009C1E09"/>
    <w:rsid w:val="009C5413"/>
    <w:rsid w:val="009D0984"/>
    <w:rsid w:val="009D0FD3"/>
    <w:rsid w:val="009D3384"/>
    <w:rsid w:val="009E185E"/>
    <w:rsid w:val="009E54C5"/>
    <w:rsid w:val="009E7BE5"/>
    <w:rsid w:val="009F0A80"/>
    <w:rsid w:val="009F455B"/>
    <w:rsid w:val="009F512D"/>
    <w:rsid w:val="009F51F3"/>
    <w:rsid w:val="00A018F2"/>
    <w:rsid w:val="00A023F2"/>
    <w:rsid w:val="00A06480"/>
    <w:rsid w:val="00A23837"/>
    <w:rsid w:val="00A241B8"/>
    <w:rsid w:val="00A31A22"/>
    <w:rsid w:val="00A32076"/>
    <w:rsid w:val="00A32F75"/>
    <w:rsid w:val="00A3701F"/>
    <w:rsid w:val="00A545CC"/>
    <w:rsid w:val="00A725E9"/>
    <w:rsid w:val="00A74F98"/>
    <w:rsid w:val="00A817BA"/>
    <w:rsid w:val="00A86B91"/>
    <w:rsid w:val="00A91B06"/>
    <w:rsid w:val="00A95915"/>
    <w:rsid w:val="00AB3AAB"/>
    <w:rsid w:val="00AB4EDC"/>
    <w:rsid w:val="00AC04BF"/>
    <w:rsid w:val="00AC060D"/>
    <w:rsid w:val="00AC3BB0"/>
    <w:rsid w:val="00AC6B16"/>
    <w:rsid w:val="00AD131F"/>
    <w:rsid w:val="00AD740D"/>
    <w:rsid w:val="00AE4A70"/>
    <w:rsid w:val="00AE719A"/>
    <w:rsid w:val="00AF23AA"/>
    <w:rsid w:val="00B0521C"/>
    <w:rsid w:val="00B07090"/>
    <w:rsid w:val="00B10576"/>
    <w:rsid w:val="00B1097E"/>
    <w:rsid w:val="00B10FAA"/>
    <w:rsid w:val="00B11685"/>
    <w:rsid w:val="00B14AFC"/>
    <w:rsid w:val="00B26A83"/>
    <w:rsid w:val="00B3131F"/>
    <w:rsid w:val="00B34BA7"/>
    <w:rsid w:val="00B35D20"/>
    <w:rsid w:val="00B37D85"/>
    <w:rsid w:val="00B425A4"/>
    <w:rsid w:val="00B53941"/>
    <w:rsid w:val="00B56B68"/>
    <w:rsid w:val="00B60B83"/>
    <w:rsid w:val="00B60F03"/>
    <w:rsid w:val="00B6141A"/>
    <w:rsid w:val="00B6344F"/>
    <w:rsid w:val="00B6373B"/>
    <w:rsid w:val="00B67CE3"/>
    <w:rsid w:val="00B7068D"/>
    <w:rsid w:val="00B74E50"/>
    <w:rsid w:val="00B85CE7"/>
    <w:rsid w:val="00B90073"/>
    <w:rsid w:val="00BA42D8"/>
    <w:rsid w:val="00BA7A09"/>
    <w:rsid w:val="00BD2C42"/>
    <w:rsid w:val="00BD752A"/>
    <w:rsid w:val="00BE7DE6"/>
    <w:rsid w:val="00BF32F5"/>
    <w:rsid w:val="00BF3333"/>
    <w:rsid w:val="00BF397A"/>
    <w:rsid w:val="00C02398"/>
    <w:rsid w:val="00C049BC"/>
    <w:rsid w:val="00C077AA"/>
    <w:rsid w:val="00C136CF"/>
    <w:rsid w:val="00C15342"/>
    <w:rsid w:val="00C16316"/>
    <w:rsid w:val="00C1793B"/>
    <w:rsid w:val="00C17DEE"/>
    <w:rsid w:val="00C20707"/>
    <w:rsid w:val="00C2349B"/>
    <w:rsid w:val="00C449E4"/>
    <w:rsid w:val="00C51541"/>
    <w:rsid w:val="00C65186"/>
    <w:rsid w:val="00C657F5"/>
    <w:rsid w:val="00C82650"/>
    <w:rsid w:val="00C84563"/>
    <w:rsid w:val="00C86DE1"/>
    <w:rsid w:val="00C91622"/>
    <w:rsid w:val="00CA2603"/>
    <w:rsid w:val="00CA4609"/>
    <w:rsid w:val="00CB5140"/>
    <w:rsid w:val="00CB69A8"/>
    <w:rsid w:val="00CB702C"/>
    <w:rsid w:val="00CC0274"/>
    <w:rsid w:val="00CC5BFB"/>
    <w:rsid w:val="00CC5DF6"/>
    <w:rsid w:val="00CD477A"/>
    <w:rsid w:val="00CE031F"/>
    <w:rsid w:val="00CE627E"/>
    <w:rsid w:val="00CF1165"/>
    <w:rsid w:val="00CF34B0"/>
    <w:rsid w:val="00CF6F05"/>
    <w:rsid w:val="00CF7182"/>
    <w:rsid w:val="00D04852"/>
    <w:rsid w:val="00D255CB"/>
    <w:rsid w:val="00D25BB6"/>
    <w:rsid w:val="00D27DE1"/>
    <w:rsid w:val="00D43FDE"/>
    <w:rsid w:val="00D4427E"/>
    <w:rsid w:val="00D50768"/>
    <w:rsid w:val="00D63B6D"/>
    <w:rsid w:val="00D66A61"/>
    <w:rsid w:val="00D71C60"/>
    <w:rsid w:val="00D81C3C"/>
    <w:rsid w:val="00D81FBC"/>
    <w:rsid w:val="00D90F25"/>
    <w:rsid w:val="00D9183D"/>
    <w:rsid w:val="00D94314"/>
    <w:rsid w:val="00D96B13"/>
    <w:rsid w:val="00DA3D2D"/>
    <w:rsid w:val="00DB3D59"/>
    <w:rsid w:val="00DB53AD"/>
    <w:rsid w:val="00DD234C"/>
    <w:rsid w:val="00DD246A"/>
    <w:rsid w:val="00DD37FD"/>
    <w:rsid w:val="00DD5D6C"/>
    <w:rsid w:val="00DE1E80"/>
    <w:rsid w:val="00DE266D"/>
    <w:rsid w:val="00DE4447"/>
    <w:rsid w:val="00DE46F6"/>
    <w:rsid w:val="00DF0012"/>
    <w:rsid w:val="00DF7FDA"/>
    <w:rsid w:val="00E069EE"/>
    <w:rsid w:val="00E16F32"/>
    <w:rsid w:val="00E23301"/>
    <w:rsid w:val="00E262B8"/>
    <w:rsid w:val="00E273D1"/>
    <w:rsid w:val="00E33704"/>
    <w:rsid w:val="00E37E6E"/>
    <w:rsid w:val="00E45E52"/>
    <w:rsid w:val="00E52C3F"/>
    <w:rsid w:val="00E661BC"/>
    <w:rsid w:val="00E72D7D"/>
    <w:rsid w:val="00E735F4"/>
    <w:rsid w:val="00E8155D"/>
    <w:rsid w:val="00E83EC3"/>
    <w:rsid w:val="00E900BD"/>
    <w:rsid w:val="00EA1A1E"/>
    <w:rsid w:val="00EA3F9F"/>
    <w:rsid w:val="00EA4293"/>
    <w:rsid w:val="00EB276A"/>
    <w:rsid w:val="00EC17A3"/>
    <w:rsid w:val="00EC4005"/>
    <w:rsid w:val="00EC5786"/>
    <w:rsid w:val="00EC584D"/>
    <w:rsid w:val="00EE0A49"/>
    <w:rsid w:val="00EF05C6"/>
    <w:rsid w:val="00EF2E1D"/>
    <w:rsid w:val="00EF3B6F"/>
    <w:rsid w:val="00EF49EC"/>
    <w:rsid w:val="00EF56B6"/>
    <w:rsid w:val="00F05A37"/>
    <w:rsid w:val="00F2117F"/>
    <w:rsid w:val="00F235FC"/>
    <w:rsid w:val="00F2695D"/>
    <w:rsid w:val="00F3162A"/>
    <w:rsid w:val="00F33DC3"/>
    <w:rsid w:val="00F373EB"/>
    <w:rsid w:val="00F41CC9"/>
    <w:rsid w:val="00F54069"/>
    <w:rsid w:val="00F7011C"/>
    <w:rsid w:val="00F73AA9"/>
    <w:rsid w:val="00F73D3E"/>
    <w:rsid w:val="00F76386"/>
    <w:rsid w:val="00F764B5"/>
    <w:rsid w:val="00F93002"/>
    <w:rsid w:val="00F97650"/>
    <w:rsid w:val="00FA4214"/>
    <w:rsid w:val="00FB12EE"/>
    <w:rsid w:val="00FB3EDB"/>
    <w:rsid w:val="00FB6BEF"/>
    <w:rsid w:val="00FC171C"/>
    <w:rsid w:val="00FD0FC8"/>
    <w:rsid w:val="00FD224B"/>
    <w:rsid w:val="00FE0FD5"/>
    <w:rsid w:val="00FE1D8B"/>
    <w:rsid w:val="00FF287D"/>
    <w:rsid w:val="00FF36F6"/>
    <w:rsid w:val="00FF3A36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6A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6A"/>
    <w:pPr>
      <w:keepNext/>
      <w:ind w:firstLine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D246A"/>
    <w:pPr>
      <w:keepNext/>
      <w:ind w:firstLine="0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246A"/>
    <w:rPr>
      <w:rFonts w:ascii="Times New Roman" w:hAnsi="Times New Roman" w:cs="Times New Roman"/>
      <w:b/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DD246A"/>
    <w:pPr>
      <w:ind w:firstLine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D246A"/>
    <w:rPr>
      <w:rFonts w:ascii="Times New Roman" w:hAnsi="Times New Roman" w:cs="Times New Roman"/>
      <w:b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DD246A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DD2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DD2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F701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28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112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285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rsid w:val="00AC3BB0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E273D1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160D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1244</Words>
  <Characters>710</Characters>
  <Application>Microsoft Office Outlook</Application>
  <DocSecurity>0</DocSecurity>
  <Lines>0</Lines>
  <Paragraphs>0</Paragraphs>
  <ScaleCrop>false</ScaleCrop>
  <Company>Veselibas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Smēķēšanas ierobežošanas valsts komisiju</dc:title>
  <dc:subject>Rīkojuma projekts</dc:subject>
  <dc:creator>Inga Liepiņa</dc:creator>
  <cp:keywords/>
  <dc:description>Tālr.:67876077;Inga.Liepina@vm.gov.lv</dc:description>
  <cp:lastModifiedBy>Erna Ivanova</cp:lastModifiedBy>
  <cp:revision>9</cp:revision>
  <cp:lastPrinted>2011-07-25T08:23:00Z</cp:lastPrinted>
  <dcterms:created xsi:type="dcterms:W3CDTF">2011-06-13T12:52:00Z</dcterms:created>
  <dcterms:modified xsi:type="dcterms:W3CDTF">2011-07-26T14:03:00Z</dcterms:modified>
  <cp:category>Sabiedrības veselības departaments</cp:category>
</cp:coreProperties>
</file>