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537" w:rsidRPr="002031C0" w:rsidRDefault="00805537" w:rsidP="002031C0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5537" w:rsidRPr="002031C0" w:rsidRDefault="00805537" w:rsidP="002031C0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5537" w:rsidRPr="002031C0" w:rsidRDefault="00805537" w:rsidP="002031C0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5537" w:rsidRPr="002031C0" w:rsidRDefault="00805537" w:rsidP="002031C0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5537" w:rsidRPr="002031C0" w:rsidRDefault="00805537" w:rsidP="002031C0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5537" w:rsidRPr="002031C0" w:rsidRDefault="00805537" w:rsidP="002031C0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031C0">
        <w:rPr>
          <w:rFonts w:ascii="Times New Roman" w:hAnsi="Times New Roman"/>
          <w:sz w:val="28"/>
          <w:szCs w:val="28"/>
        </w:rPr>
        <w:t xml:space="preserve">2011.gada </w:t>
      </w:r>
      <w:r>
        <w:rPr>
          <w:rFonts w:ascii="Times New Roman" w:hAnsi="Times New Roman"/>
          <w:sz w:val="28"/>
          <w:szCs w:val="28"/>
        </w:rPr>
        <w:t>30. augustā</w:t>
      </w:r>
      <w:r w:rsidRPr="002031C0">
        <w:rPr>
          <w:rFonts w:ascii="Times New Roman" w:hAnsi="Times New Roman"/>
          <w:sz w:val="28"/>
          <w:szCs w:val="28"/>
        </w:rPr>
        <w:t xml:space="preserve">           </w:t>
      </w:r>
      <w:r w:rsidRPr="002031C0">
        <w:rPr>
          <w:rFonts w:ascii="Times New Roman" w:hAnsi="Times New Roman"/>
          <w:sz w:val="28"/>
          <w:szCs w:val="28"/>
        </w:rPr>
        <w:tab/>
        <w:t>Rīkojums Nr.</w:t>
      </w:r>
      <w:r>
        <w:rPr>
          <w:rFonts w:ascii="Times New Roman" w:hAnsi="Times New Roman"/>
          <w:sz w:val="28"/>
          <w:szCs w:val="28"/>
        </w:rPr>
        <w:t xml:space="preserve"> 417</w:t>
      </w:r>
    </w:p>
    <w:p w:rsidR="00805537" w:rsidRPr="002031C0" w:rsidRDefault="00805537" w:rsidP="002031C0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031C0">
        <w:rPr>
          <w:rFonts w:ascii="Times New Roman" w:hAnsi="Times New Roman"/>
          <w:sz w:val="28"/>
          <w:szCs w:val="28"/>
        </w:rPr>
        <w:t>Rīgā</w:t>
      </w:r>
      <w:r w:rsidRPr="002031C0">
        <w:rPr>
          <w:rFonts w:ascii="Times New Roman" w:hAnsi="Times New Roman"/>
          <w:sz w:val="28"/>
          <w:szCs w:val="28"/>
        </w:rPr>
        <w:tab/>
        <w:t>(prot. Nr.</w:t>
      </w:r>
      <w:r>
        <w:rPr>
          <w:rFonts w:ascii="Times New Roman" w:hAnsi="Times New Roman"/>
          <w:sz w:val="28"/>
          <w:szCs w:val="28"/>
        </w:rPr>
        <w:t xml:space="preserve"> 50 22</w:t>
      </w:r>
      <w:r w:rsidRPr="002031C0">
        <w:rPr>
          <w:rFonts w:ascii="Times New Roman" w:hAnsi="Times New Roman"/>
          <w:sz w:val="28"/>
          <w:szCs w:val="28"/>
        </w:rPr>
        <w:t>.§)</w:t>
      </w:r>
    </w:p>
    <w:p w:rsidR="00805537" w:rsidRPr="002031C0" w:rsidRDefault="00805537" w:rsidP="002031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5537" w:rsidRPr="002031C0" w:rsidRDefault="00805537" w:rsidP="002031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OLE_LINK1"/>
      <w:bookmarkStart w:id="1" w:name="OLE_LINK2"/>
      <w:r w:rsidRPr="002031C0">
        <w:rPr>
          <w:rFonts w:ascii="Times New Roman" w:hAnsi="Times New Roman"/>
          <w:b/>
          <w:sz w:val="28"/>
          <w:szCs w:val="28"/>
        </w:rPr>
        <w:t xml:space="preserve">Par sabiedrības ar ierobežotu atbildību </w:t>
      </w:r>
      <w:r>
        <w:rPr>
          <w:rFonts w:ascii="Times New Roman" w:hAnsi="Times New Roman"/>
          <w:b/>
          <w:sz w:val="28"/>
          <w:szCs w:val="28"/>
        </w:rPr>
        <w:t>"</w:t>
      </w:r>
      <w:r w:rsidRPr="002031C0">
        <w:rPr>
          <w:rFonts w:ascii="Times New Roman" w:hAnsi="Times New Roman"/>
          <w:b/>
          <w:sz w:val="28"/>
          <w:szCs w:val="28"/>
        </w:rPr>
        <w:t>Jelgavas neatliekamās medicīniskās palīdzības stacija</w:t>
      </w:r>
      <w:r>
        <w:rPr>
          <w:rFonts w:ascii="Times New Roman" w:hAnsi="Times New Roman"/>
          <w:b/>
          <w:sz w:val="28"/>
          <w:szCs w:val="28"/>
        </w:rPr>
        <w:t>"</w:t>
      </w:r>
      <w:r w:rsidRPr="002031C0">
        <w:rPr>
          <w:rFonts w:ascii="Times New Roman" w:hAnsi="Times New Roman"/>
          <w:b/>
          <w:sz w:val="28"/>
          <w:szCs w:val="28"/>
        </w:rPr>
        <w:t xml:space="preserve"> darbības izbeigšanu</w:t>
      </w:r>
    </w:p>
    <w:p w:rsidR="00805537" w:rsidRPr="002031C0" w:rsidRDefault="00805537" w:rsidP="002031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bookmarkEnd w:id="0"/>
    <w:bookmarkEnd w:id="1"/>
    <w:p w:rsidR="00805537" w:rsidRPr="002031C0" w:rsidRDefault="00805537" w:rsidP="002031C0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031C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 </w:t>
      </w:r>
      <w:r w:rsidRPr="002031C0">
        <w:rPr>
          <w:rFonts w:ascii="Times New Roman" w:hAnsi="Times New Roman"/>
          <w:sz w:val="28"/>
          <w:szCs w:val="28"/>
        </w:rPr>
        <w:t xml:space="preserve">Saskaņā ar likuma "Par valsts un pašvaldību kapitāla daļām un kapitālsabiedrībām" 49.panta pirmo un otro daļu un 99.panta 1.punktu izbeigt sabiedrības ar ierobežotu atbildību </w:t>
      </w:r>
      <w:r>
        <w:rPr>
          <w:rFonts w:ascii="Times New Roman" w:hAnsi="Times New Roman"/>
          <w:sz w:val="28"/>
          <w:szCs w:val="28"/>
        </w:rPr>
        <w:t>"</w:t>
      </w:r>
      <w:r w:rsidRPr="002031C0">
        <w:rPr>
          <w:rFonts w:ascii="Times New Roman" w:hAnsi="Times New Roman"/>
          <w:sz w:val="28"/>
          <w:szCs w:val="28"/>
        </w:rPr>
        <w:t>Jelgavas neatliekamās medicīniskās palīdzības stacija</w:t>
      </w:r>
      <w:r>
        <w:rPr>
          <w:rFonts w:ascii="Times New Roman" w:hAnsi="Times New Roman"/>
          <w:sz w:val="28"/>
          <w:szCs w:val="28"/>
        </w:rPr>
        <w:t>"</w:t>
      </w:r>
      <w:r w:rsidRPr="002031C0">
        <w:rPr>
          <w:rFonts w:ascii="Times New Roman" w:hAnsi="Times New Roman"/>
          <w:sz w:val="28"/>
          <w:szCs w:val="28"/>
        </w:rPr>
        <w:t xml:space="preserve"> (turpmāk – sabiedrība) darbību un uzsākt tās likvidāciju.</w:t>
      </w:r>
    </w:p>
    <w:p w:rsidR="00805537" w:rsidRPr="002031C0" w:rsidRDefault="00805537" w:rsidP="002031C0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805537" w:rsidRPr="002031C0" w:rsidRDefault="00805537" w:rsidP="002031C0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031C0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 </w:t>
      </w:r>
      <w:r w:rsidRPr="002031C0">
        <w:rPr>
          <w:rFonts w:ascii="Times New Roman" w:hAnsi="Times New Roman"/>
          <w:sz w:val="28"/>
          <w:szCs w:val="28"/>
        </w:rPr>
        <w:t>Saskaņā ar likuma "Par valsts un pašvaldību kapitāla daļām un kapitālsabiedrībām" 104.panta otro daļu sabiedrības mantu, kas nepieciešama Neatliekamās medicīniskās palīdzības dienesta (turpmāk – dienests) funkciju nodrošināšanai, nodot dienestam.</w:t>
      </w:r>
    </w:p>
    <w:p w:rsidR="00805537" w:rsidRPr="002031C0" w:rsidRDefault="00805537" w:rsidP="002031C0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805537" w:rsidRPr="002031C0" w:rsidRDefault="00805537" w:rsidP="002031C0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031C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 </w:t>
      </w:r>
      <w:r w:rsidRPr="002031C0">
        <w:rPr>
          <w:rFonts w:ascii="Times New Roman" w:hAnsi="Times New Roman"/>
          <w:sz w:val="28"/>
          <w:szCs w:val="28"/>
        </w:rPr>
        <w:t xml:space="preserve">Likvidācijas izdevumus segt no sabiedrības līdzekļiem vai, ja tie </w:t>
      </w:r>
      <w:r>
        <w:rPr>
          <w:rFonts w:ascii="Times New Roman" w:hAnsi="Times New Roman"/>
          <w:sz w:val="28"/>
          <w:szCs w:val="28"/>
        </w:rPr>
        <w:t>nav</w:t>
      </w:r>
      <w:r w:rsidRPr="002031C0">
        <w:rPr>
          <w:rFonts w:ascii="Times New Roman" w:hAnsi="Times New Roman"/>
          <w:sz w:val="28"/>
          <w:szCs w:val="28"/>
        </w:rPr>
        <w:t xml:space="preserve"> pietiekami, </w:t>
      </w:r>
      <w:r>
        <w:rPr>
          <w:rFonts w:ascii="Times New Roman" w:hAnsi="Times New Roman"/>
          <w:sz w:val="28"/>
          <w:szCs w:val="28"/>
        </w:rPr>
        <w:t>no</w:t>
      </w:r>
      <w:r w:rsidRPr="002031C0">
        <w:rPr>
          <w:rFonts w:ascii="Times New Roman" w:hAnsi="Times New Roman"/>
          <w:sz w:val="28"/>
          <w:szCs w:val="28"/>
        </w:rPr>
        <w:t xml:space="preserve"> dienesta</w:t>
      </w:r>
      <w:r>
        <w:rPr>
          <w:rFonts w:ascii="Times New Roman" w:hAnsi="Times New Roman"/>
          <w:sz w:val="28"/>
          <w:szCs w:val="28"/>
        </w:rPr>
        <w:t>m piešķirtajiem valsts budžeta</w:t>
      </w:r>
      <w:r w:rsidRPr="002031C0">
        <w:rPr>
          <w:rFonts w:ascii="Times New Roman" w:hAnsi="Times New Roman"/>
          <w:sz w:val="28"/>
          <w:szCs w:val="28"/>
        </w:rPr>
        <w:t xml:space="preserve"> līdzekļ</w:t>
      </w:r>
      <w:r>
        <w:rPr>
          <w:rFonts w:ascii="Times New Roman" w:hAnsi="Times New Roman"/>
          <w:sz w:val="28"/>
          <w:szCs w:val="28"/>
        </w:rPr>
        <w:t>iem</w:t>
      </w:r>
      <w:r w:rsidRPr="002031C0">
        <w:rPr>
          <w:rFonts w:ascii="Times New Roman" w:hAnsi="Times New Roman"/>
          <w:sz w:val="28"/>
          <w:szCs w:val="28"/>
        </w:rPr>
        <w:t>.</w:t>
      </w:r>
    </w:p>
    <w:p w:rsidR="00805537" w:rsidRPr="002031C0" w:rsidRDefault="00805537" w:rsidP="002031C0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805537" w:rsidRPr="002031C0" w:rsidRDefault="00805537" w:rsidP="002031C0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805537" w:rsidRPr="002031C0" w:rsidRDefault="00805537" w:rsidP="002031C0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805537" w:rsidRPr="002031C0" w:rsidRDefault="00805537" w:rsidP="002031C0">
      <w:pPr>
        <w:pStyle w:val="naisf"/>
        <w:tabs>
          <w:tab w:val="left" w:pos="709"/>
          <w:tab w:val="left" w:pos="6804"/>
        </w:tabs>
        <w:spacing w:before="0" w:beforeAutospacing="0" w:after="0" w:afterAutospacing="0"/>
        <w:jc w:val="both"/>
        <w:rPr>
          <w:sz w:val="28"/>
          <w:szCs w:val="28"/>
          <w:lang w:val="lv-LV"/>
        </w:rPr>
      </w:pPr>
      <w:r w:rsidRPr="002031C0">
        <w:rPr>
          <w:sz w:val="28"/>
          <w:szCs w:val="28"/>
          <w:lang w:val="lv-LV"/>
        </w:rPr>
        <w:tab/>
        <w:t>Ministru prezidents</w:t>
      </w:r>
      <w:r w:rsidRPr="002031C0">
        <w:rPr>
          <w:sz w:val="28"/>
          <w:szCs w:val="28"/>
          <w:lang w:val="lv-LV"/>
        </w:rPr>
        <w:tab/>
        <w:t>V.Dombrovskis</w:t>
      </w:r>
    </w:p>
    <w:p w:rsidR="00805537" w:rsidRPr="002031C0" w:rsidRDefault="00805537" w:rsidP="002031C0">
      <w:pPr>
        <w:pStyle w:val="naisf"/>
        <w:spacing w:before="0" w:beforeAutospacing="0" w:after="0" w:afterAutospacing="0"/>
        <w:jc w:val="both"/>
        <w:rPr>
          <w:sz w:val="28"/>
          <w:szCs w:val="28"/>
          <w:lang w:val="lv-LV"/>
        </w:rPr>
      </w:pPr>
    </w:p>
    <w:p w:rsidR="00805537" w:rsidRPr="002031C0" w:rsidRDefault="00805537" w:rsidP="002031C0">
      <w:pPr>
        <w:pStyle w:val="naisf"/>
        <w:spacing w:before="0" w:beforeAutospacing="0" w:after="0" w:afterAutospacing="0"/>
        <w:jc w:val="both"/>
        <w:rPr>
          <w:sz w:val="28"/>
          <w:szCs w:val="28"/>
          <w:lang w:val="lv-LV"/>
        </w:rPr>
      </w:pPr>
    </w:p>
    <w:p w:rsidR="00805537" w:rsidRPr="002031C0" w:rsidRDefault="00805537" w:rsidP="002031C0">
      <w:pPr>
        <w:pStyle w:val="naisf"/>
        <w:spacing w:before="0" w:beforeAutospacing="0" w:after="0" w:afterAutospacing="0"/>
        <w:jc w:val="both"/>
        <w:rPr>
          <w:sz w:val="28"/>
          <w:szCs w:val="28"/>
          <w:lang w:val="lv-LV"/>
        </w:rPr>
      </w:pPr>
    </w:p>
    <w:p w:rsidR="00805537" w:rsidRPr="002031C0" w:rsidRDefault="00805537" w:rsidP="002031C0">
      <w:pPr>
        <w:tabs>
          <w:tab w:val="left" w:pos="709"/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031C0">
        <w:rPr>
          <w:rFonts w:ascii="Times New Roman" w:hAnsi="Times New Roman"/>
          <w:sz w:val="28"/>
          <w:szCs w:val="28"/>
        </w:rPr>
        <w:tab/>
        <w:t>Veselības ministrs</w:t>
      </w:r>
      <w:r w:rsidRPr="002031C0">
        <w:rPr>
          <w:rFonts w:ascii="Times New Roman" w:hAnsi="Times New Roman"/>
          <w:sz w:val="28"/>
          <w:szCs w:val="28"/>
        </w:rPr>
        <w:tab/>
        <w:t>J.Bārzdiņš</w:t>
      </w:r>
    </w:p>
    <w:sectPr w:rsidR="00805537" w:rsidRPr="002031C0" w:rsidSect="002031C0">
      <w:footerReference w:type="default" r:id="rId7"/>
      <w:headerReference w:type="firs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537" w:rsidRDefault="00805537" w:rsidP="00DF1B32">
      <w:pPr>
        <w:spacing w:after="0" w:line="240" w:lineRule="auto"/>
      </w:pPr>
      <w:r>
        <w:separator/>
      </w:r>
    </w:p>
  </w:endnote>
  <w:endnote w:type="continuationSeparator" w:id="0">
    <w:p w:rsidR="00805537" w:rsidRDefault="00805537" w:rsidP="00DF1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537" w:rsidRPr="002031C0" w:rsidRDefault="00805537" w:rsidP="00440F32">
    <w:pPr>
      <w:pStyle w:val="Footer"/>
      <w:jc w:val="both"/>
      <w:rPr>
        <w:rFonts w:ascii="Times New Roman" w:hAnsi="Times New Roman"/>
        <w:sz w:val="16"/>
        <w:szCs w:val="16"/>
      </w:rPr>
    </w:pPr>
    <w:r w:rsidRPr="002031C0">
      <w:rPr>
        <w:rFonts w:ascii="Times New Roman" w:hAnsi="Times New Roman"/>
        <w:sz w:val="16"/>
        <w:szCs w:val="16"/>
      </w:rPr>
      <w:t>R1937_1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537" w:rsidRPr="002031C0" w:rsidRDefault="00805537">
    <w:pPr>
      <w:pStyle w:val="Footer"/>
      <w:rPr>
        <w:rFonts w:ascii="Times New Roman" w:hAnsi="Times New Roman"/>
        <w:sz w:val="16"/>
        <w:szCs w:val="16"/>
      </w:rPr>
    </w:pPr>
    <w:r w:rsidRPr="002031C0">
      <w:rPr>
        <w:rFonts w:ascii="Times New Roman" w:hAnsi="Times New Roman"/>
        <w:sz w:val="16"/>
        <w:szCs w:val="16"/>
      </w:rPr>
      <w:t>R1937_1</w:t>
    </w:r>
    <w:r>
      <w:rPr>
        <w:rFonts w:ascii="Times New Roman" w:hAnsi="Times New Roman"/>
        <w:sz w:val="16"/>
        <w:szCs w:val="16"/>
      </w:rPr>
      <w:t xml:space="preserve"> v_sk. = </w:t>
    </w:r>
    <w:fldSimple w:instr=" NUMWORDS  \* MERGEFORMAT ">
      <w:r w:rsidRPr="004E30DC">
        <w:rPr>
          <w:rFonts w:ascii="Times New Roman" w:hAnsi="Times New Roman"/>
          <w:noProof/>
          <w:sz w:val="16"/>
          <w:szCs w:val="16"/>
        </w:rPr>
        <w:t>109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537" w:rsidRDefault="00805537" w:rsidP="00DF1B32">
      <w:pPr>
        <w:spacing w:after="0" w:line="240" w:lineRule="auto"/>
      </w:pPr>
      <w:r>
        <w:separator/>
      </w:r>
    </w:p>
  </w:footnote>
  <w:footnote w:type="continuationSeparator" w:id="0">
    <w:p w:rsidR="00805537" w:rsidRDefault="00805537" w:rsidP="00DF1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537" w:rsidRDefault="00805537" w:rsidP="002031C0">
    <w:pPr>
      <w:pStyle w:val="Head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29pt;height:110.25p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10C0A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BF045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D5C70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CE493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8163C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208AA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84E5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04C3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1DC1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6FC9E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1D3972"/>
    <w:multiLevelType w:val="hybridMultilevel"/>
    <w:tmpl w:val="B2F633DA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66A50D9"/>
    <w:multiLevelType w:val="hybridMultilevel"/>
    <w:tmpl w:val="93C45552"/>
    <w:lvl w:ilvl="0" w:tplc="926CE2B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68333143"/>
    <w:multiLevelType w:val="hybridMultilevel"/>
    <w:tmpl w:val="82F8E928"/>
    <w:lvl w:ilvl="0" w:tplc="293C60D0">
      <w:start w:val="1"/>
      <w:numFmt w:val="decimal"/>
      <w:lvlText w:val="%1."/>
      <w:lvlJc w:val="left"/>
      <w:pPr>
        <w:ind w:left="1592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2312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3032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752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472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5192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912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632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352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43B5"/>
    <w:rsid w:val="00016B84"/>
    <w:rsid w:val="00026C3B"/>
    <w:rsid w:val="00027377"/>
    <w:rsid w:val="00030822"/>
    <w:rsid w:val="000455CA"/>
    <w:rsid w:val="00045FF1"/>
    <w:rsid w:val="0006463A"/>
    <w:rsid w:val="00084B1E"/>
    <w:rsid w:val="00093B67"/>
    <w:rsid w:val="00094698"/>
    <w:rsid w:val="000B0F79"/>
    <w:rsid w:val="000B215D"/>
    <w:rsid w:val="000C1463"/>
    <w:rsid w:val="000D7A97"/>
    <w:rsid w:val="001016AD"/>
    <w:rsid w:val="00110716"/>
    <w:rsid w:val="001232B8"/>
    <w:rsid w:val="00142A60"/>
    <w:rsid w:val="001A0E34"/>
    <w:rsid w:val="001C06CF"/>
    <w:rsid w:val="001D0D52"/>
    <w:rsid w:val="001D383D"/>
    <w:rsid w:val="001E1C41"/>
    <w:rsid w:val="001F0962"/>
    <w:rsid w:val="001F5CB4"/>
    <w:rsid w:val="002031C0"/>
    <w:rsid w:val="00233806"/>
    <w:rsid w:val="002373F4"/>
    <w:rsid w:val="002423B4"/>
    <w:rsid w:val="00246AE5"/>
    <w:rsid w:val="00250E97"/>
    <w:rsid w:val="00265553"/>
    <w:rsid w:val="00273895"/>
    <w:rsid w:val="002814D1"/>
    <w:rsid w:val="0028756D"/>
    <w:rsid w:val="00296262"/>
    <w:rsid w:val="002B3404"/>
    <w:rsid w:val="002B4236"/>
    <w:rsid w:val="002B56C9"/>
    <w:rsid w:val="00300EAC"/>
    <w:rsid w:val="00332454"/>
    <w:rsid w:val="003545B5"/>
    <w:rsid w:val="00372468"/>
    <w:rsid w:val="003749DB"/>
    <w:rsid w:val="00391335"/>
    <w:rsid w:val="003B1CE3"/>
    <w:rsid w:val="003C09A5"/>
    <w:rsid w:val="003D7C7E"/>
    <w:rsid w:val="003E39A3"/>
    <w:rsid w:val="003F1ADD"/>
    <w:rsid w:val="003F593F"/>
    <w:rsid w:val="004073CE"/>
    <w:rsid w:val="004141D9"/>
    <w:rsid w:val="004177D0"/>
    <w:rsid w:val="00432548"/>
    <w:rsid w:val="00440F32"/>
    <w:rsid w:val="004418EC"/>
    <w:rsid w:val="00444D4A"/>
    <w:rsid w:val="00445D30"/>
    <w:rsid w:val="0046484B"/>
    <w:rsid w:val="00464B7F"/>
    <w:rsid w:val="004758D0"/>
    <w:rsid w:val="0048061F"/>
    <w:rsid w:val="004E30DC"/>
    <w:rsid w:val="005157C5"/>
    <w:rsid w:val="00527131"/>
    <w:rsid w:val="005458F3"/>
    <w:rsid w:val="00565798"/>
    <w:rsid w:val="00577C23"/>
    <w:rsid w:val="0059449F"/>
    <w:rsid w:val="0059734A"/>
    <w:rsid w:val="005B79B4"/>
    <w:rsid w:val="005E4C0B"/>
    <w:rsid w:val="00604328"/>
    <w:rsid w:val="00635957"/>
    <w:rsid w:val="00645702"/>
    <w:rsid w:val="006502C9"/>
    <w:rsid w:val="00650E97"/>
    <w:rsid w:val="00664A80"/>
    <w:rsid w:val="006A5B1C"/>
    <w:rsid w:val="006B362A"/>
    <w:rsid w:val="006C3E80"/>
    <w:rsid w:val="006C4AFC"/>
    <w:rsid w:val="006D2CFE"/>
    <w:rsid w:val="006F1562"/>
    <w:rsid w:val="007225E3"/>
    <w:rsid w:val="0076450F"/>
    <w:rsid w:val="00773546"/>
    <w:rsid w:val="007956E7"/>
    <w:rsid w:val="007C1B60"/>
    <w:rsid w:val="007C7F68"/>
    <w:rsid w:val="007E0CF6"/>
    <w:rsid w:val="0080172B"/>
    <w:rsid w:val="00805537"/>
    <w:rsid w:val="00814BC7"/>
    <w:rsid w:val="00815F3A"/>
    <w:rsid w:val="008235D0"/>
    <w:rsid w:val="008302ED"/>
    <w:rsid w:val="00836F36"/>
    <w:rsid w:val="00861B80"/>
    <w:rsid w:val="008643B5"/>
    <w:rsid w:val="008874C7"/>
    <w:rsid w:val="008A18F2"/>
    <w:rsid w:val="008B0708"/>
    <w:rsid w:val="008C59AD"/>
    <w:rsid w:val="008E1D86"/>
    <w:rsid w:val="008E79E6"/>
    <w:rsid w:val="009153C2"/>
    <w:rsid w:val="009255D8"/>
    <w:rsid w:val="00926595"/>
    <w:rsid w:val="00927446"/>
    <w:rsid w:val="009607C1"/>
    <w:rsid w:val="00961AE2"/>
    <w:rsid w:val="00967851"/>
    <w:rsid w:val="009E2A7E"/>
    <w:rsid w:val="00A046BB"/>
    <w:rsid w:val="00A344D4"/>
    <w:rsid w:val="00A52619"/>
    <w:rsid w:val="00A76AB3"/>
    <w:rsid w:val="00A84ABD"/>
    <w:rsid w:val="00A8788A"/>
    <w:rsid w:val="00AA0F42"/>
    <w:rsid w:val="00AA5C4F"/>
    <w:rsid w:val="00AC0E91"/>
    <w:rsid w:val="00AD4298"/>
    <w:rsid w:val="00AF4D25"/>
    <w:rsid w:val="00B124A9"/>
    <w:rsid w:val="00B1357C"/>
    <w:rsid w:val="00BF3264"/>
    <w:rsid w:val="00C014C7"/>
    <w:rsid w:val="00C16589"/>
    <w:rsid w:val="00C31160"/>
    <w:rsid w:val="00C31747"/>
    <w:rsid w:val="00C32E20"/>
    <w:rsid w:val="00C368DC"/>
    <w:rsid w:val="00C50E20"/>
    <w:rsid w:val="00C80960"/>
    <w:rsid w:val="00C83DDE"/>
    <w:rsid w:val="00C92C74"/>
    <w:rsid w:val="00CA6B11"/>
    <w:rsid w:val="00CB548D"/>
    <w:rsid w:val="00D109F6"/>
    <w:rsid w:val="00D1352A"/>
    <w:rsid w:val="00D239D2"/>
    <w:rsid w:val="00D27186"/>
    <w:rsid w:val="00D869CF"/>
    <w:rsid w:val="00D91CDA"/>
    <w:rsid w:val="00DB699D"/>
    <w:rsid w:val="00DD5241"/>
    <w:rsid w:val="00DF1B32"/>
    <w:rsid w:val="00E00357"/>
    <w:rsid w:val="00E04579"/>
    <w:rsid w:val="00E230A1"/>
    <w:rsid w:val="00E53587"/>
    <w:rsid w:val="00E63785"/>
    <w:rsid w:val="00E838C3"/>
    <w:rsid w:val="00EA74F9"/>
    <w:rsid w:val="00F16F21"/>
    <w:rsid w:val="00F273BC"/>
    <w:rsid w:val="00F35991"/>
    <w:rsid w:val="00FB5A5D"/>
    <w:rsid w:val="00FC0A01"/>
    <w:rsid w:val="00FC2D8C"/>
    <w:rsid w:val="00FD2C93"/>
    <w:rsid w:val="00FD4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62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73546"/>
    <w:pPr>
      <w:keepNext/>
      <w:spacing w:after="120" w:line="240" w:lineRule="auto"/>
      <w:outlineLvl w:val="0"/>
    </w:pPr>
    <w:rPr>
      <w:rFonts w:ascii="Times New Roman" w:eastAsia="Times New Roman" w:hAnsi="Times New Roman"/>
      <w:sz w:val="28"/>
      <w:szCs w:val="20"/>
      <w:lang w:eastAsia="lv-LV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73546"/>
    <w:rPr>
      <w:rFonts w:ascii="Times New Roman" w:hAnsi="Times New Roman" w:cs="Times New Roman"/>
      <w:sz w:val="20"/>
      <w:szCs w:val="20"/>
      <w:lang w:eastAsia="lv-LV"/>
    </w:rPr>
  </w:style>
  <w:style w:type="paragraph" w:styleId="ListParagraph">
    <w:name w:val="List Paragraph"/>
    <w:basedOn w:val="Normal"/>
    <w:uiPriority w:val="99"/>
    <w:qFormat/>
    <w:rsid w:val="007956E7"/>
    <w:pPr>
      <w:ind w:left="720"/>
      <w:contextualSpacing/>
    </w:pPr>
  </w:style>
  <w:style w:type="table" w:styleId="TableGrid">
    <w:name w:val="Table Grid"/>
    <w:basedOn w:val="TableNormal"/>
    <w:uiPriority w:val="99"/>
    <w:rsid w:val="0026555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DF1B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F1B3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F1B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F1B32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773546"/>
    <w:pPr>
      <w:spacing w:after="12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lv-LV"/>
    </w:rPr>
  </w:style>
  <w:style w:type="character" w:customStyle="1" w:styleId="TitleChar">
    <w:name w:val="Title Char"/>
    <w:basedOn w:val="DefaultParagraphFont"/>
    <w:link w:val="Title"/>
    <w:uiPriority w:val="99"/>
    <w:locked/>
    <w:rsid w:val="00773546"/>
    <w:rPr>
      <w:rFonts w:ascii="Times New Roman" w:hAnsi="Times New Roman" w:cs="Times New Roman"/>
      <w:b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094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94698"/>
    <w:rPr>
      <w:rFonts w:ascii="Tahoma" w:hAnsi="Tahoma" w:cs="Tahoma"/>
      <w:sz w:val="16"/>
      <w:szCs w:val="16"/>
      <w:lang w:val="lv-LV"/>
    </w:rPr>
  </w:style>
  <w:style w:type="character" w:customStyle="1" w:styleId="CharChar5">
    <w:name w:val="Char Char5"/>
    <w:basedOn w:val="DefaultParagraphFont"/>
    <w:uiPriority w:val="99"/>
    <w:rsid w:val="0048061F"/>
    <w:rPr>
      <w:rFonts w:ascii="Times New Roman" w:hAnsi="Times New Roman" w:cs="Times New Roman"/>
      <w:sz w:val="20"/>
      <w:szCs w:val="20"/>
      <w:lang w:val="lv-LV"/>
    </w:rPr>
  </w:style>
  <w:style w:type="paragraph" w:customStyle="1" w:styleId="Rakstz4">
    <w:name w:val="Rakstz.4"/>
    <w:basedOn w:val="Normal"/>
    <w:uiPriority w:val="99"/>
    <w:rsid w:val="00B124A9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B124A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27186"/>
    <w:rPr>
      <w:rFonts w:cs="Times New Roman"/>
      <w:lang w:eastAsia="en-US"/>
    </w:rPr>
  </w:style>
  <w:style w:type="paragraph" w:customStyle="1" w:styleId="naisf">
    <w:name w:val="naisf"/>
    <w:basedOn w:val="Normal"/>
    <w:uiPriority w:val="99"/>
    <w:rsid w:val="00650E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60432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1</Pages>
  <Words>607</Words>
  <Characters>346</Characters>
  <Application>Microsoft Office Outlook</Application>
  <DocSecurity>0</DocSecurity>
  <Lines>0</Lines>
  <Paragraphs>0</Paragraphs>
  <ScaleCrop>false</ScaleCrop>
  <Company>Veselības ministrija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„Par sabiedrības ar ierobežotu atbildību „Jelgavas neatliekamās medicīniskās palīdzības stacija” darbības izbeigšanu” projekts</dc:title>
  <dc:subject>Rīkojuma projekts</dc:subject>
  <dc:creator>Ieva Bruvere</dc:creator>
  <cp:keywords/>
  <dc:description>tel.67876061, ieva.bruvere@vm.gov.lv; fakss 67876002</dc:description>
  <cp:lastModifiedBy>Erna Ivanova</cp:lastModifiedBy>
  <cp:revision>11</cp:revision>
  <cp:lastPrinted>2011-08-24T11:12:00Z</cp:lastPrinted>
  <dcterms:created xsi:type="dcterms:W3CDTF">2011-07-05T06:23:00Z</dcterms:created>
  <dcterms:modified xsi:type="dcterms:W3CDTF">2011-08-31T06:30:00Z</dcterms:modified>
</cp:coreProperties>
</file>