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4" w:rsidRPr="00F5458C" w:rsidRDefault="00D95934" w:rsidP="0059753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95934" w:rsidRPr="00F5458C" w:rsidRDefault="00D95934" w:rsidP="00597534">
      <w:pPr>
        <w:tabs>
          <w:tab w:val="left" w:pos="6663"/>
        </w:tabs>
        <w:rPr>
          <w:sz w:val="28"/>
          <w:szCs w:val="28"/>
        </w:rPr>
      </w:pPr>
    </w:p>
    <w:p w:rsidR="00D95934" w:rsidRPr="00F5458C" w:rsidRDefault="00D95934" w:rsidP="00597534">
      <w:pPr>
        <w:tabs>
          <w:tab w:val="left" w:pos="6663"/>
        </w:tabs>
        <w:rPr>
          <w:sz w:val="28"/>
          <w:szCs w:val="28"/>
        </w:rPr>
      </w:pPr>
    </w:p>
    <w:p w:rsidR="00D95934" w:rsidRPr="00F5458C" w:rsidRDefault="00D95934" w:rsidP="00597534">
      <w:pPr>
        <w:tabs>
          <w:tab w:val="left" w:pos="6663"/>
        </w:tabs>
        <w:rPr>
          <w:sz w:val="28"/>
          <w:szCs w:val="28"/>
        </w:rPr>
      </w:pPr>
    </w:p>
    <w:p w:rsidR="00D95934" w:rsidRPr="00F5458C" w:rsidRDefault="00D95934" w:rsidP="00597534">
      <w:pPr>
        <w:tabs>
          <w:tab w:val="left" w:pos="6663"/>
        </w:tabs>
        <w:rPr>
          <w:sz w:val="28"/>
          <w:szCs w:val="28"/>
        </w:rPr>
      </w:pPr>
    </w:p>
    <w:p w:rsidR="00D95934" w:rsidRPr="00F5458C" w:rsidRDefault="00D95934" w:rsidP="00597534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31.janvārī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88</w:t>
      </w:r>
    </w:p>
    <w:p w:rsidR="00D95934" w:rsidRPr="00F5458C" w:rsidRDefault="00D95934" w:rsidP="0059753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6 18</w:t>
      </w:r>
      <w:r w:rsidRPr="00F5458C">
        <w:rPr>
          <w:sz w:val="28"/>
          <w:szCs w:val="28"/>
        </w:rPr>
        <w:t>.§)</w:t>
      </w:r>
    </w:p>
    <w:p w:rsidR="00D95934" w:rsidRDefault="00D95934" w:rsidP="00E96FC2">
      <w:pPr>
        <w:rPr>
          <w:sz w:val="28"/>
          <w:szCs w:val="28"/>
        </w:rPr>
      </w:pPr>
    </w:p>
    <w:p w:rsidR="00D95934" w:rsidRPr="00B718D9" w:rsidRDefault="00D95934" w:rsidP="00B718D9">
      <w:pPr>
        <w:jc w:val="center"/>
        <w:rPr>
          <w:b/>
          <w:bCs/>
          <w:sz w:val="28"/>
          <w:szCs w:val="28"/>
        </w:rPr>
      </w:pPr>
      <w:r w:rsidRPr="00B718D9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B718D9">
        <w:rPr>
          <w:b/>
          <w:sz w:val="28"/>
          <w:szCs w:val="28"/>
        </w:rPr>
        <w:t xml:space="preserve"> Ministru kabineta 200</w:t>
      </w:r>
      <w:r>
        <w:rPr>
          <w:b/>
          <w:sz w:val="28"/>
          <w:szCs w:val="28"/>
        </w:rPr>
        <w:t>9</w:t>
      </w:r>
      <w:r w:rsidRPr="00B718D9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11.augusta</w:t>
      </w:r>
      <w:r w:rsidRPr="00B718D9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918</w:t>
      </w:r>
      <w:r w:rsidRPr="00B71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Pr="00B718D9">
        <w:rPr>
          <w:b/>
          <w:bCs/>
          <w:sz w:val="28"/>
          <w:szCs w:val="28"/>
        </w:rPr>
        <w:t>Noteikumi par ūdenstilpju un rūpnieciskās zvejas tiesību nomu un zvejas tiesību izmantošanas kārtību</w:t>
      </w:r>
      <w:r>
        <w:rPr>
          <w:b/>
          <w:bCs/>
          <w:sz w:val="28"/>
          <w:szCs w:val="28"/>
        </w:rPr>
        <w:t>"</w:t>
      </w:r>
    </w:p>
    <w:p w:rsidR="00D95934" w:rsidRDefault="00D95934" w:rsidP="00E96FC2">
      <w:pPr>
        <w:ind w:left="6720"/>
        <w:jc w:val="both"/>
        <w:rPr>
          <w:iCs/>
          <w:sz w:val="28"/>
          <w:szCs w:val="28"/>
        </w:rPr>
      </w:pPr>
    </w:p>
    <w:p w:rsidR="00D95934" w:rsidRDefault="00D95934" w:rsidP="00B718D9">
      <w:pPr>
        <w:jc w:val="right"/>
        <w:rPr>
          <w:iCs/>
          <w:sz w:val="28"/>
          <w:szCs w:val="28"/>
        </w:rPr>
      </w:pPr>
      <w:r w:rsidRPr="00B718D9">
        <w:rPr>
          <w:iCs/>
          <w:sz w:val="28"/>
          <w:szCs w:val="28"/>
        </w:rPr>
        <w:t xml:space="preserve">Izdoti saskaņā ar </w:t>
      </w:r>
    </w:p>
    <w:p w:rsidR="00D95934" w:rsidRDefault="00D95934" w:rsidP="00B718D9">
      <w:pPr>
        <w:jc w:val="right"/>
        <w:rPr>
          <w:iCs/>
          <w:sz w:val="28"/>
          <w:szCs w:val="28"/>
        </w:rPr>
      </w:pPr>
      <w:r w:rsidRPr="00B718D9">
        <w:rPr>
          <w:iCs/>
          <w:sz w:val="28"/>
          <w:szCs w:val="28"/>
        </w:rPr>
        <w:t xml:space="preserve">Zvejniecības likuma </w:t>
      </w:r>
    </w:p>
    <w:p w:rsidR="00D95934" w:rsidRDefault="00D95934" w:rsidP="00B718D9">
      <w:pPr>
        <w:jc w:val="right"/>
        <w:rPr>
          <w:iCs/>
          <w:sz w:val="28"/>
          <w:szCs w:val="28"/>
        </w:rPr>
      </w:pPr>
      <w:r w:rsidRPr="00B718D9">
        <w:rPr>
          <w:iCs/>
          <w:sz w:val="28"/>
          <w:szCs w:val="28"/>
        </w:rPr>
        <w:t xml:space="preserve">7.panta piekto un astoto daļu, </w:t>
      </w:r>
      <w:r w:rsidRPr="00B718D9">
        <w:rPr>
          <w:iCs/>
          <w:sz w:val="28"/>
          <w:szCs w:val="28"/>
        </w:rPr>
        <w:br/>
        <w:t xml:space="preserve">13.panta otrās daļas 1.punktu </w:t>
      </w:r>
      <w:r>
        <w:rPr>
          <w:iCs/>
          <w:sz w:val="28"/>
          <w:szCs w:val="28"/>
        </w:rPr>
        <w:t>un</w:t>
      </w:r>
    </w:p>
    <w:p w:rsidR="00D95934" w:rsidRPr="00B718D9" w:rsidRDefault="00D95934" w:rsidP="00B718D9">
      <w:pPr>
        <w:jc w:val="right"/>
        <w:rPr>
          <w:iCs/>
          <w:sz w:val="28"/>
          <w:szCs w:val="28"/>
        </w:rPr>
      </w:pPr>
      <w:r w:rsidRPr="00B718D9">
        <w:rPr>
          <w:iCs/>
          <w:sz w:val="28"/>
          <w:szCs w:val="28"/>
        </w:rPr>
        <w:t>25.panta otro daļu</w:t>
      </w:r>
    </w:p>
    <w:p w:rsidR="00D95934" w:rsidRDefault="00D95934" w:rsidP="00E96FC2">
      <w:pPr>
        <w:tabs>
          <w:tab w:val="left" w:pos="7215"/>
        </w:tabs>
        <w:rPr>
          <w:sz w:val="28"/>
          <w:szCs w:val="28"/>
        </w:rPr>
      </w:pPr>
    </w:p>
    <w:p w:rsidR="00D95934" w:rsidRDefault="00D95934" w:rsidP="000A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Pr="000E3FF4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0E3FF4">
        <w:rPr>
          <w:sz w:val="28"/>
          <w:szCs w:val="28"/>
        </w:rPr>
        <w:t xml:space="preserve">.gada </w:t>
      </w:r>
      <w:r>
        <w:rPr>
          <w:sz w:val="28"/>
          <w:szCs w:val="28"/>
        </w:rPr>
        <w:t>11.augusta</w:t>
      </w:r>
      <w:r w:rsidRPr="000E3FF4">
        <w:rPr>
          <w:sz w:val="28"/>
          <w:szCs w:val="28"/>
        </w:rPr>
        <w:t xml:space="preserve"> noteikum</w:t>
      </w:r>
      <w:r>
        <w:rPr>
          <w:sz w:val="28"/>
          <w:szCs w:val="28"/>
        </w:rPr>
        <w:t>u</w:t>
      </w:r>
      <w:r w:rsidRPr="000E3FF4">
        <w:rPr>
          <w:sz w:val="28"/>
          <w:szCs w:val="28"/>
        </w:rPr>
        <w:t xml:space="preserve"> Nr.</w:t>
      </w:r>
      <w:r>
        <w:rPr>
          <w:sz w:val="28"/>
          <w:szCs w:val="28"/>
        </w:rPr>
        <w:t>918</w:t>
      </w:r>
      <w:r w:rsidRPr="000E3FF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E3FF4">
        <w:rPr>
          <w:bCs/>
          <w:sz w:val="28"/>
          <w:szCs w:val="28"/>
        </w:rPr>
        <w:t xml:space="preserve">Noteikumi par </w:t>
      </w:r>
      <w:r>
        <w:rPr>
          <w:bCs/>
          <w:sz w:val="28"/>
          <w:szCs w:val="28"/>
        </w:rPr>
        <w:t xml:space="preserve">ūdenstilpju un rūpnieciskās zvejas tiesību nomu un zvejas </w:t>
      </w:r>
      <w:r w:rsidRPr="00335BD5">
        <w:rPr>
          <w:bCs/>
          <w:sz w:val="28"/>
          <w:szCs w:val="28"/>
        </w:rPr>
        <w:t>tiesību izmantošanas kārtību</w:t>
      </w:r>
      <w:r>
        <w:rPr>
          <w:sz w:val="28"/>
          <w:szCs w:val="28"/>
        </w:rPr>
        <w:t>"</w:t>
      </w:r>
      <w:r w:rsidRPr="00335BD5">
        <w:rPr>
          <w:sz w:val="28"/>
          <w:szCs w:val="28"/>
        </w:rPr>
        <w:t xml:space="preserve"> (Latvijas Vēstnesis, 2009, </w:t>
      </w:r>
      <w:r>
        <w:rPr>
          <w:sz w:val="28"/>
          <w:szCs w:val="28"/>
        </w:rPr>
        <w:t xml:space="preserve">135., </w:t>
      </w:r>
      <w:r w:rsidRPr="00335BD5">
        <w:rPr>
          <w:sz w:val="28"/>
          <w:szCs w:val="28"/>
        </w:rPr>
        <w:t>203.nr.; 2011, 48.nr.)</w:t>
      </w:r>
      <w:r>
        <w:rPr>
          <w:sz w:val="28"/>
          <w:szCs w:val="28"/>
        </w:rPr>
        <w:t xml:space="preserve"> 2.pielikuma </w:t>
      </w:r>
      <w:r w:rsidRPr="00780705">
        <w:rPr>
          <w:sz w:val="28"/>
          <w:szCs w:val="28"/>
        </w:rPr>
        <w:t>II nodaļā</w:t>
      </w:r>
      <w:r w:rsidRPr="00335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šādus </w:t>
      </w:r>
      <w:r w:rsidRPr="00335BD5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:rsidR="00D95934" w:rsidRDefault="00D95934" w:rsidP="000A4920">
      <w:pPr>
        <w:ind w:firstLine="720"/>
        <w:jc w:val="both"/>
        <w:rPr>
          <w:sz w:val="28"/>
          <w:szCs w:val="28"/>
        </w:rPr>
      </w:pPr>
    </w:p>
    <w:p w:rsidR="00D95934" w:rsidRDefault="00D95934" w:rsidP="000A4920">
      <w:pPr>
        <w:ind w:firstLine="72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1. Izteikt </w:t>
      </w:r>
      <w:r>
        <w:rPr>
          <w:rStyle w:val="apple-style-span"/>
          <w:sz w:val="28"/>
          <w:szCs w:val="28"/>
        </w:rPr>
        <w:t>15.punktu</w:t>
      </w:r>
      <w:r w:rsidRPr="00335BD5">
        <w:rPr>
          <w:rStyle w:val="apple-style-span"/>
          <w:sz w:val="28"/>
          <w:szCs w:val="28"/>
        </w:rPr>
        <w:t xml:space="preserve"> šādā redakcijā</w:t>
      </w:r>
      <w:r>
        <w:rPr>
          <w:rStyle w:val="apple-style-span"/>
          <w:sz w:val="28"/>
          <w:szCs w:val="28"/>
        </w:rPr>
        <w:t xml:space="preserve">: </w:t>
      </w:r>
    </w:p>
    <w:p w:rsidR="00D95934" w:rsidRDefault="00D95934" w:rsidP="000A4920">
      <w:pPr>
        <w:ind w:firstLine="720"/>
        <w:jc w:val="both"/>
        <w:rPr>
          <w:rStyle w:val="apple-style-sp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2"/>
        <w:gridCol w:w="3822"/>
        <w:gridCol w:w="1183"/>
        <w:gridCol w:w="1183"/>
        <w:gridCol w:w="1092"/>
        <w:gridCol w:w="1269"/>
      </w:tblGrid>
      <w:tr w:rsidR="00D95934" w:rsidRPr="00335BD5" w:rsidTr="00203244">
        <w:trPr>
          <w:trHeight w:val="259"/>
        </w:trPr>
        <w:tc>
          <w:tcPr>
            <w:tcW w:w="3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335BD5" w:rsidRDefault="00D95934" w:rsidP="00335BD5">
            <w:pPr>
              <w:spacing w:before="100" w:beforeAutospacing="1" w:after="100" w:afterAutospacing="1" w:line="60" w:lineRule="atLeast"/>
            </w:pPr>
            <w:r>
              <w:t>"15.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335BD5" w:rsidRDefault="00D95934" w:rsidP="00756EA5">
            <w:pPr>
              <w:spacing w:before="100" w:beforeAutospacing="1" w:after="100" w:afterAutospacing="1" w:line="60" w:lineRule="atLeast"/>
            </w:pPr>
            <w:r>
              <w:t>Zivju tīkls, garāks par 50 m, bet nepārsniedz 100 m (piekrastes ūdeņos)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335BD5" w:rsidRDefault="00D95934" w:rsidP="00335BD5">
            <w:pPr>
              <w:spacing w:before="100" w:beforeAutospacing="1" w:after="100" w:afterAutospacing="1" w:line="60" w:lineRule="atLeast"/>
              <w:jc w:val="center"/>
            </w:pPr>
            <w:r>
              <w:t>5,00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335BD5" w:rsidRDefault="00D95934" w:rsidP="00335BD5">
            <w:pPr>
              <w:spacing w:before="100" w:beforeAutospacing="1" w:after="100" w:afterAutospacing="1" w:line="60" w:lineRule="atLeast"/>
              <w:jc w:val="center"/>
            </w:pPr>
            <w:r>
              <w:t>15,00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335BD5" w:rsidRDefault="00D95934" w:rsidP="00335BD5">
            <w:pPr>
              <w:spacing w:before="100" w:beforeAutospacing="1" w:after="100" w:afterAutospacing="1" w:line="60" w:lineRule="atLeast"/>
              <w:jc w:val="center"/>
            </w:pPr>
            <w:bookmarkStart w:id="0" w:name="_GoBack"/>
            <w:bookmarkEnd w:id="0"/>
            <w:r>
              <w:t>–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5934" w:rsidRPr="00335BD5" w:rsidRDefault="00D95934" w:rsidP="00335BD5">
            <w:pPr>
              <w:spacing w:before="100" w:beforeAutospacing="1" w:after="100" w:afterAutospacing="1" w:line="60" w:lineRule="atLeast"/>
              <w:jc w:val="center"/>
            </w:pPr>
            <w:r>
              <w:t>–"</w:t>
            </w:r>
          </w:p>
        </w:tc>
      </w:tr>
    </w:tbl>
    <w:p w:rsidR="00D95934" w:rsidRDefault="00D95934" w:rsidP="00E96FC2">
      <w:pPr>
        <w:ind w:firstLine="720"/>
        <w:rPr>
          <w:sz w:val="28"/>
          <w:szCs w:val="28"/>
        </w:rPr>
      </w:pP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2. Papildināt </w:t>
      </w:r>
      <w:r>
        <w:rPr>
          <w:rStyle w:val="apple-style-span"/>
          <w:sz w:val="28"/>
          <w:szCs w:val="28"/>
        </w:rPr>
        <w:t>nodaļu ar 15.</w:t>
      </w:r>
      <w:r>
        <w:rPr>
          <w:rStyle w:val="apple-style-span"/>
          <w:sz w:val="28"/>
          <w:szCs w:val="28"/>
          <w:vertAlign w:val="superscript"/>
        </w:rPr>
        <w:t>1</w:t>
      </w:r>
      <w:r>
        <w:rPr>
          <w:rStyle w:val="apple-style-span"/>
          <w:sz w:val="28"/>
          <w:szCs w:val="28"/>
        </w:rPr>
        <w:t xml:space="preserve"> punktu</w:t>
      </w:r>
      <w:r w:rsidRPr="00335BD5">
        <w:rPr>
          <w:rStyle w:val="apple-style-span"/>
          <w:sz w:val="28"/>
          <w:szCs w:val="28"/>
        </w:rPr>
        <w:t xml:space="preserve"> šādā redakcijā</w:t>
      </w:r>
      <w:r>
        <w:rPr>
          <w:rStyle w:val="apple-style-span"/>
          <w:sz w:val="28"/>
          <w:szCs w:val="28"/>
        </w:rPr>
        <w:t>:</w:t>
      </w: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2"/>
        <w:gridCol w:w="3822"/>
        <w:gridCol w:w="1183"/>
        <w:gridCol w:w="1183"/>
        <w:gridCol w:w="1092"/>
        <w:gridCol w:w="1269"/>
      </w:tblGrid>
      <w:tr w:rsidR="00D95934" w:rsidRPr="00230681" w:rsidTr="001A7431">
        <w:trPr>
          <w:trHeight w:val="259"/>
        </w:trPr>
        <w:tc>
          <w:tcPr>
            <w:tcW w:w="3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</w:pPr>
            <w:r>
              <w:t>"</w:t>
            </w:r>
            <w:r w:rsidRPr="00230681">
              <w:t>15.</w:t>
            </w:r>
            <w:r w:rsidRPr="00230681">
              <w:rPr>
                <w:vertAlign w:val="superscript"/>
              </w:rPr>
              <w:t>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</w:pPr>
            <w:r>
              <w:t>Zivju tīkls,</w:t>
            </w:r>
            <w:r w:rsidRPr="00230681">
              <w:t xml:space="preserve"> līdz 50 m (piekrastes ūdeņos izmantošanai tikai pašpatēriņa zvejā)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  <w:jc w:val="center"/>
            </w:pPr>
            <w:r w:rsidRPr="00230681">
              <w:t>3,00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  <w:jc w:val="center"/>
            </w:pPr>
            <w:r w:rsidRPr="00230681">
              <w:t>8,00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  <w:jc w:val="center"/>
            </w:pPr>
            <w:r w:rsidRPr="00230681">
              <w:t>–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5934" w:rsidRPr="00230681" w:rsidRDefault="00D95934" w:rsidP="001A7431">
            <w:pPr>
              <w:spacing w:before="100" w:beforeAutospacing="1" w:after="100" w:afterAutospacing="1" w:line="60" w:lineRule="atLeast"/>
              <w:jc w:val="center"/>
            </w:pPr>
            <w:r w:rsidRPr="00230681">
              <w:t>–</w:t>
            </w:r>
            <w:r>
              <w:t>"</w:t>
            </w:r>
          </w:p>
        </w:tc>
      </w:tr>
    </w:tbl>
    <w:p w:rsidR="00D95934" w:rsidRDefault="00D95934" w:rsidP="00E96FC2">
      <w:pPr>
        <w:ind w:firstLine="720"/>
        <w:rPr>
          <w:sz w:val="28"/>
          <w:szCs w:val="28"/>
        </w:rPr>
      </w:pP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3. Izteikt </w:t>
      </w:r>
      <w:r>
        <w:rPr>
          <w:rStyle w:val="apple-style-span"/>
          <w:sz w:val="28"/>
          <w:szCs w:val="28"/>
        </w:rPr>
        <w:t>17.punktu</w:t>
      </w:r>
      <w:r w:rsidRPr="00335BD5">
        <w:rPr>
          <w:rStyle w:val="apple-style-span"/>
          <w:sz w:val="28"/>
          <w:szCs w:val="28"/>
        </w:rPr>
        <w:t xml:space="preserve"> šādā redakcijā</w:t>
      </w:r>
      <w:r>
        <w:rPr>
          <w:rStyle w:val="apple-style-span"/>
          <w:sz w:val="28"/>
          <w:szCs w:val="28"/>
        </w:rPr>
        <w:t>:</w:t>
      </w: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1"/>
        <w:gridCol w:w="3859"/>
        <w:gridCol w:w="1147"/>
        <w:gridCol w:w="1183"/>
        <w:gridCol w:w="1092"/>
        <w:gridCol w:w="1269"/>
      </w:tblGrid>
      <w:tr w:rsidR="00D95934" w:rsidRPr="00230681" w:rsidTr="000C0B43">
        <w:trPr>
          <w:trHeight w:val="259"/>
        </w:trPr>
        <w:tc>
          <w:tcPr>
            <w:tcW w:w="3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pStyle w:val="tvhtml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23068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756EA5">
            <w:pPr>
              <w:pStyle w:val="tvhtml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230681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eņģu, brētliņu un salaku tīkls, garāks par 50 m, bet nepārsniedz 100 m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1A7431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5934" w:rsidRPr="00230681" w:rsidRDefault="00D95934" w:rsidP="001A7431">
            <w:pPr>
              <w:pStyle w:val="tvhtml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D95934" w:rsidRDefault="00D95934">
      <w:pPr>
        <w:rPr>
          <w:sz w:val="28"/>
          <w:szCs w:val="28"/>
        </w:rPr>
      </w:pP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4. Papildināt nodaļu ar </w:t>
      </w:r>
      <w:r>
        <w:rPr>
          <w:rStyle w:val="apple-style-span"/>
          <w:sz w:val="28"/>
          <w:szCs w:val="28"/>
        </w:rPr>
        <w:t>17.</w:t>
      </w:r>
      <w:r>
        <w:rPr>
          <w:rStyle w:val="apple-style-span"/>
          <w:sz w:val="28"/>
          <w:szCs w:val="28"/>
          <w:vertAlign w:val="superscript"/>
        </w:rPr>
        <w:t xml:space="preserve">1 </w:t>
      </w:r>
      <w:r>
        <w:rPr>
          <w:rStyle w:val="apple-style-span"/>
          <w:sz w:val="28"/>
          <w:szCs w:val="28"/>
        </w:rPr>
        <w:t>punktu</w:t>
      </w:r>
      <w:r w:rsidRPr="00335BD5">
        <w:rPr>
          <w:rStyle w:val="apple-style-span"/>
          <w:sz w:val="28"/>
          <w:szCs w:val="28"/>
        </w:rPr>
        <w:t xml:space="preserve"> šādā redakcijā</w:t>
      </w:r>
      <w:r>
        <w:rPr>
          <w:rStyle w:val="apple-style-span"/>
          <w:sz w:val="28"/>
          <w:szCs w:val="28"/>
        </w:rPr>
        <w:t>:</w:t>
      </w:r>
    </w:p>
    <w:p w:rsidR="00D95934" w:rsidRDefault="00D95934">
      <w:pPr>
        <w:rPr>
          <w:rStyle w:val="apple-style-span"/>
          <w:sz w:val="28"/>
          <w:szCs w:val="28"/>
        </w:rPr>
      </w:pPr>
    </w:p>
    <w:p w:rsidR="00D95934" w:rsidRDefault="00D95934" w:rsidP="00E96FC2">
      <w:pPr>
        <w:ind w:firstLine="720"/>
        <w:rPr>
          <w:rStyle w:val="apple-style-sp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2"/>
        <w:gridCol w:w="3822"/>
        <w:gridCol w:w="1183"/>
        <w:gridCol w:w="1183"/>
        <w:gridCol w:w="1092"/>
        <w:gridCol w:w="1269"/>
      </w:tblGrid>
      <w:tr w:rsidR="00D95934" w:rsidRPr="00230681" w:rsidTr="00203244">
        <w:trPr>
          <w:trHeight w:val="259"/>
        </w:trPr>
        <w:tc>
          <w:tcPr>
            <w:tcW w:w="30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03244" w:rsidRDefault="00D95934" w:rsidP="00203244">
            <w:r>
              <w:t>"</w:t>
            </w:r>
            <w:r w:rsidRPr="00230681">
              <w:t>17.</w:t>
            </w:r>
            <w:r w:rsidRPr="00203244">
              <w:rPr>
                <w:vertAlign w:val="superscript"/>
              </w:rPr>
              <w:t>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391D6C">
            <w:r w:rsidRPr="00230681">
              <w:t xml:space="preserve">Reņģu, brētliņu un salaku tīkls, </w:t>
            </w:r>
            <w:r>
              <w:t>l</w:t>
            </w:r>
            <w:r w:rsidRPr="00230681">
              <w:t>īdz 50</w:t>
            </w:r>
            <w:r>
              <w:t> </w:t>
            </w:r>
            <w:r w:rsidRPr="00230681">
              <w:t>m</w:t>
            </w:r>
            <w:r>
              <w:t xml:space="preserve"> (</w:t>
            </w:r>
            <w:r w:rsidRPr="00230681">
              <w:t>izmantošanai tikai pašpatēriņa zvejā)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203244">
            <w:pPr>
              <w:jc w:val="center"/>
            </w:pPr>
            <w:r>
              <w:t>3,00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203244">
            <w:pPr>
              <w:jc w:val="center"/>
            </w:pPr>
            <w:r>
              <w:t>3,00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34" w:rsidRPr="00230681" w:rsidRDefault="00D95934" w:rsidP="00203244">
            <w:pPr>
              <w:jc w:val="center"/>
            </w:pPr>
            <w:r w:rsidRPr="00230681">
              <w:t>–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95934" w:rsidRPr="00230681" w:rsidRDefault="00D95934" w:rsidP="00203244">
            <w:pPr>
              <w:jc w:val="center"/>
            </w:pPr>
            <w:r w:rsidRPr="00230681">
              <w:t>–</w:t>
            </w:r>
            <w:r>
              <w:t>"</w:t>
            </w:r>
          </w:p>
        </w:tc>
      </w:tr>
    </w:tbl>
    <w:p w:rsidR="00D95934" w:rsidRDefault="00D95934" w:rsidP="00E96FC2">
      <w:pPr>
        <w:ind w:firstLine="720"/>
        <w:rPr>
          <w:sz w:val="28"/>
          <w:szCs w:val="28"/>
        </w:rPr>
      </w:pPr>
    </w:p>
    <w:p w:rsidR="00D95934" w:rsidRDefault="00D95934" w:rsidP="00E96FC2">
      <w:pPr>
        <w:ind w:firstLine="720"/>
        <w:rPr>
          <w:sz w:val="28"/>
          <w:szCs w:val="28"/>
        </w:rPr>
      </w:pPr>
    </w:p>
    <w:p w:rsidR="00D95934" w:rsidRPr="00335BD5" w:rsidRDefault="00D95934" w:rsidP="00E96FC2">
      <w:pPr>
        <w:ind w:firstLine="720"/>
        <w:rPr>
          <w:sz w:val="28"/>
          <w:szCs w:val="28"/>
        </w:rPr>
      </w:pPr>
    </w:p>
    <w:p w:rsidR="00D95934" w:rsidRPr="004D71B1" w:rsidRDefault="00D95934" w:rsidP="000D5F33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>Ministru prezidenta vietā –</w:t>
      </w:r>
    </w:p>
    <w:p w:rsidR="00D95934" w:rsidRPr="004D71B1" w:rsidRDefault="00D95934" w:rsidP="000D5F33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 xml:space="preserve">labklājības ministre  </w:t>
      </w:r>
      <w:r w:rsidRPr="004D71B1">
        <w:rPr>
          <w:sz w:val="28"/>
          <w:szCs w:val="28"/>
        </w:rPr>
        <w:tab/>
        <w:t>I.Viņķele</w:t>
      </w:r>
    </w:p>
    <w:p w:rsidR="00D95934" w:rsidRDefault="00D95934" w:rsidP="00F2320A">
      <w:pPr>
        <w:tabs>
          <w:tab w:val="left" w:pos="6804"/>
        </w:tabs>
        <w:ind w:firstLine="720"/>
        <w:rPr>
          <w:sz w:val="28"/>
          <w:szCs w:val="28"/>
        </w:rPr>
      </w:pPr>
    </w:p>
    <w:p w:rsidR="00D95934" w:rsidRDefault="00D95934" w:rsidP="00F2320A">
      <w:pPr>
        <w:tabs>
          <w:tab w:val="left" w:pos="6804"/>
        </w:tabs>
        <w:ind w:firstLine="720"/>
        <w:rPr>
          <w:sz w:val="28"/>
          <w:szCs w:val="28"/>
        </w:rPr>
      </w:pPr>
    </w:p>
    <w:p w:rsidR="00D95934" w:rsidRPr="00335BD5" w:rsidRDefault="00D95934" w:rsidP="00F2320A">
      <w:pPr>
        <w:tabs>
          <w:tab w:val="left" w:pos="6804"/>
        </w:tabs>
        <w:ind w:firstLine="720"/>
        <w:rPr>
          <w:sz w:val="28"/>
          <w:szCs w:val="28"/>
        </w:rPr>
      </w:pPr>
    </w:p>
    <w:p w:rsidR="00D95934" w:rsidRDefault="00D95934" w:rsidP="000D5F33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35BD5">
        <w:rPr>
          <w:sz w:val="28"/>
          <w:szCs w:val="28"/>
        </w:rPr>
        <w:t>Zemkopības</w:t>
      </w:r>
      <w:r>
        <w:rPr>
          <w:sz w:val="28"/>
          <w:szCs w:val="28"/>
        </w:rPr>
        <w:t xml:space="preserve"> ministre</w:t>
      </w:r>
      <w:r>
        <w:rPr>
          <w:sz w:val="28"/>
          <w:szCs w:val="28"/>
        </w:rPr>
        <w:tab/>
        <w:t>L.Straujuma</w:t>
      </w:r>
    </w:p>
    <w:sectPr w:rsidR="00D95934" w:rsidSect="00F232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34" w:rsidRDefault="00D95934" w:rsidP="00E96FC2">
      <w:r>
        <w:separator/>
      </w:r>
    </w:p>
  </w:endnote>
  <w:endnote w:type="continuationSeparator" w:id="0">
    <w:p w:rsidR="00D95934" w:rsidRDefault="00D95934" w:rsidP="00E9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4" w:rsidRPr="00F2320A" w:rsidRDefault="00D95934">
    <w:pPr>
      <w:pStyle w:val="Footer"/>
      <w:rPr>
        <w:sz w:val="16"/>
        <w:szCs w:val="16"/>
      </w:rPr>
    </w:pPr>
    <w:r w:rsidRPr="00F2320A">
      <w:rPr>
        <w:sz w:val="16"/>
        <w:szCs w:val="16"/>
      </w:rPr>
      <w:t>N3236_1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4" w:rsidRPr="00F2320A" w:rsidRDefault="00D95934">
    <w:pPr>
      <w:pStyle w:val="Footer"/>
      <w:rPr>
        <w:sz w:val="16"/>
        <w:szCs w:val="16"/>
      </w:rPr>
    </w:pPr>
    <w:r w:rsidRPr="00F2320A">
      <w:rPr>
        <w:sz w:val="16"/>
        <w:szCs w:val="16"/>
      </w:rPr>
      <w:t>N3236_1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176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34" w:rsidRDefault="00D95934" w:rsidP="00E96FC2">
      <w:r>
        <w:separator/>
      </w:r>
    </w:p>
  </w:footnote>
  <w:footnote w:type="continuationSeparator" w:id="0">
    <w:p w:rsidR="00D95934" w:rsidRDefault="00D95934" w:rsidP="00E9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4" w:rsidRDefault="00D959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5934" w:rsidRDefault="00D95934" w:rsidP="00F2320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34" w:rsidRDefault="00D95934" w:rsidP="00F2320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A5A"/>
    <w:multiLevelType w:val="hybridMultilevel"/>
    <w:tmpl w:val="D9AE894A"/>
    <w:lvl w:ilvl="0" w:tplc="E9BA0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A6BF4"/>
    <w:multiLevelType w:val="hybridMultilevel"/>
    <w:tmpl w:val="45E0133E"/>
    <w:lvl w:ilvl="0" w:tplc="894A6F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193592"/>
    <w:multiLevelType w:val="hybridMultilevel"/>
    <w:tmpl w:val="F65857A4"/>
    <w:lvl w:ilvl="0" w:tplc="CD48F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8D1C35"/>
    <w:multiLevelType w:val="hybridMultilevel"/>
    <w:tmpl w:val="66A4FFEA"/>
    <w:lvl w:ilvl="0" w:tplc="3E640A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ED45A5"/>
    <w:multiLevelType w:val="hybridMultilevel"/>
    <w:tmpl w:val="6802B6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0309F4"/>
    <w:multiLevelType w:val="hybridMultilevel"/>
    <w:tmpl w:val="D9B8F3EC"/>
    <w:lvl w:ilvl="0" w:tplc="1C0A1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105FA2"/>
    <w:multiLevelType w:val="hybridMultilevel"/>
    <w:tmpl w:val="E81AE4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C2"/>
    <w:rsid w:val="000016CB"/>
    <w:rsid w:val="00001F8F"/>
    <w:rsid w:val="000022D6"/>
    <w:rsid w:val="00004681"/>
    <w:rsid w:val="00010627"/>
    <w:rsid w:val="0001362C"/>
    <w:rsid w:val="000136B5"/>
    <w:rsid w:val="000137A7"/>
    <w:rsid w:val="0001428A"/>
    <w:rsid w:val="00023F34"/>
    <w:rsid w:val="00025FB2"/>
    <w:rsid w:val="0002699F"/>
    <w:rsid w:val="00026CB8"/>
    <w:rsid w:val="00033421"/>
    <w:rsid w:val="00033804"/>
    <w:rsid w:val="0003408A"/>
    <w:rsid w:val="00035026"/>
    <w:rsid w:val="0003786B"/>
    <w:rsid w:val="0004412A"/>
    <w:rsid w:val="00052C68"/>
    <w:rsid w:val="00053BF5"/>
    <w:rsid w:val="00055987"/>
    <w:rsid w:val="00056675"/>
    <w:rsid w:val="00057D27"/>
    <w:rsid w:val="000601F1"/>
    <w:rsid w:val="00061A7C"/>
    <w:rsid w:val="00064C3F"/>
    <w:rsid w:val="00065535"/>
    <w:rsid w:val="00065E03"/>
    <w:rsid w:val="0007210E"/>
    <w:rsid w:val="00072325"/>
    <w:rsid w:val="000750B0"/>
    <w:rsid w:val="00077B36"/>
    <w:rsid w:val="00077B77"/>
    <w:rsid w:val="000825BF"/>
    <w:rsid w:val="000833A9"/>
    <w:rsid w:val="00083B4B"/>
    <w:rsid w:val="000859AE"/>
    <w:rsid w:val="00086E31"/>
    <w:rsid w:val="0009082F"/>
    <w:rsid w:val="000934C1"/>
    <w:rsid w:val="00094D0E"/>
    <w:rsid w:val="000A0F00"/>
    <w:rsid w:val="000A429B"/>
    <w:rsid w:val="000A4920"/>
    <w:rsid w:val="000A4C7D"/>
    <w:rsid w:val="000A59BB"/>
    <w:rsid w:val="000A6951"/>
    <w:rsid w:val="000B2611"/>
    <w:rsid w:val="000B3E1E"/>
    <w:rsid w:val="000B3E41"/>
    <w:rsid w:val="000B5D1E"/>
    <w:rsid w:val="000C0B43"/>
    <w:rsid w:val="000C2AB0"/>
    <w:rsid w:val="000C333C"/>
    <w:rsid w:val="000C3ADA"/>
    <w:rsid w:val="000C5208"/>
    <w:rsid w:val="000C5F5D"/>
    <w:rsid w:val="000C6E82"/>
    <w:rsid w:val="000C7FB1"/>
    <w:rsid w:val="000D07F6"/>
    <w:rsid w:val="000D5F33"/>
    <w:rsid w:val="000D6704"/>
    <w:rsid w:val="000D73A4"/>
    <w:rsid w:val="000D7E76"/>
    <w:rsid w:val="000D7F64"/>
    <w:rsid w:val="000E22BC"/>
    <w:rsid w:val="000E316B"/>
    <w:rsid w:val="000E3D72"/>
    <w:rsid w:val="000E3FF4"/>
    <w:rsid w:val="000E439D"/>
    <w:rsid w:val="000E602E"/>
    <w:rsid w:val="000E7D8F"/>
    <w:rsid w:val="000F1A58"/>
    <w:rsid w:val="000F2F45"/>
    <w:rsid w:val="000F36CF"/>
    <w:rsid w:val="000F564E"/>
    <w:rsid w:val="001007C8"/>
    <w:rsid w:val="00100819"/>
    <w:rsid w:val="00101EFC"/>
    <w:rsid w:val="00102B1F"/>
    <w:rsid w:val="001045E0"/>
    <w:rsid w:val="001064A1"/>
    <w:rsid w:val="00107592"/>
    <w:rsid w:val="001119BB"/>
    <w:rsid w:val="00112552"/>
    <w:rsid w:val="00113238"/>
    <w:rsid w:val="0011441B"/>
    <w:rsid w:val="00116566"/>
    <w:rsid w:val="00120673"/>
    <w:rsid w:val="00120776"/>
    <w:rsid w:val="00121F87"/>
    <w:rsid w:val="001246F5"/>
    <w:rsid w:val="0012560F"/>
    <w:rsid w:val="00127AF1"/>
    <w:rsid w:val="00130847"/>
    <w:rsid w:val="0013135B"/>
    <w:rsid w:val="001326C1"/>
    <w:rsid w:val="0013388A"/>
    <w:rsid w:val="00134850"/>
    <w:rsid w:val="0014020A"/>
    <w:rsid w:val="001405FE"/>
    <w:rsid w:val="0014093F"/>
    <w:rsid w:val="00140E68"/>
    <w:rsid w:val="00142DB1"/>
    <w:rsid w:val="00143160"/>
    <w:rsid w:val="00143817"/>
    <w:rsid w:val="00144E3C"/>
    <w:rsid w:val="001461D2"/>
    <w:rsid w:val="00146E3F"/>
    <w:rsid w:val="001476F6"/>
    <w:rsid w:val="00150071"/>
    <w:rsid w:val="00150903"/>
    <w:rsid w:val="00151409"/>
    <w:rsid w:val="0015547D"/>
    <w:rsid w:val="00155BA8"/>
    <w:rsid w:val="001562CD"/>
    <w:rsid w:val="00157551"/>
    <w:rsid w:val="00162E1C"/>
    <w:rsid w:val="001635B1"/>
    <w:rsid w:val="00165132"/>
    <w:rsid w:val="001657FF"/>
    <w:rsid w:val="00165B57"/>
    <w:rsid w:val="00165CB5"/>
    <w:rsid w:val="001676FE"/>
    <w:rsid w:val="00167BD8"/>
    <w:rsid w:val="00171434"/>
    <w:rsid w:val="00173BBC"/>
    <w:rsid w:val="00177A3D"/>
    <w:rsid w:val="00182333"/>
    <w:rsid w:val="001823BB"/>
    <w:rsid w:val="00182A96"/>
    <w:rsid w:val="00190BE9"/>
    <w:rsid w:val="00193689"/>
    <w:rsid w:val="0019488E"/>
    <w:rsid w:val="001968BD"/>
    <w:rsid w:val="001A0769"/>
    <w:rsid w:val="001A0E68"/>
    <w:rsid w:val="001A1317"/>
    <w:rsid w:val="001A2E0C"/>
    <w:rsid w:val="001A4EFC"/>
    <w:rsid w:val="001A7150"/>
    <w:rsid w:val="001A7431"/>
    <w:rsid w:val="001B05EE"/>
    <w:rsid w:val="001B05FC"/>
    <w:rsid w:val="001B3F80"/>
    <w:rsid w:val="001B4098"/>
    <w:rsid w:val="001B5412"/>
    <w:rsid w:val="001B5C9A"/>
    <w:rsid w:val="001B7B12"/>
    <w:rsid w:val="001B7D56"/>
    <w:rsid w:val="001C15DF"/>
    <w:rsid w:val="001C1C33"/>
    <w:rsid w:val="001C26F7"/>
    <w:rsid w:val="001C2D2C"/>
    <w:rsid w:val="001C3729"/>
    <w:rsid w:val="001C76EE"/>
    <w:rsid w:val="001D019E"/>
    <w:rsid w:val="001D4585"/>
    <w:rsid w:val="001D4BC6"/>
    <w:rsid w:val="001D6040"/>
    <w:rsid w:val="001D6963"/>
    <w:rsid w:val="001E01F2"/>
    <w:rsid w:val="001E0293"/>
    <w:rsid w:val="001E0DB0"/>
    <w:rsid w:val="001E202E"/>
    <w:rsid w:val="001E2442"/>
    <w:rsid w:val="001E35AF"/>
    <w:rsid w:val="001E6712"/>
    <w:rsid w:val="001E7F63"/>
    <w:rsid w:val="001F1F1A"/>
    <w:rsid w:val="001F21DC"/>
    <w:rsid w:val="001F3540"/>
    <w:rsid w:val="001F59A6"/>
    <w:rsid w:val="001F6608"/>
    <w:rsid w:val="001F69E3"/>
    <w:rsid w:val="001F7A92"/>
    <w:rsid w:val="001F7EB0"/>
    <w:rsid w:val="00201173"/>
    <w:rsid w:val="00201A88"/>
    <w:rsid w:val="00201CA4"/>
    <w:rsid w:val="00203244"/>
    <w:rsid w:val="00206CFC"/>
    <w:rsid w:val="00207939"/>
    <w:rsid w:val="0021146F"/>
    <w:rsid w:val="0021149F"/>
    <w:rsid w:val="002119C6"/>
    <w:rsid w:val="00212DF1"/>
    <w:rsid w:val="00213E02"/>
    <w:rsid w:val="002148B6"/>
    <w:rsid w:val="00215E6E"/>
    <w:rsid w:val="002165B5"/>
    <w:rsid w:val="00217CEF"/>
    <w:rsid w:val="0022093D"/>
    <w:rsid w:val="002214BB"/>
    <w:rsid w:val="002231A4"/>
    <w:rsid w:val="0022350B"/>
    <w:rsid w:val="00223527"/>
    <w:rsid w:val="00225EA4"/>
    <w:rsid w:val="002267AF"/>
    <w:rsid w:val="00226892"/>
    <w:rsid w:val="00230681"/>
    <w:rsid w:val="00230AC0"/>
    <w:rsid w:val="00230BA0"/>
    <w:rsid w:val="002331EA"/>
    <w:rsid w:val="00236D7B"/>
    <w:rsid w:val="00237D6E"/>
    <w:rsid w:val="00240FC3"/>
    <w:rsid w:val="00241554"/>
    <w:rsid w:val="0024193B"/>
    <w:rsid w:val="00244553"/>
    <w:rsid w:val="00250E58"/>
    <w:rsid w:val="002547FB"/>
    <w:rsid w:val="00256B0D"/>
    <w:rsid w:val="00260BCD"/>
    <w:rsid w:val="002638DA"/>
    <w:rsid w:val="00263B9A"/>
    <w:rsid w:val="00263D14"/>
    <w:rsid w:val="00264924"/>
    <w:rsid w:val="00266483"/>
    <w:rsid w:val="002713E5"/>
    <w:rsid w:val="0027274A"/>
    <w:rsid w:val="00277020"/>
    <w:rsid w:val="00277147"/>
    <w:rsid w:val="0027758D"/>
    <w:rsid w:val="00277FFE"/>
    <w:rsid w:val="00281F17"/>
    <w:rsid w:val="00283B16"/>
    <w:rsid w:val="00285E3C"/>
    <w:rsid w:val="00286307"/>
    <w:rsid w:val="00287AF9"/>
    <w:rsid w:val="00290A03"/>
    <w:rsid w:val="002913A8"/>
    <w:rsid w:val="00293FB9"/>
    <w:rsid w:val="00294605"/>
    <w:rsid w:val="00294A83"/>
    <w:rsid w:val="00297D17"/>
    <w:rsid w:val="002A012A"/>
    <w:rsid w:val="002A21DC"/>
    <w:rsid w:val="002A2E6D"/>
    <w:rsid w:val="002A3033"/>
    <w:rsid w:val="002A3A0A"/>
    <w:rsid w:val="002A4D09"/>
    <w:rsid w:val="002A787C"/>
    <w:rsid w:val="002B211B"/>
    <w:rsid w:val="002B2393"/>
    <w:rsid w:val="002B3818"/>
    <w:rsid w:val="002B4937"/>
    <w:rsid w:val="002B5F43"/>
    <w:rsid w:val="002B729F"/>
    <w:rsid w:val="002B7B03"/>
    <w:rsid w:val="002C18ED"/>
    <w:rsid w:val="002C1D51"/>
    <w:rsid w:val="002C4B6C"/>
    <w:rsid w:val="002C79AC"/>
    <w:rsid w:val="002C7B4A"/>
    <w:rsid w:val="002D2287"/>
    <w:rsid w:val="002D3769"/>
    <w:rsid w:val="002D4F83"/>
    <w:rsid w:val="002D5400"/>
    <w:rsid w:val="002D63EE"/>
    <w:rsid w:val="002D6A1E"/>
    <w:rsid w:val="002D7ABE"/>
    <w:rsid w:val="002E06D7"/>
    <w:rsid w:val="002E0908"/>
    <w:rsid w:val="002E127B"/>
    <w:rsid w:val="002E1BF6"/>
    <w:rsid w:val="002E2558"/>
    <w:rsid w:val="002E30AE"/>
    <w:rsid w:val="002E4D53"/>
    <w:rsid w:val="002E5C57"/>
    <w:rsid w:val="002E687F"/>
    <w:rsid w:val="002F3CAA"/>
    <w:rsid w:val="002F3CF0"/>
    <w:rsid w:val="002F494C"/>
    <w:rsid w:val="002F7A8C"/>
    <w:rsid w:val="00300AA5"/>
    <w:rsid w:val="00303966"/>
    <w:rsid w:val="0030467D"/>
    <w:rsid w:val="00304A9C"/>
    <w:rsid w:val="00304E55"/>
    <w:rsid w:val="003073DC"/>
    <w:rsid w:val="003124E2"/>
    <w:rsid w:val="00312F0E"/>
    <w:rsid w:val="003141DB"/>
    <w:rsid w:val="00316D93"/>
    <w:rsid w:val="00320049"/>
    <w:rsid w:val="003202CB"/>
    <w:rsid w:val="00321D4A"/>
    <w:rsid w:val="0032387C"/>
    <w:rsid w:val="00323AE0"/>
    <w:rsid w:val="00323E03"/>
    <w:rsid w:val="00326178"/>
    <w:rsid w:val="00326E1F"/>
    <w:rsid w:val="00326F68"/>
    <w:rsid w:val="003304E4"/>
    <w:rsid w:val="00330534"/>
    <w:rsid w:val="00334F86"/>
    <w:rsid w:val="00335BD5"/>
    <w:rsid w:val="00336585"/>
    <w:rsid w:val="003373F2"/>
    <w:rsid w:val="00337C13"/>
    <w:rsid w:val="00337F7D"/>
    <w:rsid w:val="003401D9"/>
    <w:rsid w:val="003408DA"/>
    <w:rsid w:val="00340E53"/>
    <w:rsid w:val="00344CCE"/>
    <w:rsid w:val="00345F95"/>
    <w:rsid w:val="00346865"/>
    <w:rsid w:val="003471C7"/>
    <w:rsid w:val="0035034C"/>
    <w:rsid w:val="00351DEB"/>
    <w:rsid w:val="00354758"/>
    <w:rsid w:val="003556D7"/>
    <w:rsid w:val="0035724F"/>
    <w:rsid w:val="003573BB"/>
    <w:rsid w:val="00362104"/>
    <w:rsid w:val="003650E2"/>
    <w:rsid w:val="0036577C"/>
    <w:rsid w:val="00365810"/>
    <w:rsid w:val="00366ACB"/>
    <w:rsid w:val="003672CD"/>
    <w:rsid w:val="00371FC8"/>
    <w:rsid w:val="0037214D"/>
    <w:rsid w:val="00373BA2"/>
    <w:rsid w:val="00374C1D"/>
    <w:rsid w:val="00375117"/>
    <w:rsid w:val="00375300"/>
    <w:rsid w:val="0037554C"/>
    <w:rsid w:val="003773BC"/>
    <w:rsid w:val="003817D9"/>
    <w:rsid w:val="00381D03"/>
    <w:rsid w:val="00381D04"/>
    <w:rsid w:val="00382D86"/>
    <w:rsid w:val="00383BF3"/>
    <w:rsid w:val="003862EF"/>
    <w:rsid w:val="00391D6C"/>
    <w:rsid w:val="00393943"/>
    <w:rsid w:val="00394A94"/>
    <w:rsid w:val="00396CAE"/>
    <w:rsid w:val="00397B9F"/>
    <w:rsid w:val="003A0445"/>
    <w:rsid w:val="003A2AFC"/>
    <w:rsid w:val="003A3E97"/>
    <w:rsid w:val="003A4C4C"/>
    <w:rsid w:val="003A629C"/>
    <w:rsid w:val="003B0A31"/>
    <w:rsid w:val="003B112F"/>
    <w:rsid w:val="003B1143"/>
    <w:rsid w:val="003B22C7"/>
    <w:rsid w:val="003B3520"/>
    <w:rsid w:val="003B3E89"/>
    <w:rsid w:val="003B4FAD"/>
    <w:rsid w:val="003B7868"/>
    <w:rsid w:val="003B7B2A"/>
    <w:rsid w:val="003D0343"/>
    <w:rsid w:val="003D1210"/>
    <w:rsid w:val="003D1708"/>
    <w:rsid w:val="003D23CA"/>
    <w:rsid w:val="003D4016"/>
    <w:rsid w:val="003D6B67"/>
    <w:rsid w:val="003E1934"/>
    <w:rsid w:val="003E2137"/>
    <w:rsid w:val="003E28A0"/>
    <w:rsid w:val="003E3F66"/>
    <w:rsid w:val="003E6ED2"/>
    <w:rsid w:val="003F0CF6"/>
    <w:rsid w:val="003F6FBB"/>
    <w:rsid w:val="004015E7"/>
    <w:rsid w:val="00401ACF"/>
    <w:rsid w:val="004029DB"/>
    <w:rsid w:val="004040EA"/>
    <w:rsid w:val="00404491"/>
    <w:rsid w:val="0041435B"/>
    <w:rsid w:val="004151D4"/>
    <w:rsid w:val="0041543A"/>
    <w:rsid w:val="004160AA"/>
    <w:rsid w:val="00416F72"/>
    <w:rsid w:val="00417B61"/>
    <w:rsid w:val="0042122E"/>
    <w:rsid w:val="00421AF5"/>
    <w:rsid w:val="00423E03"/>
    <w:rsid w:val="00424271"/>
    <w:rsid w:val="00427096"/>
    <w:rsid w:val="00431523"/>
    <w:rsid w:val="0043254D"/>
    <w:rsid w:val="004358D2"/>
    <w:rsid w:val="004373BB"/>
    <w:rsid w:val="00437676"/>
    <w:rsid w:val="00437EDA"/>
    <w:rsid w:val="00440AF7"/>
    <w:rsid w:val="00440B94"/>
    <w:rsid w:val="00441FEB"/>
    <w:rsid w:val="0045013B"/>
    <w:rsid w:val="00451298"/>
    <w:rsid w:val="0045188B"/>
    <w:rsid w:val="00454D16"/>
    <w:rsid w:val="00455B18"/>
    <w:rsid w:val="0045656D"/>
    <w:rsid w:val="004604C8"/>
    <w:rsid w:val="0046069B"/>
    <w:rsid w:val="00460C43"/>
    <w:rsid w:val="00472512"/>
    <w:rsid w:val="00474C36"/>
    <w:rsid w:val="00480A2C"/>
    <w:rsid w:val="00481B8A"/>
    <w:rsid w:val="004821AE"/>
    <w:rsid w:val="00483400"/>
    <w:rsid w:val="0048463E"/>
    <w:rsid w:val="00485FF7"/>
    <w:rsid w:val="00486EB9"/>
    <w:rsid w:val="00487777"/>
    <w:rsid w:val="0049073A"/>
    <w:rsid w:val="00492D48"/>
    <w:rsid w:val="004A052A"/>
    <w:rsid w:val="004A2143"/>
    <w:rsid w:val="004A3EDB"/>
    <w:rsid w:val="004A4515"/>
    <w:rsid w:val="004A52A0"/>
    <w:rsid w:val="004B0EE5"/>
    <w:rsid w:val="004B148C"/>
    <w:rsid w:val="004B7FF5"/>
    <w:rsid w:val="004C032E"/>
    <w:rsid w:val="004C0668"/>
    <w:rsid w:val="004C1E73"/>
    <w:rsid w:val="004C4635"/>
    <w:rsid w:val="004C514F"/>
    <w:rsid w:val="004C5796"/>
    <w:rsid w:val="004C6962"/>
    <w:rsid w:val="004C6EE5"/>
    <w:rsid w:val="004C786B"/>
    <w:rsid w:val="004D03F1"/>
    <w:rsid w:val="004D139B"/>
    <w:rsid w:val="004D1DBA"/>
    <w:rsid w:val="004D32DE"/>
    <w:rsid w:val="004D4566"/>
    <w:rsid w:val="004D48F7"/>
    <w:rsid w:val="004D71B1"/>
    <w:rsid w:val="004D7C8A"/>
    <w:rsid w:val="004E2900"/>
    <w:rsid w:val="004E5CF1"/>
    <w:rsid w:val="004F0213"/>
    <w:rsid w:val="004F123A"/>
    <w:rsid w:val="004F1BFF"/>
    <w:rsid w:val="004F2948"/>
    <w:rsid w:val="004F56EB"/>
    <w:rsid w:val="004F74C1"/>
    <w:rsid w:val="0050277E"/>
    <w:rsid w:val="00504D60"/>
    <w:rsid w:val="00505516"/>
    <w:rsid w:val="00505AC8"/>
    <w:rsid w:val="00505E60"/>
    <w:rsid w:val="00511C6D"/>
    <w:rsid w:val="00514C87"/>
    <w:rsid w:val="005221DA"/>
    <w:rsid w:val="005231D9"/>
    <w:rsid w:val="005231DC"/>
    <w:rsid w:val="005235F4"/>
    <w:rsid w:val="00524592"/>
    <w:rsid w:val="00524752"/>
    <w:rsid w:val="00524B27"/>
    <w:rsid w:val="00525644"/>
    <w:rsid w:val="005270FB"/>
    <w:rsid w:val="00527F08"/>
    <w:rsid w:val="005305BF"/>
    <w:rsid w:val="00532C96"/>
    <w:rsid w:val="005361E1"/>
    <w:rsid w:val="0053732E"/>
    <w:rsid w:val="00540F45"/>
    <w:rsid w:val="00545E05"/>
    <w:rsid w:val="0054696D"/>
    <w:rsid w:val="005500CB"/>
    <w:rsid w:val="00550468"/>
    <w:rsid w:val="0055221F"/>
    <w:rsid w:val="005530C9"/>
    <w:rsid w:val="00554A35"/>
    <w:rsid w:val="00554A5B"/>
    <w:rsid w:val="00556E9B"/>
    <w:rsid w:val="0055756E"/>
    <w:rsid w:val="0056023E"/>
    <w:rsid w:val="00562ADD"/>
    <w:rsid w:val="00564813"/>
    <w:rsid w:val="00566A8D"/>
    <w:rsid w:val="00566ED3"/>
    <w:rsid w:val="00572CFE"/>
    <w:rsid w:val="00574D46"/>
    <w:rsid w:val="00574E4E"/>
    <w:rsid w:val="005766EE"/>
    <w:rsid w:val="00576A18"/>
    <w:rsid w:val="005805BA"/>
    <w:rsid w:val="00581375"/>
    <w:rsid w:val="005816A8"/>
    <w:rsid w:val="00582267"/>
    <w:rsid w:val="00582F66"/>
    <w:rsid w:val="005846AB"/>
    <w:rsid w:val="00584E48"/>
    <w:rsid w:val="00592C2E"/>
    <w:rsid w:val="00594286"/>
    <w:rsid w:val="00595964"/>
    <w:rsid w:val="00597534"/>
    <w:rsid w:val="00597F1D"/>
    <w:rsid w:val="005A0622"/>
    <w:rsid w:val="005A1F46"/>
    <w:rsid w:val="005A211A"/>
    <w:rsid w:val="005A497B"/>
    <w:rsid w:val="005A4D4F"/>
    <w:rsid w:val="005A6BC8"/>
    <w:rsid w:val="005B1D28"/>
    <w:rsid w:val="005B33BE"/>
    <w:rsid w:val="005B3660"/>
    <w:rsid w:val="005B39C3"/>
    <w:rsid w:val="005B3B8C"/>
    <w:rsid w:val="005B4787"/>
    <w:rsid w:val="005B6C57"/>
    <w:rsid w:val="005B7029"/>
    <w:rsid w:val="005C0381"/>
    <w:rsid w:val="005C2815"/>
    <w:rsid w:val="005C2F36"/>
    <w:rsid w:val="005C37A8"/>
    <w:rsid w:val="005C4E8A"/>
    <w:rsid w:val="005D16C9"/>
    <w:rsid w:val="005D1908"/>
    <w:rsid w:val="005D24C4"/>
    <w:rsid w:val="005D3DC0"/>
    <w:rsid w:val="005D4F1E"/>
    <w:rsid w:val="005D66E6"/>
    <w:rsid w:val="005E0747"/>
    <w:rsid w:val="005E2615"/>
    <w:rsid w:val="005E447D"/>
    <w:rsid w:val="005E4C1B"/>
    <w:rsid w:val="005E5AF5"/>
    <w:rsid w:val="005F0E1C"/>
    <w:rsid w:val="005F14C1"/>
    <w:rsid w:val="005F2294"/>
    <w:rsid w:val="005F5F2C"/>
    <w:rsid w:val="006041E9"/>
    <w:rsid w:val="00611462"/>
    <w:rsid w:val="006130D2"/>
    <w:rsid w:val="006136C7"/>
    <w:rsid w:val="00613897"/>
    <w:rsid w:val="00613C59"/>
    <w:rsid w:val="00615B71"/>
    <w:rsid w:val="0061725A"/>
    <w:rsid w:val="0062221A"/>
    <w:rsid w:val="00624A86"/>
    <w:rsid w:val="00624ACB"/>
    <w:rsid w:val="00624AE0"/>
    <w:rsid w:val="00624F26"/>
    <w:rsid w:val="006266BA"/>
    <w:rsid w:val="00627387"/>
    <w:rsid w:val="00627F77"/>
    <w:rsid w:val="00627FF4"/>
    <w:rsid w:val="00630841"/>
    <w:rsid w:val="00631371"/>
    <w:rsid w:val="006322BD"/>
    <w:rsid w:val="00633E56"/>
    <w:rsid w:val="00637799"/>
    <w:rsid w:val="00637DBF"/>
    <w:rsid w:val="0064372A"/>
    <w:rsid w:val="00644280"/>
    <w:rsid w:val="00644967"/>
    <w:rsid w:val="00650674"/>
    <w:rsid w:val="006507E9"/>
    <w:rsid w:val="00650BB4"/>
    <w:rsid w:val="00651C50"/>
    <w:rsid w:val="006536DE"/>
    <w:rsid w:val="00653A42"/>
    <w:rsid w:val="0065487C"/>
    <w:rsid w:val="00655B70"/>
    <w:rsid w:val="00656366"/>
    <w:rsid w:val="006611FA"/>
    <w:rsid w:val="00662CB4"/>
    <w:rsid w:val="00662F10"/>
    <w:rsid w:val="006644B1"/>
    <w:rsid w:val="00664E38"/>
    <w:rsid w:val="00671C6F"/>
    <w:rsid w:val="00675C13"/>
    <w:rsid w:val="00677177"/>
    <w:rsid w:val="006859BC"/>
    <w:rsid w:val="0068624D"/>
    <w:rsid w:val="00690ECF"/>
    <w:rsid w:val="00691E84"/>
    <w:rsid w:val="00692528"/>
    <w:rsid w:val="006928E1"/>
    <w:rsid w:val="006930E5"/>
    <w:rsid w:val="00697484"/>
    <w:rsid w:val="00697765"/>
    <w:rsid w:val="006A0779"/>
    <w:rsid w:val="006A1AE0"/>
    <w:rsid w:val="006A1DCC"/>
    <w:rsid w:val="006A235D"/>
    <w:rsid w:val="006A4A65"/>
    <w:rsid w:val="006A7DC3"/>
    <w:rsid w:val="006A7F30"/>
    <w:rsid w:val="006B0B6D"/>
    <w:rsid w:val="006B177C"/>
    <w:rsid w:val="006B17D7"/>
    <w:rsid w:val="006B2179"/>
    <w:rsid w:val="006B3AFB"/>
    <w:rsid w:val="006B5EA7"/>
    <w:rsid w:val="006B630D"/>
    <w:rsid w:val="006B72DC"/>
    <w:rsid w:val="006B75F3"/>
    <w:rsid w:val="006B7C7B"/>
    <w:rsid w:val="006C1375"/>
    <w:rsid w:val="006C2704"/>
    <w:rsid w:val="006C3875"/>
    <w:rsid w:val="006C46F0"/>
    <w:rsid w:val="006C73AE"/>
    <w:rsid w:val="006C7627"/>
    <w:rsid w:val="006D447F"/>
    <w:rsid w:val="006D7570"/>
    <w:rsid w:val="006E13D6"/>
    <w:rsid w:val="006E1AAE"/>
    <w:rsid w:val="006E1D72"/>
    <w:rsid w:val="006E22AA"/>
    <w:rsid w:val="006E6E51"/>
    <w:rsid w:val="006F3930"/>
    <w:rsid w:val="006F573F"/>
    <w:rsid w:val="006F59B8"/>
    <w:rsid w:val="006F5C23"/>
    <w:rsid w:val="006F63AB"/>
    <w:rsid w:val="006F6C0A"/>
    <w:rsid w:val="006F724E"/>
    <w:rsid w:val="00703471"/>
    <w:rsid w:val="00704630"/>
    <w:rsid w:val="007057E6"/>
    <w:rsid w:val="0070594D"/>
    <w:rsid w:val="007113CC"/>
    <w:rsid w:val="00712DBE"/>
    <w:rsid w:val="00716CFD"/>
    <w:rsid w:val="00717920"/>
    <w:rsid w:val="00717F83"/>
    <w:rsid w:val="00720ECF"/>
    <w:rsid w:val="00721C26"/>
    <w:rsid w:val="00721D5C"/>
    <w:rsid w:val="00722F41"/>
    <w:rsid w:val="007231E1"/>
    <w:rsid w:val="00723DF9"/>
    <w:rsid w:val="007269EB"/>
    <w:rsid w:val="00731727"/>
    <w:rsid w:val="007321D9"/>
    <w:rsid w:val="007330D3"/>
    <w:rsid w:val="007345C4"/>
    <w:rsid w:val="00734A41"/>
    <w:rsid w:val="00735DC6"/>
    <w:rsid w:val="00737D37"/>
    <w:rsid w:val="007409B0"/>
    <w:rsid w:val="00740A00"/>
    <w:rsid w:val="00743FE2"/>
    <w:rsid w:val="00744007"/>
    <w:rsid w:val="00746976"/>
    <w:rsid w:val="00751F1C"/>
    <w:rsid w:val="007530F1"/>
    <w:rsid w:val="00753114"/>
    <w:rsid w:val="007533B8"/>
    <w:rsid w:val="00753530"/>
    <w:rsid w:val="00756EA5"/>
    <w:rsid w:val="0075791C"/>
    <w:rsid w:val="00763B08"/>
    <w:rsid w:val="0076505F"/>
    <w:rsid w:val="00765C55"/>
    <w:rsid w:val="00767338"/>
    <w:rsid w:val="00767CC9"/>
    <w:rsid w:val="00767EC5"/>
    <w:rsid w:val="00770087"/>
    <w:rsid w:val="007710D8"/>
    <w:rsid w:val="00771C79"/>
    <w:rsid w:val="00771F1A"/>
    <w:rsid w:val="0077385D"/>
    <w:rsid w:val="00774EAE"/>
    <w:rsid w:val="00776DB8"/>
    <w:rsid w:val="007802C5"/>
    <w:rsid w:val="00780705"/>
    <w:rsid w:val="007828A5"/>
    <w:rsid w:val="00783F04"/>
    <w:rsid w:val="007865D6"/>
    <w:rsid w:val="00787B6F"/>
    <w:rsid w:val="00787E1D"/>
    <w:rsid w:val="00790789"/>
    <w:rsid w:val="0079094E"/>
    <w:rsid w:val="00792E44"/>
    <w:rsid w:val="00793172"/>
    <w:rsid w:val="00793CB1"/>
    <w:rsid w:val="007956A2"/>
    <w:rsid w:val="00796A74"/>
    <w:rsid w:val="0079721A"/>
    <w:rsid w:val="007972E5"/>
    <w:rsid w:val="00797BF8"/>
    <w:rsid w:val="007A02A5"/>
    <w:rsid w:val="007A1A8F"/>
    <w:rsid w:val="007A21CD"/>
    <w:rsid w:val="007A5594"/>
    <w:rsid w:val="007B2D4F"/>
    <w:rsid w:val="007B4877"/>
    <w:rsid w:val="007C16D1"/>
    <w:rsid w:val="007C459A"/>
    <w:rsid w:val="007D31C0"/>
    <w:rsid w:val="007D416F"/>
    <w:rsid w:val="007D55F5"/>
    <w:rsid w:val="007D7625"/>
    <w:rsid w:val="007D7D19"/>
    <w:rsid w:val="007D7E6A"/>
    <w:rsid w:val="007E0095"/>
    <w:rsid w:val="007E1494"/>
    <w:rsid w:val="007E2133"/>
    <w:rsid w:val="007E567D"/>
    <w:rsid w:val="007E7F1A"/>
    <w:rsid w:val="007F0452"/>
    <w:rsid w:val="007F344B"/>
    <w:rsid w:val="007F58F8"/>
    <w:rsid w:val="007F61BB"/>
    <w:rsid w:val="007F68E1"/>
    <w:rsid w:val="007F768F"/>
    <w:rsid w:val="00800ED9"/>
    <w:rsid w:val="008016F6"/>
    <w:rsid w:val="00801793"/>
    <w:rsid w:val="00803F9B"/>
    <w:rsid w:val="008106B0"/>
    <w:rsid w:val="008112E8"/>
    <w:rsid w:val="00813E17"/>
    <w:rsid w:val="0081546E"/>
    <w:rsid w:val="00816414"/>
    <w:rsid w:val="0081664E"/>
    <w:rsid w:val="008207AC"/>
    <w:rsid w:val="00820C2A"/>
    <w:rsid w:val="0082111B"/>
    <w:rsid w:val="0082230C"/>
    <w:rsid w:val="00823002"/>
    <w:rsid w:val="008245CE"/>
    <w:rsid w:val="00830DB8"/>
    <w:rsid w:val="00832506"/>
    <w:rsid w:val="00833327"/>
    <w:rsid w:val="008408D4"/>
    <w:rsid w:val="008439E5"/>
    <w:rsid w:val="00843E0B"/>
    <w:rsid w:val="008504D3"/>
    <w:rsid w:val="008511CD"/>
    <w:rsid w:val="00851926"/>
    <w:rsid w:val="008562FB"/>
    <w:rsid w:val="0085737F"/>
    <w:rsid w:val="00862A8F"/>
    <w:rsid w:val="00862C6F"/>
    <w:rsid w:val="00862E75"/>
    <w:rsid w:val="00865138"/>
    <w:rsid w:val="00865FD6"/>
    <w:rsid w:val="00866231"/>
    <w:rsid w:val="00867F1D"/>
    <w:rsid w:val="00870107"/>
    <w:rsid w:val="00870634"/>
    <w:rsid w:val="008715C9"/>
    <w:rsid w:val="00872B52"/>
    <w:rsid w:val="00872C30"/>
    <w:rsid w:val="008747F0"/>
    <w:rsid w:val="00875CED"/>
    <w:rsid w:val="00877A4E"/>
    <w:rsid w:val="008829A8"/>
    <w:rsid w:val="00882A8B"/>
    <w:rsid w:val="00883A76"/>
    <w:rsid w:val="008847BA"/>
    <w:rsid w:val="008848BF"/>
    <w:rsid w:val="00884CFB"/>
    <w:rsid w:val="00886DE2"/>
    <w:rsid w:val="00895072"/>
    <w:rsid w:val="008957D2"/>
    <w:rsid w:val="00895826"/>
    <w:rsid w:val="00897AFC"/>
    <w:rsid w:val="008A04C7"/>
    <w:rsid w:val="008A0C0A"/>
    <w:rsid w:val="008A1C85"/>
    <w:rsid w:val="008A2B87"/>
    <w:rsid w:val="008A37C3"/>
    <w:rsid w:val="008A3AF9"/>
    <w:rsid w:val="008A638F"/>
    <w:rsid w:val="008A75EC"/>
    <w:rsid w:val="008A77D8"/>
    <w:rsid w:val="008B16FA"/>
    <w:rsid w:val="008B3782"/>
    <w:rsid w:val="008B7102"/>
    <w:rsid w:val="008C3190"/>
    <w:rsid w:val="008D1528"/>
    <w:rsid w:val="008D152D"/>
    <w:rsid w:val="008D27B2"/>
    <w:rsid w:val="008D4869"/>
    <w:rsid w:val="008D7501"/>
    <w:rsid w:val="008E039E"/>
    <w:rsid w:val="008E042B"/>
    <w:rsid w:val="008E17DC"/>
    <w:rsid w:val="008E61F8"/>
    <w:rsid w:val="008E6BE6"/>
    <w:rsid w:val="008F0359"/>
    <w:rsid w:val="008F234B"/>
    <w:rsid w:val="008F2DBA"/>
    <w:rsid w:val="008F6A45"/>
    <w:rsid w:val="009027CE"/>
    <w:rsid w:val="00903F34"/>
    <w:rsid w:val="0090493B"/>
    <w:rsid w:val="009062D7"/>
    <w:rsid w:val="00911E97"/>
    <w:rsid w:val="0091224B"/>
    <w:rsid w:val="0091363C"/>
    <w:rsid w:val="00913867"/>
    <w:rsid w:val="00913D24"/>
    <w:rsid w:val="009152E2"/>
    <w:rsid w:val="0091662E"/>
    <w:rsid w:val="00917C86"/>
    <w:rsid w:val="0092101F"/>
    <w:rsid w:val="00923CCF"/>
    <w:rsid w:val="00925200"/>
    <w:rsid w:val="009274A2"/>
    <w:rsid w:val="00927B27"/>
    <w:rsid w:val="00930787"/>
    <w:rsid w:val="00930A81"/>
    <w:rsid w:val="00930BFA"/>
    <w:rsid w:val="00930C1D"/>
    <w:rsid w:val="00931D30"/>
    <w:rsid w:val="00933505"/>
    <w:rsid w:val="00933BD3"/>
    <w:rsid w:val="00934F0C"/>
    <w:rsid w:val="009454EF"/>
    <w:rsid w:val="009502F4"/>
    <w:rsid w:val="009508CF"/>
    <w:rsid w:val="0095262F"/>
    <w:rsid w:val="00953120"/>
    <w:rsid w:val="00953E46"/>
    <w:rsid w:val="00954753"/>
    <w:rsid w:val="00955652"/>
    <w:rsid w:val="00955F32"/>
    <w:rsid w:val="00956C0C"/>
    <w:rsid w:val="0095747B"/>
    <w:rsid w:val="0096269D"/>
    <w:rsid w:val="00963D20"/>
    <w:rsid w:val="00966242"/>
    <w:rsid w:val="00967465"/>
    <w:rsid w:val="0097204D"/>
    <w:rsid w:val="009745E7"/>
    <w:rsid w:val="00974C3A"/>
    <w:rsid w:val="00977E14"/>
    <w:rsid w:val="009801EB"/>
    <w:rsid w:val="009804DC"/>
    <w:rsid w:val="0098165E"/>
    <w:rsid w:val="00981E38"/>
    <w:rsid w:val="00983025"/>
    <w:rsid w:val="00983334"/>
    <w:rsid w:val="00993F63"/>
    <w:rsid w:val="0099520D"/>
    <w:rsid w:val="009A0E16"/>
    <w:rsid w:val="009A342C"/>
    <w:rsid w:val="009B0B4D"/>
    <w:rsid w:val="009B301D"/>
    <w:rsid w:val="009C11FD"/>
    <w:rsid w:val="009C7A43"/>
    <w:rsid w:val="009D0AD3"/>
    <w:rsid w:val="009D0CE3"/>
    <w:rsid w:val="009D0F27"/>
    <w:rsid w:val="009D16F2"/>
    <w:rsid w:val="009D38BE"/>
    <w:rsid w:val="009D427C"/>
    <w:rsid w:val="009D51B6"/>
    <w:rsid w:val="009D54FF"/>
    <w:rsid w:val="009D59E6"/>
    <w:rsid w:val="009D5BEF"/>
    <w:rsid w:val="009D6EA3"/>
    <w:rsid w:val="009D71EC"/>
    <w:rsid w:val="009E352E"/>
    <w:rsid w:val="009E40B3"/>
    <w:rsid w:val="009E41F0"/>
    <w:rsid w:val="009E4675"/>
    <w:rsid w:val="009E48E2"/>
    <w:rsid w:val="009E6491"/>
    <w:rsid w:val="009E6856"/>
    <w:rsid w:val="009E6F1F"/>
    <w:rsid w:val="009E74F8"/>
    <w:rsid w:val="009F043C"/>
    <w:rsid w:val="009F1E8F"/>
    <w:rsid w:val="009F3D68"/>
    <w:rsid w:val="009F3FCC"/>
    <w:rsid w:val="009F4343"/>
    <w:rsid w:val="009F53E8"/>
    <w:rsid w:val="009F747B"/>
    <w:rsid w:val="009F78FA"/>
    <w:rsid w:val="00A03073"/>
    <w:rsid w:val="00A0780E"/>
    <w:rsid w:val="00A07846"/>
    <w:rsid w:val="00A10551"/>
    <w:rsid w:val="00A1118E"/>
    <w:rsid w:val="00A13F07"/>
    <w:rsid w:val="00A14D55"/>
    <w:rsid w:val="00A216EC"/>
    <w:rsid w:val="00A242E3"/>
    <w:rsid w:val="00A24521"/>
    <w:rsid w:val="00A24864"/>
    <w:rsid w:val="00A24DE4"/>
    <w:rsid w:val="00A303F1"/>
    <w:rsid w:val="00A30F55"/>
    <w:rsid w:val="00A31129"/>
    <w:rsid w:val="00A31E2A"/>
    <w:rsid w:val="00A34871"/>
    <w:rsid w:val="00A3572F"/>
    <w:rsid w:val="00A4218D"/>
    <w:rsid w:val="00A45F5F"/>
    <w:rsid w:val="00A46D80"/>
    <w:rsid w:val="00A479B2"/>
    <w:rsid w:val="00A51D60"/>
    <w:rsid w:val="00A521EB"/>
    <w:rsid w:val="00A55A16"/>
    <w:rsid w:val="00A610A8"/>
    <w:rsid w:val="00A61574"/>
    <w:rsid w:val="00A63D17"/>
    <w:rsid w:val="00A64A4D"/>
    <w:rsid w:val="00A64CFF"/>
    <w:rsid w:val="00A653F4"/>
    <w:rsid w:val="00A6590C"/>
    <w:rsid w:val="00A7325E"/>
    <w:rsid w:val="00A74AFA"/>
    <w:rsid w:val="00A776E2"/>
    <w:rsid w:val="00A80671"/>
    <w:rsid w:val="00A813F0"/>
    <w:rsid w:val="00A817D1"/>
    <w:rsid w:val="00A8204D"/>
    <w:rsid w:val="00A829B1"/>
    <w:rsid w:val="00A848C8"/>
    <w:rsid w:val="00A84E13"/>
    <w:rsid w:val="00A85479"/>
    <w:rsid w:val="00A86057"/>
    <w:rsid w:val="00A8614F"/>
    <w:rsid w:val="00A87806"/>
    <w:rsid w:val="00A91656"/>
    <w:rsid w:val="00A92EC0"/>
    <w:rsid w:val="00A93B5E"/>
    <w:rsid w:val="00A9437E"/>
    <w:rsid w:val="00A94E2E"/>
    <w:rsid w:val="00A95372"/>
    <w:rsid w:val="00AA102A"/>
    <w:rsid w:val="00AA1A99"/>
    <w:rsid w:val="00AA2598"/>
    <w:rsid w:val="00AA2959"/>
    <w:rsid w:val="00AA4AEB"/>
    <w:rsid w:val="00AA5B1B"/>
    <w:rsid w:val="00AA63FF"/>
    <w:rsid w:val="00AA777A"/>
    <w:rsid w:val="00AA7B59"/>
    <w:rsid w:val="00AB2339"/>
    <w:rsid w:val="00AB2E1C"/>
    <w:rsid w:val="00AB3D00"/>
    <w:rsid w:val="00AC192B"/>
    <w:rsid w:val="00AC2889"/>
    <w:rsid w:val="00AC730A"/>
    <w:rsid w:val="00AC76AE"/>
    <w:rsid w:val="00AD09E3"/>
    <w:rsid w:val="00AD1762"/>
    <w:rsid w:val="00AD3582"/>
    <w:rsid w:val="00AD438F"/>
    <w:rsid w:val="00AD678C"/>
    <w:rsid w:val="00AE77E2"/>
    <w:rsid w:val="00AF41ED"/>
    <w:rsid w:val="00AF49CB"/>
    <w:rsid w:val="00AF4C97"/>
    <w:rsid w:val="00AF5776"/>
    <w:rsid w:val="00AF5E5F"/>
    <w:rsid w:val="00AF6392"/>
    <w:rsid w:val="00B00A23"/>
    <w:rsid w:val="00B0101C"/>
    <w:rsid w:val="00B01E0E"/>
    <w:rsid w:val="00B1182E"/>
    <w:rsid w:val="00B13B47"/>
    <w:rsid w:val="00B13C94"/>
    <w:rsid w:val="00B1468E"/>
    <w:rsid w:val="00B16327"/>
    <w:rsid w:val="00B16B36"/>
    <w:rsid w:val="00B16E83"/>
    <w:rsid w:val="00B17C83"/>
    <w:rsid w:val="00B200D6"/>
    <w:rsid w:val="00B21131"/>
    <w:rsid w:val="00B21F0F"/>
    <w:rsid w:val="00B22F67"/>
    <w:rsid w:val="00B23B57"/>
    <w:rsid w:val="00B24B06"/>
    <w:rsid w:val="00B2588C"/>
    <w:rsid w:val="00B25A1D"/>
    <w:rsid w:val="00B2627F"/>
    <w:rsid w:val="00B26B77"/>
    <w:rsid w:val="00B270D4"/>
    <w:rsid w:val="00B271FA"/>
    <w:rsid w:val="00B325A2"/>
    <w:rsid w:val="00B33418"/>
    <w:rsid w:val="00B33E15"/>
    <w:rsid w:val="00B34164"/>
    <w:rsid w:val="00B35A13"/>
    <w:rsid w:val="00B37827"/>
    <w:rsid w:val="00B411B2"/>
    <w:rsid w:val="00B413C1"/>
    <w:rsid w:val="00B41A2E"/>
    <w:rsid w:val="00B41EBF"/>
    <w:rsid w:val="00B5161B"/>
    <w:rsid w:val="00B52E96"/>
    <w:rsid w:val="00B57497"/>
    <w:rsid w:val="00B579F6"/>
    <w:rsid w:val="00B61A5E"/>
    <w:rsid w:val="00B6209B"/>
    <w:rsid w:val="00B71569"/>
    <w:rsid w:val="00B718D9"/>
    <w:rsid w:val="00B733AB"/>
    <w:rsid w:val="00B81358"/>
    <w:rsid w:val="00B826FB"/>
    <w:rsid w:val="00B858FC"/>
    <w:rsid w:val="00B9024F"/>
    <w:rsid w:val="00B909B2"/>
    <w:rsid w:val="00B92F4B"/>
    <w:rsid w:val="00B9370E"/>
    <w:rsid w:val="00B966D7"/>
    <w:rsid w:val="00BA1507"/>
    <w:rsid w:val="00BA5673"/>
    <w:rsid w:val="00BA6224"/>
    <w:rsid w:val="00BA7038"/>
    <w:rsid w:val="00BB0AAC"/>
    <w:rsid w:val="00BB0C4F"/>
    <w:rsid w:val="00BB3964"/>
    <w:rsid w:val="00BB521F"/>
    <w:rsid w:val="00BB5AE9"/>
    <w:rsid w:val="00BB63A0"/>
    <w:rsid w:val="00BB7CC6"/>
    <w:rsid w:val="00BB7CF1"/>
    <w:rsid w:val="00BC3023"/>
    <w:rsid w:val="00BC439C"/>
    <w:rsid w:val="00BC47FC"/>
    <w:rsid w:val="00BC4E75"/>
    <w:rsid w:val="00BC4EE8"/>
    <w:rsid w:val="00BD123B"/>
    <w:rsid w:val="00BD25BB"/>
    <w:rsid w:val="00BD36F5"/>
    <w:rsid w:val="00BD3F9A"/>
    <w:rsid w:val="00BD7327"/>
    <w:rsid w:val="00BE0E6A"/>
    <w:rsid w:val="00BE2D57"/>
    <w:rsid w:val="00BE5E44"/>
    <w:rsid w:val="00BE723A"/>
    <w:rsid w:val="00BF7BE6"/>
    <w:rsid w:val="00C00481"/>
    <w:rsid w:val="00C00646"/>
    <w:rsid w:val="00C04E90"/>
    <w:rsid w:val="00C05286"/>
    <w:rsid w:val="00C052A6"/>
    <w:rsid w:val="00C0557D"/>
    <w:rsid w:val="00C06FCC"/>
    <w:rsid w:val="00C107C5"/>
    <w:rsid w:val="00C10E07"/>
    <w:rsid w:val="00C13F66"/>
    <w:rsid w:val="00C156B9"/>
    <w:rsid w:val="00C15CDB"/>
    <w:rsid w:val="00C164F4"/>
    <w:rsid w:val="00C16C9B"/>
    <w:rsid w:val="00C2298F"/>
    <w:rsid w:val="00C229EC"/>
    <w:rsid w:val="00C249EA"/>
    <w:rsid w:val="00C2602D"/>
    <w:rsid w:val="00C2659D"/>
    <w:rsid w:val="00C27DE9"/>
    <w:rsid w:val="00C33828"/>
    <w:rsid w:val="00C34ADB"/>
    <w:rsid w:val="00C40E03"/>
    <w:rsid w:val="00C45407"/>
    <w:rsid w:val="00C50022"/>
    <w:rsid w:val="00C5220C"/>
    <w:rsid w:val="00C538EE"/>
    <w:rsid w:val="00C54D56"/>
    <w:rsid w:val="00C57007"/>
    <w:rsid w:val="00C571EC"/>
    <w:rsid w:val="00C577DB"/>
    <w:rsid w:val="00C62356"/>
    <w:rsid w:val="00C649B7"/>
    <w:rsid w:val="00C6524A"/>
    <w:rsid w:val="00C66238"/>
    <w:rsid w:val="00C679B8"/>
    <w:rsid w:val="00C67DEA"/>
    <w:rsid w:val="00C72726"/>
    <w:rsid w:val="00C738BB"/>
    <w:rsid w:val="00C75C0C"/>
    <w:rsid w:val="00C83D50"/>
    <w:rsid w:val="00C84969"/>
    <w:rsid w:val="00C85BA0"/>
    <w:rsid w:val="00C85DE1"/>
    <w:rsid w:val="00C90B26"/>
    <w:rsid w:val="00C92ABF"/>
    <w:rsid w:val="00C97123"/>
    <w:rsid w:val="00C97413"/>
    <w:rsid w:val="00C97DE4"/>
    <w:rsid w:val="00CA278D"/>
    <w:rsid w:val="00CA3948"/>
    <w:rsid w:val="00CA4976"/>
    <w:rsid w:val="00CA6F77"/>
    <w:rsid w:val="00CB0662"/>
    <w:rsid w:val="00CB0D87"/>
    <w:rsid w:val="00CB11A2"/>
    <w:rsid w:val="00CB19C4"/>
    <w:rsid w:val="00CB2FAE"/>
    <w:rsid w:val="00CB4E90"/>
    <w:rsid w:val="00CB583C"/>
    <w:rsid w:val="00CB774F"/>
    <w:rsid w:val="00CC04A0"/>
    <w:rsid w:val="00CC288C"/>
    <w:rsid w:val="00CC3C69"/>
    <w:rsid w:val="00CC71BE"/>
    <w:rsid w:val="00CD09A6"/>
    <w:rsid w:val="00CD3461"/>
    <w:rsid w:val="00CD350E"/>
    <w:rsid w:val="00CD4D3A"/>
    <w:rsid w:val="00CD54DB"/>
    <w:rsid w:val="00CD57D4"/>
    <w:rsid w:val="00CD79E7"/>
    <w:rsid w:val="00CE1C36"/>
    <w:rsid w:val="00CE765C"/>
    <w:rsid w:val="00CF0537"/>
    <w:rsid w:val="00CF230F"/>
    <w:rsid w:val="00D00F5E"/>
    <w:rsid w:val="00D00FEF"/>
    <w:rsid w:val="00D010F9"/>
    <w:rsid w:val="00D04262"/>
    <w:rsid w:val="00D0462F"/>
    <w:rsid w:val="00D117A6"/>
    <w:rsid w:val="00D11A90"/>
    <w:rsid w:val="00D12A9D"/>
    <w:rsid w:val="00D12FAE"/>
    <w:rsid w:val="00D138FD"/>
    <w:rsid w:val="00D14A27"/>
    <w:rsid w:val="00D163D5"/>
    <w:rsid w:val="00D166E1"/>
    <w:rsid w:val="00D21760"/>
    <w:rsid w:val="00D23C82"/>
    <w:rsid w:val="00D23C86"/>
    <w:rsid w:val="00D23F73"/>
    <w:rsid w:val="00D24F5F"/>
    <w:rsid w:val="00D30BBF"/>
    <w:rsid w:val="00D32501"/>
    <w:rsid w:val="00D34D28"/>
    <w:rsid w:val="00D3551C"/>
    <w:rsid w:val="00D36363"/>
    <w:rsid w:val="00D40CDD"/>
    <w:rsid w:val="00D4124A"/>
    <w:rsid w:val="00D42752"/>
    <w:rsid w:val="00D46288"/>
    <w:rsid w:val="00D470A5"/>
    <w:rsid w:val="00D47A20"/>
    <w:rsid w:val="00D47A3B"/>
    <w:rsid w:val="00D52420"/>
    <w:rsid w:val="00D52457"/>
    <w:rsid w:val="00D534E6"/>
    <w:rsid w:val="00D539D8"/>
    <w:rsid w:val="00D543FA"/>
    <w:rsid w:val="00D564CE"/>
    <w:rsid w:val="00D6154E"/>
    <w:rsid w:val="00D61852"/>
    <w:rsid w:val="00D61855"/>
    <w:rsid w:val="00D63675"/>
    <w:rsid w:val="00D64027"/>
    <w:rsid w:val="00D64F2C"/>
    <w:rsid w:val="00D66BC3"/>
    <w:rsid w:val="00D71ED4"/>
    <w:rsid w:val="00D74441"/>
    <w:rsid w:val="00D75C14"/>
    <w:rsid w:val="00D77539"/>
    <w:rsid w:val="00D80943"/>
    <w:rsid w:val="00D809AE"/>
    <w:rsid w:val="00D83E04"/>
    <w:rsid w:val="00D840D2"/>
    <w:rsid w:val="00D849A5"/>
    <w:rsid w:val="00D95934"/>
    <w:rsid w:val="00D95DBC"/>
    <w:rsid w:val="00DA0AC0"/>
    <w:rsid w:val="00DA2CF4"/>
    <w:rsid w:val="00DA391E"/>
    <w:rsid w:val="00DB1FF8"/>
    <w:rsid w:val="00DB2C01"/>
    <w:rsid w:val="00DB3510"/>
    <w:rsid w:val="00DB4B1E"/>
    <w:rsid w:val="00DC1D03"/>
    <w:rsid w:val="00DC23F1"/>
    <w:rsid w:val="00DC5402"/>
    <w:rsid w:val="00DC5C36"/>
    <w:rsid w:val="00DC5FE8"/>
    <w:rsid w:val="00DD1BC4"/>
    <w:rsid w:val="00DD291D"/>
    <w:rsid w:val="00DD342B"/>
    <w:rsid w:val="00DD34E3"/>
    <w:rsid w:val="00DD38D1"/>
    <w:rsid w:val="00DD39E3"/>
    <w:rsid w:val="00DD4588"/>
    <w:rsid w:val="00DD576B"/>
    <w:rsid w:val="00DD7777"/>
    <w:rsid w:val="00DD7CD5"/>
    <w:rsid w:val="00DE03C7"/>
    <w:rsid w:val="00DE0C26"/>
    <w:rsid w:val="00DE1C2D"/>
    <w:rsid w:val="00DE25D3"/>
    <w:rsid w:val="00DE2C75"/>
    <w:rsid w:val="00DE304A"/>
    <w:rsid w:val="00DF223B"/>
    <w:rsid w:val="00DF3C1C"/>
    <w:rsid w:val="00DF5381"/>
    <w:rsid w:val="00DF57A3"/>
    <w:rsid w:val="00E014C6"/>
    <w:rsid w:val="00E021E0"/>
    <w:rsid w:val="00E06238"/>
    <w:rsid w:val="00E114D3"/>
    <w:rsid w:val="00E12308"/>
    <w:rsid w:val="00E13AC6"/>
    <w:rsid w:val="00E14C7A"/>
    <w:rsid w:val="00E14EBC"/>
    <w:rsid w:val="00E14F50"/>
    <w:rsid w:val="00E1661F"/>
    <w:rsid w:val="00E208F6"/>
    <w:rsid w:val="00E2108B"/>
    <w:rsid w:val="00E21911"/>
    <w:rsid w:val="00E21E31"/>
    <w:rsid w:val="00E26783"/>
    <w:rsid w:val="00E26E08"/>
    <w:rsid w:val="00E3082F"/>
    <w:rsid w:val="00E312A5"/>
    <w:rsid w:val="00E33BA3"/>
    <w:rsid w:val="00E3503D"/>
    <w:rsid w:val="00E35DC9"/>
    <w:rsid w:val="00E379AF"/>
    <w:rsid w:val="00E40843"/>
    <w:rsid w:val="00E4189A"/>
    <w:rsid w:val="00E42B92"/>
    <w:rsid w:val="00E51B5F"/>
    <w:rsid w:val="00E51FB2"/>
    <w:rsid w:val="00E545CD"/>
    <w:rsid w:val="00E5724B"/>
    <w:rsid w:val="00E5784B"/>
    <w:rsid w:val="00E57FC7"/>
    <w:rsid w:val="00E607C6"/>
    <w:rsid w:val="00E60C58"/>
    <w:rsid w:val="00E6192D"/>
    <w:rsid w:val="00E61945"/>
    <w:rsid w:val="00E6241F"/>
    <w:rsid w:val="00E63449"/>
    <w:rsid w:val="00E6368E"/>
    <w:rsid w:val="00E63DC9"/>
    <w:rsid w:val="00E64377"/>
    <w:rsid w:val="00E64E06"/>
    <w:rsid w:val="00E7171F"/>
    <w:rsid w:val="00E76340"/>
    <w:rsid w:val="00E7750B"/>
    <w:rsid w:val="00E80ED8"/>
    <w:rsid w:val="00E83020"/>
    <w:rsid w:val="00E85D95"/>
    <w:rsid w:val="00E87658"/>
    <w:rsid w:val="00E879A7"/>
    <w:rsid w:val="00E90371"/>
    <w:rsid w:val="00E90617"/>
    <w:rsid w:val="00E90D1A"/>
    <w:rsid w:val="00E9173D"/>
    <w:rsid w:val="00E918EB"/>
    <w:rsid w:val="00E925F1"/>
    <w:rsid w:val="00E93E47"/>
    <w:rsid w:val="00E94388"/>
    <w:rsid w:val="00E94DB7"/>
    <w:rsid w:val="00E96FC2"/>
    <w:rsid w:val="00EA08DE"/>
    <w:rsid w:val="00EA15F1"/>
    <w:rsid w:val="00EA221B"/>
    <w:rsid w:val="00EA2C60"/>
    <w:rsid w:val="00EA4B5B"/>
    <w:rsid w:val="00EA639F"/>
    <w:rsid w:val="00EA7907"/>
    <w:rsid w:val="00EA7FAF"/>
    <w:rsid w:val="00EB117A"/>
    <w:rsid w:val="00EB12C0"/>
    <w:rsid w:val="00EB4DEA"/>
    <w:rsid w:val="00EB646A"/>
    <w:rsid w:val="00EC13B9"/>
    <w:rsid w:val="00EC24FA"/>
    <w:rsid w:val="00EC2559"/>
    <w:rsid w:val="00EC3A28"/>
    <w:rsid w:val="00EC6491"/>
    <w:rsid w:val="00EC6FDE"/>
    <w:rsid w:val="00ED189A"/>
    <w:rsid w:val="00ED2FC6"/>
    <w:rsid w:val="00ED3705"/>
    <w:rsid w:val="00ED60E1"/>
    <w:rsid w:val="00ED7BDA"/>
    <w:rsid w:val="00ED7FCE"/>
    <w:rsid w:val="00EE1B68"/>
    <w:rsid w:val="00EE29A5"/>
    <w:rsid w:val="00EE38AB"/>
    <w:rsid w:val="00EE69E6"/>
    <w:rsid w:val="00EE7EAF"/>
    <w:rsid w:val="00EF04B7"/>
    <w:rsid w:val="00EF2600"/>
    <w:rsid w:val="00EF4547"/>
    <w:rsid w:val="00EF5140"/>
    <w:rsid w:val="00EF5C81"/>
    <w:rsid w:val="00EF7448"/>
    <w:rsid w:val="00F01D69"/>
    <w:rsid w:val="00F0235F"/>
    <w:rsid w:val="00F058B3"/>
    <w:rsid w:val="00F10F5B"/>
    <w:rsid w:val="00F15A98"/>
    <w:rsid w:val="00F17CC3"/>
    <w:rsid w:val="00F20735"/>
    <w:rsid w:val="00F2173D"/>
    <w:rsid w:val="00F219DA"/>
    <w:rsid w:val="00F22825"/>
    <w:rsid w:val="00F2320A"/>
    <w:rsid w:val="00F24BAC"/>
    <w:rsid w:val="00F3158E"/>
    <w:rsid w:val="00F328DC"/>
    <w:rsid w:val="00F333E8"/>
    <w:rsid w:val="00F354FA"/>
    <w:rsid w:val="00F3764F"/>
    <w:rsid w:val="00F40F24"/>
    <w:rsid w:val="00F41089"/>
    <w:rsid w:val="00F4182F"/>
    <w:rsid w:val="00F44BF3"/>
    <w:rsid w:val="00F45A91"/>
    <w:rsid w:val="00F46E9B"/>
    <w:rsid w:val="00F46EBD"/>
    <w:rsid w:val="00F473D3"/>
    <w:rsid w:val="00F51768"/>
    <w:rsid w:val="00F51AD0"/>
    <w:rsid w:val="00F52AA3"/>
    <w:rsid w:val="00F539BA"/>
    <w:rsid w:val="00F5458C"/>
    <w:rsid w:val="00F60579"/>
    <w:rsid w:val="00F60AC5"/>
    <w:rsid w:val="00F60E9C"/>
    <w:rsid w:val="00F62A2E"/>
    <w:rsid w:val="00F62B98"/>
    <w:rsid w:val="00F65BDD"/>
    <w:rsid w:val="00F6669D"/>
    <w:rsid w:val="00F72B99"/>
    <w:rsid w:val="00F774CA"/>
    <w:rsid w:val="00F80BE1"/>
    <w:rsid w:val="00F81564"/>
    <w:rsid w:val="00F866A8"/>
    <w:rsid w:val="00F87721"/>
    <w:rsid w:val="00F900E5"/>
    <w:rsid w:val="00F91A6E"/>
    <w:rsid w:val="00FA0D6E"/>
    <w:rsid w:val="00FA3107"/>
    <w:rsid w:val="00FA3C42"/>
    <w:rsid w:val="00FA4EA3"/>
    <w:rsid w:val="00FA559D"/>
    <w:rsid w:val="00FA7C80"/>
    <w:rsid w:val="00FB03EE"/>
    <w:rsid w:val="00FB1A49"/>
    <w:rsid w:val="00FB303E"/>
    <w:rsid w:val="00FB3761"/>
    <w:rsid w:val="00FB4040"/>
    <w:rsid w:val="00FB4657"/>
    <w:rsid w:val="00FB4859"/>
    <w:rsid w:val="00FB52E5"/>
    <w:rsid w:val="00FB5719"/>
    <w:rsid w:val="00FB5E02"/>
    <w:rsid w:val="00FB7E89"/>
    <w:rsid w:val="00FC1557"/>
    <w:rsid w:val="00FC50CD"/>
    <w:rsid w:val="00FC5D7B"/>
    <w:rsid w:val="00FD07C4"/>
    <w:rsid w:val="00FD0B73"/>
    <w:rsid w:val="00FD10F3"/>
    <w:rsid w:val="00FD413D"/>
    <w:rsid w:val="00FD52DE"/>
    <w:rsid w:val="00FD5C45"/>
    <w:rsid w:val="00FE0FF9"/>
    <w:rsid w:val="00FE1C42"/>
    <w:rsid w:val="00FE1EC9"/>
    <w:rsid w:val="00FE34FD"/>
    <w:rsid w:val="00FE363E"/>
    <w:rsid w:val="00FE3689"/>
    <w:rsid w:val="00FE4391"/>
    <w:rsid w:val="00FE5214"/>
    <w:rsid w:val="00FE61CE"/>
    <w:rsid w:val="00FE68EF"/>
    <w:rsid w:val="00FE7FEA"/>
    <w:rsid w:val="00FF53D7"/>
    <w:rsid w:val="00FF6DC7"/>
    <w:rsid w:val="00FF6E68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C7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6C73A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73AE"/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73AE"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E96FC2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E96F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96F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F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E96F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F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30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C73AE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ktable">
    <w:name w:val="mk_tab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lineheight">
    <w:name w:val="line_height"/>
    <w:basedOn w:val="Normal"/>
    <w:uiPriority w:val="99"/>
    <w:rsid w:val="006C73AE"/>
    <w:pPr>
      <w:spacing w:before="100" w:beforeAutospacing="1" w:after="100" w:afterAutospacing="1" w:line="384" w:lineRule="auto"/>
    </w:pPr>
    <w:rPr>
      <w:rFonts w:ascii="Verdana" w:hAnsi="Verdana"/>
      <w:sz w:val="13"/>
      <w:szCs w:val="13"/>
    </w:rPr>
  </w:style>
  <w:style w:type="paragraph" w:customStyle="1" w:styleId="graytext">
    <w:name w:val="gray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3"/>
      <w:szCs w:val="13"/>
    </w:rPr>
  </w:style>
  <w:style w:type="paragraph" w:customStyle="1" w:styleId="darkgraytext">
    <w:name w:val="dark_gray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46464"/>
      <w:sz w:val="13"/>
      <w:szCs w:val="13"/>
    </w:rPr>
  </w:style>
  <w:style w:type="paragraph" w:customStyle="1" w:styleId="tdmain">
    <w:name w:val="td_mai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pace">
    <w:name w:val="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igspace">
    <w:name w:val="big_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ext">
    <w:name w:val="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dium">
    <w:name w:val="mediu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bold">
    <w:name w:val="bol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searchfield">
    <w:name w:val="search_fiel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earchmenu">
    <w:name w:val="search_menu"/>
    <w:basedOn w:val="Normal"/>
    <w:uiPriority w:val="99"/>
    <w:rsid w:val="006C73AE"/>
    <w:pPr>
      <w:spacing w:before="100" w:beforeAutospacing="1" w:after="100" w:afterAutospacing="1"/>
    </w:pPr>
    <w:rPr>
      <w:rFonts w:ascii="Helvetica" w:hAnsi="Helvetica" w:cs="Helvetica"/>
      <w:b/>
      <w:bCs/>
      <w:color w:val="00558D"/>
      <w:sz w:val="13"/>
      <w:szCs w:val="13"/>
    </w:rPr>
  </w:style>
  <w:style w:type="paragraph" w:customStyle="1" w:styleId="searchboxmenu">
    <w:name w:val="search_box_menu"/>
    <w:basedOn w:val="Normal"/>
    <w:uiPriority w:val="99"/>
    <w:rsid w:val="006C73AE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</w:pPr>
    <w:rPr>
      <w:rFonts w:ascii="Verdana" w:hAnsi="Verdana"/>
      <w:color w:val="666666"/>
      <w:sz w:val="13"/>
      <w:szCs w:val="13"/>
    </w:rPr>
  </w:style>
  <w:style w:type="paragraph" w:customStyle="1" w:styleId="searchboxmenuhover">
    <w:name w:val="search_box_menu_hover"/>
    <w:basedOn w:val="Normal"/>
    <w:uiPriority w:val="99"/>
    <w:rsid w:val="006C7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Verdana" w:hAnsi="Verdana"/>
      <w:color w:val="666666"/>
      <w:sz w:val="13"/>
      <w:szCs w:val="13"/>
    </w:rPr>
  </w:style>
  <w:style w:type="paragraph" w:customStyle="1" w:styleId="searchmenufield">
    <w:name w:val="search_menu_field"/>
    <w:basedOn w:val="Normal"/>
    <w:uiPriority w:val="99"/>
    <w:rsid w:val="006C73AE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</w:pPr>
    <w:rPr>
      <w:rFonts w:ascii="Verdana" w:hAnsi="Verdana"/>
      <w:sz w:val="13"/>
      <w:szCs w:val="13"/>
    </w:rPr>
  </w:style>
  <w:style w:type="paragraph" w:customStyle="1" w:styleId="searchmenufieldhover">
    <w:name w:val="search_menu_field_hover"/>
    <w:basedOn w:val="Normal"/>
    <w:uiPriority w:val="99"/>
    <w:rsid w:val="006C7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Verdana" w:hAnsi="Verdana"/>
      <w:sz w:val="13"/>
      <w:szCs w:val="13"/>
    </w:rPr>
  </w:style>
  <w:style w:type="paragraph" w:customStyle="1" w:styleId="searchmenusubmit">
    <w:name w:val="search_menu_submit"/>
    <w:basedOn w:val="Normal"/>
    <w:uiPriority w:val="99"/>
    <w:rsid w:val="006C73AE"/>
    <w:rPr>
      <w:rFonts w:ascii="Verdana" w:hAnsi="Verdana"/>
      <w:b/>
      <w:bCs/>
      <w:sz w:val="13"/>
      <w:szCs w:val="13"/>
    </w:rPr>
  </w:style>
  <w:style w:type="paragraph" w:customStyle="1" w:styleId="searchboxi">
    <w:name w:val="search_boxi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atumslaiks">
    <w:name w:val="datums_laik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dienasavize">
    <w:name w:val="dienas_avize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aa">
    <w:name w:val="a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aa">
    <w:name w:val="aa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rxautors">
    <w:name w:val="rx_auto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ADABAC"/>
      <w:sz w:val="11"/>
      <w:szCs w:val="11"/>
    </w:rPr>
  </w:style>
  <w:style w:type="paragraph" w:customStyle="1" w:styleId="rxvirsraksts">
    <w:name w:val="rx_virsrakst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3F417C"/>
      <w:sz w:val="18"/>
      <w:szCs w:val="18"/>
    </w:rPr>
  </w:style>
  <w:style w:type="paragraph" w:customStyle="1" w:styleId="rxanotacija">
    <w:name w:val="rx_anotacij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46464"/>
      <w:sz w:val="14"/>
      <w:szCs w:val="14"/>
    </w:rPr>
  </w:style>
  <w:style w:type="paragraph" w:customStyle="1" w:styleId="middle">
    <w:name w:val="midd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e7linija">
    <w:name w:val="e7_linija"/>
    <w:basedOn w:val="Normal"/>
    <w:uiPriority w:val="99"/>
    <w:rsid w:val="006C73AE"/>
    <w:pP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real">
    <w:name w:val="center_real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real2">
    <w:name w:val="center_real2"/>
    <w:basedOn w:val="Normal"/>
    <w:uiPriority w:val="99"/>
    <w:rsid w:val="006C73AE"/>
    <w:pP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loginfield">
    <w:name w:val="login_field"/>
    <w:basedOn w:val="Normal"/>
    <w:uiPriority w:val="99"/>
    <w:rsid w:val="006C73AE"/>
    <w:pPr>
      <w:pBdr>
        <w:top w:val="single" w:sz="4" w:space="2" w:color="999999"/>
        <w:left w:val="single" w:sz="4" w:space="2" w:color="999999"/>
        <w:bottom w:val="single" w:sz="4" w:space="2" w:color="999999"/>
        <w:right w:val="single" w:sz="4" w:space="2" w:color="999999"/>
      </w:pBdr>
      <w:shd w:val="clear" w:color="auto" w:fill="FFFFFF"/>
    </w:pPr>
    <w:rPr>
      <w:rFonts w:ascii="Arial" w:hAnsi="Arial" w:cs="Arial"/>
      <w:sz w:val="13"/>
      <w:szCs w:val="13"/>
    </w:rPr>
  </w:style>
  <w:style w:type="paragraph" w:customStyle="1" w:styleId="loginfieldhover">
    <w:name w:val="login_field_hover"/>
    <w:basedOn w:val="Normal"/>
    <w:uiPriority w:val="99"/>
    <w:rsid w:val="006C73AE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  <w:rPr>
      <w:rFonts w:ascii="Arial" w:hAnsi="Arial" w:cs="Arial"/>
      <w:sz w:val="13"/>
      <w:szCs w:val="13"/>
    </w:rPr>
  </w:style>
  <w:style w:type="paragraph" w:customStyle="1" w:styleId="loginsubmit">
    <w:name w:val="login_submit"/>
    <w:basedOn w:val="Normal"/>
    <w:uiPriority w:val="99"/>
    <w:rsid w:val="006C73AE"/>
    <w:rPr>
      <w:rFonts w:ascii="Verdana" w:hAnsi="Verdana"/>
      <w:b/>
      <w:bCs/>
      <w:sz w:val="13"/>
      <w:szCs w:val="13"/>
    </w:rPr>
  </w:style>
  <w:style w:type="paragraph" w:customStyle="1" w:styleId="picsubmit">
    <w:name w:val="pic_submi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almain">
    <w:name w:val="cal_mai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calendermonth">
    <w:name w:val="calender_month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AF2224"/>
      <w:sz w:val="13"/>
      <w:szCs w:val="13"/>
    </w:rPr>
  </w:style>
  <w:style w:type="paragraph" w:customStyle="1" w:styleId="calenderstarpa">
    <w:name w:val="calender_starpa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alenderneaktiivs">
    <w:name w:val="calender_neaktiivs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color w:val="CCCCCC"/>
      <w:sz w:val="13"/>
      <w:szCs w:val="13"/>
    </w:rPr>
  </w:style>
  <w:style w:type="paragraph" w:customStyle="1" w:styleId="calendertuksh">
    <w:name w:val="calender_tuksh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calenderdarbs">
    <w:name w:val="calender_darb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calenderbriivs">
    <w:name w:val="calender_briiv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AF2224"/>
      <w:sz w:val="13"/>
      <w:szCs w:val="13"/>
    </w:rPr>
  </w:style>
  <w:style w:type="paragraph" w:customStyle="1" w:styleId="calendernow">
    <w:name w:val="calender_now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whitebg">
    <w:name w:val="white_bg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raybg">
    <w:name w:val="gray_bg"/>
    <w:basedOn w:val="Normal"/>
    <w:uiPriority w:val="99"/>
    <w:rsid w:val="006C73AE"/>
    <w:pPr>
      <w:shd w:val="clear" w:color="auto" w:fill="EDEDED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redbg">
    <w:name w:val="red_b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l">
    <w:name w:val="infobar_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t">
    <w:name w:val="infobar_t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r">
    <w:name w:val="infobar_t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ll">
    <w:name w:val="infobar_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mm">
    <w:name w:val="infobar_mm"/>
    <w:basedOn w:val="Normal"/>
    <w:uiPriority w:val="99"/>
    <w:rsid w:val="006C73AE"/>
    <w:pPr>
      <w:shd w:val="clear" w:color="auto" w:fill="E8EEEE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starpa">
    <w:name w:val="infobar_starp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rr">
    <w:name w:val="infobar_r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l">
    <w:name w:val="infobar_b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b">
    <w:name w:val="infobar_bb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r">
    <w:name w:val="infobar_b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infocurve">
    <w:name w:val="ginfo_cur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infotext">
    <w:name w:val="ginfo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FFFFFF"/>
      <w:sz w:val="13"/>
      <w:szCs w:val="13"/>
    </w:rPr>
  </w:style>
  <w:style w:type="paragraph" w:customStyle="1" w:styleId="graybox">
    <w:name w:val="gray_box"/>
    <w:basedOn w:val="Normal"/>
    <w:uiPriority w:val="99"/>
    <w:rsid w:val="006C73AE"/>
    <w:pPr>
      <w:pBdr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ray2box">
    <w:name w:val="gray2_box"/>
    <w:basedOn w:val="Normal"/>
    <w:uiPriority w:val="99"/>
    <w:rsid w:val="006C73AE"/>
    <w:pPr>
      <w:pBdr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abonbox">
    <w:name w:val="abon_box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bigred">
    <w:name w:val="big_re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00000"/>
      <w:sz w:val="39"/>
      <w:szCs w:val="39"/>
    </w:rPr>
  </w:style>
  <w:style w:type="paragraph" w:customStyle="1" w:styleId="biggray">
    <w:name w:val="big_gray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333333"/>
      <w:sz w:val="13"/>
      <w:szCs w:val="13"/>
    </w:rPr>
  </w:style>
  <w:style w:type="paragraph" w:customStyle="1" w:styleId="centertest">
    <w:name w:val="center_test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test2">
    <w:name w:val="center_test2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jtablestyle">
    <w:name w:val="dj_table_style"/>
    <w:basedOn w:val="Normal"/>
    <w:uiPriority w:val="99"/>
    <w:rsid w:val="006C73AE"/>
    <w:pPr>
      <w:pBdr>
        <w:top w:val="single" w:sz="4" w:space="2" w:color="BEBEBE"/>
        <w:left w:val="single" w:sz="4" w:space="2" w:color="BEBEBE"/>
        <w:bottom w:val="single" w:sz="4" w:space="2" w:color="BEBEBE"/>
        <w:right w:val="single" w:sz="4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jjautstyle">
    <w:name w:val="dj_jaut_sty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C82B3"/>
      <w:sz w:val="13"/>
      <w:szCs w:val="13"/>
    </w:rPr>
  </w:style>
  <w:style w:type="paragraph" w:customStyle="1" w:styleId="djgreyboldstyle">
    <w:name w:val="dj_grey_bold_sty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38484"/>
      <w:sz w:val="12"/>
      <w:szCs w:val="12"/>
    </w:rPr>
  </w:style>
  <w:style w:type="paragraph" w:customStyle="1" w:styleId="submitbezpogas">
    <w:name w:val="submit_bez_poga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48484"/>
      <w:sz w:val="13"/>
      <w:szCs w:val="13"/>
    </w:rPr>
  </w:style>
  <w:style w:type="paragraph" w:customStyle="1" w:styleId="leftmenuitem">
    <w:name w:val="left_menu_ite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38484"/>
      <w:sz w:val="14"/>
      <w:szCs w:val="14"/>
    </w:rPr>
  </w:style>
  <w:style w:type="paragraph" w:customStyle="1" w:styleId="leftmenutitleinactive">
    <w:name w:val="left_menu_title_in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40407C"/>
      <w:sz w:val="14"/>
      <w:szCs w:val="14"/>
    </w:rPr>
  </w:style>
  <w:style w:type="paragraph" w:customStyle="1" w:styleId="leftlinija">
    <w:name w:val="left_linija"/>
    <w:basedOn w:val="Normal"/>
    <w:uiPriority w:val="99"/>
    <w:rsid w:val="006C73AE"/>
    <w:rPr>
      <w:rFonts w:ascii="Verdana" w:hAnsi="Verdana"/>
      <w:sz w:val="13"/>
      <w:szCs w:val="13"/>
    </w:rPr>
  </w:style>
  <w:style w:type="paragraph" w:customStyle="1" w:styleId="leftmenutitleactive">
    <w:name w:val="left_menu_title_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fons">
    <w:name w:val="fon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pageindex">
    <w:name w:val="page_index"/>
    <w:basedOn w:val="Normal"/>
    <w:uiPriority w:val="99"/>
    <w:rsid w:val="006C73AE"/>
    <w:pPr>
      <w:spacing w:before="100" w:beforeAutospacing="1" w:after="100" w:afterAutospacing="1"/>
      <w:jc w:val="center"/>
    </w:pPr>
    <w:rPr>
      <w:rFonts w:ascii="Verdana" w:hAnsi="Verdana"/>
      <w:color w:val="40407C"/>
      <w:sz w:val="14"/>
      <w:szCs w:val="14"/>
    </w:rPr>
  </w:style>
  <w:style w:type="paragraph" w:customStyle="1" w:styleId="charindex">
    <w:name w:val="char_index"/>
    <w:basedOn w:val="Normal"/>
    <w:uiPriority w:val="99"/>
    <w:rsid w:val="006C73AE"/>
    <w:pPr>
      <w:shd w:val="clear" w:color="auto" w:fill="ECECEC"/>
      <w:spacing w:before="100" w:beforeAutospacing="1" w:after="100" w:afterAutospacing="1"/>
      <w:jc w:val="center"/>
    </w:pPr>
    <w:rPr>
      <w:rFonts w:ascii="Verdana" w:hAnsi="Verdana"/>
      <w:b/>
      <w:bCs/>
      <w:color w:val="C00000"/>
      <w:spacing w:val="86"/>
      <w:sz w:val="15"/>
      <w:szCs w:val="15"/>
    </w:rPr>
  </w:style>
  <w:style w:type="paragraph" w:customStyle="1" w:styleId="tatable">
    <w:name w:val="ta_table"/>
    <w:basedOn w:val="Normal"/>
    <w:uiPriority w:val="99"/>
    <w:rsid w:val="006C73AE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color w:val="40407C"/>
      <w:sz w:val="12"/>
      <w:szCs w:val="12"/>
    </w:rPr>
  </w:style>
  <w:style w:type="paragraph" w:customStyle="1" w:styleId="normaltd">
    <w:name w:val="normal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2"/>
      <w:szCs w:val="12"/>
    </w:rPr>
  </w:style>
  <w:style w:type="paragraph" w:customStyle="1" w:styleId="darktd">
    <w:name w:val="dark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2E2E2E"/>
      <w:sz w:val="12"/>
      <w:szCs w:val="12"/>
    </w:rPr>
  </w:style>
  <w:style w:type="paragraph" w:customStyle="1" w:styleId="redtd">
    <w:name w:val="red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0000"/>
      <w:sz w:val="12"/>
      <w:szCs w:val="12"/>
    </w:rPr>
  </w:style>
  <w:style w:type="paragraph" w:customStyle="1" w:styleId="tadate">
    <w:name w:val="ta_date"/>
    <w:basedOn w:val="Normal"/>
    <w:uiPriority w:val="99"/>
    <w:rsid w:val="006C73AE"/>
    <w:pPr>
      <w:spacing w:before="100" w:beforeAutospacing="1" w:after="100" w:afterAutospacing="1"/>
      <w:jc w:val="center"/>
    </w:pPr>
    <w:rPr>
      <w:rFonts w:ascii="Verdana" w:hAnsi="Verdana"/>
      <w:color w:val="848484"/>
      <w:sz w:val="13"/>
      <w:szCs w:val="13"/>
    </w:rPr>
  </w:style>
  <w:style w:type="paragraph" w:customStyle="1" w:styleId="4646a1">
    <w:name w:val="4646a1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646A1"/>
      <w:sz w:val="13"/>
      <w:szCs w:val="13"/>
    </w:rPr>
  </w:style>
  <w:style w:type="paragraph" w:customStyle="1" w:styleId="formakoment">
    <w:name w:val="forma_koment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bluepic">
    <w:name w:val="blue_pi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colapina">
    <w:name w:val="ico_lapin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nuzils">
    <w:name w:val="menu_zil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5"/>
      <w:szCs w:val="15"/>
    </w:rPr>
  </w:style>
  <w:style w:type="paragraph" w:customStyle="1" w:styleId="smalllink">
    <w:name w:val="small_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B1B1B1"/>
      <w:sz w:val="11"/>
      <w:szCs w:val="11"/>
    </w:rPr>
  </w:style>
  <w:style w:type="paragraph" w:customStyle="1" w:styleId="saistitie">
    <w:name w:val="saistiti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C82B3"/>
      <w:sz w:val="13"/>
      <w:szCs w:val="13"/>
    </w:rPr>
  </w:style>
  <w:style w:type="paragraph" w:customStyle="1" w:styleId="saistdoc">
    <w:name w:val="saist_do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2"/>
      <w:szCs w:val="12"/>
    </w:rPr>
  </w:style>
  <w:style w:type="paragraph" w:customStyle="1" w:styleId="small">
    <w:name w:val="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opiautors">
    <w:name w:val="topi_auto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2"/>
      <w:szCs w:val="12"/>
    </w:rPr>
  </w:style>
  <w:style w:type="paragraph" w:customStyle="1" w:styleId="blunumeric">
    <w:name w:val="blu_numeri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3"/>
      <w:szCs w:val="13"/>
    </w:rPr>
  </w:style>
  <w:style w:type="paragraph" w:customStyle="1" w:styleId="calendarwhere">
    <w:name w:val="calendar_wher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1"/>
      <w:szCs w:val="11"/>
    </w:rPr>
  </w:style>
  <w:style w:type="paragraph" w:customStyle="1" w:styleId="e8linija">
    <w:name w:val="e8_linija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fplist">
    <w:name w:val="fp_lis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48484"/>
      <w:sz w:val="12"/>
      <w:szCs w:val="12"/>
    </w:rPr>
  </w:style>
  <w:style w:type="paragraph" w:customStyle="1" w:styleId="fplaidiens">
    <w:name w:val="fp_laidien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maletter">
    <w:name w:val="tema_lette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6"/>
      <w:szCs w:val="16"/>
    </w:rPr>
  </w:style>
  <w:style w:type="paragraph" w:customStyle="1" w:styleId="temalink">
    <w:name w:val="tema_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4"/>
      <w:szCs w:val="14"/>
    </w:rPr>
  </w:style>
  <w:style w:type="paragraph" w:customStyle="1" w:styleId="fire">
    <w:name w:val="fire"/>
    <w:basedOn w:val="Normal"/>
    <w:uiPriority w:val="99"/>
    <w:rsid w:val="006C73AE"/>
    <w:pPr>
      <w:spacing w:after="100" w:afterAutospacing="1"/>
    </w:pPr>
    <w:rPr>
      <w:rFonts w:ascii="Verdana" w:hAnsi="Verdana"/>
      <w:sz w:val="13"/>
      <w:szCs w:val="13"/>
    </w:rPr>
  </w:style>
  <w:style w:type="paragraph" w:customStyle="1" w:styleId="fontsize2">
    <w:name w:val="fontsize2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i/>
      <w:iCs/>
      <w:sz w:val="11"/>
      <w:szCs w:val="11"/>
    </w:rPr>
  </w:style>
  <w:style w:type="paragraph" w:customStyle="1" w:styleId="textline">
    <w:name w:val="text_line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z w:val="15"/>
      <w:szCs w:val="15"/>
    </w:rPr>
  </w:style>
  <w:style w:type="paragraph" w:customStyle="1" w:styleId="textlinered">
    <w:name w:val="text_line_red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C00000"/>
      <w:sz w:val="15"/>
      <w:szCs w:val="15"/>
    </w:rPr>
  </w:style>
  <w:style w:type="paragraph" w:customStyle="1" w:styleId="textline2">
    <w:name w:val="text_line2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43"/>
      <w:sz w:val="15"/>
      <w:szCs w:val="15"/>
    </w:rPr>
  </w:style>
  <w:style w:type="paragraph" w:customStyle="1" w:styleId="textfons">
    <w:name w:val="text_fons"/>
    <w:basedOn w:val="Normal"/>
    <w:uiPriority w:val="99"/>
    <w:rsid w:val="006C73AE"/>
    <w:pP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43"/>
      <w:sz w:val="15"/>
      <w:szCs w:val="15"/>
    </w:rPr>
  </w:style>
  <w:style w:type="paragraph" w:customStyle="1" w:styleId="squarered">
    <w:name w:val="square_re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10000"/>
      <w:sz w:val="13"/>
      <w:szCs w:val="13"/>
    </w:rPr>
  </w:style>
  <w:style w:type="paragraph" w:customStyle="1" w:styleId="textlinesk">
    <w:name w:val="text_line_sk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40407C"/>
      <w:sz w:val="15"/>
      <w:szCs w:val="15"/>
    </w:rPr>
  </w:style>
  <w:style w:type="paragraph" w:customStyle="1" w:styleId="searchrubrika">
    <w:name w:val="search_rubrik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333333"/>
      <w:sz w:val="13"/>
      <w:szCs w:val="13"/>
    </w:rPr>
  </w:style>
  <w:style w:type="paragraph" w:customStyle="1" w:styleId="graynolink">
    <w:name w:val="gray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3"/>
      <w:szCs w:val="13"/>
    </w:rPr>
  </w:style>
  <w:style w:type="paragraph" w:customStyle="1" w:styleId="rednolink">
    <w:name w:val="red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bluenolink">
    <w:name w:val="blue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203258"/>
      <w:sz w:val="13"/>
      <w:szCs w:val="13"/>
    </w:rPr>
  </w:style>
  <w:style w:type="paragraph" w:customStyle="1" w:styleId="bluetitle">
    <w:name w:val="blue_title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b/>
      <w:bCs/>
      <w:color w:val="00558D"/>
      <w:sz w:val="17"/>
      <w:szCs w:val="17"/>
    </w:rPr>
  </w:style>
  <w:style w:type="paragraph" w:customStyle="1" w:styleId="ieplogo">
    <w:name w:val="iep_logo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eplist">
    <w:name w:val="iep_list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color w:val="666666"/>
      <w:sz w:val="13"/>
      <w:szCs w:val="13"/>
    </w:rPr>
  </w:style>
  <w:style w:type="paragraph" w:customStyle="1" w:styleId="ieplistright">
    <w:name w:val="iep_list_righ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ieptop">
    <w:name w:val="iep_top"/>
    <w:basedOn w:val="Normal"/>
    <w:uiPriority w:val="99"/>
    <w:rsid w:val="006C73AE"/>
    <w:pPr>
      <w:pBdr>
        <w:top w:val="single" w:sz="4" w:space="3" w:color="DDDBD8"/>
        <w:left w:val="single" w:sz="4" w:space="3" w:color="DDDBD8"/>
        <w:bottom w:val="single" w:sz="4" w:space="3" w:color="ABAAAA"/>
        <w:right w:val="single" w:sz="4" w:space="3" w:color="ABAAAA"/>
      </w:pBdr>
      <w:shd w:val="clear" w:color="auto" w:fill="B3B3B3"/>
      <w:spacing w:before="100" w:beforeAutospacing="1" w:after="100" w:afterAutospacing="1"/>
    </w:pPr>
    <w:rPr>
      <w:rFonts w:ascii="Verdana" w:hAnsi="Verdana"/>
      <w:b/>
      <w:bCs/>
      <w:sz w:val="12"/>
      <w:szCs w:val="12"/>
    </w:rPr>
  </w:style>
  <w:style w:type="paragraph" w:customStyle="1" w:styleId="iepmain">
    <w:name w:val="iep_main"/>
    <w:basedOn w:val="Normal"/>
    <w:uiPriority w:val="99"/>
    <w:rsid w:val="006C73AE"/>
    <w:pPr>
      <w:pBdr>
        <w:top w:val="single" w:sz="4" w:space="3" w:color="DDDBD8"/>
        <w:left w:val="single" w:sz="4" w:space="3" w:color="DDDBD8"/>
        <w:bottom w:val="single" w:sz="4" w:space="3" w:color="ABAAAA"/>
        <w:right w:val="single" w:sz="4" w:space="3" w:color="ABAAAA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fotoselected">
    <w:name w:val="foto_selected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43" w:after="43"/>
      <w:ind w:left="43" w:right="43"/>
    </w:pPr>
    <w:rPr>
      <w:rFonts w:ascii="Verdana" w:hAnsi="Verdana"/>
      <w:sz w:val="13"/>
      <w:szCs w:val="13"/>
    </w:rPr>
  </w:style>
  <w:style w:type="paragraph" w:customStyle="1" w:styleId="fotounselected">
    <w:name w:val="foto_unselected"/>
    <w:basedOn w:val="Normal"/>
    <w:uiPriority w:val="99"/>
    <w:rsid w:val="006C73AE"/>
    <w:pPr>
      <w:pBdr>
        <w:top w:val="single" w:sz="24" w:space="0" w:color="E92608"/>
        <w:left w:val="single" w:sz="24" w:space="0" w:color="E92608"/>
        <w:bottom w:val="single" w:sz="24" w:space="0" w:color="E92608"/>
        <w:right w:val="single" w:sz="24" w:space="0" w:color="E92608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small">
    <w:name w:val="table_space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">
    <w:name w:val="table_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big">
    <w:name w:val="table_space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verybig">
    <w:name w:val="table_space_very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l">
    <w:name w:val="oval_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t">
    <w:name w:val="oval_t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r">
    <w:name w:val="oval_t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ll">
    <w:name w:val="oval_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mm">
    <w:name w:val="oval_m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rr">
    <w:name w:val="oval_r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l">
    <w:name w:val="oval_b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b">
    <w:name w:val="oval_bb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r">
    <w:name w:val="oval_b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luepicsmall">
    <w:name w:val="blue_pic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small2">
    <w:name w:val="blue_pic_small2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half">
    <w:name w:val="blue_pic_half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big">
    <w:name w:val="blue_pic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div">
    <w:name w:val="top_di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optext">
    <w:name w:val="top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topsign">
    <w:name w:val="top_sig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kontleft">
    <w:name w:val="kont_left"/>
    <w:basedOn w:val="Normal"/>
    <w:uiPriority w:val="99"/>
    <w:rsid w:val="006C73AE"/>
    <w:pPr>
      <w:pBdr>
        <w:top w:val="single" w:sz="4" w:space="2" w:color="666666"/>
        <w:left w:val="single" w:sz="4" w:space="2" w:color="666666"/>
        <w:bottom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kontmiddle">
    <w:name w:val="kont_middle"/>
    <w:basedOn w:val="Normal"/>
    <w:uiPriority w:val="99"/>
    <w:rsid w:val="006C73AE"/>
    <w:pPr>
      <w:pBdr>
        <w:top w:val="single" w:sz="4" w:space="2" w:color="666666"/>
        <w:bottom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kontright">
    <w:name w:val="kont_right"/>
    <w:basedOn w:val="Normal"/>
    <w:uiPriority w:val="99"/>
    <w:rsid w:val="006C73AE"/>
    <w:pPr>
      <w:pBdr>
        <w:top w:val="single" w:sz="4" w:space="2" w:color="666666"/>
        <w:bottom w:val="single" w:sz="4" w:space="2" w:color="666666"/>
        <w:right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calendermonthactive">
    <w:name w:val="calender_month_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5F879E"/>
      <w:sz w:val="13"/>
      <w:szCs w:val="13"/>
    </w:rPr>
  </w:style>
  <w:style w:type="paragraph" w:customStyle="1" w:styleId="calendertoday">
    <w:name w:val="calender_today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FFFFFF"/>
      <w:sz w:val="13"/>
      <w:szCs w:val="13"/>
    </w:rPr>
  </w:style>
  <w:style w:type="paragraph" w:customStyle="1" w:styleId="trianglered">
    <w:name w:val="triangle_red"/>
    <w:basedOn w:val="Normal"/>
    <w:uiPriority w:val="99"/>
    <w:rsid w:val="006C73AE"/>
    <w:pPr>
      <w:spacing w:before="100" w:beforeAutospacing="1" w:after="100" w:afterAutospacing="1" w:line="360" w:lineRule="auto"/>
    </w:pPr>
    <w:rPr>
      <w:rFonts w:ascii="Verdana" w:hAnsi="Verdana"/>
      <w:sz w:val="13"/>
      <w:szCs w:val="13"/>
    </w:rPr>
  </w:style>
  <w:style w:type="paragraph" w:customStyle="1" w:styleId="prindexa">
    <w:name w:val="pr_index_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zilsvirs">
    <w:name w:val="zils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558D"/>
      <w:sz w:val="16"/>
      <w:szCs w:val="16"/>
    </w:rPr>
  </w:style>
  <w:style w:type="paragraph" w:customStyle="1" w:styleId="sarkansvirs">
    <w:name w:val="sarkans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00000"/>
      <w:spacing w:val="11"/>
      <w:sz w:val="15"/>
      <w:szCs w:val="15"/>
    </w:rPr>
  </w:style>
  <w:style w:type="paragraph" w:customStyle="1" w:styleId="ierosini">
    <w:name w:val="ierosini"/>
    <w:basedOn w:val="Normal"/>
    <w:uiPriority w:val="99"/>
    <w:rsid w:val="006C73AE"/>
    <w:pP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erosinivirs">
    <w:name w:val="ierosini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pacing w:val="11"/>
      <w:sz w:val="16"/>
      <w:szCs w:val="16"/>
    </w:rPr>
  </w:style>
  <w:style w:type="paragraph" w:customStyle="1" w:styleId="ierosinitxt">
    <w:name w:val="ierosini_t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2"/>
      <w:szCs w:val="12"/>
    </w:rPr>
  </w:style>
  <w:style w:type="paragraph" w:customStyle="1" w:styleId="ierosinisubmit">
    <w:name w:val="ierosini_submit"/>
    <w:basedOn w:val="Normal"/>
    <w:uiPriority w:val="99"/>
    <w:rsid w:val="006C73AE"/>
    <w:pPr>
      <w:shd w:val="clear" w:color="auto" w:fill="E2E8F1"/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lired">
    <w:name w:val="li_red"/>
    <w:basedOn w:val="Normal"/>
    <w:uiPriority w:val="99"/>
    <w:rsid w:val="006C73AE"/>
    <w:pPr>
      <w:spacing w:before="100" w:beforeAutospacing="1" w:after="100" w:afterAutospacing="1"/>
      <w:ind w:left="54"/>
    </w:pPr>
    <w:rPr>
      <w:rFonts w:ascii="Verdana" w:hAnsi="Verdana"/>
      <w:color w:val="C00000"/>
      <w:sz w:val="13"/>
      <w:szCs w:val="13"/>
    </w:rPr>
  </w:style>
  <w:style w:type="paragraph" w:customStyle="1" w:styleId="linone">
    <w:name w:val="li_non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normaltext">
    <w:name w:val="normal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epoga">
    <w:name w:val="e_poga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coment">
    <w:name w:val="comen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2"/>
      <w:szCs w:val="12"/>
    </w:rPr>
  </w:style>
  <w:style w:type="paragraph" w:customStyle="1" w:styleId="warning">
    <w:name w:val="warnin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city24top">
    <w:name w:val="city24_top"/>
    <w:basedOn w:val="Normal"/>
    <w:uiPriority w:val="99"/>
    <w:rsid w:val="006C73AE"/>
    <w:pPr>
      <w:pBdr>
        <w:top w:val="single" w:sz="4" w:space="0" w:color="CDCDCD"/>
        <w:left w:val="single" w:sz="4" w:space="0" w:color="CDCDCD"/>
        <w:right w:val="single" w:sz="4" w:space="0" w:color="CDCDCD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ity24bottom">
    <w:name w:val="city24_bottom"/>
    <w:basedOn w:val="Normal"/>
    <w:uiPriority w:val="99"/>
    <w:rsid w:val="006C73AE"/>
    <w:pPr>
      <w:pBdr>
        <w:left w:val="single" w:sz="4" w:space="0" w:color="CDCDCD"/>
        <w:bottom w:val="single" w:sz="4" w:space="0" w:color="CDCDCD"/>
        <w:right w:val="single" w:sz="4" w:space="0" w:color="CDCDCD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anner810x110">
    <w:name w:val="banner_810x110"/>
    <w:basedOn w:val="Normal"/>
    <w:uiPriority w:val="99"/>
    <w:rsid w:val="006C73AE"/>
    <w:pPr>
      <w:shd w:val="clear" w:color="auto" w:fill="F5F3F4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vdoctoplogo">
    <w:name w:val="tv_doc_top_logo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color w:val="808080"/>
      <w:sz w:val="12"/>
      <w:szCs w:val="12"/>
    </w:rPr>
  </w:style>
  <w:style w:type="paragraph" w:customStyle="1" w:styleId="tvdoctop">
    <w:name w:val="tv_doc_top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vdoctopindex">
    <w:name w:val="tv_doc_top_index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tvhtml">
    <w:name w:val="tv_htm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optextkv">
    <w:name w:val="top_text_k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topsignkv">
    <w:name w:val="top_sign_k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mekletajssmall">
    <w:name w:val="mekletajs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7F7F7F"/>
      <w:sz w:val="10"/>
      <w:szCs w:val="10"/>
    </w:rPr>
  </w:style>
  <w:style w:type="paragraph" w:customStyle="1" w:styleId="topidoclist">
    <w:name w:val="topi_doclist"/>
    <w:basedOn w:val="Normal"/>
    <w:uiPriority w:val="99"/>
    <w:rsid w:val="006C73AE"/>
    <w:pPr>
      <w:spacing w:before="100" w:beforeAutospacing="1" w:after="100" w:afterAutospacing="1" w:line="288" w:lineRule="auto"/>
    </w:pPr>
    <w:rPr>
      <w:rFonts w:ascii="Verdana" w:hAnsi="Verdana"/>
      <w:b/>
      <w:bCs/>
      <w:color w:val="545559"/>
      <w:sz w:val="16"/>
      <w:szCs w:val="16"/>
    </w:rPr>
  </w:style>
  <w:style w:type="paragraph" w:customStyle="1" w:styleId="meklmtext">
    <w:name w:val="mekl_m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mekltextr">
    <w:name w:val="mekl_textr"/>
    <w:basedOn w:val="Normal"/>
    <w:uiPriority w:val="99"/>
    <w:rsid w:val="006C73AE"/>
    <w:pPr>
      <w:pBdr>
        <w:right w:val="single" w:sz="8" w:space="2" w:color="FFFFFF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kltextl">
    <w:name w:val="mekl_tex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earchfound">
    <w:name w:val="searchfound"/>
    <w:basedOn w:val="Normal"/>
    <w:uiPriority w:val="99"/>
    <w:rsid w:val="006C73AE"/>
    <w:pPr>
      <w:shd w:val="clear" w:color="auto" w:fill="FFFF00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htmlwindow">
    <w:name w:val="dhtmlwindow"/>
    <w:basedOn w:val="Normal"/>
    <w:uiPriority w:val="99"/>
    <w:rsid w:val="006C73AE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E1E8F2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rag-handle">
    <w:name w:val="drag-handle"/>
    <w:basedOn w:val="Normal"/>
    <w:uiPriority w:val="99"/>
    <w:rsid w:val="006C73AE"/>
    <w:pPr>
      <w:pBdr>
        <w:top w:val="single" w:sz="4" w:space="0" w:color="CCCCCC"/>
        <w:left w:val="single" w:sz="4" w:space="0" w:color="CCCCCC"/>
        <w:right w:val="single" w:sz="4" w:space="0" w:color="999999"/>
      </w:pBdr>
      <w:shd w:val="clear" w:color="auto" w:fill="EAEAEA"/>
      <w:spacing w:before="100" w:beforeAutospacing="1" w:after="100" w:afterAutospacing="1"/>
      <w:ind w:firstLine="32"/>
    </w:pPr>
    <w:rPr>
      <w:rFonts w:ascii="Verdana" w:hAnsi="Verdana"/>
      <w:b/>
      <w:bCs/>
      <w:color w:val="40407C"/>
      <w:sz w:val="12"/>
      <w:szCs w:val="12"/>
    </w:rPr>
  </w:style>
  <w:style w:type="paragraph" w:customStyle="1" w:styleId="drag-contentarea">
    <w:name w:val="drag-contentarea"/>
    <w:basedOn w:val="Normal"/>
    <w:uiPriority w:val="99"/>
    <w:rsid w:val="006C73AE"/>
    <w:pPr>
      <w:pBdr>
        <w:left w:val="single" w:sz="4" w:space="1" w:color="CCCCCC"/>
        <w:bottom w:val="single" w:sz="4" w:space="1" w:color="999999"/>
        <w:right w:val="single" w:sz="4" w:space="1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/>
      <w:color w:val="000000"/>
      <w:sz w:val="12"/>
      <w:szCs w:val="12"/>
    </w:rPr>
  </w:style>
  <w:style w:type="paragraph" w:customStyle="1" w:styleId="drag-statusarea">
    <w:name w:val="drag-statusarea"/>
    <w:basedOn w:val="Normal"/>
    <w:uiPriority w:val="99"/>
    <w:rsid w:val="006C73AE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rag-resizearea">
    <w:name w:val="drag-resizeare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2"/>
      <w:szCs w:val="2"/>
    </w:rPr>
  </w:style>
  <w:style w:type="paragraph" w:customStyle="1" w:styleId="citats">
    <w:name w:val="citat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customStyle="1" w:styleId="tvhtml1">
    <w:name w:val="tv_html1"/>
    <w:basedOn w:val="DefaultParagraphFont"/>
    <w:uiPriority w:val="99"/>
    <w:rsid w:val="006C73AE"/>
    <w:rPr>
      <w:rFonts w:ascii="Verdana" w:hAnsi="Verdana" w:cs="Times New Roman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rsid w:val="00AF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9CB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3E28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8A0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2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28A0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5D4F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4F1E"/>
    <w:rPr>
      <w:rFonts w:cs="Times New Roman"/>
    </w:rPr>
  </w:style>
  <w:style w:type="paragraph" w:customStyle="1" w:styleId="naisf">
    <w:name w:val="naisf"/>
    <w:basedOn w:val="Normal"/>
    <w:uiPriority w:val="99"/>
    <w:rsid w:val="000D5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28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292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294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296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298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30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306">
      <w:marLeft w:val="23"/>
      <w:marRight w:val="23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310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30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312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314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331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839</Words>
  <Characters>479</Characters>
  <Application>Microsoft Office Outlook</Application>
  <DocSecurity>0</DocSecurity>
  <Lines>0</Lines>
  <Paragraphs>0</Paragraphs>
  <ScaleCrop>false</ScaleCrop>
  <Company>VZP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noteikumos par rūpniecisko zveju teritoriālajos ūdeņos un ekonomiskās zonas ūdeņos</dc:title>
  <dc:subject>noteikumi</dc:subject>
  <dc:creator>Jānis Lagūns</dc:creator>
  <cp:keywords/>
  <dc:description>janis.laguns@zm.gov.lv</dc:description>
  <cp:lastModifiedBy>Erna Ivanova</cp:lastModifiedBy>
  <cp:revision>14</cp:revision>
  <cp:lastPrinted>2012-01-30T08:32:00Z</cp:lastPrinted>
  <dcterms:created xsi:type="dcterms:W3CDTF">2011-12-19T10:54:00Z</dcterms:created>
  <dcterms:modified xsi:type="dcterms:W3CDTF">2012-01-31T14:26:00Z</dcterms:modified>
</cp:coreProperties>
</file>