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4A" w:rsidRPr="0010011B" w:rsidRDefault="0001774A" w:rsidP="00E61A65">
      <w:pPr>
        <w:pStyle w:val="Nosaukums"/>
      </w:pPr>
      <w:r w:rsidRPr="0010011B">
        <w:t>LATVIJAS REPUBLIKAS MINISTRU KABINETA SĒDES PROTOKOLLĒMUMS</w:t>
      </w:r>
    </w:p>
    <w:p w:rsidR="0001774A" w:rsidRPr="0010011B" w:rsidRDefault="0001774A" w:rsidP="00E61A65">
      <w:pPr>
        <w:jc w:val="both"/>
        <w:rPr>
          <w:sz w:val="28"/>
          <w:szCs w:val="28"/>
          <w:lang w:val="lv-LV"/>
        </w:rPr>
      </w:pPr>
      <w:r w:rsidRPr="0010011B">
        <w:rPr>
          <w:sz w:val="28"/>
          <w:szCs w:val="28"/>
          <w:lang w:val="lv-LV"/>
        </w:rPr>
        <w:t>___________________________________________________________</w:t>
      </w:r>
    </w:p>
    <w:p w:rsidR="0001774A" w:rsidRPr="0010011B" w:rsidRDefault="0001774A" w:rsidP="00E61A65">
      <w:pPr>
        <w:pStyle w:val="Virsraksts1"/>
        <w:keepNext w:val="0"/>
        <w:widowControl w:val="0"/>
      </w:pPr>
      <w:r w:rsidRPr="0010011B">
        <w:t>Rīgā</w:t>
      </w:r>
      <w:r w:rsidRPr="0010011B">
        <w:tab/>
      </w:r>
      <w:r w:rsidRPr="0010011B">
        <w:tab/>
      </w:r>
      <w:r w:rsidRPr="0010011B">
        <w:tab/>
      </w:r>
      <w:r w:rsidRPr="0010011B">
        <w:tab/>
      </w:r>
      <w:r w:rsidRPr="0010011B">
        <w:tab/>
      </w:r>
      <w:r w:rsidRPr="0010011B">
        <w:tab/>
        <w:t>Nr.</w:t>
      </w:r>
      <w:r w:rsidRPr="0010011B">
        <w:tab/>
      </w:r>
      <w:r w:rsidRPr="0010011B">
        <w:tab/>
        <w:t xml:space="preserve">      </w:t>
      </w:r>
      <w:r w:rsidR="00E61A65" w:rsidRPr="0010011B">
        <w:tab/>
      </w:r>
      <w:r w:rsidR="002D67EB">
        <w:t>2013</w:t>
      </w:r>
      <w:r w:rsidR="00AA5470" w:rsidRPr="0010011B">
        <w:t>.</w:t>
      </w:r>
      <w:r w:rsidR="0047353E" w:rsidRPr="0010011B">
        <w:t xml:space="preserve">gada </w:t>
      </w:r>
      <w:r w:rsidR="00AA5470" w:rsidRPr="0010011B">
        <w:t>.</w:t>
      </w:r>
      <w:r w:rsidR="002D67EB">
        <w:t>janvārī</w:t>
      </w:r>
    </w:p>
    <w:p w:rsidR="00313005" w:rsidRPr="0010011B" w:rsidRDefault="00E61A65" w:rsidP="00E61A65">
      <w:pPr>
        <w:jc w:val="both"/>
        <w:rPr>
          <w:sz w:val="28"/>
          <w:szCs w:val="28"/>
          <w:lang w:val="lv-LV"/>
        </w:rPr>
      </w:pPr>
      <w:r w:rsidRPr="0010011B">
        <w:rPr>
          <w:sz w:val="28"/>
          <w:szCs w:val="28"/>
          <w:lang w:val="lv-LV"/>
        </w:rPr>
        <w:tab/>
      </w:r>
    </w:p>
    <w:p w:rsidR="0001774A" w:rsidRDefault="0001774A" w:rsidP="00313005">
      <w:pPr>
        <w:jc w:val="center"/>
        <w:rPr>
          <w:sz w:val="28"/>
          <w:szCs w:val="28"/>
          <w:lang w:val="lv-LV"/>
        </w:rPr>
      </w:pPr>
      <w:r w:rsidRPr="0010011B">
        <w:rPr>
          <w:sz w:val="28"/>
          <w:szCs w:val="28"/>
          <w:lang w:val="lv-LV"/>
        </w:rPr>
        <w:t>.§</w:t>
      </w:r>
    </w:p>
    <w:p w:rsidR="001C1086" w:rsidRPr="0010011B" w:rsidRDefault="001C1086" w:rsidP="00313005">
      <w:pPr>
        <w:jc w:val="center"/>
        <w:rPr>
          <w:sz w:val="28"/>
          <w:szCs w:val="28"/>
          <w:lang w:val="lv-LV"/>
        </w:rPr>
      </w:pPr>
    </w:p>
    <w:p w:rsidR="001C1086" w:rsidRPr="001C1086" w:rsidRDefault="001C1086" w:rsidP="004A09E5">
      <w:pPr>
        <w:ind w:firstLine="720"/>
        <w:jc w:val="both"/>
        <w:rPr>
          <w:sz w:val="28"/>
          <w:szCs w:val="28"/>
          <w:lang w:val="lv-LV"/>
        </w:rPr>
      </w:pPr>
      <w:r w:rsidRPr="001C1086">
        <w:rPr>
          <w:sz w:val="28"/>
          <w:szCs w:val="28"/>
          <w:lang w:val="lv-LV"/>
        </w:rPr>
        <w:t>1. Pieņemt zināšanai iesniegto informatīvo ziņojumu.</w:t>
      </w:r>
      <w:r w:rsidRPr="001C1086">
        <w:rPr>
          <w:sz w:val="28"/>
          <w:szCs w:val="28"/>
          <w:lang w:val="lv-LV"/>
        </w:rPr>
        <w:tab/>
      </w:r>
    </w:p>
    <w:p w:rsidR="001C1086" w:rsidRPr="001C1086" w:rsidRDefault="001C1086" w:rsidP="004A09E5">
      <w:pPr>
        <w:ind w:firstLine="720"/>
        <w:jc w:val="both"/>
        <w:rPr>
          <w:bCs/>
          <w:iCs/>
          <w:sz w:val="28"/>
          <w:szCs w:val="28"/>
          <w:lang w:val="lv-LV"/>
        </w:rPr>
      </w:pPr>
    </w:p>
    <w:p w:rsidR="001C1086" w:rsidRPr="001C1086" w:rsidRDefault="002D67EB" w:rsidP="004A09E5">
      <w:pPr>
        <w:ind w:firstLine="720"/>
        <w:jc w:val="both"/>
        <w:rPr>
          <w:iCs/>
          <w:sz w:val="28"/>
          <w:szCs w:val="28"/>
          <w:lang w:val="lv-LV"/>
        </w:rPr>
      </w:pPr>
      <w:r>
        <w:rPr>
          <w:iCs/>
          <w:sz w:val="28"/>
          <w:szCs w:val="28"/>
          <w:lang w:val="lv-LV"/>
        </w:rPr>
        <w:t>2</w:t>
      </w:r>
      <w:r w:rsidR="001C1086" w:rsidRPr="001C1086">
        <w:rPr>
          <w:iCs/>
          <w:sz w:val="28"/>
          <w:szCs w:val="28"/>
          <w:lang w:val="lv-LV"/>
        </w:rPr>
        <w:t xml:space="preserve">. Atļaut Zemkopības ministrijai uzņemties </w:t>
      </w:r>
      <w:r>
        <w:rPr>
          <w:iCs/>
          <w:sz w:val="28"/>
          <w:szCs w:val="28"/>
          <w:lang w:val="lv-LV"/>
        </w:rPr>
        <w:t>papildu valsts budžeta saistības 2013.gadā</w:t>
      </w:r>
      <w:r w:rsidR="001C1086" w:rsidRPr="001C1086">
        <w:rPr>
          <w:iCs/>
          <w:sz w:val="28"/>
          <w:szCs w:val="28"/>
          <w:lang w:val="lv-LV"/>
        </w:rPr>
        <w:t xml:space="preserve"> </w:t>
      </w:r>
      <w:r w:rsidR="00544FA8">
        <w:rPr>
          <w:bCs/>
          <w:iCs/>
          <w:sz w:val="28"/>
          <w:szCs w:val="28"/>
          <w:lang w:val="lv-LV"/>
        </w:rPr>
        <w:t>1 552</w:t>
      </w:r>
      <w:r w:rsidR="00544FA8" w:rsidRPr="00544FA8">
        <w:rPr>
          <w:bCs/>
          <w:iCs/>
          <w:sz w:val="28"/>
          <w:szCs w:val="28"/>
          <w:lang w:val="lv-LV"/>
        </w:rPr>
        <w:t> </w:t>
      </w:r>
      <w:r w:rsidR="00544FA8">
        <w:rPr>
          <w:bCs/>
          <w:iCs/>
          <w:sz w:val="28"/>
          <w:szCs w:val="28"/>
          <w:lang w:val="lv-LV"/>
        </w:rPr>
        <w:t>740</w:t>
      </w:r>
      <w:bookmarkStart w:id="0" w:name="_GoBack"/>
      <w:bookmarkEnd w:id="0"/>
      <w:r w:rsidR="00544FA8">
        <w:rPr>
          <w:bCs/>
          <w:iCs/>
          <w:sz w:val="28"/>
          <w:szCs w:val="28"/>
          <w:lang w:val="lv-LV"/>
        </w:rPr>
        <w:t xml:space="preserve"> </w:t>
      </w:r>
      <w:r w:rsidR="001C1086" w:rsidRPr="001C1086">
        <w:rPr>
          <w:iCs/>
          <w:sz w:val="28"/>
          <w:szCs w:val="28"/>
          <w:lang w:val="lv-LV"/>
        </w:rPr>
        <w:t>lata apmērā</w:t>
      </w:r>
      <w:r>
        <w:rPr>
          <w:iCs/>
          <w:sz w:val="28"/>
          <w:szCs w:val="28"/>
          <w:lang w:val="lv-LV"/>
        </w:rPr>
        <w:t>, lai Pārtikas un veterinārais dienests varētu nodrošināt Klasiskā cūku mēra uzraudzības un apkarošanas programmas izpildi.</w:t>
      </w:r>
      <w:r w:rsidR="001C1086" w:rsidRPr="001C1086">
        <w:rPr>
          <w:iCs/>
          <w:sz w:val="28"/>
          <w:szCs w:val="28"/>
          <w:lang w:val="lv-LV"/>
        </w:rPr>
        <w:t xml:space="preserve"> </w:t>
      </w:r>
    </w:p>
    <w:p w:rsidR="001C1086" w:rsidRPr="001C1086" w:rsidRDefault="001C1086" w:rsidP="004A09E5">
      <w:pPr>
        <w:ind w:firstLine="720"/>
        <w:jc w:val="both"/>
        <w:rPr>
          <w:iCs/>
          <w:sz w:val="28"/>
          <w:szCs w:val="28"/>
          <w:lang w:val="lv-LV"/>
        </w:rPr>
      </w:pPr>
    </w:p>
    <w:p w:rsidR="001C1086" w:rsidRPr="001C1086" w:rsidRDefault="002D67EB" w:rsidP="004A09E5">
      <w:pPr>
        <w:ind w:firstLine="720"/>
        <w:jc w:val="both"/>
        <w:rPr>
          <w:iCs/>
          <w:sz w:val="28"/>
          <w:szCs w:val="28"/>
          <w:lang w:val="lv-LV"/>
        </w:rPr>
      </w:pPr>
      <w:r>
        <w:rPr>
          <w:bCs/>
          <w:iCs/>
          <w:sz w:val="28"/>
          <w:szCs w:val="28"/>
          <w:lang w:val="lv-LV"/>
        </w:rPr>
        <w:t>3</w:t>
      </w:r>
      <w:r w:rsidR="001C1086" w:rsidRPr="001C1086">
        <w:rPr>
          <w:bCs/>
          <w:iCs/>
          <w:sz w:val="28"/>
          <w:szCs w:val="28"/>
          <w:lang w:val="lv-LV"/>
        </w:rPr>
        <w:t xml:space="preserve">. </w:t>
      </w:r>
      <w:r w:rsidR="001C1086" w:rsidRPr="001C1086">
        <w:rPr>
          <w:bCs/>
          <w:iCs/>
          <w:sz w:val="28"/>
          <w:szCs w:val="28"/>
          <w:lang w:val="it-IT"/>
        </w:rPr>
        <w:t xml:space="preserve">Zemkopības ministrijai saskaņā ar </w:t>
      </w:r>
      <w:r w:rsidR="001C1086" w:rsidRPr="001C1086">
        <w:rPr>
          <w:bCs/>
          <w:iCs/>
          <w:sz w:val="28"/>
          <w:szCs w:val="28"/>
          <w:lang w:val="lv-LV"/>
        </w:rPr>
        <w:t>Padomes 2009.gada 25.maija Lēmumu 2009/470/EK par izdevumiem veterinārijas jomā līdz 2013.gada 30.aprīlim paziņot Eiropas Komisijai par valstī apstiprināto Klasiskā cūku mēra uzraudzības un apkarošanas programmu un nodrošināt, ka saskaņā ar Eiropas Savienības tiesību aktiem noteiktais programmas līdzfinansējums līdz 50 procentu apmērā tiek atmaksāts valsts budžetā.</w:t>
      </w:r>
    </w:p>
    <w:p w:rsidR="00985B44" w:rsidRPr="001C1086" w:rsidRDefault="00985B44" w:rsidP="004A09E5">
      <w:pPr>
        <w:ind w:firstLine="720"/>
        <w:jc w:val="both"/>
        <w:rPr>
          <w:iCs/>
          <w:sz w:val="28"/>
          <w:szCs w:val="28"/>
          <w:lang w:val="lv-LV"/>
        </w:rPr>
      </w:pPr>
    </w:p>
    <w:p w:rsidR="00160CD6" w:rsidRPr="001C1086" w:rsidRDefault="002D67EB" w:rsidP="004A09E5">
      <w:pPr>
        <w:ind w:firstLine="720"/>
        <w:jc w:val="both"/>
        <w:rPr>
          <w:lang w:val="lv-LV"/>
        </w:rPr>
      </w:pPr>
      <w:r w:rsidRPr="002D67EB">
        <w:rPr>
          <w:sz w:val="28"/>
          <w:szCs w:val="28"/>
          <w:lang w:val="lv-LV"/>
        </w:rPr>
        <w:t>4. Zemkopības ministrijai normatīvajos aktos noteiktajā kārtībā iesniegt</w:t>
      </w:r>
      <w:r w:rsidRPr="001C1086">
        <w:rPr>
          <w:iCs/>
          <w:sz w:val="28"/>
          <w:szCs w:val="28"/>
          <w:lang w:val="lv-LV"/>
        </w:rPr>
        <w:t xml:space="preserve"> Finanšu ministrijā pieprasījumu </w:t>
      </w:r>
      <w:r>
        <w:rPr>
          <w:iCs/>
          <w:sz w:val="28"/>
          <w:szCs w:val="28"/>
          <w:lang w:val="lv-LV"/>
        </w:rPr>
        <w:t xml:space="preserve">par līdzekļu pārdali </w:t>
      </w:r>
      <w:r w:rsidRPr="001C1086">
        <w:rPr>
          <w:iCs/>
          <w:sz w:val="28"/>
          <w:szCs w:val="28"/>
          <w:lang w:val="lv-LV"/>
        </w:rPr>
        <w:t xml:space="preserve">no 80.00.00. programmas „Nesadalītais finansējums Eiropas Savienības politiku </w:t>
      </w:r>
      <w:r w:rsidRPr="001C1086">
        <w:rPr>
          <w:bCs/>
          <w:iCs/>
          <w:sz w:val="28"/>
          <w:szCs w:val="28"/>
          <w:lang w:val="lv-LV"/>
        </w:rPr>
        <w:t>instrumentu un pārējās ārvalstu finanšu palīdzības līdzfinansēto projektu un pasākumu īstenošanai</w:t>
      </w:r>
      <w:r w:rsidRPr="001C1086">
        <w:rPr>
          <w:iCs/>
          <w:sz w:val="28"/>
          <w:szCs w:val="28"/>
          <w:lang w:val="lv-LV"/>
        </w:rPr>
        <w:t>” uz Zemkopības ministrijas 70.06.00 apakšprogrammu „Izdevumi citu Eiropas Savienības politiku instrumentu projektu un pasākumu īstenošanai”</w:t>
      </w:r>
      <w:r>
        <w:rPr>
          <w:iCs/>
          <w:sz w:val="28"/>
          <w:szCs w:val="28"/>
          <w:lang w:val="lv-LV"/>
        </w:rPr>
        <w:t xml:space="preserve"> Eiropas Komisijas līdzfinansētās programmas</w:t>
      </w:r>
      <w:r w:rsidRPr="001C1086">
        <w:rPr>
          <w:iCs/>
          <w:sz w:val="28"/>
          <w:szCs w:val="28"/>
          <w:lang w:val="lv-LV"/>
        </w:rPr>
        <w:t xml:space="preserve"> Klasiskā cūku mēra uzraudzības un apkarošanas programmas izpildi</w:t>
      </w:r>
      <w:r>
        <w:rPr>
          <w:iCs/>
          <w:sz w:val="28"/>
          <w:szCs w:val="28"/>
          <w:lang w:val="lv-LV"/>
        </w:rPr>
        <w:t>es nodrošināšanai.</w:t>
      </w:r>
    </w:p>
    <w:p w:rsidR="002D67EB" w:rsidRDefault="002D67EB" w:rsidP="00E61A65">
      <w:pPr>
        <w:pStyle w:val="Pamatteksts"/>
        <w:jc w:val="both"/>
        <w:rPr>
          <w:b w:val="0"/>
        </w:rPr>
      </w:pPr>
    </w:p>
    <w:p w:rsidR="002D67EB" w:rsidRDefault="002D67EB" w:rsidP="004A09E5">
      <w:pPr>
        <w:pStyle w:val="Pamatteksts"/>
        <w:ind w:firstLine="720"/>
        <w:jc w:val="both"/>
        <w:rPr>
          <w:b w:val="0"/>
        </w:rPr>
      </w:pPr>
    </w:p>
    <w:p w:rsidR="0001774A" w:rsidRPr="00F57BEA" w:rsidRDefault="0001774A" w:rsidP="004A09E5">
      <w:pPr>
        <w:pStyle w:val="Pamatteksts"/>
        <w:ind w:firstLine="720"/>
        <w:jc w:val="both"/>
        <w:rPr>
          <w:b w:val="0"/>
          <w:color w:val="000000"/>
        </w:rPr>
      </w:pPr>
      <w:r w:rsidRPr="0010011B">
        <w:rPr>
          <w:b w:val="0"/>
        </w:rPr>
        <w:t>Ministru prezidents</w:t>
      </w:r>
      <w:r w:rsidR="004A09E5">
        <w:rPr>
          <w:b w:val="0"/>
          <w:color w:val="000000"/>
        </w:rPr>
        <w:tab/>
      </w:r>
      <w:r w:rsidR="004A09E5">
        <w:rPr>
          <w:b w:val="0"/>
          <w:color w:val="000000"/>
        </w:rPr>
        <w:tab/>
      </w:r>
      <w:r w:rsidR="004A09E5">
        <w:rPr>
          <w:b w:val="0"/>
          <w:color w:val="000000"/>
        </w:rPr>
        <w:tab/>
      </w:r>
      <w:r w:rsidR="004A09E5">
        <w:rPr>
          <w:b w:val="0"/>
          <w:color w:val="000000"/>
        </w:rPr>
        <w:tab/>
      </w:r>
      <w:r w:rsidR="004A09E5">
        <w:rPr>
          <w:b w:val="0"/>
          <w:color w:val="000000"/>
        </w:rPr>
        <w:tab/>
      </w:r>
      <w:r w:rsidR="004A09E5">
        <w:rPr>
          <w:b w:val="0"/>
          <w:color w:val="000000"/>
        </w:rPr>
        <w:tab/>
      </w:r>
      <w:r w:rsidRPr="0010011B">
        <w:rPr>
          <w:b w:val="0"/>
          <w:color w:val="000000"/>
        </w:rPr>
        <w:t>V. </w:t>
      </w:r>
      <w:proofErr w:type="spellStart"/>
      <w:r w:rsidRPr="0010011B">
        <w:rPr>
          <w:b w:val="0"/>
          <w:color w:val="000000"/>
        </w:rPr>
        <w:t>Dombrovskis</w:t>
      </w:r>
      <w:proofErr w:type="spellEnd"/>
    </w:p>
    <w:p w:rsidR="001C1086" w:rsidRDefault="001C1086" w:rsidP="004A09E5">
      <w:pPr>
        <w:pStyle w:val="Pamatteksts"/>
        <w:ind w:firstLine="720"/>
        <w:jc w:val="both"/>
        <w:rPr>
          <w:b w:val="0"/>
          <w:lang w:val="en-GB"/>
        </w:rPr>
      </w:pPr>
    </w:p>
    <w:p w:rsidR="0001774A" w:rsidRPr="0010011B" w:rsidRDefault="003276AF" w:rsidP="004A09E5">
      <w:pPr>
        <w:pStyle w:val="Pamatteksts"/>
        <w:ind w:firstLine="720"/>
        <w:jc w:val="both"/>
        <w:rPr>
          <w:b w:val="0"/>
        </w:rPr>
      </w:pPr>
      <w:r w:rsidRPr="003276AF">
        <w:rPr>
          <w:b w:val="0"/>
          <w:lang w:val="en-GB"/>
        </w:rPr>
        <w:t xml:space="preserve">Valsts </w:t>
      </w:r>
      <w:proofErr w:type="spellStart"/>
      <w:r w:rsidRPr="003276AF">
        <w:rPr>
          <w:b w:val="0"/>
          <w:lang w:val="en-GB"/>
        </w:rPr>
        <w:t>kancelejas</w:t>
      </w:r>
      <w:proofErr w:type="spellEnd"/>
      <w:r w:rsidRPr="003276AF">
        <w:rPr>
          <w:b w:val="0"/>
          <w:lang w:val="en-GB"/>
        </w:rPr>
        <w:t xml:space="preserve"> </w:t>
      </w:r>
      <w:proofErr w:type="spellStart"/>
      <w:r w:rsidRPr="003276AF">
        <w:rPr>
          <w:b w:val="0"/>
          <w:lang w:val="en-GB"/>
        </w:rPr>
        <w:t>direktore</w:t>
      </w:r>
      <w:proofErr w:type="spellEnd"/>
      <w:r w:rsidRPr="003276AF">
        <w:rPr>
          <w:b w:val="0"/>
          <w:lang w:val="en-GB"/>
        </w:rPr>
        <w:t xml:space="preserve">                                       </w:t>
      </w:r>
      <w:r>
        <w:rPr>
          <w:b w:val="0"/>
          <w:lang w:val="en-GB"/>
        </w:rPr>
        <w:tab/>
      </w:r>
      <w:r>
        <w:rPr>
          <w:b w:val="0"/>
          <w:lang w:val="en-GB"/>
        </w:rPr>
        <w:tab/>
        <w:t xml:space="preserve"> </w:t>
      </w:r>
      <w:proofErr w:type="spellStart"/>
      <w:r w:rsidRPr="003276AF">
        <w:rPr>
          <w:b w:val="0"/>
          <w:lang w:val="en-GB"/>
        </w:rPr>
        <w:t>E.Dreimane</w:t>
      </w:r>
      <w:proofErr w:type="spellEnd"/>
    </w:p>
    <w:p w:rsidR="001C1086" w:rsidRDefault="001C1086" w:rsidP="004A09E5">
      <w:pPr>
        <w:pStyle w:val="Pamatteksts"/>
        <w:ind w:firstLine="720"/>
        <w:jc w:val="both"/>
        <w:rPr>
          <w:b w:val="0"/>
        </w:rPr>
      </w:pPr>
    </w:p>
    <w:p w:rsidR="00372227" w:rsidRDefault="00372227" w:rsidP="004A09E5">
      <w:pPr>
        <w:pStyle w:val="Pamatteksts"/>
        <w:ind w:firstLine="720"/>
        <w:jc w:val="both"/>
        <w:rPr>
          <w:b w:val="0"/>
        </w:rPr>
      </w:pPr>
      <w:r>
        <w:rPr>
          <w:b w:val="0"/>
        </w:rPr>
        <w:t xml:space="preserve">Zemkopības ministra </w:t>
      </w:r>
      <w:proofErr w:type="spellStart"/>
      <w:r>
        <w:rPr>
          <w:b w:val="0"/>
        </w:rPr>
        <w:t>p.i</w:t>
      </w:r>
      <w:proofErr w:type="spellEnd"/>
      <w:r>
        <w:rPr>
          <w:b w:val="0"/>
        </w:rPr>
        <w:t xml:space="preserve">. – </w:t>
      </w:r>
    </w:p>
    <w:p w:rsidR="00160CD6" w:rsidRPr="00F57BEA" w:rsidRDefault="00372227" w:rsidP="004A09E5">
      <w:pPr>
        <w:pStyle w:val="Pamatteksts"/>
        <w:ind w:firstLine="720"/>
        <w:jc w:val="both"/>
        <w:rPr>
          <w:b w:val="0"/>
        </w:rPr>
      </w:pPr>
      <w:r>
        <w:rPr>
          <w:b w:val="0"/>
        </w:rPr>
        <w:t>veselības ministre</w:t>
      </w:r>
      <w:r>
        <w:rPr>
          <w:b w:val="0"/>
        </w:rPr>
        <w:tab/>
      </w:r>
      <w:r w:rsidR="00D01BF1">
        <w:rPr>
          <w:b w:val="0"/>
        </w:rPr>
        <w:tab/>
      </w:r>
      <w:r w:rsidR="00D01BF1">
        <w:rPr>
          <w:b w:val="0"/>
        </w:rPr>
        <w:tab/>
      </w:r>
      <w:r w:rsidR="00D01BF1">
        <w:rPr>
          <w:b w:val="0"/>
        </w:rPr>
        <w:tab/>
      </w:r>
      <w:r w:rsidR="00D01BF1">
        <w:rPr>
          <w:b w:val="0"/>
        </w:rPr>
        <w:tab/>
      </w:r>
      <w:r w:rsidR="00D01BF1">
        <w:rPr>
          <w:b w:val="0"/>
        </w:rPr>
        <w:tab/>
      </w:r>
      <w:r w:rsidR="00D01BF1">
        <w:rPr>
          <w:b w:val="0"/>
        </w:rPr>
        <w:tab/>
      </w:r>
      <w:proofErr w:type="spellStart"/>
      <w:r>
        <w:rPr>
          <w:b w:val="0"/>
        </w:rPr>
        <w:t>I.Circene</w:t>
      </w:r>
      <w:proofErr w:type="spellEnd"/>
    </w:p>
    <w:p w:rsidR="001C1086" w:rsidRDefault="001C1086" w:rsidP="00E61A65">
      <w:pPr>
        <w:jc w:val="both"/>
        <w:rPr>
          <w:sz w:val="20"/>
          <w:szCs w:val="20"/>
          <w:lang w:val="lv-LV"/>
        </w:rPr>
      </w:pPr>
    </w:p>
    <w:p w:rsidR="002D67EB" w:rsidRDefault="002D67EB" w:rsidP="00E61A65">
      <w:pPr>
        <w:jc w:val="both"/>
        <w:rPr>
          <w:sz w:val="20"/>
          <w:szCs w:val="20"/>
          <w:lang w:val="lv-LV"/>
        </w:rPr>
      </w:pPr>
    </w:p>
    <w:p w:rsidR="004A09E5" w:rsidRDefault="004A09E5" w:rsidP="00E61A65">
      <w:pPr>
        <w:jc w:val="both"/>
        <w:rPr>
          <w:sz w:val="20"/>
          <w:szCs w:val="20"/>
          <w:lang w:val="lv-LV"/>
        </w:rPr>
      </w:pPr>
    </w:p>
    <w:p w:rsidR="004A09E5" w:rsidRDefault="004A09E5" w:rsidP="00E61A65">
      <w:pPr>
        <w:jc w:val="both"/>
        <w:rPr>
          <w:sz w:val="20"/>
          <w:szCs w:val="20"/>
          <w:lang w:val="lv-LV"/>
        </w:rPr>
      </w:pPr>
    </w:p>
    <w:p w:rsidR="004A09E5" w:rsidRDefault="004A09E5" w:rsidP="00E61A65">
      <w:pPr>
        <w:jc w:val="both"/>
        <w:rPr>
          <w:sz w:val="20"/>
          <w:szCs w:val="20"/>
          <w:lang w:val="lv-LV"/>
        </w:rPr>
      </w:pPr>
    </w:p>
    <w:p w:rsidR="002D67EB" w:rsidRDefault="002D67EB" w:rsidP="00E61A65">
      <w:pPr>
        <w:jc w:val="both"/>
        <w:rPr>
          <w:sz w:val="20"/>
          <w:szCs w:val="20"/>
          <w:lang w:val="lv-LV"/>
        </w:rPr>
      </w:pPr>
    </w:p>
    <w:p w:rsidR="006E3041" w:rsidRDefault="006E3041" w:rsidP="00E61A65">
      <w:pPr>
        <w:jc w:val="both"/>
        <w:rPr>
          <w:sz w:val="20"/>
          <w:szCs w:val="20"/>
          <w:lang w:val="lv-LV"/>
        </w:rPr>
      </w:pPr>
      <w:r>
        <w:rPr>
          <w:sz w:val="20"/>
          <w:szCs w:val="20"/>
          <w:lang w:val="lv-LV"/>
        </w:rPr>
        <w:t>2013.01.16. 16:02</w:t>
      </w:r>
    </w:p>
    <w:p w:rsidR="00372227" w:rsidRPr="006E3041" w:rsidRDefault="006E3041" w:rsidP="00E61A65">
      <w:pPr>
        <w:jc w:val="both"/>
        <w:rPr>
          <w:sz w:val="20"/>
          <w:szCs w:val="20"/>
          <w:lang w:val="lv-LV"/>
        </w:rPr>
      </w:pPr>
      <w:fldSimple w:instr=" NUMWORDS   \* MERGEFORMAT ">
        <w:r w:rsidRPr="006E3041">
          <w:rPr>
            <w:noProof/>
            <w:sz w:val="20"/>
            <w:szCs w:val="20"/>
          </w:rPr>
          <w:t>178</w:t>
        </w:r>
      </w:fldSimple>
    </w:p>
    <w:p w:rsidR="003D07A0" w:rsidRPr="00670DB7" w:rsidRDefault="0047353E" w:rsidP="00E61A65">
      <w:pPr>
        <w:jc w:val="both"/>
        <w:rPr>
          <w:sz w:val="20"/>
          <w:szCs w:val="20"/>
          <w:lang w:val="lv-LV"/>
        </w:rPr>
      </w:pPr>
      <w:r w:rsidRPr="00670DB7">
        <w:rPr>
          <w:sz w:val="20"/>
          <w:szCs w:val="20"/>
          <w:lang w:val="lv-LV"/>
        </w:rPr>
        <w:t>O.Vecuma-Veco,</w:t>
      </w:r>
    </w:p>
    <w:p w:rsidR="0047353E" w:rsidRPr="00670DB7" w:rsidRDefault="0047353E" w:rsidP="00E61A65">
      <w:pPr>
        <w:jc w:val="both"/>
        <w:rPr>
          <w:lang w:val="lv-LV"/>
        </w:rPr>
      </w:pPr>
      <w:r w:rsidRPr="00670DB7">
        <w:rPr>
          <w:sz w:val="20"/>
          <w:szCs w:val="20"/>
          <w:lang w:val="lv-LV"/>
        </w:rPr>
        <w:t>67027551, Olita.Vecuma-Veco@</w:t>
      </w:r>
      <w:smartTag w:uri="urn:schemas-microsoft-com:office:smarttags" w:element="PersonName">
        <w:r w:rsidRPr="00670DB7">
          <w:rPr>
            <w:sz w:val="20"/>
            <w:szCs w:val="20"/>
            <w:lang w:val="lv-LV"/>
          </w:rPr>
          <w:t>zm</w:t>
        </w:r>
      </w:smartTag>
      <w:r w:rsidRPr="00670DB7">
        <w:rPr>
          <w:sz w:val="20"/>
          <w:szCs w:val="20"/>
          <w:lang w:val="lv-LV"/>
        </w:rPr>
        <w:t>.gov.lv</w:t>
      </w:r>
    </w:p>
    <w:sectPr w:rsidR="0047353E" w:rsidRPr="00670DB7" w:rsidSect="004A09E5">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97" w:rsidRDefault="00C32697">
      <w:r>
        <w:separator/>
      </w:r>
    </w:p>
  </w:endnote>
  <w:endnote w:type="continuationSeparator" w:id="0">
    <w:p w:rsidR="00C32697" w:rsidRDefault="00C3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68" w:rsidRPr="00773A6B" w:rsidRDefault="00B22D68" w:rsidP="00773A6B">
    <w:pPr>
      <w:jc w:val="both"/>
      <w:rPr>
        <w:sz w:val="20"/>
        <w:szCs w:val="20"/>
      </w:rPr>
    </w:pPr>
    <w:r>
      <w:t>ZM</w:t>
    </w:r>
    <w:r w:rsidR="009669D2">
      <w:t>Prot_26</w:t>
    </w:r>
    <w:r w:rsidR="00747E1E">
      <w:t xml:space="preserve">1112_informatīvais </w:t>
    </w:r>
    <w:proofErr w:type="spellStart"/>
    <w:r w:rsidR="00747E1E">
      <w:t>ziņojums</w:t>
    </w:r>
    <w:proofErr w:type="spellEnd"/>
    <w:r w:rsidR="00747E1E">
      <w:t xml:space="preserve"> K</w:t>
    </w:r>
    <w:r>
      <w:t xml:space="preserve">CM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1E" w:rsidRPr="004A09E5" w:rsidRDefault="00747E1E" w:rsidP="00747E1E">
    <w:pPr>
      <w:pStyle w:val="Kjene"/>
    </w:pPr>
    <w:r w:rsidRPr="004A09E5">
      <w:t>Z</w:t>
    </w:r>
    <w:r w:rsidR="003616B7" w:rsidRPr="004A09E5">
      <w:t>MProt_15</w:t>
    </w:r>
    <w:r w:rsidR="002D67EB" w:rsidRPr="004A09E5">
      <w:t>0113</w:t>
    </w:r>
    <w:r w:rsidRPr="004A09E5">
      <w:t xml:space="preserve">_informatīvais ziņojums KCM </w:t>
    </w:r>
    <w:r w:rsidR="006F55EB" w:rsidRPr="004A09E5">
      <w:t>vakcinācija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97" w:rsidRDefault="00C32697">
      <w:r>
        <w:separator/>
      </w:r>
    </w:p>
  </w:footnote>
  <w:footnote w:type="continuationSeparator" w:id="0">
    <w:p w:rsidR="00C32697" w:rsidRDefault="00C32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68" w:rsidRDefault="00C20086" w:rsidP="001A6FBC">
    <w:pPr>
      <w:pStyle w:val="Galvene"/>
      <w:framePr w:wrap="around" w:vAnchor="text" w:hAnchor="margin" w:xAlign="center" w:y="1"/>
      <w:rPr>
        <w:rStyle w:val="Lappusesnumurs"/>
      </w:rPr>
    </w:pPr>
    <w:r>
      <w:rPr>
        <w:rStyle w:val="Lappusesnumurs"/>
      </w:rPr>
      <w:fldChar w:fldCharType="begin"/>
    </w:r>
    <w:r w:rsidR="00B22D68">
      <w:rPr>
        <w:rStyle w:val="Lappusesnumurs"/>
      </w:rPr>
      <w:instrText xml:space="preserve">PAGE  </w:instrText>
    </w:r>
    <w:r>
      <w:rPr>
        <w:rStyle w:val="Lappusesnumurs"/>
      </w:rPr>
      <w:fldChar w:fldCharType="end"/>
    </w:r>
  </w:p>
  <w:p w:rsidR="00B22D68" w:rsidRDefault="00B22D6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68" w:rsidRDefault="00C20086" w:rsidP="001A6FBC">
    <w:pPr>
      <w:pStyle w:val="Galvene"/>
      <w:framePr w:wrap="around" w:vAnchor="text" w:hAnchor="margin" w:xAlign="center" w:y="1"/>
      <w:rPr>
        <w:rStyle w:val="Lappusesnumurs"/>
      </w:rPr>
    </w:pPr>
    <w:r>
      <w:rPr>
        <w:rStyle w:val="Lappusesnumurs"/>
      </w:rPr>
      <w:fldChar w:fldCharType="begin"/>
    </w:r>
    <w:r w:rsidR="00B22D68">
      <w:rPr>
        <w:rStyle w:val="Lappusesnumurs"/>
      </w:rPr>
      <w:instrText xml:space="preserve">PAGE  </w:instrText>
    </w:r>
    <w:r>
      <w:rPr>
        <w:rStyle w:val="Lappusesnumurs"/>
      </w:rPr>
      <w:fldChar w:fldCharType="separate"/>
    </w:r>
    <w:r w:rsidR="00F57BEA">
      <w:rPr>
        <w:rStyle w:val="Lappusesnumurs"/>
        <w:noProof/>
      </w:rPr>
      <w:t>2</w:t>
    </w:r>
    <w:r>
      <w:rPr>
        <w:rStyle w:val="Lappusesnumurs"/>
      </w:rPr>
      <w:fldChar w:fldCharType="end"/>
    </w:r>
  </w:p>
  <w:p w:rsidR="00B22D68" w:rsidRDefault="00B22D6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119B"/>
    <w:multiLevelType w:val="hybridMultilevel"/>
    <w:tmpl w:val="89842D5E"/>
    <w:lvl w:ilvl="0" w:tplc="AF4C790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2">
    <w:nsid w:val="45627153"/>
    <w:multiLevelType w:val="hybridMultilevel"/>
    <w:tmpl w:val="0E3A1E1C"/>
    <w:lvl w:ilvl="0" w:tplc="0310EECE">
      <w:start w:val="2"/>
      <w:numFmt w:val="decimal"/>
      <w:lvlText w:val="%1."/>
      <w:lvlJc w:val="left"/>
      <w:pPr>
        <w:tabs>
          <w:tab w:val="num" w:pos="1080"/>
        </w:tabs>
        <w:ind w:left="1080" w:hanging="360"/>
      </w:pPr>
      <w:rPr>
        <w:rFonts w:hint="default"/>
        <w:sz w:val="16"/>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707A53A3"/>
    <w:multiLevelType w:val="hybridMultilevel"/>
    <w:tmpl w:val="53B48132"/>
    <w:lvl w:ilvl="0" w:tplc="42424DC0">
      <w:start w:val="2"/>
      <w:numFmt w:val="decimal"/>
      <w:lvlText w:val="%1."/>
      <w:lvlJc w:val="left"/>
      <w:pPr>
        <w:tabs>
          <w:tab w:val="num" w:pos="1080"/>
        </w:tabs>
        <w:ind w:left="1080" w:hanging="360"/>
      </w:pPr>
      <w:rPr>
        <w:rFonts w:hint="default"/>
        <w:sz w:val="16"/>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774A"/>
    <w:rsid w:val="000003CA"/>
    <w:rsid w:val="0001774A"/>
    <w:rsid w:val="00022974"/>
    <w:rsid w:val="00042A61"/>
    <w:rsid w:val="000D55AB"/>
    <w:rsid w:val="000D6490"/>
    <w:rsid w:val="0010011B"/>
    <w:rsid w:val="00112778"/>
    <w:rsid w:val="00160CD6"/>
    <w:rsid w:val="00166A97"/>
    <w:rsid w:val="00180A15"/>
    <w:rsid w:val="001A57D3"/>
    <w:rsid w:val="001A6FBC"/>
    <w:rsid w:val="001C057D"/>
    <w:rsid w:val="001C1086"/>
    <w:rsid w:val="001C5B78"/>
    <w:rsid w:val="00206BE2"/>
    <w:rsid w:val="00210B3F"/>
    <w:rsid w:val="002D67EB"/>
    <w:rsid w:val="002F7D1E"/>
    <w:rsid w:val="003104AB"/>
    <w:rsid w:val="00310D9E"/>
    <w:rsid w:val="00313005"/>
    <w:rsid w:val="003276AF"/>
    <w:rsid w:val="003308C0"/>
    <w:rsid w:val="0033117C"/>
    <w:rsid w:val="00341207"/>
    <w:rsid w:val="003616B7"/>
    <w:rsid w:val="00372227"/>
    <w:rsid w:val="003D07A0"/>
    <w:rsid w:val="003E64FC"/>
    <w:rsid w:val="003E7AB3"/>
    <w:rsid w:val="00415466"/>
    <w:rsid w:val="00457A64"/>
    <w:rsid w:val="00470761"/>
    <w:rsid w:val="0047353E"/>
    <w:rsid w:val="0049230C"/>
    <w:rsid w:val="00496C4A"/>
    <w:rsid w:val="004A09E5"/>
    <w:rsid w:val="004F0210"/>
    <w:rsid w:val="00500CBB"/>
    <w:rsid w:val="00501890"/>
    <w:rsid w:val="00516682"/>
    <w:rsid w:val="00544FA8"/>
    <w:rsid w:val="00556A3B"/>
    <w:rsid w:val="005679DF"/>
    <w:rsid w:val="005D1D39"/>
    <w:rsid w:val="005D5AB5"/>
    <w:rsid w:val="00627113"/>
    <w:rsid w:val="00647B1C"/>
    <w:rsid w:val="00670DB7"/>
    <w:rsid w:val="006E3041"/>
    <w:rsid w:val="006F55EB"/>
    <w:rsid w:val="006F6A5A"/>
    <w:rsid w:val="00705152"/>
    <w:rsid w:val="00747E1E"/>
    <w:rsid w:val="0076573F"/>
    <w:rsid w:val="00773A6B"/>
    <w:rsid w:val="00777126"/>
    <w:rsid w:val="007B17FD"/>
    <w:rsid w:val="007D5335"/>
    <w:rsid w:val="008151AB"/>
    <w:rsid w:val="008573E1"/>
    <w:rsid w:val="0090031E"/>
    <w:rsid w:val="0094080E"/>
    <w:rsid w:val="00955BA1"/>
    <w:rsid w:val="009669D2"/>
    <w:rsid w:val="009736FD"/>
    <w:rsid w:val="00985B44"/>
    <w:rsid w:val="009B5D6C"/>
    <w:rsid w:val="00A0673A"/>
    <w:rsid w:val="00A10EBF"/>
    <w:rsid w:val="00A16986"/>
    <w:rsid w:val="00AA5470"/>
    <w:rsid w:val="00AC3676"/>
    <w:rsid w:val="00AE58C2"/>
    <w:rsid w:val="00AE76BE"/>
    <w:rsid w:val="00B22D68"/>
    <w:rsid w:val="00B474C4"/>
    <w:rsid w:val="00B77978"/>
    <w:rsid w:val="00BA7E71"/>
    <w:rsid w:val="00BC5258"/>
    <w:rsid w:val="00BE0832"/>
    <w:rsid w:val="00C110D5"/>
    <w:rsid w:val="00C20086"/>
    <w:rsid w:val="00C22597"/>
    <w:rsid w:val="00C32697"/>
    <w:rsid w:val="00C51234"/>
    <w:rsid w:val="00C6686D"/>
    <w:rsid w:val="00CB2179"/>
    <w:rsid w:val="00CB34D7"/>
    <w:rsid w:val="00CC0490"/>
    <w:rsid w:val="00CE06FD"/>
    <w:rsid w:val="00D01BF1"/>
    <w:rsid w:val="00D156F1"/>
    <w:rsid w:val="00D51130"/>
    <w:rsid w:val="00DC2D53"/>
    <w:rsid w:val="00DD19F8"/>
    <w:rsid w:val="00DF6B20"/>
    <w:rsid w:val="00E11D0D"/>
    <w:rsid w:val="00E36416"/>
    <w:rsid w:val="00E448A1"/>
    <w:rsid w:val="00E61A65"/>
    <w:rsid w:val="00E86F26"/>
    <w:rsid w:val="00EB5717"/>
    <w:rsid w:val="00F269C8"/>
    <w:rsid w:val="00F54DD2"/>
    <w:rsid w:val="00F57B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1774A"/>
    <w:rPr>
      <w:sz w:val="24"/>
      <w:szCs w:val="24"/>
      <w:lang w:val="en-GB" w:eastAsia="en-US"/>
    </w:rPr>
  </w:style>
  <w:style w:type="paragraph" w:styleId="Virsraksts1">
    <w:name w:val="heading 1"/>
    <w:basedOn w:val="Parastais"/>
    <w:next w:val="Parastais"/>
    <w:qFormat/>
    <w:rsid w:val="0001774A"/>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A16986"/>
    <w:pPr>
      <w:spacing w:before="100" w:beforeAutospacing="1" w:after="100" w:afterAutospacing="1"/>
    </w:pPr>
  </w:style>
  <w:style w:type="paragraph" w:customStyle="1" w:styleId="naisvisr">
    <w:name w:val="naisvisr"/>
    <w:basedOn w:val="Parastais"/>
    <w:rsid w:val="00A16986"/>
    <w:pPr>
      <w:spacing w:before="100" w:beforeAutospacing="1" w:after="100" w:afterAutospacing="1"/>
    </w:pPr>
  </w:style>
  <w:style w:type="paragraph" w:styleId="Nosaukums">
    <w:name w:val="Title"/>
    <w:basedOn w:val="Parastais"/>
    <w:qFormat/>
    <w:rsid w:val="0001774A"/>
    <w:pPr>
      <w:jc w:val="center"/>
    </w:pPr>
    <w:rPr>
      <w:sz w:val="28"/>
      <w:szCs w:val="28"/>
      <w:lang w:val="lv-LV"/>
    </w:rPr>
  </w:style>
  <w:style w:type="paragraph" w:styleId="Pamatteksts">
    <w:name w:val="Body Text"/>
    <w:basedOn w:val="Parastais"/>
    <w:rsid w:val="0001774A"/>
    <w:pPr>
      <w:jc w:val="center"/>
    </w:pPr>
    <w:rPr>
      <w:b/>
      <w:bCs/>
      <w:sz w:val="28"/>
      <w:szCs w:val="28"/>
      <w:lang w:val="lv-LV"/>
    </w:rPr>
  </w:style>
  <w:style w:type="paragraph" w:styleId="Kjene">
    <w:name w:val="footer"/>
    <w:basedOn w:val="Parastais"/>
    <w:rsid w:val="0001774A"/>
    <w:pPr>
      <w:tabs>
        <w:tab w:val="center" w:pos="4153"/>
        <w:tab w:val="right" w:pos="8306"/>
      </w:tabs>
    </w:pPr>
    <w:rPr>
      <w:sz w:val="20"/>
      <w:szCs w:val="20"/>
      <w:lang w:val="lv-LV"/>
    </w:rPr>
  </w:style>
  <w:style w:type="paragraph" w:styleId="Galvene">
    <w:name w:val="header"/>
    <w:basedOn w:val="Parastais"/>
    <w:rsid w:val="0001774A"/>
    <w:pPr>
      <w:tabs>
        <w:tab w:val="center" w:pos="4153"/>
        <w:tab w:val="right" w:pos="8306"/>
      </w:tabs>
    </w:pPr>
  </w:style>
  <w:style w:type="character" w:styleId="Lappusesnumurs">
    <w:name w:val="page number"/>
    <w:basedOn w:val="Noklusjumarindkopasfonts"/>
    <w:rsid w:val="0001774A"/>
  </w:style>
  <w:style w:type="character" w:styleId="Hipersaite">
    <w:name w:val="Hyperlink"/>
    <w:basedOn w:val="Noklusjumarindkopasfonts"/>
    <w:rsid w:val="0001774A"/>
    <w:rPr>
      <w:color w:val="0000FF"/>
      <w:u w:val="single"/>
    </w:rPr>
  </w:style>
  <w:style w:type="character" w:styleId="Izteiksmgs">
    <w:name w:val="Strong"/>
    <w:basedOn w:val="Noklusjumarindkopasfonts"/>
    <w:qFormat/>
    <w:rsid w:val="00500CBB"/>
    <w:rPr>
      <w:b/>
      <w:bCs/>
    </w:rPr>
  </w:style>
  <w:style w:type="table" w:styleId="Reatabula">
    <w:name w:val="Table Grid"/>
    <w:basedOn w:val="Parastatabula"/>
    <w:rsid w:val="005D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1774A"/>
    <w:rPr>
      <w:sz w:val="24"/>
      <w:szCs w:val="24"/>
      <w:lang w:val="en-GB" w:eastAsia="en-US"/>
    </w:rPr>
  </w:style>
  <w:style w:type="paragraph" w:styleId="Virsraksts1">
    <w:name w:val="heading 1"/>
    <w:basedOn w:val="Parasts"/>
    <w:next w:val="Parasts"/>
    <w:qFormat/>
    <w:rsid w:val="0001774A"/>
    <w:pPr>
      <w:keepNext/>
      <w:jc w:val="both"/>
      <w:outlineLvl w:val="0"/>
    </w:pPr>
    <w:rPr>
      <w:sz w:val="28"/>
      <w:szCs w:val="28"/>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styleId="Nosaukums">
    <w:name w:val="Title"/>
    <w:basedOn w:val="Parasts"/>
    <w:qFormat/>
    <w:rsid w:val="0001774A"/>
    <w:pPr>
      <w:jc w:val="center"/>
    </w:pPr>
    <w:rPr>
      <w:sz w:val="28"/>
      <w:szCs w:val="28"/>
      <w:lang w:val="lv-LV"/>
    </w:rPr>
  </w:style>
  <w:style w:type="paragraph" w:styleId="Pamatteksts">
    <w:name w:val="Body Text"/>
    <w:basedOn w:val="Parasts"/>
    <w:rsid w:val="0001774A"/>
    <w:pPr>
      <w:jc w:val="center"/>
    </w:pPr>
    <w:rPr>
      <w:b/>
      <w:bCs/>
      <w:sz w:val="28"/>
      <w:szCs w:val="28"/>
      <w:lang w:val="lv-LV"/>
    </w:rPr>
  </w:style>
  <w:style w:type="paragraph" w:styleId="Kjene">
    <w:name w:val="footer"/>
    <w:basedOn w:val="Parasts"/>
    <w:rsid w:val="0001774A"/>
    <w:pPr>
      <w:tabs>
        <w:tab w:val="center" w:pos="4153"/>
        <w:tab w:val="right" w:pos="8306"/>
      </w:tabs>
    </w:pPr>
    <w:rPr>
      <w:sz w:val="20"/>
      <w:szCs w:val="20"/>
      <w:lang w:val="lv-LV"/>
    </w:rPr>
  </w:style>
  <w:style w:type="paragraph" w:styleId="Galvene">
    <w:name w:val="header"/>
    <w:basedOn w:val="Parasts"/>
    <w:rsid w:val="0001774A"/>
    <w:pPr>
      <w:tabs>
        <w:tab w:val="center" w:pos="4153"/>
        <w:tab w:val="right" w:pos="8306"/>
      </w:tabs>
    </w:pPr>
  </w:style>
  <w:style w:type="character" w:styleId="Lappusesnumurs">
    <w:name w:val="page number"/>
    <w:basedOn w:val="Noklusjumarindkopasfonts"/>
    <w:rsid w:val="0001774A"/>
  </w:style>
  <w:style w:type="character" w:styleId="Hipersaite">
    <w:name w:val="Hyperlink"/>
    <w:basedOn w:val="Noklusjumarindkopasfonts"/>
    <w:rsid w:val="0001774A"/>
    <w:rPr>
      <w:color w:val="0000FF"/>
      <w:u w:val="single"/>
    </w:rPr>
  </w:style>
  <w:style w:type="character" w:styleId="Izteiksmgs">
    <w:name w:val="Strong"/>
    <w:basedOn w:val="Noklusjumarindkopasfonts"/>
    <w:qFormat/>
    <w:rsid w:val="00500CBB"/>
    <w:rPr>
      <w:b/>
      <w:bCs/>
    </w:rPr>
  </w:style>
  <w:style w:type="table" w:styleId="Reatabula">
    <w:name w:val="Table Grid"/>
    <w:basedOn w:val="Parastatabula"/>
    <w:rsid w:val="005D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9285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1</TotalTime>
  <Pages>1</Pages>
  <Words>191</Words>
  <Characters>1536</Characters>
  <Application>Microsoft Office Word</Application>
  <DocSecurity>0</DocSecurity>
  <Lines>51</Lines>
  <Paragraphs>17</Paragraphs>
  <ScaleCrop>false</ScaleCrop>
  <HeadingPairs>
    <vt:vector size="2" baseType="variant">
      <vt:variant>
        <vt:lpstr>Nosaukums</vt:lpstr>
      </vt:variant>
      <vt:variant>
        <vt:i4>1</vt:i4>
      </vt:variant>
    </vt:vector>
  </HeadingPairs>
  <TitlesOfParts>
    <vt:vector size="1" baseType="lpstr">
      <vt:lpstr>Informatīvais ziņojums par veiktajiem piesardzības pasākumiem un priekšlikumiem turpmākai rīcībai ar Āfrikas cūku mēri</vt:lpstr>
    </vt:vector>
  </TitlesOfParts>
  <Company>Zemkopības ministrija</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piesardzības pasākumiem un priekšlikumiem turpmākai rīcībai ar Āfrikas cūku mēri</dc:title>
  <dc:subject>informatīvais ziņojums</dc:subject>
  <dc:creator>Olita Vecuma-Veco</dc:creator>
  <cp:keywords/>
  <dc:description>Olita.Vecuma-Veco@zm.gov.lv, 67027551</dc:description>
  <cp:lastModifiedBy>Renārs Žagars</cp:lastModifiedBy>
  <cp:revision>3</cp:revision>
  <cp:lastPrinted>1900-12-31T22:00:00Z</cp:lastPrinted>
  <dcterms:created xsi:type="dcterms:W3CDTF">2013-01-16T13:50:00Z</dcterms:created>
  <dcterms:modified xsi:type="dcterms:W3CDTF">2013-01-16T14:02:00Z</dcterms:modified>
</cp:coreProperties>
</file>