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E0" w:rsidRPr="007C60AB" w:rsidRDefault="009B5DE0" w:rsidP="00435B2A">
      <w:pPr>
        <w:jc w:val="both"/>
        <w:rPr>
          <w:sz w:val="24"/>
        </w:rPr>
      </w:pPr>
      <w:bookmarkStart w:id="0" w:name="_GoBack"/>
      <w:bookmarkEnd w:id="0"/>
    </w:p>
    <w:p w:rsidR="00CF383A" w:rsidRPr="007C60AB" w:rsidRDefault="00CF383A" w:rsidP="00435B2A">
      <w:pPr>
        <w:jc w:val="both"/>
        <w:rPr>
          <w:sz w:val="24"/>
        </w:rPr>
      </w:pPr>
    </w:p>
    <w:p w:rsidR="00DA4ECC" w:rsidRPr="007C60AB" w:rsidRDefault="00DA4ECC" w:rsidP="00435B2A">
      <w:pPr>
        <w:jc w:val="both"/>
        <w:rPr>
          <w:sz w:val="24"/>
        </w:rPr>
      </w:pPr>
    </w:p>
    <w:p w:rsidR="00DA4ECC" w:rsidRPr="007C60AB" w:rsidRDefault="00DA4ECC" w:rsidP="00435B2A">
      <w:pPr>
        <w:jc w:val="both"/>
        <w:rPr>
          <w:sz w:val="24"/>
        </w:rPr>
      </w:pPr>
    </w:p>
    <w:p w:rsidR="00CF383A" w:rsidRPr="007C60AB" w:rsidRDefault="00CF383A" w:rsidP="00435B2A">
      <w:pPr>
        <w:jc w:val="both"/>
        <w:rPr>
          <w:sz w:val="24"/>
        </w:rPr>
      </w:pPr>
    </w:p>
    <w:p w:rsidR="00282E22" w:rsidRPr="007C60AB" w:rsidRDefault="00282E22" w:rsidP="00435B2A">
      <w:pPr>
        <w:pStyle w:val="naislab"/>
        <w:tabs>
          <w:tab w:val="left" w:pos="6237"/>
        </w:tabs>
        <w:spacing w:before="0" w:after="0"/>
        <w:jc w:val="both"/>
      </w:pPr>
      <w:r w:rsidRPr="007C60AB">
        <w:t>20</w:t>
      </w:r>
      <w:r w:rsidR="0015608C" w:rsidRPr="007C60AB">
        <w:t>1</w:t>
      </w:r>
      <w:r w:rsidR="00A93A2E" w:rsidRPr="007C60AB">
        <w:t>4</w:t>
      </w:r>
      <w:r w:rsidRPr="007C60AB">
        <w:t>.gada</w:t>
      </w:r>
      <w:r w:rsidR="005C5158" w:rsidRPr="007C60AB">
        <w:t xml:space="preserve"> </w:t>
      </w:r>
      <w:r w:rsidRPr="007C60AB">
        <w:tab/>
      </w:r>
      <w:r w:rsidR="00B27167" w:rsidRPr="007C60AB">
        <w:t>Noteikumi</w:t>
      </w:r>
      <w:r w:rsidR="005C5158" w:rsidRPr="007C60AB">
        <w:t xml:space="preserve"> </w:t>
      </w:r>
      <w:proofErr w:type="spellStart"/>
      <w:r w:rsidR="005C5158" w:rsidRPr="007C60AB">
        <w:t>Nr</w:t>
      </w:r>
      <w:proofErr w:type="spellEnd"/>
      <w:r w:rsidR="005C5158" w:rsidRPr="007C60AB">
        <w:t>.</w:t>
      </w:r>
    </w:p>
    <w:p w:rsidR="00282E22" w:rsidRPr="007C60AB" w:rsidRDefault="00282E22" w:rsidP="00435B2A">
      <w:pPr>
        <w:pStyle w:val="naislab"/>
        <w:tabs>
          <w:tab w:val="left" w:pos="6237"/>
          <w:tab w:val="left" w:pos="6300"/>
        </w:tabs>
        <w:spacing w:before="0" w:after="0"/>
        <w:jc w:val="both"/>
      </w:pPr>
      <w:r w:rsidRPr="007C60AB">
        <w:t xml:space="preserve">Rīgā </w:t>
      </w:r>
      <w:r w:rsidRPr="007C60AB">
        <w:tab/>
        <w:t>(</w:t>
      </w:r>
      <w:proofErr w:type="spellStart"/>
      <w:r w:rsidRPr="007C60AB">
        <w:t>prot</w:t>
      </w:r>
      <w:proofErr w:type="spellEnd"/>
      <w:r w:rsidRPr="007C60AB">
        <w:t xml:space="preserve">. </w:t>
      </w:r>
      <w:proofErr w:type="spellStart"/>
      <w:r w:rsidRPr="007C60AB">
        <w:t>Nr</w:t>
      </w:r>
      <w:proofErr w:type="spellEnd"/>
      <w:r w:rsidRPr="007C60AB">
        <w:t>.</w:t>
      </w:r>
      <w:proofErr w:type="gramStart"/>
      <w:r w:rsidR="005C5158" w:rsidRPr="007C60AB">
        <w:t xml:space="preserve"> </w:t>
      </w:r>
      <w:r w:rsidRPr="007C60AB">
        <w:t>.</w:t>
      </w:r>
      <w:proofErr w:type="gramEnd"/>
      <w:r w:rsidRPr="007C60AB">
        <w:t>§)</w:t>
      </w:r>
    </w:p>
    <w:p w:rsidR="009B5DE0" w:rsidRPr="007C60AB" w:rsidRDefault="009B5DE0" w:rsidP="00435B2A">
      <w:pPr>
        <w:jc w:val="both"/>
        <w:rPr>
          <w:sz w:val="24"/>
        </w:rPr>
      </w:pPr>
    </w:p>
    <w:p w:rsidR="00B27167" w:rsidRPr="007C60AB" w:rsidRDefault="00B27167" w:rsidP="00B27167">
      <w:pPr>
        <w:jc w:val="center"/>
        <w:rPr>
          <w:b/>
          <w:sz w:val="24"/>
          <w:lang w:eastAsia="lv-LV"/>
        </w:rPr>
      </w:pPr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1"/>
      <w:bookmarkStart w:id="7" w:name="OLE_LINK2"/>
      <w:bookmarkStart w:id="8" w:name="OLE_LINK8"/>
      <w:bookmarkStart w:id="9" w:name="OLE_LINK9"/>
      <w:bookmarkStart w:id="10" w:name="OLE_LINK10"/>
      <w:r w:rsidRPr="007C60AB">
        <w:rPr>
          <w:b/>
          <w:sz w:val="24"/>
        </w:rPr>
        <w:t>Grozījum</w:t>
      </w:r>
      <w:r w:rsidR="00AE4EFD" w:rsidRPr="007C60AB">
        <w:rPr>
          <w:b/>
          <w:sz w:val="24"/>
        </w:rPr>
        <w:t>s</w:t>
      </w:r>
      <w:r w:rsidRPr="007C60AB">
        <w:rPr>
          <w:b/>
          <w:sz w:val="24"/>
        </w:rPr>
        <w:t xml:space="preserve"> Ministru kabineta 2004.gada </w:t>
      </w:r>
      <w:r w:rsidR="00AB792E" w:rsidRPr="007C60AB">
        <w:rPr>
          <w:b/>
          <w:sz w:val="24"/>
        </w:rPr>
        <w:t>2</w:t>
      </w:r>
      <w:r w:rsidRPr="007C60AB">
        <w:rPr>
          <w:b/>
          <w:sz w:val="24"/>
        </w:rPr>
        <w:t>6.</w:t>
      </w:r>
      <w:r w:rsidR="00AB792E" w:rsidRPr="007C60AB">
        <w:rPr>
          <w:b/>
          <w:sz w:val="24"/>
        </w:rPr>
        <w:t>oktobra</w:t>
      </w:r>
      <w:r w:rsidRPr="007C60AB">
        <w:rPr>
          <w:b/>
          <w:sz w:val="24"/>
        </w:rPr>
        <w:t xml:space="preserve"> noteikumos Nr.</w:t>
      </w:r>
      <w:r w:rsidR="00AB792E" w:rsidRPr="007C60AB">
        <w:rPr>
          <w:b/>
          <w:sz w:val="24"/>
        </w:rPr>
        <w:t>887</w:t>
      </w:r>
      <w:r w:rsidRPr="007C60AB">
        <w:rPr>
          <w:b/>
          <w:sz w:val="24"/>
        </w:rPr>
        <w:t xml:space="preserve"> "</w:t>
      </w:r>
      <w:r w:rsidR="00C85166" w:rsidRPr="007C60AB">
        <w:rPr>
          <w:b/>
          <w:sz w:val="24"/>
        </w:rPr>
        <w:t>Valsts noslēpuma</w:t>
      </w:r>
      <w:r w:rsidR="00AB792E" w:rsidRPr="007C60AB">
        <w:rPr>
          <w:b/>
          <w:sz w:val="24"/>
        </w:rPr>
        <w:t xml:space="preserve"> objektu saraksts</w:t>
      </w:r>
      <w:bookmarkEnd w:id="1"/>
      <w:bookmarkEnd w:id="2"/>
      <w:bookmarkEnd w:id="3"/>
      <w:bookmarkEnd w:id="4"/>
      <w:bookmarkEnd w:id="5"/>
      <w:r w:rsidRPr="007C60AB">
        <w:rPr>
          <w:b/>
          <w:sz w:val="24"/>
        </w:rPr>
        <w:t>"</w:t>
      </w:r>
    </w:p>
    <w:bookmarkEnd w:id="6"/>
    <w:bookmarkEnd w:id="7"/>
    <w:bookmarkEnd w:id="8"/>
    <w:bookmarkEnd w:id="9"/>
    <w:bookmarkEnd w:id="10"/>
    <w:p w:rsidR="006E20B6" w:rsidRPr="007C60AB" w:rsidRDefault="006E20B6" w:rsidP="00435B2A">
      <w:pPr>
        <w:pStyle w:val="naislab"/>
        <w:spacing w:before="0" w:after="0"/>
        <w:rPr>
          <w:lang w:eastAsia="en-US"/>
        </w:rPr>
      </w:pPr>
    </w:p>
    <w:p w:rsidR="000C01F4" w:rsidRPr="007C60AB" w:rsidRDefault="000C01F4" w:rsidP="000C01F4">
      <w:pPr>
        <w:jc w:val="right"/>
        <w:rPr>
          <w:sz w:val="24"/>
        </w:rPr>
      </w:pPr>
      <w:bookmarkStart w:id="11" w:name="bkm4"/>
      <w:r w:rsidRPr="007C60AB">
        <w:rPr>
          <w:sz w:val="24"/>
        </w:rPr>
        <w:t>Izdoti saskaņā ar likuma</w:t>
      </w:r>
    </w:p>
    <w:p w:rsidR="009A6636" w:rsidRPr="007C60AB" w:rsidRDefault="000C01F4" w:rsidP="000C01F4">
      <w:pPr>
        <w:jc w:val="right"/>
        <w:rPr>
          <w:sz w:val="24"/>
        </w:rPr>
      </w:pPr>
      <w:r w:rsidRPr="007C60AB">
        <w:rPr>
          <w:sz w:val="24"/>
        </w:rPr>
        <w:t>"</w:t>
      </w:r>
      <w:bookmarkEnd w:id="11"/>
      <w:r w:rsidRPr="007C60AB">
        <w:rPr>
          <w:sz w:val="24"/>
        </w:rPr>
        <w:t>Par valsts noslēpumu</w:t>
      </w:r>
      <w:r w:rsidR="009A6636" w:rsidRPr="007C60AB">
        <w:rPr>
          <w:sz w:val="24"/>
        </w:rPr>
        <w:t>"</w:t>
      </w:r>
    </w:p>
    <w:p w:rsidR="000C01F4" w:rsidRPr="007C60AB" w:rsidRDefault="00AB792E" w:rsidP="00AB792E">
      <w:pPr>
        <w:jc w:val="right"/>
        <w:rPr>
          <w:sz w:val="24"/>
        </w:rPr>
      </w:pPr>
      <w:r w:rsidRPr="007C60AB">
        <w:rPr>
          <w:sz w:val="24"/>
        </w:rPr>
        <w:t>4</w:t>
      </w:r>
      <w:r w:rsidR="000C01F4" w:rsidRPr="007C60AB">
        <w:rPr>
          <w:sz w:val="24"/>
        </w:rPr>
        <w:t>.panta</w:t>
      </w:r>
      <w:r w:rsidR="009A6636" w:rsidRPr="007C60AB">
        <w:rPr>
          <w:sz w:val="24"/>
        </w:rPr>
        <w:t xml:space="preserve"> </w:t>
      </w:r>
      <w:r w:rsidRPr="007C60AB">
        <w:rPr>
          <w:sz w:val="24"/>
        </w:rPr>
        <w:t>pirmo</w:t>
      </w:r>
      <w:r w:rsidR="000C01F4" w:rsidRPr="007C60AB">
        <w:rPr>
          <w:sz w:val="24"/>
        </w:rPr>
        <w:t xml:space="preserve"> daļu</w:t>
      </w:r>
    </w:p>
    <w:p w:rsidR="00AD315C" w:rsidRPr="007C60AB" w:rsidRDefault="00AD315C" w:rsidP="00435B2A">
      <w:pPr>
        <w:pStyle w:val="BodyText"/>
        <w:jc w:val="right"/>
        <w:rPr>
          <w:b w:val="0"/>
          <w:bCs w:val="0"/>
          <w:sz w:val="24"/>
          <w:lang w:val="lv-LV"/>
        </w:rPr>
      </w:pPr>
    </w:p>
    <w:p w:rsidR="00AB792E" w:rsidRPr="007C60AB" w:rsidRDefault="000C01F4" w:rsidP="00AB792E">
      <w:pPr>
        <w:pStyle w:val="naisf"/>
        <w:spacing w:before="0" w:beforeAutospacing="0" w:after="0" w:afterAutospacing="0"/>
        <w:ind w:firstLine="720"/>
        <w:jc w:val="both"/>
      </w:pPr>
      <w:r w:rsidRPr="007C60AB">
        <w:t xml:space="preserve">Izdarīt Ministru kabineta 2004.gada </w:t>
      </w:r>
      <w:r w:rsidR="00AB792E" w:rsidRPr="007C60AB">
        <w:t>2</w:t>
      </w:r>
      <w:r w:rsidRPr="007C60AB">
        <w:t>6.</w:t>
      </w:r>
      <w:r w:rsidR="00AB792E" w:rsidRPr="007C60AB">
        <w:t xml:space="preserve">oktobra </w:t>
      </w:r>
      <w:r w:rsidRPr="007C60AB">
        <w:t>noteikumos Nr.</w:t>
      </w:r>
      <w:r w:rsidR="00AB792E" w:rsidRPr="007C60AB">
        <w:t>887</w:t>
      </w:r>
      <w:r w:rsidRPr="007C60AB">
        <w:t xml:space="preserve"> "Valsts noslēpuma</w:t>
      </w:r>
      <w:r w:rsidR="00AB792E" w:rsidRPr="007C60AB">
        <w:t xml:space="preserve"> objektu saraksts</w:t>
      </w:r>
      <w:r w:rsidRPr="007C60AB">
        <w:t>" (Latvijas Vēstnesis, 2004, 17</w:t>
      </w:r>
      <w:r w:rsidR="00AB792E" w:rsidRPr="007C60AB">
        <w:t>1</w:t>
      </w:r>
      <w:r w:rsidRPr="007C60AB">
        <w:t xml:space="preserve">.nr.; 2005, </w:t>
      </w:r>
      <w:r w:rsidR="00AB792E" w:rsidRPr="007C60AB">
        <w:t>38</w:t>
      </w:r>
      <w:r w:rsidRPr="007C60AB">
        <w:t>.</w:t>
      </w:r>
      <w:r w:rsidR="00AB792E" w:rsidRPr="007C60AB">
        <w:t>, 147.</w:t>
      </w:r>
      <w:r w:rsidRPr="007C60AB">
        <w:t>nr.; 200</w:t>
      </w:r>
      <w:r w:rsidR="00AB792E" w:rsidRPr="007C60AB">
        <w:t>6</w:t>
      </w:r>
      <w:r w:rsidRPr="007C60AB">
        <w:t xml:space="preserve">, </w:t>
      </w:r>
      <w:r w:rsidR="00AB792E" w:rsidRPr="007C60AB">
        <w:t>5</w:t>
      </w:r>
      <w:r w:rsidRPr="007C60AB">
        <w:t xml:space="preserve">1., </w:t>
      </w:r>
      <w:r w:rsidR="00AB792E" w:rsidRPr="007C60AB">
        <w:t>101</w:t>
      </w:r>
      <w:r w:rsidRPr="007C60AB">
        <w:t xml:space="preserve">.nr.; </w:t>
      </w:r>
      <w:r w:rsidR="00AB792E" w:rsidRPr="007C60AB">
        <w:t xml:space="preserve">2007, 87.nr.; </w:t>
      </w:r>
      <w:r w:rsidRPr="007C60AB">
        <w:t>2008, 1</w:t>
      </w:r>
      <w:r w:rsidR="00AB792E" w:rsidRPr="007C60AB">
        <w:t>90</w:t>
      </w:r>
      <w:r w:rsidRPr="007C60AB">
        <w:t xml:space="preserve">.nr.; </w:t>
      </w:r>
      <w:r w:rsidR="00AB792E" w:rsidRPr="007C60AB">
        <w:t>2009, 103.nr.; 2010, 12.nr</w:t>
      </w:r>
      <w:r w:rsidR="00C55039" w:rsidRPr="007C60AB">
        <w:t>.</w:t>
      </w:r>
      <w:r w:rsidR="00AB792E" w:rsidRPr="007C60AB">
        <w:t xml:space="preserve">; </w:t>
      </w:r>
      <w:r w:rsidRPr="007C60AB">
        <w:t>2012, 1</w:t>
      </w:r>
      <w:r w:rsidR="00AB792E" w:rsidRPr="007C60AB">
        <w:t>02</w:t>
      </w:r>
      <w:r w:rsidR="009A6636" w:rsidRPr="007C60AB">
        <w:t>.</w:t>
      </w:r>
      <w:r w:rsidR="00FF3D2B" w:rsidRPr="007C60AB">
        <w:t>, 194.</w:t>
      </w:r>
      <w:r w:rsidR="009A6636" w:rsidRPr="007C60AB">
        <w:t>nr</w:t>
      </w:r>
      <w:r w:rsidR="00C55039" w:rsidRPr="007C60AB">
        <w:t>.</w:t>
      </w:r>
      <w:r w:rsidR="009A6636" w:rsidRPr="007C60AB">
        <w:t>)</w:t>
      </w:r>
      <w:r w:rsidR="00F143ED" w:rsidRPr="007C60AB">
        <w:t xml:space="preserve"> </w:t>
      </w:r>
      <w:r w:rsidRPr="007C60AB">
        <w:t>grozījumu</w:t>
      </w:r>
      <w:r w:rsidR="00AB792E" w:rsidRPr="007C60AB">
        <w:t xml:space="preserve"> un </w:t>
      </w:r>
      <w:r w:rsidR="00E72E2B" w:rsidRPr="007C60AB">
        <w:t>papildināt noteikumus</w:t>
      </w:r>
      <w:r w:rsidR="009A6636" w:rsidRPr="007C60AB">
        <w:t xml:space="preserve"> ar 2.</w:t>
      </w:r>
      <w:r w:rsidR="00A93A2E" w:rsidRPr="007C60AB">
        <w:t>3</w:t>
      </w:r>
      <w:r w:rsidR="009A6636" w:rsidRPr="007C60AB">
        <w:t>.</w:t>
      </w:r>
      <w:r w:rsidR="00A93A2E" w:rsidRPr="007C60AB">
        <w:t>7</w:t>
      </w:r>
      <w:r w:rsidR="009A6636" w:rsidRPr="007C60AB">
        <w:t>.apakšpunktu</w:t>
      </w:r>
      <w:r w:rsidR="00AB792E" w:rsidRPr="007C60AB">
        <w:t xml:space="preserve"> šādā redakcijā:</w:t>
      </w:r>
    </w:p>
    <w:p w:rsidR="00AB792E" w:rsidRPr="007C60AB" w:rsidRDefault="00AB792E" w:rsidP="00AB792E">
      <w:pPr>
        <w:pStyle w:val="naisf"/>
        <w:spacing w:before="0" w:beforeAutospacing="0" w:after="0" w:afterAutospacing="0"/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5217"/>
        <w:gridCol w:w="3096"/>
      </w:tblGrid>
      <w:tr w:rsidR="00AB792E" w:rsidRPr="007C60AB" w:rsidTr="00DA2838">
        <w:tc>
          <w:tcPr>
            <w:tcW w:w="974" w:type="dxa"/>
          </w:tcPr>
          <w:p w:rsidR="00AB792E" w:rsidRPr="007C60AB" w:rsidRDefault="00E72E2B" w:rsidP="00A93A2E">
            <w:pPr>
              <w:pStyle w:val="naisf"/>
              <w:spacing w:before="0" w:beforeAutospacing="0" w:after="0" w:afterAutospacing="0"/>
              <w:jc w:val="both"/>
            </w:pPr>
            <w:r w:rsidRPr="007C60AB">
              <w:t>"2.</w:t>
            </w:r>
            <w:r w:rsidR="00A93A2E" w:rsidRPr="007C60AB">
              <w:t>3</w:t>
            </w:r>
            <w:r w:rsidRPr="007C60AB">
              <w:t>.</w:t>
            </w:r>
            <w:r w:rsidR="00A93A2E" w:rsidRPr="007C60AB">
              <w:t>7</w:t>
            </w:r>
            <w:r w:rsidR="00AB792E" w:rsidRPr="007C60AB">
              <w:t>.</w:t>
            </w:r>
          </w:p>
        </w:tc>
        <w:tc>
          <w:tcPr>
            <w:tcW w:w="5217" w:type="dxa"/>
          </w:tcPr>
          <w:p w:rsidR="00AB792E" w:rsidRPr="007C60AB" w:rsidRDefault="00A93A2E" w:rsidP="00C163F9">
            <w:pPr>
              <w:pStyle w:val="naisf"/>
              <w:spacing w:before="0" w:beforeAutospacing="0" w:after="0" w:afterAutospacing="0"/>
            </w:pPr>
            <w:r w:rsidRPr="007C60AB">
              <w:t>Materiāltehniskie līdzekļi (materiālie objekti vai priekšmeti)</w:t>
            </w:r>
          </w:p>
        </w:tc>
        <w:tc>
          <w:tcPr>
            <w:tcW w:w="3096" w:type="dxa"/>
          </w:tcPr>
          <w:p w:rsidR="00AB792E" w:rsidRPr="007C60AB" w:rsidRDefault="00A93A2E" w:rsidP="00A93A2E">
            <w:pPr>
              <w:pStyle w:val="naisf"/>
              <w:spacing w:before="0" w:beforeAutospacing="0" w:after="0" w:afterAutospacing="0"/>
              <w:jc w:val="both"/>
            </w:pPr>
            <w:r w:rsidRPr="007C60AB">
              <w:t>Slepeni, k</w:t>
            </w:r>
            <w:r w:rsidR="00AB792E" w:rsidRPr="007C60AB">
              <w:t>onfidenciāli"</w:t>
            </w:r>
          </w:p>
        </w:tc>
      </w:tr>
    </w:tbl>
    <w:p w:rsidR="00E935CC" w:rsidRPr="007C60AB" w:rsidRDefault="00E935CC" w:rsidP="00435B2A">
      <w:pPr>
        <w:ind w:firstLine="709"/>
        <w:jc w:val="both"/>
        <w:rPr>
          <w:sz w:val="24"/>
          <w:lang w:eastAsia="lv-LV"/>
        </w:rPr>
      </w:pPr>
    </w:p>
    <w:p w:rsidR="00CF383A" w:rsidRPr="007C60AB" w:rsidRDefault="00CF383A" w:rsidP="00435B2A">
      <w:pPr>
        <w:ind w:firstLine="709"/>
        <w:jc w:val="both"/>
        <w:rPr>
          <w:sz w:val="24"/>
          <w:lang w:eastAsia="lv-LV"/>
        </w:rPr>
      </w:pPr>
    </w:p>
    <w:p w:rsidR="005C219D" w:rsidRPr="007C60AB" w:rsidRDefault="005C219D" w:rsidP="00435B2A">
      <w:pPr>
        <w:tabs>
          <w:tab w:val="left" w:pos="6804"/>
        </w:tabs>
        <w:ind w:firstLine="720"/>
        <w:jc w:val="both"/>
        <w:rPr>
          <w:sz w:val="24"/>
        </w:rPr>
      </w:pPr>
      <w:r w:rsidRPr="007C60AB">
        <w:rPr>
          <w:sz w:val="24"/>
        </w:rPr>
        <w:t>Ministru prezident</w:t>
      </w:r>
      <w:r w:rsidR="00A93A2E" w:rsidRPr="007C60AB">
        <w:rPr>
          <w:sz w:val="24"/>
        </w:rPr>
        <w:t>e</w:t>
      </w:r>
      <w:r w:rsidRPr="007C60AB">
        <w:rPr>
          <w:sz w:val="24"/>
        </w:rPr>
        <w:tab/>
      </w:r>
      <w:r w:rsidR="00A93A2E" w:rsidRPr="007C60AB">
        <w:rPr>
          <w:sz w:val="24"/>
        </w:rPr>
        <w:t>L.Straujuma</w:t>
      </w:r>
    </w:p>
    <w:p w:rsidR="007C60AB" w:rsidRDefault="007C60AB" w:rsidP="007C60AB">
      <w:pPr>
        <w:tabs>
          <w:tab w:val="left" w:pos="6804"/>
        </w:tabs>
        <w:ind w:firstLine="720"/>
        <w:jc w:val="both"/>
        <w:rPr>
          <w:sz w:val="24"/>
        </w:rPr>
      </w:pPr>
    </w:p>
    <w:p w:rsidR="007C60AB" w:rsidRPr="007C60AB" w:rsidRDefault="007C60AB" w:rsidP="007C60AB">
      <w:pPr>
        <w:tabs>
          <w:tab w:val="left" w:pos="6804"/>
        </w:tabs>
        <w:ind w:firstLine="720"/>
        <w:jc w:val="both"/>
        <w:rPr>
          <w:sz w:val="24"/>
        </w:rPr>
      </w:pPr>
      <w:r w:rsidRPr="007C60AB">
        <w:rPr>
          <w:sz w:val="24"/>
        </w:rPr>
        <w:t>Aizsardzības ministrs</w:t>
      </w:r>
      <w:r w:rsidRPr="007C60AB">
        <w:rPr>
          <w:sz w:val="24"/>
        </w:rPr>
        <w:tab/>
      </w:r>
      <w:proofErr w:type="spellStart"/>
      <w:r w:rsidRPr="007C60AB">
        <w:rPr>
          <w:sz w:val="24"/>
        </w:rPr>
        <w:t>R.Vējonis</w:t>
      </w:r>
      <w:proofErr w:type="spellEnd"/>
    </w:p>
    <w:p w:rsidR="00CF383A" w:rsidRPr="007C60AB" w:rsidRDefault="00CF383A" w:rsidP="007E3EAA">
      <w:pPr>
        <w:tabs>
          <w:tab w:val="left" w:pos="6804"/>
        </w:tabs>
        <w:ind w:firstLine="720"/>
        <w:jc w:val="both"/>
        <w:rPr>
          <w:sz w:val="24"/>
        </w:rPr>
      </w:pPr>
    </w:p>
    <w:p w:rsidR="007C60AB" w:rsidRDefault="007C60AB" w:rsidP="007C60AB">
      <w:pPr>
        <w:tabs>
          <w:tab w:val="left" w:pos="6804"/>
        </w:tabs>
        <w:ind w:firstLine="720"/>
        <w:jc w:val="both"/>
        <w:rPr>
          <w:sz w:val="24"/>
        </w:rPr>
      </w:pPr>
    </w:p>
    <w:p w:rsidR="007C60AB" w:rsidRPr="007C60AB" w:rsidRDefault="007C60AB" w:rsidP="007C60AB">
      <w:pPr>
        <w:tabs>
          <w:tab w:val="left" w:pos="6804"/>
        </w:tabs>
        <w:ind w:firstLine="720"/>
        <w:jc w:val="both"/>
        <w:rPr>
          <w:sz w:val="24"/>
        </w:rPr>
      </w:pPr>
      <w:r w:rsidRPr="007C60AB">
        <w:rPr>
          <w:sz w:val="24"/>
        </w:rPr>
        <w:t>Iesniedzējs: aizsardzības ministrs</w:t>
      </w:r>
      <w:r w:rsidRPr="007C60AB">
        <w:rPr>
          <w:sz w:val="24"/>
        </w:rPr>
        <w:tab/>
      </w:r>
      <w:proofErr w:type="spellStart"/>
      <w:r w:rsidRPr="007C60AB">
        <w:rPr>
          <w:sz w:val="24"/>
        </w:rPr>
        <w:t>R.Vējonis</w:t>
      </w:r>
      <w:proofErr w:type="spellEnd"/>
    </w:p>
    <w:p w:rsidR="007C60AB" w:rsidRPr="007C60AB" w:rsidRDefault="007C60AB" w:rsidP="007C60AB">
      <w:pPr>
        <w:tabs>
          <w:tab w:val="left" w:pos="6804"/>
        </w:tabs>
        <w:ind w:firstLine="720"/>
        <w:jc w:val="both"/>
        <w:rPr>
          <w:sz w:val="24"/>
        </w:rPr>
      </w:pPr>
    </w:p>
    <w:p w:rsidR="007C60AB" w:rsidRPr="007C60AB" w:rsidRDefault="007C60AB" w:rsidP="007C60AB">
      <w:pPr>
        <w:tabs>
          <w:tab w:val="left" w:pos="6804"/>
        </w:tabs>
        <w:ind w:firstLine="720"/>
        <w:jc w:val="both"/>
        <w:rPr>
          <w:sz w:val="24"/>
        </w:rPr>
      </w:pPr>
    </w:p>
    <w:p w:rsidR="007C60AB" w:rsidRPr="007C60AB" w:rsidRDefault="007C60AB" w:rsidP="007C60AB">
      <w:pPr>
        <w:tabs>
          <w:tab w:val="left" w:pos="6804"/>
        </w:tabs>
        <w:ind w:firstLine="720"/>
        <w:jc w:val="both"/>
        <w:rPr>
          <w:sz w:val="24"/>
        </w:rPr>
      </w:pPr>
      <w:r w:rsidRPr="007C60AB">
        <w:rPr>
          <w:sz w:val="24"/>
        </w:rPr>
        <w:t>Vīza: Aizsardzības ministrijas valsts sekretārs</w:t>
      </w:r>
      <w:r w:rsidRPr="007C60AB">
        <w:rPr>
          <w:sz w:val="24"/>
        </w:rPr>
        <w:tab/>
        <w:t xml:space="preserve">  J.Sārts</w:t>
      </w:r>
    </w:p>
    <w:p w:rsidR="007C60AB" w:rsidRPr="007C60AB" w:rsidRDefault="007C60AB" w:rsidP="007C60AB">
      <w:pPr>
        <w:tabs>
          <w:tab w:val="left" w:pos="6804"/>
        </w:tabs>
        <w:ind w:firstLine="720"/>
        <w:jc w:val="both"/>
        <w:rPr>
          <w:sz w:val="24"/>
        </w:rPr>
      </w:pPr>
    </w:p>
    <w:p w:rsidR="007C60AB" w:rsidRDefault="007C60AB" w:rsidP="007C60AB">
      <w:pPr>
        <w:tabs>
          <w:tab w:val="left" w:pos="6804"/>
        </w:tabs>
        <w:ind w:firstLine="720"/>
        <w:jc w:val="both"/>
        <w:rPr>
          <w:sz w:val="24"/>
        </w:rPr>
      </w:pPr>
    </w:p>
    <w:p w:rsidR="007C60AB" w:rsidRDefault="007C60AB" w:rsidP="007C60AB">
      <w:pPr>
        <w:tabs>
          <w:tab w:val="left" w:pos="6804"/>
        </w:tabs>
        <w:ind w:firstLine="720"/>
        <w:jc w:val="both"/>
        <w:rPr>
          <w:sz w:val="24"/>
        </w:rPr>
      </w:pPr>
    </w:p>
    <w:p w:rsidR="007C60AB" w:rsidRDefault="007C60AB" w:rsidP="007C60AB">
      <w:pPr>
        <w:tabs>
          <w:tab w:val="left" w:pos="6804"/>
        </w:tabs>
        <w:ind w:firstLine="720"/>
        <w:jc w:val="both"/>
        <w:rPr>
          <w:sz w:val="24"/>
        </w:rPr>
      </w:pPr>
    </w:p>
    <w:p w:rsidR="007C60AB" w:rsidRDefault="007C60AB" w:rsidP="007C60AB">
      <w:pPr>
        <w:tabs>
          <w:tab w:val="left" w:pos="6804"/>
        </w:tabs>
        <w:ind w:firstLine="720"/>
        <w:jc w:val="both"/>
        <w:rPr>
          <w:sz w:val="24"/>
        </w:rPr>
      </w:pPr>
    </w:p>
    <w:p w:rsidR="007C60AB" w:rsidRDefault="00C92E80" w:rsidP="007C60AB">
      <w:pPr>
        <w:tabs>
          <w:tab w:val="left" w:pos="6804"/>
        </w:tabs>
        <w:ind w:firstLine="720"/>
        <w:jc w:val="both"/>
        <w:rPr>
          <w:sz w:val="24"/>
        </w:rPr>
      </w:pPr>
      <w:r>
        <w:rPr>
          <w:sz w:val="24"/>
        </w:rPr>
        <w:t>31</w:t>
      </w:r>
      <w:r w:rsidR="007C60AB" w:rsidRPr="007C60AB">
        <w:rPr>
          <w:sz w:val="24"/>
        </w:rPr>
        <w:t>.0</w:t>
      </w:r>
      <w:r>
        <w:rPr>
          <w:sz w:val="24"/>
        </w:rPr>
        <w:t>7</w:t>
      </w:r>
      <w:r w:rsidR="007C60AB" w:rsidRPr="007C60AB">
        <w:rPr>
          <w:sz w:val="24"/>
        </w:rPr>
        <w:t>.201</w:t>
      </w:r>
      <w:r w:rsidR="007C60AB">
        <w:rPr>
          <w:sz w:val="24"/>
        </w:rPr>
        <w:t>4</w:t>
      </w:r>
      <w:r w:rsidR="007C60AB" w:rsidRPr="007C60AB">
        <w:rPr>
          <w:sz w:val="24"/>
        </w:rPr>
        <w:t>.</w:t>
      </w:r>
    </w:p>
    <w:p w:rsidR="007C60AB" w:rsidRPr="007C60AB" w:rsidRDefault="009B3214" w:rsidP="007C60AB">
      <w:pPr>
        <w:tabs>
          <w:tab w:val="left" w:pos="6804"/>
        </w:tabs>
        <w:ind w:firstLine="720"/>
        <w:jc w:val="both"/>
        <w:rPr>
          <w:sz w:val="24"/>
        </w:rPr>
      </w:pPr>
      <w:r>
        <w:rPr>
          <w:sz w:val="24"/>
        </w:rPr>
        <w:t>100</w:t>
      </w:r>
    </w:p>
    <w:p w:rsidR="007C60AB" w:rsidRPr="007C60AB" w:rsidRDefault="007C60AB" w:rsidP="007C60AB">
      <w:pPr>
        <w:tabs>
          <w:tab w:val="left" w:pos="6804"/>
        </w:tabs>
        <w:ind w:firstLine="720"/>
        <w:jc w:val="both"/>
        <w:rPr>
          <w:sz w:val="24"/>
        </w:rPr>
      </w:pPr>
      <w:r w:rsidRPr="007C60AB">
        <w:rPr>
          <w:sz w:val="24"/>
        </w:rPr>
        <w:t xml:space="preserve">Elvīra </w:t>
      </w:r>
      <w:proofErr w:type="spellStart"/>
      <w:r w:rsidRPr="007C60AB">
        <w:rPr>
          <w:sz w:val="24"/>
        </w:rPr>
        <w:t>Šmukste</w:t>
      </w:r>
      <w:proofErr w:type="spellEnd"/>
    </w:p>
    <w:p w:rsidR="007C60AB" w:rsidRPr="007C60AB" w:rsidRDefault="007C60AB" w:rsidP="007C60AB">
      <w:pPr>
        <w:tabs>
          <w:tab w:val="left" w:pos="6804"/>
        </w:tabs>
        <w:ind w:firstLine="720"/>
        <w:jc w:val="both"/>
        <w:rPr>
          <w:sz w:val="24"/>
        </w:rPr>
      </w:pPr>
      <w:r w:rsidRPr="007C60AB">
        <w:rPr>
          <w:sz w:val="24"/>
        </w:rPr>
        <w:fldChar w:fldCharType="begin"/>
      </w:r>
      <w:r w:rsidRPr="007C60AB">
        <w:rPr>
          <w:sz w:val="24"/>
        </w:rPr>
        <w:instrText xml:space="preserve"> COMMENTS   \* MERGEFORMAT </w:instrText>
      </w:r>
      <w:r w:rsidRPr="007C60AB">
        <w:rPr>
          <w:sz w:val="24"/>
        </w:rPr>
        <w:fldChar w:fldCharType="separate"/>
      </w:r>
      <w:r w:rsidRPr="007C60AB">
        <w:rPr>
          <w:sz w:val="24"/>
        </w:rPr>
        <w:t>elvira.smukste@mod.gov.lv</w:t>
      </w:r>
    </w:p>
    <w:p w:rsidR="007C60AB" w:rsidRPr="007C60AB" w:rsidRDefault="007C60AB" w:rsidP="007C60AB">
      <w:pPr>
        <w:tabs>
          <w:tab w:val="left" w:pos="6804"/>
        </w:tabs>
        <w:ind w:firstLine="720"/>
        <w:jc w:val="both"/>
        <w:rPr>
          <w:sz w:val="24"/>
        </w:rPr>
      </w:pPr>
      <w:r w:rsidRPr="007C60AB">
        <w:rPr>
          <w:sz w:val="24"/>
        </w:rPr>
        <w:t>tel</w:t>
      </w:r>
      <w:proofErr w:type="gramStart"/>
      <w:r w:rsidRPr="007C60AB">
        <w:rPr>
          <w:sz w:val="24"/>
        </w:rPr>
        <w:t>:.</w:t>
      </w:r>
      <w:proofErr w:type="gramEnd"/>
      <w:r w:rsidRPr="007C60AB">
        <w:rPr>
          <w:sz w:val="24"/>
        </w:rPr>
        <w:t xml:space="preserve">67335298   fakss:67212307 </w:t>
      </w:r>
      <w:r w:rsidRPr="007C60AB">
        <w:rPr>
          <w:sz w:val="24"/>
        </w:rPr>
        <w:fldChar w:fldCharType="end"/>
      </w:r>
    </w:p>
    <w:p w:rsidR="007C60AB" w:rsidRPr="007C60AB" w:rsidRDefault="007C60AB">
      <w:pPr>
        <w:tabs>
          <w:tab w:val="left" w:pos="6804"/>
        </w:tabs>
        <w:ind w:firstLine="720"/>
        <w:jc w:val="both"/>
        <w:rPr>
          <w:sz w:val="24"/>
        </w:rPr>
      </w:pPr>
    </w:p>
    <w:sectPr w:rsidR="007C60AB" w:rsidRPr="007C60AB" w:rsidSect="00AF02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392" w:rsidRDefault="003B0392">
      <w:r>
        <w:separator/>
      </w:r>
    </w:p>
  </w:endnote>
  <w:endnote w:type="continuationSeparator" w:id="0">
    <w:p w:rsidR="003B0392" w:rsidRDefault="003B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58" w:rsidRDefault="007E0B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F1" w:rsidRPr="00C24D4C" w:rsidRDefault="00C24D4C" w:rsidP="00C24D4C">
    <w:pPr>
      <w:jc w:val="both"/>
      <w:rPr>
        <w:sz w:val="20"/>
        <w:szCs w:val="20"/>
        <w:lang w:eastAsia="lv-LV"/>
      </w:rPr>
    </w:pPr>
    <w:r w:rsidRPr="00C24D4C">
      <w:rPr>
        <w:sz w:val="20"/>
        <w:szCs w:val="20"/>
      </w:rPr>
      <w:t>MKnot_</w:t>
    </w:r>
    <w:r w:rsidR="00B96013">
      <w:rPr>
        <w:sz w:val="20"/>
        <w:szCs w:val="20"/>
      </w:rPr>
      <w:t>30</w:t>
    </w:r>
    <w:r w:rsidR="00C03406">
      <w:rPr>
        <w:sz w:val="20"/>
        <w:szCs w:val="20"/>
      </w:rPr>
      <w:t>10</w:t>
    </w:r>
    <w:r w:rsidRPr="00C24D4C">
      <w:rPr>
        <w:sz w:val="20"/>
        <w:szCs w:val="20"/>
      </w:rPr>
      <w:t>12; Grozījums Ministru kabineta 2004.gada 26.oktobra noteikumos Nr.887 "Valsts noslēpuma objektu saraksts "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BC" w:rsidRPr="00D379BC" w:rsidRDefault="00D379BC">
    <w:pPr>
      <w:pStyle w:val="Footer"/>
      <w:rPr>
        <w:sz w:val="24"/>
      </w:rPr>
    </w:pPr>
    <w:r w:rsidRPr="00D379BC">
      <w:rPr>
        <w:sz w:val="24"/>
      </w:rPr>
      <w:t>AIMNot_</w:t>
    </w:r>
    <w:r w:rsidR="001A2D92">
      <w:rPr>
        <w:sz w:val="24"/>
      </w:rPr>
      <w:t>31</w:t>
    </w:r>
    <w:r w:rsidRPr="00D379BC">
      <w:rPr>
        <w:sz w:val="24"/>
      </w:rPr>
      <w:t>0</w:t>
    </w:r>
    <w:r w:rsidR="001A2D92">
      <w:rPr>
        <w:sz w:val="24"/>
      </w:rPr>
      <w:t>7</w:t>
    </w:r>
    <w:r w:rsidRPr="00D379BC">
      <w:rPr>
        <w:sz w:val="24"/>
      </w:rPr>
      <w:t>1</w:t>
    </w:r>
    <w:r>
      <w:rPr>
        <w:sz w:val="24"/>
      </w:rPr>
      <w:t>4</w:t>
    </w:r>
    <w:r w:rsidRPr="00D379BC">
      <w:rPr>
        <w:sz w:val="24"/>
      </w:rPr>
      <w:t>_</w:t>
    </w:r>
    <w:r w:rsidR="007E0B58">
      <w:rPr>
        <w:sz w:val="24"/>
      </w:rPr>
      <w:t>VSS_625</w:t>
    </w:r>
    <w:r w:rsidRPr="00D379BC">
      <w:rPr>
        <w:sz w:val="24"/>
      </w:rPr>
      <w:t xml:space="preserve">; </w:t>
    </w:r>
    <w:r w:rsidRPr="00D379BC">
      <w:rPr>
        <w:bCs/>
        <w:sz w:val="24"/>
      </w:rPr>
      <w:t xml:space="preserve">Ministru kabineta noteikumu projekts „Grozījums Ministru kabineta 2004.gada </w:t>
    </w:r>
    <w:r>
      <w:rPr>
        <w:bCs/>
        <w:sz w:val="24"/>
      </w:rPr>
      <w:t>2</w:t>
    </w:r>
    <w:r w:rsidRPr="00D379BC">
      <w:rPr>
        <w:bCs/>
        <w:sz w:val="24"/>
      </w:rPr>
      <w:t>6.</w:t>
    </w:r>
    <w:r>
      <w:rPr>
        <w:bCs/>
        <w:sz w:val="24"/>
      </w:rPr>
      <w:t>oktobra</w:t>
    </w:r>
    <w:r w:rsidRPr="00D379BC">
      <w:rPr>
        <w:bCs/>
        <w:sz w:val="24"/>
      </w:rPr>
      <w:t xml:space="preserve"> noteikumos Nr.</w:t>
    </w:r>
    <w:r>
      <w:rPr>
        <w:bCs/>
        <w:sz w:val="24"/>
      </w:rPr>
      <w:t>887 „Valsts noslēpuma objektu saraksts””</w:t>
    </w:r>
  </w:p>
  <w:p w:rsidR="00DA4ECC" w:rsidRPr="00DA4ECC" w:rsidRDefault="00DA4EC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392" w:rsidRDefault="003B0392">
      <w:r>
        <w:separator/>
      </w:r>
    </w:p>
  </w:footnote>
  <w:footnote w:type="continuationSeparator" w:id="0">
    <w:p w:rsidR="003B0392" w:rsidRDefault="003B0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F1" w:rsidRDefault="00F435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35F1" w:rsidRDefault="00F435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F1" w:rsidRPr="00535370" w:rsidRDefault="00F435F1">
    <w:pPr>
      <w:pStyle w:val="Header"/>
      <w:framePr w:wrap="around" w:vAnchor="text" w:hAnchor="margin" w:xAlign="center" w:y="1"/>
      <w:rPr>
        <w:rStyle w:val="PageNumber"/>
        <w:sz w:val="24"/>
      </w:rPr>
    </w:pPr>
    <w:r w:rsidRPr="00535370">
      <w:rPr>
        <w:rStyle w:val="PageNumber"/>
        <w:sz w:val="24"/>
      </w:rPr>
      <w:fldChar w:fldCharType="begin"/>
    </w:r>
    <w:r w:rsidRPr="00535370">
      <w:rPr>
        <w:rStyle w:val="PageNumber"/>
        <w:sz w:val="24"/>
      </w:rPr>
      <w:instrText xml:space="preserve">PAGE  </w:instrText>
    </w:r>
    <w:r w:rsidRPr="00535370">
      <w:rPr>
        <w:rStyle w:val="PageNumber"/>
        <w:sz w:val="24"/>
      </w:rPr>
      <w:fldChar w:fldCharType="separate"/>
    </w:r>
    <w:r w:rsidR="007C60AB">
      <w:rPr>
        <w:rStyle w:val="PageNumber"/>
        <w:noProof/>
        <w:sz w:val="24"/>
      </w:rPr>
      <w:t>2</w:t>
    </w:r>
    <w:r w:rsidRPr="00535370">
      <w:rPr>
        <w:rStyle w:val="PageNumber"/>
        <w:sz w:val="24"/>
      </w:rPr>
      <w:fldChar w:fldCharType="end"/>
    </w:r>
  </w:p>
  <w:p w:rsidR="00F435F1" w:rsidRDefault="00F435F1" w:rsidP="008412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F1" w:rsidRDefault="00F435F1" w:rsidP="00AF028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5FF7"/>
    <w:multiLevelType w:val="hybridMultilevel"/>
    <w:tmpl w:val="92182336"/>
    <w:lvl w:ilvl="0" w:tplc="12164F8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793132"/>
    <w:multiLevelType w:val="hybridMultilevel"/>
    <w:tmpl w:val="24262EBE"/>
    <w:lvl w:ilvl="0" w:tplc="4344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A547385"/>
    <w:multiLevelType w:val="hybridMultilevel"/>
    <w:tmpl w:val="ABB2801E"/>
    <w:lvl w:ilvl="0" w:tplc="3C5C1F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E0"/>
    <w:rsid w:val="000005E4"/>
    <w:rsid w:val="00001270"/>
    <w:rsid w:val="00012E91"/>
    <w:rsid w:val="00012FC8"/>
    <w:rsid w:val="00013B3A"/>
    <w:rsid w:val="000173FA"/>
    <w:rsid w:val="00020056"/>
    <w:rsid w:val="00021048"/>
    <w:rsid w:val="00021230"/>
    <w:rsid w:val="00022239"/>
    <w:rsid w:val="00041E5F"/>
    <w:rsid w:val="00042989"/>
    <w:rsid w:val="00042BE1"/>
    <w:rsid w:val="0005228A"/>
    <w:rsid w:val="00052434"/>
    <w:rsid w:val="00052D65"/>
    <w:rsid w:val="00061C5C"/>
    <w:rsid w:val="00064DA6"/>
    <w:rsid w:val="00067628"/>
    <w:rsid w:val="00070F30"/>
    <w:rsid w:val="00073D8E"/>
    <w:rsid w:val="000777DC"/>
    <w:rsid w:val="00082746"/>
    <w:rsid w:val="00082ABE"/>
    <w:rsid w:val="000977C2"/>
    <w:rsid w:val="000A55B8"/>
    <w:rsid w:val="000C01F4"/>
    <w:rsid w:val="000C28BB"/>
    <w:rsid w:val="000C3539"/>
    <w:rsid w:val="000C4D85"/>
    <w:rsid w:val="000C5171"/>
    <w:rsid w:val="000C578D"/>
    <w:rsid w:val="000C616B"/>
    <w:rsid w:val="000C7E60"/>
    <w:rsid w:val="000D12AC"/>
    <w:rsid w:val="000D2949"/>
    <w:rsid w:val="000D3886"/>
    <w:rsid w:val="000D6C01"/>
    <w:rsid w:val="000E0DB0"/>
    <w:rsid w:val="000E1E32"/>
    <w:rsid w:val="000E26B1"/>
    <w:rsid w:val="000E3105"/>
    <w:rsid w:val="000F0E52"/>
    <w:rsid w:val="000F3DD4"/>
    <w:rsid w:val="001079C2"/>
    <w:rsid w:val="00111022"/>
    <w:rsid w:val="00115528"/>
    <w:rsid w:val="00124CF0"/>
    <w:rsid w:val="001320D7"/>
    <w:rsid w:val="00141AC4"/>
    <w:rsid w:val="00145882"/>
    <w:rsid w:val="0014657E"/>
    <w:rsid w:val="001469FF"/>
    <w:rsid w:val="00152721"/>
    <w:rsid w:val="0015608C"/>
    <w:rsid w:val="0016087F"/>
    <w:rsid w:val="00165638"/>
    <w:rsid w:val="00166A2C"/>
    <w:rsid w:val="0018030D"/>
    <w:rsid w:val="001839FC"/>
    <w:rsid w:val="00191EB6"/>
    <w:rsid w:val="00192049"/>
    <w:rsid w:val="00192E8B"/>
    <w:rsid w:val="00197F81"/>
    <w:rsid w:val="001A0A42"/>
    <w:rsid w:val="001A0C83"/>
    <w:rsid w:val="001A2D92"/>
    <w:rsid w:val="001A2EC1"/>
    <w:rsid w:val="001A4023"/>
    <w:rsid w:val="001B10D6"/>
    <w:rsid w:val="001B2F05"/>
    <w:rsid w:val="001B31A8"/>
    <w:rsid w:val="001B61BE"/>
    <w:rsid w:val="001B651E"/>
    <w:rsid w:val="001B65E9"/>
    <w:rsid w:val="001B7215"/>
    <w:rsid w:val="001C2536"/>
    <w:rsid w:val="001C2EFA"/>
    <w:rsid w:val="001C55B6"/>
    <w:rsid w:val="001D26DF"/>
    <w:rsid w:val="001D77D1"/>
    <w:rsid w:val="001E182C"/>
    <w:rsid w:val="001F41D1"/>
    <w:rsid w:val="001F4721"/>
    <w:rsid w:val="001F4BB4"/>
    <w:rsid w:val="001F6621"/>
    <w:rsid w:val="001F6A84"/>
    <w:rsid w:val="002011B9"/>
    <w:rsid w:val="002024B5"/>
    <w:rsid w:val="00202632"/>
    <w:rsid w:val="00222264"/>
    <w:rsid w:val="002250B6"/>
    <w:rsid w:val="002337A5"/>
    <w:rsid w:val="00235D95"/>
    <w:rsid w:val="00241A9E"/>
    <w:rsid w:val="00241B9D"/>
    <w:rsid w:val="00242466"/>
    <w:rsid w:val="00245C85"/>
    <w:rsid w:val="002508A0"/>
    <w:rsid w:val="0026024E"/>
    <w:rsid w:val="002608E4"/>
    <w:rsid w:val="00261544"/>
    <w:rsid w:val="002632D5"/>
    <w:rsid w:val="00273223"/>
    <w:rsid w:val="00275365"/>
    <w:rsid w:val="00282E22"/>
    <w:rsid w:val="002916A4"/>
    <w:rsid w:val="002938CF"/>
    <w:rsid w:val="00293B08"/>
    <w:rsid w:val="00295D9F"/>
    <w:rsid w:val="00297960"/>
    <w:rsid w:val="002A0819"/>
    <w:rsid w:val="002A0B97"/>
    <w:rsid w:val="002A195B"/>
    <w:rsid w:val="002A1D23"/>
    <w:rsid w:val="002A2194"/>
    <w:rsid w:val="002A2BA4"/>
    <w:rsid w:val="002A46C4"/>
    <w:rsid w:val="002A6DD5"/>
    <w:rsid w:val="002B1EE1"/>
    <w:rsid w:val="002B30DC"/>
    <w:rsid w:val="002B44DF"/>
    <w:rsid w:val="002C5503"/>
    <w:rsid w:val="002C6D8A"/>
    <w:rsid w:val="002D5AFC"/>
    <w:rsid w:val="002D7BB7"/>
    <w:rsid w:val="002E1C39"/>
    <w:rsid w:val="002E2101"/>
    <w:rsid w:val="002E6C4D"/>
    <w:rsid w:val="002E6D63"/>
    <w:rsid w:val="002F17B9"/>
    <w:rsid w:val="002F7416"/>
    <w:rsid w:val="00301FC7"/>
    <w:rsid w:val="00306EB5"/>
    <w:rsid w:val="0031758A"/>
    <w:rsid w:val="003203CC"/>
    <w:rsid w:val="00320438"/>
    <w:rsid w:val="003248D1"/>
    <w:rsid w:val="003328D1"/>
    <w:rsid w:val="003463F1"/>
    <w:rsid w:val="003540EF"/>
    <w:rsid w:val="003560C8"/>
    <w:rsid w:val="003567B7"/>
    <w:rsid w:val="003606F9"/>
    <w:rsid w:val="003733A1"/>
    <w:rsid w:val="0037345C"/>
    <w:rsid w:val="00382F09"/>
    <w:rsid w:val="003841E8"/>
    <w:rsid w:val="00390665"/>
    <w:rsid w:val="0039407D"/>
    <w:rsid w:val="003A0948"/>
    <w:rsid w:val="003A1698"/>
    <w:rsid w:val="003A3169"/>
    <w:rsid w:val="003A4AE2"/>
    <w:rsid w:val="003B0392"/>
    <w:rsid w:val="003B5608"/>
    <w:rsid w:val="003C0560"/>
    <w:rsid w:val="003D06BB"/>
    <w:rsid w:val="003D1046"/>
    <w:rsid w:val="003D1B48"/>
    <w:rsid w:val="003D1FBC"/>
    <w:rsid w:val="003D3244"/>
    <w:rsid w:val="003D3D47"/>
    <w:rsid w:val="003D57E5"/>
    <w:rsid w:val="003D75AF"/>
    <w:rsid w:val="003E0B62"/>
    <w:rsid w:val="003E101A"/>
    <w:rsid w:val="003E5592"/>
    <w:rsid w:val="003E5B13"/>
    <w:rsid w:val="003E7C53"/>
    <w:rsid w:val="003F24D9"/>
    <w:rsid w:val="003F2682"/>
    <w:rsid w:val="003F741E"/>
    <w:rsid w:val="00410FD6"/>
    <w:rsid w:val="00411983"/>
    <w:rsid w:val="00412E90"/>
    <w:rsid w:val="00413C96"/>
    <w:rsid w:val="00414DB2"/>
    <w:rsid w:val="00417219"/>
    <w:rsid w:val="0042039B"/>
    <w:rsid w:val="004230E1"/>
    <w:rsid w:val="00427D41"/>
    <w:rsid w:val="00433B21"/>
    <w:rsid w:val="00435B2A"/>
    <w:rsid w:val="00435EBB"/>
    <w:rsid w:val="00442B06"/>
    <w:rsid w:val="004437B4"/>
    <w:rsid w:val="00453112"/>
    <w:rsid w:val="00453738"/>
    <w:rsid w:val="00457D60"/>
    <w:rsid w:val="00463EF9"/>
    <w:rsid w:val="00464864"/>
    <w:rsid w:val="00467650"/>
    <w:rsid w:val="00470613"/>
    <w:rsid w:val="00483F1D"/>
    <w:rsid w:val="004844BA"/>
    <w:rsid w:val="00486789"/>
    <w:rsid w:val="004868B3"/>
    <w:rsid w:val="00487D25"/>
    <w:rsid w:val="00490EB8"/>
    <w:rsid w:val="00492E4A"/>
    <w:rsid w:val="00493A5C"/>
    <w:rsid w:val="004A053F"/>
    <w:rsid w:val="004A25DA"/>
    <w:rsid w:val="004A4E78"/>
    <w:rsid w:val="004C1822"/>
    <w:rsid w:val="004C5775"/>
    <w:rsid w:val="004E05AE"/>
    <w:rsid w:val="004F18D9"/>
    <w:rsid w:val="004F2208"/>
    <w:rsid w:val="004F6360"/>
    <w:rsid w:val="00505B30"/>
    <w:rsid w:val="00507E17"/>
    <w:rsid w:val="0051148A"/>
    <w:rsid w:val="00516DCC"/>
    <w:rsid w:val="005207BC"/>
    <w:rsid w:val="00524769"/>
    <w:rsid w:val="00525E32"/>
    <w:rsid w:val="00526C0F"/>
    <w:rsid w:val="00527CFA"/>
    <w:rsid w:val="00535370"/>
    <w:rsid w:val="005367B0"/>
    <w:rsid w:val="005427EF"/>
    <w:rsid w:val="00544AD4"/>
    <w:rsid w:val="00566875"/>
    <w:rsid w:val="00570CD4"/>
    <w:rsid w:val="00577DC7"/>
    <w:rsid w:val="00581CC7"/>
    <w:rsid w:val="005836DD"/>
    <w:rsid w:val="0058433F"/>
    <w:rsid w:val="005873F3"/>
    <w:rsid w:val="005901B1"/>
    <w:rsid w:val="005C219D"/>
    <w:rsid w:val="005C5158"/>
    <w:rsid w:val="005C7BEE"/>
    <w:rsid w:val="005D257A"/>
    <w:rsid w:val="005D2903"/>
    <w:rsid w:val="005D3B9D"/>
    <w:rsid w:val="005D58AB"/>
    <w:rsid w:val="005D60EB"/>
    <w:rsid w:val="005D76D6"/>
    <w:rsid w:val="005E1A2A"/>
    <w:rsid w:val="005E5594"/>
    <w:rsid w:val="005F5F78"/>
    <w:rsid w:val="00607A3E"/>
    <w:rsid w:val="00607BCF"/>
    <w:rsid w:val="006125AC"/>
    <w:rsid w:val="00612CC4"/>
    <w:rsid w:val="00615D00"/>
    <w:rsid w:val="0061714B"/>
    <w:rsid w:val="00620E07"/>
    <w:rsid w:val="006321F1"/>
    <w:rsid w:val="006328F5"/>
    <w:rsid w:val="00650485"/>
    <w:rsid w:val="00650551"/>
    <w:rsid w:val="006565AF"/>
    <w:rsid w:val="006604AE"/>
    <w:rsid w:val="00664B01"/>
    <w:rsid w:val="006679B4"/>
    <w:rsid w:val="00667B5E"/>
    <w:rsid w:val="00674BFF"/>
    <w:rsid w:val="00675519"/>
    <w:rsid w:val="00675B50"/>
    <w:rsid w:val="0067627E"/>
    <w:rsid w:val="0067714B"/>
    <w:rsid w:val="00677A51"/>
    <w:rsid w:val="0068345D"/>
    <w:rsid w:val="006862C9"/>
    <w:rsid w:val="00686DB1"/>
    <w:rsid w:val="00690224"/>
    <w:rsid w:val="00696FD9"/>
    <w:rsid w:val="00697AAE"/>
    <w:rsid w:val="006A12CC"/>
    <w:rsid w:val="006A1697"/>
    <w:rsid w:val="006A638D"/>
    <w:rsid w:val="006B063C"/>
    <w:rsid w:val="006B1434"/>
    <w:rsid w:val="006B4BF9"/>
    <w:rsid w:val="006B5C79"/>
    <w:rsid w:val="006C4E46"/>
    <w:rsid w:val="006D38BD"/>
    <w:rsid w:val="006D7AD2"/>
    <w:rsid w:val="006E20B6"/>
    <w:rsid w:val="006E4DB6"/>
    <w:rsid w:val="006E7F83"/>
    <w:rsid w:val="006F25EB"/>
    <w:rsid w:val="006F5377"/>
    <w:rsid w:val="006F7A66"/>
    <w:rsid w:val="007130EB"/>
    <w:rsid w:val="0071507B"/>
    <w:rsid w:val="007220CD"/>
    <w:rsid w:val="007309EC"/>
    <w:rsid w:val="007419C7"/>
    <w:rsid w:val="007428C7"/>
    <w:rsid w:val="007446E7"/>
    <w:rsid w:val="00747CE4"/>
    <w:rsid w:val="007507AF"/>
    <w:rsid w:val="0075134C"/>
    <w:rsid w:val="007524C2"/>
    <w:rsid w:val="00754580"/>
    <w:rsid w:val="007675A6"/>
    <w:rsid w:val="00774B27"/>
    <w:rsid w:val="00776150"/>
    <w:rsid w:val="00776706"/>
    <w:rsid w:val="00791F5D"/>
    <w:rsid w:val="0079714A"/>
    <w:rsid w:val="007A4252"/>
    <w:rsid w:val="007B0DDA"/>
    <w:rsid w:val="007B1C27"/>
    <w:rsid w:val="007C5B1C"/>
    <w:rsid w:val="007C60AB"/>
    <w:rsid w:val="007D25CA"/>
    <w:rsid w:val="007D328F"/>
    <w:rsid w:val="007E0B58"/>
    <w:rsid w:val="007E260F"/>
    <w:rsid w:val="007E3EAA"/>
    <w:rsid w:val="007E593A"/>
    <w:rsid w:val="007E5A28"/>
    <w:rsid w:val="007F16A0"/>
    <w:rsid w:val="007F43C7"/>
    <w:rsid w:val="007F6F18"/>
    <w:rsid w:val="0080309A"/>
    <w:rsid w:val="008040F7"/>
    <w:rsid w:val="0081341A"/>
    <w:rsid w:val="0082083B"/>
    <w:rsid w:val="00826076"/>
    <w:rsid w:val="00834EBF"/>
    <w:rsid w:val="0083705F"/>
    <w:rsid w:val="00841283"/>
    <w:rsid w:val="00844C43"/>
    <w:rsid w:val="00845FFD"/>
    <w:rsid w:val="00853C40"/>
    <w:rsid w:val="008572E1"/>
    <w:rsid w:val="008601F0"/>
    <w:rsid w:val="00865D5C"/>
    <w:rsid w:val="00866515"/>
    <w:rsid w:val="00874106"/>
    <w:rsid w:val="00875EE3"/>
    <w:rsid w:val="00877323"/>
    <w:rsid w:val="0088252B"/>
    <w:rsid w:val="00887C1A"/>
    <w:rsid w:val="00892BFC"/>
    <w:rsid w:val="008931F7"/>
    <w:rsid w:val="0089648D"/>
    <w:rsid w:val="0089749D"/>
    <w:rsid w:val="008A3C20"/>
    <w:rsid w:val="008A541C"/>
    <w:rsid w:val="008A7E68"/>
    <w:rsid w:val="008B0E01"/>
    <w:rsid w:val="008B4075"/>
    <w:rsid w:val="008B69D0"/>
    <w:rsid w:val="008B73CC"/>
    <w:rsid w:val="008C289A"/>
    <w:rsid w:val="008C5DEF"/>
    <w:rsid w:val="008D3418"/>
    <w:rsid w:val="008E2EC2"/>
    <w:rsid w:val="008E4BBC"/>
    <w:rsid w:val="008E5E16"/>
    <w:rsid w:val="008F5BE9"/>
    <w:rsid w:val="008F6326"/>
    <w:rsid w:val="00902F03"/>
    <w:rsid w:val="00906415"/>
    <w:rsid w:val="00907AE5"/>
    <w:rsid w:val="00907B42"/>
    <w:rsid w:val="00917DD2"/>
    <w:rsid w:val="00920144"/>
    <w:rsid w:val="00924D02"/>
    <w:rsid w:val="00926ED5"/>
    <w:rsid w:val="00932393"/>
    <w:rsid w:val="0093591F"/>
    <w:rsid w:val="00942F55"/>
    <w:rsid w:val="009531A6"/>
    <w:rsid w:val="00955393"/>
    <w:rsid w:val="00960330"/>
    <w:rsid w:val="00960772"/>
    <w:rsid w:val="00964F1E"/>
    <w:rsid w:val="00965C96"/>
    <w:rsid w:val="009674FD"/>
    <w:rsid w:val="009713A6"/>
    <w:rsid w:val="00977ED3"/>
    <w:rsid w:val="00990070"/>
    <w:rsid w:val="00992BFC"/>
    <w:rsid w:val="00992E31"/>
    <w:rsid w:val="00994D3D"/>
    <w:rsid w:val="009A6636"/>
    <w:rsid w:val="009A7227"/>
    <w:rsid w:val="009A72B7"/>
    <w:rsid w:val="009B3214"/>
    <w:rsid w:val="009B468C"/>
    <w:rsid w:val="009B5DE0"/>
    <w:rsid w:val="009C0D1D"/>
    <w:rsid w:val="009D1C1B"/>
    <w:rsid w:val="009D2387"/>
    <w:rsid w:val="009D23C7"/>
    <w:rsid w:val="009D3E0B"/>
    <w:rsid w:val="009D6C4A"/>
    <w:rsid w:val="009D719C"/>
    <w:rsid w:val="009E656A"/>
    <w:rsid w:val="009E6575"/>
    <w:rsid w:val="009F16B7"/>
    <w:rsid w:val="009F4A75"/>
    <w:rsid w:val="00A0011C"/>
    <w:rsid w:val="00A10888"/>
    <w:rsid w:val="00A1571E"/>
    <w:rsid w:val="00A263AF"/>
    <w:rsid w:val="00A30523"/>
    <w:rsid w:val="00A308D0"/>
    <w:rsid w:val="00A32709"/>
    <w:rsid w:val="00A41255"/>
    <w:rsid w:val="00A459DA"/>
    <w:rsid w:val="00A465F5"/>
    <w:rsid w:val="00A505B5"/>
    <w:rsid w:val="00A554BD"/>
    <w:rsid w:val="00A62962"/>
    <w:rsid w:val="00A63FEA"/>
    <w:rsid w:val="00A643CF"/>
    <w:rsid w:val="00A738FB"/>
    <w:rsid w:val="00A76E31"/>
    <w:rsid w:val="00A847CC"/>
    <w:rsid w:val="00A938CC"/>
    <w:rsid w:val="00A93A2E"/>
    <w:rsid w:val="00AA3DF2"/>
    <w:rsid w:val="00AA7753"/>
    <w:rsid w:val="00AA7DDA"/>
    <w:rsid w:val="00AB0CDF"/>
    <w:rsid w:val="00AB4560"/>
    <w:rsid w:val="00AB46AD"/>
    <w:rsid w:val="00AB5553"/>
    <w:rsid w:val="00AB5CBC"/>
    <w:rsid w:val="00AB71F4"/>
    <w:rsid w:val="00AB792E"/>
    <w:rsid w:val="00AC00D6"/>
    <w:rsid w:val="00AC0B3B"/>
    <w:rsid w:val="00AC52A8"/>
    <w:rsid w:val="00AC5FD5"/>
    <w:rsid w:val="00AC77F5"/>
    <w:rsid w:val="00AD1359"/>
    <w:rsid w:val="00AD2E46"/>
    <w:rsid w:val="00AD315C"/>
    <w:rsid w:val="00AD5B45"/>
    <w:rsid w:val="00AD616C"/>
    <w:rsid w:val="00AD7C57"/>
    <w:rsid w:val="00AE197F"/>
    <w:rsid w:val="00AE3BDB"/>
    <w:rsid w:val="00AE4EFD"/>
    <w:rsid w:val="00AE7C0E"/>
    <w:rsid w:val="00AF028E"/>
    <w:rsid w:val="00AF0784"/>
    <w:rsid w:val="00AF1783"/>
    <w:rsid w:val="00AF1D4B"/>
    <w:rsid w:val="00AF37D4"/>
    <w:rsid w:val="00AF577C"/>
    <w:rsid w:val="00B13130"/>
    <w:rsid w:val="00B13D61"/>
    <w:rsid w:val="00B2021C"/>
    <w:rsid w:val="00B210AE"/>
    <w:rsid w:val="00B27167"/>
    <w:rsid w:val="00B31306"/>
    <w:rsid w:val="00B3724C"/>
    <w:rsid w:val="00B40643"/>
    <w:rsid w:val="00B53645"/>
    <w:rsid w:val="00B53E53"/>
    <w:rsid w:val="00B54764"/>
    <w:rsid w:val="00B54D0F"/>
    <w:rsid w:val="00B5779E"/>
    <w:rsid w:val="00B578DF"/>
    <w:rsid w:val="00B60456"/>
    <w:rsid w:val="00B62AEA"/>
    <w:rsid w:val="00B6743F"/>
    <w:rsid w:val="00B70487"/>
    <w:rsid w:val="00B7448F"/>
    <w:rsid w:val="00B810A2"/>
    <w:rsid w:val="00B811EC"/>
    <w:rsid w:val="00B82EEE"/>
    <w:rsid w:val="00B859B6"/>
    <w:rsid w:val="00B86C26"/>
    <w:rsid w:val="00B9462A"/>
    <w:rsid w:val="00B959C8"/>
    <w:rsid w:val="00B96013"/>
    <w:rsid w:val="00BA6D5C"/>
    <w:rsid w:val="00BB2C97"/>
    <w:rsid w:val="00BB2DCC"/>
    <w:rsid w:val="00BC0FEC"/>
    <w:rsid w:val="00BC4040"/>
    <w:rsid w:val="00BC6DF1"/>
    <w:rsid w:val="00BD4246"/>
    <w:rsid w:val="00BE16EB"/>
    <w:rsid w:val="00BE2C66"/>
    <w:rsid w:val="00BE32E1"/>
    <w:rsid w:val="00BE41A3"/>
    <w:rsid w:val="00C03406"/>
    <w:rsid w:val="00C07EAD"/>
    <w:rsid w:val="00C1274C"/>
    <w:rsid w:val="00C12809"/>
    <w:rsid w:val="00C163F9"/>
    <w:rsid w:val="00C174A5"/>
    <w:rsid w:val="00C2143E"/>
    <w:rsid w:val="00C21601"/>
    <w:rsid w:val="00C22640"/>
    <w:rsid w:val="00C24829"/>
    <w:rsid w:val="00C2494E"/>
    <w:rsid w:val="00C24D4C"/>
    <w:rsid w:val="00C31CF8"/>
    <w:rsid w:val="00C34C66"/>
    <w:rsid w:val="00C34DCA"/>
    <w:rsid w:val="00C35969"/>
    <w:rsid w:val="00C4025E"/>
    <w:rsid w:val="00C40EB5"/>
    <w:rsid w:val="00C45513"/>
    <w:rsid w:val="00C45E8F"/>
    <w:rsid w:val="00C53C38"/>
    <w:rsid w:val="00C5432F"/>
    <w:rsid w:val="00C54F5C"/>
    <w:rsid w:val="00C55039"/>
    <w:rsid w:val="00C628AF"/>
    <w:rsid w:val="00C640BE"/>
    <w:rsid w:val="00C70097"/>
    <w:rsid w:val="00C740AC"/>
    <w:rsid w:val="00C77614"/>
    <w:rsid w:val="00C7783E"/>
    <w:rsid w:val="00C8075F"/>
    <w:rsid w:val="00C85166"/>
    <w:rsid w:val="00C8525B"/>
    <w:rsid w:val="00C9129B"/>
    <w:rsid w:val="00C914B9"/>
    <w:rsid w:val="00C9231B"/>
    <w:rsid w:val="00C92E80"/>
    <w:rsid w:val="00C93F67"/>
    <w:rsid w:val="00C94D42"/>
    <w:rsid w:val="00CA055E"/>
    <w:rsid w:val="00CA251F"/>
    <w:rsid w:val="00CA7CA5"/>
    <w:rsid w:val="00CB0BFE"/>
    <w:rsid w:val="00CB52C5"/>
    <w:rsid w:val="00CC43D1"/>
    <w:rsid w:val="00CC5672"/>
    <w:rsid w:val="00CD38D1"/>
    <w:rsid w:val="00CD3C6D"/>
    <w:rsid w:val="00CD5BBA"/>
    <w:rsid w:val="00CE7B9E"/>
    <w:rsid w:val="00CE7C23"/>
    <w:rsid w:val="00CF0216"/>
    <w:rsid w:val="00CF2214"/>
    <w:rsid w:val="00CF383A"/>
    <w:rsid w:val="00CF6A79"/>
    <w:rsid w:val="00CF774E"/>
    <w:rsid w:val="00D0366E"/>
    <w:rsid w:val="00D0592C"/>
    <w:rsid w:val="00D05E36"/>
    <w:rsid w:val="00D07EF1"/>
    <w:rsid w:val="00D12C97"/>
    <w:rsid w:val="00D17CE6"/>
    <w:rsid w:val="00D21D03"/>
    <w:rsid w:val="00D2295D"/>
    <w:rsid w:val="00D30D88"/>
    <w:rsid w:val="00D32C04"/>
    <w:rsid w:val="00D379BC"/>
    <w:rsid w:val="00D402DB"/>
    <w:rsid w:val="00D422E0"/>
    <w:rsid w:val="00D44D83"/>
    <w:rsid w:val="00D47CBE"/>
    <w:rsid w:val="00D50451"/>
    <w:rsid w:val="00D50E12"/>
    <w:rsid w:val="00D52E7F"/>
    <w:rsid w:val="00D561A5"/>
    <w:rsid w:val="00D648C6"/>
    <w:rsid w:val="00D66F76"/>
    <w:rsid w:val="00D70483"/>
    <w:rsid w:val="00D7206B"/>
    <w:rsid w:val="00D72A3F"/>
    <w:rsid w:val="00D81FDC"/>
    <w:rsid w:val="00D82CF8"/>
    <w:rsid w:val="00D84103"/>
    <w:rsid w:val="00D84133"/>
    <w:rsid w:val="00D95C0A"/>
    <w:rsid w:val="00DA2838"/>
    <w:rsid w:val="00DA4ECC"/>
    <w:rsid w:val="00DA70F4"/>
    <w:rsid w:val="00DB2ACA"/>
    <w:rsid w:val="00DC3DFA"/>
    <w:rsid w:val="00DD3E07"/>
    <w:rsid w:val="00DD3FA8"/>
    <w:rsid w:val="00DD7010"/>
    <w:rsid w:val="00DE2CE4"/>
    <w:rsid w:val="00DE5A3E"/>
    <w:rsid w:val="00DE705F"/>
    <w:rsid w:val="00DF23CB"/>
    <w:rsid w:val="00DF6CC6"/>
    <w:rsid w:val="00E0037C"/>
    <w:rsid w:val="00E04028"/>
    <w:rsid w:val="00E1206B"/>
    <w:rsid w:val="00E174CB"/>
    <w:rsid w:val="00E2220D"/>
    <w:rsid w:val="00E30F03"/>
    <w:rsid w:val="00E35A69"/>
    <w:rsid w:val="00E43260"/>
    <w:rsid w:val="00E44835"/>
    <w:rsid w:val="00E44BE7"/>
    <w:rsid w:val="00E470F4"/>
    <w:rsid w:val="00E5160A"/>
    <w:rsid w:val="00E53B58"/>
    <w:rsid w:val="00E602AF"/>
    <w:rsid w:val="00E66B5D"/>
    <w:rsid w:val="00E7218C"/>
    <w:rsid w:val="00E72E2B"/>
    <w:rsid w:val="00E86F88"/>
    <w:rsid w:val="00E935CC"/>
    <w:rsid w:val="00E938DD"/>
    <w:rsid w:val="00E970F4"/>
    <w:rsid w:val="00E97697"/>
    <w:rsid w:val="00EA4374"/>
    <w:rsid w:val="00EA7640"/>
    <w:rsid w:val="00EB024A"/>
    <w:rsid w:val="00EB442C"/>
    <w:rsid w:val="00EC213C"/>
    <w:rsid w:val="00EC2AA1"/>
    <w:rsid w:val="00EC77D6"/>
    <w:rsid w:val="00EC7FB0"/>
    <w:rsid w:val="00ED2429"/>
    <w:rsid w:val="00ED2E1E"/>
    <w:rsid w:val="00ED3B53"/>
    <w:rsid w:val="00ED54C4"/>
    <w:rsid w:val="00ED733A"/>
    <w:rsid w:val="00EE07D0"/>
    <w:rsid w:val="00EE3E49"/>
    <w:rsid w:val="00EE4C79"/>
    <w:rsid w:val="00EF0D48"/>
    <w:rsid w:val="00EF1953"/>
    <w:rsid w:val="00EF2897"/>
    <w:rsid w:val="00EF4820"/>
    <w:rsid w:val="00F00616"/>
    <w:rsid w:val="00F04994"/>
    <w:rsid w:val="00F05066"/>
    <w:rsid w:val="00F06C69"/>
    <w:rsid w:val="00F1110D"/>
    <w:rsid w:val="00F13693"/>
    <w:rsid w:val="00F13BB1"/>
    <w:rsid w:val="00F143ED"/>
    <w:rsid w:val="00F14C1B"/>
    <w:rsid w:val="00F24682"/>
    <w:rsid w:val="00F26286"/>
    <w:rsid w:val="00F3060F"/>
    <w:rsid w:val="00F368C7"/>
    <w:rsid w:val="00F4130D"/>
    <w:rsid w:val="00F435F1"/>
    <w:rsid w:val="00F5158D"/>
    <w:rsid w:val="00F526F8"/>
    <w:rsid w:val="00F539D6"/>
    <w:rsid w:val="00F544F9"/>
    <w:rsid w:val="00F5455B"/>
    <w:rsid w:val="00F57D9A"/>
    <w:rsid w:val="00F63586"/>
    <w:rsid w:val="00F64D2D"/>
    <w:rsid w:val="00F81236"/>
    <w:rsid w:val="00F90C41"/>
    <w:rsid w:val="00F91189"/>
    <w:rsid w:val="00F92135"/>
    <w:rsid w:val="00FA178B"/>
    <w:rsid w:val="00FA7FA2"/>
    <w:rsid w:val="00FC29C3"/>
    <w:rsid w:val="00FC32F3"/>
    <w:rsid w:val="00FC3851"/>
    <w:rsid w:val="00FC584B"/>
    <w:rsid w:val="00FD2D38"/>
    <w:rsid w:val="00FD3442"/>
    <w:rsid w:val="00FE2877"/>
    <w:rsid w:val="00FF2BA9"/>
    <w:rsid w:val="00FF3D2B"/>
    <w:rsid w:val="00FF637A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E0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411983"/>
    <w:pPr>
      <w:keepNext/>
      <w:tabs>
        <w:tab w:val="left" w:pos="6521"/>
        <w:tab w:val="left" w:pos="7938"/>
      </w:tabs>
      <w:jc w:val="center"/>
      <w:outlineLvl w:val="0"/>
    </w:pPr>
    <w:rPr>
      <w:b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5D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B5DE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9B5DE0"/>
    <w:pPr>
      <w:tabs>
        <w:tab w:val="left" w:pos="6840"/>
      </w:tabs>
      <w:jc w:val="center"/>
    </w:pPr>
    <w:rPr>
      <w:b/>
      <w:bCs/>
      <w:lang w:val="x-none"/>
    </w:rPr>
  </w:style>
  <w:style w:type="character" w:styleId="PageNumber">
    <w:name w:val="page number"/>
    <w:basedOn w:val="DefaultParagraphFont"/>
    <w:rsid w:val="009B5DE0"/>
  </w:style>
  <w:style w:type="character" w:styleId="Hyperlink">
    <w:name w:val="Hyperlink"/>
    <w:rsid w:val="009B5DE0"/>
    <w:rPr>
      <w:color w:val="0000FF"/>
      <w:u w:val="single"/>
    </w:rPr>
  </w:style>
  <w:style w:type="character" w:customStyle="1" w:styleId="kb1702">
    <w:name w:val="kb1702"/>
    <w:semiHidden/>
    <w:rsid w:val="00222264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C70097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B31306"/>
    <w:pPr>
      <w:spacing w:before="100" w:beforeAutospacing="1" w:after="100" w:afterAutospacing="1"/>
    </w:pPr>
    <w:rPr>
      <w:sz w:val="24"/>
      <w:lang w:eastAsia="lv-LV"/>
    </w:rPr>
  </w:style>
  <w:style w:type="paragraph" w:customStyle="1" w:styleId="a">
    <w:basedOn w:val="Normal"/>
    <w:rsid w:val="0041198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Normal"/>
    <w:rsid w:val="00282E22"/>
    <w:pPr>
      <w:spacing w:before="75" w:after="75"/>
      <w:jc w:val="right"/>
    </w:pPr>
    <w:rPr>
      <w:sz w:val="24"/>
      <w:lang w:eastAsia="lv-LV"/>
    </w:rPr>
  </w:style>
  <w:style w:type="paragraph" w:customStyle="1" w:styleId="tabcentr">
    <w:name w:val="tab_centr"/>
    <w:basedOn w:val="Normal"/>
    <w:rsid w:val="005C219D"/>
    <w:pPr>
      <w:jc w:val="center"/>
    </w:pPr>
    <w:rPr>
      <w:sz w:val="24"/>
    </w:rPr>
  </w:style>
  <w:style w:type="paragraph" w:customStyle="1" w:styleId="RakstzCharCharRakstzCharCharRakstz">
    <w:name w:val="Rakstz. Char Char Rakstz. Char Char Rakstz."/>
    <w:basedOn w:val="Normal"/>
    <w:rsid w:val="00ED54C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Emphasis">
    <w:name w:val="Emphasis"/>
    <w:uiPriority w:val="20"/>
    <w:qFormat/>
    <w:rsid w:val="002508A0"/>
    <w:rPr>
      <w:i/>
      <w:iCs/>
    </w:rPr>
  </w:style>
  <w:style w:type="character" w:customStyle="1" w:styleId="BodyTextChar">
    <w:name w:val="Body Text Char"/>
    <w:link w:val="BodyText"/>
    <w:rsid w:val="00192049"/>
    <w:rPr>
      <w:b/>
      <w:bCs/>
      <w:sz w:val="28"/>
      <w:szCs w:val="24"/>
      <w:lang w:eastAsia="en-US"/>
    </w:rPr>
  </w:style>
  <w:style w:type="character" w:styleId="CommentReference">
    <w:name w:val="annotation reference"/>
    <w:unhideWhenUsed/>
    <w:rsid w:val="00677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A5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77A51"/>
    <w:rPr>
      <w:lang w:eastAsia="en-US"/>
    </w:rPr>
  </w:style>
  <w:style w:type="table" w:styleId="TableGrid">
    <w:name w:val="Table Grid"/>
    <w:basedOn w:val="TableNormal"/>
    <w:uiPriority w:val="59"/>
    <w:rsid w:val="00AB7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379BC"/>
    <w:rPr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E0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411983"/>
    <w:pPr>
      <w:keepNext/>
      <w:tabs>
        <w:tab w:val="left" w:pos="6521"/>
        <w:tab w:val="left" w:pos="7938"/>
      </w:tabs>
      <w:jc w:val="center"/>
      <w:outlineLvl w:val="0"/>
    </w:pPr>
    <w:rPr>
      <w:b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5D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B5DE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9B5DE0"/>
    <w:pPr>
      <w:tabs>
        <w:tab w:val="left" w:pos="6840"/>
      </w:tabs>
      <w:jc w:val="center"/>
    </w:pPr>
    <w:rPr>
      <w:b/>
      <w:bCs/>
      <w:lang w:val="x-none"/>
    </w:rPr>
  </w:style>
  <w:style w:type="character" w:styleId="PageNumber">
    <w:name w:val="page number"/>
    <w:basedOn w:val="DefaultParagraphFont"/>
    <w:rsid w:val="009B5DE0"/>
  </w:style>
  <w:style w:type="character" w:styleId="Hyperlink">
    <w:name w:val="Hyperlink"/>
    <w:rsid w:val="009B5DE0"/>
    <w:rPr>
      <w:color w:val="0000FF"/>
      <w:u w:val="single"/>
    </w:rPr>
  </w:style>
  <w:style w:type="character" w:customStyle="1" w:styleId="kb1702">
    <w:name w:val="kb1702"/>
    <w:semiHidden/>
    <w:rsid w:val="00222264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C70097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B31306"/>
    <w:pPr>
      <w:spacing w:before="100" w:beforeAutospacing="1" w:after="100" w:afterAutospacing="1"/>
    </w:pPr>
    <w:rPr>
      <w:sz w:val="24"/>
      <w:lang w:eastAsia="lv-LV"/>
    </w:rPr>
  </w:style>
  <w:style w:type="paragraph" w:customStyle="1" w:styleId="a">
    <w:basedOn w:val="Normal"/>
    <w:rsid w:val="0041198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Normal"/>
    <w:rsid w:val="00282E22"/>
    <w:pPr>
      <w:spacing w:before="75" w:after="75"/>
      <w:jc w:val="right"/>
    </w:pPr>
    <w:rPr>
      <w:sz w:val="24"/>
      <w:lang w:eastAsia="lv-LV"/>
    </w:rPr>
  </w:style>
  <w:style w:type="paragraph" w:customStyle="1" w:styleId="tabcentr">
    <w:name w:val="tab_centr"/>
    <w:basedOn w:val="Normal"/>
    <w:rsid w:val="005C219D"/>
    <w:pPr>
      <w:jc w:val="center"/>
    </w:pPr>
    <w:rPr>
      <w:sz w:val="24"/>
    </w:rPr>
  </w:style>
  <w:style w:type="paragraph" w:customStyle="1" w:styleId="RakstzCharCharRakstzCharCharRakstz">
    <w:name w:val="Rakstz. Char Char Rakstz. Char Char Rakstz."/>
    <w:basedOn w:val="Normal"/>
    <w:rsid w:val="00ED54C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Emphasis">
    <w:name w:val="Emphasis"/>
    <w:uiPriority w:val="20"/>
    <w:qFormat/>
    <w:rsid w:val="002508A0"/>
    <w:rPr>
      <w:i/>
      <w:iCs/>
    </w:rPr>
  </w:style>
  <w:style w:type="character" w:customStyle="1" w:styleId="BodyTextChar">
    <w:name w:val="Body Text Char"/>
    <w:link w:val="BodyText"/>
    <w:rsid w:val="00192049"/>
    <w:rPr>
      <w:b/>
      <w:bCs/>
      <w:sz w:val="28"/>
      <w:szCs w:val="24"/>
      <w:lang w:eastAsia="en-US"/>
    </w:rPr>
  </w:style>
  <w:style w:type="character" w:styleId="CommentReference">
    <w:name w:val="annotation reference"/>
    <w:unhideWhenUsed/>
    <w:rsid w:val="00677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A5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77A51"/>
    <w:rPr>
      <w:lang w:eastAsia="en-US"/>
    </w:rPr>
  </w:style>
  <w:style w:type="table" w:styleId="TableGrid">
    <w:name w:val="Table Grid"/>
    <w:basedOn w:val="TableNormal"/>
    <w:uiPriority w:val="59"/>
    <w:rsid w:val="00AB7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379BC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2F2BB-BA66-4F41-8B62-1C30947F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D422753A.dotm</Template>
  <TotalTime>1</TotalTime>
  <Pages>1</Pages>
  <Words>100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2004.gada 26.oktobra noteikumos Nr.887 "Valsts noslēpuma objektu saraksts"</vt:lpstr>
      <vt:lpstr>Grozījumi Ministru kabineta 2003.gada 28.janvāra instrukcijā Nr.1 "Kārtība, kādā ministru kabinetā iesniedzams dokumenta projekts, kas saskaņā ar likumu "Par valsts noslēpumu" satur klasificētu informāciju"</vt:lpstr>
    </vt:vector>
  </TitlesOfParts>
  <Company>Valsts kanceleja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2004.gada 26.oktobra noteikumos Nr.887 "Valsts noslēpuma objektu saraksts"</dc:title>
  <dc:subject>Ministru kabineta noteikumi</dc:subject>
  <dc:creator>Elvira.Smukste@mod.gov.lv</dc:creator>
  <dc:description>Elvīra Šmukste, 67335298</dc:description>
  <cp:lastModifiedBy>Elvīra Šmukste</cp:lastModifiedBy>
  <cp:revision>2</cp:revision>
  <cp:lastPrinted>2014-07-31T12:21:00Z</cp:lastPrinted>
  <dcterms:created xsi:type="dcterms:W3CDTF">2014-08-07T11:37:00Z</dcterms:created>
  <dcterms:modified xsi:type="dcterms:W3CDTF">2014-08-07T11:37:00Z</dcterms:modified>
</cp:coreProperties>
</file>