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6A" w:rsidRPr="005E464C" w:rsidRDefault="006A586A" w:rsidP="006A586A">
      <w:pPr>
        <w:pStyle w:val="tv90087921"/>
        <w:pBdr>
          <w:bottom w:val="single" w:sz="12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5E464C">
        <w:rPr>
          <w:rFonts w:ascii="Times New Roman" w:hAnsi="Times New Roman"/>
          <w:i w:val="0"/>
          <w:sz w:val="28"/>
          <w:szCs w:val="28"/>
        </w:rPr>
        <w:t>LATVIJAS REPUBLIKAS MINISTRU KABINETS</w:t>
      </w:r>
    </w:p>
    <w:p w:rsidR="006A586A" w:rsidRPr="006A586A" w:rsidRDefault="006A586A" w:rsidP="006A586A">
      <w:pPr>
        <w:pStyle w:val="tv90087921"/>
        <w:spacing w:after="0"/>
        <w:jc w:val="left"/>
        <w:rPr>
          <w:rFonts w:ascii="Times New Roman" w:hAnsi="Times New Roman"/>
          <w:sz w:val="28"/>
          <w:szCs w:val="28"/>
        </w:rPr>
      </w:pPr>
    </w:p>
    <w:p w:rsidR="006A586A" w:rsidRPr="006A586A" w:rsidRDefault="0014567F" w:rsidP="006A586A">
      <w:pPr>
        <w:pStyle w:val="tv90087921"/>
        <w:spacing w:after="0" w:line="240" w:lineRule="auto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2014</w:t>
      </w:r>
      <w:r w:rsidR="006A586A" w:rsidRPr="006A586A">
        <w:rPr>
          <w:rFonts w:ascii="Times New Roman" w:hAnsi="Times New Roman"/>
          <w:i w:val="0"/>
          <w:sz w:val="28"/>
          <w:szCs w:val="28"/>
        </w:rPr>
        <w:t>.gada</w:t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</w:r>
      <w:r w:rsidR="006A586A" w:rsidRPr="006A586A">
        <w:rPr>
          <w:rFonts w:ascii="Times New Roman" w:hAnsi="Times New Roman"/>
          <w:i w:val="0"/>
          <w:sz w:val="28"/>
          <w:szCs w:val="28"/>
        </w:rPr>
        <w:tab/>
        <w:t>Noteikumi Nr.</w:t>
      </w:r>
    </w:p>
    <w:p w:rsidR="006A586A" w:rsidRPr="006A586A" w:rsidRDefault="006A586A" w:rsidP="006A586A">
      <w:pPr>
        <w:pStyle w:val="tv90087921"/>
        <w:spacing w:after="0" w:line="240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6A586A">
        <w:rPr>
          <w:rFonts w:ascii="Times New Roman" w:hAnsi="Times New Roman"/>
          <w:i w:val="0"/>
          <w:sz w:val="28"/>
          <w:szCs w:val="28"/>
        </w:rPr>
        <w:t>Rīgā</w:t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  <w:t>(</w:t>
      </w:r>
      <w:proofErr w:type="spellStart"/>
      <w:r w:rsidRPr="006A586A">
        <w:rPr>
          <w:rFonts w:ascii="Times New Roman" w:hAnsi="Times New Roman"/>
          <w:i w:val="0"/>
          <w:sz w:val="28"/>
          <w:szCs w:val="28"/>
        </w:rPr>
        <w:t>prot.Nr</w:t>
      </w:r>
      <w:proofErr w:type="spellEnd"/>
      <w:r w:rsidRPr="006A586A">
        <w:rPr>
          <w:rFonts w:ascii="Times New Roman" w:hAnsi="Times New Roman"/>
          <w:i w:val="0"/>
          <w:sz w:val="28"/>
          <w:szCs w:val="28"/>
        </w:rPr>
        <w:t>.</w:t>
      </w:r>
      <w:proofErr w:type="gramStart"/>
      <w:r w:rsidRPr="006A586A">
        <w:rPr>
          <w:rFonts w:ascii="Times New Roman" w:hAnsi="Times New Roman"/>
          <w:i w:val="0"/>
          <w:sz w:val="28"/>
          <w:szCs w:val="28"/>
        </w:rPr>
        <w:t xml:space="preserve">      </w:t>
      </w:r>
      <w:proofErr w:type="gramEnd"/>
      <w:r w:rsidRPr="006A586A">
        <w:rPr>
          <w:rFonts w:ascii="Times New Roman" w:hAnsi="Times New Roman"/>
          <w:i w:val="0"/>
          <w:sz w:val="28"/>
          <w:szCs w:val="28"/>
        </w:rPr>
        <w:t>§)</w:t>
      </w:r>
    </w:p>
    <w:p w:rsidR="006A586A" w:rsidRPr="006A586A" w:rsidRDefault="006A586A" w:rsidP="006A586A">
      <w:pPr>
        <w:pStyle w:val="tv9008792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6A586A" w:rsidRPr="006A586A" w:rsidRDefault="006A586A" w:rsidP="006A586A">
      <w:pPr>
        <w:pStyle w:val="tv9008792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586A">
        <w:rPr>
          <w:rFonts w:ascii="Times New Roman" w:hAnsi="Times New Roman"/>
          <w:b/>
          <w:i w:val="0"/>
          <w:sz w:val="28"/>
          <w:szCs w:val="28"/>
        </w:rPr>
        <w:t>Grozīju</w:t>
      </w:r>
      <w:r w:rsidRPr="006B09AC">
        <w:rPr>
          <w:rFonts w:ascii="Times New Roman" w:hAnsi="Times New Roman"/>
          <w:b/>
          <w:i w:val="0"/>
          <w:sz w:val="28"/>
          <w:szCs w:val="28"/>
        </w:rPr>
        <w:t>m</w:t>
      </w:r>
      <w:r w:rsidR="00DA79F1" w:rsidRPr="006B09AC">
        <w:rPr>
          <w:rFonts w:ascii="Times New Roman" w:hAnsi="Times New Roman"/>
          <w:b/>
          <w:i w:val="0"/>
          <w:sz w:val="28"/>
          <w:szCs w:val="28"/>
        </w:rPr>
        <w:t>s</w:t>
      </w:r>
      <w:r w:rsidRPr="006A586A">
        <w:rPr>
          <w:rFonts w:ascii="Times New Roman" w:hAnsi="Times New Roman"/>
          <w:b/>
          <w:i w:val="0"/>
          <w:sz w:val="28"/>
          <w:szCs w:val="28"/>
        </w:rPr>
        <w:t xml:space="preserve"> Minis</w:t>
      </w:r>
      <w:r w:rsidR="0014567F">
        <w:rPr>
          <w:rFonts w:ascii="Times New Roman" w:hAnsi="Times New Roman"/>
          <w:b/>
          <w:i w:val="0"/>
          <w:sz w:val="28"/>
          <w:szCs w:val="28"/>
        </w:rPr>
        <w:t>tru kabineta 2011.gada 6.decembra</w:t>
      </w:r>
      <w:r w:rsidRPr="006A586A">
        <w:rPr>
          <w:rFonts w:ascii="Times New Roman" w:hAnsi="Times New Roman"/>
          <w:b/>
          <w:i w:val="0"/>
          <w:sz w:val="28"/>
          <w:szCs w:val="28"/>
        </w:rPr>
        <w:t xml:space="preserve"> noteikumos Nr.</w:t>
      </w:r>
      <w:r w:rsidR="0014567F">
        <w:rPr>
          <w:rFonts w:ascii="Times New Roman" w:hAnsi="Times New Roman"/>
          <w:b/>
          <w:i w:val="0"/>
          <w:sz w:val="28"/>
          <w:szCs w:val="28"/>
        </w:rPr>
        <w:t>945 „Par Latvijas Republikas valdības un Ziemeļatlantijas līguma organizācijas saprašanās memorandu par sadarbību informācijas tehnoloģiju aizsardzībā”</w:t>
      </w:r>
    </w:p>
    <w:p w:rsidR="006A586A" w:rsidRDefault="006A586A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6A586A" w:rsidRDefault="006A586A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Izdoti saskaņā ar</w:t>
      </w:r>
    </w:p>
    <w:p w:rsidR="0014567F" w:rsidRDefault="0014567F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Ministru kabineta iekārtas likuma</w:t>
      </w:r>
    </w:p>
    <w:p w:rsidR="0014567F" w:rsidRDefault="003760D4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31.panta pir</w:t>
      </w:r>
      <w:r w:rsidR="0014567F">
        <w:rPr>
          <w:rFonts w:ascii="Times New Roman" w:hAnsi="Times New Roman"/>
          <w:i w:val="0"/>
          <w:sz w:val="28"/>
          <w:szCs w:val="28"/>
        </w:rPr>
        <w:t xml:space="preserve">mās daļas 2.punktu </w:t>
      </w:r>
    </w:p>
    <w:p w:rsidR="0014567F" w:rsidRDefault="0014567F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14567F" w:rsidRPr="0014567F" w:rsidRDefault="0014567F" w:rsidP="0014567F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5C5F42" w:rsidRPr="0014567F" w:rsidRDefault="006A586A" w:rsidP="0014567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4567F">
        <w:rPr>
          <w:rFonts w:ascii="Times New Roman" w:hAnsi="Times New Roman" w:cs="Times New Roman"/>
          <w:sz w:val="28"/>
          <w:szCs w:val="28"/>
        </w:rPr>
        <w:t>Izdarīt Ministru kabineta</w:t>
      </w:r>
      <w:r w:rsidR="0014567F" w:rsidRPr="0014567F">
        <w:rPr>
          <w:rFonts w:ascii="Times New Roman" w:hAnsi="Times New Roman" w:cs="Times New Roman"/>
          <w:sz w:val="28"/>
          <w:szCs w:val="28"/>
        </w:rPr>
        <w:t xml:space="preserve"> </w:t>
      </w:r>
      <w:r w:rsidR="0014567F" w:rsidRPr="0014567F">
        <w:rPr>
          <w:rFonts w:ascii="Times New Roman" w:hAnsi="Times New Roman"/>
          <w:iCs/>
          <w:sz w:val="28"/>
          <w:szCs w:val="28"/>
        </w:rPr>
        <w:t>2011.gada 6.decembra noteikumos Nr.945 „Par Latvijas Republikas valdības un Ziemeļatlantijas līguma organizācijas saprašanās memorandu par sadarbību informācijas tehnoloģiju aizsardzībā”</w:t>
      </w:r>
      <w:r w:rsidRPr="00655E64">
        <w:rPr>
          <w:rFonts w:ascii="Times New Roman" w:hAnsi="Times New Roman" w:cs="Times New Roman"/>
          <w:sz w:val="28"/>
          <w:szCs w:val="28"/>
        </w:rPr>
        <w:t xml:space="preserve"> </w:t>
      </w:r>
      <w:r w:rsidR="0014567F">
        <w:rPr>
          <w:rFonts w:ascii="Times New Roman" w:hAnsi="Times New Roman" w:cs="Times New Roman"/>
          <w:sz w:val="28"/>
          <w:szCs w:val="28"/>
        </w:rPr>
        <w:t>(Latvijas Vēstnesis, 2011, 199.nr.</w:t>
      </w:r>
      <w:r w:rsidRPr="00655E64">
        <w:rPr>
          <w:rFonts w:ascii="Times New Roman" w:hAnsi="Times New Roman" w:cs="Times New Roman"/>
          <w:sz w:val="28"/>
          <w:szCs w:val="28"/>
        </w:rPr>
        <w:t xml:space="preserve">) </w:t>
      </w:r>
      <w:r w:rsidR="00DC080C">
        <w:rPr>
          <w:rFonts w:ascii="Times New Roman" w:hAnsi="Times New Roman" w:cs="Times New Roman"/>
          <w:sz w:val="28"/>
          <w:szCs w:val="28"/>
        </w:rPr>
        <w:t xml:space="preserve">šādu </w:t>
      </w:r>
      <w:r w:rsidR="001874D9">
        <w:rPr>
          <w:rFonts w:ascii="Times New Roman" w:hAnsi="Times New Roman" w:cs="Times New Roman"/>
          <w:sz w:val="28"/>
          <w:szCs w:val="28"/>
        </w:rPr>
        <w:t>grozījumu un aizstāt noteikumos vārdus „</w:t>
      </w:r>
      <w:r w:rsidR="003760D4">
        <w:rPr>
          <w:rFonts w:ascii="Times New Roman" w:hAnsi="Times New Roman" w:cs="Times New Roman"/>
          <w:sz w:val="28"/>
          <w:szCs w:val="28"/>
        </w:rPr>
        <w:t>Satiksmes ministrija” (attiecīg</w:t>
      </w:r>
      <w:r w:rsidR="001874D9">
        <w:rPr>
          <w:rFonts w:ascii="Times New Roman" w:hAnsi="Times New Roman" w:cs="Times New Roman"/>
          <w:sz w:val="28"/>
          <w:szCs w:val="28"/>
        </w:rPr>
        <w:t>ā locījumā) ar vārdiem „Aizsardzības</w:t>
      </w:r>
      <w:r w:rsidR="003760D4">
        <w:rPr>
          <w:rFonts w:ascii="Times New Roman" w:hAnsi="Times New Roman" w:cs="Times New Roman"/>
          <w:sz w:val="28"/>
          <w:szCs w:val="28"/>
        </w:rPr>
        <w:t xml:space="preserve"> ministrija” (attiecīg</w:t>
      </w:r>
      <w:r w:rsidR="001874D9">
        <w:rPr>
          <w:rFonts w:ascii="Times New Roman" w:hAnsi="Times New Roman" w:cs="Times New Roman"/>
          <w:sz w:val="28"/>
          <w:szCs w:val="28"/>
        </w:rPr>
        <w:t>ā locījumā)</w:t>
      </w:r>
      <w:r w:rsidR="000B75E5">
        <w:rPr>
          <w:rFonts w:ascii="Times New Roman" w:hAnsi="Times New Roman" w:cs="Times New Roman"/>
          <w:sz w:val="28"/>
          <w:szCs w:val="28"/>
        </w:rPr>
        <w:t>.</w:t>
      </w:r>
    </w:p>
    <w:p w:rsidR="009536D9" w:rsidRPr="009536D9" w:rsidRDefault="009536D9" w:rsidP="009536D9">
      <w:pPr>
        <w:pStyle w:val="Sarakstarindkop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1417" w:rsidRDefault="00AA1417" w:rsidP="00AA1417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Default="00AE3E66" w:rsidP="00655E64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5E464C" w:rsidRDefault="005E464C" w:rsidP="00655E64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4254B" w:rsidRDefault="00C4254B" w:rsidP="00655E64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Default="00AE3E66" w:rsidP="00655E64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Aizsardzības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R.Vējonis</w:t>
      </w:r>
      <w:proofErr w:type="spellEnd"/>
    </w:p>
    <w:p w:rsidR="005E464C" w:rsidRDefault="005E464C" w:rsidP="00655E64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Default="005E464C" w:rsidP="00655E64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0F20" w:rsidRDefault="00490F20" w:rsidP="00490F20">
      <w:pPr>
        <w:spacing w:after="0" w:line="240" w:lineRule="auto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Aizsardzības ministra vietā – </w:t>
      </w:r>
    </w:p>
    <w:p w:rsidR="001C3E91" w:rsidRPr="001C3E91" w:rsidRDefault="00490F20" w:rsidP="00490F20">
      <w:pPr>
        <w:spacing w:after="0" w:line="240" w:lineRule="auto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 w:rsidR="00DC080C">
        <w:rPr>
          <w:rFonts w:ascii="Times New Roman" w:hAnsi="Times New Roman" w:cs="Times New Roman"/>
          <w:sz w:val="28"/>
          <w:szCs w:val="28"/>
        </w:rPr>
        <w:tab/>
      </w:r>
      <w:r w:rsidR="00DC080C">
        <w:rPr>
          <w:rFonts w:ascii="Times New Roman" w:hAnsi="Times New Roman" w:cs="Times New Roman"/>
          <w:sz w:val="28"/>
          <w:szCs w:val="28"/>
        </w:rPr>
        <w:tab/>
      </w:r>
      <w:r w:rsidR="00DC080C">
        <w:rPr>
          <w:rFonts w:ascii="Times New Roman" w:hAnsi="Times New Roman" w:cs="Times New Roman"/>
          <w:sz w:val="28"/>
          <w:szCs w:val="28"/>
        </w:rPr>
        <w:tab/>
      </w:r>
      <w:r w:rsidR="00DC080C">
        <w:rPr>
          <w:rFonts w:ascii="Times New Roman" w:hAnsi="Times New Roman" w:cs="Times New Roman"/>
          <w:sz w:val="28"/>
          <w:szCs w:val="28"/>
        </w:rPr>
        <w:tab/>
      </w:r>
      <w:r w:rsidR="00DC080C">
        <w:rPr>
          <w:rFonts w:ascii="Times New Roman" w:hAnsi="Times New Roman" w:cs="Times New Roman"/>
          <w:sz w:val="28"/>
          <w:szCs w:val="28"/>
        </w:rPr>
        <w:tab/>
      </w:r>
      <w:r w:rsidR="00DC08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J.Dūklavs</w:t>
      </w:r>
      <w:proofErr w:type="spellEnd"/>
    </w:p>
    <w:p w:rsidR="001C3E91" w:rsidRDefault="001C3E91" w:rsidP="001C3E91">
      <w:pPr>
        <w:pStyle w:val="naisf"/>
        <w:tabs>
          <w:tab w:val="right" w:pos="9000"/>
        </w:tabs>
        <w:spacing w:before="0" w:after="0"/>
        <w:ind w:firstLine="0"/>
        <w:rPr>
          <w:sz w:val="20"/>
          <w:szCs w:val="20"/>
        </w:rPr>
      </w:pPr>
    </w:p>
    <w:p w:rsidR="00490F20" w:rsidRPr="001C3E91" w:rsidRDefault="00490F20" w:rsidP="001C3E91">
      <w:pPr>
        <w:pStyle w:val="naisf"/>
        <w:tabs>
          <w:tab w:val="right" w:pos="9000"/>
        </w:tabs>
        <w:spacing w:before="0" w:after="0"/>
        <w:ind w:firstLine="0"/>
        <w:rPr>
          <w:sz w:val="20"/>
          <w:szCs w:val="20"/>
        </w:rPr>
      </w:pPr>
    </w:p>
    <w:p w:rsidR="001C3E91" w:rsidRPr="001C3E91" w:rsidRDefault="00C4254B" w:rsidP="00DC080C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1C3E91" w:rsidRPr="001C3E91">
        <w:rPr>
          <w:sz w:val="28"/>
          <w:szCs w:val="28"/>
        </w:rPr>
        <w:tab/>
      </w:r>
      <w:r w:rsidR="00DC080C">
        <w:rPr>
          <w:sz w:val="28"/>
          <w:szCs w:val="28"/>
        </w:rPr>
        <w:tab/>
      </w:r>
      <w:r w:rsidR="00DC080C">
        <w:rPr>
          <w:sz w:val="28"/>
          <w:szCs w:val="28"/>
        </w:rPr>
        <w:tab/>
      </w:r>
      <w:r w:rsidR="00DC080C">
        <w:rPr>
          <w:sz w:val="28"/>
          <w:szCs w:val="28"/>
        </w:rPr>
        <w:tab/>
      </w:r>
      <w:r w:rsidR="00490F20">
        <w:rPr>
          <w:sz w:val="28"/>
          <w:szCs w:val="28"/>
        </w:rPr>
        <w:tab/>
      </w:r>
      <w:r w:rsidR="00DC08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I.Dreģe</w:t>
      </w:r>
      <w:proofErr w:type="spellEnd"/>
    </w:p>
    <w:p w:rsidR="001C3E91" w:rsidRDefault="001C3E91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</w:p>
    <w:p w:rsidR="001C3E91" w:rsidRPr="001C3E91" w:rsidRDefault="001C3E91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</w:p>
    <w:p w:rsidR="000B75E5" w:rsidRDefault="000B75E5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</w:p>
    <w:p w:rsidR="008061CB" w:rsidRDefault="008061CB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</w:p>
    <w:p w:rsidR="00490F20" w:rsidRDefault="00490F20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</w:p>
    <w:p w:rsidR="00CA3922" w:rsidRDefault="00CA3922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490F20">
        <w:rPr>
          <w:rFonts w:ascii="Times New Roman" w:hAnsi="Times New Roman" w:cs="Times New Roman"/>
          <w:noProof/>
          <w:sz w:val="20"/>
          <w:szCs w:val="20"/>
        </w:rPr>
        <w:t>31.07.2014 10:54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8061CB" w:rsidRDefault="008061CB" w:rsidP="001C3E91">
      <w:pPr>
        <w:pStyle w:val="Galve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490F20">
        <w:rPr>
          <w:rFonts w:ascii="Times New Roman" w:hAnsi="Times New Roman" w:cs="Times New Roman"/>
          <w:noProof/>
          <w:sz w:val="20"/>
          <w:szCs w:val="20"/>
        </w:rPr>
        <w:t>108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6A586A" w:rsidRDefault="00C4254B" w:rsidP="008061CB">
      <w:pPr>
        <w:pStyle w:val="Galve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E.Neimane, 67335353</w:t>
      </w:r>
      <w:bookmarkStart w:id="0" w:name="_GoBack"/>
      <w:bookmarkEnd w:id="0"/>
    </w:p>
    <w:p w:rsidR="00C4254B" w:rsidRDefault="00490F20" w:rsidP="008061CB">
      <w:pPr>
        <w:pStyle w:val="Galvene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4254B" w:rsidRPr="00E27DF9">
          <w:rPr>
            <w:rStyle w:val="Hipersaite"/>
            <w:rFonts w:ascii="Times New Roman" w:hAnsi="Times New Roman" w:cs="Times New Roman"/>
            <w:sz w:val="20"/>
            <w:szCs w:val="20"/>
          </w:rPr>
          <w:t>Elina.Neimane@mod.gov.lv</w:t>
        </w:r>
      </w:hyperlink>
    </w:p>
    <w:p w:rsidR="00C4254B" w:rsidRPr="00A5507A" w:rsidRDefault="00C4254B" w:rsidP="008061CB">
      <w:pPr>
        <w:pStyle w:val="Galvene"/>
        <w:rPr>
          <w:rFonts w:ascii="Times New Roman" w:hAnsi="Times New Roman"/>
          <w:sz w:val="28"/>
          <w:szCs w:val="28"/>
        </w:rPr>
      </w:pPr>
    </w:p>
    <w:sectPr w:rsidR="00C4254B" w:rsidRPr="00A5507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C" w:rsidRDefault="005E464C" w:rsidP="005E464C">
      <w:pPr>
        <w:spacing w:after="0" w:line="240" w:lineRule="auto"/>
      </w:pPr>
      <w:r>
        <w:separator/>
      </w:r>
    </w:p>
  </w:endnote>
  <w:endnote w:type="continuationSeparator" w:id="0">
    <w:p w:rsidR="005E464C" w:rsidRDefault="005E464C" w:rsidP="005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Pr="00E86E2A" w:rsidRDefault="00E86E2A" w:rsidP="00E86E2A">
    <w:pPr>
      <w:pStyle w:val="Kjene"/>
      <w:jc w:val="both"/>
      <w:rPr>
        <w:rFonts w:ascii="Times New Roman" w:hAnsi="Times New Roman"/>
        <w:i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AIMNot_310714_SapMem.docx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DA79F1" w:rsidRPr="006B09AC">
      <w:rPr>
        <w:rFonts w:ascii="Times New Roman" w:hAnsi="Times New Roman" w:cs="Times New Roman"/>
        <w:sz w:val="20"/>
        <w:szCs w:val="20"/>
      </w:rPr>
      <w:t>; Ministru kabineta noteikumu projekts „Grozījums</w:t>
    </w:r>
    <w:r w:rsidR="0014567F" w:rsidRPr="006B09AC">
      <w:rPr>
        <w:rFonts w:ascii="Times New Roman" w:hAnsi="Times New Roman" w:cs="Times New Roman"/>
        <w:sz w:val="20"/>
        <w:szCs w:val="20"/>
      </w:rPr>
      <w:t xml:space="preserve"> </w:t>
    </w:r>
    <w:r w:rsidR="0014567F" w:rsidRPr="006B09AC">
      <w:rPr>
        <w:rFonts w:ascii="Times New Roman" w:hAnsi="Times New Roman"/>
        <w:iCs/>
        <w:sz w:val="20"/>
        <w:szCs w:val="20"/>
      </w:rPr>
      <w:t xml:space="preserve">2011.gada 6.decembra noteikumos Nr.945 „Par Latvijas Republikas valdības </w:t>
    </w:r>
    <w:r w:rsidR="0014567F" w:rsidRPr="0014567F">
      <w:rPr>
        <w:rFonts w:ascii="Times New Roman" w:hAnsi="Times New Roman"/>
        <w:iCs/>
        <w:sz w:val="20"/>
        <w:szCs w:val="20"/>
      </w:rPr>
      <w:t xml:space="preserve">un Ziemeļatlantijas līguma organizācijas saprašanās memorandu par sadarbību informācijas tehnoloģiju </w:t>
    </w:r>
    <w:r w:rsidR="0014567F" w:rsidRPr="008061CB">
      <w:rPr>
        <w:rFonts w:ascii="Times New Roman" w:hAnsi="Times New Roman"/>
        <w:iCs/>
        <w:sz w:val="20"/>
        <w:szCs w:val="20"/>
      </w:rPr>
      <w:t>aizsardzībā”</w:t>
    </w:r>
    <w:r w:rsidR="00DA79F1" w:rsidRPr="008061CB">
      <w:rPr>
        <w:rFonts w:ascii="Times New Roman" w:hAnsi="Times New Roman"/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C" w:rsidRDefault="005E464C" w:rsidP="005E464C">
      <w:pPr>
        <w:spacing w:after="0" w:line="240" w:lineRule="auto"/>
      </w:pPr>
      <w:r>
        <w:separator/>
      </w:r>
    </w:p>
  </w:footnote>
  <w:footnote w:type="continuationSeparator" w:id="0">
    <w:p w:rsidR="005E464C" w:rsidRDefault="005E464C" w:rsidP="005E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98"/>
    <w:multiLevelType w:val="hybridMultilevel"/>
    <w:tmpl w:val="28EE8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A"/>
    <w:rsid w:val="00062DCF"/>
    <w:rsid w:val="000B75E5"/>
    <w:rsid w:val="001247FD"/>
    <w:rsid w:val="0014567F"/>
    <w:rsid w:val="001874D9"/>
    <w:rsid w:val="001C3E91"/>
    <w:rsid w:val="001E1DB6"/>
    <w:rsid w:val="001E36C5"/>
    <w:rsid w:val="00237AF2"/>
    <w:rsid w:val="002563D0"/>
    <w:rsid w:val="00337C26"/>
    <w:rsid w:val="00351B88"/>
    <w:rsid w:val="003760D4"/>
    <w:rsid w:val="00490F20"/>
    <w:rsid w:val="004A70FE"/>
    <w:rsid w:val="005416ED"/>
    <w:rsid w:val="005C7A73"/>
    <w:rsid w:val="005E464C"/>
    <w:rsid w:val="00655E64"/>
    <w:rsid w:val="00664893"/>
    <w:rsid w:val="006A586A"/>
    <w:rsid w:val="006B09AC"/>
    <w:rsid w:val="008061CB"/>
    <w:rsid w:val="009536D9"/>
    <w:rsid w:val="009D100B"/>
    <w:rsid w:val="00A5507A"/>
    <w:rsid w:val="00AA1417"/>
    <w:rsid w:val="00AE3E66"/>
    <w:rsid w:val="00B97D8A"/>
    <w:rsid w:val="00C4254B"/>
    <w:rsid w:val="00CA3922"/>
    <w:rsid w:val="00CA755B"/>
    <w:rsid w:val="00D53144"/>
    <w:rsid w:val="00DA79F1"/>
    <w:rsid w:val="00DC080C"/>
    <w:rsid w:val="00E47E43"/>
    <w:rsid w:val="00E86E2A"/>
    <w:rsid w:val="00E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586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Parasts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Parasts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464C"/>
  </w:style>
  <w:style w:type="paragraph" w:styleId="Kjene">
    <w:name w:val="footer"/>
    <w:basedOn w:val="Parasts"/>
    <w:link w:val="KjeneRakstz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464C"/>
  </w:style>
  <w:style w:type="paragraph" w:styleId="Balonteksts">
    <w:name w:val="Balloon Text"/>
    <w:basedOn w:val="Parasts"/>
    <w:link w:val="BalontekstsRakstz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Pamattekstaatkpe2">
    <w:name w:val="Body Text Indent 2"/>
    <w:basedOn w:val="Parasts"/>
    <w:link w:val="Pamattekstaatkpe2Rakstz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586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Parasts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Parasts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464C"/>
  </w:style>
  <w:style w:type="paragraph" w:styleId="Kjene">
    <w:name w:val="footer"/>
    <w:basedOn w:val="Parasts"/>
    <w:link w:val="KjeneRakstz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464C"/>
  </w:style>
  <w:style w:type="paragraph" w:styleId="Balonteksts">
    <w:name w:val="Balloon Text"/>
    <w:basedOn w:val="Parasts"/>
    <w:link w:val="BalontekstsRakstz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Pamattekstaatkpe2">
    <w:name w:val="Body Text Indent 2"/>
    <w:basedOn w:val="Parasts"/>
    <w:link w:val="Pamattekstaatkpe2Rakstz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Neimane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FA5AC6F6.dotm</Template>
  <TotalTime>36</TotalTime>
  <Pages>1</Pages>
  <Words>127</Words>
  <Characters>1055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Araslanova</dc:creator>
  <cp:lastModifiedBy>Elīna Neimane</cp:lastModifiedBy>
  <cp:revision>21</cp:revision>
  <cp:lastPrinted>2014-02-04T14:34:00Z</cp:lastPrinted>
  <dcterms:created xsi:type="dcterms:W3CDTF">2014-01-10T14:29:00Z</dcterms:created>
  <dcterms:modified xsi:type="dcterms:W3CDTF">2014-07-31T07:55:00Z</dcterms:modified>
</cp:coreProperties>
</file>