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28" w:rsidRDefault="00C15D28" w:rsidP="00C15D28">
      <w:pPr>
        <w:pStyle w:val="Heading3"/>
      </w:pPr>
      <w:bookmarkStart w:id="0" w:name="_GoBack"/>
      <w:bookmarkEnd w:id="0"/>
      <w:r w:rsidRPr="0027294E">
        <w:t>Projekts</w:t>
      </w:r>
    </w:p>
    <w:p w:rsidR="00C42318" w:rsidRPr="00C42318" w:rsidRDefault="00C42318" w:rsidP="00C42318"/>
    <w:p w:rsidR="00C15D28" w:rsidRPr="0027294E" w:rsidRDefault="00C15D28" w:rsidP="00C15D28">
      <w:pPr>
        <w:pStyle w:val="Heading2"/>
      </w:pPr>
      <w:r w:rsidRPr="0027294E">
        <w:t>LATVIJAS REPUBLIKAS MINISTRU KABINETS</w:t>
      </w:r>
    </w:p>
    <w:p w:rsidR="00C15D28" w:rsidRPr="0027294E" w:rsidRDefault="00C15D28" w:rsidP="00C15D28">
      <w:pPr>
        <w:pStyle w:val="BodyText3"/>
        <w:tabs>
          <w:tab w:val="left" w:pos="6660"/>
        </w:tabs>
      </w:pP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201</w:t>
      </w:r>
      <w:r w:rsidR="00960CD2">
        <w:t>4</w:t>
      </w:r>
      <w:r w:rsidRPr="0027294E">
        <w:t>.gada</w:t>
      </w:r>
      <w:r w:rsidR="00C50903">
        <w:tab/>
      </w:r>
      <w:r w:rsidR="00DA1AA8">
        <w:t>Rīkojums</w:t>
      </w:r>
      <w:r w:rsidR="00CA730F" w:rsidRPr="0027294E">
        <w:t xml:space="preserve"> </w:t>
      </w:r>
      <w:proofErr w:type="spellStart"/>
      <w:r w:rsidRPr="0027294E">
        <w:t>Nr</w:t>
      </w:r>
      <w:proofErr w:type="spellEnd"/>
      <w:r w:rsidRPr="0027294E">
        <w:t>.</w:t>
      </w: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Rīgā</w:t>
      </w:r>
      <w:r w:rsidRPr="0027294E">
        <w:tab/>
      </w:r>
      <w:r w:rsidRPr="0027294E">
        <w:tab/>
        <w:t>(</w:t>
      </w:r>
      <w:proofErr w:type="spellStart"/>
      <w:r w:rsidRPr="0027294E">
        <w:t>prot</w:t>
      </w:r>
      <w:proofErr w:type="spellEnd"/>
      <w:r w:rsidRPr="0027294E">
        <w:t xml:space="preserve">. </w:t>
      </w:r>
      <w:proofErr w:type="spellStart"/>
      <w:r w:rsidRPr="0027294E">
        <w:t>Nr</w:t>
      </w:r>
      <w:proofErr w:type="spellEnd"/>
      <w:r w:rsidRPr="0027294E">
        <w:t>.)</w:t>
      </w:r>
    </w:p>
    <w:p w:rsidR="00C15D28" w:rsidRPr="0027294E" w:rsidRDefault="00C15D28" w:rsidP="00C15D28">
      <w:pPr>
        <w:pStyle w:val="BodyText3"/>
        <w:tabs>
          <w:tab w:val="left" w:pos="6660"/>
        </w:tabs>
        <w:rPr>
          <w:sz w:val="24"/>
          <w:szCs w:val="24"/>
        </w:rPr>
      </w:pPr>
    </w:p>
    <w:p w:rsidR="004E00F9" w:rsidRPr="004E00F9" w:rsidRDefault="004E00F9" w:rsidP="004E00F9">
      <w:pPr>
        <w:spacing w:before="100" w:beforeAutospacing="1" w:after="100" w:afterAutospacing="1" w:line="292" w:lineRule="auto"/>
        <w:jc w:val="center"/>
        <w:outlineLvl w:val="3"/>
        <w:rPr>
          <w:b/>
          <w:bCs/>
          <w:sz w:val="28"/>
          <w:szCs w:val="28"/>
        </w:rPr>
      </w:pPr>
      <w:r w:rsidRPr="004E00F9">
        <w:rPr>
          <w:b/>
          <w:bCs/>
          <w:sz w:val="28"/>
          <w:szCs w:val="28"/>
        </w:rPr>
        <w:t>Par Latvijas Nacionālo bruņoto spēku vienību un ārvalstu bruņoto spēku vienību kopīgajām militārajām mācībām Latvijas teritorijā</w:t>
      </w:r>
    </w:p>
    <w:p w:rsidR="00E7694B" w:rsidRPr="00E7694B" w:rsidRDefault="004E00F9" w:rsidP="00960C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"</w:t>
      </w:r>
      <w:r w:rsidRPr="006245C0">
        <w:rPr>
          <w:sz w:val="28"/>
          <w:szCs w:val="28"/>
        </w:rPr>
        <w:t>Latvijas Nacionālo bruņoto spēku piedalīša</w:t>
      </w:r>
      <w:r>
        <w:rPr>
          <w:sz w:val="28"/>
          <w:szCs w:val="28"/>
        </w:rPr>
        <w:t>nās starptautiskajās operācijās" 9.pant</w:t>
      </w:r>
      <w:r w:rsidR="00BF3188">
        <w:rPr>
          <w:sz w:val="28"/>
          <w:szCs w:val="28"/>
        </w:rPr>
        <w:t>a pirmo daļu</w:t>
      </w:r>
      <w:r w:rsidRPr="006245C0">
        <w:rPr>
          <w:sz w:val="28"/>
          <w:szCs w:val="28"/>
        </w:rPr>
        <w:t xml:space="preserve"> atļaut </w:t>
      </w:r>
      <w:r w:rsidRPr="006245C0">
        <w:rPr>
          <w:bCs/>
          <w:sz w:val="28"/>
          <w:szCs w:val="28"/>
        </w:rPr>
        <w:t xml:space="preserve">Latvijas Nacionālo bruņoto spēku vienībām </w:t>
      </w:r>
      <w:r w:rsidR="002544F8" w:rsidRPr="00E7694B">
        <w:rPr>
          <w:sz w:val="28"/>
          <w:szCs w:val="28"/>
        </w:rPr>
        <w:t>no 201</w:t>
      </w:r>
      <w:r w:rsidR="002544F8">
        <w:rPr>
          <w:sz w:val="28"/>
          <w:szCs w:val="28"/>
        </w:rPr>
        <w:t>4</w:t>
      </w:r>
      <w:r w:rsidR="002544F8" w:rsidRPr="00E7694B">
        <w:rPr>
          <w:sz w:val="28"/>
          <w:szCs w:val="28"/>
        </w:rPr>
        <w:t xml:space="preserve">.gada </w:t>
      </w:r>
      <w:r w:rsidR="00C33D17">
        <w:rPr>
          <w:sz w:val="28"/>
          <w:szCs w:val="28"/>
        </w:rPr>
        <w:t>1</w:t>
      </w:r>
      <w:r w:rsidR="002544F8" w:rsidRPr="00E7694B">
        <w:rPr>
          <w:sz w:val="28"/>
          <w:szCs w:val="28"/>
        </w:rPr>
        <w:t>.</w:t>
      </w:r>
      <w:r w:rsidR="00C33D17">
        <w:rPr>
          <w:sz w:val="28"/>
          <w:szCs w:val="28"/>
        </w:rPr>
        <w:t>septembra</w:t>
      </w:r>
      <w:r w:rsidR="002544F8" w:rsidRPr="00E7694B">
        <w:rPr>
          <w:sz w:val="28"/>
          <w:szCs w:val="28"/>
        </w:rPr>
        <w:t xml:space="preserve"> līdz 201</w:t>
      </w:r>
      <w:r w:rsidR="002544F8">
        <w:rPr>
          <w:sz w:val="28"/>
          <w:szCs w:val="28"/>
        </w:rPr>
        <w:t>4</w:t>
      </w:r>
      <w:r w:rsidR="002544F8" w:rsidRPr="00E7694B">
        <w:rPr>
          <w:sz w:val="28"/>
          <w:szCs w:val="28"/>
        </w:rPr>
        <w:t xml:space="preserve">.gada </w:t>
      </w:r>
      <w:r w:rsidR="00C33D17">
        <w:rPr>
          <w:sz w:val="28"/>
          <w:szCs w:val="28"/>
        </w:rPr>
        <w:t>10.septembrim</w:t>
      </w:r>
      <w:r w:rsidR="002544F8" w:rsidRPr="006245C0">
        <w:rPr>
          <w:bCs/>
          <w:sz w:val="28"/>
          <w:szCs w:val="28"/>
        </w:rPr>
        <w:t xml:space="preserve"> </w:t>
      </w:r>
      <w:r w:rsidR="002544F8">
        <w:rPr>
          <w:sz w:val="28"/>
          <w:szCs w:val="28"/>
        </w:rPr>
        <w:t xml:space="preserve">Latvijas </w:t>
      </w:r>
      <w:r w:rsidR="002544F8" w:rsidRPr="006245C0">
        <w:rPr>
          <w:sz w:val="28"/>
          <w:szCs w:val="28"/>
        </w:rPr>
        <w:t xml:space="preserve">teritorijā </w:t>
      </w:r>
      <w:r w:rsidR="00835852" w:rsidRPr="006245C0">
        <w:rPr>
          <w:bCs/>
          <w:sz w:val="28"/>
          <w:szCs w:val="28"/>
        </w:rPr>
        <w:t>piedalīties</w:t>
      </w:r>
      <w:r w:rsidR="00E7694B">
        <w:rPr>
          <w:bCs/>
          <w:sz w:val="28"/>
          <w:szCs w:val="28"/>
        </w:rPr>
        <w:t xml:space="preserve"> </w:t>
      </w:r>
      <w:r w:rsidR="002544F8" w:rsidRPr="006245C0">
        <w:rPr>
          <w:bCs/>
          <w:sz w:val="28"/>
          <w:szCs w:val="28"/>
        </w:rPr>
        <w:t>ar ārvalstu bruņoto spēku vienībām kopī</w:t>
      </w:r>
      <w:r w:rsidR="002544F8">
        <w:rPr>
          <w:bCs/>
          <w:sz w:val="28"/>
          <w:szCs w:val="28"/>
        </w:rPr>
        <w:t xml:space="preserve">gajās </w:t>
      </w:r>
      <w:r w:rsidR="00835852">
        <w:rPr>
          <w:bCs/>
          <w:sz w:val="28"/>
          <w:szCs w:val="28"/>
        </w:rPr>
        <w:t>militārajās mācībā</w:t>
      </w:r>
      <w:r w:rsidR="00835852" w:rsidRPr="006245C0">
        <w:rPr>
          <w:bCs/>
          <w:sz w:val="28"/>
          <w:szCs w:val="28"/>
        </w:rPr>
        <w:t>s</w:t>
      </w:r>
      <w:r w:rsidR="00835852" w:rsidRPr="006245C0">
        <w:rPr>
          <w:sz w:val="28"/>
          <w:szCs w:val="28"/>
        </w:rPr>
        <w:t xml:space="preserve"> </w:t>
      </w:r>
      <w:r w:rsidR="00E7694B" w:rsidRPr="00E7694B">
        <w:rPr>
          <w:bCs/>
          <w:sz w:val="28"/>
          <w:szCs w:val="28"/>
        </w:rPr>
        <w:t>"</w:t>
      </w:r>
      <w:proofErr w:type="spellStart"/>
      <w:r w:rsidR="00D80AC7">
        <w:rPr>
          <w:sz w:val="28"/>
          <w:szCs w:val="28"/>
        </w:rPr>
        <w:t>Steadfast</w:t>
      </w:r>
      <w:proofErr w:type="spellEnd"/>
      <w:r w:rsidR="00D80AC7">
        <w:rPr>
          <w:sz w:val="28"/>
          <w:szCs w:val="28"/>
        </w:rPr>
        <w:t xml:space="preserve"> </w:t>
      </w:r>
      <w:proofErr w:type="spellStart"/>
      <w:r w:rsidR="00D80AC7">
        <w:rPr>
          <w:sz w:val="28"/>
          <w:szCs w:val="28"/>
        </w:rPr>
        <w:t>Javelin</w:t>
      </w:r>
      <w:proofErr w:type="spellEnd"/>
      <w:r w:rsidR="00D80AC7">
        <w:rPr>
          <w:sz w:val="28"/>
          <w:szCs w:val="28"/>
        </w:rPr>
        <w:t xml:space="preserve"> II</w:t>
      </w:r>
      <w:r w:rsidR="00E7694B" w:rsidRPr="00E7694B">
        <w:rPr>
          <w:sz w:val="28"/>
          <w:szCs w:val="28"/>
        </w:rPr>
        <w:t>”</w:t>
      </w:r>
      <w:r w:rsidR="00960CD2">
        <w:rPr>
          <w:sz w:val="28"/>
          <w:szCs w:val="28"/>
        </w:rPr>
        <w:t>.</w:t>
      </w:r>
    </w:p>
    <w:p w:rsidR="004E00F9" w:rsidRDefault="004E00F9" w:rsidP="004E00F9">
      <w:pPr>
        <w:ind w:firstLine="709"/>
        <w:jc w:val="both"/>
        <w:rPr>
          <w:sz w:val="28"/>
          <w:szCs w:val="28"/>
        </w:rPr>
      </w:pPr>
    </w:p>
    <w:p w:rsidR="00F70B0E" w:rsidRPr="006245C0" w:rsidRDefault="00F70B0E" w:rsidP="004E00F9">
      <w:pPr>
        <w:ind w:firstLine="709"/>
        <w:jc w:val="both"/>
        <w:rPr>
          <w:sz w:val="28"/>
          <w:szCs w:val="28"/>
        </w:rPr>
      </w:pPr>
    </w:p>
    <w:p w:rsidR="004E00F9" w:rsidRPr="004E00F9" w:rsidRDefault="004E00F9" w:rsidP="003A0175">
      <w:pPr>
        <w:rPr>
          <w:sz w:val="28"/>
          <w:szCs w:val="28"/>
        </w:rPr>
      </w:pPr>
      <w:r w:rsidRPr="004E00F9">
        <w:rPr>
          <w:sz w:val="28"/>
          <w:szCs w:val="28"/>
        </w:rPr>
        <w:t>Ministru prezident</w:t>
      </w:r>
      <w:r w:rsidR="00960CD2">
        <w:rPr>
          <w:sz w:val="28"/>
          <w:szCs w:val="28"/>
        </w:rPr>
        <w:t>e</w:t>
      </w:r>
      <w:r w:rsidRPr="004E00F9">
        <w:rPr>
          <w:sz w:val="28"/>
          <w:szCs w:val="28"/>
        </w:rPr>
        <w:t xml:space="preserve">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960CD2">
        <w:rPr>
          <w:iCs/>
          <w:sz w:val="28"/>
          <w:szCs w:val="28"/>
        </w:rPr>
        <w:t>L.Straujuma</w:t>
      </w:r>
    </w:p>
    <w:p w:rsidR="003A0175" w:rsidRDefault="003A0175" w:rsidP="003A0175">
      <w:pPr>
        <w:rPr>
          <w:sz w:val="28"/>
          <w:szCs w:val="28"/>
        </w:rPr>
      </w:pPr>
    </w:p>
    <w:p w:rsidR="004E00F9" w:rsidRPr="004E00F9" w:rsidRDefault="0000626B" w:rsidP="003A017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E00F9" w:rsidRPr="004E00F9">
        <w:rPr>
          <w:sz w:val="28"/>
          <w:szCs w:val="28"/>
        </w:rPr>
        <w:t xml:space="preserve">izsardzības ministrs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proofErr w:type="spellStart"/>
      <w:r w:rsidR="00960CD2">
        <w:rPr>
          <w:iCs/>
          <w:sz w:val="28"/>
          <w:szCs w:val="28"/>
        </w:rPr>
        <w:t>R.Vējonis</w:t>
      </w:r>
      <w:proofErr w:type="spellEnd"/>
    </w:p>
    <w:p w:rsidR="00D81E08" w:rsidRPr="0027294E" w:rsidRDefault="00D81E08" w:rsidP="00C15D28">
      <w:pPr>
        <w:spacing w:after="120"/>
        <w:rPr>
          <w:b/>
          <w:sz w:val="28"/>
          <w:szCs w:val="28"/>
        </w:rPr>
      </w:pPr>
    </w:p>
    <w:p w:rsidR="006A7FB0" w:rsidRDefault="006A7FB0" w:rsidP="00C15D28">
      <w:pPr>
        <w:spacing w:after="120"/>
        <w:rPr>
          <w:b/>
          <w:sz w:val="28"/>
          <w:szCs w:val="28"/>
        </w:rPr>
      </w:pPr>
    </w:p>
    <w:p w:rsidR="00F70B0E" w:rsidRDefault="00F70B0E" w:rsidP="00C15D28">
      <w:pPr>
        <w:spacing w:after="120"/>
        <w:rPr>
          <w:b/>
          <w:sz w:val="28"/>
          <w:szCs w:val="28"/>
        </w:rPr>
      </w:pPr>
    </w:p>
    <w:p w:rsidR="00C15D28" w:rsidRPr="004E00F9" w:rsidRDefault="00C15D28" w:rsidP="00C15D28">
      <w:pPr>
        <w:spacing w:after="120"/>
        <w:rPr>
          <w:sz w:val="28"/>
          <w:szCs w:val="28"/>
        </w:rPr>
      </w:pPr>
      <w:r w:rsidRPr="004E00F9">
        <w:rPr>
          <w:sz w:val="28"/>
          <w:szCs w:val="28"/>
        </w:rPr>
        <w:t>Iesniedzējs:</w:t>
      </w:r>
      <w:r w:rsidR="004E00F9">
        <w:rPr>
          <w:sz w:val="28"/>
          <w:szCs w:val="28"/>
        </w:rPr>
        <w:tab/>
      </w:r>
    </w:p>
    <w:p w:rsidR="00C15D28" w:rsidRPr="0027294E" w:rsidRDefault="004E00F9" w:rsidP="00352F89">
      <w:pPr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 w:rsidR="00C15D28" w:rsidRPr="0027294E">
        <w:rPr>
          <w:sz w:val="28"/>
          <w:szCs w:val="28"/>
        </w:rPr>
        <w:t xml:space="preserve"> 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proofErr w:type="spellStart"/>
      <w:r w:rsidR="00960CD2">
        <w:rPr>
          <w:sz w:val="28"/>
          <w:szCs w:val="28"/>
        </w:rPr>
        <w:t>R.Vējonis</w:t>
      </w:r>
      <w:proofErr w:type="spellEnd"/>
    </w:p>
    <w:p w:rsidR="00352F89" w:rsidRDefault="00352F89" w:rsidP="00C15D28">
      <w:pPr>
        <w:spacing w:after="120"/>
        <w:rPr>
          <w:b/>
          <w:sz w:val="28"/>
          <w:szCs w:val="28"/>
        </w:rPr>
      </w:pPr>
    </w:p>
    <w:p w:rsidR="00C15D28" w:rsidRPr="004E00F9" w:rsidRDefault="00C15D28" w:rsidP="00C15D28">
      <w:pPr>
        <w:spacing w:after="120"/>
        <w:rPr>
          <w:sz w:val="28"/>
          <w:szCs w:val="28"/>
        </w:rPr>
      </w:pPr>
      <w:r w:rsidRPr="004E00F9">
        <w:rPr>
          <w:sz w:val="28"/>
          <w:szCs w:val="28"/>
        </w:rPr>
        <w:t xml:space="preserve">Vīza: </w:t>
      </w:r>
    </w:p>
    <w:p w:rsidR="00C15D28" w:rsidRPr="0027294E" w:rsidRDefault="009034FA" w:rsidP="00C15D28">
      <w:pPr>
        <w:spacing w:after="120"/>
        <w:rPr>
          <w:sz w:val="28"/>
          <w:szCs w:val="28"/>
        </w:rPr>
      </w:pPr>
      <w:r>
        <w:rPr>
          <w:sz w:val="28"/>
          <w:szCs w:val="28"/>
        </w:rPr>
        <w:t>V</w:t>
      </w:r>
      <w:r w:rsidR="00C15D28" w:rsidRPr="0027294E">
        <w:rPr>
          <w:sz w:val="28"/>
          <w:szCs w:val="28"/>
        </w:rPr>
        <w:t xml:space="preserve">alsts </w:t>
      </w:r>
      <w:r w:rsidR="00072340">
        <w:rPr>
          <w:sz w:val="28"/>
          <w:szCs w:val="28"/>
        </w:rPr>
        <w:t>sekretārs</w:t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072340">
        <w:rPr>
          <w:sz w:val="28"/>
          <w:szCs w:val="28"/>
        </w:rPr>
        <w:tab/>
      </w:r>
      <w:r w:rsidR="004E00F9">
        <w:rPr>
          <w:sz w:val="28"/>
          <w:szCs w:val="28"/>
        </w:rPr>
        <w:t>J.Sārts</w:t>
      </w:r>
    </w:p>
    <w:p w:rsidR="00C15D28" w:rsidRPr="0027294E" w:rsidRDefault="00C15D28" w:rsidP="00C15D28"/>
    <w:p w:rsidR="00C15D28" w:rsidRPr="0027294E" w:rsidRDefault="00C15D28" w:rsidP="00C15D28"/>
    <w:p w:rsidR="00C15D28" w:rsidRPr="0027294E" w:rsidRDefault="00C15D28" w:rsidP="00C15D28"/>
    <w:p w:rsidR="00C15D28" w:rsidRPr="00A97D23" w:rsidRDefault="00D80AC7" w:rsidP="00C15D28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C33D17">
        <w:rPr>
          <w:sz w:val="20"/>
          <w:szCs w:val="20"/>
        </w:rPr>
        <w:t>.08</w:t>
      </w:r>
      <w:r w:rsidR="00960CD2">
        <w:rPr>
          <w:sz w:val="20"/>
          <w:szCs w:val="20"/>
        </w:rPr>
        <w:t>.2014.</w:t>
      </w:r>
    </w:p>
    <w:p w:rsidR="00443400" w:rsidRDefault="00443400" w:rsidP="00443400">
      <w:pP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INFO  NumWords  \* MERGEFORMAT </w:instrText>
      </w:r>
      <w:r>
        <w:rPr>
          <w:sz w:val="18"/>
          <w:szCs w:val="18"/>
        </w:rPr>
        <w:fldChar w:fldCharType="separate"/>
      </w:r>
      <w:r w:rsidR="00D80AC7">
        <w:rPr>
          <w:sz w:val="18"/>
          <w:szCs w:val="18"/>
        </w:rPr>
        <w:t>88</w:t>
      </w:r>
      <w:r>
        <w:rPr>
          <w:sz w:val="18"/>
          <w:szCs w:val="18"/>
        </w:rPr>
        <w:fldChar w:fldCharType="end"/>
      </w:r>
    </w:p>
    <w:p w:rsidR="00443400" w:rsidRDefault="00835852" w:rsidP="00443400">
      <w:pPr>
        <w:jc w:val="both"/>
        <w:rPr>
          <w:sz w:val="18"/>
          <w:szCs w:val="18"/>
        </w:rPr>
      </w:pPr>
      <w:r>
        <w:rPr>
          <w:sz w:val="18"/>
          <w:szCs w:val="18"/>
        </w:rPr>
        <w:t>S.Atvara</w:t>
      </w:r>
    </w:p>
    <w:p w:rsidR="00835852" w:rsidRDefault="003F5654" w:rsidP="00835852">
      <w:pPr>
        <w:tabs>
          <w:tab w:val="left" w:pos="7797"/>
        </w:tabs>
        <w:jc w:val="both"/>
        <w:rPr>
          <w:sz w:val="18"/>
          <w:szCs w:val="18"/>
        </w:rPr>
      </w:pPr>
      <w:hyperlink r:id="rId9" w:history="1">
        <w:r w:rsidR="00835852" w:rsidRPr="00577341">
          <w:rPr>
            <w:rStyle w:val="Hyperlink"/>
            <w:sz w:val="18"/>
            <w:szCs w:val="18"/>
          </w:rPr>
          <w:t>Sigita.Atvara@mod.gov.lv</w:t>
        </w:r>
      </w:hyperlink>
    </w:p>
    <w:p w:rsidR="00835852" w:rsidRDefault="00835852" w:rsidP="00835852">
      <w:pPr>
        <w:tabs>
          <w:tab w:val="left" w:pos="7797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Tālr</w:t>
      </w:r>
      <w:proofErr w:type="spellEnd"/>
      <w:r>
        <w:rPr>
          <w:sz w:val="18"/>
          <w:szCs w:val="18"/>
        </w:rPr>
        <w:t>.: 67335169, fakss 67212307</w:t>
      </w:r>
    </w:p>
    <w:p w:rsidR="006775AE" w:rsidRDefault="006775AE" w:rsidP="00F70B0E">
      <w:pPr>
        <w:pStyle w:val="NoSpacing"/>
      </w:pPr>
    </w:p>
    <w:sectPr w:rsidR="006775AE" w:rsidSect="00C15D28">
      <w:headerReference w:type="even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07" w:rsidRDefault="00537607">
      <w:r>
        <w:separator/>
      </w:r>
    </w:p>
  </w:endnote>
  <w:endnote w:type="continuationSeparator" w:id="0">
    <w:p w:rsidR="00537607" w:rsidRDefault="005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E3" w:rsidRPr="00B85D47" w:rsidRDefault="00E53EE3" w:rsidP="00E53EE3">
    <w:pPr>
      <w:jc w:val="both"/>
      <w:outlineLvl w:val="3"/>
    </w:pPr>
    <w:r w:rsidRPr="00B85D47">
      <w:t>AIM</w:t>
    </w:r>
    <w:r w:rsidR="008944BE" w:rsidRPr="00B85D47">
      <w:t>rik</w:t>
    </w:r>
    <w:r w:rsidR="00B85D47" w:rsidRPr="00B85D47">
      <w:t>_</w:t>
    </w:r>
    <w:r w:rsidR="00D80AC7">
      <w:t>180814_Stf_Javelin</w:t>
    </w:r>
    <w:r w:rsidRPr="00B85D47">
      <w:t xml:space="preserve">; </w:t>
    </w:r>
    <w:r w:rsidRPr="00B85D47">
      <w:rPr>
        <w:color w:val="000000"/>
      </w:rPr>
      <w:t xml:space="preserve">Ministru kabineta rīkojuma „Par Latvijas Nacionālo bruņoto spēku vienību un ārvalstu bruņoto spēku vienību kopīgajām militārajām mācībām Latvijas teritorijā” projekts </w:t>
    </w:r>
  </w:p>
  <w:p w:rsidR="00537607" w:rsidRPr="00E53EE3" w:rsidRDefault="00537607" w:rsidP="00E53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07" w:rsidRDefault="00537607">
      <w:r>
        <w:separator/>
      </w:r>
    </w:p>
  </w:footnote>
  <w:footnote w:type="continuationSeparator" w:id="0">
    <w:p w:rsidR="00537607" w:rsidRDefault="0053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37607" w:rsidRDefault="00537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1190"/>
    <w:rsid w:val="00004490"/>
    <w:rsid w:val="0000626B"/>
    <w:rsid w:val="000322DE"/>
    <w:rsid w:val="0003673D"/>
    <w:rsid w:val="00072340"/>
    <w:rsid w:val="000831EB"/>
    <w:rsid w:val="000B44FF"/>
    <w:rsid w:val="000C53B1"/>
    <w:rsid w:val="000C5630"/>
    <w:rsid w:val="000D228C"/>
    <w:rsid w:val="000F344E"/>
    <w:rsid w:val="00113F5B"/>
    <w:rsid w:val="00117060"/>
    <w:rsid w:val="00121910"/>
    <w:rsid w:val="00140AD4"/>
    <w:rsid w:val="00151CCF"/>
    <w:rsid w:val="00160247"/>
    <w:rsid w:val="001853CF"/>
    <w:rsid w:val="001872C6"/>
    <w:rsid w:val="00191F02"/>
    <w:rsid w:val="001962AC"/>
    <w:rsid w:val="00197810"/>
    <w:rsid w:val="001A4C03"/>
    <w:rsid w:val="001B1DD2"/>
    <w:rsid w:val="001C428D"/>
    <w:rsid w:val="001E625D"/>
    <w:rsid w:val="001F47B3"/>
    <w:rsid w:val="00202CA8"/>
    <w:rsid w:val="00227608"/>
    <w:rsid w:val="0023425C"/>
    <w:rsid w:val="002544F8"/>
    <w:rsid w:val="0027294E"/>
    <w:rsid w:val="00283FC1"/>
    <w:rsid w:val="00287DC3"/>
    <w:rsid w:val="002A5576"/>
    <w:rsid w:val="002A7BAF"/>
    <w:rsid w:val="002F68D9"/>
    <w:rsid w:val="003053AD"/>
    <w:rsid w:val="00312875"/>
    <w:rsid w:val="00321574"/>
    <w:rsid w:val="00343328"/>
    <w:rsid w:val="00344420"/>
    <w:rsid w:val="00352F89"/>
    <w:rsid w:val="003807A1"/>
    <w:rsid w:val="00387A73"/>
    <w:rsid w:val="003A0175"/>
    <w:rsid w:val="003B7874"/>
    <w:rsid w:val="003C1C19"/>
    <w:rsid w:val="003F5654"/>
    <w:rsid w:val="004054D6"/>
    <w:rsid w:val="00437800"/>
    <w:rsid w:val="00443400"/>
    <w:rsid w:val="004471FF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2E96"/>
    <w:rsid w:val="00537607"/>
    <w:rsid w:val="005622C1"/>
    <w:rsid w:val="00582E80"/>
    <w:rsid w:val="00584E70"/>
    <w:rsid w:val="005B18A6"/>
    <w:rsid w:val="005C2CDF"/>
    <w:rsid w:val="005C4FD6"/>
    <w:rsid w:val="005D0920"/>
    <w:rsid w:val="005D6947"/>
    <w:rsid w:val="005F4E7F"/>
    <w:rsid w:val="0062185E"/>
    <w:rsid w:val="00663523"/>
    <w:rsid w:val="006775AE"/>
    <w:rsid w:val="00686FA0"/>
    <w:rsid w:val="006A7FB0"/>
    <w:rsid w:val="006E3CB2"/>
    <w:rsid w:val="00711FEC"/>
    <w:rsid w:val="00722826"/>
    <w:rsid w:val="00741692"/>
    <w:rsid w:val="00741C88"/>
    <w:rsid w:val="00752998"/>
    <w:rsid w:val="0076437A"/>
    <w:rsid w:val="00776E21"/>
    <w:rsid w:val="0079588B"/>
    <w:rsid w:val="007B2CFD"/>
    <w:rsid w:val="007D5B45"/>
    <w:rsid w:val="007E3063"/>
    <w:rsid w:val="007F3C8C"/>
    <w:rsid w:val="007F6B03"/>
    <w:rsid w:val="0080114D"/>
    <w:rsid w:val="00832510"/>
    <w:rsid w:val="00835852"/>
    <w:rsid w:val="0085263D"/>
    <w:rsid w:val="0085396A"/>
    <w:rsid w:val="008665F1"/>
    <w:rsid w:val="00890BD6"/>
    <w:rsid w:val="008944BE"/>
    <w:rsid w:val="008A0086"/>
    <w:rsid w:val="008C049C"/>
    <w:rsid w:val="008C33A7"/>
    <w:rsid w:val="008C646F"/>
    <w:rsid w:val="008C798F"/>
    <w:rsid w:val="008D74A3"/>
    <w:rsid w:val="008E0341"/>
    <w:rsid w:val="008E3ACA"/>
    <w:rsid w:val="009034FA"/>
    <w:rsid w:val="00917909"/>
    <w:rsid w:val="00935B8C"/>
    <w:rsid w:val="00954847"/>
    <w:rsid w:val="00956E6D"/>
    <w:rsid w:val="00960CD2"/>
    <w:rsid w:val="00974C31"/>
    <w:rsid w:val="00976B9F"/>
    <w:rsid w:val="009B067F"/>
    <w:rsid w:val="009B1F50"/>
    <w:rsid w:val="009B4FF7"/>
    <w:rsid w:val="009C473B"/>
    <w:rsid w:val="009F1776"/>
    <w:rsid w:val="009F41A2"/>
    <w:rsid w:val="00A0112F"/>
    <w:rsid w:val="00A02BB8"/>
    <w:rsid w:val="00A134F1"/>
    <w:rsid w:val="00A21298"/>
    <w:rsid w:val="00A27C1C"/>
    <w:rsid w:val="00A561E3"/>
    <w:rsid w:val="00A745A9"/>
    <w:rsid w:val="00A9381A"/>
    <w:rsid w:val="00A97D23"/>
    <w:rsid w:val="00AA1F49"/>
    <w:rsid w:val="00B019C9"/>
    <w:rsid w:val="00B0366C"/>
    <w:rsid w:val="00B078D6"/>
    <w:rsid w:val="00B144F6"/>
    <w:rsid w:val="00B6079D"/>
    <w:rsid w:val="00B70130"/>
    <w:rsid w:val="00B81C31"/>
    <w:rsid w:val="00B8292F"/>
    <w:rsid w:val="00B84907"/>
    <w:rsid w:val="00B85D47"/>
    <w:rsid w:val="00B924A4"/>
    <w:rsid w:val="00BB23AB"/>
    <w:rsid w:val="00BC0C34"/>
    <w:rsid w:val="00BF3188"/>
    <w:rsid w:val="00BF3208"/>
    <w:rsid w:val="00BF760D"/>
    <w:rsid w:val="00C031C4"/>
    <w:rsid w:val="00C10A0F"/>
    <w:rsid w:val="00C15D28"/>
    <w:rsid w:val="00C220B3"/>
    <w:rsid w:val="00C30FF6"/>
    <w:rsid w:val="00C33D17"/>
    <w:rsid w:val="00C42318"/>
    <w:rsid w:val="00C50903"/>
    <w:rsid w:val="00C50E51"/>
    <w:rsid w:val="00C51481"/>
    <w:rsid w:val="00C559F6"/>
    <w:rsid w:val="00C77D6B"/>
    <w:rsid w:val="00C8188D"/>
    <w:rsid w:val="00C84CC1"/>
    <w:rsid w:val="00CA730F"/>
    <w:rsid w:val="00CC22F3"/>
    <w:rsid w:val="00CD240E"/>
    <w:rsid w:val="00CD5AE3"/>
    <w:rsid w:val="00CF0FBA"/>
    <w:rsid w:val="00D0154C"/>
    <w:rsid w:val="00D02F37"/>
    <w:rsid w:val="00D04872"/>
    <w:rsid w:val="00D22D27"/>
    <w:rsid w:val="00D30E0E"/>
    <w:rsid w:val="00D33D6D"/>
    <w:rsid w:val="00D3741A"/>
    <w:rsid w:val="00D52739"/>
    <w:rsid w:val="00D7380D"/>
    <w:rsid w:val="00D80AC7"/>
    <w:rsid w:val="00D81E08"/>
    <w:rsid w:val="00DA1AA8"/>
    <w:rsid w:val="00DA3F06"/>
    <w:rsid w:val="00DA419B"/>
    <w:rsid w:val="00DB5EDE"/>
    <w:rsid w:val="00DE0F2B"/>
    <w:rsid w:val="00E15CED"/>
    <w:rsid w:val="00E35079"/>
    <w:rsid w:val="00E40E11"/>
    <w:rsid w:val="00E433C9"/>
    <w:rsid w:val="00E53EE3"/>
    <w:rsid w:val="00E54AE1"/>
    <w:rsid w:val="00E7304E"/>
    <w:rsid w:val="00E7694B"/>
    <w:rsid w:val="00EA51CC"/>
    <w:rsid w:val="00EC1414"/>
    <w:rsid w:val="00EE5756"/>
    <w:rsid w:val="00EE75FD"/>
    <w:rsid w:val="00EF5DE3"/>
    <w:rsid w:val="00F03D3E"/>
    <w:rsid w:val="00F20423"/>
    <w:rsid w:val="00F5358F"/>
    <w:rsid w:val="00F57218"/>
    <w:rsid w:val="00F70B0E"/>
    <w:rsid w:val="00F97DB2"/>
    <w:rsid w:val="00FA6711"/>
    <w:rsid w:val="00FB6BAA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gita.Atvara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9EFD-7EF7-4E46-90B1-80143142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E542A716.dotm</Template>
  <TotalTime>22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AIMrik_180814_Stf_Javelin;  </vt:lpstr>
    </vt:vector>
  </TitlesOfParts>
  <Manager>Juridiskais departaments</Manager>
  <Company>Aizsardzības ministrija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AIMrik_180814_Stf_Javelin;  </dc:title>
  <dc:subject>Ministru kabineta rīkojuma „Par Latvijas Nacionālo bruņoto spēku vienību un ārvalstu bruņoto spēku vienību kopīgajām militārajām mācībām Latvijas teritorijā” projekts</dc:subject>
  <dc:creator>S.Atvara</dc:creator>
  <dc:description>Sigita.Atvara@mod.gov.lv_x000d_
Tālr.: 67335169, fakss 67212307</dc:description>
  <cp:lastModifiedBy>Sigita Atvara</cp:lastModifiedBy>
  <cp:revision>17</cp:revision>
  <cp:lastPrinted>2014-08-15T06:36:00Z</cp:lastPrinted>
  <dcterms:created xsi:type="dcterms:W3CDTF">2014-02-10T12:19:00Z</dcterms:created>
  <dcterms:modified xsi:type="dcterms:W3CDTF">2014-08-18T08:17:00Z</dcterms:modified>
</cp:coreProperties>
</file>