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C" w:rsidRPr="00A54237" w:rsidRDefault="005E54EC" w:rsidP="005E54EC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5E54EC" w:rsidRPr="00A54237" w:rsidRDefault="005E54EC" w:rsidP="005E54EC">
      <w:pPr>
        <w:jc w:val="center"/>
      </w:pPr>
    </w:p>
    <w:p w:rsidR="005E54EC" w:rsidRPr="00A54237" w:rsidRDefault="005E54EC" w:rsidP="005E54EC">
      <w:pPr>
        <w:jc w:val="center"/>
      </w:pPr>
      <w:r w:rsidRPr="00A54237">
        <w:t>LATVIJAS REPUBLIKAS MINISTRU KABINETS</w:t>
      </w:r>
    </w:p>
    <w:p w:rsidR="005E54EC" w:rsidRPr="00A54237" w:rsidRDefault="005E54EC" w:rsidP="005E54EC">
      <w:pPr>
        <w:jc w:val="center"/>
      </w:pPr>
    </w:p>
    <w:p w:rsidR="005E54EC" w:rsidRPr="00A54237" w:rsidRDefault="005E54EC" w:rsidP="005E54EC">
      <w:pPr>
        <w:jc w:val="center"/>
      </w:pPr>
    </w:p>
    <w:p w:rsidR="005E54EC" w:rsidRPr="00A54237" w:rsidRDefault="005E54EC" w:rsidP="005E54EC">
      <w:pPr>
        <w:jc w:val="both"/>
      </w:pPr>
      <w:r w:rsidRPr="00A54237">
        <w:rPr>
          <w:color w:val="000000"/>
        </w:rPr>
        <w:t>2014.gada ____.____________</w:t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>
        <w:tab/>
      </w:r>
      <w:proofErr w:type="gramStart"/>
      <w:r w:rsidRPr="00A54237">
        <w:t xml:space="preserve">                                                     </w:t>
      </w:r>
      <w:proofErr w:type="gramEnd"/>
      <w:r w:rsidRPr="00A54237">
        <w:tab/>
      </w:r>
      <w:r w:rsidRPr="00A54237">
        <w:tab/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A54237">
          <w:t>Rīkojums</w:t>
        </w:r>
      </w:smartTag>
      <w:r w:rsidRPr="00A54237">
        <w:t xml:space="preserve"> </w:t>
      </w:r>
      <w:proofErr w:type="spellStart"/>
      <w:r w:rsidRPr="00A54237">
        <w:t>Nr</w:t>
      </w:r>
      <w:proofErr w:type="spellEnd"/>
      <w:r w:rsidRPr="00A54237">
        <w:t xml:space="preserve">. ___ </w:t>
      </w:r>
    </w:p>
    <w:p w:rsidR="005E54EC" w:rsidRPr="00A54237" w:rsidRDefault="005E54EC" w:rsidP="005E54EC">
      <w:r w:rsidRPr="00A54237">
        <w:t xml:space="preserve">Rīgā </w:t>
      </w:r>
      <w:r>
        <w:tab/>
      </w:r>
      <w:r>
        <w:tab/>
      </w:r>
      <w:proofErr w:type="gramStart"/>
      <w:r w:rsidRPr="00A54237">
        <w:t xml:space="preserve">            </w:t>
      </w:r>
      <w:proofErr w:type="gramEnd"/>
      <w:r>
        <w:tab/>
      </w:r>
      <w:r w:rsidRPr="00A54237">
        <w:t xml:space="preserve">                                                             (</w:t>
      </w:r>
      <w:proofErr w:type="spellStart"/>
      <w:r w:rsidRPr="00A54237">
        <w:t>prot</w:t>
      </w:r>
      <w:proofErr w:type="spellEnd"/>
      <w:r w:rsidRPr="00A54237">
        <w:t xml:space="preserve">. </w:t>
      </w:r>
      <w:proofErr w:type="spellStart"/>
      <w:r w:rsidRPr="00A54237">
        <w:t>Nr</w:t>
      </w:r>
      <w:proofErr w:type="spellEnd"/>
      <w:r w:rsidRPr="00A54237">
        <w:t xml:space="preserve">. __   ___.§)                                                                                                          </w:t>
      </w:r>
    </w:p>
    <w:p w:rsidR="005E54EC" w:rsidRPr="00A54237" w:rsidRDefault="005E54EC" w:rsidP="005E54EC">
      <w:pPr>
        <w:jc w:val="center"/>
      </w:pPr>
    </w:p>
    <w:p w:rsidR="005E54EC" w:rsidRPr="00A54237" w:rsidRDefault="005E54EC" w:rsidP="005E54EC">
      <w:pPr>
        <w:jc w:val="center"/>
        <w:rPr>
          <w:b/>
        </w:rPr>
      </w:pPr>
    </w:p>
    <w:p w:rsidR="005E54EC" w:rsidRPr="007C23CD" w:rsidRDefault="005E54EC" w:rsidP="005E54EC">
      <w:pPr>
        <w:jc w:val="center"/>
        <w:rPr>
          <w:b/>
        </w:rPr>
      </w:pPr>
      <w:r w:rsidRPr="007C23CD">
        <w:rPr>
          <w:b/>
        </w:rPr>
        <w:t>Par Aizsardzības ministrijas ierēdņa dalības</w:t>
      </w:r>
      <w:r>
        <w:rPr>
          <w:b/>
        </w:rPr>
        <w:t xml:space="preserve"> pagarināšanu</w:t>
      </w:r>
      <w:r w:rsidRPr="007C23CD">
        <w:rPr>
          <w:b/>
        </w:rPr>
        <w:t xml:space="preserve"> Eiropas Drošības un sadarbības organizācijas speciālajā novērošanas misijā Ukrainā </w:t>
      </w:r>
    </w:p>
    <w:p w:rsidR="005E54EC" w:rsidRPr="00A54237" w:rsidRDefault="005E54EC" w:rsidP="005E54EC">
      <w:pPr>
        <w:pStyle w:val="naisf"/>
        <w:spacing w:before="0" w:after="0"/>
        <w:ind w:firstLine="0"/>
      </w:pPr>
    </w:p>
    <w:p w:rsidR="005E54EC" w:rsidRPr="007C23CD" w:rsidRDefault="005E54EC" w:rsidP="005E54EC">
      <w:pPr>
        <w:pStyle w:val="naisf"/>
        <w:numPr>
          <w:ilvl w:val="0"/>
          <w:numId w:val="1"/>
        </w:numPr>
        <w:spacing w:before="0" w:after="120"/>
        <w:ind w:left="714" w:hanging="357"/>
        <w:rPr>
          <w:iCs/>
        </w:rPr>
      </w:pPr>
      <w:r w:rsidRPr="007C23CD">
        <w:rPr>
          <w:iCs/>
        </w:rPr>
        <w:t xml:space="preserve">Pamatojoties uz Starptautiskās palīdzības likuma 12.panta otro daļu, atbalstīt civilā eksperta Didža </w:t>
      </w:r>
      <w:proofErr w:type="spellStart"/>
      <w:r w:rsidRPr="007C23CD">
        <w:rPr>
          <w:iCs/>
        </w:rPr>
        <w:t>Nīmanta</w:t>
      </w:r>
      <w:proofErr w:type="spellEnd"/>
      <w:r w:rsidRPr="007C23CD">
        <w:rPr>
          <w:iCs/>
        </w:rPr>
        <w:t>, personas kods: XXXXXX-XXXXX</w:t>
      </w:r>
      <w:r w:rsidR="000215FD" w:rsidRPr="000215FD">
        <w:rPr>
          <w:iCs/>
        </w:rPr>
        <w:t xml:space="preserve"> (</w:t>
      </w:r>
      <w:r w:rsidR="000215FD" w:rsidRPr="000215FD">
        <w:t>turpmāk - civilais eksperts</w:t>
      </w:r>
      <w:r w:rsidR="000215FD" w:rsidRPr="000215FD">
        <w:t>)</w:t>
      </w:r>
      <w:r w:rsidRPr="000215FD">
        <w:rPr>
          <w:iCs/>
        </w:rPr>
        <w:t xml:space="preserve"> </w:t>
      </w:r>
      <w:r w:rsidRPr="007C23CD">
        <w:rPr>
          <w:iCs/>
        </w:rPr>
        <w:t>dalības Eiropas Drošības un sadarbības organizācijas speciālajā novērošanas misijā Ukrainā (turpmāk – Starptautiskā misija) pagarināšanu.</w:t>
      </w:r>
    </w:p>
    <w:p w:rsidR="005E54EC" w:rsidRPr="007C23CD" w:rsidRDefault="005E54EC" w:rsidP="005E54EC">
      <w:pPr>
        <w:pStyle w:val="naisf"/>
        <w:numPr>
          <w:ilvl w:val="0"/>
          <w:numId w:val="1"/>
        </w:numPr>
        <w:spacing w:before="0" w:after="120"/>
        <w:ind w:left="714" w:hanging="357"/>
        <w:rPr>
          <w:iCs/>
        </w:rPr>
      </w:pPr>
      <w:r w:rsidRPr="007C23CD">
        <w:rPr>
          <w:iCs/>
        </w:rPr>
        <w:t>Saskaņā ar Ministru kabineta 2009.gada 13.janvāra noteikumu Nr.35 „Kārtība, kādā civilo ekspertu nosūta dalībai starptautiskajā misijā, un dalības finansēšanas kārtība” (turpmāk – noteikumi Nr.35) 7.2.apakšpunktu un 8.punktu noteikt, ka civilā eksperta dalības laiks Starptautiskajā misijā tiek pagarināts līdz 2015.gada 31.martam.</w:t>
      </w:r>
    </w:p>
    <w:p w:rsidR="005E54EC" w:rsidRPr="007C23CD" w:rsidRDefault="005E54EC" w:rsidP="005E54EC">
      <w:pPr>
        <w:pStyle w:val="naisf"/>
        <w:numPr>
          <w:ilvl w:val="0"/>
          <w:numId w:val="1"/>
        </w:numPr>
        <w:spacing w:before="0" w:after="120"/>
        <w:ind w:left="714" w:hanging="357"/>
        <w:rPr>
          <w:iCs/>
        </w:rPr>
      </w:pPr>
      <w:r w:rsidRPr="007C23CD">
        <w:t xml:space="preserve">Ņemot vērā </w:t>
      </w:r>
      <w:r>
        <w:t>noteikumu Nr.35 7.3.apakšpunktu un 14.</w:t>
      </w:r>
      <w:r w:rsidRPr="007C23CD">
        <w:t xml:space="preserve">punktu noteikt, ka civilajam ekspertam </w:t>
      </w:r>
      <w:r>
        <w:t xml:space="preserve">netiek izmaksāta noteikumu Nr.35 15.punktā </w:t>
      </w:r>
      <w:r w:rsidRPr="007C23CD">
        <w:t>minētā piemaksa un n</w:t>
      </w:r>
      <w:r>
        <w:t>etiek segti noteikumu Nr.35 16. un 17.punktā</w:t>
      </w:r>
      <w:r w:rsidRPr="007C23CD">
        <w:t xml:space="preserve"> minētie izdevumi</w:t>
      </w:r>
      <w:r w:rsidR="000215FD">
        <w:t>.</w:t>
      </w:r>
    </w:p>
    <w:p w:rsidR="005E54EC" w:rsidRPr="007C23CD" w:rsidRDefault="005E54EC" w:rsidP="005E54EC">
      <w:pPr>
        <w:pStyle w:val="naisf"/>
        <w:numPr>
          <w:ilvl w:val="0"/>
          <w:numId w:val="1"/>
        </w:numPr>
        <w:spacing w:before="0" w:after="120"/>
        <w:ind w:left="714" w:hanging="357"/>
        <w:rPr>
          <w:iCs/>
        </w:rPr>
      </w:pPr>
      <w:r w:rsidRPr="007C23CD">
        <w:t>Noteikt, ka civilajam ekspertam dalības laikā starptautiskajā misijā saglabā Aizsardzības ministrijā noteikto amatu, mēnešalgu, kā arī sedz veselības apdrošināšanas izmaksas.</w:t>
      </w:r>
    </w:p>
    <w:p w:rsidR="005E54EC" w:rsidRPr="007C23CD" w:rsidRDefault="005E54EC" w:rsidP="005E54EC">
      <w:pPr>
        <w:pStyle w:val="naisf"/>
        <w:numPr>
          <w:ilvl w:val="0"/>
          <w:numId w:val="1"/>
        </w:numPr>
        <w:spacing w:before="0" w:after="120"/>
        <w:ind w:left="714" w:hanging="357"/>
      </w:pPr>
      <w:r w:rsidRPr="007C23CD">
        <w:rPr>
          <w:iCs/>
        </w:rPr>
        <w:t xml:space="preserve">Aizsardzības ministrijai šā rīkojuma 4.punktā minēto izdevumu segšanu nodrošināt </w:t>
      </w:r>
      <w:r w:rsidRPr="007C23CD">
        <w:t>no tai piešķirtajiem valsts budžeta līdzekļiem.</w:t>
      </w:r>
    </w:p>
    <w:p w:rsidR="005E54EC" w:rsidRDefault="005E54EC" w:rsidP="005E54EC">
      <w:pPr>
        <w:pStyle w:val="naisf"/>
        <w:spacing w:before="0" w:after="0"/>
        <w:ind w:left="1429" w:firstLine="0"/>
      </w:pPr>
      <w:r>
        <w:t xml:space="preserve"> </w:t>
      </w:r>
    </w:p>
    <w:p w:rsidR="000215FD" w:rsidRPr="00A54237" w:rsidRDefault="000215FD" w:rsidP="005E54EC">
      <w:pPr>
        <w:pStyle w:val="naisf"/>
        <w:spacing w:before="0" w:after="0"/>
        <w:ind w:left="1429" w:firstLine="0"/>
      </w:pP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Pr="00A54237">
        <w:tab/>
      </w:r>
      <w:r>
        <w:tab/>
        <w:t>L.Straujuma</w:t>
      </w: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  <w:r>
        <w:t>Aizsardzības</w:t>
      </w:r>
      <w:r w:rsidRPr="00A54237">
        <w:t xml:space="preserve"> ministrs</w:t>
      </w:r>
      <w:r w:rsidRPr="00A54237">
        <w:tab/>
      </w:r>
      <w:r>
        <w:tab/>
      </w:r>
      <w:proofErr w:type="spellStart"/>
      <w:r>
        <w:t>R.Vējonis</w:t>
      </w:r>
      <w:proofErr w:type="spellEnd"/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  <w:r>
        <w:t>Aizsardzības</w:t>
      </w:r>
      <w:r w:rsidRPr="00A54237">
        <w:t xml:space="preserve"> ministrs</w:t>
      </w:r>
      <w:r w:rsidRPr="00A54237">
        <w:tab/>
      </w:r>
      <w:r>
        <w:tab/>
      </w:r>
      <w:proofErr w:type="spellStart"/>
      <w:r>
        <w:t>R.Vējonis</w:t>
      </w:r>
      <w:proofErr w:type="spellEnd"/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</w:p>
    <w:p w:rsidR="005E54EC" w:rsidRPr="00A54237" w:rsidRDefault="005E54EC" w:rsidP="005E54EC">
      <w:pPr>
        <w:pStyle w:val="naisf"/>
        <w:tabs>
          <w:tab w:val="left" w:pos="6521"/>
        </w:tabs>
        <w:spacing w:before="0" w:after="0"/>
        <w:ind w:firstLine="709"/>
      </w:pPr>
      <w:r>
        <w:t>Vīza: Valsts sekretārs</w:t>
      </w:r>
      <w:r w:rsidRPr="00A54237">
        <w:tab/>
      </w:r>
      <w:r>
        <w:tab/>
        <w:t>J.Sārts</w:t>
      </w:r>
    </w:p>
    <w:p w:rsidR="005E54EC" w:rsidRPr="00A54237" w:rsidRDefault="005E54EC" w:rsidP="005E54EC">
      <w:pPr>
        <w:jc w:val="both"/>
      </w:pPr>
    </w:p>
    <w:p w:rsidR="005E54EC" w:rsidRDefault="005E54EC" w:rsidP="005E54EC">
      <w:pPr>
        <w:jc w:val="both"/>
        <w:rPr>
          <w:sz w:val="20"/>
          <w:szCs w:val="20"/>
        </w:rPr>
      </w:pPr>
    </w:p>
    <w:p w:rsidR="000215FD" w:rsidRDefault="000215FD" w:rsidP="005E54EC">
      <w:pPr>
        <w:jc w:val="both"/>
        <w:rPr>
          <w:sz w:val="20"/>
          <w:szCs w:val="20"/>
        </w:rPr>
      </w:pPr>
    </w:p>
    <w:p w:rsidR="000215FD" w:rsidRDefault="000215FD" w:rsidP="005E54EC">
      <w:pPr>
        <w:jc w:val="both"/>
        <w:rPr>
          <w:sz w:val="20"/>
          <w:szCs w:val="20"/>
        </w:rPr>
      </w:pPr>
    </w:p>
    <w:p w:rsidR="000215FD" w:rsidRDefault="000215FD" w:rsidP="005E54EC">
      <w:pPr>
        <w:jc w:val="both"/>
        <w:rPr>
          <w:sz w:val="20"/>
          <w:szCs w:val="20"/>
        </w:rPr>
      </w:pPr>
    </w:p>
    <w:p w:rsidR="005E54EC" w:rsidRPr="00DD43F0" w:rsidRDefault="005E54EC" w:rsidP="005E54EC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CREATEDATE  \@ "dd.MM.yyyy"  \* MERGEFORMAT </w:instrText>
      </w:r>
      <w:r>
        <w:rPr>
          <w:sz w:val="20"/>
        </w:rPr>
        <w:fldChar w:fldCharType="separate"/>
      </w:r>
      <w:r w:rsidR="000215FD">
        <w:rPr>
          <w:noProof/>
          <w:sz w:val="20"/>
        </w:rPr>
        <w:t>11.09.2014</w:t>
      </w:r>
      <w:r>
        <w:rPr>
          <w:sz w:val="20"/>
        </w:rPr>
        <w:fldChar w:fldCharType="end"/>
      </w:r>
    </w:p>
    <w:p w:rsidR="005E54EC" w:rsidRPr="00DD43F0" w:rsidRDefault="005E54EC" w:rsidP="005E54EC">
      <w:pPr>
        <w:jc w:val="both"/>
        <w:rPr>
          <w:sz w:val="20"/>
        </w:rPr>
      </w:pPr>
      <w:r w:rsidRPr="00DD43F0">
        <w:rPr>
          <w:sz w:val="20"/>
        </w:rPr>
        <w:fldChar w:fldCharType="begin"/>
      </w:r>
      <w:r w:rsidRPr="00DD43F0">
        <w:rPr>
          <w:sz w:val="20"/>
        </w:rPr>
        <w:instrText xml:space="preserve"> INFO  NumWords  \* MERGEFORMAT </w:instrText>
      </w:r>
      <w:r w:rsidRPr="00DD43F0">
        <w:rPr>
          <w:sz w:val="20"/>
        </w:rPr>
        <w:fldChar w:fldCharType="separate"/>
      </w:r>
      <w:r w:rsidR="000215FD">
        <w:rPr>
          <w:sz w:val="20"/>
        </w:rPr>
        <w:t>185</w:t>
      </w:r>
      <w:r w:rsidRPr="00DD43F0">
        <w:rPr>
          <w:sz w:val="20"/>
        </w:rPr>
        <w:fldChar w:fldCharType="end"/>
      </w:r>
    </w:p>
    <w:p w:rsidR="005E54EC" w:rsidRPr="00755469" w:rsidRDefault="005E54EC" w:rsidP="005E54EC">
      <w:pPr>
        <w:rPr>
          <w:sz w:val="20"/>
        </w:rPr>
      </w:pPr>
      <w:proofErr w:type="spellStart"/>
      <w:r>
        <w:rPr>
          <w:sz w:val="20"/>
        </w:rPr>
        <w:t>I.Palepa</w:t>
      </w:r>
      <w:proofErr w:type="spellEnd"/>
      <w:r>
        <w:rPr>
          <w:sz w:val="20"/>
        </w:rPr>
        <w:t xml:space="preserve">, </w:t>
      </w:r>
      <w:r w:rsidRPr="00755469">
        <w:rPr>
          <w:sz w:val="20"/>
        </w:rPr>
        <w:t>67335</w:t>
      </w:r>
      <w:r>
        <w:rPr>
          <w:sz w:val="20"/>
        </w:rPr>
        <w:t>217</w:t>
      </w:r>
    </w:p>
    <w:p w:rsidR="005E54EC" w:rsidRPr="00451FD7" w:rsidRDefault="005E54EC" w:rsidP="005E54EC">
      <w:pPr>
        <w:rPr>
          <w:sz w:val="20"/>
        </w:rPr>
      </w:pPr>
      <w:r>
        <w:rPr>
          <w:sz w:val="20"/>
        </w:rPr>
        <w:t>Inese.Palepa</w:t>
      </w:r>
      <w:r w:rsidRPr="00F94EB8">
        <w:rPr>
          <w:sz w:val="20"/>
        </w:rPr>
        <w:t>@mod.gov.lv</w:t>
      </w:r>
    </w:p>
    <w:p w:rsidR="0026236D" w:rsidRDefault="0026236D">
      <w:bookmarkStart w:id="0" w:name="_GoBack"/>
      <w:bookmarkEnd w:id="0"/>
    </w:p>
    <w:sectPr w:rsidR="0026236D" w:rsidSect="006B203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C" w:rsidRDefault="005E54EC" w:rsidP="005E54EC">
      <w:r>
        <w:separator/>
      </w:r>
    </w:p>
  </w:endnote>
  <w:endnote w:type="continuationSeparator" w:id="0">
    <w:p w:rsidR="005E54EC" w:rsidRDefault="005E54EC" w:rsidP="005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A65A39" w:rsidRDefault="00DC6226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F52991">
      <w:rPr>
        <w:i/>
        <w:noProof/>
        <w:sz w:val="20"/>
        <w:szCs w:val="20"/>
      </w:rPr>
      <w:t>Document4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5D4F2E" w:rsidRDefault="000215FD" w:rsidP="005D4F2E">
    <w:pPr>
      <w:jc w:val="both"/>
      <w:rPr>
        <w:b/>
        <w:sz w:val="22"/>
        <w:szCs w:val="22"/>
      </w:rPr>
    </w:pPr>
    <w:r w:rsidRPr="000215FD">
      <w:rPr>
        <w:sz w:val="20"/>
        <w:szCs w:val="20"/>
      </w:rPr>
      <w:t>AM</w:t>
    </w:r>
    <w:r>
      <w:rPr>
        <w:sz w:val="20"/>
        <w:szCs w:val="20"/>
      </w:rPr>
      <w:t>rik</w:t>
    </w:r>
    <w:r w:rsidRPr="000215FD">
      <w:rPr>
        <w:sz w:val="20"/>
        <w:szCs w:val="20"/>
      </w:rPr>
      <w:t>_110914_EDSO_misija_Ukraina</w:t>
    </w:r>
    <w:r w:rsidR="00DC6226" w:rsidRPr="004E6851">
      <w:rPr>
        <w:sz w:val="20"/>
        <w:szCs w:val="20"/>
      </w:rPr>
      <w:t>;</w:t>
    </w:r>
    <w:r w:rsidR="00DC6226" w:rsidRPr="004E6851">
      <w:rPr>
        <w:sz w:val="20"/>
        <w:szCs w:val="20"/>
      </w:rPr>
      <w:t xml:space="preserve"> </w:t>
    </w:r>
    <w:r w:rsidR="00DC6226" w:rsidRPr="004E6851">
      <w:rPr>
        <w:bCs/>
        <w:sz w:val="20"/>
        <w:szCs w:val="20"/>
      </w:rPr>
      <w:t>Ministru kabine</w:t>
    </w:r>
    <w:r w:rsidR="00DC6226" w:rsidRPr="004E6851">
      <w:rPr>
        <w:bCs/>
        <w:sz w:val="20"/>
        <w:szCs w:val="20"/>
      </w:rPr>
      <w:t xml:space="preserve">ta rīkojuma </w:t>
    </w:r>
    <w:r w:rsidR="00DC6226" w:rsidRPr="004E6851">
      <w:rPr>
        <w:bCs/>
        <w:sz w:val="20"/>
        <w:szCs w:val="20"/>
      </w:rPr>
      <w:t>„</w:t>
    </w:r>
    <w:proofErr w:type="gramStart"/>
    <w:r w:rsidR="00DC6226" w:rsidRPr="004E6851">
      <w:rPr>
        <w:sz w:val="20"/>
        <w:szCs w:val="20"/>
      </w:rPr>
      <w:t>Par Aizsard</w:t>
    </w:r>
    <w:r w:rsidR="00DC6226" w:rsidRPr="004E6851">
      <w:rPr>
        <w:sz w:val="20"/>
        <w:szCs w:val="20"/>
      </w:rPr>
      <w:t>zības ministrijas ierēdņa dalības</w:t>
    </w:r>
    <w:r w:rsidR="00DC6226" w:rsidRPr="004E6851">
      <w:rPr>
        <w:sz w:val="20"/>
        <w:szCs w:val="20"/>
      </w:rPr>
      <w:t xml:space="preserve"> </w:t>
    </w:r>
    <w:r w:rsidR="00DC6226" w:rsidRPr="004E6851">
      <w:rPr>
        <w:sz w:val="20"/>
        <w:szCs w:val="20"/>
      </w:rPr>
      <w:t>Eiropas Drošības un sadarbības</w:t>
    </w:r>
    <w:proofErr w:type="gramEnd"/>
    <w:r w:rsidR="00DC6226" w:rsidRPr="004E6851">
      <w:rPr>
        <w:sz w:val="20"/>
        <w:szCs w:val="20"/>
      </w:rPr>
      <w:t xml:space="preserve"> organizācijas speciālajā novērošanas misijā Ukrainā</w:t>
    </w:r>
    <w:r w:rsidRPr="000215FD">
      <w:rPr>
        <w:sz w:val="20"/>
        <w:szCs w:val="20"/>
      </w:rPr>
      <w:t xml:space="preserve"> </w:t>
    </w:r>
    <w:r w:rsidRPr="004E6851">
      <w:rPr>
        <w:sz w:val="20"/>
        <w:szCs w:val="20"/>
      </w:rPr>
      <w:t>pagarināšanu</w:t>
    </w:r>
    <w:r w:rsidR="00DC6226" w:rsidRPr="004E6851">
      <w:rPr>
        <w:bCs/>
        <w:sz w:val="20"/>
        <w:szCs w:val="20"/>
      </w:rPr>
      <w:t>”</w:t>
    </w:r>
    <w:r w:rsidR="00DC6226">
      <w:rPr>
        <w:bCs/>
        <w:sz w:val="20"/>
        <w:szCs w:val="20"/>
      </w:rPr>
      <w:t xml:space="preserve"> projekts.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C" w:rsidRDefault="005E54EC" w:rsidP="005E54EC">
      <w:r>
        <w:separator/>
      </w:r>
    </w:p>
  </w:footnote>
  <w:footnote w:type="continuationSeparator" w:id="0">
    <w:p w:rsidR="005E54EC" w:rsidRDefault="005E54EC" w:rsidP="005E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DC6226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DC6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DC6226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DC6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C"/>
    <w:rsid w:val="000215FD"/>
    <w:rsid w:val="001C25DB"/>
    <w:rsid w:val="0026236D"/>
    <w:rsid w:val="00304507"/>
    <w:rsid w:val="005E54EC"/>
    <w:rsid w:val="007635F3"/>
    <w:rsid w:val="008804EF"/>
    <w:rsid w:val="00961EAA"/>
    <w:rsid w:val="009A48D6"/>
    <w:rsid w:val="00AF3AC3"/>
    <w:rsid w:val="00C729FB"/>
    <w:rsid w:val="00DC6226"/>
    <w:rsid w:val="00F22346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4E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EC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5E54E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5E54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54EC"/>
    <w:rPr>
      <w:sz w:val="24"/>
      <w:szCs w:val="24"/>
    </w:rPr>
  </w:style>
  <w:style w:type="paragraph" w:styleId="Footer">
    <w:name w:val="footer"/>
    <w:basedOn w:val="Normal"/>
    <w:link w:val="FooterChar"/>
    <w:rsid w:val="005E54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54EC"/>
    <w:rPr>
      <w:sz w:val="24"/>
      <w:szCs w:val="24"/>
    </w:rPr>
  </w:style>
  <w:style w:type="character" w:styleId="Hyperlink">
    <w:name w:val="Hyperlink"/>
    <w:rsid w:val="005E54EC"/>
    <w:rPr>
      <w:rFonts w:cs="Times New Roman"/>
      <w:color w:val="0000FF"/>
      <w:u w:val="single"/>
    </w:rPr>
  </w:style>
  <w:style w:type="character" w:styleId="PageNumber">
    <w:name w:val="page number"/>
    <w:rsid w:val="005E54EC"/>
    <w:rPr>
      <w:rFonts w:cs="Times New Roman"/>
    </w:rPr>
  </w:style>
  <w:style w:type="paragraph" w:styleId="BalloonText">
    <w:name w:val="Balloon Text"/>
    <w:basedOn w:val="Normal"/>
    <w:link w:val="BalloonTextChar"/>
    <w:rsid w:val="005E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4E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EC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5E54E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5E54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54EC"/>
    <w:rPr>
      <w:sz w:val="24"/>
      <w:szCs w:val="24"/>
    </w:rPr>
  </w:style>
  <w:style w:type="paragraph" w:styleId="Footer">
    <w:name w:val="footer"/>
    <w:basedOn w:val="Normal"/>
    <w:link w:val="FooterChar"/>
    <w:rsid w:val="005E54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54EC"/>
    <w:rPr>
      <w:sz w:val="24"/>
      <w:szCs w:val="24"/>
    </w:rPr>
  </w:style>
  <w:style w:type="character" w:styleId="Hyperlink">
    <w:name w:val="Hyperlink"/>
    <w:rsid w:val="005E54EC"/>
    <w:rPr>
      <w:rFonts w:cs="Times New Roman"/>
      <w:color w:val="0000FF"/>
      <w:u w:val="single"/>
    </w:rPr>
  </w:style>
  <w:style w:type="character" w:styleId="PageNumber">
    <w:name w:val="page number"/>
    <w:rsid w:val="005E54EC"/>
    <w:rPr>
      <w:rFonts w:cs="Times New Roman"/>
    </w:rPr>
  </w:style>
  <w:style w:type="paragraph" w:styleId="BalloonText">
    <w:name w:val="Balloon Text"/>
    <w:basedOn w:val="Normal"/>
    <w:link w:val="BalloonTextChar"/>
    <w:rsid w:val="005E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BF774BD4.dotm</Template>
  <TotalTime>29</TotalTime>
  <Pages>1</Pages>
  <Words>189</Words>
  <Characters>1769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Inese Palepa</cp:lastModifiedBy>
  <cp:revision>1</cp:revision>
  <cp:lastPrinted>2014-09-11T12:51:00Z</cp:lastPrinted>
  <dcterms:created xsi:type="dcterms:W3CDTF">2014-09-11T12:08:00Z</dcterms:created>
  <dcterms:modified xsi:type="dcterms:W3CDTF">2014-09-11T13:22:00Z</dcterms:modified>
</cp:coreProperties>
</file>