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6" w:rsidRPr="00CC778D" w:rsidRDefault="002E6106" w:rsidP="00067686">
      <w:pPr>
        <w:jc w:val="right"/>
        <w:rPr>
          <w:sz w:val="22"/>
          <w:szCs w:val="22"/>
        </w:rPr>
      </w:pPr>
      <w:r w:rsidRPr="00CC778D">
        <w:rPr>
          <w:sz w:val="22"/>
          <w:szCs w:val="22"/>
        </w:rPr>
        <w:t>Pielikums Ministru kabineta noteikumu projekta</w:t>
      </w:r>
    </w:p>
    <w:p w:rsidR="002E6106" w:rsidRPr="00CC778D" w:rsidRDefault="002E6106" w:rsidP="00067686">
      <w:pPr>
        <w:jc w:val="right"/>
        <w:rPr>
          <w:sz w:val="22"/>
          <w:szCs w:val="22"/>
        </w:rPr>
      </w:pPr>
      <w:r w:rsidRPr="00CC778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„Noteikumi par apsardzes sertifikātu izsniegšanas, </w:t>
      </w:r>
    </w:p>
    <w:p w:rsidR="002E6106" w:rsidRPr="00CC778D" w:rsidRDefault="002E6106" w:rsidP="00067686">
      <w:pPr>
        <w:jc w:val="right"/>
        <w:rPr>
          <w:sz w:val="22"/>
          <w:szCs w:val="22"/>
        </w:rPr>
      </w:pPr>
      <w:r w:rsidRPr="00CC778D">
        <w:rPr>
          <w:sz w:val="22"/>
          <w:szCs w:val="22"/>
        </w:rPr>
        <w:t xml:space="preserve">                                                                                                                                            pagarināšanas un anulēšanas kārtību un valsts nodevas </w:t>
      </w:r>
    </w:p>
    <w:p w:rsidR="002E6106" w:rsidRPr="00CC778D" w:rsidRDefault="002E6106" w:rsidP="00067686">
      <w:pPr>
        <w:jc w:val="right"/>
        <w:rPr>
          <w:sz w:val="22"/>
          <w:szCs w:val="22"/>
        </w:rPr>
      </w:pPr>
      <w:r w:rsidRPr="00CC778D">
        <w:rPr>
          <w:sz w:val="22"/>
          <w:szCs w:val="22"/>
        </w:rPr>
        <w:t xml:space="preserve">                                                                                                                                       maksāšanas kārtību un apmēru” sākotnējās ietekmes</w:t>
      </w:r>
    </w:p>
    <w:p w:rsidR="002E6106" w:rsidRPr="00CC778D" w:rsidRDefault="002E6106" w:rsidP="00067686">
      <w:pPr>
        <w:jc w:val="right"/>
        <w:rPr>
          <w:sz w:val="22"/>
          <w:szCs w:val="22"/>
        </w:rPr>
      </w:pPr>
      <w:r w:rsidRPr="00CC778D">
        <w:rPr>
          <w:sz w:val="22"/>
          <w:szCs w:val="22"/>
        </w:rPr>
        <w:t xml:space="preserve">                                                                                                           novērtējuma ziņojumam (anotācijai)</w:t>
      </w:r>
    </w:p>
    <w:p w:rsidR="002E6106" w:rsidRDefault="002E6106" w:rsidP="00067686">
      <w:pPr>
        <w:jc w:val="right"/>
      </w:pPr>
    </w:p>
    <w:p w:rsidR="002E6106" w:rsidRDefault="002E6106" w:rsidP="000676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Valsts nodevu </w:t>
      </w:r>
      <w:r w:rsidRPr="00220B64">
        <w:rPr>
          <w:b/>
          <w:bCs/>
          <w:sz w:val="22"/>
          <w:szCs w:val="22"/>
        </w:rPr>
        <w:t xml:space="preserve"> apmēr</w:t>
      </w:r>
      <w:r>
        <w:rPr>
          <w:b/>
          <w:bCs/>
          <w:sz w:val="22"/>
          <w:szCs w:val="22"/>
        </w:rPr>
        <w:t>a</w:t>
      </w:r>
      <w:r w:rsidRPr="00220B64">
        <w:rPr>
          <w:b/>
          <w:bCs/>
          <w:sz w:val="22"/>
          <w:szCs w:val="22"/>
        </w:rPr>
        <w:t xml:space="preserve"> aprēķins</w:t>
      </w:r>
    </w:p>
    <w:p w:rsidR="002E6106" w:rsidRDefault="002E6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835"/>
        <w:gridCol w:w="8789"/>
        <w:gridCol w:w="1134"/>
      </w:tblGrid>
      <w:tr w:rsidR="002E6106" w:rsidRPr="00067686" w:rsidTr="00E6405F">
        <w:trPr>
          <w:trHeight w:val="315"/>
        </w:trPr>
        <w:tc>
          <w:tcPr>
            <w:tcW w:w="13008" w:type="dxa"/>
            <w:gridSpan w:val="3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Apsardzes darbības kvalifikācijas pārbaudījuma kārtošana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067686" w:rsidTr="00E6405F">
        <w:trPr>
          <w:trHeight w:val="315"/>
        </w:trPr>
        <w:tc>
          <w:tcPr>
            <w:tcW w:w="13008" w:type="dxa"/>
            <w:gridSpan w:val="3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Mērvienība – viens kvalifikācijas pārbaudījums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067686" w:rsidTr="00E6405F">
        <w:trPr>
          <w:trHeight w:val="315"/>
        </w:trPr>
        <w:tc>
          <w:tcPr>
            <w:tcW w:w="1384" w:type="dxa"/>
          </w:tcPr>
          <w:p w:rsidR="002E6106" w:rsidRPr="00E6405F" w:rsidRDefault="002E6106" w:rsidP="00067686"/>
        </w:tc>
        <w:tc>
          <w:tcPr>
            <w:tcW w:w="2835" w:type="dxa"/>
          </w:tcPr>
          <w:p w:rsidR="002E6106" w:rsidRPr="00E6405F" w:rsidRDefault="002E6106" w:rsidP="00067686"/>
        </w:tc>
        <w:tc>
          <w:tcPr>
            <w:tcW w:w="8789" w:type="dxa"/>
          </w:tcPr>
          <w:p w:rsidR="002E6106" w:rsidRPr="00E6405F" w:rsidRDefault="002E6106" w:rsidP="00067686"/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067686" w:rsidTr="00E6405F">
        <w:trPr>
          <w:trHeight w:val="780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Izdevumu klasifikācijas kods</w:t>
            </w:r>
          </w:p>
        </w:tc>
        <w:tc>
          <w:tcPr>
            <w:tcW w:w="2835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Izdevumu ekonomiskās klasifikācijas rādītāji</w:t>
            </w:r>
          </w:p>
        </w:tc>
        <w:tc>
          <w:tcPr>
            <w:tcW w:w="8789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Izmaksu aprēķins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Izmaksas gadā,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</w:tcPr>
          <w:p w:rsidR="002E6106" w:rsidRPr="00E6405F" w:rsidRDefault="002E6106" w:rsidP="00E6405F">
            <w:pPr>
              <w:jc w:val="center"/>
              <w:rPr>
                <w:bCs/>
              </w:rPr>
            </w:pPr>
            <w:r w:rsidRPr="00E6405F">
              <w:rPr>
                <w:bCs/>
                <w:sz w:val="22"/>
                <w:szCs w:val="22"/>
              </w:rPr>
              <w:t>4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Tiešās izmaksas</w:t>
            </w:r>
          </w:p>
        </w:tc>
        <w:tc>
          <w:tcPr>
            <w:tcW w:w="8789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789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E6106" w:rsidRPr="00067686" w:rsidTr="00E6405F">
        <w:trPr>
          <w:trHeight w:val="1550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1116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Mēneša amatalga amatpersonām ar speciālajām dienesta pakāpēm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Vidējā mēneša amatalga vienai iesaistītai amatpersonai: 1 062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t>;</w:t>
            </w:r>
            <w:r w:rsidRPr="00E6405F">
              <w:rPr>
                <w:sz w:val="22"/>
                <w:szCs w:val="22"/>
              </w:rPr>
              <w:br/>
              <w:t>Vidējais darba stundu laiks mēnesī: 165,58;</w:t>
            </w:r>
            <w:r w:rsidRPr="00E6405F">
              <w:rPr>
                <w:sz w:val="22"/>
                <w:szCs w:val="22"/>
              </w:rPr>
              <w:br/>
              <w:t>Vidēji viena pārbaudījuma ilgums: 30 min.(0,5 st.);</w:t>
            </w:r>
            <w:r w:rsidRPr="00E6405F">
              <w:rPr>
                <w:sz w:val="22"/>
                <w:szCs w:val="22"/>
              </w:rPr>
              <w:br/>
              <w:t>Vidējais amatpersonu skaits komisijā:  3 amatpersonas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1 062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3 pers. × 0,5 st. x 2 160pārb. =20 780,77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20 780,77</w:t>
            </w:r>
          </w:p>
        </w:tc>
      </w:tr>
      <w:tr w:rsidR="002E6106" w:rsidRPr="00067686" w:rsidTr="00E6405F">
        <w:trPr>
          <w:trHeight w:val="1559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1143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speciālo dienesta pakāpi un diplomātisko rangu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99,60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;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Vidēji viena pārbaudījuma ilgums: 0,5 st.;</w:t>
            </w:r>
            <w:r w:rsidRPr="00E6405F">
              <w:rPr>
                <w:sz w:val="22"/>
                <w:szCs w:val="22"/>
              </w:rPr>
              <w:br/>
              <w:t>Vidējais amatpersonu skaits komisijā: 3 amatpersonas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99, 60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: 165,58 st. × 3 pers. × 0,5 st. x 2 160 pārb.= 1 948,93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1 948,93</w:t>
            </w:r>
          </w:p>
        </w:tc>
      </w:tr>
      <w:tr w:rsidR="002E6106" w:rsidRPr="00067686" w:rsidTr="00E6405F">
        <w:trPr>
          <w:trHeight w:val="1694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10% no 1 062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106,20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Vidēji viena pārbaudījuma ilgums: 0,5 st.;</w:t>
            </w:r>
            <w:r w:rsidRPr="00E6405F">
              <w:rPr>
                <w:sz w:val="22"/>
                <w:szCs w:val="22"/>
              </w:rPr>
              <w:br/>
              <w:t>Vidējais amatpersonu skaits komisijā: 3 amatpersonas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106,20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3 pers. × 0,5 st. x 2 160 pārb. = 2 078,08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2 078,08</w:t>
            </w:r>
          </w:p>
        </w:tc>
      </w:tr>
      <w:tr w:rsidR="002E6106" w:rsidRPr="00067686" w:rsidTr="00E6405F">
        <w:trPr>
          <w:trHeight w:val="1650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10% no 1 062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106,20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Vidēji viena pārbaudījuma ilgums: 0,5 st.;</w:t>
            </w:r>
            <w:r w:rsidRPr="00E6405F">
              <w:rPr>
                <w:sz w:val="22"/>
                <w:szCs w:val="22"/>
              </w:rPr>
              <w:br/>
              <w:t>Vidējais amatpersonu skaits komisijā: 3 amatpersonas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106,20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3 pers. × 0,5 st. x 2 160 pārb. = 2 078,08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2 078,08</w:t>
            </w:r>
          </w:p>
        </w:tc>
      </w:tr>
      <w:tr w:rsidR="002E6106" w:rsidRPr="00067686" w:rsidTr="00E6405F">
        <w:trPr>
          <w:trHeight w:val="450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23,59 % no 1116. ,1143., 1147., 1148. un 1221 EKK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6 587,48</w:t>
            </w:r>
          </w:p>
        </w:tc>
      </w:tr>
      <w:tr w:rsidR="002E6106" w:rsidRPr="00067686" w:rsidTr="00E6405F">
        <w:trPr>
          <w:trHeight w:val="1800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5% no 1 062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53,10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Vidēji viena pārbaudījuma ilgums: 0,5 st.;</w:t>
            </w:r>
            <w:r w:rsidRPr="00E6405F">
              <w:rPr>
                <w:sz w:val="22"/>
                <w:szCs w:val="22"/>
              </w:rPr>
              <w:br/>
              <w:t>Vidējais amatpersonu skaits komisijā: 3 amatpersonas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53,10 </w:t>
            </w:r>
            <w:r w:rsidRPr="00E6405F">
              <w:rPr>
                <w:i/>
                <w:iCs/>
                <w:sz w:val="22"/>
                <w:szCs w:val="22"/>
              </w:rPr>
              <w:t>euro:</w:t>
            </w:r>
            <w:r w:rsidRPr="00E6405F">
              <w:rPr>
                <w:sz w:val="22"/>
                <w:szCs w:val="22"/>
              </w:rPr>
              <w:t xml:space="preserve"> 165,58 st. × 3 pers. × 0,5 st. x 2 160 pārb. =1039,04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1 039,04</w:t>
            </w:r>
          </w:p>
        </w:tc>
      </w:tr>
      <w:tr w:rsidR="002E6106" w:rsidRPr="00067686" w:rsidTr="00E6405F">
        <w:trPr>
          <w:trHeight w:val="236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789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67686" w:rsidTr="00E6405F">
        <w:trPr>
          <w:trHeight w:val="893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2223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Izdevumi par elektroenerģiju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Vidējais elektroenerģijas patēriņš: 0,5 kWh;</w:t>
            </w:r>
            <w:r w:rsidRPr="00E6405F">
              <w:rPr>
                <w:sz w:val="22"/>
                <w:szCs w:val="22"/>
              </w:rPr>
              <w:br/>
              <w:t>Vidēji viena pārbaudījuma ilgums: 30 min. (0,5 st.);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 xml:space="preserve">0,5 kWh × 0,1515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0,5 st. x 2 160 pārb.= 81,81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81,81</w:t>
            </w:r>
          </w:p>
        </w:tc>
      </w:tr>
      <w:tr w:rsidR="002E6106" w:rsidRPr="00067686" w:rsidTr="00E6405F">
        <w:trPr>
          <w:trHeight w:val="157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Tiešās izmaksas kopā:</w:t>
            </w:r>
          </w:p>
        </w:tc>
        <w:tc>
          <w:tcPr>
            <w:tcW w:w="8789" w:type="dxa"/>
            <w:noWrap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06768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34 594,19</w:t>
            </w:r>
          </w:p>
        </w:tc>
      </w:tr>
      <w:tr w:rsidR="002E6106" w:rsidRPr="00067686" w:rsidTr="00E6405F">
        <w:trPr>
          <w:trHeight w:val="260"/>
        </w:trPr>
        <w:tc>
          <w:tcPr>
            <w:tcW w:w="1384" w:type="dxa"/>
            <w:noWrap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Netiešās izmaksas</w:t>
            </w:r>
          </w:p>
        </w:tc>
        <w:tc>
          <w:tcPr>
            <w:tcW w:w="8789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789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67686" w:rsidTr="00E6405F">
        <w:trPr>
          <w:trHeight w:val="1411"/>
        </w:trPr>
        <w:tc>
          <w:tcPr>
            <w:tcW w:w="1384" w:type="dxa"/>
            <w:noWrap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1119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Pārējo darbinieku mēnešalga</w:t>
            </w:r>
          </w:p>
        </w:tc>
        <w:tc>
          <w:tcPr>
            <w:tcW w:w="8789" w:type="dxa"/>
          </w:tcPr>
          <w:p w:rsidR="002E6106" w:rsidRPr="00E6405F" w:rsidRDefault="002E6106" w:rsidP="00067686">
            <w:pPr>
              <w:rPr>
                <w:color w:val="000000"/>
              </w:rPr>
            </w:pPr>
            <w:r w:rsidRPr="00E6405F">
              <w:rPr>
                <w:color w:val="000000"/>
                <w:sz w:val="22"/>
                <w:szCs w:val="22"/>
              </w:rPr>
              <w:t xml:space="preserve">Grāmatvedības darbinieka mēnešalga 756 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Pr="00E6405F">
              <w:rPr>
                <w:color w:val="000000"/>
                <w:sz w:val="22"/>
                <w:szCs w:val="22"/>
              </w:rPr>
              <w:br w:type="page"/>
            </w:r>
          </w:p>
          <w:p w:rsidR="002E6106" w:rsidRPr="00E6405F" w:rsidRDefault="002E6106" w:rsidP="00067686">
            <w:pPr>
              <w:rPr>
                <w:color w:val="000000"/>
              </w:rPr>
            </w:pPr>
            <w:r w:rsidRPr="00E6405F">
              <w:rPr>
                <w:color w:val="000000"/>
                <w:sz w:val="22"/>
                <w:szCs w:val="22"/>
              </w:rPr>
              <w:t>Vidējais laiks rēķina iegrāmatošanai: 3min. (0,05st.)</w:t>
            </w:r>
          </w:p>
          <w:p w:rsidR="002E6106" w:rsidRPr="00E6405F" w:rsidRDefault="002E6106" w:rsidP="00067686">
            <w:pPr>
              <w:rPr>
                <w:i/>
                <w:iCs/>
                <w:color w:val="000000"/>
              </w:rPr>
            </w:pPr>
            <w:r w:rsidRPr="00E6405F">
              <w:rPr>
                <w:color w:val="000000"/>
                <w:sz w:val="22"/>
                <w:szCs w:val="22"/>
              </w:rPr>
              <w:br w:type="page"/>
              <w:t xml:space="preserve">756 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Pr="00E6405F">
              <w:rPr>
                <w:color w:val="000000"/>
                <w:sz w:val="22"/>
                <w:szCs w:val="22"/>
              </w:rPr>
              <w:t xml:space="preserve"> : 165,58 st. : 1 st. × 0,05 st.  x 2 160 pārb. = 493,10 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2E6106" w:rsidRPr="00E6405F" w:rsidRDefault="002E6106" w:rsidP="00067686">
            <w:pPr>
              <w:rPr>
                <w:i/>
                <w:iCs/>
                <w:color w:val="000000"/>
              </w:rPr>
            </w:pPr>
            <w:r w:rsidRPr="00E6405F">
              <w:rPr>
                <w:color w:val="000000"/>
                <w:sz w:val="22"/>
                <w:szCs w:val="22"/>
              </w:rPr>
              <w:t xml:space="preserve">Datorsistēmas administratora mēnešalga 828 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2E6106" w:rsidRPr="00E6405F" w:rsidRDefault="002E6106" w:rsidP="00067686">
            <w:pPr>
              <w:rPr>
                <w:color w:val="000000"/>
              </w:rPr>
            </w:pPr>
            <w:r w:rsidRPr="00E6405F">
              <w:rPr>
                <w:color w:val="000000"/>
                <w:sz w:val="22"/>
                <w:szCs w:val="22"/>
              </w:rPr>
              <w:t>Vidējais darba stundu skaits vienam pārbaudījumam 0,5 min. (0,008 st.)</w:t>
            </w:r>
            <w:r w:rsidRPr="00E6405F">
              <w:rPr>
                <w:color w:val="000000"/>
                <w:sz w:val="22"/>
                <w:szCs w:val="22"/>
              </w:rPr>
              <w:br w:type="page"/>
            </w:r>
          </w:p>
          <w:p w:rsidR="002E6106" w:rsidRPr="00E6405F" w:rsidRDefault="002E6106" w:rsidP="00067686">
            <w:pPr>
              <w:rPr>
                <w:i/>
                <w:iCs/>
                <w:color w:val="000000"/>
              </w:rPr>
            </w:pPr>
            <w:r w:rsidRPr="00E6405F">
              <w:rPr>
                <w:color w:val="000000"/>
                <w:sz w:val="22"/>
                <w:szCs w:val="22"/>
              </w:rPr>
              <w:t xml:space="preserve">828 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t xml:space="preserve">euro </w:t>
            </w:r>
            <w:r w:rsidRPr="00E6405F">
              <w:rPr>
                <w:color w:val="000000"/>
                <w:sz w:val="22"/>
                <w:szCs w:val="22"/>
              </w:rPr>
              <w:t>: 165,58 st. x 0,008st. x 2 160 pārb. = 86,41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2E6106" w:rsidRPr="00E6405F" w:rsidRDefault="002E6106" w:rsidP="00067686">
            <w:pPr>
              <w:rPr>
                <w:color w:val="000000"/>
              </w:rPr>
            </w:pPr>
            <w:r w:rsidRPr="00E6405F">
              <w:rPr>
                <w:color w:val="000000"/>
                <w:sz w:val="22"/>
                <w:szCs w:val="22"/>
              </w:rPr>
              <w:t xml:space="preserve">Izmaksas kopā: 493,10+ 86,41 = 579,51 </w:t>
            </w:r>
            <w:r w:rsidRPr="00E6405F">
              <w:rPr>
                <w:i/>
                <w:iCs/>
                <w:color w:val="000000"/>
                <w:sz w:val="22"/>
                <w:szCs w:val="22"/>
              </w:rPr>
              <w:t>euro</w:t>
            </w:r>
          </w:p>
          <w:p w:rsidR="002E6106" w:rsidRPr="00E6405F" w:rsidRDefault="002E6106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579,51</w:t>
            </w:r>
          </w:p>
        </w:tc>
      </w:tr>
      <w:tr w:rsidR="002E6106" w:rsidRPr="00067686" w:rsidTr="00E6405F">
        <w:trPr>
          <w:trHeight w:val="3335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vienam iesaistītajam grāmatvedim mēnesī: 10%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2 160 pārb. = 49,31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10% no 828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pārbaudījumam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0,008st. x 2 160 pārb. = 8,64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49,31 + 8,64 =57,95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57,95</w:t>
            </w:r>
          </w:p>
        </w:tc>
      </w:tr>
      <w:tr w:rsidR="002E6106" w:rsidRPr="00067686" w:rsidTr="00E6405F">
        <w:trPr>
          <w:trHeight w:val="3254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vienam iesaistītajam grāmatvedim mēnesī: 10%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2 160 pārb. = 49,31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10% no 828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pārbaudījumam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0,008st. x 2 160 pārb. = 8,64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49,31 + 8,64 =57,95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57,95</w:t>
            </w:r>
          </w:p>
        </w:tc>
      </w:tr>
      <w:tr w:rsidR="002E6106" w:rsidRPr="00067686" w:rsidTr="00E6405F">
        <w:trPr>
          <w:trHeight w:val="510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23,59 % no 1119. , 1147., 1148. un 1221 EKK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170,64</w:t>
            </w:r>
          </w:p>
        </w:tc>
      </w:tr>
      <w:tr w:rsidR="002E6106" w:rsidRPr="00067686" w:rsidTr="00E6405F">
        <w:trPr>
          <w:trHeight w:val="3296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789" w:type="dxa"/>
          </w:tcPr>
          <w:p w:rsidR="002E6106" w:rsidRPr="00E6405F" w:rsidRDefault="002E6106" w:rsidP="00C029C2">
            <w:r w:rsidRPr="00E6405F">
              <w:rPr>
                <w:sz w:val="22"/>
                <w:szCs w:val="22"/>
              </w:rPr>
              <w:t xml:space="preserve">Plānotais piemaksas apmērs vienam iesaistītajam darbiniekam mēnesī: 5%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37,80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37,80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2 160 pārb. =24,66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5% no 828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41,40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pārbaudījumam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41,40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0,008st. x 2 160 pārb. = 3,28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24,66+ 3,28 = 27,94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27,94</w:t>
            </w:r>
          </w:p>
        </w:tc>
      </w:tr>
      <w:tr w:rsidR="002E6106" w:rsidRPr="00067686" w:rsidTr="00E6405F">
        <w:trPr>
          <w:trHeight w:val="126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67686" w:rsidTr="00E6405F">
        <w:trPr>
          <w:trHeight w:val="1275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2312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Inventārs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15 monitori, katra monitora vērtība 157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15 monitoru vērtība 15 x 157 = 2 355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15 UPS barošanas bloki, katra vērtība 125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15 UPS barošanas bloku vērtība 15 x 126 = 1 890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Amortizācijas atskaitījumi: 4 245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20 % = 849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849,00</w:t>
            </w:r>
          </w:p>
        </w:tc>
      </w:tr>
      <w:tr w:rsidR="002E6106" w:rsidRPr="00067686" w:rsidTr="00E6405F">
        <w:trPr>
          <w:trHeight w:val="254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789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67686" w:rsidTr="00E6405F">
        <w:trPr>
          <w:trHeight w:val="712"/>
        </w:trPr>
        <w:tc>
          <w:tcPr>
            <w:tcW w:w="138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5238</w:t>
            </w:r>
          </w:p>
        </w:tc>
        <w:tc>
          <w:tcPr>
            <w:tcW w:w="2835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8789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15 datori, katra datora vērtība 450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15 datoru vērtība: 15 x 450 </w:t>
            </w:r>
            <w:r w:rsidRPr="00E6405F">
              <w:rPr>
                <w:i/>
                <w:iCs/>
                <w:sz w:val="22"/>
                <w:szCs w:val="22"/>
              </w:rPr>
              <w:t xml:space="preserve">euro = </w:t>
            </w:r>
            <w:r w:rsidRPr="00E6405F">
              <w:rPr>
                <w:sz w:val="22"/>
                <w:szCs w:val="22"/>
              </w:rPr>
              <w:t xml:space="preserve">6 750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Amortizācijas atskaitījumi: 6 750</w:t>
            </w:r>
            <w:r w:rsidRPr="00E6405F">
              <w:rPr>
                <w:i/>
                <w:iCs/>
                <w:sz w:val="22"/>
                <w:szCs w:val="22"/>
              </w:rPr>
              <w:t xml:space="preserve">  euro</w:t>
            </w:r>
            <w:r w:rsidRPr="00E6405F">
              <w:rPr>
                <w:sz w:val="22"/>
                <w:szCs w:val="22"/>
              </w:rPr>
              <w:t xml:space="preserve"> × 20 % = 1 350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1 350,00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Netiešās izmaksas kopā</w:t>
            </w:r>
          </w:p>
        </w:tc>
        <w:tc>
          <w:tcPr>
            <w:tcW w:w="8789" w:type="dxa"/>
            <w:noWrap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D71076">
            <w:r w:rsidRPr="00E6405F">
              <w:rPr>
                <w:sz w:val="22"/>
                <w:szCs w:val="22"/>
              </w:rPr>
              <w:t>3 092,99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8789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D71076">
            <w:pPr>
              <w:rPr>
                <w:b/>
              </w:rPr>
            </w:pPr>
            <w:r w:rsidRPr="00E6405F">
              <w:rPr>
                <w:b/>
                <w:sz w:val="22"/>
                <w:szCs w:val="22"/>
              </w:rPr>
              <w:t>37 687,18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Koeficients</w:t>
            </w:r>
          </w:p>
        </w:tc>
        <w:tc>
          <w:tcPr>
            <w:tcW w:w="8789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1,03</w:t>
            </w:r>
          </w:p>
        </w:tc>
      </w:tr>
      <w:tr w:rsidR="002E6106" w:rsidRPr="00067686" w:rsidTr="00E6405F">
        <w:trPr>
          <w:trHeight w:val="315"/>
        </w:trPr>
        <w:tc>
          <w:tcPr>
            <w:tcW w:w="1384" w:type="dxa"/>
            <w:noWrap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kopā</w:t>
            </w:r>
          </w:p>
        </w:tc>
        <w:tc>
          <w:tcPr>
            <w:tcW w:w="8789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38 880,00</w:t>
            </w:r>
          </w:p>
        </w:tc>
      </w:tr>
      <w:tr w:rsidR="002E6106" w:rsidRPr="00067686" w:rsidTr="00E6405F">
        <w:trPr>
          <w:trHeight w:val="201"/>
        </w:trPr>
        <w:tc>
          <w:tcPr>
            <w:tcW w:w="1384" w:type="dxa"/>
            <w:noWrap/>
          </w:tcPr>
          <w:p w:rsidR="002E6106" w:rsidRPr="00E6405F" w:rsidRDefault="002E6106"/>
        </w:tc>
        <w:tc>
          <w:tcPr>
            <w:tcW w:w="2835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Kārtoto pārbaudījumu skaits</w:t>
            </w:r>
          </w:p>
        </w:tc>
        <w:tc>
          <w:tcPr>
            <w:tcW w:w="8789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067686">
            <w:r w:rsidRPr="00E6405F">
              <w:rPr>
                <w:sz w:val="22"/>
                <w:szCs w:val="22"/>
              </w:rPr>
              <w:t>2 160</w:t>
            </w:r>
          </w:p>
        </w:tc>
      </w:tr>
      <w:tr w:rsidR="002E6106" w:rsidRPr="00067686" w:rsidTr="00E6405F">
        <w:trPr>
          <w:trHeight w:val="307"/>
        </w:trPr>
        <w:tc>
          <w:tcPr>
            <w:tcW w:w="1384" w:type="dxa"/>
            <w:noWrap/>
          </w:tcPr>
          <w:p w:rsidR="002E6106" w:rsidRPr="00E6405F" w:rsidRDefault="002E6106"/>
        </w:tc>
        <w:tc>
          <w:tcPr>
            <w:tcW w:w="11624" w:type="dxa"/>
            <w:gridSpan w:val="2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(izmaksas kopā, dalītas ar kārtoto kvalifikācijas pārbaudījumu skaitu noteiktā laika posmā)</w:t>
            </w:r>
          </w:p>
        </w:tc>
        <w:tc>
          <w:tcPr>
            <w:tcW w:w="1134" w:type="dxa"/>
          </w:tcPr>
          <w:p w:rsidR="002E6106" w:rsidRPr="00E6405F" w:rsidRDefault="002E6106" w:rsidP="0006768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18,00</w:t>
            </w:r>
          </w:p>
        </w:tc>
      </w:tr>
    </w:tbl>
    <w:p w:rsidR="002E6106" w:rsidRDefault="002E6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377"/>
        <w:gridCol w:w="3020"/>
        <w:gridCol w:w="8611"/>
        <w:gridCol w:w="1134"/>
      </w:tblGrid>
      <w:tr w:rsidR="002E6106" w:rsidRPr="00082F88" w:rsidTr="00E6405F">
        <w:trPr>
          <w:trHeight w:val="315"/>
        </w:trPr>
        <w:tc>
          <w:tcPr>
            <w:tcW w:w="13008" w:type="dxa"/>
            <w:gridSpan w:val="4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Apsardzes sertifikāta izsniegšana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082F88" w:rsidTr="00E6405F">
        <w:trPr>
          <w:trHeight w:val="315"/>
        </w:trPr>
        <w:tc>
          <w:tcPr>
            <w:tcW w:w="13008" w:type="dxa"/>
            <w:gridSpan w:val="4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Mērvienība – viens apsardzes sertifikāts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</w:tcPr>
          <w:p w:rsidR="002E6106" w:rsidRPr="00E6405F" w:rsidRDefault="002E6106" w:rsidP="00082F88"/>
        </w:tc>
        <w:tc>
          <w:tcPr>
            <w:tcW w:w="3020" w:type="dxa"/>
          </w:tcPr>
          <w:p w:rsidR="002E6106" w:rsidRPr="00E6405F" w:rsidRDefault="002E6106" w:rsidP="00082F88"/>
        </w:tc>
        <w:tc>
          <w:tcPr>
            <w:tcW w:w="8611" w:type="dxa"/>
          </w:tcPr>
          <w:p w:rsidR="002E6106" w:rsidRPr="00E6405F" w:rsidRDefault="002E6106" w:rsidP="00082F88"/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082F88" w:rsidTr="00E6405F">
        <w:trPr>
          <w:trHeight w:val="839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Izdevumu klasifikācijas kods</w:t>
            </w:r>
          </w:p>
        </w:tc>
        <w:tc>
          <w:tcPr>
            <w:tcW w:w="3020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Izdevumu ekonomiskās klasifikācijas rādītāji</w:t>
            </w:r>
          </w:p>
        </w:tc>
        <w:tc>
          <w:tcPr>
            <w:tcW w:w="8611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Izmaksu aprēķins</w:t>
            </w:r>
          </w:p>
        </w:tc>
        <w:tc>
          <w:tcPr>
            <w:tcW w:w="1134" w:type="dxa"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sz w:val="22"/>
                <w:szCs w:val="22"/>
              </w:rPr>
              <w:t>Izmaksas gadā*</w:t>
            </w:r>
            <w:r w:rsidRPr="00E6405F">
              <w:rPr>
                <w:i/>
                <w:iCs/>
                <w:sz w:val="22"/>
                <w:szCs w:val="22"/>
              </w:rPr>
              <w:t>, euro</w:t>
            </w:r>
          </w:p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1</w:t>
            </w:r>
          </w:p>
        </w:tc>
        <w:tc>
          <w:tcPr>
            <w:tcW w:w="3020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2</w:t>
            </w:r>
          </w:p>
        </w:tc>
        <w:tc>
          <w:tcPr>
            <w:tcW w:w="8611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4</w:t>
            </w:r>
          </w:p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Tiešās izmaksas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82F88" w:rsidTr="00E6405F">
        <w:trPr>
          <w:trHeight w:val="2545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1116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Mēneša amatalga amatpersonām ar speciālajām dienesta pakāpēm</w:t>
            </w:r>
          </w:p>
        </w:tc>
        <w:tc>
          <w:tcPr>
            <w:tcW w:w="8611" w:type="dxa"/>
          </w:tcPr>
          <w:p w:rsidR="002E6106" w:rsidRPr="00E6405F" w:rsidRDefault="002E6106" w:rsidP="00DA189E">
            <w:r w:rsidRPr="00E6405F">
              <w:rPr>
                <w:sz w:val="22"/>
                <w:szCs w:val="22"/>
              </w:rPr>
              <w:t xml:space="preserve">Vidējā mēneša amatalga amatpersonai, kura izskata iesniegumu, tam pievienotos dokumentus:   1 085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;</w:t>
            </w:r>
            <w:r w:rsidRPr="00E6405F">
              <w:rPr>
                <w:sz w:val="22"/>
                <w:szCs w:val="22"/>
              </w:rPr>
              <w:br/>
              <w:t>Vidējais darba stundu laiks mēnesī: 165,58  st.;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 xml:space="preserve">Izmaksas:  1 085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0,33 st x 993gab. =2 147,26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Komisijas priekšsēdētājs paraksta atļauju: 1 min (0,02 st.)</w:t>
            </w:r>
            <w:r w:rsidRPr="00E6405F">
              <w:rPr>
                <w:sz w:val="22"/>
                <w:szCs w:val="22"/>
              </w:rPr>
              <w:br/>
              <w:t xml:space="preserve">Komisijas priekšsēdētāja vidējā mēneša alga: 1 238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 xml:space="preserve">1 238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: 165,58 st. × 0,02 st. x 993gab. = 148,49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Kopējās izmaksas: 2 147,26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+ 148,49= 2 295,75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2 295,75</w:t>
            </w:r>
          </w:p>
        </w:tc>
      </w:tr>
      <w:tr w:rsidR="002E6106" w:rsidRPr="00082F88" w:rsidTr="00E6405F">
        <w:trPr>
          <w:trHeight w:val="2824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1143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speciālo dienesta pakāpi un diplomātisko rangu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Komisijas priekšsēdētāja piemaksa mēnesī:  99,60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 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99,60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0,02 st.  x 993gab.= 11,95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Plānotais piemaksas apmērs amatpersonai, kura izskata iesniegumu:  99,60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Sertifikāta izgatavošanas ilgums: 20 min (0,33st.)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99,60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0,33 st. x 993gab. =197,11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Kopējās izmaksas:</w:t>
            </w:r>
            <w:r w:rsidRPr="00E6405F">
              <w:rPr>
                <w:sz w:val="22"/>
                <w:szCs w:val="22"/>
              </w:rPr>
              <w:br/>
              <w:t xml:space="preserve">11,95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+ 197,11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209,06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209,06</w:t>
            </w:r>
          </w:p>
        </w:tc>
      </w:tr>
      <w:tr w:rsidR="002E6106" w:rsidRPr="00082F88" w:rsidTr="00E6405F">
        <w:trPr>
          <w:trHeight w:val="3112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 amatpersonai, kura izskata iesniegumu, mēnesī: 10% no 1085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0,33 st. x 993gab. =214,73 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Komisijas priekšsēdētāja piemaksa mēnesī:  10% no 1 238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123,80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123,80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993gab. = 14,85</w:t>
            </w:r>
            <w:r w:rsidRPr="00E6405F">
              <w:rPr>
                <w:i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Kopējās izmaksas: 214,73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+  14,85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= 229,58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229,58</w:t>
            </w:r>
          </w:p>
        </w:tc>
      </w:tr>
      <w:tr w:rsidR="002E6106" w:rsidRPr="00082F88" w:rsidTr="00E6405F">
        <w:trPr>
          <w:trHeight w:val="3114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 amatpersonai, kura izskata iesniegumu, mēnesī: 10% no 1085euro= 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0,33 st. x 993gab. =214,73 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Komisijas priekšsēdētāja piemaksa mēnesī:  10% no 1 238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123,80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123,80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993gab. = 14,85</w:t>
            </w:r>
            <w:r w:rsidRPr="00E6405F">
              <w:rPr>
                <w:i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Kopējās izmaksas: 214,73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+  14,85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= 229,58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229,58</w:t>
            </w:r>
          </w:p>
        </w:tc>
      </w:tr>
      <w:tr w:rsidR="002E6106" w:rsidRPr="00082F88" w:rsidTr="00E6405F">
        <w:trPr>
          <w:trHeight w:val="510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23,59 % no 1116. ,1143., 1147., 1148. un 1221 EKK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726,28</w:t>
            </w:r>
          </w:p>
        </w:tc>
      </w:tr>
      <w:tr w:rsidR="002E6106" w:rsidRPr="00082F88" w:rsidTr="00E6405F">
        <w:trPr>
          <w:trHeight w:val="3112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 amatpersonai, kura izskata iesniegumu, mēnesī: 5% no 1085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54,25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54,25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0,33 st. x 993gab. = 107,36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Komisijas priekšsēdētāja piemaksa mēnesī:  5% no 1 238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61,90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61,90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993gab. =7,42 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i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Kopējās izmaksas: 107,36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+  7,42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= 114,78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114,78</w:t>
            </w:r>
          </w:p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82F88" w:rsidTr="00E6405F">
        <w:trPr>
          <w:trHeight w:val="793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2223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Izdevumi par elektroenerģiju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Vidējais elektroenerģijas patēriņš: 0,50 kWh ;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 xml:space="preserve">0,50 kWh ×  0,1515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0,33 st. x 993gab. = 24,82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24,82</w:t>
            </w:r>
          </w:p>
        </w:tc>
      </w:tr>
      <w:tr w:rsidR="002E6106" w:rsidRPr="00082F88" w:rsidTr="00E6405F">
        <w:trPr>
          <w:trHeight w:val="1845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2239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Pārējie iestādes administratīvie izdevumi un ar iestādes darbības nodrošināšanu saistītie pakalpojumi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Apsardzes sertifikāta sagatave ieskaitot matricas izmaksas </w:t>
            </w:r>
            <w:r w:rsidRPr="00E6405F">
              <w:rPr>
                <w:sz w:val="22"/>
                <w:szCs w:val="22"/>
              </w:rPr>
              <w:br/>
              <w:t xml:space="preserve">Sertifikātu sagatave ar karstspiedē iestrādātu hologrammu 1cmx1cm  0,37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993gab. =367,41</w:t>
            </w:r>
            <w:r w:rsidRPr="00E6405F">
              <w:rPr>
                <w:i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Hologrammas matrica  0,31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993gab. = 307,83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Sertifikāta maketa sagatavošana 0,06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993gab. = 69,51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367,41 + 307,83 + 69,51 = 744,75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744,75</w:t>
            </w:r>
          </w:p>
        </w:tc>
      </w:tr>
      <w:tr w:rsidR="002E6106" w:rsidRPr="00082F88" w:rsidTr="00E6405F">
        <w:trPr>
          <w:trHeight w:val="2261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2311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Biroja preces</w:t>
            </w:r>
          </w:p>
        </w:tc>
        <w:tc>
          <w:tcPr>
            <w:tcW w:w="8611" w:type="dxa"/>
          </w:tcPr>
          <w:p w:rsidR="002E6106" w:rsidRPr="00E6405F" w:rsidRDefault="002E6106" w:rsidP="00DA189E">
            <w:r w:rsidRPr="00E6405F">
              <w:rPr>
                <w:sz w:val="22"/>
                <w:szCs w:val="22"/>
              </w:rPr>
              <w:t>Kancelejas preču un uzskaites žurnālu vidējās izmaksas viena sertifikāta izgatavošanai:</w:t>
            </w:r>
            <w:r w:rsidRPr="00E6405F">
              <w:rPr>
                <w:sz w:val="22"/>
                <w:szCs w:val="22"/>
              </w:rPr>
              <w:br/>
              <w:t xml:space="preserve">Kancelejas preces 338,55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(papīrs 0,20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993gab. = 198,60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, uzskaites žurnāli un reģistri  0,15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993gab. = 139,95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), printera un kopētāja toneri 0,63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x993gab. =625,59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, </w:t>
            </w:r>
            <w:r w:rsidRPr="00E6405F">
              <w:rPr>
                <w:sz w:val="22"/>
                <w:szCs w:val="22"/>
              </w:rPr>
              <w:br/>
              <w:t xml:space="preserve">Printera tīrīšanas komplekts 0,05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x 993 gab. =49,65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Printera HDP5000 lenta YMCKO, 500 izdrukas 0,83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x 993 gab. = 824,19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Printera HDP5000 filma  0,20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 gab. = 198,60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Overlamināts 0,6 mil 0,55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993gab. = 546,15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br/>
              <w:t xml:space="preserve">Kopējās izmaksas :338,55+ 625,59 + 49,65 + 824,19+ 198,60 + 546,15   = 2 582,74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2 582,74</w:t>
            </w:r>
          </w:p>
        </w:tc>
      </w:tr>
      <w:tr w:rsidR="002E6106" w:rsidRPr="00082F88" w:rsidTr="00E6405F">
        <w:trPr>
          <w:trHeight w:val="390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82F88" w:rsidTr="00E6405F">
        <w:trPr>
          <w:trHeight w:val="1562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5121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Datorprogrammas</w:t>
            </w:r>
          </w:p>
        </w:tc>
        <w:tc>
          <w:tcPr>
            <w:tcW w:w="8611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Identifikācijas dokumentu izsniegšanas automatizācijas sistēmas profesionālā versija ar papildfunkcionalitāti, pēc saskaņotā darba uzdevuma (6 lietotāja licences, programmatūras  integrēšana ar lietotāja DB, testēšana, uzstādīšana, apmācība , programmatūras uzturēšana līguma darbības laikā, kas ietver konsultācijas pa telefonu darba laikā, programmatūras savienošana ar personalizācijas iekārtu, testēšana)</w:t>
            </w:r>
            <w:r w:rsidRPr="00E6405F">
              <w:rPr>
                <w:sz w:val="22"/>
                <w:szCs w:val="22"/>
              </w:rPr>
              <w:br/>
              <w:t xml:space="preserve">Izmaksas: 5 492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20% : 2988 gab. x 993 gab. = 365,03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365,03</w:t>
            </w:r>
          </w:p>
        </w:tc>
      </w:tr>
      <w:tr w:rsidR="002E6106" w:rsidRPr="00082F88" w:rsidTr="00E6405F">
        <w:trPr>
          <w:trHeight w:val="834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5238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Divpusējs karšu apdrukas printeris HDP5000 (paredzēts tikai apsardzes sertifikātu izgatavošanai) vērtība 4 990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atskaitījums: 4 990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20% : 2988 gab. x 993 gab. =331,66</w:t>
            </w:r>
            <w:r w:rsidRPr="00E6405F">
              <w:rPr>
                <w:i/>
                <w:sz w:val="22"/>
                <w:szCs w:val="22"/>
              </w:rPr>
              <w:t xml:space="preserve"> 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331,66</w:t>
            </w:r>
          </w:p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Tiešās izmaksas kopā:</w:t>
            </w:r>
          </w:p>
        </w:tc>
        <w:tc>
          <w:tcPr>
            <w:tcW w:w="8611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7 854,03</w:t>
            </w:r>
          </w:p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Netiešās izmaksas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82F88" w:rsidTr="00E6405F">
        <w:trPr>
          <w:trHeight w:val="1770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1119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Pārējo darbinieku mēnešalga</w:t>
            </w:r>
          </w:p>
        </w:tc>
        <w:tc>
          <w:tcPr>
            <w:tcW w:w="8611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 xml:space="preserve">Grāmatvedības darbinieka mēnešalga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 xml:space="preserve">756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: 1 st. × 0,05 st. x 993gab. = 226,69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Datorsistēmas administratora mēnešalga 828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 xml:space="preserve">828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x 0,008st. x 993gab. = 39,72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Izmaksas kopā: 226,69+ 39,72= 266,41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266,41</w:t>
            </w:r>
          </w:p>
        </w:tc>
      </w:tr>
      <w:tr w:rsidR="002E6106" w:rsidRPr="00082F88" w:rsidTr="00E6405F">
        <w:trPr>
          <w:trHeight w:val="3254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611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 xml:space="preserve">Plānotais piemaksas apmērs vienai iesaistītai amatpersonai mēnesī: 10% no 756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993 gab. =22,67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82,80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: 165,58 st.  × 0,008st. x 993gab. = 3,97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22,67 + 3,97 = 26,64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26,64</w:t>
            </w:r>
          </w:p>
        </w:tc>
      </w:tr>
      <w:tr w:rsidR="002E6106" w:rsidRPr="00082F88" w:rsidTr="00E6405F">
        <w:trPr>
          <w:trHeight w:val="3215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611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 xml:space="preserve">Plānotais piemaksas apmērs vienai iesaistītai amatpersonai mēnesī: 10% no 756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993 gab. =22,67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Plānotais piemaksas apmērs vienam iesaistītajam datorsistēmas administratoram mēnesī: 10% no 828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82,80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: 165,58 st.  × 0,008st. x 993gab. = 3,97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22,67 + 3,97 = 26,64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26,64</w:t>
            </w:r>
          </w:p>
        </w:tc>
      </w:tr>
      <w:tr w:rsidR="002E6106" w:rsidRPr="00082F88" w:rsidTr="00E6405F">
        <w:trPr>
          <w:trHeight w:val="510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23,59 % no 1119. , 1147., 1148. un 1221 EKK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78,56</w:t>
            </w:r>
          </w:p>
        </w:tc>
      </w:tr>
      <w:tr w:rsidR="002E6106" w:rsidRPr="00082F88" w:rsidTr="00E6405F">
        <w:trPr>
          <w:trHeight w:val="3315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5% no 756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37,80 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37,80 </w:t>
            </w:r>
            <w:r w:rsidRPr="00E6405F">
              <w:rPr>
                <w:i/>
                <w:sz w:val="22"/>
                <w:szCs w:val="22"/>
              </w:rPr>
              <w:t xml:space="preserve">euro: </w:t>
            </w:r>
            <w:r w:rsidRPr="00E6405F">
              <w:rPr>
                <w:sz w:val="22"/>
                <w:szCs w:val="22"/>
              </w:rPr>
              <w:t xml:space="preserve">165,58 st.  × 0,05 st. x 993 gab. =11,33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Plānotais piemaksas apmērs vienam iesaistītajam datorsistēmas administratoram mēnesī: 5% no 828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41,40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sertifikātam: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41,40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0,008st. x 993 gab. =1,99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Izmaksas kopā: 11,33 +1,99 = 13,32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13,32</w:t>
            </w:r>
          </w:p>
        </w:tc>
      </w:tr>
      <w:tr w:rsidR="002E6106" w:rsidRPr="00082F88" w:rsidTr="00E6405F">
        <w:trPr>
          <w:trHeight w:val="210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82F88" w:rsidTr="00E6405F">
        <w:trPr>
          <w:trHeight w:val="765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2243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Personalizācijas iekārtas garantijas laika apkalpošana 0,25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993gab = 248,25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248,25</w:t>
            </w:r>
          </w:p>
        </w:tc>
      </w:tr>
      <w:tr w:rsidR="002E6106" w:rsidRPr="00082F88" w:rsidTr="00E6405F">
        <w:trPr>
          <w:trHeight w:val="1516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2312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Inventārs</w:t>
            </w:r>
          </w:p>
        </w:tc>
        <w:tc>
          <w:tcPr>
            <w:tcW w:w="8611" w:type="dxa"/>
          </w:tcPr>
          <w:p w:rsidR="002E6106" w:rsidRPr="00E6405F" w:rsidRDefault="002E6106" w:rsidP="000C1B14">
            <w:r w:rsidRPr="00E6405F">
              <w:rPr>
                <w:sz w:val="22"/>
                <w:szCs w:val="22"/>
              </w:rPr>
              <w:t xml:space="preserve">5 monitori, katra monitora vērtība 157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monitoru vērtība 5 x 157 = 785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UPS barošanas bloki, katra vērtība 125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UPS barošanas bloku vērtība 5 x 125 = 625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1 410 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× 20 % : 165,58 st. : 12 mēn. × 0,33st. x 993 gab. = 46,51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46,51</w:t>
            </w:r>
          </w:p>
        </w:tc>
      </w:tr>
      <w:tr w:rsidR="002E6106" w:rsidRPr="00082F88" w:rsidTr="00E6405F">
        <w:trPr>
          <w:trHeight w:val="315"/>
        </w:trPr>
        <w:tc>
          <w:tcPr>
            <w:tcW w:w="1377" w:type="dxa"/>
            <w:gridSpan w:val="2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611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082F88" w:rsidTr="00E6405F">
        <w:trPr>
          <w:trHeight w:val="419"/>
        </w:trPr>
        <w:tc>
          <w:tcPr>
            <w:tcW w:w="1377" w:type="dxa"/>
            <w:gridSpan w:val="2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5238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8611" w:type="dxa"/>
          </w:tcPr>
          <w:p w:rsidR="002E6106" w:rsidRPr="00E6405F" w:rsidRDefault="002E6106" w:rsidP="000C1B14">
            <w:r w:rsidRPr="00E6405F">
              <w:rPr>
                <w:sz w:val="22"/>
                <w:szCs w:val="22"/>
              </w:rPr>
              <w:t xml:space="preserve">5 datori, katra datora vērtība 450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datoru vērtība: 5 x 450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=2 250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2 250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20 % : 165,58 st. : 12 mēn. × 0,33st. x 993gab. =74,21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Daudzfunkcionālais printeris, vērtība 520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 520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20 % : 165,58 st. : 12 mēn. × 0,33st. x 993 gab. = 17,15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Kopējās izmaksas: 74,21 + 17,15 =91,36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91,36</w:t>
            </w:r>
          </w:p>
        </w:tc>
      </w:tr>
      <w:tr w:rsidR="002E6106" w:rsidRPr="00082F88" w:rsidTr="00E6405F">
        <w:trPr>
          <w:gridBefore w:val="1"/>
          <w:trHeight w:val="561"/>
        </w:trPr>
        <w:tc>
          <w:tcPr>
            <w:tcW w:w="1377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5239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Pārējie iepriekš neklasificētie pamatlīdzekļi</w:t>
            </w:r>
          </w:p>
        </w:tc>
        <w:tc>
          <w:tcPr>
            <w:tcW w:w="8611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 xml:space="preserve">Iekārtu nolietojuma summa viena sertifikāta izgatavošanai: 10 350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10 % : 165,58 st. : 12 mēn. × 0,33 st. x 993gab.=170,69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170,69</w:t>
            </w:r>
          </w:p>
        </w:tc>
      </w:tr>
      <w:tr w:rsidR="002E6106" w:rsidRPr="00082F88" w:rsidTr="00E6405F">
        <w:trPr>
          <w:gridBefore w:val="1"/>
          <w:trHeight w:val="315"/>
        </w:trPr>
        <w:tc>
          <w:tcPr>
            <w:tcW w:w="1377" w:type="dxa"/>
            <w:noWrap/>
          </w:tcPr>
          <w:p w:rsidR="002E6106" w:rsidRPr="00E6405F" w:rsidRDefault="002E6106" w:rsidP="00082F88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Netiešās izmaksas kopā</w:t>
            </w:r>
          </w:p>
        </w:tc>
        <w:tc>
          <w:tcPr>
            <w:tcW w:w="8611" w:type="dxa"/>
            <w:noWrap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082F8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968,38</w:t>
            </w:r>
          </w:p>
        </w:tc>
      </w:tr>
      <w:tr w:rsidR="002E6106" w:rsidRPr="00082F88" w:rsidTr="00E6405F">
        <w:trPr>
          <w:gridBefore w:val="1"/>
          <w:trHeight w:val="315"/>
        </w:trPr>
        <w:tc>
          <w:tcPr>
            <w:tcW w:w="1377" w:type="dxa"/>
            <w:noWrap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8611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8 822,41</w:t>
            </w:r>
          </w:p>
        </w:tc>
      </w:tr>
      <w:tr w:rsidR="002E6106" w:rsidRPr="00082F88" w:rsidTr="00E6405F">
        <w:trPr>
          <w:gridBefore w:val="1"/>
          <w:trHeight w:val="315"/>
        </w:trPr>
        <w:tc>
          <w:tcPr>
            <w:tcW w:w="1377" w:type="dxa"/>
            <w:noWrap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Koeficients</w:t>
            </w:r>
          </w:p>
        </w:tc>
        <w:tc>
          <w:tcPr>
            <w:tcW w:w="8611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1,69</w:t>
            </w:r>
          </w:p>
        </w:tc>
      </w:tr>
      <w:tr w:rsidR="002E6106" w:rsidRPr="00082F88" w:rsidTr="00E6405F">
        <w:trPr>
          <w:gridBefore w:val="1"/>
          <w:trHeight w:val="315"/>
        </w:trPr>
        <w:tc>
          <w:tcPr>
            <w:tcW w:w="1377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kopā</w:t>
            </w:r>
          </w:p>
        </w:tc>
        <w:tc>
          <w:tcPr>
            <w:tcW w:w="8611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14 895,00</w:t>
            </w:r>
          </w:p>
        </w:tc>
      </w:tr>
      <w:tr w:rsidR="002E6106" w:rsidRPr="00082F88" w:rsidTr="00E6405F">
        <w:trPr>
          <w:gridBefore w:val="1"/>
          <w:trHeight w:val="315"/>
        </w:trPr>
        <w:tc>
          <w:tcPr>
            <w:tcW w:w="1377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Izsniegtas </w:t>
            </w:r>
          </w:p>
        </w:tc>
        <w:tc>
          <w:tcPr>
            <w:tcW w:w="8611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082F88">
            <w:r w:rsidRPr="00E6405F">
              <w:rPr>
                <w:sz w:val="22"/>
                <w:szCs w:val="22"/>
              </w:rPr>
              <w:t>993</w:t>
            </w:r>
          </w:p>
        </w:tc>
      </w:tr>
      <w:tr w:rsidR="002E6106" w:rsidRPr="00082F88" w:rsidTr="00E6405F">
        <w:trPr>
          <w:gridBefore w:val="1"/>
          <w:trHeight w:val="212"/>
        </w:trPr>
        <w:tc>
          <w:tcPr>
            <w:tcW w:w="1377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31" w:type="dxa"/>
            <w:gridSpan w:val="2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(izmaksas kopā, dalītas ar kārtoto kvalifikācijas pārbaudījumu skaitu noteiktā laika posmā)</w:t>
            </w:r>
          </w:p>
        </w:tc>
        <w:tc>
          <w:tcPr>
            <w:tcW w:w="1134" w:type="dxa"/>
            <w:noWrap/>
          </w:tcPr>
          <w:p w:rsidR="002E6106" w:rsidRPr="00E6405F" w:rsidRDefault="002E6106" w:rsidP="00082F8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15,00</w:t>
            </w:r>
          </w:p>
        </w:tc>
      </w:tr>
    </w:tbl>
    <w:p w:rsidR="002E6106" w:rsidRDefault="002E6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7"/>
        <w:gridCol w:w="3020"/>
        <w:gridCol w:w="8611"/>
        <w:gridCol w:w="1134"/>
      </w:tblGrid>
      <w:tr w:rsidR="002E6106" w:rsidRPr="0041386C" w:rsidTr="00E6405F">
        <w:trPr>
          <w:trHeight w:val="362"/>
        </w:trPr>
        <w:tc>
          <w:tcPr>
            <w:tcW w:w="13008" w:type="dxa"/>
            <w:gridSpan w:val="3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Apsardzes sertifikāta dublikāta vai atkārtota sertifikāta izsniegšana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41386C" w:rsidTr="00E6405F">
        <w:trPr>
          <w:trHeight w:val="296"/>
        </w:trPr>
        <w:tc>
          <w:tcPr>
            <w:tcW w:w="13008" w:type="dxa"/>
            <w:gridSpan w:val="3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Mērvienība – apsardzes sertifikāts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41386C" w:rsidTr="00E6405F">
        <w:trPr>
          <w:trHeight w:val="315"/>
        </w:trPr>
        <w:tc>
          <w:tcPr>
            <w:tcW w:w="1377" w:type="dxa"/>
          </w:tcPr>
          <w:p w:rsidR="002E6106" w:rsidRPr="00E6405F" w:rsidRDefault="002E6106" w:rsidP="0041386C"/>
        </w:tc>
        <w:tc>
          <w:tcPr>
            <w:tcW w:w="3020" w:type="dxa"/>
          </w:tcPr>
          <w:p w:rsidR="002E6106" w:rsidRPr="00E6405F" w:rsidRDefault="002E6106" w:rsidP="0041386C"/>
        </w:tc>
        <w:tc>
          <w:tcPr>
            <w:tcW w:w="8611" w:type="dxa"/>
          </w:tcPr>
          <w:p w:rsidR="002E6106" w:rsidRPr="00E6405F" w:rsidRDefault="002E6106" w:rsidP="0041386C"/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41386C" w:rsidTr="00E6405F">
        <w:trPr>
          <w:trHeight w:val="780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Izdevumu klasifikācijas kods</w:t>
            </w:r>
          </w:p>
        </w:tc>
        <w:tc>
          <w:tcPr>
            <w:tcW w:w="3020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Izdevumu ekonomiskās klasifikācijas rādītāji</w:t>
            </w:r>
          </w:p>
        </w:tc>
        <w:tc>
          <w:tcPr>
            <w:tcW w:w="8611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Izmaksu aprēķins</w:t>
            </w:r>
          </w:p>
        </w:tc>
        <w:tc>
          <w:tcPr>
            <w:tcW w:w="1134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Izmaksas gadā*</w:t>
            </w:r>
            <w:r w:rsidRPr="00E6405F">
              <w:rPr>
                <w:i/>
                <w:iCs/>
                <w:sz w:val="22"/>
                <w:szCs w:val="22"/>
              </w:rPr>
              <w:t>, euro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1</w:t>
            </w:r>
          </w:p>
        </w:tc>
        <w:tc>
          <w:tcPr>
            <w:tcW w:w="3020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2</w:t>
            </w:r>
          </w:p>
        </w:tc>
        <w:tc>
          <w:tcPr>
            <w:tcW w:w="8611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4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Tiešās izmaksas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2545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1116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Mēneša amatalga amatpersonām ar speciālajām dienesta pakāpēm</w:t>
            </w:r>
          </w:p>
        </w:tc>
        <w:tc>
          <w:tcPr>
            <w:tcW w:w="8611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 xml:space="preserve">Vidējā mēneša amatalga vienai amatpersonai: 1 085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;</w:t>
            </w:r>
            <w:r w:rsidRPr="00E6405F">
              <w:rPr>
                <w:sz w:val="22"/>
                <w:szCs w:val="22"/>
              </w:rPr>
              <w:br/>
              <w:t>Vidējais darba stundu laiks mēnesī: 165,58  st.;</w:t>
            </w:r>
            <w:r w:rsidRPr="00E6405F">
              <w:rPr>
                <w:sz w:val="22"/>
                <w:szCs w:val="22"/>
              </w:rPr>
              <w:br/>
              <w:t>Ilgums:20 min (0,33 st.)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 xml:space="preserve">1 085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: 165,58 st. × 0,33 st.x10gab. = 21,62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Komisijas priekšsēdētājs paraksta atļauju: 1 min (0,02st.)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 xml:space="preserve">1 236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: 165,58 st. × 0,02 st. x 10gab.= 1,49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Kopējās izmaksas:</w:t>
            </w:r>
            <w:r w:rsidRPr="00E6405F">
              <w:rPr>
                <w:sz w:val="22"/>
                <w:szCs w:val="22"/>
              </w:rPr>
              <w:br/>
              <w:t xml:space="preserve">21,62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+ 1,49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23,11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23,11</w:t>
            </w:r>
          </w:p>
        </w:tc>
      </w:tr>
      <w:tr w:rsidR="002E6106" w:rsidRPr="0041386C" w:rsidTr="00E6405F">
        <w:trPr>
          <w:trHeight w:val="3109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1143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speciālo dienesta pakāpi un diplomātisko rangu</w:t>
            </w:r>
          </w:p>
        </w:tc>
        <w:tc>
          <w:tcPr>
            <w:tcW w:w="8611" w:type="dxa"/>
          </w:tcPr>
          <w:p w:rsidR="002E6106" w:rsidRPr="00E6405F" w:rsidRDefault="002E6106" w:rsidP="000C1B14">
            <w:r w:rsidRPr="00E6405F">
              <w:rPr>
                <w:sz w:val="22"/>
                <w:szCs w:val="22"/>
              </w:rPr>
              <w:t xml:space="preserve">Komisijas priekšsēdētāja piemaksa mēnesī : 99,60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99,60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: 165,58 st. × 0,02 st. x 10gab.= 0,12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Plānotais piemaksas apmērs vienai amatpersonai mēnesī:  92,49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;</w:t>
            </w:r>
            <w:r w:rsidRPr="00E6405F">
              <w:rPr>
                <w:sz w:val="22"/>
                <w:szCs w:val="22"/>
              </w:rPr>
              <w:br/>
              <w:t>Vidējais darba stundu laiks mēnesī: 165.58 st.;</w:t>
            </w:r>
            <w:r w:rsidRPr="00E6405F">
              <w:rPr>
                <w:sz w:val="22"/>
                <w:szCs w:val="22"/>
              </w:rPr>
              <w:br/>
              <w:t>Ilgums: 20 min (0,33st.) ;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92,49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0,33 st. x 10gab. = 1,84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Kopējās izmaksas:</w:t>
            </w:r>
            <w:r w:rsidRPr="00E6405F">
              <w:rPr>
                <w:sz w:val="22"/>
                <w:szCs w:val="22"/>
              </w:rPr>
              <w:br/>
              <w:t>0,12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+ 1,84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1,96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1,96</w:t>
            </w:r>
          </w:p>
        </w:tc>
      </w:tr>
      <w:tr w:rsidR="002E6106" w:rsidRPr="0041386C" w:rsidTr="00E6405F">
        <w:trPr>
          <w:trHeight w:val="3112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Plānotais piemaksas apmērs vienai  amatpersonai, kura izskata iesniegumu, mēnesī: 10% no 1085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0,33 st. x 10gab. =2,16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Komisijas priekšsēdētāja piemaksa mēnesī:  10% no 1 236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123,60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123,60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10gab. = 0,15 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Kopējās izmaksas: 2,16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</w:t>
            </w:r>
            <w:r w:rsidRPr="00E6405F">
              <w:rPr>
                <w:i/>
                <w:iCs/>
                <w:sz w:val="22"/>
                <w:szCs w:val="22"/>
              </w:rPr>
              <w:t xml:space="preserve">+  </w:t>
            </w:r>
            <w:r w:rsidRPr="00E6405F">
              <w:rPr>
                <w:sz w:val="22"/>
                <w:szCs w:val="22"/>
              </w:rPr>
              <w:t xml:space="preserve">0,15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= 2,31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2,31</w:t>
            </w:r>
          </w:p>
        </w:tc>
      </w:tr>
      <w:tr w:rsidR="002E6106" w:rsidRPr="0041386C" w:rsidTr="00E6405F">
        <w:trPr>
          <w:trHeight w:val="3114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Plānotais piemaksas apmērs vienai  amatpersonai, kura izskata iesniegumu, mēnesī: 10% no 1085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108,50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0,33 st. x 10gab. =2,16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Komisijas priekšsēdētāja piemaksa mēnesī:  10% no 1 236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123,60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123,60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10gab. = 0,15 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Kopējās izmaksas: 2,16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</w:t>
            </w:r>
            <w:r w:rsidRPr="00E6405F">
              <w:rPr>
                <w:i/>
                <w:iCs/>
                <w:sz w:val="22"/>
                <w:szCs w:val="22"/>
              </w:rPr>
              <w:t xml:space="preserve">+  </w:t>
            </w:r>
            <w:r w:rsidRPr="00E6405F">
              <w:rPr>
                <w:sz w:val="22"/>
                <w:szCs w:val="22"/>
              </w:rPr>
              <w:t xml:space="preserve">0,15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= 2,31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2,31</w:t>
            </w:r>
          </w:p>
        </w:tc>
      </w:tr>
      <w:tr w:rsidR="002E6106" w:rsidRPr="0041386C" w:rsidTr="00E6405F">
        <w:trPr>
          <w:trHeight w:val="510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23,59 % no 1116. ,1143., 1147., 1148. un 1221 EKK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7,27</w:t>
            </w:r>
          </w:p>
        </w:tc>
      </w:tr>
      <w:tr w:rsidR="002E6106" w:rsidRPr="0041386C" w:rsidTr="00E6405F">
        <w:trPr>
          <w:trHeight w:val="3039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 xml:space="preserve">Plānotais piemaksas apmērs vienai  amatpersonai, kura izskata iesniegumu, mēnesī: 5% no 1062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53,10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15 min (0,25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53,10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0,25 st. x 10gab. =0,80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Komisijas priekšsēdētāja piemaksa mēnesī:  5% no 1 236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61,80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61,80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10gab. = 0,07 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Kopējās izmaksas: 1,06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</w:t>
            </w:r>
            <w:r w:rsidRPr="00E6405F">
              <w:rPr>
                <w:i/>
                <w:iCs/>
                <w:sz w:val="22"/>
                <w:szCs w:val="22"/>
              </w:rPr>
              <w:t xml:space="preserve">+  </w:t>
            </w:r>
            <w:r w:rsidRPr="00E6405F">
              <w:rPr>
                <w:sz w:val="22"/>
                <w:szCs w:val="22"/>
              </w:rPr>
              <w:t xml:space="preserve">0,07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=1,13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1,13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765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2223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Izdevumi par elektroenerģiju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Vidējais elektroenerģijas patēriņš: 0,50kWh 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>0,50 kWh ×  0,1515</w:t>
            </w:r>
            <w:r w:rsidRPr="00E6405F">
              <w:rPr>
                <w:i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t xml:space="preserve"> × 0,33st.  x 10gab. = 0,25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0,25</w:t>
            </w:r>
          </w:p>
        </w:tc>
      </w:tr>
      <w:tr w:rsidR="002E6106" w:rsidRPr="0041386C" w:rsidTr="00E6405F">
        <w:trPr>
          <w:trHeight w:val="1726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2239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Pārējie iestādes administratīvie izdevumi un ar iestādes darbības nodrošināšanu saistītie pakalpojumi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Apsardzes sertifikāta sagatave ieskaitot matricas izmaksas </w:t>
            </w:r>
            <w:r w:rsidRPr="00E6405F">
              <w:rPr>
                <w:sz w:val="22"/>
                <w:szCs w:val="22"/>
              </w:rPr>
              <w:br/>
              <w:t xml:space="preserve">Sertifikātu sagatave ar karstspiedē iestrādātu hologrammu 1cmx1cm  0,37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x 10 gab. = 3,70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Hologrammas matrica 0,31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x 10 gab. = 3,10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Sertifikāta maketa sagatavošana 0,07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iCs/>
                <w:sz w:val="22"/>
                <w:szCs w:val="22"/>
              </w:rPr>
              <w:t>x</w:t>
            </w:r>
            <w:r w:rsidRPr="00E6405F">
              <w:rPr>
                <w:sz w:val="22"/>
                <w:szCs w:val="22"/>
              </w:rPr>
              <w:t xml:space="preserve"> 10 gab. = 0,70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>3,70 + 3,10 +0,70 = 7,50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7,50</w:t>
            </w:r>
          </w:p>
        </w:tc>
      </w:tr>
      <w:tr w:rsidR="002E6106" w:rsidRPr="0041386C" w:rsidTr="00E6405F">
        <w:trPr>
          <w:trHeight w:val="1890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2311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Biroja preces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Kancelejas preču un uzskaites žurnālu vidējās izmaksas vienas apliecības izgatavošanai:</w:t>
            </w:r>
            <w:r w:rsidRPr="00E6405F">
              <w:rPr>
                <w:sz w:val="22"/>
                <w:szCs w:val="22"/>
              </w:rPr>
              <w:br/>
              <w:t xml:space="preserve">Kancelejas preces 3,50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(papīrs 0,20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>x 10gab. = 2</w:t>
            </w:r>
            <w:r w:rsidRPr="00E6405F">
              <w:rPr>
                <w:i/>
                <w:iCs/>
                <w:sz w:val="22"/>
                <w:szCs w:val="22"/>
              </w:rPr>
              <w:t xml:space="preserve"> euro </w:t>
            </w:r>
            <w:r w:rsidRPr="00E6405F">
              <w:rPr>
                <w:sz w:val="22"/>
                <w:szCs w:val="22"/>
              </w:rPr>
              <w:t xml:space="preserve">, uzskaites žurnāli un reģistri  0,15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x 10gab. = 1,50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), printera un kopētāja toneri 0,63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10gab. = 6,30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Printera tīrīšanas komplekts 0,05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x 10 gab. = 0,50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Printera HDP5000 lenta YMCKO, 500 izdrukas 0,84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x 10 gab. = 8,40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Printera HDP5000 filma 0,2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x 10 gab. = 2,00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Overlamināts 0,6 mil 0,55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t xml:space="preserve"> x10gab. = 5,50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br/>
              <w:t xml:space="preserve">Kopējās izmaksas : 3,50 +6,30+ 0,50 + 8,40 +2,00+ 5,50 = 26,20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26,20</w:t>
            </w:r>
          </w:p>
        </w:tc>
      </w:tr>
      <w:tr w:rsidR="002E6106" w:rsidRPr="0041386C" w:rsidTr="00E6405F">
        <w:trPr>
          <w:trHeight w:val="288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1517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5121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Datorprogrammas</w:t>
            </w:r>
          </w:p>
        </w:tc>
        <w:tc>
          <w:tcPr>
            <w:tcW w:w="8611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Identifikācijas dokumentu izsniegšanas automatizācijas sistēmas profesionālā versija ar papildfunkcionalitāti, pēc saskaņotā darba uzdevuma (6 lietotāja licences, programmatūras  integrēšana ar lietotāja DB, testēšana, uzstādīšana, apmācība , programmatūras uzturēšana līguma darbības laikā, kas ietver konsultācijas pa telefonu darba laikā, programmatūras savienošana ar personalizācijas iekārtu, testēšana)</w:t>
            </w:r>
            <w:r w:rsidRPr="00E6405F">
              <w:rPr>
                <w:sz w:val="22"/>
                <w:szCs w:val="22"/>
              </w:rPr>
              <w:br/>
              <w:t>Izmaksas: 5 492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t xml:space="preserve"> x 20% : 2988 gab. x 10 gab. = 3,68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3,68</w:t>
            </w:r>
          </w:p>
        </w:tc>
      </w:tr>
      <w:tr w:rsidR="002E6106" w:rsidRPr="0041386C" w:rsidTr="00E6405F">
        <w:trPr>
          <w:trHeight w:val="442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5238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Divpusējs karšu apdrukas printeris HDP5000 vērtība 4 990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4 990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20% : 2988 gab. x 10 gab. =3,34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3,34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Tiešās izmaksas kopā:</w:t>
            </w:r>
          </w:p>
        </w:tc>
        <w:tc>
          <w:tcPr>
            <w:tcW w:w="8611" w:type="dxa"/>
            <w:noWrap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79,06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Netiešās izmaksas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1718"/>
        </w:trPr>
        <w:tc>
          <w:tcPr>
            <w:tcW w:w="1377" w:type="dxa"/>
            <w:noWrap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1119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Pārējo darbinieku mēnešalga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Grāmatvedības darbinieka mēnešalga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 xml:space="preserve">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: 1 st. × 0,05 st. x 10gab. =  2,28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Datorsistēmas administratora mēnešalga 828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 xml:space="preserve">828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x 0,008st. x 10gab. = 0,40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Izmaksas kopā: 2,28+ 0,40 = 2,68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2,68</w:t>
            </w:r>
          </w:p>
        </w:tc>
      </w:tr>
      <w:tr w:rsidR="002E6106" w:rsidRPr="0041386C" w:rsidTr="00E6405F">
        <w:trPr>
          <w:trHeight w:val="3254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10%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10gab. =0,23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10% no 828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0,008st. x10 gab. = 0,04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0,23 + 0,04 = 0,27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0,27</w:t>
            </w:r>
          </w:p>
        </w:tc>
      </w:tr>
      <w:tr w:rsidR="002E6106" w:rsidRPr="0041386C" w:rsidTr="00E6405F">
        <w:trPr>
          <w:trHeight w:val="3357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10%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10gab. =0,23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10% no 828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0,008st. x10 gab. = 0,04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0,23 + 0,04 = 0,27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0,27</w:t>
            </w:r>
          </w:p>
        </w:tc>
      </w:tr>
      <w:tr w:rsidR="002E6106" w:rsidRPr="0041386C" w:rsidTr="00E6405F">
        <w:trPr>
          <w:trHeight w:val="510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23,59 % no 1119. , 1147., 1148. un 1221 EKK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0,79</w:t>
            </w:r>
          </w:p>
        </w:tc>
      </w:tr>
      <w:tr w:rsidR="002E6106" w:rsidRPr="0041386C" w:rsidTr="00E6405F">
        <w:trPr>
          <w:trHeight w:val="3254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5%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37,80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37,80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10 gab. =0,11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5% no 828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41,40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sertifikātam: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>41,40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t xml:space="preserve">: 165,58 st.  × 0,008st. x10gab. =0,02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0,11 + 0,02 = 0,13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0,13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1553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2312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Inventārs</w:t>
            </w:r>
          </w:p>
        </w:tc>
        <w:tc>
          <w:tcPr>
            <w:tcW w:w="8611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 xml:space="preserve">5 monitori, katra monitora vērtība 157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monitoru vērtība 5 x 157 = 785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UPS barošanas bloki, katra vērtība 125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UPS barošanas bloku vērtība 5 x 125 = 625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1 410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20 % : 165,58 st. : 12 mēn. × 0,33st. x 10 gab. = 0,47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0,47</w:t>
            </w:r>
          </w:p>
        </w:tc>
      </w:tr>
      <w:tr w:rsidR="002E6106" w:rsidRPr="0041386C" w:rsidTr="00E6405F">
        <w:trPr>
          <w:trHeight w:val="765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2243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8611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Personalizācijas iekārtas garantijas laika apkalpošana 0,25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10gab. = 2,50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2,50</w:t>
            </w:r>
          </w:p>
        </w:tc>
      </w:tr>
      <w:tr w:rsidR="002E6106" w:rsidRPr="0041386C" w:rsidTr="00E6405F">
        <w:trPr>
          <w:trHeight w:val="196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611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41386C" w:rsidTr="00E6405F">
        <w:trPr>
          <w:trHeight w:val="1978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5238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8611" w:type="dxa"/>
          </w:tcPr>
          <w:p w:rsidR="002E6106" w:rsidRPr="00E6405F" w:rsidRDefault="002E6106" w:rsidP="005D1862">
            <w:r w:rsidRPr="00E6405F">
              <w:rPr>
                <w:sz w:val="22"/>
                <w:szCs w:val="22"/>
              </w:rPr>
              <w:t xml:space="preserve">5 datori, katra datora vērtība 450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datoru vērtība: 5 x 450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2 250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2 250 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t xml:space="preserve"> × 20 % : 165,58 st. : 12 mēn. × 0,33st. x 10 gab. =0,75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Daudzfunkcionālais printeris, vērtība 520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520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>× 20 % : 165,58 st. : 12 mēn. × 0,33st. x 10 gab. = 0,17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Kopējās izmaksas: 0,75 + 0,17 = 0,92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0,92</w:t>
            </w:r>
          </w:p>
        </w:tc>
      </w:tr>
      <w:tr w:rsidR="002E6106" w:rsidRPr="0041386C" w:rsidTr="00E6405F">
        <w:trPr>
          <w:trHeight w:val="504"/>
        </w:trPr>
        <w:tc>
          <w:tcPr>
            <w:tcW w:w="1377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5239</w:t>
            </w:r>
          </w:p>
        </w:tc>
        <w:tc>
          <w:tcPr>
            <w:tcW w:w="302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Pārējie iepriekš neklasificētie pamatlīdzekļi</w:t>
            </w:r>
          </w:p>
        </w:tc>
        <w:tc>
          <w:tcPr>
            <w:tcW w:w="8611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 xml:space="preserve">Iekārtu nolietojuma summa viena sertifikāta izgatavošanai: 10 350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10 % : 165,58 st. : 12 mēn. × 0,33 st. x 10gab.=1,72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1,72</w:t>
            </w:r>
          </w:p>
        </w:tc>
      </w:tr>
      <w:tr w:rsidR="002E6106" w:rsidRPr="0041386C" w:rsidTr="00E6405F">
        <w:trPr>
          <w:trHeight w:val="236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Netiešās izmaksas kopā</w:t>
            </w:r>
          </w:p>
        </w:tc>
        <w:tc>
          <w:tcPr>
            <w:tcW w:w="8611" w:type="dxa"/>
            <w:noWrap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41386C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9,75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8611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88,81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Koeficients</w:t>
            </w:r>
          </w:p>
        </w:tc>
        <w:tc>
          <w:tcPr>
            <w:tcW w:w="8611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1,69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kopā</w:t>
            </w:r>
          </w:p>
        </w:tc>
        <w:tc>
          <w:tcPr>
            <w:tcW w:w="8611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2E6106" w:rsidRPr="0041386C" w:rsidTr="00E6405F">
        <w:trPr>
          <w:trHeight w:val="315"/>
        </w:trPr>
        <w:tc>
          <w:tcPr>
            <w:tcW w:w="1377" w:type="dxa"/>
            <w:noWrap/>
          </w:tcPr>
          <w:p w:rsidR="002E6106" w:rsidRPr="00E6405F" w:rsidRDefault="002E6106"/>
        </w:tc>
        <w:tc>
          <w:tcPr>
            <w:tcW w:w="3020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Izsniegtas </w:t>
            </w:r>
          </w:p>
        </w:tc>
        <w:tc>
          <w:tcPr>
            <w:tcW w:w="8611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2E6106" w:rsidRPr="00E6405F" w:rsidRDefault="002E6106" w:rsidP="0041386C">
            <w:r w:rsidRPr="00E6405F">
              <w:rPr>
                <w:sz w:val="22"/>
                <w:szCs w:val="22"/>
              </w:rPr>
              <w:t>10</w:t>
            </w:r>
          </w:p>
        </w:tc>
      </w:tr>
      <w:tr w:rsidR="002E6106" w:rsidRPr="0041386C" w:rsidTr="00E6405F">
        <w:trPr>
          <w:trHeight w:val="209"/>
        </w:trPr>
        <w:tc>
          <w:tcPr>
            <w:tcW w:w="1377" w:type="dxa"/>
            <w:noWrap/>
          </w:tcPr>
          <w:p w:rsidR="002E6106" w:rsidRPr="00E6405F" w:rsidRDefault="002E6106"/>
        </w:tc>
        <w:tc>
          <w:tcPr>
            <w:tcW w:w="11631" w:type="dxa"/>
            <w:gridSpan w:val="2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(izmaksas kopā, dalītas ar kārtoto kvalifikācijas pārbaudījumu skaitu noteiktā laika posmā)</w:t>
            </w:r>
          </w:p>
        </w:tc>
        <w:tc>
          <w:tcPr>
            <w:tcW w:w="1134" w:type="dxa"/>
          </w:tcPr>
          <w:p w:rsidR="002E6106" w:rsidRPr="00E6405F" w:rsidRDefault="002E6106" w:rsidP="0041386C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15,00</w:t>
            </w:r>
          </w:p>
        </w:tc>
      </w:tr>
    </w:tbl>
    <w:p w:rsidR="002E6106" w:rsidRDefault="002E6106"/>
    <w:p w:rsidR="002E6106" w:rsidRDefault="002E6106"/>
    <w:p w:rsidR="002E6106" w:rsidRDefault="002E6106"/>
    <w:p w:rsidR="002E6106" w:rsidRDefault="002E610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693"/>
        <w:gridCol w:w="8930"/>
        <w:gridCol w:w="1134"/>
      </w:tblGrid>
      <w:tr w:rsidR="002E6106" w:rsidRPr="007E5828" w:rsidTr="00E6405F">
        <w:trPr>
          <w:trHeight w:val="248"/>
        </w:trPr>
        <w:tc>
          <w:tcPr>
            <w:tcW w:w="13149" w:type="dxa"/>
            <w:gridSpan w:val="3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Apsardzes sertifikāta izsniegšana pēc derīguma termiņa pagarināšanas</w:t>
            </w:r>
          </w:p>
        </w:tc>
        <w:tc>
          <w:tcPr>
            <w:tcW w:w="1134" w:type="dxa"/>
            <w:noWrap/>
          </w:tcPr>
          <w:p w:rsidR="002E6106" w:rsidRPr="00E6405F" w:rsidRDefault="002E6106"/>
        </w:tc>
      </w:tr>
      <w:tr w:rsidR="002E6106" w:rsidRPr="007E5828" w:rsidTr="00E6405F">
        <w:trPr>
          <w:trHeight w:val="267"/>
        </w:trPr>
        <w:tc>
          <w:tcPr>
            <w:tcW w:w="13149" w:type="dxa"/>
            <w:gridSpan w:val="3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Mērvienība – viens apsardzes sertifikāts</w:t>
            </w:r>
          </w:p>
        </w:tc>
        <w:tc>
          <w:tcPr>
            <w:tcW w:w="1134" w:type="dxa"/>
          </w:tcPr>
          <w:p w:rsidR="002E6106" w:rsidRPr="00E6405F" w:rsidRDefault="002E6106" w:rsidP="007E5828"/>
        </w:tc>
      </w:tr>
      <w:tr w:rsidR="002E6106" w:rsidRPr="007E5828" w:rsidTr="00E6405F">
        <w:trPr>
          <w:trHeight w:val="299"/>
        </w:trPr>
        <w:tc>
          <w:tcPr>
            <w:tcW w:w="1526" w:type="dxa"/>
          </w:tcPr>
          <w:p w:rsidR="002E6106" w:rsidRPr="00E6405F" w:rsidRDefault="002E6106" w:rsidP="007E5828"/>
        </w:tc>
        <w:tc>
          <w:tcPr>
            <w:tcW w:w="2693" w:type="dxa"/>
          </w:tcPr>
          <w:p w:rsidR="002E6106" w:rsidRPr="00E6405F" w:rsidRDefault="002E6106" w:rsidP="007E5828"/>
        </w:tc>
        <w:tc>
          <w:tcPr>
            <w:tcW w:w="8930" w:type="dxa"/>
          </w:tcPr>
          <w:p w:rsidR="002E6106" w:rsidRPr="00E6405F" w:rsidRDefault="002E6106" w:rsidP="007E5828"/>
        </w:tc>
        <w:tc>
          <w:tcPr>
            <w:tcW w:w="1134" w:type="dxa"/>
          </w:tcPr>
          <w:p w:rsidR="002E6106" w:rsidRPr="00E6405F" w:rsidRDefault="002E6106" w:rsidP="007E5828"/>
        </w:tc>
      </w:tr>
      <w:tr w:rsidR="002E6106" w:rsidRPr="007E5828" w:rsidTr="00E6405F">
        <w:trPr>
          <w:trHeight w:val="701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Izdevumu klasifikācijas kods</w:t>
            </w:r>
          </w:p>
        </w:tc>
        <w:tc>
          <w:tcPr>
            <w:tcW w:w="2693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Izdevumu ekonomiskās klasifikācijas rādītāji</w:t>
            </w:r>
          </w:p>
        </w:tc>
        <w:tc>
          <w:tcPr>
            <w:tcW w:w="8930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Izmaksu aprēķins</w:t>
            </w:r>
          </w:p>
        </w:tc>
        <w:tc>
          <w:tcPr>
            <w:tcW w:w="1134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Izmaksas gadā*,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</w:p>
        </w:tc>
      </w:tr>
      <w:tr w:rsidR="002E6106" w:rsidRPr="007E5828" w:rsidTr="00E6405F">
        <w:trPr>
          <w:trHeight w:val="315"/>
        </w:trPr>
        <w:tc>
          <w:tcPr>
            <w:tcW w:w="1526" w:type="dxa"/>
            <w:noWrap/>
          </w:tcPr>
          <w:p w:rsidR="002E6106" w:rsidRPr="00E6405F" w:rsidRDefault="002E6106" w:rsidP="00E6405F">
            <w:pPr>
              <w:jc w:val="center"/>
            </w:pPr>
            <w:bookmarkStart w:id="0" w:name="_GoBack" w:colFirst="0" w:colLast="3"/>
            <w:r w:rsidRPr="00E6405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noWrap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E6106" w:rsidRPr="00E6405F" w:rsidRDefault="002E6106" w:rsidP="00E6405F">
            <w:pPr>
              <w:jc w:val="center"/>
            </w:pPr>
            <w:r w:rsidRPr="00E6405F">
              <w:rPr>
                <w:sz w:val="22"/>
                <w:szCs w:val="22"/>
              </w:rPr>
              <w:t>4</w:t>
            </w:r>
          </w:p>
        </w:tc>
      </w:tr>
      <w:bookmarkEnd w:id="0"/>
      <w:tr w:rsidR="002E6106" w:rsidRPr="007E5828" w:rsidTr="00E6405F">
        <w:trPr>
          <w:trHeight w:val="315"/>
        </w:trPr>
        <w:tc>
          <w:tcPr>
            <w:tcW w:w="1526" w:type="dxa"/>
            <w:noWrap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Tiešās izmaksas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280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2262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1116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Mēneša amatalga amatpersonām ar speciālajām dienesta pakāpēm</w:t>
            </w:r>
          </w:p>
        </w:tc>
        <w:tc>
          <w:tcPr>
            <w:tcW w:w="8930" w:type="dxa"/>
          </w:tcPr>
          <w:p w:rsidR="002E6106" w:rsidRPr="00E6405F" w:rsidRDefault="002E6106" w:rsidP="00224FAA">
            <w:r w:rsidRPr="00E6405F">
              <w:rPr>
                <w:sz w:val="22"/>
                <w:szCs w:val="22"/>
              </w:rPr>
              <w:t xml:space="preserve">Vidējā mēneša amatalga amatpersonai, kura izskata iesniegumu, tam pievienotos dokumentus:  770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;</w:t>
            </w:r>
            <w:r w:rsidRPr="00E6405F">
              <w:rPr>
                <w:sz w:val="22"/>
                <w:szCs w:val="22"/>
              </w:rPr>
              <w:br/>
              <w:t>Vidējais darba stundu laiks mēnesī: 165,58  st.;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 xml:space="preserve">Izmaksas: 770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0,33 st x 1 985gab. =3 046,19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Komisijas priekšsēdētājs paraksta atļauju: 1 min (0,02 st.)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 xml:space="preserve">1 236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0,02 st. x 1 985gab. = 296,35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Kopējās izmaksas: 3 046,19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+ 296, 35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=3 342,54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3 342,54</w:t>
            </w:r>
          </w:p>
        </w:tc>
      </w:tr>
      <w:tr w:rsidR="002E6106" w:rsidRPr="007E5828" w:rsidTr="00E6405F">
        <w:trPr>
          <w:trHeight w:val="2817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1143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speciālo dienesta pakāpi un diplomātisko rangu</w:t>
            </w:r>
          </w:p>
        </w:tc>
        <w:tc>
          <w:tcPr>
            <w:tcW w:w="8930" w:type="dxa"/>
          </w:tcPr>
          <w:p w:rsidR="002E6106" w:rsidRPr="00E6405F" w:rsidRDefault="002E6106" w:rsidP="005D1862">
            <w:r w:rsidRPr="00E6405F">
              <w:rPr>
                <w:sz w:val="22"/>
                <w:szCs w:val="22"/>
              </w:rPr>
              <w:t xml:space="preserve">Komisijas priekšsēdētāja piemaksa mēnesī:  99,60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 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99,60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0,02 st.  x 1 985gab.= 23,88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Plānotais piemaksas apmērs amatpersonai, kura izskata iesniegumu:  92,49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Sertifikāta izgatavošanas ilgums: 20 min (0,33st.)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92,49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× 0,33 st. x 1 985gab. = 365,90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Kopējās izmaksas:</w:t>
            </w:r>
            <w:r w:rsidRPr="00E6405F">
              <w:rPr>
                <w:sz w:val="22"/>
                <w:szCs w:val="22"/>
              </w:rPr>
              <w:br/>
              <w:t xml:space="preserve">23,88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+ 365,90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389,78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389,78</w:t>
            </w:r>
          </w:p>
        </w:tc>
      </w:tr>
      <w:tr w:rsidR="002E6106" w:rsidRPr="007E5828" w:rsidTr="00E6405F">
        <w:trPr>
          <w:trHeight w:val="2970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 amatpersonai, kura izskata iesniegumu, mēnesī: 10% no 770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77,00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77,00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0,33 st. x 1985gab. = 304,62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Komisijas priekšsēdētāja piemaksa mēnesī:  10% no 1 236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123,60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123,60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1985gab. = 29,63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Kopējās izmaksas:304,62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</w:t>
            </w:r>
            <w:r w:rsidRPr="00E6405F">
              <w:rPr>
                <w:i/>
                <w:iCs/>
                <w:sz w:val="22"/>
                <w:szCs w:val="22"/>
              </w:rPr>
              <w:t xml:space="preserve">+  </w:t>
            </w:r>
            <w:r w:rsidRPr="00E6405F">
              <w:rPr>
                <w:sz w:val="22"/>
                <w:szCs w:val="22"/>
              </w:rPr>
              <w:t xml:space="preserve">29,63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= 334,25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334,25</w:t>
            </w:r>
          </w:p>
        </w:tc>
      </w:tr>
      <w:tr w:rsidR="002E6106" w:rsidRPr="007E5828" w:rsidTr="00E6405F">
        <w:trPr>
          <w:trHeight w:val="2970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 amatpersonai, kura izskata iesniegumu, mēnesī: 10% no 770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77,00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77,00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× 0,33 st. x 1985gab. = 304,62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Komisijas priekšsēdētāja piemaksa mēnesī:  10% no 1 236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123,60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123,60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1985gab. = 29,63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Kopējās izmaksas:304,62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</w:t>
            </w:r>
            <w:r w:rsidRPr="00E6405F">
              <w:rPr>
                <w:i/>
                <w:iCs/>
                <w:sz w:val="22"/>
                <w:szCs w:val="22"/>
              </w:rPr>
              <w:t xml:space="preserve">+  </w:t>
            </w:r>
            <w:r w:rsidRPr="00E6405F">
              <w:rPr>
                <w:sz w:val="22"/>
                <w:szCs w:val="22"/>
              </w:rPr>
              <w:t xml:space="preserve">29,63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= 334,25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334,25</w:t>
            </w:r>
          </w:p>
        </w:tc>
      </w:tr>
      <w:tr w:rsidR="002E6106" w:rsidRPr="007E5828" w:rsidTr="00E6405F">
        <w:trPr>
          <w:trHeight w:val="510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930" w:type="dxa"/>
          </w:tcPr>
          <w:p w:rsidR="002E6106" w:rsidRPr="00E6405F" w:rsidRDefault="002E6106" w:rsidP="00224FAA">
            <w:r w:rsidRPr="00E6405F">
              <w:rPr>
                <w:sz w:val="22"/>
                <w:szCs w:val="22"/>
              </w:rPr>
              <w:t>23,59 % no 1116. ,1143., 1147., 1148. un 1221 EKK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1 077,58</w:t>
            </w:r>
          </w:p>
        </w:tc>
      </w:tr>
      <w:tr w:rsidR="002E6106" w:rsidRPr="007E5828" w:rsidTr="00E6405F">
        <w:trPr>
          <w:trHeight w:val="2970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930" w:type="dxa"/>
          </w:tcPr>
          <w:p w:rsidR="002E6106" w:rsidRPr="00E6405F" w:rsidRDefault="002E6106" w:rsidP="005E322A">
            <w:r w:rsidRPr="00E6405F">
              <w:rPr>
                <w:sz w:val="22"/>
                <w:szCs w:val="22"/>
              </w:rPr>
              <w:t xml:space="preserve">Plānotais piemaksas apmērs vienai  amatpersonai, kura izskata iesniegumu, mēnesī: 5% no 770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38,50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Iesnieguma pārbaudes un sertifikāta izgatavošanas ilgums: 20 min (0,33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38,50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: 165,58 st. × 0,33 st. x 1985gab. =152,31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Komisijas priekšsēdētāja piemaksa mēnesī:  5% no 1 236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61,80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Priekšsēdētājs paraksta sertifikātu: 1 min (0,02st.)</w:t>
            </w:r>
            <w:r w:rsidRPr="00E6405F">
              <w:rPr>
                <w:sz w:val="22"/>
                <w:szCs w:val="22"/>
              </w:rPr>
              <w:br/>
              <w:t>Vidējais darba stundu laiks mēnesī: 165,58 st.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61,80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165,58st. x 0,02st. x 1985gab. =14,82 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Kopējās izmaksas: 152,31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 </w:t>
            </w:r>
            <w:r w:rsidRPr="00E6405F">
              <w:rPr>
                <w:i/>
                <w:iCs/>
                <w:sz w:val="22"/>
                <w:szCs w:val="22"/>
              </w:rPr>
              <w:t xml:space="preserve">+  </w:t>
            </w:r>
            <w:r w:rsidRPr="00E6405F">
              <w:rPr>
                <w:sz w:val="22"/>
                <w:szCs w:val="22"/>
              </w:rPr>
              <w:t xml:space="preserve">14,82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= 167,13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167,13</w:t>
            </w:r>
          </w:p>
        </w:tc>
      </w:tr>
      <w:tr w:rsidR="002E6106" w:rsidRPr="007E5828" w:rsidTr="00E6405F">
        <w:trPr>
          <w:trHeight w:val="207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765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2223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Izdevumi par elektroenerģiju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Vidējais elektroenerģijas patēriņš: 0,5 kWh </w:t>
            </w:r>
            <w:r w:rsidRPr="00E6405F">
              <w:rPr>
                <w:sz w:val="22"/>
                <w:szCs w:val="22"/>
              </w:rPr>
              <w:br/>
              <w:t xml:space="preserve">Izmaksas: </w:t>
            </w:r>
            <w:r w:rsidRPr="00E6405F">
              <w:rPr>
                <w:sz w:val="22"/>
                <w:szCs w:val="22"/>
              </w:rPr>
              <w:br/>
              <w:t xml:space="preserve">0,5 kWh ×  0,1515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× 0,33 st. x 1985gab. =49,62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49,62</w:t>
            </w:r>
          </w:p>
        </w:tc>
      </w:tr>
      <w:tr w:rsidR="002E6106" w:rsidRPr="007E5828" w:rsidTr="00E6405F">
        <w:trPr>
          <w:trHeight w:val="1668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2239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Pārējie iestādes administratīvie izdevumi un ar iestādes darbības nodrošināšanu saistītie pakalpojumi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Apsardzes sertifikāta sagatave ieskaitot matricas izmaksas </w:t>
            </w:r>
            <w:r w:rsidRPr="00E6405F">
              <w:rPr>
                <w:sz w:val="22"/>
                <w:szCs w:val="22"/>
              </w:rPr>
              <w:br/>
              <w:t xml:space="preserve">Sertifikātu sagatave ar karstspiedē iestrādātu hologrammu 1cmx1cm  0,37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1985gab. =734,45</w:t>
            </w:r>
            <w:r w:rsidRPr="00E6405F">
              <w:rPr>
                <w:i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Hologrammas matrica  0,31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1985gab. = 615,35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Sertifikāta maketa sagatavošana 0,07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1985gab. = 138,95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br/>
              <w:t>Izmaksas kopā:</w:t>
            </w:r>
            <w:r w:rsidRPr="00E6405F">
              <w:rPr>
                <w:sz w:val="22"/>
                <w:szCs w:val="22"/>
              </w:rPr>
              <w:br/>
              <w:t xml:space="preserve">734,45 +615,35 + 138,95 = 1 488,75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1 488,75</w:t>
            </w:r>
          </w:p>
        </w:tc>
      </w:tr>
      <w:tr w:rsidR="002E6106" w:rsidRPr="007E5828" w:rsidTr="00E6405F">
        <w:trPr>
          <w:trHeight w:val="2120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2311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Biroja preces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Kancelejas preču un uzskaites žurnālu vidējās izmaksas viena sertifikāta izgatavošanai:</w:t>
            </w:r>
            <w:r w:rsidRPr="00E6405F">
              <w:rPr>
                <w:sz w:val="22"/>
                <w:szCs w:val="22"/>
              </w:rPr>
              <w:br/>
              <w:t xml:space="preserve">Kancelejas preces 694,75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(papīrs 0,20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1985gab. = 397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>, uzskaites žurnāli un reģistri  0,15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t xml:space="preserve"> x 1985gab. = 297,75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>), printera un kopētāja toneri 0,63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x1985 gab. = 1 250,55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, </w:t>
            </w:r>
            <w:r w:rsidRPr="00E6405F">
              <w:rPr>
                <w:sz w:val="22"/>
                <w:szCs w:val="22"/>
              </w:rPr>
              <w:br/>
              <w:t xml:space="preserve">Printera tīrīšanas komplekts 0,05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 gab. =99,25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Printera HDP5000 lenta YMCKO, 500 izdrukas 0,83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 gab. = 1 647,55 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Printera HDP5000 filma  0,2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 gab. = 397,00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Overlamināts 0,6 mil 0,55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 gab. = 1 091,75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br/>
              <w:t>Kopējās izmaksas: 694,75+1 250,55 +99,25+1 647,55+397,00+1091,75 = 5 180,85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5 180,85</w:t>
            </w:r>
          </w:p>
        </w:tc>
      </w:tr>
      <w:tr w:rsidR="002E6106" w:rsidRPr="007E5828" w:rsidTr="00E6405F">
        <w:trPr>
          <w:trHeight w:val="135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1504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5121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Datorprogrammas</w:t>
            </w:r>
          </w:p>
        </w:tc>
        <w:tc>
          <w:tcPr>
            <w:tcW w:w="8930" w:type="dxa"/>
          </w:tcPr>
          <w:p w:rsidR="002E6106" w:rsidRPr="00E6405F" w:rsidRDefault="002E6106" w:rsidP="005E322A">
            <w:r w:rsidRPr="00E6405F">
              <w:rPr>
                <w:sz w:val="22"/>
                <w:szCs w:val="22"/>
              </w:rPr>
              <w:t>Identifikācijas dokumentu izsniegšanas automatizācijas sistēmas profesionālā versija ar papildfunkcionalitāti, pēc saskaņotā darba uzdevuma (6 lietotāja licences, programmatūras  integrēšana ar lietotāja DB, testēšana, uzstādīšana, apmācība , programmatūras uzturēšana līguma darbības laikā, kas ietver konsultācijas pa telefonu darba laikā, programmatūras savienošana ar personalizācijas iekārtu, testēšana)</w:t>
            </w:r>
            <w:r w:rsidRPr="00E6405F">
              <w:rPr>
                <w:sz w:val="22"/>
                <w:szCs w:val="22"/>
              </w:rPr>
              <w:br/>
              <w:t xml:space="preserve">Izmaksas:  5 492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20% : 2988 gab. x 1985 gab. = 729,69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729,69</w:t>
            </w:r>
          </w:p>
        </w:tc>
      </w:tr>
      <w:tr w:rsidR="002E6106" w:rsidRPr="007E5828" w:rsidTr="00E6405F">
        <w:trPr>
          <w:trHeight w:val="473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5238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Divpusējs karšu apdrukas printeris HDP5000 vērtība 4 990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4 990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20% : 2988 gab. x 1 985 gab. =663,00 </w:t>
            </w:r>
            <w:r w:rsidRPr="00E6405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663,00</w:t>
            </w:r>
          </w:p>
        </w:tc>
      </w:tr>
      <w:tr w:rsidR="002E6106" w:rsidRPr="007E5828" w:rsidTr="00E6405F">
        <w:trPr>
          <w:trHeight w:val="315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Tiešās izmaksas kopā:</w:t>
            </w:r>
          </w:p>
        </w:tc>
        <w:tc>
          <w:tcPr>
            <w:tcW w:w="8930" w:type="dxa"/>
            <w:noWrap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13 757,45</w:t>
            </w:r>
          </w:p>
        </w:tc>
      </w:tr>
      <w:tr w:rsidR="002E6106" w:rsidRPr="007E5828" w:rsidTr="00E6405F">
        <w:trPr>
          <w:trHeight w:val="200"/>
        </w:trPr>
        <w:tc>
          <w:tcPr>
            <w:tcW w:w="1526" w:type="dxa"/>
            <w:noWrap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Netiešās izmaksas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149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Atlīdzība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1640"/>
        </w:trPr>
        <w:tc>
          <w:tcPr>
            <w:tcW w:w="1526" w:type="dxa"/>
            <w:noWrap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1119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Pārējo darbinieku mēnešalga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Grāmatvedības darbinieka mēnešalga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 xml:space="preserve">756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: 165,58 st. : 1 st. × 0,05 st. x 1985gab. = 453,15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Datorsistēmas administratora mēnešalga 828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 xml:space="preserve">828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: 165,58 st. x 0,008st. x 1985 gab. = 79,41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Izmaksas kopā: 453,15 + 79,41 = 532,56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532,56</w:t>
            </w:r>
          </w:p>
        </w:tc>
      </w:tr>
      <w:tr w:rsidR="002E6106" w:rsidRPr="007E5828" w:rsidTr="00E6405F">
        <w:trPr>
          <w:trHeight w:val="2997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1147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Piemaksa par papildu darbu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10%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1985 gab. =43,52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10% no 828 </w:t>
            </w:r>
            <w:r w:rsidRPr="00E6405F">
              <w:rPr>
                <w:i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= 82,80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euro:</w:t>
            </w:r>
            <w:r w:rsidRPr="00E6405F">
              <w:rPr>
                <w:sz w:val="22"/>
                <w:szCs w:val="22"/>
              </w:rPr>
              <w:t xml:space="preserve"> 165,58 st.  × 0,008st. x1985 gab. =9,74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43,52 + 9,74 = 53,26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53,26</w:t>
            </w:r>
          </w:p>
        </w:tc>
      </w:tr>
      <w:tr w:rsidR="002E6106" w:rsidRPr="007E5828" w:rsidTr="00E6405F">
        <w:trPr>
          <w:trHeight w:val="2970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1148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Prēmijas, naudas balvas un materiālā stimulēšana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10%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75,60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75,60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1985 gab. =43,52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10% no 828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 82,80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82,80 </w:t>
            </w:r>
            <w:r w:rsidRPr="00E6405F">
              <w:rPr>
                <w:i/>
                <w:iCs/>
                <w:sz w:val="22"/>
                <w:szCs w:val="22"/>
              </w:rPr>
              <w:t>euro:</w:t>
            </w:r>
            <w:r w:rsidRPr="00E6405F">
              <w:rPr>
                <w:sz w:val="22"/>
                <w:szCs w:val="22"/>
              </w:rPr>
              <w:t xml:space="preserve"> 165,58 st.  × 0,008st. x1985 gab. =9,74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Izmaksas kopā: 43,52 + 9,74 = 53,26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53,26</w:t>
            </w:r>
          </w:p>
        </w:tc>
      </w:tr>
      <w:tr w:rsidR="002E6106" w:rsidRPr="007E5828" w:rsidTr="00E6405F">
        <w:trPr>
          <w:trHeight w:val="510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1210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valsts sociālās apdrošināšanas obligātās iemaksas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23,59 % no 1119. , 1147., 1148. un 1221 EKK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157,04</w:t>
            </w:r>
          </w:p>
        </w:tc>
      </w:tr>
      <w:tr w:rsidR="002E6106" w:rsidRPr="007E5828" w:rsidTr="00E6405F">
        <w:trPr>
          <w:trHeight w:val="2981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1221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Darba devēja pabalsti un kompensācijas, no kuriem aprēķina ienākuma nodokli, valsts sociālās apdrošināšanas obligātās iemaksas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Plānotais piemaksas apmērs vienai iesaistītai amatpersonai mēnesī: 5% no 756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= 37,80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laiks rēķina iegrāmatošanai: 3min. (0,05st.)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37,80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: 165,58 st.  × 0,05 st. x 1985 gab. =22,66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i/>
                <w:iCs/>
                <w:sz w:val="22"/>
                <w:szCs w:val="22"/>
              </w:rPr>
              <w:br/>
            </w:r>
            <w:r w:rsidRPr="00E6405F">
              <w:rPr>
                <w:sz w:val="22"/>
                <w:szCs w:val="22"/>
              </w:rPr>
              <w:t xml:space="preserve">Plānotais piemaksas apmērs vienam iesaistītajam datorsistēmas administratoram mēnesī: 5% no 828 euro = 41,40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>Vidējais darba stundu skaits mēnesī: 165,58;</w:t>
            </w:r>
            <w:r w:rsidRPr="00E6405F">
              <w:rPr>
                <w:sz w:val="22"/>
                <w:szCs w:val="22"/>
              </w:rPr>
              <w:br/>
              <w:t>Vidējais darba stundu skaits vienam sertifikātam: 0,5 min. (0,008 st.)</w:t>
            </w:r>
            <w:r w:rsidRPr="00E6405F">
              <w:rPr>
                <w:sz w:val="22"/>
                <w:szCs w:val="22"/>
              </w:rPr>
              <w:br/>
              <w:t>Izmaksas:</w:t>
            </w:r>
            <w:r w:rsidRPr="00E6405F">
              <w:rPr>
                <w:sz w:val="22"/>
                <w:szCs w:val="22"/>
              </w:rPr>
              <w:br/>
              <w:t xml:space="preserve">41,40 </w:t>
            </w:r>
            <w:r w:rsidRPr="00E6405F">
              <w:rPr>
                <w:i/>
                <w:iCs/>
                <w:sz w:val="22"/>
                <w:szCs w:val="22"/>
              </w:rPr>
              <w:t>euro:</w:t>
            </w:r>
            <w:r w:rsidRPr="00E6405F">
              <w:rPr>
                <w:sz w:val="22"/>
                <w:szCs w:val="22"/>
              </w:rPr>
              <w:t xml:space="preserve"> 165,58 st.  × 0,008st. x1985gab. =3,97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Izmaksas kopā:22,66 +3,97 = 26,63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26,63</w:t>
            </w:r>
          </w:p>
        </w:tc>
      </w:tr>
      <w:tr w:rsidR="002E6106" w:rsidRPr="007E5828" w:rsidTr="00E6405F">
        <w:trPr>
          <w:trHeight w:val="218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2000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Preces un pakalpojumi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662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2243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Personalizācijas iekārtas garantijas laika apkalpošana  0,25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x 1985gab. =496,25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496,25</w:t>
            </w:r>
          </w:p>
        </w:tc>
      </w:tr>
      <w:tr w:rsidR="002E6106" w:rsidRPr="007E5828" w:rsidTr="00E6405F">
        <w:trPr>
          <w:trHeight w:val="1411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2312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Inventārs</w:t>
            </w:r>
          </w:p>
        </w:tc>
        <w:tc>
          <w:tcPr>
            <w:tcW w:w="8930" w:type="dxa"/>
          </w:tcPr>
          <w:p w:rsidR="002E6106" w:rsidRPr="00E6405F" w:rsidRDefault="002E6106" w:rsidP="00A3125D">
            <w:r w:rsidRPr="00E6405F">
              <w:rPr>
                <w:sz w:val="22"/>
                <w:szCs w:val="22"/>
              </w:rPr>
              <w:t xml:space="preserve">5 monitori, katra monitora vērtība 157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monitoru vērtība 5 x 157 = 785 </w:t>
            </w:r>
            <w:r w:rsidRPr="00E6405F">
              <w:rPr>
                <w:i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UPS barošanas bloki, katra vērtība 125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5 UPS barošanas bloku vērtība 5 x 125 = 625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1 410 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20 % : 165,58 st. : 12 mēn. × 0,33st. x 1985 gab. = 92,97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92,97</w:t>
            </w:r>
          </w:p>
        </w:tc>
      </w:tr>
      <w:tr w:rsidR="002E6106" w:rsidRPr="007E5828" w:rsidTr="00E6405F">
        <w:trPr>
          <w:trHeight w:val="299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5000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Pamatkapitāla veidošana</w:t>
            </w:r>
          </w:p>
        </w:tc>
        <w:tc>
          <w:tcPr>
            <w:tcW w:w="8930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</w:tr>
      <w:tr w:rsidR="002E6106" w:rsidRPr="007E5828" w:rsidTr="00E6405F">
        <w:trPr>
          <w:trHeight w:val="1978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5238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Datortehnika, sakaru un cita biroja tehnika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5 datori, katra datora vērtība 450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5 datoru vērtība: 5 x 450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=2 250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2 250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>× 20 % : 165,58 st. : 12 mēn. × 0,33st. x 1985 gab. =148,35</w:t>
            </w:r>
            <w:r w:rsidRPr="00E6405F">
              <w:rPr>
                <w:i/>
                <w:iCs/>
                <w:sz w:val="22"/>
                <w:szCs w:val="22"/>
              </w:rPr>
              <w:t xml:space="preserve"> euro</w:t>
            </w:r>
            <w:r w:rsidRPr="00E6405F">
              <w:rPr>
                <w:sz w:val="22"/>
                <w:szCs w:val="22"/>
              </w:rPr>
              <w:br/>
              <w:t xml:space="preserve">Daudzfunkcionālais printeris, vērtība 520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Amortizācijas atskaitījumi:  520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 × 20 % : 165,58 st. : 12 mēn. × 0,33st. x 1985 gab. = 34,29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br/>
              <w:t xml:space="preserve">Kopējās izmaksas: 148,35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  <w:r w:rsidRPr="00E6405F">
              <w:rPr>
                <w:sz w:val="22"/>
                <w:szCs w:val="22"/>
              </w:rPr>
              <w:t xml:space="preserve">+  34,29 </w:t>
            </w:r>
            <w:r w:rsidRPr="00E6405F">
              <w:rPr>
                <w:i/>
                <w:iCs/>
                <w:sz w:val="22"/>
                <w:szCs w:val="22"/>
              </w:rPr>
              <w:t xml:space="preserve">euro </w:t>
            </w:r>
            <w:r w:rsidRPr="00E6405F">
              <w:rPr>
                <w:sz w:val="22"/>
                <w:szCs w:val="22"/>
              </w:rPr>
              <w:t xml:space="preserve"> = 182,64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182,64</w:t>
            </w:r>
          </w:p>
        </w:tc>
      </w:tr>
      <w:tr w:rsidR="002E6106" w:rsidRPr="007E5828" w:rsidTr="00E6405F">
        <w:trPr>
          <w:trHeight w:val="562"/>
        </w:trPr>
        <w:tc>
          <w:tcPr>
            <w:tcW w:w="1526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5239</w:t>
            </w:r>
          </w:p>
        </w:tc>
        <w:tc>
          <w:tcPr>
            <w:tcW w:w="2693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Pārējie iepriekš neklasificētie pamatlīdzekļi</w:t>
            </w:r>
          </w:p>
        </w:tc>
        <w:tc>
          <w:tcPr>
            <w:tcW w:w="8930" w:type="dxa"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Iekārtu nolietojuma summa viena sertifikāta izgatavošanai: 10 350 euro × 10 % : 165,58 st. : 12 mēn. × 0,33 st.x 1985gab.=341,21 </w:t>
            </w:r>
            <w:r w:rsidRPr="00E6405F">
              <w:rPr>
                <w:i/>
                <w:iCs/>
                <w:sz w:val="22"/>
                <w:szCs w:val="22"/>
              </w:rPr>
              <w:t>euro</w:t>
            </w:r>
          </w:p>
        </w:tc>
        <w:tc>
          <w:tcPr>
            <w:tcW w:w="1134" w:type="dxa"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341,21</w:t>
            </w:r>
          </w:p>
        </w:tc>
      </w:tr>
      <w:tr w:rsidR="002E6106" w:rsidRPr="007E5828" w:rsidTr="00E6405F">
        <w:trPr>
          <w:trHeight w:val="315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Netiešās izmaksas kopā</w:t>
            </w:r>
          </w:p>
        </w:tc>
        <w:tc>
          <w:tcPr>
            <w:tcW w:w="8930" w:type="dxa"/>
            <w:noWrap/>
          </w:tcPr>
          <w:p w:rsidR="002E6106" w:rsidRPr="00E6405F" w:rsidRDefault="002E6106">
            <w:pPr>
              <w:rPr>
                <w:i/>
                <w:iCs/>
              </w:rPr>
            </w:pPr>
            <w:r w:rsidRPr="00E6405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7E5828">
            <w:pPr>
              <w:rPr>
                <w:b/>
                <w:bCs/>
                <w:i/>
                <w:iCs/>
              </w:rPr>
            </w:pPr>
            <w:r w:rsidRPr="00E6405F">
              <w:rPr>
                <w:b/>
                <w:bCs/>
                <w:i/>
                <w:iCs/>
                <w:sz w:val="22"/>
                <w:szCs w:val="22"/>
              </w:rPr>
              <w:t>1 935,82</w:t>
            </w:r>
          </w:p>
        </w:tc>
      </w:tr>
      <w:tr w:rsidR="002E6106" w:rsidRPr="007E5828" w:rsidTr="00E6405F">
        <w:trPr>
          <w:trHeight w:val="315"/>
        </w:trPr>
        <w:tc>
          <w:tcPr>
            <w:tcW w:w="1526" w:type="dxa"/>
            <w:noWrap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8930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15 693,27</w:t>
            </w:r>
          </w:p>
        </w:tc>
      </w:tr>
      <w:tr w:rsidR="002E6106" w:rsidRPr="007E5828" w:rsidTr="00E6405F">
        <w:trPr>
          <w:trHeight w:val="315"/>
        </w:trPr>
        <w:tc>
          <w:tcPr>
            <w:tcW w:w="1526" w:type="dxa"/>
            <w:noWrap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Koeficients</w:t>
            </w:r>
          </w:p>
        </w:tc>
        <w:tc>
          <w:tcPr>
            <w:tcW w:w="8930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1,90</w:t>
            </w:r>
          </w:p>
        </w:tc>
      </w:tr>
      <w:tr w:rsidR="002E6106" w:rsidRPr="007E5828" w:rsidTr="00E6405F">
        <w:trPr>
          <w:trHeight w:val="315"/>
        </w:trPr>
        <w:tc>
          <w:tcPr>
            <w:tcW w:w="1526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kopā</w:t>
            </w:r>
          </w:p>
        </w:tc>
        <w:tc>
          <w:tcPr>
            <w:tcW w:w="8930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29 775,00</w:t>
            </w:r>
          </w:p>
        </w:tc>
      </w:tr>
      <w:tr w:rsidR="002E6106" w:rsidRPr="007E5828" w:rsidTr="00E6405F">
        <w:trPr>
          <w:trHeight w:val="249"/>
        </w:trPr>
        <w:tc>
          <w:tcPr>
            <w:tcW w:w="1526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 xml:space="preserve">Izsniegtas </w:t>
            </w:r>
          </w:p>
        </w:tc>
        <w:tc>
          <w:tcPr>
            <w:tcW w:w="8930" w:type="dxa"/>
            <w:noWrap/>
          </w:tcPr>
          <w:p w:rsidR="002E6106" w:rsidRPr="00E6405F" w:rsidRDefault="002E6106">
            <w:r w:rsidRPr="00E6405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</w:tcPr>
          <w:p w:rsidR="002E6106" w:rsidRPr="00E6405F" w:rsidRDefault="002E6106" w:rsidP="007E5828">
            <w:r w:rsidRPr="00E6405F">
              <w:rPr>
                <w:sz w:val="22"/>
                <w:szCs w:val="22"/>
              </w:rPr>
              <w:t>1985</w:t>
            </w:r>
          </w:p>
        </w:tc>
      </w:tr>
      <w:tr w:rsidR="002E6106" w:rsidRPr="007E5828" w:rsidTr="00E6405F">
        <w:trPr>
          <w:trHeight w:val="252"/>
        </w:trPr>
        <w:tc>
          <w:tcPr>
            <w:tcW w:w="1526" w:type="dxa"/>
            <w:noWrap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3" w:type="dxa"/>
            <w:gridSpan w:val="2"/>
          </w:tcPr>
          <w:p w:rsidR="002E6106" w:rsidRPr="00E6405F" w:rsidRDefault="002E6106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Nodevas apmērs (izmaksas kopā, dalītas ar kārtoto kvalifikācijas pārbaudījumu skaitu noteiktā laika posmā)</w:t>
            </w:r>
          </w:p>
        </w:tc>
        <w:tc>
          <w:tcPr>
            <w:tcW w:w="1134" w:type="dxa"/>
            <w:noWrap/>
          </w:tcPr>
          <w:p w:rsidR="002E6106" w:rsidRPr="00E6405F" w:rsidRDefault="002E6106" w:rsidP="007E5828">
            <w:pPr>
              <w:rPr>
                <w:b/>
                <w:bCs/>
              </w:rPr>
            </w:pPr>
            <w:r w:rsidRPr="00E6405F">
              <w:rPr>
                <w:b/>
                <w:bCs/>
                <w:sz w:val="22"/>
                <w:szCs w:val="22"/>
              </w:rPr>
              <w:t>15,00</w:t>
            </w:r>
          </w:p>
        </w:tc>
      </w:tr>
    </w:tbl>
    <w:p w:rsidR="002E6106" w:rsidRDefault="002E6106" w:rsidP="00224FAA">
      <w:pPr>
        <w:pStyle w:val="naisf"/>
        <w:ind w:firstLine="720"/>
        <w:rPr>
          <w:sz w:val="28"/>
          <w:szCs w:val="28"/>
        </w:rPr>
      </w:pPr>
    </w:p>
    <w:p w:rsidR="002E6106" w:rsidRDefault="002E6106" w:rsidP="00224FAA">
      <w:pPr>
        <w:pStyle w:val="naisf"/>
        <w:ind w:firstLine="720"/>
        <w:rPr>
          <w:sz w:val="28"/>
          <w:szCs w:val="28"/>
        </w:rPr>
      </w:pPr>
    </w:p>
    <w:p w:rsidR="002E6106" w:rsidRPr="00C62156" w:rsidRDefault="002E6106" w:rsidP="00224FAA">
      <w:pPr>
        <w:pStyle w:val="naisf"/>
        <w:ind w:firstLine="720"/>
        <w:rPr>
          <w:sz w:val="28"/>
          <w:szCs w:val="28"/>
        </w:rPr>
      </w:pPr>
      <w:r w:rsidRPr="00C62156">
        <w:rPr>
          <w:sz w:val="28"/>
          <w:szCs w:val="28"/>
        </w:rPr>
        <w:t xml:space="preserve">Iekšlietu ministrs </w:t>
      </w:r>
      <w:r w:rsidRPr="00C62156">
        <w:rPr>
          <w:sz w:val="28"/>
          <w:szCs w:val="28"/>
        </w:rPr>
        <w:tab/>
      </w:r>
      <w:r w:rsidRPr="00C62156">
        <w:rPr>
          <w:sz w:val="28"/>
          <w:szCs w:val="28"/>
        </w:rPr>
        <w:tab/>
      </w:r>
      <w:r w:rsidRPr="00C62156">
        <w:rPr>
          <w:sz w:val="28"/>
          <w:szCs w:val="28"/>
        </w:rPr>
        <w:tab/>
      </w:r>
      <w:r w:rsidRPr="00C621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156">
        <w:rPr>
          <w:sz w:val="28"/>
          <w:szCs w:val="28"/>
        </w:rPr>
        <w:tab/>
      </w:r>
      <w:r w:rsidRPr="00C62156">
        <w:rPr>
          <w:sz w:val="28"/>
          <w:szCs w:val="28"/>
        </w:rPr>
        <w:tab/>
        <w:t>R.Kozlovskis</w:t>
      </w:r>
    </w:p>
    <w:p w:rsidR="002E6106" w:rsidRDefault="002E6106" w:rsidP="00224FAA">
      <w:pPr>
        <w:pStyle w:val="naisf"/>
        <w:rPr>
          <w:szCs w:val="28"/>
        </w:rPr>
      </w:pPr>
    </w:p>
    <w:p w:rsidR="002E6106" w:rsidRPr="00F90300" w:rsidRDefault="002E6106" w:rsidP="00224FAA">
      <w:pPr>
        <w:pStyle w:val="naisf"/>
        <w:rPr>
          <w:szCs w:val="28"/>
        </w:rPr>
      </w:pPr>
    </w:p>
    <w:p w:rsidR="002E6106" w:rsidRPr="00F90300" w:rsidRDefault="002E6106" w:rsidP="00224FAA">
      <w:pPr>
        <w:pStyle w:val="naisf"/>
        <w:ind w:firstLine="720"/>
        <w:rPr>
          <w:color w:val="000000"/>
          <w:sz w:val="28"/>
          <w:szCs w:val="28"/>
        </w:rPr>
      </w:pPr>
      <w:r w:rsidRPr="00F90300">
        <w:rPr>
          <w:sz w:val="28"/>
          <w:szCs w:val="28"/>
        </w:rPr>
        <w:t>Vīza: valsts sekretāre</w:t>
      </w:r>
      <w:r w:rsidRPr="00F90300">
        <w:rPr>
          <w:sz w:val="28"/>
          <w:szCs w:val="28"/>
        </w:rPr>
        <w:tab/>
      </w:r>
      <w:r w:rsidRPr="00F90300">
        <w:rPr>
          <w:sz w:val="28"/>
          <w:szCs w:val="28"/>
        </w:rPr>
        <w:tab/>
      </w:r>
      <w:r w:rsidRPr="00F903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0300">
        <w:rPr>
          <w:sz w:val="28"/>
          <w:szCs w:val="28"/>
        </w:rPr>
        <w:tab/>
        <w:t>I.Pētersone - Godmane</w:t>
      </w: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Default="002E6106" w:rsidP="00D77456">
      <w:pPr>
        <w:rPr>
          <w:sz w:val="22"/>
          <w:szCs w:val="22"/>
        </w:rPr>
      </w:pPr>
    </w:p>
    <w:p w:rsidR="002E6106" w:rsidRPr="004F415D" w:rsidRDefault="002E6106" w:rsidP="00D77456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Pr="004F415D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4F415D">
        <w:rPr>
          <w:sz w:val="22"/>
          <w:szCs w:val="22"/>
        </w:rPr>
        <w:t xml:space="preserve">.2014 </w:t>
      </w:r>
      <w:r>
        <w:rPr>
          <w:sz w:val="22"/>
          <w:szCs w:val="22"/>
        </w:rPr>
        <w:t>08</w:t>
      </w:r>
      <w:r w:rsidRPr="004F415D">
        <w:rPr>
          <w:sz w:val="22"/>
          <w:szCs w:val="22"/>
        </w:rPr>
        <w:t>:</w:t>
      </w:r>
      <w:r>
        <w:rPr>
          <w:sz w:val="22"/>
          <w:szCs w:val="22"/>
        </w:rPr>
        <w:t>45</w:t>
      </w:r>
    </w:p>
    <w:p w:rsidR="002E6106" w:rsidRPr="004F415D" w:rsidRDefault="002E6106" w:rsidP="00D77456">
      <w:pPr>
        <w:rPr>
          <w:sz w:val="22"/>
          <w:szCs w:val="22"/>
        </w:rPr>
      </w:pPr>
      <w:r>
        <w:rPr>
          <w:sz w:val="22"/>
          <w:szCs w:val="22"/>
        </w:rPr>
        <w:t>5278</w:t>
      </w:r>
    </w:p>
    <w:p w:rsidR="002E6106" w:rsidRPr="00D77456" w:rsidRDefault="002E6106" w:rsidP="00D77456">
      <w:pPr>
        <w:rPr>
          <w:sz w:val="22"/>
          <w:szCs w:val="22"/>
        </w:rPr>
      </w:pPr>
      <w:r w:rsidRPr="00D77456">
        <w:rPr>
          <w:sz w:val="22"/>
          <w:szCs w:val="22"/>
        </w:rPr>
        <w:t>S.Orlova 67075407</w:t>
      </w:r>
    </w:p>
    <w:p w:rsidR="002E6106" w:rsidRDefault="002E6106">
      <w:hyperlink r:id="rId7" w:history="1">
        <w:r w:rsidRPr="00D77456">
          <w:rPr>
            <w:rStyle w:val="Hyperlink"/>
            <w:color w:val="auto"/>
            <w:sz w:val="22"/>
            <w:szCs w:val="22"/>
            <w:u w:val="none"/>
          </w:rPr>
          <w:t>svetlana.orlova@vp.gov.lv</w:t>
        </w:r>
      </w:hyperlink>
      <w:r>
        <w:rPr>
          <w:rFonts w:ascii="Arial" w:hAnsi="Arial" w:cs="Arial"/>
          <w:color w:val="47433F"/>
        </w:rPr>
        <w:t> </w:t>
      </w:r>
    </w:p>
    <w:sectPr w:rsidR="002E6106" w:rsidSect="00995C56">
      <w:headerReference w:type="even" r:id="rId8"/>
      <w:headerReference w:type="default" r:id="rId9"/>
      <w:footerReference w:type="default" r:id="rId10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06" w:rsidRDefault="002E6106" w:rsidP="00067686">
      <w:r>
        <w:separator/>
      </w:r>
    </w:p>
  </w:endnote>
  <w:endnote w:type="continuationSeparator" w:id="0">
    <w:p w:rsidR="002E6106" w:rsidRDefault="002E6106" w:rsidP="0006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6" w:rsidRPr="00D450F6" w:rsidRDefault="002E6106" w:rsidP="00067686">
    <w:pPr>
      <w:pStyle w:val="Footer"/>
      <w:rPr>
        <w:sz w:val="22"/>
      </w:rPr>
    </w:pPr>
    <w:r w:rsidRPr="00D450F6">
      <w:rPr>
        <w:sz w:val="20"/>
        <w:szCs w:val="20"/>
      </w:rPr>
      <w:t>IEMAnotP_</w:t>
    </w:r>
    <w:r>
      <w:rPr>
        <w:sz w:val="20"/>
        <w:szCs w:val="20"/>
      </w:rPr>
      <w:t>2011</w:t>
    </w:r>
    <w:r w:rsidRPr="00D450F6">
      <w:rPr>
        <w:sz w:val="20"/>
        <w:szCs w:val="20"/>
      </w:rPr>
      <w:t>14_</w:t>
    </w:r>
    <w:r w:rsidRPr="000A3A16">
      <w:rPr>
        <w:sz w:val="20"/>
        <w:szCs w:val="20"/>
      </w:rPr>
      <w:t xml:space="preserve"> </w:t>
    </w:r>
    <w:r>
      <w:rPr>
        <w:sz w:val="20"/>
        <w:szCs w:val="20"/>
      </w:rPr>
      <w:t>VSS-789</w:t>
    </w:r>
    <w:r w:rsidRPr="00D450F6">
      <w:rPr>
        <w:sz w:val="20"/>
        <w:szCs w:val="20"/>
      </w:rPr>
      <w:t>.doc; Pielikums Ministru kabineta noteikumu projekta „Noteikumi par apsardzes sertifikātu izsniegšanas, pagarināšanas un anulēšanas kārtību un valsts nodevas maksāšanas kārtību un apmēru” sākotnējās ietekmes novērtējuma ziņojumam (anotācijai)</w:t>
    </w:r>
  </w:p>
  <w:p w:rsidR="002E6106" w:rsidRPr="00067686" w:rsidRDefault="002E6106" w:rsidP="00067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06" w:rsidRDefault="002E6106" w:rsidP="00067686">
      <w:r>
        <w:separator/>
      </w:r>
    </w:p>
  </w:footnote>
  <w:footnote w:type="continuationSeparator" w:id="0">
    <w:p w:rsidR="002E6106" w:rsidRDefault="002E6106" w:rsidP="0006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6" w:rsidRDefault="002E6106" w:rsidP="00DA55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106" w:rsidRDefault="002E61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6" w:rsidRDefault="002E6106" w:rsidP="00DA55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2E6106" w:rsidRDefault="002E61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858"/>
    <w:multiLevelType w:val="hybridMultilevel"/>
    <w:tmpl w:val="A98261A2"/>
    <w:lvl w:ilvl="0" w:tplc="8C229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686"/>
    <w:rsid w:val="00067686"/>
    <w:rsid w:val="00082F88"/>
    <w:rsid w:val="000A3A16"/>
    <w:rsid w:val="000C1B14"/>
    <w:rsid w:val="0016022D"/>
    <w:rsid w:val="0016676F"/>
    <w:rsid w:val="00220B64"/>
    <w:rsid w:val="00224FAA"/>
    <w:rsid w:val="00227DD4"/>
    <w:rsid w:val="0023379E"/>
    <w:rsid w:val="00297E97"/>
    <w:rsid w:val="002A0FA5"/>
    <w:rsid w:val="002E6106"/>
    <w:rsid w:val="00306FD9"/>
    <w:rsid w:val="0032561C"/>
    <w:rsid w:val="00350D88"/>
    <w:rsid w:val="0041386C"/>
    <w:rsid w:val="00477633"/>
    <w:rsid w:val="004A65D1"/>
    <w:rsid w:val="004A7BD0"/>
    <w:rsid w:val="004F415D"/>
    <w:rsid w:val="00517CA6"/>
    <w:rsid w:val="005D1862"/>
    <w:rsid w:val="005E322A"/>
    <w:rsid w:val="00607C99"/>
    <w:rsid w:val="007E5828"/>
    <w:rsid w:val="007E74C9"/>
    <w:rsid w:val="0081270D"/>
    <w:rsid w:val="00833641"/>
    <w:rsid w:val="00866BDF"/>
    <w:rsid w:val="00934D67"/>
    <w:rsid w:val="00995C56"/>
    <w:rsid w:val="009D4194"/>
    <w:rsid w:val="00A3125D"/>
    <w:rsid w:val="00AC17C1"/>
    <w:rsid w:val="00B15E6D"/>
    <w:rsid w:val="00B40D17"/>
    <w:rsid w:val="00B43B75"/>
    <w:rsid w:val="00BA6C89"/>
    <w:rsid w:val="00C029C2"/>
    <w:rsid w:val="00C62156"/>
    <w:rsid w:val="00C92D3D"/>
    <w:rsid w:val="00CC778D"/>
    <w:rsid w:val="00D450F6"/>
    <w:rsid w:val="00D71076"/>
    <w:rsid w:val="00D77456"/>
    <w:rsid w:val="00DA189E"/>
    <w:rsid w:val="00DA55BC"/>
    <w:rsid w:val="00E5660B"/>
    <w:rsid w:val="00E6405F"/>
    <w:rsid w:val="00E96D5D"/>
    <w:rsid w:val="00EA33C8"/>
    <w:rsid w:val="00F11B7A"/>
    <w:rsid w:val="00F777B0"/>
    <w:rsid w:val="00F9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8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Nodaļa"/>
    <w:basedOn w:val="Normal"/>
    <w:next w:val="Normal"/>
    <w:link w:val="Heading2Char"/>
    <w:uiPriority w:val="99"/>
    <w:qFormat/>
    <w:rsid w:val="004A7BD0"/>
    <w:pPr>
      <w:keepNext/>
      <w:keepLines/>
      <w:spacing w:before="40" w:line="360" w:lineRule="auto"/>
      <w:ind w:left="720" w:hanging="360"/>
      <w:jc w:val="center"/>
      <w:outlineLvl w:val="1"/>
    </w:pPr>
    <w:rPr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odaļa Char"/>
    <w:basedOn w:val="DefaultParagraphFont"/>
    <w:link w:val="Heading2"/>
    <w:uiPriority w:val="99"/>
    <w:locked/>
    <w:rsid w:val="004A7BD0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0676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7686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676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686"/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0676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uiPriority w:val="99"/>
    <w:rsid w:val="00224FAA"/>
    <w:pPr>
      <w:spacing w:before="75" w:after="75"/>
      <w:ind w:firstLine="375"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C0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9C2"/>
    <w:rPr>
      <w:rFonts w:ascii="Tahom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D77456"/>
    <w:rPr>
      <w:rFonts w:cs="Times New Roman"/>
      <w:color w:val="0327B7"/>
      <w:u w:val="single"/>
    </w:rPr>
  </w:style>
  <w:style w:type="character" w:styleId="PageNumber">
    <w:name w:val="page number"/>
    <w:basedOn w:val="DefaultParagraphFont"/>
    <w:uiPriority w:val="99"/>
    <w:rsid w:val="00995C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lana.orlova@v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23</Pages>
  <Words>22952</Words>
  <Characters>13083</Characters>
  <Application>Microsoft Office Outlook</Application>
  <DocSecurity>0</DocSecurity>
  <Lines>0</Lines>
  <Paragraphs>0</Paragraphs>
  <ScaleCrop>false</ScaleCrop>
  <Company>Valsts policija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</dc:creator>
  <cp:keywords/>
  <dc:description/>
  <cp:lastModifiedBy>andris.sudars</cp:lastModifiedBy>
  <cp:revision>12</cp:revision>
  <cp:lastPrinted>2014-08-07T13:10:00Z</cp:lastPrinted>
  <dcterms:created xsi:type="dcterms:W3CDTF">2014-08-07T11:43:00Z</dcterms:created>
  <dcterms:modified xsi:type="dcterms:W3CDTF">2014-11-20T06:46:00Z</dcterms:modified>
</cp:coreProperties>
</file>