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FF" w:rsidRDefault="003844FF" w:rsidP="007450BE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3844FF" w:rsidRDefault="003844FF" w:rsidP="007450BE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3844FF" w:rsidRDefault="003844FF" w:rsidP="007450BE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:rsidR="003844FF" w:rsidRDefault="003844FF" w:rsidP="007450BE">
      <w:pPr>
        <w:rPr>
          <w:sz w:val="28"/>
          <w:lang w:val="de-DE"/>
        </w:rPr>
      </w:pPr>
    </w:p>
    <w:p w:rsidR="003844FF" w:rsidRDefault="003844FF" w:rsidP="007450BE">
      <w:pPr>
        <w:rPr>
          <w:sz w:val="28"/>
          <w:lang w:val="de-DE"/>
        </w:rPr>
      </w:pPr>
    </w:p>
    <w:p w:rsidR="003844FF" w:rsidRDefault="003844FF" w:rsidP="007450BE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2014.gada</w:t>
      </w:r>
      <w:r>
        <w:tab/>
        <w:t>.septembrī</w:t>
      </w:r>
    </w:p>
    <w:p w:rsidR="003844FF" w:rsidRPr="00823D99" w:rsidRDefault="003844FF" w:rsidP="007450BE">
      <w:pPr>
        <w:rPr>
          <w:lang w:val="lv-LV"/>
        </w:rPr>
      </w:pPr>
    </w:p>
    <w:p w:rsidR="003844FF" w:rsidRDefault="003844FF" w:rsidP="007450BE">
      <w:pPr>
        <w:pStyle w:val="Heading2"/>
        <w:keepNext w:val="0"/>
        <w:widowControl w:val="0"/>
        <w:jc w:val="center"/>
      </w:pPr>
      <w:r>
        <w:t>.§</w:t>
      </w:r>
    </w:p>
    <w:p w:rsidR="003844FF" w:rsidRPr="007D6720" w:rsidRDefault="003844FF" w:rsidP="007450BE">
      <w:pPr>
        <w:rPr>
          <w:sz w:val="28"/>
          <w:szCs w:val="28"/>
          <w:lang w:val="lv-LV"/>
        </w:rPr>
      </w:pPr>
    </w:p>
    <w:p w:rsidR="003844FF" w:rsidRPr="00A24A83" w:rsidRDefault="003844FF" w:rsidP="007450BE">
      <w:pPr>
        <w:pBdr>
          <w:bottom w:val="single" w:sz="12" w:space="1" w:color="auto"/>
        </w:pBdr>
        <w:jc w:val="center"/>
        <w:rPr>
          <w:b/>
          <w:sz w:val="28"/>
          <w:szCs w:val="28"/>
          <w:lang w:val="lv-LV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2014.gada 18</w:t>
      </w:r>
      <w:r w:rsidRPr="00A24A83">
        <w:rPr>
          <w:b/>
          <w:bCs/>
          <w:sz w:val="28"/>
          <w:szCs w:val="28"/>
          <w:lang w:val="de-DE"/>
        </w:rPr>
        <w:t>.jūlija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Nr.2014/</w:t>
      </w:r>
      <w:r w:rsidRPr="004F6EFF">
        <w:rPr>
          <w:b/>
          <w:sz w:val="28"/>
          <w:szCs w:val="28"/>
          <w:lang w:val="lv-LV"/>
        </w:rPr>
        <w:t>0</w:t>
      </w:r>
      <w:r w:rsidRPr="00A24A83">
        <w:rPr>
          <w:b/>
          <w:sz w:val="28"/>
          <w:szCs w:val="28"/>
          <w:lang w:val="lv-LV"/>
        </w:rPr>
        <w:t>354</w:t>
      </w:r>
    </w:p>
    <w:p w:rsidR="003844FF" w:rsidRPr="002C1F28" w:rsidRDefault="003844FF" w:rsidP="007450B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de-DE"/>
        </w:rPr>
      </w:pPr>
    </w:p>
    <w:p w:rsidR="003844FF" w:rsidRDefault="003844FF" w:rsidP="007450BE">
      <w:pPr>
        <w:jc w:val="center"/>
        <w:rPr>
          <w:sz w:val="28"/>
          <w:lang w:val="lv-LV"/>
        </w:rPr>
      </w:pPr>
    </w:p>
    <w:p w:rsidR="003844FF" w:rsidRDefault="003844FF" w:rsidP="007450BE">
      <w:pPr>
        <w:pStyle w:val="BodyText3"/>
      </w:pPr>
      <w:r>
        <w:t>(…)</w:t>
      </w:r>
    </w:p>
    <w:p w:rsidR="003844FF" w:rsidRDefault="003844FF" w:rsidP="007450BE">
      <w:pPr>
        <w:pStyle w:val="BodyText2"/>
        <w:rPr>
          <w:szCs w:val="28"/>
        </w:rPr>
      </w:pPr>
    </w:p>
    <w:p w:rsidR="003844FF" w:rsidRPr="000D4C7D" w:rsidRDefault="003844FF" w:rsidP="007450B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nostāju uz Eiropas Komisijas </w:t>
      </w:r>
      <w:r w:rsidRPr="00BA253F">
        <w:rPr>
          <w:sz w:val="28"/>
          <w:szCs w:val="28"/>
        </w:rPr>
        <w:t xml:space="preserve">2014.gada </w:t>
      </w:r>
      <w:r w:rsidRPr="00F9599D">
        <w:rPr>
          <w:sz w:val="28"/>
          <w:szCs w:val="28"/>
        </w:rPr>
        <w:t xml:space="preserve">18.jūlija </w:t>
      </w:r>
      <w:r w:rsidRPr="00BA253F">
        <w:rPr>
          <w:sz w:val="28"/>
          <w:szCs w:val="28"/>
        </w:rPr>
        <w:t>formālo paziņojumu pārkāpuma procedūras lietā Nr.2014/0</w:t>
      </w:r>
      <w:r>
        <w:rPr>
          <w:sz w:val="28"/>
          <w:szCs w:val="28"/>
        </w:rPr>
        <w:t>354</w:t>
      </w:r>
      <w:r w:rsidRPr="000D4C7D">
        <w:rPr>
          <w:sz w:val="28"/>
          <w:szCs w:val="28"/>
        </w:rPr>
        <w:t xml:space="preserve"> (turpmāk – nostāja).</w:t>
      </w:r>
    </w:p>
    <w:p w:rsidR="003844FF" w:rsidRPr="000D4C7D" w:rsidRDefault="003844FF" w:rsidP="007450BE">
      <w:pPr>
        <w:pStyle w:val="BodyText2"/>
        <w:ind w:firstLine="720"/>
      </w:pPr>
      <w:r>
        <w:t>2. Valsts kancelejai nostājas elektronisko versiju nosūtīt Tieslietu ministrijai.</w:t>
      </w:r>
    </w:p>
    <w:p w:rsidR="003844FF" w:rsidRDefault="003844FF" w:rsidP="007450BE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3844FF" w:rsidRDefault="003844FF" w:rsidP="007450BE">
      <w:pPr>
        <w:ind w:firstLine="720"/>
        <w:rPr>
          <w:bCs/>
          <w:sz w:val="28"/>
          <w:szCs w:val="28"/>
          <w:lang w:val="lv-LV"/>
        </w:rPr>
      </w:pPr>
    </w:p>
    <w:p w:rsidR="003844FF" w:rsidRDefault="003844FF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L.Straujuma</w:t>
      </w:r>
    </w:p>
    <w:p w:rsidR="003844FF" w:rsidRDefault="003844FF" w:rsidP="00010919">
      <w:pPr>
        <w:ind w:firstLine="720"/>
        <w:jc w:val="both"/>
        <w:rPr>
          <w:sz w:val="28"/>
          <w:lang w:val="lv-LV"/>
        </w:rPr>
      </w:pPr>
    </w:p>
    <w:p w:rsidR="003844FF" w:rsidRDefault="003844FF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E.Dreimane</w:t>
      </w:r>
    </w:p>
    <w:p w:rsidR="003844FF" w:rsidRDefault="003844FF" w:rsidP="00010919">
      <w:pPr>
        <w:jc w:val="both"/>
        <w:rPr>
          <w:sz w:val="28"/>
          <w:lang w:val="lv-LV"/>
        </w:rPr>
      </w:pPr>
    </w:p>
    <w:p w:rsidR="003844FF" w:rsidRDefault="003844FF" w:rsidP="00010919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:rsidR="003844FF" w:rsidRPr="00630CB5" w:rsidRDefault="003844FF" w:rsidP="00A24A83">
      <w:pPr>
        <w:rPr>
          <w:sz w:val="28"/>
          <w:szCs w:val="28"/>
          <w:lang w:val="lv-LV"/>
        </w:rPr>
      </w:pPr>
      <w:r w:rsidRPr="00630CB5">
        <w:rPr>
          <w:sz w:val="28"/>
          <w:szCs w:val="28"/>
          <w:lang w:val="lv-LV"/>
        </w:rPr>
        <w:t xml:space="preserve">Vides aizsardzības un </w:t>
      </w:r>
    </w:p>
    <w:p w:rsidR="003844FF" w:rsidRPr="00630CB5" w:rsidRDefault="003844FF" w:rsidP="00A24A83">
      <w:pPr>
        <w:rPr>
          <w:sz w:val="28"/>
          <w:szCs w:val="28"/>
          <w:lang w:val="lv-LV"/>
        </w:rPr>
      </w:pPr>
      <w:r w:rsidRPr="00630CB5">
        <w:rPr>
          <w:sz w:val="28"/>
          <w:szCs w:val="28"/>
          <w:lang w:val="lv-LV"/>
        </w:rPr>
        <w:t>reģionālās attīstības ministrs</w:t>
      </w:r>
      <w:r w:rsidRPr="00630CB5">
        <w:rPr>
          <w:sz w:val="28"/>
          <w:szCs w:val="28"/>
          <w:lang w:val="lv-LV"/>
        </w:rPr>
        <w:tab/>
      </w:r>
      <w:r w:rsidRPr="00630CB5">
        <w:rPr>
          <w:sz w:val="28"/>
          <w:szCs w:val="28"/>
          <w:lang w:val="lv-LV"/>
        </w:rPr>
        <w:tab/>
      </w:r>
      <w:r w:rsidRPr="00630CB5">
        <w:rPr>
          <w:sz w:val="28"/>
          <w:szCs w:val="28"/>
          <w:lang w:val="lv-LV"/>
        </w:rPr>
        <w:tab/>
      </w:r>
      <w:r w:rsidRPr="00630CB5">
        <w:rPr>
          <w:sz w:val="28"/>
          <w:szCs w:val="28"/>
          <w:lang w:val="lv-LV"/>
        </w:rPr>
        <w:tab/>
      </w:r>
      <w:r w:rsidRPr="00630CB5">
        <w:rPr>
          <w:sz w:val="28"/>
          <w:szCs w:val="28"/>
          <w:lang w:val="lv-LV"/>
        </w:rPr>
        <w:tab/>
        <w:t>R.Naudiņš</w:t>
      </w:r>
    </w:p>
    <w:p w:rsidR="003844FF" w:rsidRDefault="003844FF" w:rsidP="00010919">
      <w:pPr>
        <w:ind w:firstLine="720"/>
        <w:jc w:val="both"/>
        <w:rPr>
          <w:sz w:val="28"/>
          <w:lang w:val="lv-LV"/>
        </w:rPr>
      </w:pPr>
    </w:p>
    <w:p w:rsidR="003844FF" w:rsidRPr="00010919" w:rsidRDefault="003844FF" w:rsidP="00010919">
      <w:pPr>
        <w:jc w:val="both"/>
        <w:rPr>
          <w:sz w:val="28"/>
          <w:szCs w:val="28"/>
          <w:lang w:val="lv-LV"/>
        </w:rPr>
      </w:pPr>
      <w:r w:rsidRPr="00010919">
        <w:rPr>
          <w:sz w:val="28"/>
          <w:szCs w:val="28"/>
          <w:lang w:val="lv-LV"/>
        </w:rPr>
        <w:t>Vīza:</w:t>
      </w:r>
    </w:p>
    <w:p w:rsidR="003844FF" w:rsidRPr="00010919" w:rsidRDefault="003844FF" w:rsidP="0001091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Pr="00010919">
        <w:rPr>
          <w:sz w:val="28"/>
          <w:szCs w:val="28"/>
          <w:lang w:val="lv-LV"/>
        </w:rPr>
        <w:t xml:space="preserve">ides aizsardzības un </w:t>
      </w:r>
    </w:p>
    <w:p w:rsidR="003844FF" w:rsidRDefault="003844FF" w:rsidP="00010919">
      <w:pPr>
        <w:jc w:val="both"/>
        <w:rPr>
          <w:sz w:val="28"/>
          <w:szCs w:val="28"/>
          <w:lang w:val="lv-LV"/>
        </w:rPr>
      </w:pPr>
      <w:r w:rsidRPr="00010919">
        <w:rPr>
          <w:sz w:val="28"/>
          <w:szCs w:val="28"/>
          <w:lang w:val="lv-LV"/>
        </w:rPr>
        <w:t>reģionālās attīstība</w:t>
      </w:r>
      <w:r>
        <w:rPr>
          <w:sz w:val="28"/>
          <w:szCs w:val="28"/>
          <w:lang w:val="lv-LV"/>
        </w:rPr>
        <w:t>s ministrijas 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G.Puķītis</w:t>
      </w:r>
    </w:p>
    <w:p w:rsidR="003844FF" w:rsidRDefault="003844FF" w:rsidP="0001091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1091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                     </w:t>
      </w:r>
    </w:p>
    <w:p w:rsidR="003844FF" w:rsidRDefault="003844FF" w:rsidP="00010919">
      <w:pPr>
        <w:jc w:val="both"/>
        <w:rPr>
          <w:sz w:val="28"/>
          <w:szCs w:val="28"/>
          <w:lang w:val="lv-LV"/>
        </w:rPr>
      </w:pPr>
    </w:p>
    <w:p w:rsidR="003844FF" w:rsidRDefault="003844FF" w:rsidP="00010919">
      <w:pPr>
        <w:jc w:val="both"/>
        <w:rPr>
          <w:sz w:val="28"/>
          <w:szCs w:val="28"/>
          <w:lang w:val="lv-LV"/>
        </w:rPr>
      </w:pPr>
    </w:p>
    <w:p w:rsidR="003844FF" w:rsidRDefault="003844FF" w:rsidP="00010919">
      <w:pPr>
        <w:jc w:val="both"/>
        <w:rPr>
          <w:sz w:val="28"/>
          <w:szCs w:val="28"/>
          <w:lang w:val="lv-LV"/>
        </w:rPr>
      </w:pPr>
    </w:p>
    <w:p w:rsidR="003844FF" w:rsidRPr="00010919" w:rsidRDefault="003844FF" w:rsidP="00010919">
      <w:pPr>
        <w:jc w:val="both"/>
        <w:rPr>
          <w:sz w:val="28"/>
          <w:szCs w:val="28"/>
          <w:lang w:val="lv-LV"/>
        </w:rPr>
      </w:pPr>
    </w:p>
    <w:p w:rsidR="003844FF" w:rsidRDefault="003844FF" w:rsidP="00010919">
      <w:pPr>
        <w:jc w:val="both"/>
        <w:rPr>
          <w:sz w:val="28"/>
          <w:lang w:val="lv-LV"/>
        </w:rPr>
      </w:pPr>
    </w:p>
    <w:p w:rsidR="003844FF" w:rsidRDefault="003844FF" w:rsidP="00010919">
      <w:pPr>
        <w:pStyle w:val="BodyText"/>
        <w:spacing w:after="0"/>
        <w:jc w:val="both"/>
      </w:pPr>
      <w:r>
        <w:t>17.09.2014</w:t>
      </w:r>
    </w:p>
    <w:p w:rsidR="003844FF" w:rsidRDefault="003844FF" w:rsidP="00010919">
      <w:pPr>
        <w:pStyle w:val="BodyText"/>
        <w:spacing w:after="0"/>
        <w:jc w:val="both"/>
      </w:pPr>
      <w:r>
        <w:t>Jānis Pļavinskis</w:t>
      </w:r>
    </w:p>
    <w:p w:rsidR="003844FF" w:rsidRDefault="003844FF" w:rsidP="00010919">
      <w:pPr>
        <w:pStyle w:val="BodyText"/>
        <w:spacing w:after="0"/>
        <w:jc w:val="both"/>
      </w:pPr>
      <w:r>
        <w:t>Vides aizsardzības un reģionālās attīstības ministrijas</w:t>
      </w:r>
    </w:p>
    <w:p w:rsidR="003844FF" w:rsidRDefault="003844FF" w:rsidP="00010919">
      <w:pPr>
        <w:pStyle w:val="BodyText"/>
        <w:spacing w:after="0"/>
        <w:jc w:val="both"/>
      </w:pPr>
      <w:r>
        <w:t xml:space="preserve">Vides aizsardzības departamenta </w:t>
      </w:r>
    </w:p>
    <w:p w:rsidR="003844FF" w:rsidRDefault="003844FF" w:rsidP="00010919">
      <w:pPr>
        <w:pStyle w:val="BodyText"/>
        <w:spacing w:after="0"/>
        <w:jc w:val="both"/>
      </w:pPr>
      <w:r>
        <w:t xml:space="preserve">Piesārņojuma novēršanas nodaļas </w:t>
      </w:r>
    </w:p>
    <w:p w:rsidR="003844FF" w:rsidRDefault="003844FF" w:rsidP="00010919">
      <w:pPr>
        <w:pStyle w:val="BodyText"/>
        <w:spacing w:after="0"/>
        <w:jc w:val="both"/>
      </w:pPr>
      <w:r>
        <w:t>Vecākais eksperts</w:t>
      </w:r>
    </w:p>
    <w:p w:rsidR="003844FF" w:rsidRDefault="003844FF" w:rsidP="00010919">
      <w:pPr>
        <w:pStyle w:val="BodyText"/>
        <w:spacing w:after="0"/>
        <w:jc w:val="both"/>
      </w:pPr>
      <w:r>
        <w:t>Tālr.: 67026509</w:t>
      </w:r>
    </w:p>
    <w:p w:rsidR="003844FF" w:rsidRPr="00C13FCE" w:rsidRDefault="003844FF" w:rsidP="00010919">
      <w:pPr>
        <w:pStyle w:val="BodyText"/>
        <w:spacing w:after="0"/>
        <w:jc w:val="both"/>
      </w:pPr>
      <w:r>
        <w:t>e-pasts: janis.plavinskis@varam.gov.lv</w:t>
      </w:r>
    </w:p>
    <w:p w:rsidR="003844FF" w:rsidRDefault="003844FF" w:rsidP="00010919">
      <w:pPr>
        <w:pStyle w:val="BodyText"/>
        <w:spacing w:after="0"/>
        <w:jc w:val="both"/>
      </w:pPr>
    </w:p>
    <w:p w:rsidR="003844FF" w:rsidRDefault="003844FF" w:rsidP="007450BE">
      <w:pPr>
        <w:ind w:firstLine="720"/>
        <w:rPr>
          <w:bCs/>
          <w:sz w:val="28"/>
          <w:szCs w:val="28"/>
          <w:lang w:val="lv-LV"/>
        </w:rPr>
      </w:pPr>
    </w:p>
    <w:p w:rsidR="003844FF" w:rsidRPr="007450BE" w:rsidRDefault="003844FF">
      <w:pPr>
        <w:rPr>
          <w:lang w:val="lv-LV"/>
        </w:rPr>
      </w:pPr>
    </w:p>
    <w:sectPr w:rsidR="003844FF" w:rsidRPr="007450BE" w:rsidSect="002D0D44">
      <w:headerReference w:type="default" r:id="rId6"/>
      <w:footerReference w:type="default" r:id="rId7"/>
      <w:foot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FF" w:rsidRDefault="003844FF" w:rsidP="009A5E29">
      <w:r>
        <w:separator/>
      </w:r>
    </w:p>
  </w:endnote>
  <w:endnote w:type="continuationSeparator" w:id="0">
    <w:p w:rsidR="003844FF" w:rsidRDefault="003844FF" w:rsidP="009A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FF" w:rsidRPr="00F9599D" w:rsidRDefault="003844FF" w:rsidP="00F9599D">
    <w:pPr>
      <w:autoSpaceDE w:val="0"/>
      <w:autoSpaceDN w:val="0"/>
      <w:adjustRightInd w:val="0"/>
      <w:jc w:val="both"/>
    </w:pPr>
    <w:r>
      <w:rPr>
        <w:lang w:val="lv-LV"/>
      </w:rPr>
      <w:t xml:space="preserve">VARAMProt_260914_ pp2014_0354; Par Latvijas Republikas nostāju </w:t>
    </w:r>
    <w:r w:rsidRPr="003762EC">
      <w:t>uz Eiropas Komisijas 201</w:t>
    </w:r>
    <w:r>
      <w:t>4</w:t>
    </w:r>
    <w:r w:rsidRPr="003762EC">
      <w:t xml:space="preserve">.gada </w:t>
    </w:r>
    <w:r w:rsidRPr="00F9599D">
      <w:t xml:space="preserve">18.jūlija </w:t>
    </w:r>
    <w:r w:rsidRPr="003762EC">
      <w:t>formālo paziņojumu pārkāpuma procedūras lietā Nr.201</w:t>
    </w:r>
    <w:r>
      <w:t>4</w:t>
    </w:r>
    <w:r w:rsidRPr="003762EC">
      <w:t>/</w:t>
    </w:r>
    <w:r>
      <w:t>0</w:t>
    </w:r>
    <w:r>
      <w:rPr>
        <w:lang w:val="lv-LV"/>
      </w:rPr>
      <w:t>354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FF" w:rsidRDefault="003844FF" w:rsidP="00F76EF7">
    <w:pPr>
      <w:autoSpaceDE w:val="0"/>
      <w:autoSpaceDN w:val="0"/>
      <w:adjustRightInd w:val="0"/>
      <w:jc w:val="both"/>
    </w:pPr>
    <w:r>
      <w:rPr>
        <w:lang w:val="lv-LV"/>
      </w:rPr>
      <w:t xml:space="preserve">VARAMProt_260914_ pp2014_0354; Par Latvijas Republikas nostāju </w:t>
    </w:r>
    <w:r w:rsidRPr="003762EC">
      <w:t>uz Eiropas Komisijas 201</w:t>
    </w:r>
    <w:r>
      <w:t>4</w:t>
    </w:r>
    <w:r w:rsidRPr="003762EC">
      <w:t xml:space="preserve">.gada </w:t>
    </w:r>
    <w:r w:rsidRPr="00F9599D">
      <w:t xml:space="preserve">18.jūlija </w:t>
    </w:r>
    <w:r w:rsidRPr="003762EC">
      <w:t>formālo paziņojumu pārkāpuma procedūras lietā Nr.201</w:t>
    </w:r>
    <w:r>
      <w:t>4</w:t>
    </w:r>
    <w:r w:rsidRPr="003762EC">
      <w:t>/</w:t>
    </w:r>
    <w:r>
      <w:t>0</w:t>
    </w:r>
    <w:r>
      <w:rPr>
        <w:lang w:val="lv-LV"/>
      </w:rPr>
      <w:t>354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FF" w:rsidRDefault="003844FF" w:rsidP="009A5E29">
      <w:r>
        <w:separator/>
      </w:r>
    </w:p>
  </w:footnote>
  <w:footnote w:type="continuationSeparator" w:id="0">
    <w:p w:rsidR="003844FF" w:rsidRDefault="003844FF" w:rsidP="009A5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FF" w:rsidRDefault="003844F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844FF" w:rsidRDefault="003844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0BE"/>
    <w:rsid w:val="00005FF9"/>
    <w:rsid w:val="00010919"/>
    <w:rsid w:val="00042458"/>
    <w:rsid w:val="0007137D"/>
    <w:rsid w:val="00072D65"/>
    <w:rsid w:val="00097928"/>
    <w:rsid w:val="000B24D2"/>
    <w:rsid w:val="000C357F"/>
    <w:rsid w:val="000D4C7D"/>
    <w:rsid w:val="001314CC"/>
    <w:rsid w:val="00141830"/>
    <w:rsid w:val="001568B9"/>
    <w:rsid w:val="001B0947"/>
    <w:rsid w:val="001E0BFC"/>
    <w:rsid w:val="001E13E4"/>
    <w:rsid w:val="00211273"/>
    <w:rsid w:val="00220F43"/>
    <w:rsid w:val="00231B29"/>
    <w:rsid w:val="002538A9"/>
    <w:rsid w:val="002B392F"/>
    <w:rsid w:val="002C1F28"/>
    <w:rsid w:val="002D0D44"/>
    <w:rsid w:val="002F1906"/>
    <w:rsid w:val="0030731D"/>
    <w:rsid w:val="003762EC"/>
    <w:rsid w:val="00377B69"/>
    <w:rsid w:val="0038000C"/>
    <w:rsid w:val="00383BE9"/>
    <w:rsid w:val="003844FF"/>
    <w:rsid w:val="003C1DD5"/>
    <w:rsid w:val="003C3580"/>
    <w:rsid w:val="004026EF"/>
    <w:rsid w:val="0042403C"/>
    <w:rsid w:val="00486752"/>
    <w:rsid w:val="00494390"/>
    <w:rsid w:val="004C52CD"/>
    <w:rsid w:val="004E04CC"/>
    <w:rsid w:val="004F4A02"/>
    <w:rsid w:val="004F6EFF"/>
    <w:rsid w:val="00577478"/>
    <w:rsid w:val="005B2FBA"/>
    <w:rsid w:val="005E7BB2"/>
    <w:rsid w:val="00607F56"/>
    <w:rsid w:val="00630CB5"/>
    <w:rsid w:val="0066339B"/>
    <w:rsid w:val="00696DC6"/>
    <w:rsid w:val="0070663D"/>
    <w:rsid w:val="00743897"/>
    <w:rsid w:val="007450BE"/>
    <w:rsid w:val="00794ABF"/>
    <w:rsid w:val="007D6720"/>
    <w:rsid w:val="007E0A4B"/>
    <w:rsid w:val="007E47CB"/>
    <w:rsid w:val="007F22A6"/>
    <w:rsid w:val="007F72AF"/>
    <w:rsid w:val="00807737"/>
    <w:rsid w:val="00810B1D"/>
    <w:rsid w:val="0081169F"/>
    <w:rsid w:val="00823D99"/>
    <w:rsid w:val="008C22A3"/>
    <w:rsid w:val="008D1A37"/>
    <w:rsid w:val="008F3D14"/>
    <w:rsid w:val="009651A4"/>
    <w:rsid w:val="009A5E29"/>
    <w:rsid w:val="009E7CE1"/>
    <w:rsid w:val="00A04641"/>
    <w:rsid w:val="00A24A83"/>
    <w:rsid w:val="00A36497"/>
    <w:rsid w:val="00A36BB7"/>
    <w:rsid w:val="00A55E94"/>
    <w:rsid w:val="00A81F88"/>
    <w:rsid w:val="00A9071F"/>
    <w:rsid w:val="00A91131"/>
    <w:rsid w:val="00AF0529"/>
    <w:rsid w:val="00B52411"/>
    <w:rsid w:val="00B54A32"/>
    <w:rsid w:val="00B81681"/>
    <w:rsid w:val="00B85F5B"/>
    <w:rsid w:val="00BA253F"/>
    <w:rsid w:val="00C0155F"/>
    <w:rsid w:val="00C13FCE"/>
    <w:rsid w:val="00C31994"/>
    <w:rsid w:val="00C31FB6"/>
    <w:rsid w:val="00C84A82"/>
    <w:rsid w:val="00CC48B6"/>
    <w:rsid w:val="00CF27B6"/>
    <w:rsid w:val="00DB1BCE"/>
    <w:rsid w:val="00ED2080"/>
    <w:rsid w:val="00F064BE"/>
    <w:rsid w:val="00F625DF"/>
    <w:rsid w:val="00F76EF7"/>
    <w:rsid w:val="00F9599D"/>
    <w:rsid w:val="00F97AA8"/>
    <w:rsid w:val="00FB1E20"/>
    <w:rsid w:val="00FE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BE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0BE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50BE"/>
    <w:rPr>
      <w:rFonts w:ascii="Times New Roman" w:hAnsi="Times New Roman" w:cs="Times New Roman"/>
      <w:sz w:val="20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rsid w:val="007450BE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450BE"/>
    <w:rPr>
      <w:rFonts w:ascii="Times New Roman" w:hAnsi="Times New Roman" w:cs="Times New Roman"/>
      <w:sz w:val="20"/>
      <w:szCs w:val="20"/>
      <w:lang w:val="lv-LV"/>
    </w:rPr>
  </w:style>
  <w:style w:type="paragraph" w:styleId="BodyText3">
    <w:name w:val="Body Text 3"/>
    <w:basedOn w:val="Normal"/>
    <w:link w:val="BodyText3Char"/>
    <w:uiPriority w:val="99"/>
    <w:rsid w:val="007450BE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450BE"/>
    <w:rPr>
      <w:rFonts w:ascii="Times New Roman" w:hAnsi="Times New Roman" w:cs="Times New Roman"/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7450BE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7450BE"/>
    <w:rPr>
      <w:rFonts w:ascii="Times New Roman" w:hAnsi="Times New Roman" w:cs="Times New Roman"/>
      <w:sz w:val="20"/>
      <w:szCs w:val="20"/>
      <w:lang w:val="lv-LV"/>
    </w:rPr>
  </w:style>
  <w:style w:type="paragraph" w:styleId="BodyText">
    <w:name w:val="Body Text"/>
    <w:basedOn w:val="Normal"/>
    <w:link w:val="BodyTextChar"/>
    <w:uiPriority w:val="99"/>
    <w:rsid w:val="007450BE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50BE"/>
    <w:rPr>
      <w:rFonts w:ascii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rsid w:val="000109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5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E2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A5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E29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8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6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149</Words>
  <Characters>1157</Characters>
  <Application>Microsoft Office Outlook</Application>
  <DocSecurity>0</DocSecurity>
  <Lines>0</Lines>
  <Paragraphs>0</Paragraphs>
  <ScaleCrop>false</ScaleCrop>
  <Company>vidm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</dc:title>
  <dc:subject/>
  <dc:creator>Ilze Donina</dc:creator>
  <cp:keywords/>
  <dc:description/>
  <cp:lastModifiedBy>janispl</cp:lastModifiedBy>
  <cp:revision>4</cp:revision>
  <cp:lastPrinted>2014-03-17T11:45:00Z</cp:lastPrinted>
  <dcterms:created xsi:type="dcterms:W3CDTF">2014-09-24T08:04:00Z</dcterms:created>
  <dcterms:modified xsi:type="dcterms:W3CDTF">2014-09-26T13:18:00Z</dcterms:modified>
</cp:coreProperties>
</file>