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A9" w:rsidRPr="007E421A" w:rsidRDefault="003940A9" w:rsidP="003940A9">
      <w:pPr>
        <w:pStyle w:val="Nosaukums"/>
        <w:jc w:val="right"/>
      </w:pPr>
      <w:r w:rsidRPr="007E421A">
        <w:t>Projekts</w:t>
      </w:r>
    </w:p>
    <w:p w:rsidR="007929D9" w:rsidRPr="007E421A" w:rsidRDefault="007929D9" w:rsidP="003940A9">
      <w:pPr>
        <w:pStyle w:val="Nosaukums"/>
        <w:jc w:val="right"/>
      </w:pPr>
    </w:p>
    <w:p w:rsidR="003940A9" w:rsidRPr="007E421A" w:rsidRDefault="003940A9" w:rsidP="003940A9">
      <w:pPr>
        <w:pStyle w:val="Nosaukums"/>
      </w:pPr>
    </w:p>
    <w:p w:rsidR="003940A9" w:rsidRPr="007E421A" w:rsidRDefault="003940A9" w:rsidP="003940A9">
      <w:pPr>
        <w:pStyle w:val="Nosaukums"/>
      </w:pPr>
      <w:r w:rsidRPr="007E421A">
        <w:t>LATVIJAS REPUBLIKAS MINISTRU KABINETS</w:t>
      </w:r>
    </w:p>
    <w:p w:rsidR="007929D9" w:rsidRPr="007E421A" w:rsidRDefault="007929D9" w:rsidP="003940A9">
      <w:pPr>
        <w:pStyle w:val="Nosaukums"/>
      </w:pPr>
    </w:p>
    <w:p w:rsidR="003940A9" w:rsidRPr="007E421A" w:rsidRDefault="003940A9" w:rsidP="003940A9">
      <w:pPr>
        <w:pStyle w:val="Nosaukums"/>
      </w:pPr>
    </w:p>
    <w:p w:rsidR="003940A9" w:rsidRPr="007E421A" w:rsidRDefault="003940A9" w:rsidP="003940A9">
      <w:pPr>
        <w:pStyle w:val="Nosaukums"/>
      </w:pPr>
      <w:proofErr w:type="gramStart"/>
      <w:r w:rsidRPr="007E421A">
        <w:t>201</w:t>
      </w:r>
      <w:r w:rsidR="00CE177C">
        <w:t>4</w:t>
      </w:r>
      <w:r w:rsidRPr="007E421A">
        <w:t>.gada</w:t>
      </w:r>
      <w:proofErr w:type="gramEnd"/>
      <w:r w:rsidRPr="007E421A">
        <w:t xml:space="preserve"> </w:t>
      </w:r>
      <w:r w:rsidR="0004691A" w:rsidRPr="007E421A">
        <w:t xml:space="preserve">   .</w:t>
      </w:r>
      <w:r w:rsidR="00D84B22">
        <w:t>augustā</w:t>
      </w:r>
      <w:r w:rsidR="00D84B22">
        <w:tab/>
      </w:r>
      <w:r w:rsidR="00D84B22">
        <w:tab/>
      </w:r>
      <w:r w:rsidR="00D84B22">
        <w:tab/>
      </w:r>
      <w:r w:rsidRPr="007E421A">
        <w:tab/>
      </w:r>
      <w:r w:rsidRPr="007E421A">
        <w:tab/>
      </w:r>
      <w:r w:rsidRPr="007E421A">
        <w:tab/>
      </w:r>
      <w:r w:rsidRPr="007E421A">
        <w:tab/>
        <w:t>Rīkojums Nr.</w:t>
      </w:r>
    </w:p>
    <w:p w:rsidR="003940A9" w:rsidRPr="007E421A" w:rsidRDefault="003940A9" w:rsidP="003940A9">
      <w:pPr>
        <w:pStyle w:val="Nosaukums"/>
      </w:pPr>
      <w:r w:rsidRPr="007E421A">
        <w:t>Rīgā</w:t>
      </w:r>
      <w:r w:rsidRPr="007E421A">
        <w:tab/>
      </w:r>
      <w:r w:rsidRPr="007E421A">
        <w:tab/>
      </w:r>
      <w:r w:rsidRPr="007E421A">
        <w:tab/>
      </w:r>
      <w:r w:rsidRPr="007E421A">
        <w:tab/>
      </w:r>
      <w:r w:rsidRPr="007E421A">
        <w:tab/>
      </w:r>
      <w:r w:rsidRPr="007E421A">
        <w:tab/>
      </w:r>
      <w:r w:rsidRPr="007E421A">
        <w:tab/>
      </w:r>
      <w:r w:rsidRPr="007E421A">
        <w:tab/>
      </w:r>
      <w:r w:rsidRPr="007E421A">
        <w:tab/>
      </w:r>
      <w:r w:rsidRPr="007E421A">
        <w:tab/>
        <w:t>(prot. Nr.</w:t>
      </w:r>
      <w:proofErr w:type="gramStart"/>
      <w:r w:rsidRPr="007E421A">
        <w:t xml:space="preserve">    )</w:t>
      </w:r>
      <w:proofErr w:type="gramEnd"/>
    </w:p>
    <w:p w:rsidR="007929D9" w:rsidRPr="007E421A" w:rsidRDefault="007929D9" w:rsidP="003940A9">
      <w:pPr>
        <w:pStyle w:val="Nosaukums"/>
      </w:pPr>
    </w:p>
    <w:p w:rsidR="003940A9" w:rsidRDefault="003940A9" w:rsidP="003940A9">
      <w:pPr>
        <w:pStyle w:val="Nosaukums"/>
      </w:pPr>
    </w:p>
    <w:p w:rsidR="00202A2D" w:rsidRPr="007E421A" w:rsidRDefault="00202A2D" w:rsidP="003940A9">
      <w:pPr>
        <w:pStyle w:val="Nosaukums"/>
      </w:pPr>
    </w:p>
    <w:p w:rsidR="003940A9" w:rsidRPr="007E421A" w:rsidRDefault="003940A9" w:rsidP="003940A9">
      <w:pPr>
        <w:pStyle w:val="Nosaukums"/>
        <w:rPr>
          <w:b/>
        </w:rPr>
      </w:pPr>
      <w:r w:rsidRPr="007E421A">
        <w:rPr>
          <w:b/>
        </w:rPr>
        <w:t xml:space="preserve">Par finanšu līdzekļu piešķiršanu no valsts budžeta programmas </w:t>
      </w:r>
      <w:r w:rsidR="00270332" w:rsidRPr="007E421A">
        <w:rPr>
          <w:b/>
        </w:rPr>
        <w:t>„</w:t>
      </w:r>
      <w:r w:rsidRPr="007E421A">
        <w:rPr>
          <w:b/>
        </w:rPr>
        <w:t>Līdzekļi neparedzētiem gadījumiem</w:t>
      </w:r>
      <w:r w:rsidR="00270332" w:rsidRPr="007E421A">
        <w:rPr>
          <w:b/>
        </w:rPr>
        <w:t>”</w:t>
      </w:r>
    </w:p>
    <w:p w:rsidR="007929D9" w:rsidRPr="007E421A" w:rsidRDefault="007929D9" w:rsidP="003940A9">
      <w:pPr>
        <w:pStyle w:val="Nosaukums"/>
        <w:rPr>
          <w:b/>
        </w:rPr>
      </w:pPr>
    </w:p>
    <w:p w:rsidR="003940A9" w:rsidRPr="007E421A" w:rsidRDefault="003940A9" w:rsidP="003940A9">
      <w:pPr>
        <w:pStyle w:val="Nosaukums"/>
      </w:pPr>
    </w:p>
    <w:p w:rsidR="003940A9" w:rsidRPr="007E421A" w:rsidRDefault="003940A9" w:rsidP="005A1EA5">
      <w:pPr>
        <w:pStyle w:val="Nosaukums"/>
        <w:ind w:firstLine="720"/>
        <w:jc w:val="both"/>
      </w:pPr>
      <w:r w:rsidRPr="007E421A">
        <w:t xml:space="preserve">Finanšu ministrijai no valsts budžeta programmas 02.00.00 </w:t>
      </w:r>
      <w:r w:rsidR="00270332" w:rsidRPr="007E421A">
        <w:t>„</w:t>
      </w:r>
      <w:r w:rsidRPr="007E421A">
        <w:t>Līdzekļi neparedzētiem gadījumiem</w:t>
      </w:r>
      <w:r w:rsidR="00270332" w:rsidRPr="007E421A">
        <w:t>”</w:t>
      </w:r>
      <w:r w:rsidRPr="007E421A">
        <w:t xml:space="preserve"> </w:t>
      </w:r>
      <w:r w:rsidR="007C6BB3" w:rsidRPr="004C2C51">
        <w:t>Āfrikas cūku mēra apkarošan</w:t>
      </w:r>
      <w:r w:rsidR="007C6BB3">
        <w:t>as</w:t>
      </w:r>
      <w:r w:rsidR="007C6BB3" w:rsidRPr="004C2C51">
        <w:t xml:space="preserve"> un izplatības ierobežošan</w:t>
      </w:r>
      <w:r w:rsidR="007C6BB3">
        <w:t>as nodrošināšanai</w:t>
      </w:r>
      <w:r w:rsidR="007C6BB3" w:rsidRPr="007E421A">
        <w:t xml:space="preserve"> </w:t>
      </w:r>
      <w:r w:rsidR="002A26BC" w:rsidRPr="007E421A">
        <w:t>piešķirt</w:t>
      </w:r>
      <w:r w:rsidR="00E366E2">
        <w:t xml:space="preserve"> </w:t>
      </w:r>
      <w:r w:rsidR="00E366E2" w:rsidRPr="007E421A">
        <w:t xml:space="preserve">Zemkopības ministrijai </w:t>
      </w:r>
      <w:r w:rsidR="005A1EA5">
        <w:t>(Pārtikas un veterinārajam dienestam)</w:t>
      </w:r>
      <w:r w:rsidR="00E366E2">
        <w:t xml:space="preserve"> </w:t>
      </w:r>
      <w:r w:rsidR="004726C4" w:rsidRPr="00EF4271">
        <w:t>599</w:t>
      </w:r>
      <w:r w:rsidR="00385948" w:rsidRPr="00EF4271">
        <w:t> </w:t>
      </w:r>
      <w:r w:rsidR="004726C4" w:rsidRPr="00EF4271">
        <w:t>496</w:t>
      </w:r>
      <w:r w:rsidR="00E366E2" w:rsidRPr="00EF4271">
        <w:rPr>
          <w:color w:val="000000"/>
        </w:rPr>
        <w:t xml:space="preserve"> </w:t>
      </w:r>
      <w:proofErr w:type="spellStart"/>
      <w:r w:rsidR="00E366E2" w:rsidRPr="00EF4271">
        <w:rPr>
          <w:i/>
        </w:rPr>
        <w:t>euro</w:t>
      </w:r>
      <w:proofErr w:type="spellEnd"/>
      <w:r w:rsidR="00202A2D" w:rsidRPr="00EF4271">
        <w:t>.</w:t>
      </w:r>
    </w:p>
    <w:p w:rsidR="003940A9" w:rsidRPr="007E421A" w:rsidRDefault="003940A9" w:rsidP="003940A9">
      <w:pPr>
        <w:pStyle w:val="Nosaukums"/>
        <w:jc w:val="both"/>
      </w:pPr>
    </w:p>
    <w:p w:rsidR="003940A9" w:rsidRPr="007E421A" w:rsidRDefault="003940A9" w:rsidP="003940A9">
      <w:pPr>
        <w:pStyle w:val="Nosaukums"/>
        <w:jc w:val="both"/>
      </w:pPr>
    </w:p>
    <w:p w:rsidR="003940A9" w:rsidRDefault="003940A9" w:rsidP="003940A9">
      <w:pPr>
        <w:pStyle w:val="Nosaukums"/>
        <w:jc w:val="both"/>
      </w:pPr>
    </w:p>
    <w:p w:rsidR="00202A2D" w:rsidRPr="007E421A" w:rsidRDefault="00202A2D" w:rsidP="003940A9">
      <w:pPr>
        <w:pStyle w:val="Nosaukums"/>
        <w:jc w:val="both"/>
      </w:pPr>
    </w:p>
    <w:p w:rsidR="003940A9" w:rsidRPr="007E421A" w:rsidRDefault="003940A9" w:rsidP="009573F1">
      <w:pPr>
        <w:pStyle w:val="Nosaukums"/>
        <w:ind w:firstLine="720"/>
        <w:jc w:val="both"/>
      </w:pPr>
      <w:r w:rsidRPr="007E421A">
        <w:t>Ministru prezident</w:t>
      </w:r>
      <w:r w:rsidR="00202A2D">
        <w:t>e</w:t>
      </w:r>
      <w:r w:rsidR="009573F1">
        <w:tab/>
      </w:r>
      <w:r w:rsidR="009573F1">
        <w:tab/>
      </w:r>
      <w:r w:rsidR="009573F1">
        <w:tab/>
      </w:r>
      <w:r w:rsidR="009573F1">
        <w:tab/>
      </w:r>
      <w:r w:rsidR="009573F1">
        <w:tab/>
      </w:r>
      <w:r w:rsidR="009573F1">
        <w:tab/>
      </w:r>
      <w:r w:rsidR="00202A2D" w:rsidRPr="007E421A">
        <w:rPr>
          <w:bCs/>
        </w:rPr>
        <w:t>L.Straujuma</w:t>
      </w:r>
    </w:p>
    <w:p w:rsidR="003940A9" w:rsidRPr="007E421A" w:rsidRDefault="003940A9" w:rsidP="000F139B">
      <w:pPr>
        <w:pStyle w:val="Nosaukums"/>
        <w:tabs>
          <w:tab w:val="left" w:pos="6379"/>
        </w:tabs>
        <w:jc w:val="both"/>
      </w:pPr>
    </w:p>
    <w:p w:rsidR="003940A9" w:rsidRPr="007E421A" w:rsidRDefault="003940A9" w:rsidP="000F139B">
      <w:pPr>
        <w:pStyle w:val="Nosaukums"/>
        <w:tabs>
          <w:tab w:val="left" w:pos="6379"/>
        </w:tabs>
        <w:jc w:val="both"/>
      </w:pPr>
    </w:p>
    <w:p w:rsidR="009573F1" w:rsidRPr="005A1EA5" w:rsidRDefault="009573F1" w:rsidP="005A1EA5">
      <w:pPr>
        <w:pStyle w:val="Sarakstarindkopa"/>
        <w:ind w:left="0" w:firstLine="720"/>
        <w:jc w:val="both"/>
        <w:rPr>
          <w:rFonts w:ascii="Times New Roman" w:hAnsi="Times New Roman"/>
          <w:sz w:val="20"/>
          <w:szCs w:val="20"/>
          <w:lang w:val="fr-FR"/>
        </w:rPr>
      </w:pPr>
      <w:r w:rsidRPr="005A1EA5">
        <w:rPr>
          <w:rFonts w:ascii="Times New Roman" w:hAnsi="Times New Roman"/>
          <w:sz w:val="28"/>
          <w:szCs w:val="28"/>
        </w:rPr>
        <w:t>Zemkopības ministr</w:t>
      </w:r>
      <w:r w:rsidR="005A1EA5" w:rsidRPr="005A1EA5">
        <w:rPr>
          <w:rFonts w:ascii="Times New Roman" w:hAnsi="Times New Roman"/>
          <w:sz w:val="28"/>
          <w:szCs w:val="28"/>
        </w:rPr>
        <w:t>s</w:t>
      </w:r>
      <w:r w:rsidRPr="005A1EA5">
        <w:rPr>
          <w:rFonts w:ascii="Times New Roman" w:hAnsi="Times New Roman"/>
          <w:sz w:val="28"/>
          <w:szCs w:val="28"/>
          <w:lang w:val="fr-FR"/>
        </w:rPr>
        <w:tab/>
      </w:r>
      <w:r w:rsidRPr="005A1EA5">
        <w:rPr>
          <w:rFonts w:ascii="Times New Roman" w:hAnsi="Times New Roman"/>
          <w:sz w:val="28"/>
          <w:szCs w:val="28"/>
          <w:lang w:val="fr-FR"/>
        </w:rPr>
        <w:tab/>
      </w:r>
      <w:r w:rsidRPr="005A1EA5">
        <w:rPr>
          <w:rFonts w:ascii="Times New Roman" w:hAnsi="Times New Roman"/>
          <w:sz w:val="28"/>
          <w:szCs w:val="28"/>
          <w:lang w:val="fr-FR"/>
        </w:rPr>
        <w:tab/>
      </w:r>
      <w:r w:rsidRPr="005A1EA5">
        <w:rPr>
          <w:rFonts w:ascii="Times New Roman" w:hAnsi="Times New Roman"/>
          <w:sz w:val="28"/>
          <w:szCs w:val="28"/>
          <w:lang w:val="fr-FR"/>
        </w:rPr>
        <w:tab/>
      </w:r>
      <w:r w:rsidRPr="005A1EA5">
        <w:rPr>
          <w:rFonts w:ascii="Times New Roman" w:hAnsi="Times New Roman"/>
          <w:sz w:val="28"/>
          <w:szCs w:val="28"/>
          <w:lang w:val="fr-FR"/>
        </w:rPr>
        <w:tab/>
      </w:r>
      <w:r w:rsidRPr="005A1EA5">
        <w:rPr>
          <w:rFonts w:ascii="Times New Roman" w:hAnsi="Times New Roman"/>
          <w:sz w:val="28"/>
          <w:szCs w:val="28"/>
          <w:lang w:val="fr-FR"/>
        </w:rPr>
        <w:tab/>
      </w:r>
      <w:r w:rsidR="005A1EA5" w:rsidRPr="005A1EA5">
        <w:rPr>
          <w:rFonts w:ascii="Times New Roman" w:hAnsi="Times New Roman"/>
          <w:sz w:val="28"/>
          <w:szCs w:val="28"/>
          <w:lang w:val="fr-FR"/>
        </w:rPr>
        <w:t>J.Dūklavs</w:t>
      </w:r>
    </w:p>
    <w:p w:rsidR="003940A9" w:rsidRPr="009573F1" w:rsidRDefault="003940A9" w:rsidP="00521BB1">
      <w:pPr>
        <w:pStyle w:val="Nosaukums"/>
        <w:jc w:val="left"/>
        <w:rPr>
          <w:lang w:val="fr-FR"/>
        </w:rPr>
      </w:pPr>
    </w:p>
    <w:p w:rsidR="00521BB1" w:rsidRPr="007E421A" w:rsidRDefault="00521BB1" w:rsidP="00521BB1">
      <w:pPr>
        <w:pStyle w:val="Nosaukums"/>
        <w:jc w:val="left"/>
      </w:pPr>
    </w:p>
    <w:p w:rsidR="00521BB1" w:rsidRPr="007E421A" w:rsidRDefault="00521BB1" w:rsidP="00521BB1">
      <w:pPr>
        <w:pStyle w:val="Nosaukums"/>
        <w:jc w:val="left"/>
      </w:pPr>
    </w:p>
    <w:p w:rsidR="003940A9" w:rsidRPr="007E421A" w:rsidRDefault="003940A9" w:rsidP="003940A9">
      <w:pPr>
        <w:pStyle w:val="Nosaukums"/>
      </w:pPr>
    </w:p>
    <w:p w:rsidR="00E36B63" w:rsidRPr="007E421A" w:rsidRDefault="00E36B63" w:rsidP="00622DE8">
      <w:pPr>
        <w:jc w:val="both"/>
        <w:rPr>
          <w:sz w:val="20"/>
          <w:szCs w:val="20"/>
          <w:lang w:val="lv-LV"/>
        </w:rPr>
      </w:pPr>
    </w:p>
    <w:p w:rsidR="00E36B63" w:rsidRPr="007E421A" w:rsidRDefault="00E36B63" w:rsidP="00622DE8">
      <w:pPr>
        <w:jc w:val="both"/>
        <w:rPr>
          <w:sz w:val="20"/>
          <w:szCs w:val="20"/>
          <w:lang w:val="lv-LV"/>
        </w:rPr>
      </w:pPr>
    </w:p>
    <w:p w:rsidR="005D35E5" w:rsidRDefault="005D35E5" w:rsidP="00622DE8">
      <w:pPr>
        <w:jc w:val="both"/>
        <w:rPr>
          <w:sz w:val="20"/>
          <w:szCs w:val="20"/>
          <w:lang w:val="lv-LV"/>
        </w:rPr>
      </w:pPr>
    </w:p>
    <w:p w:rsidR="00202A2D" w:rsidRDefault="00202A2D" w:rsidP="00622DE8">
      <w:pPr>
        <w:jc w:val="both"/>
        <w:rPr>
          <w:sz w:val="20"/>
          <w:szCs w:val="20"/>
          <w:lang w:val="lv-LV"/>
        </w:rPr>
      </w:pPr>
    </w:p>
    <w:p w:rsidR="00202A2D" w:rsidRDefault="00202A2D" w:rsidP="00622DE8">
      <w:pPr>
        <w:jc w:val="both"/>
        <w:rPr>
          <w:sz w:val="20"/>
          <w:szCs w:val="20"/>
          <w:lang w:val="lv-LV"/>
        </w:rPr>
      </w:pPr>
    </w:p>
    <w:p w:rsidR="00D5370C" w:rsidRDefault="00D5370C" w:rsidP="00622DE8">
      <w:pPr>
        <w:jc w:val="both"/>
        <w:rPr>
          <w:sz w:val="20"/>
          <w:szCs w:val="20"/>
          <w:lang w:val="lv-LV"/>
        </w:rPr>
      </w:pPr>
    </w:p>
    <w:p w:rsidR="00D5370C" w:rsidRDefault="00D5370C" w:rsidP="00622DE8">
      <w:pPr>
        <w:jc w:val="both"/>
        <w:rPr>
          <w:sz w:val="20"/>
          <w:szCs w:val="20"/>
          <w:lang w:val="lv-LV"/>
        </w:rPr>
      </w:pPr>
    </w:p>
    <w:p w:rsidR="00D5370C" w:rsidRDefault="00D5370C" w:rsidP="00622DE8">
      <w:pPr>
        <w:jc w:val="both"/>
        <w:rPr>
          <w:sz w:val="20"/>
          <w:szCs w:val="20"/>
          <w:lang w:val="lv-LV"/>
        </w:rPr>
      </w:pPr>
    </w:p>
    <w:p w:rsidR="00D5370C" w:rsidRDefault="00D5370C" w:rsidP="00622DE8">
      <w:pPr>
        <w:jc w:val="both"/>
        <w:rPr>
          <w:sz w:val="20"/>
          <w:szCs w:val="20"/>
          <w:lang w:val="lv-LV"/>
        </w:rPr>
      </w:pPr>
    </w:p>
    <w:p w:rsidR="00D5370C" w:rsidRDefault="00D5370C" w:rsidP="00622DE8">
      <w:pPr>
        <w:jc w:val="both"/>
        <w:rPr>
          <w:sz w:val="20"/>
          <w:szCs w:val="20"/>
          <w:lang w:val="lv-LV"/>
        </w:rPr>
      </w:pPr>
    </w:p>
    <w:p w:rsidR="00D5370C" w:rsidRPr="007E421A" w:rsidRDefault="00D5370C" w:rsidP="00622DE8">
      <w:pPr>
        <w:jc w:val="both"/>
        <w:rPr>
          <w:sz w:val="20"/>
          <w:szCs w:val="20"/>
          <w:lang w:val="lv-LV"/>
        </w:rPr>
      </w:pPr>
    </w:p>
    <w:p w:rsidR="008C7797" w:rsidRPr="007E421A" w:rsidRDefault="008C7797" w:rsidP="00622DE8">
      <w:pPr>
        <w:jc w:val="both"/>
        <w:rPr>
          <w:sz w:val="20"/>
          <w:szCs w:val="20"/>
          <w:lang w:val="lv-LV"/>
        </w:rPr>
      </w:pPr>
    </w:p>
    <w:p w:rsidR="00733F1E" w:rsidRDefault="00863ABD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2014.08.29. 13:51</w:t>
      </w:r>
    </w:p>
    <w:p w:rsidR="004B3BEB" w:rsidRDefault="004B3BEB" w:rsidP="00622DE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63</w:t>
      </w:r>
      <w:r>
        <w:rPr>
          <w:sz w:val="20"/>
          <w:szCs w:val="20"/>
        </w:rPr>
        <w:fldChar w:fldCharType="end"/>
      </w:r>
    </w:p>
    <w:p w:rsidR="00622DE8" w:rsidRPr="007E421A" w:rsidRDefault="00C1755E" w:rsidP="00622DE8">
      <w:pPr>
        <w:jc w:val="both"/>
        <w:rPr>
          <w:sz w:val="20"/>
          <w:szCs w:val="20"/>
          <w:lang w:val="lv-LV"/>
        </w:rPr>
      </w:pPr>
      <w:bookmarkStart w:id="0" w:name="_GoBack"/>
      <w:bookmarkEnd w:id="0"/>
      <w:r w:rsidRPr="007E421A">
        <w:rPr>
          <w:sz w:val="20"/>
          <w:szCs w:val="20"/>
          <w:lang w:val="lv-LV"/>
        </w:rPr>
        <w:t>L.Gurecka</w:t>
      </w:r>
      <w:r w:rsidR="00622DE8" w:rsidRPr="007E421A">
        <w:rPr>
          <w:sz w:val="20"/>
          <w:szCs w:val="20"/>
          <w:lang w:val="lv-LV"/>
        </w:rPr>
        <w:t>,</w:t>
      </w:r>
    </w:p>
    <w:p w:rsidR="00622DE8" w:rsidRPr="0004025B" w:rsidRDefault="00622DE8" w:rsidP="00622DE8">
      <w:pPr>
        <w:jc w:val="both"/>
        <w:rPr>
          <w:sz w:val="20"/>
          <w:szCs w:val="20"/>
          <w:lang w:val="lv-LV"/>
        </w:rPr>
      </w:pPr>
      <w:r w:rsidRPr="007E421A">
        <w:rPr>
          <w:sz w:val="20"/>
          <w:szCs w:val="20"/>
          <w:lang w:val="lv-LV"/>
        </w:rPr>
        <w:t>6702706</w:t>
      </w:r>
      <w:r w:rsidR="00C1755E" w:rsidRPr="007E421A">
        <w:rPr>
          <w:sz w:val="20"/>
          <w:szCs w:val="20"/>
          <w:lang w:val="lv-LV"/>
        </w:rPr>
        <w:t>3</w:t>
      </w:r>
      <w:r w:rsidRPr="007E421A">
        <w:rPr>
          <w:sz w:val="20"/>
          <w:szCs w:val="20"/>
          <w:lang w:val="lv-LV"/>
        </w:rPr>
        <w:t>,</w:t>
      </w:r>
      <w:r w:rsidR="00B6278C" w:rsidRPr="007E421A">
        <w:rPr>
          <w:sz w:val="20"/>
          <w:szCs w:val="20"/>
          <w:lang w:val="lv-LV"/>
        </w:rPr>
        <w:t xml:space="preserve"> </w:t>
      </w:r>
      <w:r w:rsidR="00C1755E" w:rsidRPr="007E421A">
        <w:rPr>
          <w:sz w:val="20"/>
          <w:szCs w:val="20"/>
          <w:lang w:val="lv-LV"/>
        </w:rPr>
        <w:t>Linda.Gurecka</w:t>
      </w:r>
      <w:r w:rsidRPr="007E421A">
        <w:rPr>
          <w:sz w:val="20"/>
          <w:szCs w:val="20"/>
          <w:lang w:val="lv-LV"/>
        </w:rPr>
        <w:t>@</w:t>
      </w:r>
      <w:smartTag w:uri="urn:schemas-microsoft-com:office:smarttags" w:element="PersonName">
        <w:r w:rsidRPr="007E421A">
          <w:rPr>
            <w:sz w:val="20"/>
            <w:szCs w:val="20"/>
            <w:lang w:val="lv-LV"/>
          </w:rPr>
          <w:t>zm</w:t>
        </w:r>
      </w:smartTag>
      <w:r w:rsidRPr="007E421A">
        <w:rPr>
          <w:sz w:val="20"/>
          <w:szCs w:val="20"/>
          <w:lang w:val="lv-LV"/>
        </w:rPr>
        <w:t>.gov.lv</w:t>
      </w:r>
    </w:p>
    <w:sectPr w:rsidR="00622DE8" w:rsidRPr="0004025B" w:rsidSect="00E42A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E3" w:rsidRDefault="00A22FE3">
      <w:r>
        <w:separator/>
      </w:r>
    </w:p>
  </w:endnote>
  <w:endnote w:type="continuationSeparator" w:id="0">
    <w:p w:rsidR="00A22FE3" w:rsidRDefault="00A2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084351" w:rsidRDefault="004B3BEB" w:rsidP="008F6B2A">
    <w:pPr>
      <w:pStyle w:val="Kjene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0C3ABF">
      <w:rPr>
        <w:noProof/>
      </w:rPr>
      <w:t>ZMRik_050612_KPlidosta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63" w:rsidRDefault="00CE177C" w:rsidP="009816D9">
    <w:pPr>
      <w:pStyle w:val="Kjene"/>
      <w:tabs>
        <w:tab w:val="clear" w:pos="8306"/>
        <w:tab w:val="right" w:pos="9000"/>
      </w:tabs>
      <w:ind w:right="22"/>
      <w:jc w:val="both"/>
    </w:pPr>
    <w:r w:rsidRPr="00CE177C">
      <w:t>Z</w:t>
    </w:r>
    <w:r w:rsidR="00F3738A">
      <w:t>Mrik</w:t>
    </w:r>
    <w:r w:rsidR="004429D5">
      <w:t>_2</w:t>
    </w:r>
    <w:r w:rsidR="00452D64">
      <w:t>8</w:t>
    </w:r>
    <w:r w:rsidR="00F3738A" w:rsidRPr="00F3738A">
      <w:t>0814_PVDfinACM</w:t>
    </w:r>
    <w:r w:rsidR="007D66F1">
      <w:t>;</w:t>
    </w:r>
    <w:r w:rsidR="009816D9" w:rsidRPr="009816D9">
      <w:t xml:space="preserve"> </w:t>
    </w:r>
    <w:r w:rsidR="007D66F1">
      <w:t>Ministru kabineta rīkojuma projekts „</w:t>
    </w:r>
    <w:r w:rsidR="007D66F1" w:rsidRPr="007D66F1">
      <w:t>Par finanšu līdzekļu piešķiršan</w:t>
    </w:r>
    <w:r w:rsidR="00B719DC">
      <w:t>u no valsts budžeta programmas „</w:t>
    </w:r>
    <w:r w:rsidR="007D66F1" w:rsidRPr="007D66F1">
      <w:t>Līdzekļi neparedzētiem gadījumiem</w:t>
    </w:r>
    <w:r w:rsidR="00B719DC">
      <w:t>”</w:t>
    </w:r>
    <w:r w:rsidR="007D66F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E3" w:rsidRDefault="00A22FE3">
      <w:r>
        <w:separator/>
      </w:r>
    </w:p>
  </w:footnote>
  <w:footnote w:type="continuationSeparator" w:id="0">
    <w:p w:rsidR="00A22FE3" w:rsidRDefault="00A2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B361C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B361C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A26B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053EC"/>
    <w:rsid w:val="00007DCD"/>
    <w:rsid w:val="00015EF5"/>
    <w:rsid w:val="00020DB9"/>
    <w:rsid w:val="0002483A"/>
    <w:rsid w:val="00031732"/>
    <w:rsid w:val="0004025B"/>
    <w:rsid w:val="00043D5E"/>
    <w:rsid w:val="0004691A"/>
    <w:rsid w:val="000517E0"/>
    <w:rsid w:val="000543F0"/>
    <w:rsid w:val="000755B9"/>
    <w:rsid w:val="000826C3"/>
    <w:rsid w:val="00084351"/>
    <w:rsid w:val="00085201"/>
    <w:rsid w:val="000934A3"/>
    <w:rsid w:val="000B1736"/>
    <w:rsid w:val="000B3772"/>
    <w:rsid w:val="000C3ABF"/>
    <w:rsid w:val="000C40F0"/>
    <w:rsid w:val="000C51C9"/>
    <w:rsid w:val="000C6506"/>
    <w:rsid w:val="000C7BE1"/>
    <w:rsid w:val="000D6BC4"/>
    <w:rsid w:val="000D7478"/>
    <w:rsid w:val="000F139B"/>
    <w:rsid w:val="001062C0"/>
    <w:rsid w:val="0011010A"/>
    <w:rsid w:val="00140423"/>
    <w:rsid w:val="001470A6"/>
    <w:rsid w:val="00176DB0"/>
    <w:rsid w:val="00180A15"/>
    <w:rsid w:val="00196797"/>
    <w:rsid w:val="001C2273"/>
    <w:rsid w:val="001C7F55"/>
    <w:rsid w:val="001E67A8"/>
    <w:rsid w:val="001E7DAD"/>
    <w:rsid w:val="00200CEE"/>
    <w:rsid w:val="00202A2D"/>
    <w:rsid w:val="00203034"/>
    <w:rsid w:val="00210B3F"/>
    <w:rsid w:val="002131EC"/>
    <w:rsid w:val="00215022"/>
    <w:rsid w:val="00227EBE"/>
    <w:rsid w:val="00233FE1"/>
    <w:rsid w:val="00236A37"/>
    <w:rsid w:val="00250E4C"/>
    <w:rsid w:val="00262183"/>
    <w:rsid w:val="00270332"/>
    <w:rsid w:val="0029335E"/>
    <w:rsid w:val="002A26BC"/>
    <w:rsid w:val="002B191A"/>
    <w:rsid w:val="002C4B8E"/>
    <w:rsid w:val="002D02D5"/>
    <w:rsid w:val="002D73C8"/>
    <w:rsid w:val="002F38D9"/>
    <w:rsid w:val="002F7B54"/>
    <w:rsid w:val="003040EF"/>
    <w:rsid w:val="003058BF"/>
    <w:rsid w:val="0030641B"/>
    <w:rsid w:val="003127C7"/>
    <w:rsid w:val="00322B8D"/>
    <w:rsid w:val="0033117C"/>
    <w:rsid w:val="0033234D"/>
    <w:rsid w:val="0033614F"/>
    <w:rsid w:val="00347BCB"/>
    <w:rsid w:val="00385948"/>
    <w:rsid w:val="003940A9"/>
    <w:rsid w:val="003961D8"/>
    <w:rsid w:val="003A7C4C"/>
    <w:rsid w:val="003B73FC"/>
    <w:rsid w:val="003C04C9"/>
    <w:rsid w:val="003C6C82"/>
    <w:rsid w:val="003D07A0"/>
    <w:rsid w:val="003E473A"/>
    <w:rsid w:val="00417142"/>
    <w:rsid w:val="00421496"/>
    <w:rsid w:val="004325D7"/>
    <w:rsid w:val="004429D5"/>
    <w:rsid w:val="004513E7"/>
    <w:rsid w:val="00452D64"/>
    <w:rsid w:val="004568FD"/>
    <w:rsid w:val="00457D4A"/>
    <w:rsid w:val="004604A6"/>
    <w:rsid w:val="004726C4"/>
    <w:rsid w:val="00473770"/>
    <w:rsid w:val="00481644"/>
    <w:rsid w:val="00481772"/>
    <w:rsid w:val="004842B0"/>
    <w:rsid w:val="004B3BEB"/>
    <w:rsid w:val="004E19AC"/>
    <w:rsid w:val="004F0210"/>
    <w:rsid w:val="004F1C70"/>
    <w:rsid w:val="004F6F66"/>
    <w:rsid w:val="005035A9"/>
    <w:rsid w:val="00504D31"/>
    <w:rsid w:val="00514920"/>
    <w:rsid w:val="00521BB1"/>
    <w:rsid w:val="00527CFA"/>
    <w:rsid w:val="00530E9E"/>
    <w:rsid w:val="005379E5"/>
    <w:rsid w:val="005526BC"/>
    <w:rsid w:val="00576006"/>
    <w:rsid w:val="005810F8"/>
    <w:rsid w:val="0058187E"/>
    <w:rsid w:val="00591CFB"/>
    <w:rsid w:val="005A1EA5"/>
    <w:rsid w:val="005B0D60"/>
    <w:rsid w:val="005D35E5"/>
    <w:rsid w:val="005D7CF0"/>
    <w:rsid w:val="005E0844"/>
    <w:rsid w:val="005F4631"/>
    <w:rsid w:val="006075E4"/>
    <w:rsid w:val="00622DE8"/>
    <w:rsid w:val="00632185"/>
    <w:rsid w:val="006411AC"/>
    <w:rsid w:val="006423F9"/>
    <w:rsid w:val="00647B1C"/>
    <w:rsid w:val="006511FF"/>
    <w:rsid w:val="0065146D"/>
    <w:rsid w:val="00653E8E"/>
    <w:rsid w:val="00661DC5"/>
    <w:rsid w:val="006640EC"/>
    <w:rsid w:val="00671FAF"/>
    <w:rsid w:val="00681E05"/>
    <w:rsid w:val="00692951"/>
    <w:rsid w:val="006B5520"/>
    <w:rsid w:val="006C53BE"/>
    <w:rsid w:val="006C5CAB"/>
    <w:rsid w:val="006D6A2F"/>
    <w:rsid w:val="00705152"/>
    <w:rsid w:val="007103D0"/>
    <w:rsid w:val="00733F1E"/>
    <w:rsid w:val="0074242D"/>
    <w:rsid w:val="007452D2"/>
    <w:rsid w:val="00750274"/>
    <w:rsid w:val="00751276"/>
    <w:rsid w:val="0075408B"/>
    <w:rsid w:val="00757358"/>
    <w:rsid w:val="007574F3"/>
    <w:rsid w:val="00766365"/>
    <w:rsid w:val="007747B6"/>
    <w:rsid w:val="00775D8C"/>
    <w:rsid w:val="007769A7"/>
    <w:rsid w:val="007837E7"/>
    <w:rsid w:val="007929D9"/>
    <w:rsid w:val="007A267C"/>
    <w:rsid w:val="007A2F24"/>
    <w:rsid w:val="007A3271"/>
    <w:rsid w:val="007B3341"/>
    <w:rsid w:val="007B5743"/>
    <w:rsid w:val="007B6B27"/>
    <w:rsid w:val="007C034C"/>
    <w:rsid w:val="007C5588"/>
    <w:rsid w:val="007C6BB3"/>
    <w:rsid w:val="007D66F1"/>
    <w:rsid w:val="007D6FDA"/>
    <w:rsid w:val="007E421A"/>
    <w:rsid w:val="00817AC9"/>
    <w:rsid w:val="00820C50"/>
    <w:rsid w:val="0082300F"/>
    <w:rsid w:val="00824A0D"/>
    <w:rsid w:val="00827B70"/>
    <w:rsid w:val="00831C47"/>
    <w:rsid w:val="00836C1E"/>
    <w:rsid w:val="00863ABD"/>
    <w:rsid w:val="00863C7E"/>
    <w:rsid w:val="008A3BB9"/>
    <w:rsid w:val="008A3C69"/>
    <w:rsid w:val="008A7FB8"/>
    <w:rsid w:val="008B2BE3"/>
    <w:rsid w:val="008B6BCE"/>
    <w:rsid w:val="008C42A7"/>
    <w:rsid w:val="008C7797"/>
    <w:rsid w:val="008D4950"/>
    <w:rsid w:val="008E6887"/>
    <w:rsid w:val="008F32D5"/>
    <w:rsid w:val="008F6B2A"/>
    <w:rsid w:val="008F77F7"/>
    <w:rsid w:val="009014ED"/>
    <w:rsid w:val="0090628E"/>
    <w:rsid w:val="00912594"/>
    <w:rsid w:val="00920FA1"/>
    <w:rsid w:val="00921928"/>
    <w:rsid w:val="00931706"/>
    <w:rsid w:val="00937EC6"/>
    <w:rsid w:val="00943926"/>
    <w:rsid w:val="0095650E"/>
    <w:rsid w:val="009573F1"/>
    <w:rsid w:val="009736FD"/>
    <w:rsid w:val="00977E9D"/>
    <w:rsid w:val="009816D9"/>
    <w:rsid w:val="009B361C"/>
    <w:rsid w:val="009B39E8"/>
    <w:rsid w:val="009C1D6B"/>
    <w:rsid w:val="009C4329"/>
    <w:rsid w:val="009C4672"/>
    <w:rsid w:val="009C6E43"/>
    <w:rsid w:val="009E3354"/>
    <w:rsid w:val="00A10EBF"/>
    <w:rsid w:val="00A15A0B"/>
    <w:rsid w:val="00A15EC9"/>
    <w:rsid w:val="00A16721"/>
    <w:rsid w:val="00A16986"/>
    <w:rsid w:val="00A22FE3"/>
    <w:rsid w:val="00A265F7"/>
    <w:rsid w:val="00A3768E"/>
    <w:rsid w:val="00A54A6C"/>
    <w:rsid w:val="00A60810"/>
    <w:rsid w:val="00A65046"/>
    <w:rsid w:val="00A721D2"/>
    <w:rsid w:val="00A73022"/>
    <w:rsid w:val="00A96500"/>
    <w:rsid w:val="00AA29A0"/>
    <w:rsid w:val="00AA52F7"/>
    <w:rsid w:val="00AA7264"/>
    <w:rsid w:val="00AB7DA5"/>
    <w:rsid w:val="00AB7EA7"/>
    <w:rsid w:val="00AC3676"/>
    <w:rsid w:val="00AF2D83"/>
    <w:rsid w:val="00B07E1E"/>
    <w:rsid w:val="00B45DD4"/>
    <w:rsid w:val="00B531D7"/>
    <w:rsid w:val="00B6278C"/>
    <w:rsid w:val="00B719DC"/>
    <w:rsid w:val="00B74E15"/>
    <w:rsid w:val="00B90AF3"/>
    <w:rsid w:val="00BB5A13"/>
    <w:rsid w:val="00BC1932"/>
    <w:rsid w:val="00BD474D"/>
    <w:rsid w:val="00BD5DEF"/>
    <w:rsid w:val="00BE4349"/>
    <w:rsid w:val="00BE50CB"/>
    <w:rsid w:val="00BF09D3"/>
    <w:rsid w:val="00BF163F"/>
    <w:rsid w:val="00BF6D59"/>
    <w:rsid w:val="00C1406D"/>
    <w:rsid w:val="00C1755E"/>
    <w:rsid w:val="00C21190"/>
    <w:rsid w:val="00C41BD7"/>
    <w:rsid w:val="00C50A3A"/>
    <w:rsid w:val="00C6691B"/>
    <w:rsid w:val="00CA78BC"/>
    <w:rsid w:val="00CB0236"/>
    <w:rsid w:val="00CC25C0"/>
    <w:rsid w:val="00CC280D"/>
    <w:rsid w:val="00CD2086"/>
    <w:rsid w:val="00CD2C2E"/>
    <w:rsid w:val="00CE06FD"/>
    <w:rsid w:val="00CE177C"/>
    <w:rsid w:val="00CE3069"/>
    <w:rsid w:val="00CF039B"/>
    <w:rsid w:val="00D358E1"/>
    <w:rsid w:val="00D5370C"/>
    <w:rsid w:val="00D5568E"/>
    <w:rsid w:val="00D84B22"/>
    <w:rsid w:val="00D9149B"/>
    <w:rsid w:val="00D97C6B"/>
    <w:rsid w:val="00D97FA4"/>
    <w:rsid w:val="00DD45C8"/>
    <w:rsid w:val="00DD4753"/>
    <w:rsid w:val="00DD4D76"/>
    <w:rsid w:val="00DE6043"/>
    <w:rsid w:val="00E07E8A"/>
    <w:rsid w:val="00E10F53"/>
    <w:rsid w:val="00E11D0D"/>
    <w:rsid w:val="00E366E2"/>
    <w:rsid w:val="00E36B63"/>
    <w:rsid w:val="00E4038B"/>
    <w:rsid w:val="00E42A1C"/>
    <w:rsid w:val="00E505EE"/>
    <w:rsid w:val="00E57F70"/>
    <w:rsid w:val="00E8187E"/>
    <w:rsid w:val="00EA43BD"/>
    <w:rsid w:val="00EA60D5"/>
    <w:rsid w:val="00EA7BDB"/>
    <w:rsid w:val="00EB5869"/>
    <w:rsid w:val="00EC13CD"/>
    <w:rsid w:val="00EE12A9"/>
    <w:rsid w:val="00EF10D6"/>
    <w:rsid w:val="00EF3FF6"/>
    <w:rsid w:val="00EF4271"/>
    <w:rsid w:val="00EF5641"/>
    <w:rsid w:val="00F00082"/>
    <w:rsid w:val="00F0249C"/>
    <w:rsid w:val="00F0648C"/>
    <w:rsid w:val="00F10826"/>
    <w:rsid w:val="00F13524"/>
    <w:rsid w:val="00F24B0E"/>
    <w:rsid w:val="00F25897"/>
    <w:rsid w:val="00F3738A"/>
    <w:rsid w:val="00F55557"/>
    <w:rsid w:val="00F6372D"/>
    <w:rsid w:val="00F72686"/>
    <w:rsid w:val="00F855A6"/>
    <w:rsid w:val="00F94341"/>
    <w:rsid w:val="00FA4582"/>
    <w:rsid w:val="00FC7041"/>
    <w:rsid w:val="00FE025B"/>
    <w:rsid w:val="00FF0633"/>
    <w:rsid w:val="00FF0CA1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3EFBB7-DD30-4A5A-81D4-7E9A143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uiPriority w:val="34"/>
    <w:qFormat/>
    <w:rsid w:val="007A3271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952F-835C-4922-A6E4-07435D1F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3</TotalTime>
  <Pages>1</Pages>
  <Words>73</Words>
  <Characters>593</Characters>
  <Application>Microsoft Office Word</Application>
  <DocSecurity>0</DocSecurity>
  <Lines>53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Informatīvais ziņojums par Eiropas Savienības tiesību aktos noteikto obligāto dzīvnieku infekcijas slimību uzraudzības un apkarošanas īstenošanu 2012.gadā</vt:lpstr>
    </vt:vector>
  </TitlesOfParts>
  <Company>Zemkopības ministrija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MK rīkojums</dc:subject>
  <dc:creator>Linda Gurecka</dc:creator>
  <dc:description>Linda.Gurecka@zm.gov.lv, 67027063</dc:description>
  <cp:lastModifiedBy>ZM Lietvedibas nodala</cp:lastModifiedBy>
  <cp:revision>15</cp:revision>
  <cp:lastPrinted>2012-06-05T06:08:00Z</cp:lastPrinted>
  <dcterms:created xsi:type="dcterms:W3CDTF">2014-08-28T13:04:00Z</dcterms:created>
  <dcterms:modified xsi:type="dcterms:W3CDTF">2014-08-29T10:51:00Z</dcterms:modified>
</cp:coreProperties>
</file>