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A3456" w14:textId="77777777" w:rsidR="000861A6" w:rsidRPr="00673FB1" w:rsidRDefault="000861A6" w:rsidP="00475C01">
      <w:pPr>
        <w:tabs>
          <w:tab w:val="left" w:pos="6804"/>
        </w:tabs>
        <w:rPr>
          <w:sz w:val="28"/>
          <w:lang w:val="lv-LV"/>
        </w:rPr>
      </w:pPr>
    </w:p>
    <w:p w14:paraId="6E4C82F4" w14:textId="77777777" w:rsidR="00C316FD" w:rsidRPr="009C2596" w:rsidRDefault="00C316FD" w:rsidP="00475C01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14:paraId="66C3A9E1" w14:textId="77777777" w:rsidR="00C316FD" w:rsidRPr="009C2596" w:rsidRDefault="00C316FD" w:rsidP="00475C01">
      <w:pPr>
        <w:tabs>
          <w:tab w:val="left" w:pos="6663"/>
        </w:tabs>
        <w:rPr>
          <w:sz w:val="28"/>
          <w:szCs w:val="28"/>
        </w:rPr>
      </w:pPr>
    </w:p>
    <w:p w14:paraId="7B590197" w14:textId="2C0928B2" w:rsidR="00C316FD" w:rsidRPr="0040413C" w:rsidRDefault="00C316FD" w:rsidP="00475C01">
      <w:pPr>
        <w:tabs>
          <w:tab w:val="left" w:pos="6663"/>
        </w:tabs>
        <w:rPr>
          <w:sz w:val="28"/>
          <w:szCs w:val="28"/>
        </w:rPr>
      </w:pPr>
      <w:r w:rsidRPr="0040413C">
        <w:rPr>
          <w:sz w:val="28"/>
          <w:szCs w:val="28"/>
        </w:rPr>
        <w:t>2015. </w:t>
      </w:r>
      <w:proofErr w:type="spellStart"/>
      <w:proofErr w:type="gramStart"/>
      <w:r w:rsidRPr="0040413C">
        <w:rPr>
          <w:sz w:val="28"/>
          <w:szCs w:val="28"/>
        </w:rPr>
        <w:t>gada</w:t>
      </w:r>
      <w:proofErr w:type="spellEnd"/>
      <w:proofErr w:type="gramEnd"/>
      <w:r w:rsidRPr="0040413C">
        <w:rPr>
          <w:sz w:val="28"/>
          <w:szCs w:val="28"/>
        </w:rPr>
        <w:t xml:space="preserve"> </w:t>
      </w:r>
      <w:r w:rsidR="0058730F">
        <w:rPr>
          <w:sz w:val="28"/>
          <w:szCs w:val="28"/>
        </w:rPr>
        <w:t>7. </w:t>
      </w:r>
      <w:proofErr w:type="spellStart"/>
      <w:proofErr w:type="gramStart"/>
      <w:r w:rsidR="0058730F">
        <w:rPr>
          <w:sz w:val="28"/>
          <w:szCs w:val="28"/>
        </w:rPr>
        <w:t>aprīlī</w:t>
      </w:r>
      <w:proofErr w:type="spellEnd"/>
      <w:proofErr w:type="gramEnd"/>
      <w:r w:rsidRPr="0040413C">
        <w:rPr>
          <w:sz w:val="28"/>
          <w:szCs w:val="28"/>
        </w:rPr>
        <w:tab/>
      </w:r>
      <w:proofErr w:type="spellStart"/>
      <w:r w:rsidRPr="0040413C">
        <w:rPr>
          <w:sz w:val="28"/>
          <w:szCs w:val="28"/>
        </w:rPr>
        <w:t>Rīkojums</w:t>
      </w:r>
      <w:proofErr w:type="spellEnd"/>
      <w:r w:rsidRPr="0040413C">
        <w:rPr>
          <w:sz w:val="28"/>
          <w:szCs w:val="28"/>
        </w:rPr>
        <w:t xml:space="preserve"> Nr.</w:t>
      </w:r>
      <w:r w:rsidR="0058730F">
        <w:rPr>
          <w:sz w:val="28"/>
          <w:szCs w:val="28"/>
        </w:rPr>
        <w:t> 176</w:t>
      </w:r>
    </w:p>
    <w:p w14:paraId="209EEA6E" w14:textId="59DAE44A" w:rsidR="00C316FD" w:rsidRPr="0040413C" w:rsidRDefault="00C316FD" w:rsidP="00475C01">
      <w:pPr>
        <w:tabs>
          <w:tab w:val="left" w:pos="6663"/>
        </w:tabs>
        <w:rPr>
          <w:sz w:val="28"/>
          <w:szCs w:val="28"/>
        </w:rPr>
      </w:pPr>
      <w:proofErr w:type="spellStart"/>
      <w:r w:rsidRPr="0040413C">
        <w:rPr>
          <w:sz w:val="28"/>
          <w:szCs w:val="28"/>
        </w:rPr>
        <w:t>Rīgā</w:t>
      </w:r>
      <w:proofErr w:type="spellEnd"/>
      <w:r w:rsidRPr="0040413C">
        <w:rPr>
          <w:sz w:val="28"/>
          <w:szCs w:val="28"/>
        </w:rPr>
        <w:tab/>
        <w:t>(</w:t>
      </w:r>
      <w:proofErr w:type="spellStart"/>
      <w:proofErr w:type="gramStart"/>
      <w:r w:rsidRPr="0040413C">
        <w:rPr>
          <w:sz w:val="28"/>
          <w:szCs w:val="28"/>
        </w:rPr>
        <w:t>prot</w:t>
      </w:r>
      <w:proofErr w:type="gramEnd"/>
      <w:r w:rsidRPr="0040413C">
        <w:rPr>
          <w:sz w:val="28"/>
          <w:szCs w:val="28"/>
        </w:rPr>
        <w:t>.</w:t>
      </w:r>
      <w:proofErr w:type="spellEnd"/>
      <w:r w:rsidRPr="0040413C">
        <w:rPr>
          <w:sz w:val="28"/>
          <w:szCs w:val="28"/>
        </w:rPr>
        <w:t xml:space="preserve"> Nr.</w:t>
      </w:r>
      <w:r w:rsidR="0058730F">
        <w:rPr>
          <w:sz w:val="28"/>
          <w:szCs w:val="28"/>
        </w:rPr>
        <w:t> 18</w:t>
      </w:r>
      <w:proofErr w:type="gramStart"/>
      <w:r w:rsidR="0058730F">
        <w:rPr>
          <w:sz w:val="28"/>
          <w:szCs w:val="28"/>
        </w:rPr>
        <w:t>  18</w:t>
      </w:r>
      <w:bookmarkStart w:id="0" w:name="_GoBack"/>
      <w:bookmarkEnd w:id="0"/>
      <w:proofErr w:type="gramEnd"/>
      <w:r w:rsidRPr="0040413C">
        <w:rPr>
          <w:sz w:val="28"/>
          <w:szCs w:val="28"/>
        </w:rPr>
        <w:t>. §)</w:t>
      </w:r>
    </w:p>
    <w:p w14:paraId="003A345E" w14:textId="77777777" w:rsidR="00161481" w:rsidRPr="00673FB1" w:rsidRDefault="00161481" w:rsidP="00475C01">
      <w:pPr>
        <w:pStyle w:val="BodyTextIndent"/>
        <w:tabs>
          <w:tab w:val="left" w:pos="6804"/>
        </w:tabs>
        <w:ind w:left="0" w:firstLine="0"/>
      </w:pPr>
    </w:p>
    <w:p w14:paraId="1DCD18E7" w14:textId="0CEE2C17" w:rsidR="00990F8D" w:rsidRDefault="001920FF" w:rsidP="00475C01">
      <w:pPr>
        <w:pStyle w:val="BodyTextIndent"/>
        <w:tabs>
          <w:tab w:val="left" w:pos="6804"/>
        </w:tabs>
        <w:ind w:left="0" w:firstLine="0"/>
        <w:jc w:val="center"/>
        <w:rPr>
          <w:b/>
          <w:bCs/>
        </w:rPr>
      </w:pPr>
      <w:bookmarkStart w:id="1" w:name="OLE_LINK11"/>
      <w:bookmarkStart w:id="2" w:name="OLE_LINK12"/>
      <w:r w:rsidRPr="000B7102">
        <w:rPr>
          <w:b/>
          <w:bCs/>
        </w:rPr>
        <w:t xml:space="preserve">Par </w:t>
      </w:r>
      <w:r w:rsidR="00990F8D">
        <w:rPr>
          <w:b/>
          <w:bCs/>
        </w:rPr>
        <w:t xml:space="preserve">darba grupu </w:t>
      </w:r>
      <w:r w:rsidR="00F479D1">
        <w:rPr>
          <w:b/>
          <w:bCs/>
        </w:rPr>
        <w:t>1991.</w:t>
      </w:r>
      <w:r w:rsidR="00A55352">
        <w:rPr>
          <w:b/>
          <w:bCs/>
        </w:rPr>
        <w:t> </w:t>
      </w:r>
      <w:r w:rsidR="00052611">
        <w:rPr>
          <w:b/>
          <w:bCs/>
        </w:rPr>
        <w:t>gada barikāžu 25 </w:t>
      </w:r>
      <w:r w:rsidRPr="000B7102">
        <w:rPr>
          <w:b/>
          <w:bCs/>
        </w:rPr>
        <w:t>gad</w:t>
      </w:r>
      <w:r w:rsidR="00F479D1">
        <w:rPr>
          <w:b/>
          <w:bCs/>
        </w:rPr>
        <w:t xml:space="preserve">u atceres </w:t>
      </w:r>
      <w:r w:rsidR="00990F8D">
        <w:rPr>
          <w:b/>
          <w:bCs/>
        </w:rPr>
        <w:t>pasākumu</w:t>
      </w:r>
    </w:p>
    <w:p w14:paraId="003A3461" w14:textId="263B8F29" w:rsidR="00352E12" w:rsidRPr="00990F8D" w:rsidRDefault="00990F8D" w:rsidP="00990F8D">
      <w:pPr>
        <w:pStyle w:val="BodyTextIndent"/>
        <w:tabs>
          <w:tab w:val="left" w:pos="6804"/>
        </w:tabs>
        <w:ind w:left="0" w:firstLine="0"/>
        <w:jc w:val="center"/>
        <w:rPr>
          <w:b/>
        </w:rPr>
      </w:pPr>
      <w:r>
        <w:rPr>
          <w:b/>
          <w:bCs/>
        </w:rPr>
        <w:t>organizēšanai</w:t>
      </w:r>
      <w:r w:rsidR="001920FF">
        <w:rPr>
          <w:b/>
          <w:bCs/>
        </w:rPr>
        <w:t xml:space="preserve"> </w:t>
      </w:r>
      <w:r w:rsidR="00475C01">
        <w:rPr>
          <w:b/>
          <w:bCs/>
        </w:rPr>
        <w:br/>
      </w:r>
      <w:bookmarkEnd w:id="1"/>
      <w:bookmarkEnd w:id="2"/>
    </w:p>
    <w:p w14:paraId="003A3462" w14:textId="1C707E99" w:rsidR="00507F99" w:rsidRDefault="00C316FD" w:rsidP="00475C01">
      <w:pPr>
        <w:pStyle w:val="BodyTextIndent"/>
        <w:tabs>
          <w:tab w:val="left" w:pos="426"/>
        </w:tabs>
        <w:ind w:left="0" w:firstLine="709"/>
        <w:rPr>
          <w:bCs/>
        </w:rPr>
      </w:pPr>
      <w:r>
        <w:t>1. </w:t>
      </w:r>
      <w:r w:rsidR="00507F99" w:rsidRPr="00673FB1">
        <w:t xml:space="preserve">Lai </w:t>
      </w:r>
      <w:r w:rsidR="004110B1">
        <w:rPr>
          <w:bCs/>
        </w:rPr>
        <w:t>2016. gadā</w:t>
      </w:r>
      <w:r w:rsidR="004110B1">
        <w:t xml:space="preserve"> </w:t>
      </w:r>
      <w:r w:rsidR="00AF622A">
        <w:t>organizētu</w:t>
      </w:r>
      <w:r w:rsidR="00507F99" w:rsidRPr="00673FB1">
        <w:t xml:space="preserve"> </w:t>
      </w:r>
      <w:r w:rsidR="00F479D1">
        <w:t>1991.</w:t>
      </w:r>
      <w:r w:rsidR="004110B1">
        <w:t> </w:t>
      </w:r>
      <w:r w:rsidR="00F479D1">
        <w:t>gada</w:t>
      </w:r>
      <w:r w:rsidR="008609F4">
        <w:t xml:space="preserve"> </w:t>
      </w:r>
      <w:r w:rsidR="00A55352">
        <w:t xml:space="preserve">barikāžu </w:t>
      </w:r>
      <w:r w:rsidR="00F479D1">
        <w:t xml:space="preserve">25 </w:t>
      </w:r>
      <w:r w:rsidR="001920FF" w:rsidRPr="000B7102">
        <w:t>gad</w:t>
      </w:r>
      <w:r w:rsidR="00AF622A">
        <w:t>u atceres pasākum</w:t>
      </w:r>
      <w:r w:rsidR="0029192F">
        <w:t>u</w:t>
      </w:r>
      <w:r w:rsidR="00AF622A">
        <w:t>s</w:t>
      </w:r>
      <w:r w:rsidR="00507F99" w:rsidRPr="00673FB1">
        <w:rPr>
          <w:bCs/>
        </w:rPr>
        <w:t xml:space="preserve">, izveidot </w:t>
      </w:r>
      <w:r w:rsidR="001920FF">
        <w:rPr>
          <w:bCs/>
        </w:rPr>
        <w:t>darba grupu</w:t>
      </w:r>
      <w:r w:rsidR="00507F99" w:rsidRPr="00673FB1">
        <w:rPr>
          <w:bCs/>
        </w:rPr>
        <w:t xml:space="preserve"> šādā sastāvā:</w:t>
      </w:r>
    </w:p>
    <w:p w14:paraId="003A3463" w14:textId="77777777" w:rsidR="00F81FE1" w:rsidRPr="00F81FE1" w:rsidRDefault="00F81FE1" w:rsidP="00475C01">
      <w:pPr>
        <w:pStyle w:val="naisc"/>
        <w:spacing w:before="0" w:after="0"/>
        <w:ind w:left="284"/>
        <w:outlineLvl w:val="0"/>
        <w:rPr>
          <w:sz w:val="28"/>
          <w:szCs w:val="28"/>
        </w:rPr>
      </w:pPr>
    </w:p>
    <w:p w14:paraId="003A3464" w14:textId="2CE786DB" w:rsidR="00352E12" w:rsidRDefault="001920FF" w:rsidP="00475C01">
      <w:pPr>
        <w:pStyle w:val="naisc"/>
        <w:spacing w:before="0" w:after="0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>Darba grupas</w:t>
      </w:r>
      <w:r w:rsidR="00507F99" w:rsidRPr="00673FB1">
        <w:rPr>
          <w:sz w:val="28"/>
          <w:szCs w:val="28"/>
        </w:rPr>
        <w:t xml:space="preserve"> </w:t>
      </w:r>
      <w:r w:rsidR="00757B79">
        <w:rPr>
          <w:sz w:val="28"/>
          <w:szCs w:val="28"/>
        </w:rPr>
        <w:t>vadītāja</w:t>
      </w:r>
    </w:p>
    <w:p w14:paraId="003A3465" w14:textId="77777777" w:rsidR="00232BF4" w:rsidRPr="00673FB1" w:rsidRDefault="00232BF4" w:rsidP="00475C01">
      <w:pPr>
        <w:pStyle w:val="naisc"/>
        <w:spacing w:before="0" w:after="0"/>
        <w:ind w:left="284"/>
        <w:outlineLvl w:val="0"/>
        <w:rPr>
          <w:sz w:val="28"/>
          <w:szCs w:val="28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414"/>
      </w:tblGrid>
      <w:tr w:rsidR="00C316FD" w:rsidRPr="008609F4" w14:paraId="003A3469" w14:textId="77777777" w:rsidTr="00C316FD">
        <w:trPr>
          <w:tblCellSpacing w:w="0" w:type="dxa"/>
        </w:trPr>
        <w:tc>
          <w:tcPr>
            <w:tcW w:w="3119" w:type="dxa"/>
          </w:tcPr>
          <w:p w14:paraId="003A3466" w14:textId="1898B1C1" w:rsidR="00C316FD" w:rsidRPr="00673FB1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 </w:t>
            </w:r>
            <w:proofErr w:type="spellStart"/>
            <w:r>
              <w:rPr>
                <w:sz w:val="28"/>
                <w:szCs w:val="28"/>
              </w:rPr>
              <w:t>Melbārde</w:t>
            </w:r>
            <w:proofErr w:type="spellEnd"/>
            <w:r w:rsidRPr="00673FB1">
              <w:rPr>
                <w:sz w:val="28"/>
                <w:szCs w:val="28"/>
              </w:rPr>
              <w:t> </w:t>
            </w:r>
          </w:p>
        </w:tc>
        <w:tc>
          <w:tcPr>
            <w:tcW w:w="5414" w:type="dxa"/>
          </w:tcPr>
          <w:p w14:paraId="003A3468" w14:textId="68DD85B0" w:rsidR="00C316FD" w:rsidRPr="00673FB1" w:rsidRDefault="00C316FD" w:rsidP="00475C01">
            <w:pPr>
              <w:pStyle w:val="naiskr"/>
              <w:spacing w:before="0" w:after="0"/>
              <w:ind w:left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k</w:t>
            </w:r>
            <w:r w:rsidRPr="00673FB1">
              <w:rPr>
                <w:sz w:val="28"/>
                <w:szCs w:val="28"/>
              </w:rPr>
              <w:t>ultūras minist</w:t>
            </w:r>
            <w:r>
              <w:rPr>
                <w:sz w:val="28"/>
                <w:szCs w:val="28"/>
              </w:rPr>
              <w:t>re</w:t>
            </w:r>
          </w:p>
        </w:tc>
      </w:tr>
    </w:tbl>
    <w:p w14:paraId="003A346A" w14:textId="77777777" w:rsidR="00161481" w:rsidRPr="00673FB1" w:rsidRDefault="00161481" w:rsidP="00475C01">
      <w:pPr>
        <w:pStyle w:val="naisf"/>
        <w:spacing w:before="0" w:after="0"/>
        <w:ind w:left="284" w:firstLine="0"/>
        <w:rPr>
          <w:sz w:val="28"/>
          <w:szCs w:val="28"/>
        </w:rPr>
      </w:pPr>
    </w:p>
    <w:p w14:paraId="003A346B" w14:textId="77777777" w:rsidR="00996D15" w:rsidRDefault="001920FF" w:rsidP="00475C01">
      <w:pPr>
        <w:pStyle w:val="naisc"/>
        <w:spacing w:before="0" w:after="0"/>
        <w:ind w:left="284" w:hanging="284"/>
        <w:outlineLvl w:val="0"/>
        <w:rPr>
          <w:sz w:val="28"/>
          <w:szCs w:val="28"/>
        </w:rPr>
      </w:pPr>
      <w:r>
        <w:rPr>
          <w:sz w:val="28"/>
          <w:szCs w:val="28"/>
        </w:rPr>
        <w:t>Darba grupas</w:t>
      </w:r>
      <w:r w:rsidR="00161481" w:rsidRPr="00673FB1">
        <w:rPr>
          <w:sz w:val="28"/>
          <w:szCs w:val="28"/>
        </w:rPr>
        <w:t xml:space="preserve"> locekļi:</w:t>
      </w:r>
    </w:p>
    <w:p w14:paraId="003A346C" w14:textId="77777777" w:rsidR="009B21A1" w:rsidRPr="00673FB1" w:rsidRDefault="009B21A1" w:rsidP="00475C01">
      <w:pPr>
        <w:pStyle w:val="naisc"/>
        <w:spacing w:before="0" w:after="0"/>
        <w:ind w:left="284"/>
        <w:outlineLvl w:val="0"/>
        <w:rPr>
          <w:sz w:val="28"/>
          <w:szCs w:val="28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3227"/>
        <w:gridCol w:w="6273"/>
      </w:tblGrid>
      <w:tr w:rsidR="00C316FD" w:rsidRPr="009045A9" w14:paraId="003A3470" w14:textId="77777777" w:rsidTr="00C316FD">
        <w:tc>
          <w:tcPr>
            <w:tcW w:w="3227" w:type="dxa"/>
          </w:tcPr>
          <w:p w14:paraId="6CF91F67" w14:textId="4DF45438" w:rsidR="009045A9" w:rsidRDefault="009045A9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</w:t>
            </w:r>
            <w:proofErr w:type="spellStart"/>
            <w:r>
              <w:rPr>
                <w:sz w:val="28"/>
                <w:szCs w:val="28"/>
              </w:rPr>
              <w:t>Antropova</w:t>
            </w:r>
            <w:proofErr w:type="spellEnd"/>
          </w:p>
          <w:p w14:paraId="003A346D" w14:textId="7EAA09E2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14:paraId="003A346F" w14:textId="68FDF8D3" w:rsidR="00C316FD" w:rsidRDefault="009045A9" w:rsidP="00BD0128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eastAsia="lv-LV"/>
              </w:rPr>
              <w:t xml:space="preserve">– </w:t>
            </w:r>
            <w:proofErr w:type="spellStart"/>
            <w:r>
              <w:rPr>
                <w:sz w:val="28"/>
                <w:szCs w:val="28"/>
                <w:lang w:eastAsia="lv-LV"/>
              </w:rPr>
              <w:t>Finanšu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ministrijas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Budžeta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departamenta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Izglītības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lv-LV"/>
              </w:rPr>
              <w:t>zinātnes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lv-LV"/>
              </w:rPr>
              <w:t>kultūras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lv-LV"/>
              </w:rPr>
              <w:t>sporta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finansēšanas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nodaļas</w:t>
            </w:r>
            <w:proofErr w:type="spellEnd"/>
            <w:r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lv-LV"/>
              </w:rPr>
              <w:t>vadītāja</w:t>
            </w:r>
            <w:proofErr w:type="spellEnd"/>
          </w:p>
        </w:tc>
      </w:tr>
      <w:tr w:rsidR="00BD0128" w:rsidRPr="0058730F" w14:paraId="0C043B87" w14:textId="77777777" w:rsidTr="00C316FD">
        <w:tc>
          <w:tcPr>
            <w:tcW w:w="3227" w:type="dxa"/>
          </w:tcPr>
          <w:p w14:paraId="79ADE4D0" w14:textId="5C4A1524" w:rsidR="00BD0128" w:rsidRPr="00F479D1" w:rsidRDefault="00BD0128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 </w:t>
            </w:r>
            <w:proofErr w:type="spellStart"/>
            <w:r>
              <w:rPr>
                <w:sz w:val="28"/>
                <w:szCs w:val="28"/>
              </w:rPr>
              <w:t>Augustauskis</w:t>
            </w:r>
            <w:proofErr w:type="spellEnd"/>
          </w:p>
        </w:tc>
        <w:tc>
          <w:tcPr>
            <w:tcW w:w="6273" w:type="dxa"/>
          </w:tcPr>
          <w:p w14:paraId="1F2FE8D7" w14:textId="64248B39" w:rsidR="00BD0128" w:rsidRDefault="00BD0128" w:rsidP="00475C01">
            <w:pPr>
              <w:ind w:left="34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/>
              </w:rPr>
              <w:t>– Nacionālo bruņoto spēku Apvienotā štāba Administratīvās pārvaldes Protokola un ceremoniju daļas virsnieks, kapteinis</w:t>
            </w:r>
          </w:p>
        </w:tc>
      </w:tr>
      <w:tr w:rsidR="00C316FD" w:rsidRPr="00B24039" w14:paraId="003A3474" w14:textId="77777777" w:rsidTr="00C316FD">
        <w:tc>
          <w:tcPr>
            <w:tcW w:w="3227" w:type="dxa"/>
          </w:tcPr>
          <w:p w14:paraId="003A3471" w14:textId="403870DB" w:rsidR="00C316FD" w:rsidRPr="00F479D1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F479D1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 </w:t>
            </w:r>
            <w:r w:rsidRPr="00F479D1">
              <w:rPr>
                <w:sz w:val="28"/>
                <w:szCs w:val="28"/>
              </w:rPr>
              <w:t>Aukšmuksta</w:t>
            </w:r>
          </w:p>
        </w:tc>
        <w:tc>
          <w:tcPr>
            <w:tcW w:w="6273" w:type="dxa"/>
          </w:tcPr>
          <w:p w14:paraId="003A3473" w14:textId="3D8C8B32" w:rsidR="00C316FD" w:rsidRPr="00F479D1" w:rsidRDefault="00C316FD" w:rsidP="00475C01">
            <w:pPr>
              <w:ind w:left="34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– </w:t>
            </w:r>
            <w:r w:rsidRPr="00F479D1">
              <w:rPr>
                <w:sz w:val="28"/>
                <w:szCs w:val="28"/>
                <w:lang w:val="lv-LV" w:eastAsia="lv-LV"/>
              </w:rPr>
              <w:t>Valsts izglītības satur</w:t>
            </w:r>
            <w:r w:rsidRPr="00047397">
              <w:rPr>
                <w:sz w:val="28"/>
                <w:szCs w:val="28"/>
                <w:lang w:eastAsia="lv-LV"/>
              </w:rPr>
              <w:t xml:space="preserve">a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centra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Interešu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izglītības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audzināšanas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darba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nodaļas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vadītāja</w:t>
            </w:r>
            <w:proofErr w:type="spellEnd"/>
          </w:p>
        </w:tc>
      </w:tr>
      <w:tr w:rsidR="00C316FD" w:rsidRPr="0058730F" w14:paraId="003A3478" w14:textId="77777777" w:rsidTr="00C316FD">
        <w:tc>
          <w:tcPr>
            <w:tcW w:w="3227" w:type="dxa"/>
          </w:tcPr>
          <w:p w14:paraId="003A3475" w14:textId="504E5866" w:rsidR="00C316FD" w:rsidRPr="00643575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643575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 </w:t>
            </w:r>
            <w:r w:rsidRPr="00643575">
              <w:rPr>
                <w:sz w:val="28"/>
                <w:szCs w:val="28"/>
              </w:rPr>
              <w:t>Dimants</w:t>
            </w:r>
          </w:p>
        </w:tc>
        <w:tc>
          <w:tcPr>
            <w:tcW w:w="6273" w:type="dxa"/>
          </w:tcPr>
          <w:p w14:paraId="003A3477" w14:textId="53C4DDBF" w:rsidR="00C316FD" w:rsidRPr="00A675A3" w:rsidRDefault="00C316FD" w:rsidP="00475C01">
            <w:pPr>
              <w:ind w:left="34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/>
              </w:rPr>
              <w:t>– </w:t>
            </w:r>
            <w:r w:rsidRPr="00643575">
              <w:rPr>
                <w:sz w:val="28"/>
                <w:szCs w:val="28"/>
                <w:lang w:val="lv-LV"/>
              </w:rPr>
              <w:t>Nacionālās elektronisko plašsaziņas līdzekļu padomes priekšsēdētājs</w:t>
            </w:r>
          </w:p>
        </w:tc>
      </w:tr>
      <w:tr w:rsidR="00C316FD" w:rsidRPr="00B24039" w14:paraId="003A347C" w14:textId="77777777" w:rsidTr="00C316FD">
        <w:tc>
          <w:tcPr>
            <w:tcW w:w="3227" w:type="dxa"/>
          </w:tcPr>
          <w:p w14:paraId="003A3479" w14:textId="68A22EE6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047397">
              <w:rPr>
                <w:sz w:val="28"/>
                <w:szCs w:val="28"/>
              </w:rPr>
              <w:t>V.</w:t>
            </w:r>
            <w:r>
              <w:rPr>
                <w:sz w:val="28"/>
                <w:szCs w:val="28"/>
              </w:rPr>
              <w:t> </w:t>
            </w:r>
            <w:r w:rsidRPr="00047397">
              <w:rPr>
                <w:sz w:val="28"/>
                <w:szCs w:val="28"/>
              </w:rPr>
              <w:t>Elksnis</w:t>
            </w:r>
          </w:p>
        </w:tc>
        <w:tc>
          <w:tcPr>
            <w:tcW w:w="6273" w:type="dxa"/>
          </w:tcPr>
          <w:p w14:paraId="003A347B" w14:textId="7DAE1E2A" w:rsidR="00C316FD" w:rsidRDefault="00C316FD" w:rsidP="00475C01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eastAsia="lv-LV"/>
              </w:rPr>
              <w:t>– 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Iekšli</w:t>
            </w:r>
            <w:r>
              <w:rPr>
                <w:sz w:val="28"/>
                <w:szCs w:val="28"/>
                <w:lang w:eastAsia="lv-LV"/>
              </w:rPr>
              <w:t>e</w:t>
            </w:r>
            <w:r w:rsidR="00757B79">
              <w:rPr>
                <w:sz w:val="28"/>
                <w:szCs w:val="28"/>
                <w:lang w:eastAsia="lv-LV"/>
              </w:rPr>
              <w:t>tu</w:t>
            </w:r>
            <w:proofErr w:type="spellEnd"/>
            <w:r w:rsidR="00757B79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57B79">
              <w:rPr>
                <w:sz w:val="28"/>
                <w:szCs w:val="28"/>
                <w:lang w:eastAsia="lv-LV"/>
              </w:rPr>
              <w:t>ministrijas</w:t>
            </w:r>
            <w:proofErr w:type="spellEnd"/>
            <w:r w:rsidR="00757B79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57B79">
              <w:rPr>
                <w:sz w:val="28"/>
                <w:szCs w:val="28"/>
                <w:lang w:eastAsia="lv-LV"/>
              </w:rPr>
              <w:t>valsts</w:t>
            </w:r>
            <w:proofErr w:type="spellEnd"/>
            <w:r w:rsidR="00757B79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="00757B79">
              <w:rPr>
                <w:sz w:val="28"/>
                <w:szCs w:val="28"/>
                <w:lang w:eastAsia="lv-LV"/>
              </w:rPr>
              <w:t>sekretāra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vietnieks</w:t>
            </w:r>
            <w:proofErr w:type="spellEnd"/>
          </w:p>
        </w:tc>
      </w:tr>
      <w:tr w:rsidR="00C316FD" w:rsidRPr="0058730F" w14:paraId="003A3480" w14:textId="77777777" w:rsidTr="00C316FD">
        <w:tc>
          <w:tcPr>
            <w:tcW w:w="3227" w:type="dxa"/>
          </w:tcPr>
          <w:p w14:paraId="003A347D" w14:textId="30EE1256" w:rsidR="00C316FD" w:rsidRPr="00002BEC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002BEC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> </w:t>
            </w:r>
            <w:r w:rsidRPr="00002BEC">
              <w:rPr>
                <w:sz w:val="28"/>
                <w:szCs w:val="28"/>
              </w:rPr>
              <w:t>Jaunsleinis</w:t>
            </w:r>
          </w:p>
        </w:tc>
        <w:tc>
          <w:tcPr>
            <w:tcW w:w="6273" w:type="dxa"/>
          </w:tcPr>
          <w:p w14:paraId="003A347F" w14:textId="66B474ED" w:rsidR="00C316FD" w:rsidRPr="00002BEC" w:rsidRDefault="00C316FD" w:rsidP="00475C01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 w:eastAsia="lv-LV"/>
              </w:rPr>
              <w:t>– </w:t>
            </w:r>
            <w:r w:rsidR="00757B79">
              <w:rPr>
                <w:sz w:val="28"/>
                <w:szCs w:val="28"/>
                <w:lang w:val="lv-LV" w:eastAsia="lv-LV"/>
              </w:rPr>
              <w:t>b</w:t>
            </w:r>
            <w:r w:rsidRPr="00002BEC">
              <w:rPr>
                <w:sz w:val="28"/>
                <w:szCs w:val="28"/>
                <w:lang w:val="lv-LV" w:eastAsia="lv-LV"/>
              </w:rPr>
              <w:t xml:space="preserve">iedrības </w:t>
            </w:r>
            <w:r>
              <w:rPr>
                <w:sz w:val="28"/>
                <w:szCs w:val="28"/>
                <w:lang w:val="lv-LV" w:eastAsia="lv-LV"/>
              </w:rPr>
              <w:t>"</w:t>
            </w:r>
            <w:r w:rsidRPr="00002BEC">
              <w:rPr>
                <w:sz w:val="28"/>
                <w:szCs w:val="28"/>
                <w:lang w:val="lv-LV" w:eastAsia="lv-LV"/>
              </w:rPr>
              <w:t>Latvijas Pašvaldību savienība</w:t>
            </w:r>
            <w:r>
              <w:rPr>
                <w:sz w:val="28"/>
                <w:szCs w:val="28"/>
                <w:lang w:val="lv-LV" w:eastAsia="lv-LV"/>
              </w:rPr>
              <w:t>"</w:t>
            </w:r>
            <w:r w:rsidRPr="00002BEC">
              <w:rPr>
                <w:sz w:val="28"/>
                <w:szCs w:val="28"/>
                <w:lang w:val="lv-LV" w:eastAsia="lv-LV"/>
              </w:rPr>
              <w:t xml:space="preserve"> priekšsēdis</w:t>
            </w:r>
          </w:p>
        </w:tc>
      </w:tr>
      <w:tr w:rsidR="00C316FD" w:rsidRPr="00B24039" w14:paraId="003A3484" w14:textId="77777777" w:rsidTr="00C316FD">
        <w:tc>
          <w:tcPr>
            <w:tcW w:w="3227" w:type="dxa"/>
          </w:tcPr>
          <w:p w14:paraId="003A3481" w14:textId="38422C7C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T. Jundzis </w:t>
            </w:r>
          </w:p>
        </w:tc>
        <w:tc>
          <w:tcPr>
            <w:tcW w:w="6273" w:type="dxa"/>
          </w:tcPr>
          <w:p w14:paraId="003A3483" w14:textId="2BA568DF" w:rsidR="00C316FD" w:rsidRDefault="00C316FD" w:rsidP="00475C01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– Latvijas Zinātņu akadēmijas viceprezidents </w:t>
            </w:r>
          </w:p>
        </w:tc>
      </w:tr>
      <w:tr w:rsidR="00C316FD" w:rsidRPr="00B24039" w14:paraId="003A3489" w14:textId="77777777" w:rsidTr="00C316FD">
        <w:tc>
          <w:tcPr>
            <w:tcW w:w="3227" w:type="dxa"/>
          </w:tcPr>
          <w:p w14:paraId="003A3485" w14:textId="5DB15036" w:rsidR="00C316FD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 Kalnbērziņa</w:t>
            </w:r>
          </w:p>
          <w:p w14:paraId="003A3486" w14:textId="77777777" w:rsidR="00C316FD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</w:p>
        </w:tc>
        <w:tc>
          <w:tcPr>
            <w:tcW w:w="6273" w:type="dxa"/>
          </w:tcPr>
          <w:p w14:paraId="003A3488" w14:textId="3B69CB0F" w:rsidR="00C316FD" w:rsidRDefault="00757B79" w:rsidP="00757B79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 v</w:t>
            </w:r>
            <w:r w:rsidR="00C316FD">
              <w:rPr>
                <w:sz w:val="28"/>
                <w:szCs w:val="28"/>
                <w:lang w:val="lv-LV"/>
              </w:rPr>
              <w:t>ides aizsardzības un reģionālās attīstības ministra padomniece</w:t>
            </w:r>
          </w:p>
        </w:tc>
      </w:tr>
      <w:tr w:rsidR="00C316FD" w:rsidRPr="007B57D9" w14:paraId="003A348D" w14:textId="77777777" w:rsidTr="00C316FD">
        <w:tc>
          <w:tcPr>
            <w:tcW w:w="3227" w:type="dxa"/>
          </w:tcPr>
          <w:p w14:paraId="003A348A" w14:textId="765F062C" w:rsidR="00C316FD" w:rsidRPr="007B57D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7B57D9">
              <w:rPr>
                <w:sz w:val="28"/>
                <w:szCs w:val="28"/>
              </w:rPr>
              <w:t>D.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7B57D9">
              <w:rPr>
                <w:sz w:val="28"/>
                <w:szCs w:val="28"/>
              </w:rPr>
              <w:t>Kundrāte</w:t>
            </w:r>
            <w:proofErr w:type="spellEnd"/>
          </w:p>
        </w:tc>
        <w:tc>
          <w:tcPr>
            <w:tcW w:w="6273" w:type="dxa"/>
          </w:tcPr>
          <w:p w14:paraId="003A348C" w14:textId="501D4282" w:rsidR="00C316FD" w:rsidRPr="007B57D9" w:rsidRDefault="00C316FD" w:rsidP="00475C01">
            <w:pPr>
              <w:ind w:left="34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– </w:t>
            </w:r>
            <w:r w:rsidRPr="007B57D9">
              <w:rPr>
                <w:sz w:val="28"/>
                <w:szCs w:val="28"/>
                <w:lang w:val="lv-LV" w:eastAsia="lv-LV"/>
              </w:rPr>
              <w:t>Aizsardzības ministrijas Militāri publisko attiecību departamenta vecākā eksperte</w:t>
            </w:r>
          </w:p>
        </w:tc>
      </w:tr>
      <w:tr w:rsidR="00C316FD" w:rsidRPr="00342004" w14:paraId="003A3491" w14:textId="77777777" w:rsidTr="00C316FD">
        <w:tc>
          <w:tcPr>
            <w:tcW w:w="3227" w:type="dxa"/>
          </w:tcPr>
          <w:p w14:paraId="003A348E" w14:textId="367CCF07" w:rsidR="00C316FD" w:rsidRPr="0067661A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67661A">
              <w:rPr>
                <w:sz w:val="28"/>
                <w:szCs w:val="28"/>
              </w:rPr>
              <w:t>M.</w:t>
            </w:r>
            <w:r>
              <w:rPr>
                <w:sz w:val="28"/>
                <w:szCs w:val="28"/>
              </w:rPr>
              <w:t> </w:t>
            </w:r>
            <w:r w:rsidRPr="0067661A">
              <w:rPr>
                <w:sz w:val="28"/>
                <w:szCs w:val="28"/>
              </w:rPr>
              <w:t>Lāce</w:t>
            </w:r>
          </w:p>
        </w:tc>
        <w:tc>
          <w:tcPr>
            <w:tcW w:w="6273" w:type="dxa"/>
          </w:tcPr>
          <w:p w14:paraId="003A3490" w14:textId="6C8766DE" w:rsidR="00C316FD" w:rsidRPr="0067661A" w:rsidRDefault="00C316FD" w:rsidP="00475C01">
            <w:pPr>
              <w:ind w:left="34"/>
              <w:rPr>
                <w:sz w:val="28"/>
                <w:szCs w:val="28"/>
                <w:lang w:val="lv-LV" w:eastAsia="lv-LV"/>
              </w:rPr>
            </w:pPr>
            <w:r>
              <w:rPr>
                <w:sz w:val="28"/>
                <w:szCs w:val="28"/>
                <w:lang w:val="lv-LV" w:eastAsia="lv-LV"/>
              </w:rPr>
              <w:t>– </w:t>
            </w:r>
            <w:r w:rsidR="00757B79">
              <w:rPr>
                <w:sz w:val="28"/>
                <w:szCs w:val="28"/>
                <w:lang w:val="lv-LV" w:eastAsia="lv-LV"/>
              </w:rPr>
              <w:t>Valsts kancelejas Komunikācijas</w:t>
            </w:r>
            <w:r w:rsidRPr="0067661A">
              <w:rPr>
                <w:sz w:val="28"/>
                <w:szCs w:val="28"/>
                <w:lang w:val="lv-LV" w:eastAsia="lv-LV"/>
              </w:rPr>
              <w:t xml:space="preserve"> departamenta konsultante</w:t>
            </w:r>
          </w:p>
        </w:tc>
      </w:tr>
      <w:tr w:rsidR="00C316FD" w:rsidRPr="00B24039" w14:paraId="003A3495" w14:textId="77777777" w:rsidTr="00C316FD">
        <w:tc>
          <w:tcPr>
            <w:tcW w:w="3227" w:type="dxa"/>
          </w:tcPr>
          <w:p w14:paraId="003A3492" w14:textId="5E654787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047397">
              <w:rPr>
                <w:sz w:val="28"/>
                <w:szCs w:val="28"/>
              </w:rPr>
              <w:t>K.</w:t>
            </w:r>
            <w:r>
              <w:rPr>
                <w:sz w:val="28"/>
                <w:szCs w:val="28"/>
              </w:rPr>
              <w:t> </w:t>
            </w:r>
            <w:r w:rsidRPr="00047397">
              <w:rPr>
                <w:sz w:val="28"/>
                <w:szCs w:val="28"/>
              </w:rPr>
              <w:t>Pētersone</w:t>
            </w:r>
          </w:p>
        </w:tc>
        <w:tc>
          <w:tcPr>
            <w:tcW w:w="6273" w:type="dxa"/>
          </w:tcPr>
          <w:p w14:paraId="003A3494" w14:textId="0D8D653F" w:rsidR="00C316FD" w:rsidRDefault="00C316FD" w:rsidP="00475C01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eastAsia="lv-LV"/>
              </w:rPr>
              <w:t>– 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Latvijas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Institūta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direktore</w:t>
            </w:r>
            <w:proofErr w:type="spellEnd"/>
          </w:p>
        </w:tc>
      </w:tr>
      <w:tr w:rsidR="00C316FD" w:rsidRPr="00B24039" w14:paraId="003A3499" w14:textId="77777777" w:rsidTr="00C316FD">
        <w:tc>
          <w:tcPr>
            <w:tcW w:w="3227" w:type="dxa"/>
          </w:tcPr>
          <w:p w14:paraId="003A3496" w14:textId="6E75FC5A" w:rsidR="00C316FD" w:rsidRPr="00BD6405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BD6405">
              <w:rPr>
                <w:sz w:val="28"/>
                <w:szCs w:val="28"/>
              </w:rPr>
              <w:t>J.</w:t>
            </w:r>
            <w:r>
              <w:rPr>
                <w:sz w:val="28"/>
                <w:szCs w:val="28"/>
              </w:rPr>
              <w:t> </w:t>
            </w:r>
            <w:r w:rsidRPr="00BD6405">
              <w:rPr>
                <w:sz w:val="28"/>
                <w:szCs w:val="28"/>
              </w:rPr>
              <w:t>Radzevičs</w:t>
            </w:r>
          </w:p>
        </w:tc>
        <w:tc>
          <w:tcPr>
            <w:tcW w:w="6273" w:type="dxa"/>
          </w:tcPr>
          <w:p w14:paraId="003A3498" w14:textId="0471EA92" w:rsidR="00C316FD" w:rsidRPr="00BD6405" w:rsidRDefault="00C316FD" w:rsidP="00475C01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eastAsia="lv-LV"/>
              </w:rPr>
              <w:t>– </w:t>
            </w:r>
            <w:proofErr w:type="spellStart"/>
            <w:r w:rsidRPr="00BD6405">
              <w:rPr>
                <w:sz w:val="28"/>
                <w:szCs w:val="28"/>
                <w:lang w:eastAsia="lv-LV"/>
              </w:rPr>
              <w:t>Rīgas</w:t>
            </w:r>
            <w:proofErr w:type="spellEnd"/>
            <w:r w:rsidRPr="00BD640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D6405">
              <w:rPr>
                <w:sz w:val="28"/>
                <w:szCs w:val="28"/>
                <w:lang w:eastAsia="lv-LV"/>
              </w:rPr>
              <w:t>pilsētas</w:t>
            </w:r>
            <w:proofErr w:type="spellEnd"/>
            <w:r w:rsidRPr="00BD6405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BD6405">
              <w:rPr>
                <w:sz w:val="28"/>
                <w:szCs w:val="28"/>
                <w:lang w:eastAsia="lv-LV"/>
              </w:rPr>
              <w:t>izpilddirektors</w:t>
            </w:r>
            <w:proofErr w:type="spellEnd"/>
          </w:p>
        </w:tc>
      </w:tr>
      <w:tr w:rsidR="00C316FD" w:rsidRPr="00432B25" w14:paraId="003A349D" w14:textId="77777777" w:rsidTr="00C316FD">
        <w:tc>
          <w:tcPr>
            <w:tcW w:w="3227" w:type="dxa"/>
          </w:tcPr>
          <w:p w14:paraId="003A349A" w14:textId="3F5F01A1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 Ražuks</w:t>
            </w:r>
          </w:p>
        </w:tc>
        <w:tc>
          <w:tcPr>
            <w:tcW w:w="6273" w:type="dxa"/>
          </w:tcPr>
          <w:p w14:paraId="003A349C" w14:textId="3883570D" w:rsidR="00C316FD" w:rsidRDefault="00757B79" w:rsidP="00475C01">
            <w:pPr>
              <w:ind w:left="34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</w:rPr>
              <w:t>– </w:t>
            </w:r>
            <w:proofErr w:type="spellStart"/>
            <w:r w:rsidRPr="00FA190D">
              <w:rPr>
                <w:sz w:val="28"/>
                <w:szCs w:val="28"/>
              </w:rPr>
              <w:t>b</w:t>
            </w:r>
            <w:r w:rsidR="00C316FD" w:rsidRPr="00FA190D">
              <w:rPr>
                <w:sz w:val="28"/>
                <w:szCs w:val="28"/>
              </w:rPr>
              <w:t>iedrības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 "</w:t>
            </w:r>
            <w:proofErr w:type="spellStart"/>
            <w:r w:rsidR="00C316FD" w:rsidRPr="00FA190D">
              <w:rPr>
                <w:sz w:val="28"/>
                <w:szCs w:val="28"/>
              </w:rPr>
              <w:t>Tautas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 </w:t>
            </w:r>
            <w:proofErr w:type="spellStart"/>
            <w:r w:rsidR="00C316FD" w:rsidRPr="00FA190D">
              <w:rPr>
                <w:sz w:val="28"/>
                <w:szCs w:val="28"/>
              </w:rPr>
              <w:t>frontes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 </w:t>
            </w:r>
            <w:proofErr w:type="spellStart"/>
            <w:r w:rsidR="00C316FD" w:rsidRPr="00FA190D">
              <w:rPr>
                <w:sz w:val="28"/>
                <w:szCs w:val="28"/>
              </w:rPr>
              <w:t>muzeja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 </w:t>
            </w:r>
            <w:proofErr w:type="spellStart"/>
            <w:r w:rsidR="00C316FD" w:rsidRPr="00FA190D">
              <w:rPr>
                <w:sz w:val="28"/>
                <w:szCs w:val="28"/>
              </w:rPr>
              <w:t>sabiedriskā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 </w:t>
            </w:r>
            <w:proofErr w:type="spellStart"/>
            <w:r w:rsidR="00C316FD" w:rsidRPr="00FA190D">
              <w:rPr>
                <w:sz w:val="28"/>
                <w:szCs w:val="28"/>
              </w:rPr>
              <w:t>padome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" </w:t>
            </w:r>
            <w:proofErr w:type="spellStart"/>
            <w:r w:rsidR="00C316FD" w:rsidRPr="00FA190D">
              <w:rPr>
                <w:sz w:val="28"/>
                <w:szCs w:val="28"/>
              </w:rPr>
              <w:t>valdes</w:t>
            </w:r>
            <w:proofErr w:type="spellEnd"/>
            <w:r w:rsidR="00C316FD" w:rsidRPr="00FA190D">
              <w:rPr>
                <w:sz w:val="28"/>
                <w:szCs w:val="28"/>
              </w:rPr>
              <w:t xml:space="preserve"> </w:t>
            </w:r>
            <w:proofErr w:type="spellStart"/>
            <w:r w:rsidR="00C316FD" w:rsidRPr="00FA190D">
              <w:rPr>
                <w:sz w:val="28"/>
                <w:szCs w:val="28"/>
              </w:rPr>
              <w:t>loceklis</w:t>
            </w:r>
            <w:proofErr w:type="spellEnd"/>
          </w:p>
        </w:tc>
      </w:tr>
      <w:tr w:rsidR="00C316FD" w:rsidRPr="001920FF" w14:paraId="003A34A1" w14:textId="77777777" w:rsidTr="00C316FD">
        <w:tc>
          <w:tcPr>
            <w:tcW w:w="3227" w:type="dxa"/>
          </w:tcPr>
          <w:p w14:paraId="003A349E" w14:textId="0594BBBA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br w:type="page"/>
            </w:r>
            <w:r>
              <w:rPr>
                <w:sz w:val="28"/>
                <w:szCs w:val="28"/>
              </w:rPr>
              <w:t>K. Rāviņa-</w:t>
            </w:r>
            <w:r w:rsidRPr="000514BF">
              <w:rPr>
                <w:sz w:val="28"/>
                <w:szCs w:val="28"/>
              </w:rPr>
              <w:t>Vimba</w:t>
            </w:r>
          </w:p>
        </w:tc>
        <w:tc>
          <w:tcPr>
            <w:tcW w:w="6273" w:type="dxa"/>
          </w:tcPr>
          <w:p w14:paraId="003A34A0" w14:textId="1D8DDA1E" w:rsidR="00C316FD" w:rsidRDefault="00C316FD" w:rsidP="00475C01">
            <w:pPr>
              <w:ind w:left="34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 </w:t>
            </w:r>
            <w:r w:rsidRPr="000514BF">
              <w:rPr>
                <w:sz w:val="28"/>
                <w:szCs w:val="28"/>
                <w:lang w:val="lv-LV"/>
              </w:rPr>
              <w:t>Valsts prezidenta sabiedrisko projektu vadības padomniece</w:t>
            </w:r>
          </w:p>
        </w:tc>
      </w:tr>
      <w:tr w:rsidR="00C316FD" w:rsidRPr="00B24039" w14:paraId="003A34A5" w14:textId="77777777" w:rsidTr="00C316FD">
        <w:tc>
          <w:tcPr>
            <w:tcW w:w="3227" w:type="dxa"/>
          </w:tcPr>
          <w:p w14:paraId="003A34A2" w14:textId="19F03811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 </w:t>
            </w:r>
            <w:proofErr w:type="spellStart"/>
            <w:r>
              <w:rPr>
                <w:sz w:val="28"/>
                <w:szCs w:val="28"/>
              </w:rPr>
              <w:t>Steins</w:t>
            </w:r>
            <w:proofErr w:type="spellEnd"/>
          </w:p>
        </w:tc>
        <w:tc>
          <w:tcPr>
            <w:tcW w:w="6273" w:type="dxa"/>
          </w:tcPr>
          <w:p w14:paraId="003A34A4" w14:textId="65F56A24" w:rsidR="00C316FD" w:rsidRDefault="00C316FD" w:rsidP="00475C01">
            <w:pPr>
              <w:ind w:left="34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– Saeimas Kancelejas direktors</w:t>
            </w:r>
          </w:p>
        </w:tc>
      </w:tr>
      <w:tr w:rsidR="00C316FD" w:rsidRPr="009309A4" w14:paraId="003A34B3" w14:textId="77777777" w:rsidTr="00C316FD">
        <w:tc>
          <w:tcPr>
            <w:tcW w:w="3227" w:type="dxa"/>
          </w:tcPr>
          <w:p w14:paraId="003A34AD" w14:textId="3AE55A3F" w:rsidR="00C316FD" w:rsidRPr="00B24039" w:rsidRDefault="00C316FD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 w:rsidRPr="00047397">
              <w:rPr>
                <w:sz w:val="28"/>
                <w:szCs w:val="28"/>
              </w:rPr>
              <w:t>M.</w:t>
            </w:r>
            <w:r>
              <w:rPr>
                <w:sz w:val="28"/>
                <w:szCs w:val="28"/>
              </w:rPr>
              <w:t> </w:t>
            </w:r>
            <w:proofErr w:type="spellStart"/>
            <w:r w:rsidRPr="00047397">
              <w:rPr>
                <w:sz w:val="28"/>
                <w:szCs w:val="28"/>
              </w:rPr>
              <w:t>Teikmane</w:t>
            </w:r>
            <w:proofErr w:type="spellEnd"/>
          </w:p>
        </w:tc>
        <w:tc>
          <w:tcPr>
            <w:tcW w:w="6273" w:type="dxa"/>
          </w:tcPr>
          <w:p w14:paraId="003A34B2" w14:textId="59CD86A0" w:rsidR="00C316FD" w:rsidRDefault="00C316FD" w:rsidP="00F454E6">
            <w:pPr>
              <w:ind w:left="34"/>
              <w:rPr>
                <w:color w:val="000000"/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eastAsia="lv-LV"/>
              </w:rPr>
              <w:t>– 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Ārlietu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ministrijas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Informācijas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un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sabiedrisko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attiecību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dep</w:t>
            </w:r>
            <w:r w:rsidR="00F454E6">
              <w:rPr>
                <w:sz w:val="28"/>
                <w:szCs w:val="28"/>
                <w:lang w:eastAsia="lv-LV"/>
              </w:rPr>
              <w:t>a</w:t>
            </w:r>
            <w:r w:rsidRPr="00047397">
              <w:rPr>
                <w:sz w:val="28"/>
                <w:szCs w:val="28"/>
                <w:lang w:eastAsia="lv-LV"/>
              </w:rPr>
              <w:t>rtamenta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direktora</w:t>
            </w:r>
            <w:proofErr w:type="spellEnd"/>
            <w:r w:rsidRPr="00047397">
              <w:rPr>
                <w:sz w:val="28"/>
                <w:szCs w:val="28"/>
                <w:lang w:eastAsia="lv-LV"/>
              </w:rPr>
              <w:t xml:space="preserve"> </w:t>
            </w:r>
            <w:proofErr w:type="spellStart"/>
            <w:r w:rsidRPr="00047397">
              <w:rPr>
                <w:sz w:val="28"/>
                <w:szCs w:val="28"/>
                <w:lang w:eastAsia="lv-LV"/>
              </w:rPr>
              <w:t>vietniece</w:t>
            </w:r>
            <w:proofErr w:type="spellEnd"/>
          </w:p>
        </w:tc>
      </w:tr>
      <w:tr w:rsidR="00475C01" w:rsidRPr="009309A4" w14:paraId="3000088F" w14:textId="77777777" w:rsidTr="00C316FD">
        <w:tc>
          <w:tcPr>
            <w:tcW w:w="3227" w:type="dxa"/>
          </w:tcPr>
          <w:p w14:paraId="35F4DC73" w14:textId="1BD7121B" w:rsidR="00475C01" w:rsidRPr="00047397" w:rsidRDefault="00475C01" w:rsidP="00475C01">
            <w:pPr>
              <w:pStyle w:val="naisf"/>
              <w:spacing w:before="0" w:after="0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 Zaļais</w:t>
            </w:r>
          </w:p>
        </w:tc>
        <w:tc>
          <w:tcPr>
            <w:tcW w:w="6273" w:type="dxa"/>
          </w:tcPr>
          <w:p w14:paraId="0DB9E7D8" w14:textId="538F824D" w:rsidR="00475C01" w:rsidRDefault="00475C01" w:rsidP="00475C01">
            <w:pPr>
              <w:ind w:left="34"/>
              <w:rPr>
                <w:sz w:val="28"/>
                <w:szCs w:val="28"/>
                <w:lang w:eastAsia="lv-LV"/>
              </w:rPr>
            </w:pPr>
            <w:r>
              <w:rPr>
                <w:color w:val="000000"/>
                <w:sz w:val="28"/>
                <w:szCs w:val="28"/>
                <w:lang w:val="lv-LV"/>
              </w:rPr>
              <w:t>– 1991.</w:t>
            </w:r>
            <w:r w:rsidR="00DA6E78">
              <w:rPr>
                <w:color w:val="000000"/>
                <w:sz w:val="28"/>
                <w:szCs w:val="28"/>
                <w:lang w:val="lv-LV"/>
              </w:rPr>
              <w:t> </w:t>
            </w:r>
            <w:r>
              <w:rPr>
                <w:color w:val="000000"/>
                <w:sz w:val="28"/>
                <w:szCs w:val="28"/>
                <w:lang w:val="lv-LV"/>
              </w:rPr>
              <w:t>gada barikāžu dalībnieku biedrības prezidents</w:t>
            </w:r>
          </w:p>
        </w:tc>
      </w:tr>
    </w:tbl>
    <w:p w14:paraId="003A34B4" w14:textId="77777777" w:rsidR="008976BC" w:rsidRPr="008976BC" w:rsidRDefault="008976BC" w:rsidP="00475C01">
      <w:pPr>
        <w:pStyle w:val="BodyTextIndent"/>
        <w:tabs>
          <w:tab w:val="left" w:pos="426"/>
        </w:tabs>
        <w:ind w:left="360" w:firstLine="0"/>
      </w:pPr>
    </w:p>
    <w:p w14:paraId="003A34B5" w14:textId="691CC110" w:rsidR="000772E2" w:rsidRDefault="00475C01" w:rsidP="00475C01">
      <w:pPr>
        <w:pStyle w:val="BodyTextIndent"/>
        <w:tabs>
          <w:tab w:val="left" w:pos="426"/>
        </w:tabs>
        <w:ind w:left="0" w:firstLine="709"/>
      </w:pPr>
      <w:r>
        <w:rPr>
          <w:szCs w:val="24"/>
        </w:rPr>
        <w:t>2. </w:t>
      </w:r>
      <w:r w:rsidR="00AF622A">
        <w:rPr>
          <w:szCs w:val="24"/>
        </w:rPr>
        <w:t>Darba grupai</w:t>
      </w:r>
      <w:r w:rsidR="000772E2">
        <w:rPr>
          <w:szCs w:val="24"/>
        </w:rPr>
        <w:t xml:space="preserve"> </w:t>
      </w:r>
      <w:r w:rsidR="000772E2" w:rsidRPr="000772E2">
        <w:t xml:space="preserve">izstrādāt </w:t>
      </w:r>
      <w:r w:rsidR="009309A4">
        <w:t>atceres pasākumu</w:t>
      </w:r>
      <w:r w:rsidR="00DA6E78">
        <w:t xml:space="preserve"> plānu un finansējuma tāmi (</w:t>
      </w:r>
      <w:r w:rsidR="000772E2" w:rsidRPr="000772E2">
        <w:t xml:space="preserve">norādot </w:t>
      </w:r>
      <w:r w:rsidR="00AF622A">
        <w:t>attiecīgā pasākuma</w:t>
      </w:r>
      <w:r w:rsidR="008976BC">
        <w:t xml:space="preserve"> īstenotāju un </w:t>
      </w:r>
      <w:r w:rsidR="000772E2" w:rsidRPr="000772E2">
        <w:t>finansējuma avotu</w:t>
      </w:r>
      <w:r w:rsidR="00DA6E78">
        <w:t>)</w:t>
      </w:r>
      <w:r w:rsidR="000772E2" w:rsidRPr="000772E2">
        <w:t xml:space="preserve">, un </w:t>
      </w:r>
      <w:r w:rsidR="008976BC">
        <w:t>darba grupas vadītājam</w:t>
      </w:r>
      <w:r w:rsidR="000772E2">
        <w:t xml:space="preserve"> līdz </w:t>
      </w:r>
      <w:r w:rsidR="000772E2" w:rsidRPr="00AE4F56">
        <w:t>2015.</w:t>
      </w:r>
      <w:r w:rsidR="00DA6E78">
        <w:t> </w:t>
      </w:r>
      <w:r w:rsidR="000772E2" w:rsidRPr="00AE4F56">
        <w:t xml:space="preserve">gada </w:t>
      </w:r>
      <w:r w:rsidR="001B77CC">
        <w:t>30</w:t>
      </w:r>
      <w:r w:rsidR="000772E2" w:rsidRPr="00002BEC">
        <w:t>.</w:t>
      </w:r>
      <w:r w:rsidR="00DA6E78">
        <w:t> </w:t>
      </w:r>
      <w:r w:rsidR="001B77CC">
        <w:t>aprīlim</w:t>
      </w:r>
      <w:r w:rsidR="008976BC" w:rsidRPr="00002BEC">
        <w:t xml:space="preserve"> </w:t>
      </w:r>
      <w:r w:rsidR="000772E2" w:rsidRPr="00002BEC">
        <w:t>iesniegt</w:t>
      </w:r>
      <w:r w:rsidR="000772E2" w:rsidRPr="000772E2">
        <w:t xml:space="preserve"> to noteiktā kārtībā Ministru kabinetā.</w:t>
      </w:r>
    </w:p>
    <w:p w14:paraId="003A34B6" w14:textId="77777777" w:rsidR="000772E2" w:rsidRDefault="000772E2" w:rsidP="00475C01">
      <w:pPr>
        <w:pStyle w:val="BodyTextIndent"/>
        <w:tabs>
          <w:tab w:val="left" w:pos="426"/>
        </w:tabs>
        <w:ind w:left="360" w:firstLine="709"/>
      </w:pPr>
    </w:p>
    <w:p w14:paraId="003A34B7" w14:textId="7598A1B6" w:rsidR="0050453B" w:rsidRDefault="00475C01" w:rsidP="00475C01">
      <w:pPr>
        <w:pStyle w:val="BodyTextIndent"/>
        <w:tabs>
          <w:tab w:val="left" w:pos="426"/>
        </w:tabs>
        <w:ind w:left="0" w:firstLine="709"/>
      </w:pPr>
      <w:r>
        <w:t>3. </w:t>
      </w:r>
      <w:r w:rsidR="008976BC">
        <w:t>Darba grupai</w:t>
      </w:r>
      <w:r w:rsidR="000772E2" w:rsidRPr="000772E2">
        <w:t xml:space="preserve"> koordinēt </w:t>
      </w:r>
      <w:r w:rsidR="009309A4">
        <w:t>atceres pasākumu</w:t>
      </w:r>
      <w:r w:rsidR="000772E2" w:rsidRPr="000772E2">
        <w:t xml:space="preserve"> s</w:t>
      </w:r>
      <w:r w:rsidR="00AF622A">
        <w:t>agatavošanas gaitu un</w:t>
      </w:r>
      <w:r w:rsidR="00475A8B">
        <w:t xml:space="preserve"> veikt </w:t>
      </w:r>
      <w:r w:rsidR="00AF622A">
        <w:t xml:space="preserve">to </w:t>
      </w:r>
      <w:r w:rsidR="00475A8B">
        <w:t>uzrau</w:t>
      </w:r>
      <w:r w:rsidR="000772E2" w:rsidRPr="000772E2">
        <w:t>dzību.</w:t>
      </w:r>
    </w:p>
    <w:p w14:paraId="003A34B8" w14:textId="77777777" w:rsidR="00B0675C" w:rsidRDefault="00B0675C" w:rsidP="00475C01">
      <w:pPr>
        <w:pStyle w:val="ListParagraph"/>
        <w:ind w:firstLine="709"/>
        <w:rPr>
          <w:sz w:val="28"/>
          <w:szCs w:val="28"/>
          <w:lang w:val="lv-LV"/>
        </w:rPr>
      </w:pPr>
    </w:p>
    <w:p w14:paraId="7B80A7BE" w14:textId="77777777" w:rsidR="00475C01" w:rsidRPr="00475C01" w:rsidRDefault="00475C01" w:rsidP="00475C01">
      <w:pPr>
        <w:pStyle w:val="ListParagraph"/>
        <w:ind w:firstLine="709"/>
        <w:rPr>
          <w:sz w:val="28"/>
          <w:szCs w:val="28"/>
          <w:lang w:val="lv-LV"/>
        </w:rPr>
      </w:pPr>
    </w:p>
    <w:p w14:paraId="003A34B9" w14:textId="77777777" w:rsidR="00D265FF" w:rsidRPr="00475C01" w:rsidRDefault="00D265FF" w:rsidP="00475C01">
      <w:pPr>
        <w:pStyle w:val="ListParagraph"/>
        <w:tabs>
          <w:tab w:val="left" w:pos="6379"/>
        </w:tabs>
        <w:ind w:hanging="11"/>
        <w:rPr>
          <w:sz w:val="28"/>
          <w:szCs w:val="28"/>
          <w:lang w:val="lv-LV"/>
        </w:rPr>
      </w:pPr>
    </w:p>
    <w:p w14:paraId="003A34BA" w14:textId="2D1A1A71" w:rsidR="00B0675C" w:rsidRPr="00475C01" w:rsidRDefault="00B0675C" w:rsidP="00475C01">
      <w:pPr>
        <w:tabs>
          <w:tab w:val="left" w:pos="6379"/>
        </w:tabs>
        <w:ind w:left="284" w:firstLine="425"/>
        <w:jc w:val="both"/>
        <w:rPr>
          <w:sz w:val="28"/>
          <w:szCs w:val="28"/>
          <w:lang w:val="lv-LV"/>
        </w:rPr>
      </w:pPr>
      <w:r w:rsidRPr="00475C01">
        <w:rPr>
          <w:sz w:val="28"/>
          <w:szCs w:val="28"/>
          <w:lang w:val="lv-LV"/>
        </w:rPr>
        <w:t xml:space="preserve">Ministru </w:t>
      </w:r>
      <w:r w:rsidR="0029192F" w:rsidRPr="00475C01">
        <w:rPr>
          <w:sz w:val="28"/>
          <w:szCs w:val="28"/>
          <w:lang w:val="lv-LV"/>
        </w:rPr>
        <w:t>prezidente</w:t>
      </w:r>
      <w:r w:rsidR="0029192F" w:rsidRPr="00475C01">
        <w:rPr>
          <w:sz w:val="28"/>
          <w:szCs w:val="28"/>
          <w:lang w:val="lv-LV"/>
        </w:rPr>
        <w:tab/>
        <w:t xml:space="preserve">Laimdota </w:t>
      </w:r>
      <w:r w:rsidRPr="00475C01">
        <w:rPr>
          <w:sz w:val="28"/>
          <w:szCs w:val="28"/>
          <w:lang w:val="lv-LV"/>
        </w:rPr>
        <w:t>Straujuma</w:t>
      </w:r>
    </w:p>
    <w:p w14:paraId="003A34BB" w14:textId="77777777" w:rsidR="00B0675C" w:rsidRDefault="00B0675C" w:rsidP="00475C01">
      <w:pPr>
        <w:tabs>
          <w:tab w:val="left" w:pos="6379"/>
        </w:tabs>
        <w:ind w:left="284" w:firstLine="425"/>
        <w:jc w:val="both"/>
        <w:rPr>
          <w:sz w:val="28"/>
          <w:szCs w:val="28"/>
          <w:lang w:val="lv-LV"/>
        </w:rPr>
      </w:pPr>
    </w:p>
    <w:p w14:paraId="4DA9F9EB" w14:textId="77777777" w:rsidR="00475C01" w:rsidRDefault="00475C01" w:rsidP="00475C01">
      <w:pPr>
        <w:tabs>
          <w:tab w:val="left" w:pos="6379"/>
        </w:tabs>
        <w:ind w:left="284" w:firstLine="425"/>
        <w:jc w:val="both"/>
        <w:rPr>
          <w:sz w:val="28"/>
          <w:szCs w:val="28"/>
          <w:lang w:val="lv-LV"/>
        </w:rPr>
      </w:pPr>
    </w:p>
    <w:p w14:paraId="76779EFD" w14:textId="77777777" w:rsidR="00383B8F" w:rsidRDefault="00383B8F" w:rsidP="00383B8F">
      <w:pPr>
        <w:tabs>
          <w:tab w:val="left" w:pos="6521"/>
        </w:tabs>
        <w:ind w:left="284" w:firstLine="42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Kultūras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vietā</w:t>
      </w:r>
      <w:proofErr w:type="spellEnd"/>
      <w:r>
        <w:rPr>
          <w:sz w:val="28"/>
          <w:szCs w:val="28"/>
        </w:rPr>
        <w:t xml:space="preserve"> –</w:t>
      </w:r>
    </w:p>
    <w:p w14:paraId="661B48FF" w14:textId="77777777" w:rsidR="00383B8F" w:rsidRPr="00383B8F" w:rsidRDefault="00383B8F" w:rsidP="00383B8F">
      <w:pPr>
        <w:tabs>
          <w:tab w:val="left" w:pos="6379"/>
        </w:tabs>
        <w:ind w:left="284" w:firstLine="425"/>
        <w:jc w:val="both"/>
        <w:rPr>
          <w:sz w:val="28"/>
          <w:szCs w:val="28"/>
          <w:lang w:val="lv-LV"/>
        </w:rPr>
      </w:pPr>
      <w:r w:rsidRPr="00383B8F">
        <w:rPr>
          <w:sz w:val="28"/>
          <w:szCs w:val="28"/>
          <w:lang w:val="lv-LV"/>
        </w:rPr>
        <w:t>tieslietu ministrs</w:t>
      </w:r>
      <w:r w:rsidRPr="00383B8F">
        <w:rPr>
          <w:sz w:val="28"/>
          <w:szCs w:val="28"/>
          <w:lang w:val="lv-LV"/>
        </w:rPr>
        <w:tab/>
        <w:t>Dzintars Rasnačs</w:t>
      </w:r>
    </w:p>
    <w:sectPr w:rsidR="00383B8F" w:rsidRPr="00383B8F" w:rsidSect="00C316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3A34CE" w14:textId="77777777" w:rsidR="006F132F" w:rsidRDefault="006F132F">
      <w:r>
        <w:separator/>
      </w:r>
    </w:p>
  </w:endnote>
  <w:endnote w:type="continuationSeparator" w:id="0">
    <w:p w14:paraId="003A34CF" w14:textId="77777777" w:rsidR="006F132F" w:rsidRDefault="006F1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0FC5C" w14:textId="77777777" w:rsidR="00475C01" w:rsidRDefault="00475C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34D4" w14:textId="5481754D" w:rsidR="006F132F" w:rsidRPr="00475C01" w:rsidRDefault="00475C01" w:rsidP="00475C01">
    <w:pPr>
      <w:pStyle w:val="Footer"/>
      <w:rPr>
        <w:sz w:val="16"/>
        <w:szCs w:val="16"/>
      </w:rPr>
    </w:pPr>
    <w:r w:rsidRPr="00475C01">
      <w:rPr>
        <w:sz w:val="16"/>
        <w:szCs w:val="16"/>
      </w:rPr>
      <w:t>R0617_5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3A34D5" w14:textId="40E76309" w:rsidR="006F132F" w:rsidRPr="00475C01" w:rsidRDefault="00475C01">
    <w:pPr>
      <w:pStyle w:val="Footer"/>
      <w:jc w:val="both"/>
      <w:rPr>
        <w:sz w:val="16"/>
        <w:szCs w:val="16"/>
        <w:lang w:val="lv-LV"/>
      </w:rPr>
    </w:pPr>
    <w:r w:rsidRPr="00475C01">
      <w:rPr>
        <w:sz w:val="16"/>
        <w:szCs w:val="16"/>
        <w:lang w:val="lv-LV"/>
      </w:rPr>
      <w:t>R0617_5</w:t>
    </w:r>
    <w:r w:rsidR="0029192F" w:rsidRPr="00475C01">
      <w:rPr>
        <w:sz w:val="16"/>
        <w:szCs w:val="16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34CC" w14:textId="77777777" w:rsidR="006F132F" w:rsidRDefault="006F132F">
      <w:r>
        <w:separator/>
      </w:r>
    </w:p>
  </w:footnote>
  <w:footnote w:type="continuationSeparator" w:id="0">
    <w:p w14:paraId="003A34CD" w14:textId="77777777" w:rsidR="006F132F" w:rsidRDefault="006F1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DEF2" w14:textId="77777777" w:rsidR="00475C01" w:rsidRDefault="00475C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026631"/>
      <w:docPartObj>
        <w:docPartGallery w:val="Page Numbers (Top of Page)"/>
        <w:docPartUnique/>
      </w:docPartObj>
    </w:sdtPr>
    <w:sdtEndPr>
      <w:rPr>
        <w:sz w:val="24"/>
        <w:szCs w:val="22"/>
      </w:rPr>
    </w:sdtEndPr>
    <w:sdtContent>
      <w:p w14:paraId="003A34D0" w14:textId="77777777" w:rsidR="006F132F" w:rsidRPr="00475C01" w:rsidRDefault="00A12B33">
        <w:pPr>
          <w:pStyle w:val="Header"/>
          <w:jc w:val="center"/>
          <w:rPr>
            <w:sz w:val="24"/>
            <w:szCs w:val="22"/>
          </w:rPr>
        </w:pPr>
        <w:r w:rsidRPr="00475C01">
          <w:rPr>
            <w:sz w:val="24"/>
            <w:szCs w:val="22"/>
          </w:rPr>
          <w:fldChar w:fldCharType="begin"/>
        </w:r>
        <w:r w:rsidR="006F132F" w:rsidRPr="00475C01">
          <w:rPr>
            <w:sz w:val="24"/>
            <w:szCs w:val="22"/>
          </w:rPr>
          <w:instrText xml:space="preserve"> PAGE   \* MERGEFORMAT </w:instrText>
        </w:r>
        <w:r w:rsidRPr="00475C01">
          <w:rPr>
            <w:sz w:val="24"/>
            <w:szCs w:val="22"/>
          </w:rPr>
          <w:fldChar w:fldCharType="separate"/>
        </w:r>
        <w:r w:rsidR="0058730F">
          <w:rPr>
            <w:noProof/>
            <w:sz w:val="24"/>
            <w:szCs w:val="22"/>
          </w:rPr>
          <w:t>2</w:t>
        </w:r>
        <w:r w:rsidRPr="00475C01">
          <w:rPr>
            <w:sz w:val="24"/>
            <w:szCs w:val="22"/>
          </w:rPr>
          <w:fldChar w:fldCharType="end"/>
        </w:r>
      </w:p>
    </w:sdtContent>
  </w:sdt>
  <w:p w14:paraId="003A34D1" w14:textId="77777777" w:rsidR="006F132F" w:rsidRDefault="006F132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C57D1" w14:textId="1F81CBDD" w:rsidR="00C316FD" w:rsidRDefault="00C316FD" w:rsidP="00C316FD">
    <w:pPr>
      <w:pStyle w:val="Header"/>
      <w:widowControl/>
      <w:rPr>
        <w:sz w:val="32"/>
      </w:rPr>
    </w:pPr>
  </w:p>
  <w:p w14:paraId="51769614" w14:textId="05D9D1DA" w:rsidR="00C316FD" w:rsidRPr="00C316FD" w:rsidRDefault="00C316FD" w:rsidP="00C316FD">
    <w:pPr>
      <w:pStyle w:val="Header"/>
      <w:widowControl/>
      <w:rPr>
        <w:sz w:val="32"/>
      </w:rPr>
    </w:pPr>
    <w:r>
      <w:rPr>
        <w:noProof/>
        <w:sz w:val="32"/>
        <w:lang w:eastAsia="lv-LV"/>
      </w:rPr>
      <w:drawing>
        <wp:inline distT="0" distB="0" distL="0" distR="0" wp14:anchorId="6D79A5CD" wp14:editId="54957C99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A1FEB"/>
    <w:multiLevelType w:val="hybridMultilevel"/>
    <w:tmpl w:val="E1041752"/>
    <w:lvl w:ilvl="0" w:tplc="A3D80674">
      <w:start w:val="1"/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08513360"/>
    <w:multiLevelType w:val="hybridMultilevel"/>
    <w:tmpl w:val="AA700564"/>
    <w:lvl w:ilvl="0" w:tplc="D116E96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66F04"/>
    <w:multiLevelType w:val="hybridMultilevel"/>
    <w:tmpl w:val="305E0B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A5F34"/>
    <w:multiLevelType w:val="hybridMultilevel"/>
    <w:tmpl w:val="EA30B4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A51D4C"/>
    <w:multiLevelType w:val="hybridMultilevel"/>
    <w:tmpl w:val="1F847CE2"/>
    <w:lvl w:ilvl="0" w:tplc="F56A8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8867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38DE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009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22C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DADC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321C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60E7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B8D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9B30CB2"/>
    <w:multiLevelType w:val="hybridMultilevel"/>
    <w:tmpl w:val="97122FF8"/>
    <w:lvl w:ilvl="0" w:tplc="BD7CE8A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2CB"/>
    <w:rsid w:val="00002BEC"/>
    <w:rsid w:val="0000435C"/>
    <w:rsid w:val="00012F86"/>
    <w:rsid w:val="0002560B"/>
    <w:rsid w:val="00037049"/>
    <w:rsid w:val="000514BF"/>
    <w:rsid w:val="00052611"/>
    <w:rsid w:val="000536F4"/>
    <w:rsid w:val="00053BE5"/>
    <w:rsid w:val="00065EBC"/>
    <w:rsid w:val="000772E2"/>
    <w:rsid w:val="000861A6"/>
    <w:rsid w:val="000A0F64"/>
    <w:rsid w:val="000A1938"/>
    <w:rsid w:val="000B5276"/>
    <w:rsid w:val="000C12CC"/>
    <w:rsid w:val="000C7F30"/>
    <w:rsid w:val="000E223F"/>
    <w:rsid w:val="000F0A33"/>
    <w:rsid w:val="001004BA"/>
    <w:rsid w:val="00103FB1"/>
    <w:rsid w:val="0011210E"/>
    <w:rsid w:val="00116F18"/>
    <w:rsid w:val="0012304B"/>
    <w:rsid w:val="00134243"/>
    <w:rsid w:val="001343ED"/>
    <w:rsid w:val="00146437"/>
    <w:rsid w:val="00147761"/>
    <w:rsid w:val="00154513"/>
    <w:rsid w:val="00156FBD"/>
    <w:rsid w:val="00161481"/>
    <w:rsid w:val="001767B8"/>
    <w:rsid w:val="00177BA6"/>
    <w:rsid w:val="001920FF"/>
    <w:rsid w:val="00193ED2"/>
    <w:rsid w:val="001B7546"/>
    <w:rsid w:val="001B77CC"/>
    <w:rsid w:val="001C775D"/>
    <w:rsid w:val="001F429C"/>
    <w:rsid w:val="001F78A4"/>
    <w:rsid w:val="0020154C"/>
    <w:rsid w:val="00217D42"/>
    <w:rsid w:val="00217F5F"/>
    <w:rsid w:val="00232BF4"/>
    <w:rsid w:val="002350AE"/>
    <w:rsid w:val="00236620"/>
    <w:rsid w:val="002461BC"/>
    <w:rsid w:val="00256064"/>
    <w:rsid w:val="00263F0F"/>
    <w:rsid w:val="002766A2"/>
    <w:rsid w:val="0029192F"/>
    <w:rsid w:val="00297A45"/>
    <w:rsid w:val="002A7B9B"/>
    <w:rsid w:val="002C214E"/>
    <w:rsid w:val="002E77A7"/>
    <w:rsid w:val="00301BC3"/>
    <w:rsid w:val="00302C51"/>
    <w:rsid w:val="00304D16"/>
    <w:rsid w:val="0030608E"/>
    <w:rsid w:val="00312C14"/>
    <w:rsid w:val="0032547A"/>
    <w:rsid w:val="00342004"/>
    <w:rsid w:val="0035089D"/>
    <w:rsid w:val="00350B73"/>
    <w:rsid w:val="00352E12"/>
    <w:rsid w:val="003614A0"/>
    <w:rsid w:val="00361F31"/>
    <w:rsid w:val="00365C7C"/>
    <w:rsid w:val="00377F6D"/>
    <w:rsid w:val="003818E5"/>
    <w:rsid w:val="00383B8F"/>
    <w:rsid w:val="003B0AA1"/>
    <w:rsid w:val="003B6E87"/>
    <w:rsid w:val="003C0DB8"/>
    <w:rsid w:val="003C2350"/>
    <w:rsid w:val="003C7734"/>
    <w:rsid w:val="003D0137"/>
    <w:rsid w:val="003F3374"/>
    <w:rsid w:val="003F393B"/>
    <w:rsid w:val="003F6488"/>
    <w:rsid w:val="00410E5F"/>
    <w:rsid w:val="004110B1"/>
    <w:rsid w:val="00420795"/>
    <w:rsid w:val="00432B25"/>
    <w:rsid w:val="00443BFA"/>
    <w:rsid w:val="00444F52"/>
    <w:rsid w:val="00453F12"/>
    <w:rsid w:val="0047355D"/>
    <w:rsid w:val="00475A8B"/>
    <w:rsid w:val="00475C01"/>
    <w:rsid w:val="004A49D9"/>
    <w:rsid w:val="004B30CC"/>
    <w:rsid w:val="00503DBC"/>
    <w:rsid w:val="0050453B"/>
    <w:rsid w:val="00507F99"/>
    <w:rsid w:val="00514EB1"/>
    <w:rsid w:val="005208E6"/>
    <w:rsid w:val="00522C11"/>
    <w:rsid w:val="005248AF"/>
    <w:rsid w:val="00531BC0"/>
    <w:rsid w:val="00532727"/>
    <w:rsid w:val="00535142"/>
    <w:rsid w:val="00542343"/>
    <w:rsid w:val="00545645"/>
    <w:rsid w:val="00547A90"/>
    <w:rsid w:val="00553C71"/>
    <w:rsid w:val="00554312"/>
    <w:rsid w:val="00565FBE"/>
    <w:rsid w:val="0058730F"/>
    <w:rsid w:val="005944B8"/>
    <w:rsid w:val="005D1D8F"/>
    <w:rsid w:val="005D40EA"/>
    <w:rsid w:val="005F1F17"/>
    <w:rsid w:val="005F72DF"/>
    <w:rsid w:val="00612A2B"/>
    <w:rsid w:val="006236FF"/>
    <w:rsid w:val="006377CE"/>
    <w:rsid w:val="00643575"/>
    <w:rsid w:val="00657036"/>
    <w:rsid w:val="00673FB1"/>
    <w:rsid w:val="0067527C"/>
    <w:rsid w:val="006765D2"/>
    <w:rsid w:val="0067661A"/>
    <w:rsid w:val="00683073"/>
    <w:rsid w:val="00692C07"/>
    <w:rsid w:val="006B42E6"/>
    <w:rsid w:val="006C06B2"/>
    <w:rsid w:val="006D09BC"/>
    <w:rsid w:val="006D2A7E"/>
    <w:rsid w:val="006E610D"/>
    <w:rsid w:val="006F132F"/>
    <w:rsid w:val="006F15BA"/>
    <w:rsid w:val="006F3948"/>
    <w:rsid w:val="007148C1"/>
    <w:rsid w:val="00714D95"/>
    <w:rsid w:val="00717D6C"/>
    <w:rsid w:val="007237A8"/>
    <w:rsid w:val="0072559E"/>
    <w:rsid w:val="00735A33"/>
    <w:rsid w:val="00742834"/>
    <w:rsid w:val="00751978"/>
    <w:rsid w:val="00756BDD"/>
    <w:rsid w:val="00757B79"/>
    <w:rsid w:val="007628B5"/>
    <w:rsid w:val="00762D82"/>
    <w:rsid w:val="00770139"/>
    <w:rsid w:val="00777F16"/>
    <w:rsid w:val="00780570"/>
    <w:rsid w:val="007916F1"/>
    <w:rsid w:val="00792D44"/>
    <w:rsid w:val="00793020"/>
    <w:rsid w:val="00796A88"/>
    <w:rsid w:val="007A3F97"/>
    <w:rsid w:val="007B01FD"/>
    <w:rsid w:val="007B57D9"/>
    <w:rsid w:val="007D1BCE"/>
    <w:rsid w:val="007E65DE"/>
    <w:rsid w:val="007F26A2"/>
    <w:rsid w:val="008030CD"/>
    <w:rsid w:val="00810D21"/>
    <w:rsid w:val="008132CB"/>
    <w:rsid w:val="00832B59"/>
    <w:rsid w:val="0083348E"/>
    <w:rsid w:val="00852012"/>
    <w:rsid w:val="008609F4"/>
    <w:rsid w:val="008675A1"/>
    <w:rsid w:val="00876354"/>
    <w:rsid w:val="008827E7"/>
    <w:rsid w:val="00883A69"/>
    <w:rsid w:val="00890FF9"/>
    <w:rsid w:val="008965A6"/>
    <w:rsid w:val="008976BC"/>
    <w:rsid w:val="008A3C03"/>
    <w:rsid w:val="008C54A4"/>
    <w:rsid w:val="008D22E4"/>
    <w:rsid w:val="008E5D93"/>
    <w:rsid w:val="009045A9"/>
    <w:rsid w:val="00907F87"/>
    <w:rsid w:val="00910218"/>
    <w:rsid w:val="00911524"/>
    <w:rsid w:val="009309A4"/>
    <w:rsid w:val="00966D3C"/>
    <w:rsid w:val="00970F42"/>
    <w:rsid w:val="00975369"/>
    <w:rsid w:val="00981C4D"/>
    <w:rsid w:val="00990F8D"/>
    <w:rsid w:val="00996BF0"/>
    <w:rsid w:val="00996D15"/>
    <w:rsid w:val="009A2391"/>
    <w:rsid w:val="009B21A1"/>
    <w:rsid w:val="009C0D67"/>
    <w:rsid w:val="009E5D68"/>
    <w:rsid w:val="00A0030D"/>
    <w:rsid w:val="00A00AF0"/>
    <w:rsid w:val="00A06A1B"/>
    <w:rsid w:val="00A12B33"/>
    <w:rsid w:val="00A342E5"/>
    <w:rsid w:val="00A375A9"/>
    <w:rsid w:val="00A51738"/>
    <w:rsid w:val="00A55352"/>
    <w:rsid w:val="00A63554"/>
    <w:rsid w:val="00A6379E"/>
    <w:rsid w:val="00A675A3"/>
    <w:rsid w:val="00A74B3C"/>
    <w:rsid w:val="00A76AA4"/>
    <w:rsid w:val="00A806FF"/>
    <w:rsid w:val="00A8704F"/>
    <w:rsid w:val="00AA6870"/>
    <w:rsid w:val="00AC5E3D"/>
    <w:rsid w:val="00AC778B"/>
    <w:rsid w:val="00AE11FC"/>
    <w:rsid w:val="00AE4F56"/>
    <w:rsid w:val="00AF2240"/>
    <w:rsid w:val="00AF622A"/>
    <w:rsid w:val="00B02B44"/>
    <w:rsid w:val="00B0675C"/>
    <w:rsid w:val="00B14244"/>
    <w:rsid w:val="00B24039"/>
    <w:rsid w:val="00B3067F"/>
    <w:rsid w:val="00B3682E"/>
    <w:rsid w:val="00B67339"/>
    <w:rsid w:val="00B90CD1"/>
    <w:rsid w:val="00B91592"/>
    <w:rsid w:val="00BB6C28"/>
    <w:rsid w:val="00BD0128"/>
    <w:rsid w:val="00BD2118"/>
    <w:rsid w:val="00BD6405"/>
    <w:rsid w:val="00C11D3B"/>
    <w:rsid w:val="00C17544"/>
    <w:rsid w:val="00C17785"/>
    <w:rsid w:val="00C316FD"/>
    <w:rsid w:val="00C37E79"/>
    <w:rsid w:val="00C55CCD"/>
    <w:rsid w:val="00C82CD4"/>
    <w:rsid w:val="00C83E30"/>
    <w:rsid w:val="00C87E89"/>
    <w:rsid w:val="00CA3EC5"/>
    <w:rsid w:val="00CA7978"/>
    <w:rsid w:val="00CC24BA"/>
    <w:rsid w:val="00CC3C3F"/>
    <w:rsid w:val="00CD192B"/>
    <w:rsid w:val="00CD5A1D"/>
    <w:rsid w:val="00CF0CCF"/>
    <w:rsid w:val="00D03E1D"/>
    <w:rsid w:val="00D2547C"/>
    <w:rsid w:val="00D265FF"/>
    <w:rsid w:val="00D40CA1"/>
    <w:rsid w:val="00D80C75"/>
    <w:rsid w:val="00D95936"/>
    <w:rsid w:val="00D969B9"/>
    <w:rsid w:val="00D96BE2"/>
    <w:rsid w:val="00DA6E78"/>
    <w:rsid w:val="00DA77A5"/>
    <w:rsid w:val="00DC3A96"/>
    <w:rsid w:val="00DC4C76"/>
    <w:rsid w:val="00DC5373"/>
    <w:rsid w:val="00DD6DD3"/>
    <w:rsid w:val="00DE7801"/>
    <w:rsid w:val="00E019FE"/>
    <w:rsid w:val="00E03DAF"/>
    <w:rsid w:val="00E0626B"/>
    <w:rsid w:val="00E16CEC"/>
    <w:rsid w:val="00E26874"/>
    <w:rsid w:val="00E51CA7"/>
    <w:rsid w:val="00E63C22"/>
    <w:rsid w:val="00E728D2"/>
    <w:rsid w:val="00E7547D"/>
    <w:rsid w:val="00E80987"/>
    <w:rsid w:val="00E822C4"/>
    <w:rsid w:val="00E861B0"/>
    <w:rsid w:val="00EC2993"/>
    <w:rsid w:val="00EE358B"/>
    <w:rsid w:val="00F018E3"/>
    <w:rsid w:val="00F039E3"/>
    <w:rsid w:val="00F06DDD"/>
    <w:rsid w:val="00F14AC3"/>
    <w:rsid w:val="00F33E3B"/>
    <w:rsid w:val="00F43336"/>
    <w:rsid w:val="00F454E6"/>
    <w:rsid w:val="00F46648"/>
    <w:rsid w:val="00F471A4"/>
    <w:rsid w:val="00F479D1"/>
    <w:rsid w:val="00F61F6A"/>
    <w:rsid w:val="00F77339"/>
    <w:rsid w:val="00F81FE1"/>
    <w:rsid w:val="00F84C21"/>
    <w:rsid w:val="00FA0D2C"/>
    <w:rsid w:val="00FA190D"/>
    <w:rsid w:val="00FB02E1"/>
    <w:rsid w:val="00FB2057"/>
    <w:rsid w:val="00FD74E7"/>
    <w:rsid w:val="00FE77A8"/>
    <w:rsid w:val="00FF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3A3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5C7C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65C7C"/>
    <w:pPr>
      <w:keepNext/>
      <w:jc w:val="right"/>
      <w:outlineLvl w:val="0"/>
    </w:pPr>
    <w:rPr>
      <w:sz w:val="28"/>
      <w:szCs w:val="28"/>
      <w:lang w:val="lv-LV"/>
    </w:rPr>
  </w:style>
  <w:style w:type="paragraph" w:styleId="Heading2">
    <w:name w:val="heading 2"/>
    <w:basedOn w:val="Normal"/>
    <w:next w:val="Normal"/>
    <w:qFormat/>
    <w:rsid w:val="00365C7C"/>
    <w:pPr>
      <w:keepNext/>
      <w:jc w:val="center"/>
      <w:outlineLvl w:val="1"/>
    </w:pPr>
    <w:rPr>
      <w:b/>
      <w:bCs/>
      <w:sz w:val="28"/>
      <w:szCs w:val="28"/>
      <w:lang w:val="lv-LV"/>
    </w:rPr>
  </w:style>
  <w:style w:type="paragraph" w:styleId="Heading3">
    <w:name w:val="heading 3"/>
    <w:basedOn w:val="Normal"/>
    <w:next w:val="Normal"/>
    <w:qFormat/>
    <w:rsid w:val="00365C7C"/>
    <w:pPr>
      <w:keepNext/>
      <w:outlineLvl w:val="2"/>
    </w:pPr>
    <w:rPr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65C7C"/>
    <w:pPr>
      <w:widowControl w:val="0"/>
      <w:tabs>
        <w:tab w:val="center" w:pos="4153"/>
        <w:tab w:val="right" w:pos="8306"/>
      </w:tabs>
    </w:pPr>
    <w:rPr>
      <w:sz w:val="28"/>
      <w:szCs w:val="28"/>
      <w:lang w:val="lv-LV"/>
    </w:rPr>
  </w:style>
  <w:style w:type="paragraph" w:styleId="Footer">
    <w:name w:val="footer"/>
    <w:basedOn w:val="Normal"/>
    <w:link w:val="FooterChar"/>
    <w:rsid w:val="00365C7C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65C7C"/>
    <w:pPr>
      <w:ind w:left="-1800" w:firstLine="3240"/>
      <w:jc w:val="both"/>
    </w:pPr>
    <w:rPr>
      <w:sz w:val="28"/>
      <w:szCs w:val="28"/>
      <w:lang w:val="lv-LV"/>
    </w:rPr>
  </w:style>
  <w:style w:type="paragraph" w:styleId="BodyText2">
    <w:name w:val="Body Text 2"/>
    <w:basedOn w:val="Normal"/>
    <w:rsid w:val="00365C7C"/>
    <w:pPr>
      <w:ind w:firstLine="720"/>
      <w:jc w:val="both"/>
    </w:pPr>
    <w:rPr>
      <w:color w:val="000000"/>
      <w:sz w:val="28"/>
      <w:szCs w:val="28"/>
      <w:lang w:val="lv-LV"/>
    </w:rPr>
  </w:style>
  <w:style w:type="character" w:styleId="PageNumber">
    <w:name w:val="page number"/>
    <w:basedOn w:val="DefaultParagraphFont"/>
    <w:rsid w:val="00365C7C"/>
  </w:style>
  <w:style w:type="paragraph" w:customStyle="1" w:styleId="WfxFaxNum">
    <w:name w:val="WfxFaxNum"/>
    <w:basedOn w:val="Normal"/>
    <w:rsid w:val="00365C7C"/>
    <w:rPr>
      <w:sz w:val="28"/>
      <w:szCs w:val="28"/>
      <w:lang w:val="lv-LV"/>
    </w:rPr>
  </w:style>
  <w:style w:type="paragraph" w:styleId="BalloonText">
    <w:name w:val="Balloon Text"/>
    <w:basedOn w:val="Normal"/>
    <w:semiHidden/>
    <w:rsid w:val="00156FB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161481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c">
    <w:name w:val="naisc"/>
    <w:basedOn w:val="Normal"/>
    <w:rsid w:val="00161481"/>
    <w:pPr>
      <w:spacing w:before="75" w:after="75"/>
      <w:jc w:val="center"/>
    </w:pPr>
    <w:rPr>
      <w:lang w:val="lv-LV" w:eastAsia="lv-LV"/>
    </w:rPr>
  </w:style>
  <w:style w:type="paragraph" w:customStyle="1" w:styleId="naiskr">
    <w:name w:val="naiskr"/>
    <w:basedOn w:val="Normal"/>
    <w:rsid w:val="00161481"/>
    <w:pPr>
      <w:spacing w:before="75" w:after="75"/>
    </w:pPr>
    <w:rPr>
      <w:lang w:val="lv-LV" w:eastAsia="lv-LV"/>
    </w:rPr>
  </w:style>
  <w:style w:type="paragraph" w:styleId="DocumentMap">
    <w:name w:val="Document Map"/>
    <w:basedOn w:val="Normal"/>
    <w:semiHidden/>
    <w:rsid w:val="00CC3C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semiHidden/>
    <w:locked/>
    <w:rsid w:val="000B5276"/>
    <w:rPr>
      <w:sz w:val="24"/>
      <w:szCs w:val="24"/>
      <w:lang w:val="en-GB" w:eastAsia="en-US" w:bidi="ar-SA"/>
    </w:rPr>
  </w:style>
  <w:style w:type="table" w:styleId="TableGrid">
    <w:name w:val="Table Grid"/>
    <w:basedOn w:val="TableNormal"/>
    <w:rsid w:val="00996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2E2"/>
    <w:pPr>
      <w:ind w:left="720"/>
    </w:pPr>
  </w:style>
  <w:style w:type="character" w:styleId="Hyperlink">
    <w:name w:val="Hyperlink"/>
    <w:basedOn w:val="DefaultParagraphFont"/>
    <w:uiPriority w:val="99"/>
    <w:unhideWhenUsed/>
    <w:rsid w:val="00B0675C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F471A4"/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Muzika\Opera\MKlieta-padome\KMrik_020403_LNOpadome.dot" TargetMode="Externa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23FE1-BF4C-40F6-B62D-A29F5BF82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KMrik_020403_LNOpadome</Template>
  <TotalTime>61</TotalTime>
  <Pages>2</Pages>
  <Words>253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 Par 1991.gada barikāžu 25 gadu atceres pasākumu organizēšanas darba grupu</vt:lpstr>
      <vt:lpstr>KMRik_141009_Ricibaskom; Ministru kabineta rīkojums "Par rīcības komiteju Latvijas Republikas Neatkarības deklarācijas pasludināšanas 20. gadadienas svētku organizēšanai"</vt:lpstr>
    </vt:vector>
  </TitlesOfParts>
  <Manager>U.Lielpēters</Manager>
  <Company>Kultūras ministrija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Par 1991.gada barikāžu 25 gadu atceres pasākumu organizēšanas darba grupu</dc:title>
  <dc:subject>Miistru kabineta rīkojuma projekts</dc:subject>
  <dc:creator>J.Garjāns</dc:creator>
  <dc:description>Tālr.67330301; fakss 67330293
Janis.Garjans@km.gov.lv </dc:description>
  <cp:lastModifiedBy>Leontīne Babkina</cp:lastModifiedBy>
  <cp:revision>21</cp:revision>
  <cp:lastPrinted>2015-04-02T10:36:00Z</cp:lastPrinted>
  <dcterms:created xsi:type="dcterms:W3CDTF">2015-03-23T08:54:00Z</dcterms:created>
  <dcterms:modified xsi:type="dcterms:W3CDTF">2015-04-08T10:35:00Z</dcterms:modified>
</cp:coreProperties>
</file>