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D86F" w14:textId="77777777" w:rsidR="00643800" w:rsidRPr="00F5458C" w:rsidRDefault="00643800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CF4F357" w14:textId="77777777" w:rsidR="00643800" w:rsidRPr="00F5458C" w:rsidRDefault="00643800" w:rsidP="00F5458C">
      <w:pPr>
        <w:tabs>
          <w:tab w:val="left" w:pos="6663"/>
        </w:tabs>
        <w:rPr>
          <w:sz w:val="28"/>
          <w:szCs w:val="28"/>
        </w:rPr>
      </w:pPr>
    </w:p>
    <w:p w14:paraId="6C28225A" w14:textId="77777777" w:rsidR="00643800" w:rsidRPr="00F5458C" w:rsidRDefault="00643800" w:rsidP="00F5458C">
      <w:pPr>
        <w:tabs>
          <w:tab w:val="left" w:pos="6663"/>
        </w:tabs>
        <w:rPr>
          <w:sz w:val="28"/>
          <w:szCs w:val="28"/>
        </w:rPr>
      </w:pPr>
    </w:p>
    <w:p w14:paraId="0F7601DA" w14:textId="13F8EC2F" w:rsidR="004C63B1" w:rsidRPr="008C4EDF" w:rsidRDefault="00643800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C63B1">
        <w:rPr>
          <w:sz w:val="28"/>
          <w:szCs w:val="28"/>
        </w:rPr>
        <w:t>30. jūnijā</w:t>
      </w:r>
      <w:r w:rsidR="001C1292">
        <w:rPr>
          <w:sz w:val="28"/>
          <w:szCs w:val="28"/>
        </w:rPr>
        <w:tab/>
      </w:r>
      <w:r w:rsidRPr="008C4EDF">
        <w:rPr>
          <w:sz w:val="28"/>
          <w:szCs w:val="28"/>
        </w:rPr>
        <w:t>Noteikumi Nr.</w:t>
      </w:r>
      <w:r w:rsidR="004C63B1">
        <w:rPr>
          <w:sz w:val="28"/>
          <w:szCs w:val="28"/>
        </w:rPr>
        <w:t> 355</w:t>
      </w:r>
    </w:p>
    <w:p w14:paraId="480D5E31" w14:textId="669FB6DE" w:rsidR="00643800" w:rsidRPr="00E9501F" w:rsidRDefault="00643800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="001C1292">
        <w:rPr>
          <w:sz w:val="28"/>
          <w:szCs w:val="28"/>
        </w:rPr>
        <w:tab/>
      </w:r>
      <w:r w:rsidRPr="00F5458C">
        <w:rPr>
          <w:sz w:val="28"/>
          <w:szCs w:val="28"/>
        </w:rPr>
        <w:t>(prot. Nr.</w:t>
      </w:r>
      <w:r>
        <w:rPr>
          <w:sz w:val="28"/>
          <w:szCs w:val="28"/>
        </w:rPr>
        <w:t> </w:t>
      </w:r>
      <w:r w:rsidR="004C63B1">
        <w:rPr>
          <w:sz w:val="28"/>
          <w:szCs w:val="28"/>
        </w:rPr>
        <w:t>30  32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3A6626F" w14:textId="77777777" w:rsidR="00F67717" w:rsidRPr="001C1292" w:rsidRDefault="00F67717" w:rsidP="0034376C">
      <w:pPr>
        <w:rPr>
          <w:sz w:val="28"/>
          <w:szCs w:val="28"/>
        </w:rPr>
      </w:pPr>
    </w:p>
    <w:p w14:paraId="23A66270" w14:textId="77777777" w:rsidR="0034376C" w:rsidRPr="001020C4" w:rsidRDefault="0034376C" w:rsidP="0034376C">
      <w:pPr>
        <w:jc w:val="center"/>
        <w:rPr>
          <w:b/>
          <w:sz w:val="28"/>
          <w:szCs w:val="28"/>
        </w:rPr>
      </w:pPr>
      <w:r w:rsidRPr="001020C4">
        <w:rPr>
          <w:b/>
          <w:sz w:val="28"/>
          <w:szCs w:val="28"/>
        </w:rPr>
        <w:t>Grozījumi Ministru kabineta 2004.</w:t>
      </w:r>
      <w:r w:rsidR="00F67717" w:rsidRPr="001020C4">
        <w:rPr>
          <w:b/>
          <w:sz w:val="28"/>
          <w:szCs w:val="28"/>
        </w:rPr>
        <w:t> </w:t>
      </w:r>
      <w:r w:rsidRPr="001020C4">
        <w:rPr>
          <w:b/>
          <w:sz w:val="28"/>
          <w:szCs w:val="28"/>
        </w:rPr>
        <w:t>gada 17.</w:t>
      </w:r>
      <w:r w:rsidR="00F67717" w:rsidRPr="001020C4">
        <w:rPr>
          <w:b/>
          <w:sz w:val="28"/>
          <w:szCs w:val="28"/>
        </w:rPr>
        <w:t> </w:t>
      </w:r>
      <w:r w:rsidRPr="001020C4">
        <w:rPr>
          <w:b/>
          <w:sz w:val="28"/>
          <w:szCs w:val="28"/>
        </w:rPr>
        <w:t>februāra noteikumos Nr.</w:t>
      </w:r>
      <w:r w:rsidR="00F67717" w:rsidRPr="001020C4">
        <w:rPr>
          <w:b/>
          <w:sz w:val="28"/>
          <w:szCs w:val="28"/>
        </w:rPr>
        <w:t> </w:t>
      </w:r>
      <w:r w:rsidRPr="001020C4">
        <w:rPr>
          <w:b/>
          <w:sz w:val="28"/>
          <w:szCs w:val="28"/>
        </w:rPr>
        <w:t>83</w:t>
      </w:r>
    </w:p>
    <w:p w14:paraId="23A66271" w14:textId="4562C667" w:rsidR="0034376C" w:rsidRPr="001020C4" w:rsidRDefault="00643800" w:rsidP="00343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34376C" w:rsidRPr="001020C4">
        <w:rPr>
          <w:b/>
          <w:bCs/>
          <w:sz w:val="28"/>
          <w:szCs w:val="28"/>
        </w:rPr>
        <w:t>Āfrikas cūku mēra likvidēšanas un draudu novēršanas kārtība</w:t>
      </w:r>
      <w:r>
        <w:rPr>
          <w:b/>
          <w:sz w:val="28"/>
          <w:szCs w:val="28"/>
        </w:rPr>
        <w:t>"</w:t>
      </w:r>
    </w:p>
    <w:p w14:paraId="23A66273" w14:textId="77777777" w:rsidR="00F67717" w:rsidRPr="001020C4" w:rsidRDefault="00F67717" w:rsidP="0034376C">
      <w:pPr>
        <w:rPr>
          <w:sz w:val="28"/>
          <w:szCs w:val="28"/>
        </w:rPr>
      </w:pPr>
    </w:p>
    <w:p w14:paraId="23A66274" w14:textId="77777777" w:rsidR="0034376C" w:rsidRPr="001020C4" w:rsidRDefault="0034376C" w:rsidP="0034376C">
      <w:pPr>
        <w:jc w:val="right"/>
        <w:rPr>
          <w:sz w:val="28"/>
          <w:szCs w:val="28"/>
        </w:rPr>
      </w:pPr>
      <w:r w:rsidRPr="001020C4">
        <w:rPr>
          <w:sz w:val="28"/>
          <w:szCs w:val="28"/>
        </w:rPr>
        <w:t>Izdoti saskaņā ar</w:t>
      </w:r>
    </w:p>
    <w:p w14:paraId="23A66275" w14:textId="77777777" w:rsidR="0034376C" w:rsidRPr="001020C4" w:rsidRDefault="0034376C" w:rsidP="0034376C">
      <w:pPr>
        <w:jc w:val="right"/>
        <w:rPr>
          <w:sz w:val="28"/>
          <w:szCs w:val="28"/>
        </w:rPr>
      </w:pPr>
      <w:r w:rsidRPr="001020C4">
        <w:rPr>
          <w:sz w:val="28"/>
          <w:szCs w:val="28"/>
        </w:rPr>
        <w:t>Veterinārmedicīnas likuma</w:t>
      </w:r>
    </w:p>
    <w:p w14:paraId="23A66276" w14:textId="77777777" w:rsidR="0034376C" w:rsidRPr="001020C4" w:rsidRDefault="0034376C" w:rsidP="0034376C">
      <w:pPr>
        <w:jc w:val="right"/>
        <w:rPr>
          <w:sz w:val="28"/>
          <w:szCs w:val="28"/>
        </w:rPr>
      </w:pPr>
      <w:r w:rsidRPr="001020C4">
        <w:rPr>
          <w:sz w:val="28"/>
          <w:szCs w:val="28"/>
        </w:rPr>
        <w:t>26.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panta pirmo daļu un</w:t>
      </w:r>
    </w:p>
    <w:p w14:paraId="23A66277" w14:textId="77777777" w:rsidR="0034376C" w:rsidRPr="001020C4" w:rsidRDefault="0034376C" w:rsidP="0034376C">
      <w:pPr>
        <w:jc w:val="right"/>
        <w:rPr>
          <w:sz w:val="28"/>
          <w:szCs w:val="28"/>
        </w:rPr>
      </w:pPr>
      <w:r w:rsidRPr="001020C4">
        <w:rPr>
          <w:sz w:val="28"/>
          <w:szCs w:val="28"/>
        </w:rPr>
        <w:t>27.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panta trešo daļu</w:t>
      </w:r>
    </w:p>
    <w:p w14:paraId="23A66279" w14:textId="77777777" w:rsidR="00F67717" w:rsidRPr="001020C4" w:rsidRDefault="00F67717" w:rsidP="0034376C">
      <w:pPr>
        <w:jc w:val="both"/>
        <w:rPr>
          <w:sz w:val="28"/>
          <w:szCs w:val="28"/>
        </w:rPr>
      </w:pPr>
    </w:p>
    <w:p w14:paraId="23A6627A" w14:textId="7BB2569C" w:rsidR="00B538EF" w:rsidRPr="001020C4" w:rsidRDefault="00943248" w:rsidP="006558F9">
      <w:pPr>
        <w:pStyle w:val="NoSpacing"/>
        <w:ind w:firstLine="709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1020C4">
        <w:rPr>
          <w:sz w:val="28"/>
          <w:szCs w:val="28"/>
        </w:rPr>
        <w:t>Izdarīt Ministru kabineta 2004.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gada 17.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februāra noteikumos Nr.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 xml:space="preserve">83 </w:t>
      </w:r>
      <w:r w:rsidR="00643800">
        <w:rPr>
          <w:bCs/>
          <w:sz w:val="28"/>
          <w:szCs w:val="28"/>
        </w:rPr>
        <w:t>"</w:t>
      </w:r>
      <w:r w:rsidRPr="001020C4">
        <w:rPr>
          <w:bCs/>
          <w:sz w:val="28"/>
          <w:szCs w:val="28"/>
        </w:rPr>
        <w:t>Āfrikas cūku mēra likvidēšanas un draudu novēršanas kārtība</w:t>
      </w:r>
      <w:r w:rsidR="00643800">
        <w:rPr>
          <w:bCs/>
          <w:sz w:val="28"/>
          <w:szCs w:val="28"/>
        </w:rPr>
        <w:t>"</w:t>
      </w:r>
      <w:r w:rsidRPr="001020C4">
        <w:rPr>
          <w:sz w:val="28"/>
          <w:szCs w:val="28"/>
        </w:rPr>
        <w:t xml:space="preserve"> (Latvijas Vēstnesis, 2004, 28.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nr.; 2009, 57., 157.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nr.; 2013, 158., 223.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nr.</w:t>
      </w:r>
      <w:r w:rsidR="00B273D2" w:rsidRPr="001020C4">
        <w:rPr>
          <w:sz w:val="28"/>
          <w:szCs w:val="28"/>
        </w:rPr>
        <w:t>; 2014, 167.</w:t>
      </w:r>
      <w:r w:rsidR="00B923D5" w:rsidRPr="001020C4">
        <w:rPr>
          <w:sz w:val="28"/>
          <w:szCs w:val="28"/>
        </w:rPr>
        <w:t>, 220.</w:t>
      </w:r>
      <w:r w:rsidR="00F67717" w:rsidRPr="001020C4">
        <w:rPr>
          <w:sz w:val="28"/>
          <w:szCs w:val="28"/>
        </w:rPr>
        <w:t> </w:t>
      </w:r>
      <w:r w:rsidR="00B923D5" w:rsidRPr="001020C4">
        <w:rPr>
          <w:sz w:val="28"/>
          <w:szCs w:val="28"/>
        </w:rPr>
        <w:t>nr.</w:t>
      </w:r>
      <w:r w:rsidR="001F1ECF" w:rsidRPr="001020C4">
        <w:rPr>
          <w:sz w:val="28"/>
          <w:szCs w:val="28"/>
        </w:rPr>
        <w:t>; 2015, 59.</w:t>
      </w:r>
      <w:r w:rsidR="00F67717" w:rsidRPr="001020C4">
        <w:rPr>
          <w:sz w:val="28"/>
          <w:szCs w:val="28"/>
        </w:rPr>
        <w:t> </w:t>
      </w:r>
      <w:r w:rsidR="001F1ECF" w:rsidRPr="001020C4">
        <w:rPr>
          <w:sz w:val="28"/>
          <w:szCs w:val="28"/>
        </w:rPr>
        <w:t>nr.</w:t>
      </w:r>
      <w:r w:rsidRPr="001020C4">
        <w:rPr>
          <w:sz w:val="28"/>
          <w:szCs w:val="28"/>
        </w:rPr>
        <w:t>) šādus grozījumus:</w:t>
      </w:r>
    </w:p>
    <w:p w14:paraId="23A6627B" w14:textId="77777777" w:rsidR="00CB656B" w:rsidRPr="001020C4" w:rsidRDefault="00CB656B" w:rsidP="006558F9">
      <w:pPr>
        <w:pStyle w:val="NoSpacing"/>
        <w:ind w:firstLine="709"/>
        <w:rPr>
          <w:sz w:val="28"/>
          <w:szCs w:val="28"/>
        </w:rPr>
      </w:pPr>
    </w:p>
    <w:p w14:paraId="23A6627C" w14:textId="0A406C08" w:rsidR="00D83880" w:rsidRDefault="00D83880" w:rsidP="006558F9">
      <w:pPr>
        <w:pStyle w:val="NoSpacing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1.</w:t>
      </w:r>
      <w:r w:rsidR="00BB25FA" w:rsidRPr="001020C4">
        <w:rPr>
          <w:sz w:val="28"/>
          <w:szCs w:val="28"/>
        </w:rPr>
        <w:t xml:space="preserve"> </w:t>
      </w:r>
      <w:r w:rsidR="00F56141" w:rsidRPr="001020C4">
        <w:rPr>
          <w:sz w:val="28"/>
          <w:szCs w:val="28"/>
        </w:rPr>
        <w:t xml:space="preserve">Izteikt </w:t>
      </w:r>
      <w:r w:rsidR="00071FBC" w:rsidRPr="001020C4">
        <w:rPr>
          <w:sz w:val="28"/>
          <w:szCs w:val="28"/>
        </w:rPr>
        <w:t>71.</w:t>
      </w:r>
      <w:r w:rsidR="00071FBC" w:rsidRPr="001020C4">
        <w:rPr>
          <w:sz w:val="28"/>
          <w:szCs w:val="28"/>
          <w:vertAlign w:val="superscript"/>
        </w:rPr>
        <w:t>14</w:t>
      </w:r>
      <w:r w:rsidR="00F67717" w:rsidRPr="001020C4">
        <w:rPr>
          <w:sz w:val="28"/>
          <w:szCs w:val="28"/>
          <w:vertAlign w:val="superscript"/>
        </w:rPr>
        <w:t> </w:t>
      </w:r>
      <w:r w:rsidR="00F56141" w:rsidRPr="001020C4">
        <w:rPr>
          <w:sz w:val="28"/>
          <w:szCs w:val="28"/>
        </w:rPr>
        <w:t>punkta ievaddaļu šādā redakcijā:</w:t>
      </w:r>
    </w:p>
    <w:p w14:paraId="647D2DB2" w14:textId="77777777" w:rsidR="00643800" w:rsidRPr="001020C4" w:rsidRDefault="00643800" w:rsidP="006558F9">
      <w:pPr>
        <w:pStyle w:val="NoSpacing"/>
        <w:ind w:firstLine="709"/>
        <w:jc w:val="both"/>
        <w:rPr>
          <w:sz w:val="28"/>
          <w:szCs w:val="28"/>
        </w:rPr>
      </w:pPr>
    </w:p>
    <w:p w14:paraId="23A6627D" w14:textId="574A4BD7" w:rsidR="00590398" w:rsidRPr="001020C4" w:rsidRDefault="00643800" w:rsidP="006558F9">
      <w:pPr>
        <w:pStyle w:val="NoSpacing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"</w:t>
      </w:r>
      <w:r w:rsidR="00071FBC" w:rsidRPr="001020C4">
        <w:rPr>
          <w:sz w:val="28"/>
          <w:szCs w:val="28"/>
        </w:rPr>
        <w:t>71.</w:t>
      </w:r>
      <w:r w:rsidR="00071FBC" w:rsidRPr="001020C4">
        <w:rPr>
          <w:sz w:val="28"/>
          <w:szCs w:val="28"/>
          <w:vertAlign w:val="superscript"/>
        </w:rPr>
        <w:t>14</w:t>
      </w:r>
      <w:r w:rsidR="00E105AB">
        <w:rPr>
          <w:sz w:val="28"/>
          <w:szCs w:val="28"/>
        </w:rPr>
        <w:t> </w:t>
      </w:r>
      <w:r w:rsidR="00590398" w:rsidRPr="001020C4">
        <w:rPr>
          <w:sz w:val="28"/>
          <w:szCs w:val="28"/>
        </w:rPr>
        <w:t>Mājas c</w:t>
      </w:r>
      <w:r w:rsidR="00F56141" w:rsidRPr="001020C4">
        <w:rPr>
          <w:sz w:val="28"/>
          <w:szCs w:val="28"/>
        </w:rPr>
        <w:t>ū</w:t>
      </w:r>
      <w:r w:rsidR="00590398" w:rsidRPr="001020C4">
        <w:rPr>
          <w:sz w:val="28"/>
          <w:szCs w:val="28"/>
        </w:rPr>
        <w:t>ku sugas</w:t>
      </w:r>
      <w:r w:rsidR="00F56141" w:rsidRPr="001020C4">
        <w:rPr>
          <w:sz w:val="28"/>
          <w:szCs w:val="28"/>
        </w:rPr>
        <w:t xml:space="preserve"> dzīvnieku izcelsmes blakusproduktus</w:t>
      </w:r>
      <w:r w:rsidR="001F1ECF" w:rsidRPr="001020C4">
        <w:rPr>
          <w:sz w:val="28"/>
          <w:szCs w:val="28"/>
        </w:rPr>
        <w:t>,</w:t>
      </w:r>
      <w:r w:rsidR="00F56141" w:rsidRPr="001020C4">
        <w:rPr>
          <w:sz w:val="28"/>
          <w:szCs w:val="28"/>
        </w:rPr>
        <w:t xml:space="preserve"> tostarp neapstrādātu</w:t>
      </w:r>
      <w:r w:rsidR="00590398" w:rsidRPr="001020C4">
        <w:rPr>
          <w:sz w:val="28"/>
          <w:szCs w:val="28"/>
        </w:rPr>
        <w:t>s</w:t>
      </w:r>
      <w:r w:rsidR="00F56141" w:rsidRPr="001020C4">
        <w:rPr>
          <w:sz w:val="28"/>
          <w:szCs w:val="28"/>
        </w:rPr>
        <w:t xml:space="preserve"> dzīvnieku</w:t>
      </w:r>
      <w:r w:rsidR="00590398" w:rsidRPr="001020C4">
        <w:rPr>
          <w:sz w:val="28"/>
          <w:szCs w:val="28"/>
        </w:rPr>
        <w:t xml:space="preserve"> līķus</w:t>
      </w:r>
      <w:r w:rsidR="00F56141" w:rsidRPr="001020C4">
        <w:rPr>
          <w:sz w:val="28"/>
          <w:szCs w:val="28"/>
        </w:rPr>
        <w:t xml:space="preserve">, </w:t>
      </w:r>
      <w:r w:rsidR="00F67717" w:rsidRPr="001020C4">
        <w:rPr>
          <w:sz w:val="28"/>
          <w:szCs w:val="28"/>
        </w:rPr>
        <w:t xml:space="preserve">kuri </w:t>
      </w:r>
      <w:r w:rsidR="00590398" w:rsidRPr="001020C4">
        <w:rPr>
          <w:sz w:val="28"/>
          <w:szCs w:val="28"/>
        </w:rPr>
        <w:t>iegūt</w:t>
      </w:r>
      <w:r w:rsidR="00F67717" w:rsidRPr="001020C4">
        <w:rPr>
          <w:sz w:val="28"/>
          <w:szCs w:val="28"/>
        </w:rPr>
        <w:t>i</w:t>
      </w:r>
      <w:r w:rsidR="00590398" w:rsidRPr="001020C4">
        <w:rPr>
          <w:sz w:val="28"/>
          <w:szCs w:val="28"/>
        </w:rPr>
        <w:t xml:space="preserve"> novietnēs </w:t>
      </w:r>
      <w:r w:rsidR="00074EF9" w:rsidRPr="001020C4">
        <w:rPr>
          <w:sz w:val="28"/>
          <w:szCs w:val="28"/>
        </w:rPr>
        <w:t>vai kautuvēs,</w:t>
      </w:r>
      <w:r w:rsidR="00F56141" w:rsidRPr="001020C4">
        <w:rPr>
          <w:sz w:val="28"/>
          <w:szCs w:val="28"/>
        </w:rPr>
        <w:t xml:space="preserve"> kas </w:t>
      </w:r>
      <w:r w:rsidR="00074EF9" w:rsidRPr="001020C4">
        <w:rPr>
          <w:sz w:val="28"/>
          <w:szCs w:val="28"/>
        </w:rPr>
        <w:t>atzītas</w:t>
      </w:r>
      <w:r w:rsidR="00F56141" w:rsidRPr="001020C4">
        <w:rPr>
          <w:sz w:val="28"/>
          <w:szCs w:val="28"/>
        </w:rPr>
        <w:t xml:space="preserve"> saskaņā </w:t>
      </w:r>
      <w:r w:rsidR="00074EF9" w:rsidRPr="001020C4">
        <w:rPr>
          <w:sz w:val="28"/>
          <w:szCs w:val="28"/>
        </w:rPr>
        <w:t xml:space="preserve">ar </w:t>
      </w:r>
      <w:r w:rsidR="00074EF9" w:rsidRPr="001020C4">
        <w:rPr>
          <w:bCs/>
          <w:sz w:val="28"/>
          <w:szCs w:val="28"/>
        </w:rPr>
        <w:t>Eiro</w:t>
      </w:r>
      <w:r w:rsidR="0070036E" w:rsidRPr="001020C4">
        <w:rPr>
          <w:bCs/>
          <w:sz w:val="28"/>
          <w:szCs w:val="28"/>
        </w:rPr>
        <w:t>pas Parlamenta un Padomes 2004.</w:t>
      </w:r>
      <w:r w:rsidR="00F67717" w:rsidRPr="001020C4">
        <w:rPr>
          <w:bCs/>
          <w:sz w:val="28"/>
          <w:szCs w:val="28"/>
        </w:rPr>
        <w:t> </w:t>
      </w:r>
      <w:r w:rsidR="0070036E" w:rsidRPr="001020C4">
        <w:rPr>
          <w:bCs/>
          <w:sz w:val="28"/>
          <w:szCs w:val="28"/>
        </w:rPr>
        <w:t>gada 29.</w:t>
      </w:r>
      <w:r w:rsidR="00F67717" w:rsidRPr="001020C4">
        <w:rPr>
          <w:bCs/>
          <w:sz w:val="28"/>
          <w:szCs w:val="28"/>
        </w:rPr>
        <w:t> </w:t>
      </w:r>
      <w:r w:rsidR="00074EF9" w:rsidRPr="001020C4">
        <w:rPr>
          <w:bCs/>
          <w:sz w:val="28"/>
          <w:szCs w:val="28"/>
        </w:rPr>
        <w:t>aprīļa Regul</w:t>
      </w:r>
      <w:r w:rsidR="00F67717" w:rsidRPr="001020C4">
        <w:rPr>
          <w:bCs/>
          <w:sz w:val="28"/>
          <w:szCs w:val="28"/>
        </w:rPr>
        <w:t>u</w:t>
      </w:r>
      <w:r w:rsidR="00D10268" w:rsidRPr="001020C4">
        <w:rPr>
          <w:bCs/>
          <w:sz w:val="28"/>
          <w:szCs w:val="28"/>
        </w:rPr>
        <w:t xml:space="preserve"> (EK) Nr.</w:t>
      </w:r>
      <w:r w:rsidR="00F67717" w:rsidRPr="001020C4">
        <w:rPr>
          <w:bCs/>
          <w:sz w:val="28"/>
          <w:szCs w:val="28"/>
        </w:rPr>
        <w:t> </w:t>
      </w:r>
      <w:r w:rsidR="00074EF9" w:rsidRPr="001020C4">
        <w:rPr>
          <w:bCs/>
          <w:sz w:val="28"/>
          <w:szCs w:val="28"/>
        </w:rPr>
        <w:t>853/2004,</w:t>
      </w:r>
      <w:r w:rsidR="00D10268" w:rsidRPr="001020C4">
        <w:rPr>
          <w:bCs/>
          <w:sz w:val="28"/>
          <w:szCs w:val="28"/>
        </w:rPr>
        <w:t xml:space="preserve"> </w:t>
      </w:r>
      <w:r w:rsidR="00074EF9" w:rsidRPr="001020C4">
        <w:rPr>
          <w:bCs/>
          <w:sz w:val="28"/>
          <w:szCs w:val="28"/>
        </w:rPr>
        <w:t>ar ko nosaka īpašus higiēnas noteikumus attiecībā uz dzīvnieku izcelsmes pārtiku</w:t>
      </w:r>
      <w:r w:rsidR="0070036E" w:rsidRPr="001020C4">
        <w:rPr>
          <w:bCs/>
          <w:sz w:val="28"/>
          <w:szCs w:val="28"/>
        </w:rPr>
        <w:t>,</w:t>
      </w:r>
      <w:r w:rsidR="00074EF9" w:rsidRPr="001020C4">
        <w:rPr>
          <w:sz w:val="28"/>
          <w:szCs w:val="28"/>
        </w:rPr>
        <w:t xml:space="preserve"> </w:t>
      </w:r>
      <w:r w:rsidR="00CD52A8" w:rsidRPr="001020C4">
        <w:rPr>
          <w:sz w:val="28"/>
          <w:szCs w:val="28"/>
        </w:rPr>
        <w:t>ja</w:t>
      </w:r>
      <w:r w:rsidR="0070036E" w:rsidRPr="001020C4">
        <w:rPr>
          <w:sz w:val="28"/>
          <w:szCs w:val="28"/>
        </w:rPr>
        <w:t xml:space="preserve"> šīs</w:t>
      </w:r>
      <w:r w:rsidR="00F56141" w:rsidRPr="001020C4">
        <w:rPr>
          <w:sz w:val="28"/>
          <w:szCs w:val="28"/>
        </w:rPr>
        <w:t xml:space="preserve"> </w:t>
      </w:r>
      <w:r w:rsidR="00074EF9" w:rsidRPr="001020C4">
        <w:rPr>
          <w:sz w:val="28"/>
          <w:szCs w:val="28"/>
        </w:rPr>
        <w:t>novietnes vai kautuves</w:t>
      </w:r>
      <w:r w:rsidR="00F56141" w:rsidRPr="001020C4">
        <w:rPr>
          <w:sz w:val="28"/>
          <w:szCs w:val="28"/>
        </w:rPr>
        <w:t xml:space="preserve"> atrodas </w:t>
      </w:r>
      <w:r w:rsidR="00074EF9" w:rsidRPr="001020C4">
        <w:rPr>
          <w:sz w:val="28"/>
          <w:szCs w:val="28"/>
        </w:rPr>
        <w:t>šo noteikumu 3.</w:t>
      </w:r>
      <w:r w:rsidR="00F67717" w:rsidRPr="001020C4">
        <w:rPr>
          <w:sz w:val="28"/>
          <w:szCs w:val="28"/>
        </w:rPr>
        <w:t> </w:t>
      </w:r>
      <w:r w:rsidR="00F56141" w:rsidRPr="001020C4">
        <w:rPr>
          <w:sz w:val="28"/>
          <w:szCs w:val="28"/>
        </w:rPr>
        <w:t>pielikum</w:t>
      </w:r>
      <w:r w:rsidR="001F1ECF" w:rsidRPr="001020C4">
        <w:rPr>
          <w:sz w:val="28"/>
          <w:szCs w:val="28"/>
        </w:rPr>
        <w:t>ā noteiktajā</w:t>
      </w:r>
      <w:r w:rsidR="00F56141" w:rsidRPr="001020C4">
        <w:rPr>
          <w:sz w:val="28"/>
          <w:szCs w:val="28"/>
        </w:rPr>
        <w:t xml:space="preserve"> III</w:t>
      </w:r>
      <w:r w:rsidR="00F67717" w:rsidRPr="001020C4">
        <w:rPr>
          <w:sz w:val="28"/>
          <w:szCs w:val="28"/>
        </w:rPr>
        <w:t> </w:t>
      </w:r>
      <w:r w:rsidR="00074EF9" w:rsidRPr="001020C4">
        <w:rPr>
          <w:sz w:val="28"/>
          <w:szCs w:val="28"/>
        </w:rPr>
        <w:t>riska zonā, atļauts nosūtīt</w:t>
      </w:r>
      <w:r w:rsidR="00F56141" w:rsidRPr="001020C4">
        <w:rPr>
          <w:sz w:val="28"/>
          <w:szCs w:val="28"/>
        </w:rPr>
        <w:t xml:space="preserve"> uz pārstrādes, sadedzināšanas vai </w:t>
      </w:r>
      <w:proofErr w:type="spellStart"/>
      <w:r w:rsidR="00F56141" w:rsidRPr="001020C4">
        <w:rPr>
          <w:sz w:val="28"/>
          <w:szCs w:val="28"/>
        </w:rPr>
        <w:t>līdzsadedzināšanas</w:t>
      </w:r>
      <w:proofErr w:type="spellEnd"/>
      <w:r w:rsidR="00F56141" w:rsidRPr="001020C4">
        <w:rPr>
          <w:sz w:val="28"/>
          <w:szCs w:val="28"/>
        </w:rPr>
        <w:t xml:space="preserve"> uzņēmumu, kas minēt</w:t>
      </w:r>
      <w:r w:rsidR="00074EF9" w:rsidRPr="001020C4">
        <w:rPr>
          <w:sz w:val="28"/>
          <w:szCs w:val="28"/>
        </w:rPr>
        <w:t>s Regulas (EK) Nr.</w:t>
      </w:r>
      <w:r w:rsidR="00F67717" w:rsidRPr="001020C4">
        <w:rPr>
          <w:sz w:val="28"/>
          <w:szCs w:val="28"/>
        </w:rPr>
        <w:t> </w:t>
      </w:r>
      <w:r w:rsidR="00F56141" w:rsidRPr="001020C4">
        <w:rPr>
          <w:sz w:val="28"/>
          <w:szCs w:val="28"/>
        </w:rPr>
        <w:t>1069/2009 24.</w:t>
      </w:r>
      <w:r w:rsidR="00F67717" w:rsidRPr="001020C4">
        <w:rPr>
          <w:sz w:val="28"/>
          <w:szCs w:val="28"/>
        </w:rPr>
        <w:t> </w:t>
      </w:r>
      <w:r w:rsidR="00F56141" w:rsidRPr="001020C4">
        <w:rPr>
          <w:sz w:val="28"/>
          <w:szCs w:val="28"/>
        </w:rPr>
        <w:t>panta 1.</w:t>
      </w:r>
      <w:r w:rsidR="00F67717" w:rsidRPr="001020C4">
        <w:rPr>
          <w:sz w:val="28"/>
          <w:szCs w:val="28"/>
        </w:rPr>
        <w:t> </w:t>
      </w:r>
      <w:r w:rsidR="00F56141" w:rsidRPr="001020C4">
        <w:rPr>
          <w:sz w:val="28"/>
          <w:szCs w:val="28"/>
        </w:rPr>
        <w:t xml:space="preserve">punkta 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>a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>b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 xml:space="preserve"> un 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>c</w:t>
      </w:r>
      <w:r>
        <w:rPr>
          <w:sz w:val="28"/>
          <w:szCs w:val="28"/>
        </w:rPr>
        <w:t>"</w:t>
      </w:r>
      <w:r w:rsidR="00F56141" w:rsidRPr="001020C4">
        <w:rPr>
          <w:sz w:val="28"/>
          <w:szCs w:val="28"/>
        </w:rPr>
        <w:t xml:space="preserve"> apakšpunktā</w:t>
      </w:r>
      <w:r w:rsidR="0070036E" w:rsidRPr="001020C4">
        <w:rPr>
          <w:sz w:val="28"/>
          <w:szCs w:val="28"/>
        </w:rPr>
        <w:t>,</w:t>
      </w:r>
      <w:r w:rsidR="00F56141" w:rsidRPr="001020C4">
        <w:rPr>
          <w:sz w:val="28"/>
          <w:szCs w:val="28"/>
        </w:rPr>
        <w:t xml:space="preserve"> ārpus </w:t>
      </w:r>
      <w:r w:rsidR="00074EF9" w:rsidRPr="001020C4">
        <w:rPr>
          <w:sz w:val="28"/>
          <w:szCs w:val="28"/>
        </w:rPr>
        <w:t>šo noteikumu 3.</w:t>
      </w:r>
      <w:r w:rsidR="00F67717" w:rsidRPr="001020C4">
        <w:rPr>
          <w:sz w:val="28"/>
          <w:szCs w:val="28"/>
        </w:rPr>
        <w:t> </w:t>
      </w:r>
      <w:r w:rsidR="00074EF9" w:rsidRPr="001020C4">
        <w:rPr>
          <w:sz w:val="28"/>
          <w:szCs w:val="28"/>
        </w:rPr>
        <w:t>pielikum</w:t>
      </w:r>
      <w:r w:rsidR="001F1ECF" w:rsidRPr="001020C4">
        <w:rPr>
          <w:sz w:val="28"/>
          <w:szCs w:val="28"/>
        </w:rPr>
        <w:t>ā noteiktās</w:t>
      </w:r>
      <w:r w:rsidR="00074EF9" w:rsidRPr="001020C4">
        <w:rPr>
          <w:sz w:val="28"/>
          <w:szCs w:val="28"/>
        </w:rPr>
        <w:t xml:space="preserve"> III</w:t>
      </w:r>
      <w:r w:rsidR="00F67717" w:rsidRPr="001020C4">
        <w:rPr>
          <w:sz w:val="28"/>
          <w:szCs w:val="28"/>
        </w:rPr>
        <w:t> </w:t>
      </w:r>
      <w:r w:rsidR="00074EF9" w:rsidRPr="001020C4">
        <w:rPr>
          <w:sz w:val="28"/>
          <w:szCs w:val="28"/>
        </w:rPr>
        <w:t>riska zonas, ja</w:t>
      </w:r>
      <w:r w:rsidR="00F56141" w:rsidRPr="001020C4">
        <w:rPr>
          <w:sz w:val="28"/>
          <w:szCs w:val="28"/>
        </w:rPr>
        <w:t>:</w:t>
      </w:r>
      <w:r>
        <w:rPr>
          <w:sz w:val="28"/>
          <w:szCs w:val="28"/>
        </w:rPr>
        <w:t>"</w:t>
      </w:r>
      <w:r w:rsidR="00355061" w:rsidRPr="001020C4">
        <w:rPr>
          <w:sz w:val="28"/>
          <w:szCs w:val="28"/>
        </w:rPr>
        <w:t>.</w:t>
      </w:r>
    </w:p>
    <w:p w14:paraId="23A6627E" w14:textId="4A7E1329" w:rsidR="006558F9" w:rsidRPr="001020C4" w:rsidRDefault="006558F9" w:rsidP="006558F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3A6627F" w14:textId="77777777" w:rsidR="00ED6E1C" w:rsidRPr="001020C4" w:rsidRDefault="00D8388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2. </w:t>
      </w:r>
      <w:r w:rsidR="00ED6E1C" w:rsidRPr="001020C4">
        <w:rPr>
          <w:sz w:val="28"/>
          <w:szCs w:val="28"/>
        </w:rPr>
        <w:t xml:space="preserve">Svītrot </w:t>
      </w:r>
      <w:r w:rsidR="00934B80" w:rsidRPr="001020C4">
        <w:rPr>
          <w:sz w:val="28"/>
          <w:szCs w:val="28"/>
        </w:rPr>
        <w:t>3.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pielikuma 1.2.</w:t>
      </w:r>
      <w:r w:rsidR="001F1ECF" w:rsidRPr="001020C4">
        <w:rPr>
          <w:sz w:val="28"/>
          <w:szCs w:val="28"/>
        </w:rPr>
        <w:t xml:space="preserve"> un </w:t>
      </w:r>
      <w:r w:rsidR="00934B80" w:rsidRPr="001020C4">
        <w:rPr>
          <w:sz w:val="28"/>
          <w:szCs w:val="28"/>
        </w:rPr>
        <w:t>1.15.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apakšpunktu.</w:t>
      </w:r>
    </w:p>
    <w:p w14:paraId="23A66280" w14:textId="77777777" w:rsidR="00934B80" w:rsidRPr="001020C4" w:rsidRDefault="00934B8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1" w14:textId="501FF91A" w:rsidR="00934B80" w:rsidRDefault="00934B8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3. Izteikt 3.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pielikuma 1.16.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apakšpunktu šādā redakcijā:</w:t>
      </w:r>
    </w:p>
    <w:p w14:paraId="75A4460A" w14:textId="77777777" w:rsidR="00643800" w:rsidRPr="001020C4" w:rsidRDefault="0064380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2" w14:textId="7DC2AE50" w:rsidR="00934B80" w:rsidRPr="001020C4" w:rsidRDefault="00662608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34B80" w:rsidRPr="001020C4">
        <w:rPr>
          <w:sz w:val="28"/>
          <w:szCs w:val="28"/>
        </w:rPr>
        <w:t>1.16. Krimuldas novada Krimuldas pagasts</w:t>
      </w:r>
      <w:r w:rsidR="00643800"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83" w14:textId="77777777" w:rsidR="001F1ECF" w:rsidRPr="001020C4" w:rsidRDefault="001F1ECF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4" w14:textId="77777777" w:rsidR="00ED6E1C" w:rsidRPr="001020C4" w:rsidRDefault="001F1ECF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4. Svītrot 3.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pielikuma 1.19., 1.21., 1.24. un 1.29.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apakšpunktu.</w:t>
      </w:r>
    </w:p>
    <w:p w14:paraId="23A66285" w14:textId="77777777" w:rsidR="001F1ECF" w:rsidRPr="001020C4" w:rsidRDefault="001F1ECF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6" w14:textId="0ACD9BED" w:rsidR="00E72D7A" w:rsidRPr="001020C4" w:rsidRDefault="001F1ECF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5</w:t>
      </w:r>
      <w:r w:rsidR="00B96735" w:rsidRPr="001020C4">
        <w:rPr>
          <w:sz w:val="28"/>
          <w:szCs w:val="28"/>
        </w:rPr>
        <w:t xml:space="preserve">. </w:t>
      </w:r>
      <w:r w:rsidR="00934B80" w:rsidRPr="001020C4">
        <w:rPr>
          <w:sz w:val="28"/>
          <w:szCs w:val="28"/>
        </w:rPr>
        <w:t>Svītrot 3.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p</w:t>
      </w:r>
      <w:r w:rsidR="003F5FE9" w:rsidRPr="001020C4">
        <w:rPr>
          <w:sz w:val="28"/>
          <w:szCs w:val="28"/>
        </w:rPr>
        <w:t>i</w:t>
      </w:r>
      <w:r w:rsidR="000244C1" w:rsidRPr="001020C4">
        <w:rPr>
          <w:sz w:val="28"/>
          <w:szCs w:val="28"/>
        </w:rPr>
        <w:t>elikuma 2.</w:t>
      </w:r>
      <w:r w:rsidR="00F67717" w:rsidRPr="001020C4">
        <w:rPr>
          <w:sz w:val="28"/>
          <w:szCs w:val="28"/>
        </w:rPr>
        <w:t> </w:t>
      </w:r>
      <w:r w:rsidR="000244C1" w:rsidRPr="001020C4">
        <w:rPr>
          <w:sz w:val="28"/>
          <w:szCs w:val="28"/>
        </w:rPr>
        <w:t>punkt</w:t>
      </w:r>
      <w:r w:rsidR="00E105AB">
        <w:rPr>
          <w:sz w:val="28"/>
          <w:szCs w:val="28"/>
        </w:rPr>
        <w:t>u</w:t>
      </w:r>
      <w:r w:rsidR="00B96735" w:rsidRPr="001020C4">
        <w:rPr>
          <w:sz w:val="28"/>
          <w:szCs w:val="28"/>
        </w:rPr>
        <w:t>.</w:t>
      </w:r>
    </w:p>
    <w:p w14:paraId="23A66287" w14:textId="77777777" w:rsidR="00FE5727" w:rsidRPr="001020C4" w:rsidRDefault="00FE5727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8" w14:textId="481B9965" w:rsidR="00621FDD" w:rsidRDefault="001F1ECF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6</w:t>
      </w:r>
      <w:r w:rsidR="001223FB" w:rsidRPr="001020C4">
        <w:rPr>
          <w:sz w:val="28"/>
          <w:szCs w:val="28"/>
        </w:rPr>
        <w:t xml:space="preserve">. </w:t>
      </w:r>
      <w:r w:rsidR="00934B80" w:rsidRPr="001020C4">
        <w:rPr>
          <w:sz w:val="28"/>
          <w:szCs w:val="28"/>
        </w:rPr>
        <w:t>Papildināt 3.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pielikumu ar 3.15., 3.16., 3.17., 3.18., 3.19., 3.20.</w:t>
      </w:r>
      <w:r w:rsidR="00F67717" w:rsidRPr="001020C4">
        <w:rPr>
          <w:sz w:val="28"/>
          <w:szCs w:val="28"/>
        </w:rPr>
        <w:t xml:space="preserve"> un</w:t>
      </w:r>
      <w:r w:rsidR="00934B80" w:rsidRPr="001020C4">
        <w:rPr>
          <w:sz w:val="28"/>
          <w:szCs w:val="28"/>
        </w:rPr>
        <w:t xml:space="preserve"> 3.21.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apakšpunktu šādā redakcijā:</w:t>
      </w:r>
    </w:p>
    <w:p w14:paraId="7D0F68F3" w14:textId="77777777" w:rsidR="00643800" w:rsidRPr="001020C4" w:rsidRDefault="0064380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89" w14:textId="621E0F38" w:rsidR="00934B80" w:rsidRPr="001020C4" w:rsidRDefault="0064380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34B80" w:rsidRPr="001020C4">
        <w:rPr>
          <w:sz w:val="28"/>
          <w:szCs w:val="28"/>
        </w:rPr>
        <w:t xml:space="preserve">3.15. </w:t>
      </w:r>
      <w:r w:rsidR="000244C1" w:rsidRPr="001020C4">
        <w:rPr>
          <w:sz w:val="28"/>
          <w:szCs w:val="28"/>
        </w:rPr>
        <w:t xml:space="preserve">Alojas novads </w:t>
      </w:r>
    </w:p>
    <w:p w14:paraId="23A6628A" w14:textId="363AC1F8" w:rsidR="00934B80" w:rsidRPr="001020C4" w:rsidRDefault="00934B80" w:rsidP="001F1E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3.16. </w:t>
      </w:r>
      <w:r w:rsidR="000244C1" w:rsidRPr="001020C4">
        <w:rPr>
          <w:sz w:val="28"/>
          <w:szCs w:val="28"/>
        </w:rPr>
        <w:t>Krimuldas novada Lēdurgas pagasts</w:t>
      </w:r>
    </w:p>
    <w:p w14:paraId="23A6628B" w14:textId="59670549" w:rsidR="00934B80" w:rsidRPr="001020C4" w:rsidRDefault="00934B8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3.17. Kocēnu novads</w:t>
      </w:r>
    </w:p>
    <w:p w14:paraId="23A6628C" w14:textId="604296F0" w:rsidR="00934B80" w:rsidRPr="001020C4" w:rsidRDefault="00934B8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3.18. Limbažu novads</w:t>
      </w:r>
    </w:p>
    <w:p w14:paraId="23A6628D" w14:textId="75A551B9" w:rsidR="00934B80" w:rsidRPr="001020C4" w:rsidRDefault="00934B8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3.19. Mazsalacas novads</w:t>
      </w:r>
    </w:p>
    <w:p w14:paraId="23A6628E" w14:textId="623D0C8F" w:rsidR="00934B80" w:rsidRPr="001020C4" w:rsidRDefault="00934B8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3.20. </w:t>
      </w:r>
      <w:proofErr w:type="spellStart"/>
      <w:r w:rsidRPr="001020C4">
        <w:rPr>
          <w:sz w:val="28"/>
          <w:szCs w:val="28"/>
        </w:rPr>
        <w:t>Pārgaujas</w:t>
      </w:r>
      <w:proofErr w:type="spellEnd"/>
      <w:r w:rsidRPr="001020C4">
        <w:rPr>
          <w:sz w:val="28"/>
          <w:szCs w:val="28"/>
        </w:rPr>
        <w:t xml:space="preserve"> novads</w:t>
      </w:r>
    </w:p>
    <w:p w14:paraId="23A6628F" w14:textId="5B17A86F" w:rsidR="00934B80" w:rsidRPr="001020C4" w:rsidRDefault="00934B8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3.21. Salacgrīvas novads</w:t>
      </w:r>
      <w:r w:rsidR="00643800"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90" w14:textId="77777777" w:rsidR="00621FDD" w:rsidRPr="001020C4" w:rsidRDefault="00621FDD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91" w14:textId="77777777" w:rsidR="001F1ECF" w:rsidRPr="001020C4" w:rsidRDefault="003F1250" w:rsidP="002B3B1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7</w:t>
      </w:r>
      <w:r w:rsidR="00393177" w:rsidRPr="001020C4">
        <w:rPr>
          <w:sz w:val="28"/>
          <w:szCs w:val="28"/>
        </w:rPr>
        <w:t xml:space="preserve">. </w:t>
      </w:r>
      <w:r w:rsidR="006558F9" w:rsidRPr="001020C4">
        <w:rPr>
          <w:sz w:val="28"/>
          <w:szCs w:val="28"/>
        </w:rPr>
        <w:t xml:space="preserve">Izteikt </w:t>
      </w:r>
      <w:r w:rsidR="00934B80" w:rsidRPr="001020C4">
        <w:rPr>
          <w:sz w:val="28"/>
          <w:szCs w:val="28"/>
        </w:rPr>
        <w:t>3.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pielikuma 4.</w:t>
      </w:r>
      <w:r w:rsidR="00F67717" w:rsidRPr="001020C4">
        <w:rPr>
          <w:sz w:val="28"/>
          <w:szCs w:val="28"/>
        </w:rPr>
        <w:t> </w:t>
      </w:r>
      <w:r w:rsidR="00934B80" w:rsidRPr="001020C4">
        <w:rPr>
          <w:sz w:val="28"/>
          <w:szCs w:val="28"/>
        </w:rPr>
        <w:t>punkt</w:t>
      </w:r>
      <w:r w:rsidR="00393177" w:rsidRPr="001020C4">
        <w:rPr>
          <w:sz w:val="28"/>
          <w:szCs w:val="28"/>
        </w:rPr>
        <w:t>u šādā redakcijā:</w:t>
      </w:r>
    </w:p>
    <w:p w14:paraId="23A66293" w14:textId="77777777" w:rsidR="002B3B16" w:rsidRPr="001020C4" w:rsidRDefault="002B3B16" w:rsidP="002B3B1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1F1ECF" w:rsidRPr="001020C4" w14:paraId="23A66295" w14:textId="77777777" w:rsidTr="001C1292">
        <w:tc>
          <w:tcPr>
            <w:tcW w:w="9061" w:type="dxa"/>
            <w:shd w:val="clear" w:color="auto" w:fill="auto"/>
          </w:tcPr>
          <w:p w14:paraId="23A66294" w14:textId="5E3EC9B6" w:rsidR="001F1ECF" w:rsidRPr="001020C4" w:rsidRDefault="00643800" w:rsidP="002E7EB7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3F1250" w:rsidRPr="001020C4">
              <w:rPr>
                <w:sz w:val="28"/>
                <w:szCs w:val="28"/>
              </w:rPr>
              <w:t>4.</w:t>
            </w:r>
            <w:r w:rsidR="00355061" w:rsidRPr="001020C4">
              <w:rPr>
                <w:sz w:val="28"/>
                <w:szCs w:val="28"/>
              </w:rPr>
              <w:t xml:space="preserve"> </w:t>
            </w:r>
            <w:r w:rsidR="003F1250" w:rsidRPr="001020C4">
              <w:rPr>
                <w:sz w:val="28"/>
                <w:szCs w:val="28"/>
              </w:rPr>
              <w:t>Pilsētas</w:t>
            </w:r>
          </w:p>
        </w:tc>
      </w:tr>
      <w:tr w:rsidR="001F1ECF" w:rsidRPr="001020C4" w14:paraId="23A66298" w14:textId="77777777" w:rsidTr="001C1292">
        <w:tc>
          <w:tcPr>
            <w:tcW w:w="9061" w:type="dxa"/>
            <w:shd w:val="clear" w:color="auto" w:fill="auto"/>
          </w:tcPr>
          <w:p w14:paraId="23A66296" w14:textId="77777777" w:rsidR="003F1250" w:rsidRPr="001020C4" w:rsidRDefault="003F1250" w:rsidP="002E7EB7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0C4">
              <w:rPr>
                <w:sz w:val="28"/>
                <w:szCs w:val="28"/>
              </w:rPr>
              <w:t>4.1. Jēkabpils</w:t>
            </w:r>
          </w:p>
          <w:p w14:paraId="23A66297" w14:textId="64991689" w:rsidR="001F1ECF" w:rsidRPr="001020C4" w:rsidRDefault="003F1250" w:rsidP="003F1250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0C4">
              <w:rPr>
                <w:sz w:val="28"/>
                <w:szCs w:val="28"/>
              </w:rPr>
              <w:t>4.2. Valmiera</w:t>
            </w:r>
            <w:r w:rsidR="00643800">
              <w:rPr>
                <w:sz w:val="28"/>
                <w:szCs w:val="28"/>
              </w:rPr>
              <w:t>"</w:t>
            </w:r>
          </w:p>
        </w:tc>
      </w:tr>
    </w:tbl>
    <w:p w14:paraId="23A66299" w14:textId="77777777" w:rsidR="001223FB" w:rsidRPr="001020C4" w:rsidRDefault="001223FB" w:rsidP="00FE57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3A6629A" w14:textId="60DCAFA4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8.</w:t>
      </w:r>
      <w:r w:rsidR="001C1292">
        <w:rPr>
          <w:sz w:val="28"/>
          <w:szCs w:val="28"/>
        </w:rPr>
        <w:t> </w:t>
      </w:r>
      <w:r w:rsidRPr="001020C4">
        <w:rPr>
          <w:sz w:val="28"/>
          <w:szCs w:val="28"/>
        </w:rPr>
        <w:t>Svītrot 4.</w:t>
      </w:r>
      <w:r w:rsidR="00E105AB">
        <w:rPr>
          <w:sz w:val="28"/>
          <w:szCs w:val="28"/>
        </w:rPr>
        <w:t> </w:t>
      </w:r>
      <w:r w:rsidRPr="001020C4">
        <w:rPr>
          <w:sz w:val="28"/>
          <w:szCs w:val="28"/>
        </w:rPr>
        <w:t xml:space="preserve">pielikuma </w:t>
      </w:r>
      <w:r w:rsidR="00BE2BE0" w:rsidRPr="001020C4">
        <w:rPr>
          <w:sz w:val="28"/>
          <w:szCs w:val="28"/>
        </w:rPr>
        <w:t xml:space="preserve">1.4., </w:t>
      </w:r>
      <w:r w:rsidRPr="001020C4">
        <w:rPr>
          <w:sz w:val="28"/>
          <w:szCs w:val="28"/>
        </w:rPr>
        <w:t>1.5., 1.6., 1.7., 1.14., 1.15., 1.17</w:t>
      </w:r>
      <w:r w:rsidR="00355061" w:rsidRPr="001020C4">
        <w:rPr>
          <w:sz w:val="28"/>
          <w:szCs w:val="28"/>
        </w:rPr>
        <w:t>.</w:t>
      </w:r>
      <w:r w:rsidRPr="001020C4">
        <w:rPr>
          <w:sz w:val="28"/>
          <w:szCs w:val="28"/>
        </w:rPr>
        <w:t>, 1.18., 1.20., 1.21., 1.24., 1.26., 1.28.</w:t>
      </w:r>
      <w:r w:rsidR="00355061" w:rsidRPr="001020C4">
        <w:rPr>
          <w:sz w:val="28"/>
          <w:szCs w:val="28"/>
        </w:rPr>
        <w:t xml:space="preserve"> un</w:t>
      </w:r>
      <w:r w:rsidRPr="001020C4">
        <w:rPr>
          <w:sz w:val="28"/>
          <w:szCs w:val="28"/>
        </w:rPr>
        <w:t xml:space="preserve"> 1.34.</w:t>
      </w:r>
      <w:r w:rsidR="00E105AB">
        <w:rPr>
          <w:sz w:val="28"/>
          <w:szCs w:val="28"/>
        </w:rPr>
        <w:t> </w:t>
      </w:r>
      <w:r w:rsidRPr="001020C4">
        <w:rPr>
          <w:sz w:val="28"/>
          <w:szCs w:val="28"/>
        </w:rPr>
        <w:t xml:space="preserve">apakšpunktu. </w:t>
      </w:r>
    </w:p>
    <w:p w14:paraId="23A6629B" w14:textId="77777777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9C" w14:textId="446EB891" w:rsidR="00EC2E30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9. Papildināt 4.</w:t>
      </w:r>
      <w:r w:rsidR="00E105AB">
        <w:rPr>
          <w:sz w:val="28"/>
          <w:szCs w:val="28"/>
        </w:rPr>
        <w:t> </w:t>
      </w:r>
      <w:r w:rsidRPr="001020C4">
        <w:rPr>
          <w:sz w:val="28"/>
          <w:szCs w:val="28"/>
        </w:rPr>
        <w:t>pielikumu ar 1.35., 1.36., 1.37., 1.38., 1.39., 1.40., 1.41., 1.42., 1.43., 1.44., 1.45., 1.46., 1.47., 1.48., 1.49., 1.50., 1.51., 1.52., 1.53., 1.54.</w:t>
      </w:r>
      <w:r w:rsidR="00355061" w:rsidRPr="001020C4">
        <w:rPr>
          <w:sz w:val="28"/>
          <w:szCs w:val="28"/>
        </w:rPr>
        <w:t xml:space="preserve"> un</w:t>
      </w:r>
      <w:r w:rsidRPr="001020C4">
        <w:rPr>
          <w:sz w:val="28"/>
          <w:szCs w:val="28"/>
        </w:rPr>
        <w:t xml:space="preserve"> 1.55.</w:t>
      </w:r>
      <w:r w:rsidR="00E105AB">
        <w:rPr>
          <w:sz w:val="28"/>
          <w:szCs w:val="28"/>
        </w:rPr>
        <w:t> </w:t>
      </w:r>
      <w:r w:rsidRPr="001020C4">
        <w:rPr>
          <w:sz w:val="28"/>
          <w:szCs w:val="28"/>
        </w:rPr>
        <w:t>apakšpunktu šādā redakcijā:</w:t>
      </w:r>
    </w:p>
    <w:p w14:paraId="21E98868" w14:textId="77777777" w:rsidR="00643800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9D" w14:textId="44AF9194" w:rsidR="00EC2E30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C2E30" w:rsidRPr="001020C4">
        <w:rPr>
          <w:sz w:val="28"/>
          <w:szCs w:val="28"/>
        </w:rPr>
        <w:t xml:space="preserve">1.35. </w:t>
      </w:r>
      <w:proofErr w:type="spellStart"/>
      <w:r w:rsidR="00EC2E30" w:rsidRPr="001020C4">
        <w:rPr>
          <w:sz w:val="28"/>
          <w:szCs w:val="28"/>
        </w:rPr>
        <w:t>Jegevas</w:t>
      </w:r>
      <w:proofErr w:type="spellEnd"/>
      <w:r w:rsidR="00EC2E30" w:rsidRPr="001020C4">
        <w:rPr>
          <w:sz w:val="28"/>
          <w:szCs w:val="28"/>
        </w:rPr>
        <w:t xml:space="preserve"> apriņķis</w:t>
      </w:r>
    </w:p>
    <w:p w14:paraId="23A6629E" w14:textId="6ABB757D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1.36. </w:t>
      </w:r>
      <w:proofErr w:type="spellStart"/>
      <w:r w:rsidRPr="001020C4">
        <w:rPr>
          <w:sz w:val="28"/>
          <w:szCs w:val="28"/>
        </w:rPr>
        <w:t>Alatskivi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9F" w14:textId="34972336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1.37. </w:t>
      </w:r>
      <w:proofErr w:type="spellStart"/>
      <w:r w:rsidRPr="001020C4">
        <w:rPr>
          <w:sz w:val="28"/>
          <w:szCs w:val="28"/>
        </w:rPr>
        <w:t>Hāslavas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0" w14:textId="252EB08D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1.38. </w:t>
      </w:r>
      <w:proofErr w:type="spellStart"/>
      <w:r w:rsidRPr="001020C4">
        <w:rPr>
          <w:sz w:val="28"/>
          <w:szCs w:val="28"/>
        </w:rPr>
        <w:t>Imaveres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1" w14:textId="0B37D436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1.39. </w:t>
      </w:r>
      <w:proofErr w:type="spellStart"/>
      <w:r w:rsidRPr="001020C4">
        <w:rPr>
          <w:sz w:val="28"/>
          <w:szCs w:val="28"/>
        </w:rPr>
        <w:t>Laevas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2" w14:textId="77D4DDED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1.40. </w:t>
      </w:r>
      <w:proofErr w:type="spellStart"/>
      <w:r w:rsidRPr="001020C4">
        <w:rPr>
          <w:sz w:val="28"/>
          <w:szCs w:val="28"/>
        </w:rPr>
        <w:t>Lūnjas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3" w14:textId="3C52C3C9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1.41. </w:t>
      </w:r>
      <w:proofErr w:type="spellStart"/>
      <w:r w:rsidRPr="001020C4">
        <w:rPr>
          <w:sz w:val="28"/>
          <w:szCs w:val="28"/>
        </w:rPr>
        <w:t>Meksas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4" w14:textId="4E2DC511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1.42. </w:t>
      </w:r>
      <w:proofErr w:type="spellStart"/>
      <w:r w:rsidRPr="001020C4">
        <w:rPr>
          <w:sz w:val="28"/>
          <w:szCs w:val="28"/>
        </w:rPr>
        <w:t>Mēksi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5" w14:textId="4CEE0F37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1.43. </w:t>
      </w:r>
      <w:proofErr w:type="spellStart"/>
      <w:r w:rsidRPr="001020C4">
        <w:rPr>
          <w:sz w:val="28"/>
          <w:szCs w:val="28"/>
        </w:rPr>
        <w:t>Peipsiēres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6" w14:textId="63CA9C5A" w:rsidR="00EC2E30" w:rsidRPr="001020C4" w:rsidRDefault="00EC2E3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1.44. </w:t>
      </w:r>
      <w:proofErr w:type="spellStart"/>
      <w:r w:rsidR="008C503A" w:rsidRPr="001020C4">
        <w:rPr>
          <w:sz w:val="28"/>
          <w:szCs w:val="28"/>
        </w:rPr>
        <w:t>Pīrisāres</w:t>
      </w:r>
      <w:proofErr w:type="spellEnd"/>
      <w:r w:rsidR="008C503A" w:rsidRPr="001020C4">
        <w:rPr>
          <w:sz w:val="28"/>
          <w:szCs w:val="28"/>
        </w:rPr>
        <w:t xml:space="preserve"> pagasts</w:t>
      </w:r>
    </w:p>
    <w:p w14:paraId="23A662A7" w14:textId="6EDD0DB2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1.45. </w:t>
      </w:r>
      <w:proofErr w:type="spellStart"/>
      <w:r w:rsidRPr="001020C4">
        <w:rPr>
          <w:sz w:val="28"/>
          <w:szCs w:val="28"/>
        </w:rPr>
        <w:t>Tehtveres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8" w14:textId="3163602C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1.46. Tartu pagasts</w:t>
      </w:r>
    </w:p>
    <w:p w14:paraId="23A662A9" w14:textId="4C6D5139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1.47. </w:t>
      </w:r>
      <w:proofErr w:type="spellStart"/>
      <w:r w:rsidRPr="001020C4">
        <w:rPr>
          <w:sz w:val="28"/>
          <w:szCs w:val="28"/>
        </w:rPr>
        <w:t>Tori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A" w14:textId="18D1DE5D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1.48. </w:t>
      </w:r>
      <w:proofErr w:type="spellStart"/>
      <w:r w:rsidRPr="001020C4">
        <w:rPr>
          <w:sz w:val="28"/>
          <w:szCs w:val="28"/>
        </w:rPr>
        <w:t>Tiri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B" w14:textId="464C436B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1.49. </w:t>
      </w:r>
      <w:proofErr w:type="spellStart"/>
      <w:r w:rsidRPr="001020C4">
        <w:rPr>
          <w:sz w:val="28"/>
          <w:szCs w:val="28"/>
        </w:rPr>
        <w:t>Ilenurmes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C" w14:textId="76C32B19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1.50. </w:t>
      </w:r>
      <w:proofErr w:type="spellStart"/>
      <w:r w:rsidRPr="001020C4">
        <w:rPr>
          <w:sz w:val="28"/>
          <w:szCs w:val="28"/>
        </w:rPr>
        <w:t>Vendras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D" w14:textId="38594602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1.51. Varas pagasts</w:t>
      </w:r>
    </w:p>
    <w:p w14:paraId="23A662AE" w14:textId="53DF922B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1.52. </w:t>
      </w:r>
      <w:proofErr w:type="spellStart"/>
      <w:r w:rsidRPr="001020C4">
        <w:rPr>
          <w:sz w:val="28"/>
          <w:szCs w:val="28"/>
        </w:rPr>
        <w:t>Vennu</w:t>
      </w:r>
      <w:proofErr w:type="spellEnd"/>
      <w:r w:rsidRPr="001020C4">
        <w:rPr>
          <w:sz w:val="28"/>
          <w:szCs w:val="28"/>
        </w:rPr>
        <w:t xml:space="preserve"> pagasts</w:t>
      </w:r>
    </w:p>
    <w:p w14:paraId="23A662AF" w14:textId="42F7547C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1.53. Tartu pilsēta</w:t>
      </w:r>
    </w:p>
    <w:p w14:paraId="23A662B0" w14:textId="25710339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lastRenderedPageBreak/>
        <w:t xml:space="preserve">1.54. </w:t>
      </w:r>
      <w:proofErr w:type="spellStart"/>
      <w:r w:rsidRPr="001020C4">
        <w:rPr>
          <w:sz w:val="28"/>
          <w:szCs w:val="28"/>
        </w:rPr>
        <w:t>Vendras</w:t>
      </w:r>
      <w:proofErr w:type="spellEnd"/>
      <w:r w:rsidRPr="001020C4">
        <w:rPr>
          <w:sz w:val="28"/>
          <w:szCs w:val="28"/>
        </w:rPr>
        <w:t xml:space="preserve"> pilsēta</w:t>
      </w:r>
    </w:p>
    <w:p w14:paraId="23A662B1" w14:textId="65B27C6A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 xml:space="preserve">1.55. </w:t>
      </w:r>
      <w:proofErr w:type="spellStart"/>
      <w:r w:rsidRPr="001020C4">
        <w:rPr>
          <w:sz w:val="28"/>
          <w:szCs w:val="28"/>
        </w:rPr>
        <w:t>Vehmas</w:t>
      </w:r>
      <w:proofErr w:type="spellEnd"/>
      <w:r w:rsidRPr="001020C4">
        <w:rPr>
          <w:sz w:val="28"/>
          <w:szCs w:val="28"/>
        </w:rPr>
        <w:t xml:space="preserve"> pilsēta</w:t>
      </w:r>
      <w:r w:rsidR="00643800">
        <w:rPr>
          <w:sz w:val="28"/>
          <w:szCs w:val="28"/>
        </w:rPr>
        <w:t>"</w:t>
      </w:r>
      <w:r w:rsidR="00E105AB" w:rsidRPr="001020C4">
        <w:rPr>
          <w:sz w:val="28"/>
          <w:szCs w:val="28"/>
        </w:rPr>
        <w:t>.</w:t>
      </w:r>
    </w:p>
    <w:p w14:paraId="23A662B2" w14:textId="77777777" w:rsidR="008C503A" w:rsidRPr="001020C4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B3" w14:textId="2D280445" w:rsidR="001223FB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10</w:t>
      </w:r>
      <w:r w:rsidR="001223FB" w:rsidRPr="001020C4">
        <w:rPr>
          <w:sz w:val="28"/>
          <w:szCs w:val="28"/>
        </w:rPr>
        <w:t xml:space="preserve">. </w:t>
      </w:r>
      <w:r w:rsidR="00393177" w:rsidRPr="001020C4">
        <w:rPr>
          <w:sz w:val="28"/>
          <w:szCs w:val="28"/>
        </w:rPr>
        <w:t>Izteikt 4.</w:t>
      </w:r>
      <w:r w:rsidR="00F67717" w:rsidRPr="001020C4">
        <w:rPr>
          <w:sz w:val="28"/>
          <w:szCs w:val="28"/>
        </w:rPr>
        <w:t> </w:t>
      </w:r>
      <w:r w:rsidR="00393177" w:rsidRPr="001020C4">
        <w:rPr>
          <w:sz w:val="28"/>
          <w:szCs w:val="28"/>
        </w:rPr>
        <w:t>pielikuma 2.4.</w:t>
      </w:r>
      <w:r w:rsidR="00F67717" w:rsidRPr="001020C4">
        <w:rPr>
          <w:sz w:val="28"/>
          <w:szCs w:val="28"/>
        </w:rPr>
        <w:t> </w:t>
      </w:r>
      <w:r w:rsidR="00393177" w:rsidRPr="001020C4">
        <w:rPr>
          <w:sz w:val="28"/>
          <w:szCs w:val="28"/>
        </w:rPr>
        <w:t>apakšpunktu šādā redakcijā:</w:t>
      </w:r>
    </w:p>
    <w:p w14:paraId="1722C4AB" w14:textId="77777777" w:rsidR="00643800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B4" w14:textId="5E778998" w:rsidR="00393177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56A46" w:rsidRPr="001020C4">
        <w:rPr>
          <w:sz w:val="28"/>
          <w:szCs w:val="28"/>
        </w:rPr>
        <w:t>2.4.</w:t>
      </w:r>
      <w:r w:rsidR="00E105AB">
        <w:rPr>
          <w:sz w:val="28"/>
          <w:szCs w:val="28"/>
        </w:rPr>
        <w:t> </w:t>
      </w:r>
      <w:r w:rsidR="00456A46" w:rsidRPr="001020C4">
        <w:rPr>
          <w:sz w:val="28"/>
          <w:szCs w:val="28"/>
        </w:rPr>
        <w:t xml:space="preserve">Kauņas rajona pašvaldības </w:t>
      </w:r>
      <w:proofErr w:type="spellStart"/>
      <w:r w:rsidR="00693CCD" w:rsidRPr="001020C4">
        <w:rPr>
          <w:sz w:val="28"/>
          <w:szCs w:val="28"/>
        </w:rPr>
        <w:t>Akademijas</w:t>
      </w:r>
      <w:proofErr w:type="spellEnd"/>
      <w:r w:rsidR="00693CCD" w:rsidRPr="001020C4">
        <w:rPr>
          <w:sz w:val="28"/>
          <w:szCs w:val="28"/>
        </w:rPr>
        <w:t xml:space="preserve">, </w:t>
      </w:r>
      <w:proofErr w:type="spellStart"/>
      <w:r w:rsidR="00693CCD" w:rsidRPr="001020C4">
        <w:rPr>
          <w:sz w:val="28"/>
          <w:szCs w:val="28"/>
        </w:rPr>
        <w:t>Alšenu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Babtu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Batnavas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Čeķišķes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Ežerēles</w:t>
      </w:r>
      <w:proofErr w:type="spellEnd"/>
      <w:r w:rsidR="00F67717" w:rsidRPr="001020C4">
        <w:rPr>
          <w:sz w:val="28"/>
          <w:szCs w:val="28"/>
        </w:rPr>
        <w:t xml:space="preserve"> un</w:t>
      </w:r>
      <w:r w:rsidR="000244C1" w:rsidRPr="001020C4">
        <w:rPr>
          <w:sz w:val="28"/>
          <w:szCs w:val="28"/>
        </w:rPr>
        <w:t xml:space="preserve"> </w:t>
      </w:r>
      <w:proofErr w:type="spellStart"/>
      <w:r w:rsidR="000244C1" w:rsidRPr="001020C4">
        <w:rPr>
          <w:sz w:val="28"/>
          <w:szCs w:val="28"/>
        </w:rPr>
        <w:t>Garļ</w:t>
      </w:r>
      <w:r w:rsidR="00693CCD" w:rsidRPr="001020C4">
        <w:rPr>
          <w:sz w:val="28"/>
          <w:szCs w:val="28"/>
        </w:rPr>
        <w:t>ava</w:t>
      </w:r>
      <w:r w:rsidR="00456A46" w:rsidRPr="001020C4">
        <w:rPr>
          <w:sz w:val="28"/>
          <w:szCs w:val="28"/>
        </w:rPr>
        <w:t>s</w:t>
      </w:r>
      <w:proofErr w:type="spellEnd"/>
      <w:r w:rsidR="00456A46" w:rsidRPr="001020C4">
        <w:rPr>
          <w:sz w:val="28"/>
          <w:szCs w:val="28"/>
        </w:rPr>
        <w:t xml:space="preserve"> pagasts</w:t>
      </w:r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Garļ</w:t>
      </w:r>
      <w:r w:rsidR="00693CCD" w:rsidRPr="001020C4">
        <w:rPr>
          <w:sz w:val="28"/>
          <w:szCs w:val="28"/>
        </w:rPr>
        <w:t>ava</w:t>
      </w:r>
      <w:r w:rsidR="00456A46" w:rsidRPr="001020C4">
        <w:rPr>
          <w:sz w:val="28"/>
          <w:szCs w:val="28"/>
        </w:rPr>
        <w:t>s</w:t>
      </w:r>
      <w:proofErr w:type="spellEnd"/>
      <w:r w:rsidR="00456A46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 xml:space="preserve">ciems, </w:t>
      </w:r>
      <w:proofErr w:type="spellStart"/>
      <w:r w:rsidR="000244C1" w:rsidRPr="001020C4">
        <w:rPr>
          <w:sz w:val="28"/>
          <w:szCs w:val="28"/>
        </w:rPr>
        <w:t>Kačergines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Kulautavas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Linksmakalnes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Raudondvares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Ringaudu</w:t>
      </w:r>
      <w:proofErr w:type="spellEnd"/>
      <w:r w:rsidR="000244C1" w:rsidRPr="001020C4">
        <w:rPr>
          <w:sz w:val="28"/>
          <w:szCs w:val="28"/>
        </w:rPr>
        <w:t xml:space="preserve">, Roku, </w:t>
      </w:r>
      <w:proofErr w:type="spellStart"/>
      <w:r w:rsidR="000244C1" w:rsidRPr="001020C4">
        <w:rPr>
          <w:sz w:val="28"/>
          <w:szCs w:val="28"/>
        </w:rPr>
        <w:t>Taurakiem</w:t>
      </w:r>
      <w:r w:rsidR="00693CCD" w:rsidRPr="001020C4">
        <w:rPr>
          <w:sz w:val="28"/>
          <w:szCs w:val="28"/>
        </w:rPr>
        <w:t>u</w:t>
      </w:r>
      <w:proofErr w:type="spellEnd"/>
      <w:r w:rsidR="00F67717" w:rsidRPr="001020C4">
        <w:rPr>
          <w:sz w:val="28"/>
          <w:szCs w:val="28"/>
        </w:rPr>
        <w:t xml:space="preserve"> un</w:t>
      </w:r>
      <w:r w:rsidR="00693CCD" w:rsidRPr="001020C4">
        <w:rPr>
          <w:sz w:val="28"/>
          <w:szCs w:val="28"/>
        </w:rPr>
        <w:t xml:space="preserve"> </w:t>
      </w:r>
      <w:proofErr w:type="spellStart"/>
      <w:r w:rsidR="00693CCD" w:rsidRPr="001020C4">
        <w:rPr>
          <w:sz w:val="28"/>
          <w:szCs w:val="28"/>
        </w:rPr>
        <w:t>Vilkija</w:t>
      </w:r>
      <w:r w:rsidR="00456A46" w:rsidRPr="001020C4">
        <w:rPr>
          <w:sz w:val="28"/>
          <w:szCs w:val="28"/>
        </w:rPr>
        <w:t>s</w:t>
      </w:r>
      <w:proofErr w:type="spellEnd"/>
      <w:r w:rsidR="00456A46" w:rsidRPr="001020C4">
        <w:rPr>
          <w:sz w:val="28"/>
          <w:szCs w:val="28"/>
        </w:rPr>
        <w:t xml:space="preserve"> pagasts</w:t>
      </w:r>
      <w:r w:rsidR="00693CCD" w:rsidRPr="001020C4">
        <w:rPr>
          <w:sz w:val="28"/>
          <w:szCs w:val="28"/>
        </w:rPr>
        <w:t xml:space="preserve">, </w:t>
      </w:r>
      <w:proofErr w:type="spellStart"/>
      <w:r w:rsidR="00693CCD" w:rsidRPr="001020C4">
        <w:rPr>
          <w:sz w:val="28"/>
          <w:szCs w:val="28"/>
        </w:rPr>
        <w:t>Vilkija</w:t>
      </w:r>
      <w:r w:rsidR="00456A46" w:rsidRPr="001020C4">
        <w:rPr>
          <w:sz w:val="28"/>
          <w:szCs w:val="28"/>
        </w:rPr>
        <w:t>s</w:t>
      </w:r>
      <w:proofErr w:type="spellEnd"/>
      <w:r w:rsidR="00456A46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>ciems</w:t>
      </w:r>
      <w:r w:rsidR="00693CCD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>un</w:t>
      </w:r>
      <w:r w:rsidR="00693CCD" w:rsidRPr="001020C4">
        <w:rPr>
          <w:sz w:val="28"/>
          <w:szCs w:val="28"/>
        </w:rPr>
        <w:t xml:space="preserve"> </w:t>
      </w:r>
      <w:proofErr w:type="spellStart"/>
      <w:r w:rsidR="00693CCD" w:rsidRPr="001020C4">
        <w:rPr>
          <w:sz w:val="28"/>
          <w:szCs w:val="28"/>
        </w:rPr>
        <w:t>Zapišķu</w:t>
      </w:r>
      <w:proofErr w:type="spellEnd"/>
      <w:r w:rsidR="00456A46" w:rsidRPr="001020C4">
        <w:rPr>
          <w:sz w:val="28"/>
          <w:szCs w:val="28"/>
        </w:rPr>
        <w:t xml:space="preserve"> pagasts</w:t>
      </w:r>
      <w:r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B5" w14:textId="77777777" w:rsidR="00456A46" w:rsidRPr="001020C4" w:rsidRDefault="00456A46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B6" w14:textId="5E1E3555" w:rsidR="00456A46" w:rsidRDefault="008C503A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11</w:t>
      </w:r>
      <w:r w:rsidR="00456A46" w:rsidRPr="001020C4">
        <w:rPr>
          <w:sz w:val="28"/>
          <w:szCs w:val="28"/>
        </w:rPr>
        <w:t>. Izteikt 4.</w:t>
      </w:r>
      <w:r w:rsidR="00F67717" w:rsidRPr="001020C4">
        <w:rPr>
          <w:sz w:val="28"/>
          <w:szCs w:val="28"/>
        </w:rPr>
        <w:t> </w:t>
      </w:r>
      <w:r w:rsidR="00456A46" w:rsidRPr="001020C4">
        <w:rPr>
          <w:sz w:val="28"/>
          <w:szCs w:val="28"/>
        </w:rPr>
        <w:t>pielikuma 2.6.</w:t>
      </w:r>
      <w:r w:rsidR="00F67717" w:rsidRPr="001020C4">
        <w:rPr>
          <w:sz w:val="28"/>
          <w:szCs w:val="28"/>
        </w:rPr>
        <w:t> </w:t>
      </w:r>
      <w:r w:rsidR="00456A46" w:rsidRPr="001020C4">
        <w:rPr>
          <w:sz w:val="28"/>
          <w:szCs w:val="28"/>
        </w:rPr>
        <w:t>apakšpunktu šādā redakcijā:</w:t>
      </w:r>
    </w:p>
    <w:p w14:paraId="2BDF8128" w14:textId="77777777" w:rsidR="00643800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B7" w14:textId="6461B98F" w:rsidR="00456A46" w:rsidRPr="001020C4" w:rsidRDefault="0064380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56A46" w:rsidRPr="001020C4">
        <w:rPr>
          <w:sz w:val="28"/>
          <w:szCs w:val="28"/>
        </w:rPr>
        <w:t>2.6.</w:t>
      </w:r>
      <w:r w:rsidR="00E105AB">
        <w:rPr>
          <w:sz w:val="28"/>
          <w:szCs w:val="28"/>
        </w:rPr>
        <w:t> </w:t>
      </w:r>
      <w:proofErr w:type="spellStart"/>
      <w:r w:rsidR="00456A46" w:rsidRPr="001020C4">
        <w:rPr>
          <w:sz w:val="28"/>
          <w:szCs w:val="28"/>
        </w:rPr>
        <w:t>Kaišadores</w:t>
      </w:r>
      <w:proofErr w:type="spellEnd"/>
      <w:r w:rsidR="00456A46" w:rsidRPr="001020C4">
        <w:rPr>
          <w:sz w:val="28"/>
          <w:szCs w:val="28"/>
        </w:rPr>
        <w:t xml:space="preserve"> rajona pašvaldības</w:t>
      </w:r>
      <w:r w:rsidR="007E4C1E" w:rsidRPr="001020C4">
        <w:rPr>
          <w:sz w:val="28"/>
          <w:szCs w:val="28"/>
        </w:rPr>
        <w:t xml:space="preserve"> </w:t>
      </w:r>
      <w:proofErr w:type="spellStart"/>
      <w:r w:rsidR="000244C1" w:rsidRPr="001020C4">
        <w:rPr>
          <w:sz w:val="28"/>
          <w:szCs w:val="28"/>
        </w:rPr>
        <w:t>Krones</w:t>
      </w:r>
      <w:proofErr w:type="spellEnd"/>
      <w:r w:rsidR="000244C1" w:rsidRPr="001020C4">
        <w:rPr>
          <w:sz w:val="28"/>
          <w:szCs w:val="28"/>
        </w:rPr>
        <w:t xml:space="preserve">, </w:t>
      </w:r>
      <w:proofErr w:type="spellStart"/>
      <w:r w:rsidR="000244C1" w:rsidRPr="001020C4">
        <w:rPr>
          <w:sz w:val="28"/>
          <w:szCs w:val="28"/>
        </w:rPr>
        <w:t>Nemaitoņu</w:t>
      </w:r>
      <w:proofErr w:type="spellEnd"/>
      <w:r w:rsidR="00F67717" w:rsidRPr="001020C4">
        <w:rPr>
          <w:sz w:val="28"/>
          <w:szCs w:val="28"/>
        </w:rPr>
        <w:t xml:space="preserve"> un</w:t>
      </w:r>
      <w:r w:rsidR="000244C1" w:rsidRPr="001020C4">
        <w:rPr>
          <w:sz w:val="28"/>
          <w:szCs w:val="28"/>
        </w:rPr>
        <w:t xml:space="preserve"> </w:t>
      </w:r>
      <w:proofErr w:type="spellStart"/>
      <w:r w:rsidR="000244C1" w:rsidRPr="001020C4">
        <w:rPr>
          <w:sz w:val="28"/>
          <w:szCs w:val="28"/>
        </w:rPr>
        <w:t>Žiežmaru</w:t>
      </w:r>
      <w:proofErr w:type="spellEnd"/>
      <w:r w:rsidR="000244C1" w:rsidRPr="001020C4">
        <w:rPr>
          <w:sz w:val="28"/>
          <w:szCs w:val="28"/>
        </w:rPr>
        <w:t xml:space="preserve"> pagasts, </w:t>
      </w:r>
      <w:proofErr w:type="spellStart"/>
      <w:r w:rsidR="000244C1" w:rsidRPr="001020C4">
        <w:rPr>
          <w:sz w:val="28"/>
          <w:szCs w:val="28"/>
        </w:rPr>
        <w:t>Žiežmar</w:t>
      </w:r>
      <w:r w:rsidR="00693CCD" w:rsidRPr="001020C4">
        <w:rPr>
          <w:sz w:val="28"/>
          <w:szCs w:val="28"/>
        </w:rPr>
        <w:t>u</w:t>
      </w:r>
      <w:proofErr w:type="spellEnd"/>
      <w:r w:rsidR="007E4C1E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>ciems</w:t>
      </w:r>
      <w:r w:rsidR="007E4C1E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 xml:space="preserve">un </w:t>
      </w:r>
      <w:proofErr w:type="spellStart"/>
      <w:r w:rsidR="000244C1" w:rsidRPr="001020C4">
        <w:rPr>
          <w:sz w:val="28"/>
          <w:szCs w:val="28"/>
        </w:rPr>
        <w:t>Rumšišķes</w:t>
      </w:r>
      <w:proofErr w:type="spellEnd"/>
      <w:r w:rsidR="00693CCD" w:rsidRPr="001020C4">
        <w:rPr>
          <w:sz w:val="28"/>
          <w:szCs w:val="28"/>
        </w:rPr>
        <w:t xml:space="preserve"> </w:t>
      </w:r>
      <w:r w:rsidR="000244C1" w:rsidRPr="001020C4">
        <w:rPr>
          <w:sz w:val="28"/>
          <w:szCs w:val="28"/>
        </w:rPr>
        <w:t>pašvaldības daļa</w:t>
      </w:r>
      <w:r w:rsidR="00693CCD" w:rsidRPr="001020C4">
        <w:rPr>
          <w:sz w:val="28"/>
          <w:szCs w:val="28"/>
        </w:rPr>
        <w:t xml:space="preserve">, kas </w:t>
      </w:r>
      <w:r w:rsidR="000244C1" w:rsidRPr="001020C4">
        <w:rPr>
          <w:sz w:val="28"/>
          <w:szCs w:val="28"/>
        </w:rPr>
        <w:t>atrodas</w:t>
      </w:r>
      <w:r w:rsidR="00693CCD" w:rsidRPr="001020C4">
        <w:rPr>
          <w:sz w:val="28"/>
          <w:szCs w:val="28"/>
        </w:rPr>
        <w:t xml:space="preserve"> uz dienvidiem no </w:t>
      </w:r>
      <w:r w:rsidR="000244C1" w:rsidRPr="001020C4">
        <w:rPr>
          <w:sz w:val="28"/>
          <w:szCs w:val="28"/>
        </w:rPr>
        <w:t>auto</w:t>
      </w:r>
      <w:r w:rsidR="00693CCD" w:rsidRPr="001020C4">
        <w:rPr>
          <w:sz w:val="28"/>
          <w:szCs w:val="28"/>
        </w:rPr>
        <w:t xml:space="preserve">ceļa </w:t>
      </w:r>
      <w:r w:rsidR="007E4C1E" w:rsidRPr="001020C4">
        <w:rPr>
          <w:sz w:val="28"/>
          <w:szCs w:val="28"/>
        </w:rPr>
        <w:t>A</w:t>
      </w:r>
      <w:r w:rsidR="001C1292">
        <w:rPr>
          <w:sz w:val="28"/>
          <w:szCs w:val="28"/>
        </w:rPr>
        <w:t> </w:t>
      </w:r>
      <w:r w:rsidR="007E4C1E" w:rsidRPr="001020C4">
        <w:rPr>
          <w:sz w:val="28"/>
          <w:szCs w:val="28"/>
        </w:rPr>
        <w:t>1</w:t>
      </w:r>
      <w:r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B8" w14:textId="77777777" w:rsidR="007E4C1E" w:rsidRPr="001020C4" w:rsidRDefault="007E4C1E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A662B9" w14:textId="4D1E78C9" w:rsidR="007E4C1E" w:rsidRPr="001020C4" w:rsidRDefault="003F125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</w:t>
      </w:r>
      <w:r w:rsidR="008C503A" w:rsidRPr="001020C4">
        <w:rPr>
          <w:sz w:val="28"/>
          <w:szCs w:val="28"/>
        </w:rPr>
        <w:t>2</w:t>
      </w:r>
      <w:r w:rsidR="007E4C1E" w:rsidRPr="001020C4">
        <w:rPr>
          <w:sz w:val="28"/>
          <w:szCs w:val="28"/>
        </w:rPr>
        <w:t>.</w:t>
      </w:r>
      <w:r w:rsidR="001C1292">
        <w:rPr>
          <w:sz w:val="28"/>
          <w:szCs w:val="28"/>
        </w:rPr>
        <w:t> </w:t>
      </w:r>
      <w:r w:rsidR="007E4C1E" w:rsidRPr="001020C4">
        <w:rPr>
          <w:sz w:val="28"/>
          <w:szCs w:val="28"/>
        </w:rPr>
        <w:t>Svītrot 4.</w:t>
      </w:r>
      <w:r w:rsidR="00F67717" w:rsidRPr="001020C4">
        <w:rPr>
          <w:sz w:val="28"/>
          <w:szCs w:val="28"/>
        </w:rPr>
        <w:t> </w:t>
      </w:r>
      <w:r w:rsidR="007E4C1E" w:rsidRPr="001020C4">
        <w:rPr>
          <w:sz w:val="28"/>
          <w:szCs w:val="28"/>
        </w:rPr>
        <w:t>pielikuma 2.7.</w:t>
      </w:r>
      <w:r w:rsidR="00F67717" w:rsidRPr="001020C4">
        <w:rPr>
          <w:sz w:val="28"/>
          <w:szCs w:val="28"/>
        </w:rPr>
        <w:t> </w:t>
      </w:r>
      <w:r w:rsidR="007E4C1E" w:rsidRPr="001020C4">
        <w:rPr>
          <w:sz w:val="28"/>
          <w:szCs w:val="28"/>
        </w:rPr>
        <w:t>apakšpunktu.</w:t>
      </w:r>
    </w:p>
    <w:p w14:paraId="23A662BA" w14:textId="77777777" w:rsidR="00EB244A" w:rsidRPr="001020C4" w:rsidRDefault="00EB244A" w:rsidP="00643800">
      <w:pPr>
        <w:ind w:firstLine="709"/>
        <w:rPr>
          <w:sz w:val="28"/>
          <w:szCs w:val="28"/>
        </w:rPr>
      </w:pPr>
    </w:p>
    <w:p w14:paraId="23A662BB" w14:textId="150E7914" w:rsidR="008C503A" w:rsidRPr="00756962" w:rsidRDefault="008C503A" w:rsidP="00643800">
      <w:pPr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13.</w:t>
      </w:r>
      <w:r w:rsidR="001C1292">
        <w:rPr>
          <w:sz w:val="28"/>
          <w:szCs w:val="28"/>
        </w:rPr>
        <w:t> </w:t>
      </w:r>
      <w:r w:rsidRPr="001020C4">
        <w:rPr>
          <w:sz w:val="28"/>
          <w:szCs w:val="28"/>
        </w:rPr>
        <w:t>Papildināt 4</w:t>
      </w:r>
      <w:r w:rsidR="00643800">
        <w:rPr>
          <w:sz w:val="28"/>
          <w:szCs w:val="28"/>
        </w:rPr>
        <w:t>. p</w:t>
      </w:r>
      <w:r w:rsidRPr="001020C4">
        <w:rPr>
          <w:sz w:val="28"/>
          <w:szCs w:val="28"/>
        </w:rPr>
        <w:t>ielik</w:t>
      </w:r>
      <w:r w:rsidR="006C5C49">
        <w:rPr>
          <w:sz w:val="28"/>
          <w:szCs w:val="28"/>
        </w:rPr>
        <w:t>umu ar 4.16., 4.17., 4.18., 4.</w:t>
      </w:r>
      <w:r w:rsidRPr="001020C4">
        <w:rPr>
          <w:sz w:val="28"/>
          <w:szCs w:val="28"/>
        </w:rPr>
        <w:t>19., 4.20., 4.</w:t>
      </w:r>
      <w:r w:rsidR="00756962">
        <w:rPr>
          <w:sz w:val="28"/>
          <w:szCs w:val="28"/>
        </w:rPr>
        <w:t>21., 4.22., 4.23., 4.24., 4.25.</w:t>
      </w:r>
      <w:r w:rsidRPr="001020C4">
        <w:rPr>
          <w:sz w:val="28"/>
          <w:szCs w:val="28"/>
        </w:rPr>
        <w:t xml:space="preserve"> </w:t>
      </w:r>
      <w:r w:rsidR="00756962" w:rsidRPr="00756962">
        <w:rPr>
          <w:sz w:val="28"/>
          <w:szCs w:val="28"/>
        </w:rPr>
        <w:t xml:space="preserve">un </w:t>
      </w:r>
      <w:r w:rsidRPr="00756962">
        <w:rPr>
          <w:sz w:val="28"/>
          <w:szCs w:val="28"/>
        </w:rPr>
        <w:t>4.26.</w:t>
      </w:r>
      <w:r w:rsidR="00E105AB" w:rsidRPr="00756962">
        <w:rPr>
          <w:sz w:val="28"/>
          <w:szCs w:val="28"/>
        </w:rPr>
        <w:t> </w:t>
      </w:r>
      <w:r w:rsidRPr="00756962">
        <w:rPr>
          <w:sz w:val="28"/>
          <w:szCs w:val="28"/>
        </w:rPr>
        <w:t>apakšpunktu šādā redakcijā:</w:t>
      </w:r>
    </w:p>
    <w:p w14:paraId="386A9560" w14:textId="77777777" w:rsidR="00643800" w:rsidRPr="00756962" w:rsidRDefault="00643800" w:rsidP="00643800">
      <w:pPr>
        <w:ind w:firstLine="709"/>
        <w:jc w:val="both"/>
        <w:rPr>
          <w:sz w:val="28"/>
          <w:szCs w:val="28"/>
        </w:rPr>
      </w:pPr>
    </w:p>
    <w:p w14:paraId="23A662BC" w14:textId="06B3D6C7" w:rsidR="008C503A" w:rsidRPr="00756962" w:rsidRDefault="00643800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>"</w:t>
      </w:r>
      <w:r w:rsidR="008C503A" w:rsidRPr="00756962">
        <w:rPr>
          <w:sz w:val="28"/>
          <w:szCs w:val="28"/>
        </w:rPr>
        <w:t xml:space="preserve">4.16. </w:t>
      </w:r>
      <w:proofErr w:type="spellStart"/>
      <w:r w:rsidR="008C503A" w:rsidRPr="00756962">
        <w:rPr>
          <w:sz w:val="28"/>
          <w:szCs w:val="28"/>
        </w:rPr>
        <w:t>Kolgajāni</w:t>
      </w:r>
      <w:proofErr w:type="spellEnd"/>
      <w:r w:rsidR="008C503A" w:rsidRPr="00756962">
        <w:rPr>
          <w:sz w:val="28"/>
          <w:szCs w:val="28"/>
        </w:rPr>
        <w:t xml:space="preserve"> pagasts</w:t>
      </w:r>
    </w:p>
    <w:p w14:paraId="23A662BD" w14:textId="2FBDA3AF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4.17. </w:t>
      </w:r>
      <w:proofErr w:type="spellStart"/>
      <w:r w:rsidRPr="00756962">
        <w:rPr>
          <w:sz w:val="28"/>
          <w:szCs w:val="28"/>
        </w:rPr>
        <w:t>Kongutas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BE" w14:textId="193D386F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4.18. </w:t>
      </w:r>
      <w:proofErr w:type="spellStart"/>
      <w:r w:rsidRPr="00756962">
        <w:rPr>
          <w:sz w:val="28"/>
          <w:szCs w:val="28"/>
        </w:rPr>
        <w:t>Keo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BF" w14:textId="5CAAB537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4.19. </w:t>
      </w:r>
      <w:proofErr w:type="spellStart"/>
      <w:r w:rsidRPr="00756962">
        <w:rPr>
          <w:sz w:val="28"/>
          <w:szCs w:val="28"/>
        </w:rPr>
        <w:t>Persti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0" w14:textId="1BF6F658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4.20. </w:t>
      </w:r>
      <w:proofErr w:type="spellStart"/>
      <w:r w:rsidRPr="00756962">
        <w:rPr>
          <w:sz w:val="28"/>
          <w:szCs w:val="28"/>
        </w:rPr>
        <w:t>Puhjas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1" w14:textId="6C554F01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>4.21. Rannu pagasts</w:t>
      </w:r>
    </w:p>
    <w:p w14:paraId="23A662C2" w14:textId="1FC4CCAE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4.22. </w:t>
      </w:r>
      <w:proofErr w:type="spellStart"/>
      <w:r w:rsidRPr="00756962">
        <w:rPr>
          <w:sz w:val="28"/>
          <w:szCs w:val="28"/>
        </w:rPr>
        <w:t>Rengu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3" w14:textId="5BECF7AA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4.23. </w:t>
      </w:r>
      <w:proofErr w:type="spellStart"/>
      <w:r w:rsidRPr="00756962">
        <w:rPr>
          <w:sz w:val="28"/>
          <w:szCs w:val="28"/>
        </w:rPr>
        <w:t>Sārepēdi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4" w14:textId="2CE62766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4.24. </w:t>
      </w:r>
      <w:proofErr w:type="spellStart"/>
      <w:r w:rsidRPr="00756962">
        <w:rPr>
          <w:sz w:val="28"/>
          <w:szCs w:val="28"/>
        </w:rPr>
        <w:t>Sūrejāni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5" w14:textId="14824A73" w:rsidR="008C503A" w:rsidRPr="00756962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4.25. </w:t>
      </w:r>
      <w:proofErr w:type="spellStart"/>
      <w:r w:rsidRPr="00756962">
        <w:rPr>
          <w:sz w:val="28"/>
          <w:szCs w:val="28"/>
        </w:rPr>
        <w:t>Vīratsi</w:t>
      </w:r>
      <w:proofErr w:type="spellEnd"/>
      <w:r w:rsidRPr="00756962">
        <w:rPr>
          <w:sz w:val="28"/>
          <w:szCs w:val="28"/>
        </w:rPr>
        <w:t xml:space="preserve"> pagasts</w:t>
      </w:r>
    </w:p>
    <w:p w14:paraId="23A662C6" w14:textId="42197FD0" w:rsidR="008C503A" w:rsidRPr="001020C4" w:rsidRDefault="008C503A" w:rsidP="00643800">
      <w:pPr>
        <w:ind w:firstLine="709"/>
        <w:rPr>
          <w:sz w:val="28"/>
          <w:szCs w:val="28"/>
        </w:rPr>
      </w:pPr>
      <w:r w:rsidRPr="00756962">
        <w:rPr>
          <w:sz w:val="28"/>
          <w:szCs w:val="28"/>
        </w:rPr>
        <w:t xml:space="preserve">4.26. </w:t>
      </w:r>
      <w:proofErr w:type="spellStart"/>
      <w:r w:rsidRPr="00756962">
        <w:rPr>
          <w:sz w:val="28"/>
          <w:szCs w:val="28"/>
        </w:rPr>
        <w:t>Vīlandes</w:t>
      </w:r>
      <w:proofErr w:type="spellEnd"/>
      <w:r w:rsidRPr="001020C4">
        <w:rPr>
          <w:sz w:val="28"/>
          <w:szCs w:val="28"/>
        </w:rPr>
        <w:t xml:space="preserve"> pilsēta</w:t>
      </w:r>
      <w:r w:rsidR="00643800">
        <w:rPr>
          <w:sz w:val="28"/>
          <w:szCs w:val="28"/>
        </w:rPr>
        <w:t>"</w:t>
      </w:r>
      <w:r w:rsidR="00E105AB" w:rsidRPr="001020C4">
        <w:rPr>
          <w:sz w:val="28"/>
          <w:szCs w:val="28"/>
        </w:rPr>
        <w:t>.</w:t>
      </w:r>
    </w:p>
    <w:p w14:paraId="23A662C7" w14:textId="77777777" w:rsidR="008C503A" w:rsidRPr="001020C4" w:rsidRDefault="008C503A" w:rsidP="00643800">
      <w:pPr>
        <w:ind w:firstLine="709"/>
        <w:rPr>
          <w:sz w:val="28"/>
          <w:szCs w:val="28"/>
        </w:rPr>
      </w:pPr>
    </w:p>
    <w:p w14:paraId="23A662C8" w14:textId="66261EAA" w:rsidR="00EB244A" w:rsidRDefault="000244C1" w:rsidP="00643800">
      <w:pPr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</w:t>
      </w:r>
      <w:r w:rsidR="008C503A" w:rsidRPr="001020C4">
        <w:rPr>
          <w:sz w:val="28"/>
          <w:szCs w:val="28"/>
        </w:rPr>
        <w:t>4</w:t>
      </w:r>
      <w:r w:rsidR="00EB244A" w:rsidRPr="001020C4">
        <w:rPr>
          <w:sz w:val="28"/>
          <w:szCs w:val="28"/>
        </w:rPr>
        <w:t>. Papildināt 4.</w:t>
      </w:r>
      <w:r w:rsidR="00F67717" w:rsidRPr="001020C4">
        <w:rPr>
          <w:sz w:val="28"/>
          <w:szCs w:val="28"/>
        </w:rPr>
        <w:t> </w:t>
      </w:r>
      <w:r w:rsidR="00EB244A" w:rsidRPr="001020C4">
        <w:rPr>
          <w:sz w:val="28"/>
          <w:szCs w:val="28"/>
        </w:rPr>
        <w:t>pielikumu ar 5.15</w:t>
      </w:r>
      <w:r w:rsidRPr="001020C4">
        <w:rPr>
          <w:sz w:val="28"/>
          <w:szCs w:val="28"/>
        </w:rPr>
        <w:t>.</w:t>
      </w:r>
      <w:r w:rsidR="00EB244A" w:rsidRPr="001020C4">
        <w:rPr>
          <w:sz w:val="28"/>
          <w:szCs w:val="28"/>
        </w:rPr>
        <w:t xml:space="preserve"> un 5.16.</w:t>
      </w:r>
      <w:r w:rsidR="00F67717" w:rsidRPr="001020C4">
        <w:rPr>
          <w:sz w:val="28"/>
          <w:szCs w:val="28"/>
        </w:rPr>
        <w:t> </w:t>
      </w:r>
      <w:r w:rsidR="00EB244A" w:rsidRPr="001020C4">
        <w:rPr>
          <w:sz w:val="28"/>
          <w:szCs w:val="28"/>
        </w:rPr>
        <w:t>apakšpunktu šādā redakcijā:</w:t>
      </w:r>
    </w:p>
    <w:p w14:paraId="6BF16667" w14:textId="77777777" w:rsidR="00643800" w:rsidRPr="001020C4" w:rsidRDefault="00643800" w:rsidP="00643800">
      <w:pPr>
        <w:ind w:firstLine="709"/>
        <w:jc w:val="both"/>
        <w:rPr>
          <w:sz w:val="28"/>
          <w:szCs w:val="28"/>
        </w:rPr>
      </w:pPr>
    </w:p>
    <w:p w14:paraId="23A662C9" w14:textId="6740DD08" w:rsidR="00EB244A" w:rsidRPr="001020C4" w:rsidRDefault="00643800" w:rsidP="0064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B244A" w:rsidRPr="001020C4">
        <w:rPr>
          <w:sz w:val="28"/>
          <w:szCs w:val="28"/>
        </w:rPr>
        <w:t>5.15.</w:t>
      </w:r>
      <w:r w:rsidR="001C1292">
        <w:rPr>
          <w:sz w:val="28"/>
          <w:szCs w:val="28"/>
        </w:rPr>
        <w:t> </w:t>
      </w:r>
      <w:r w:rsidR="00AA2EC0" w:rsidRPr="001020C4">
        <w:rPr>
          <w:sz w:val="28"/>
          <w:szCs w:val="28"/>
        </w:rPr>
        <w:t>Kauņ</w:t>
      </w:r>
      <w:r w:rsidR="00EB244A" w:rsidRPr="001020C4">
        <w:rPr>
          <w:sz w:val="28"/>
          <w:szCs w:val="28"/>
        </w:rPr>
        <w:t>as</w:t>
      </w:r>
      <w:r w:rsidR="00AA2EC0" w:rsidRPr="001020C4">
        <w:rPr>
          <w:sz w:val="28"/>
          <w:szCs w:val="28"/>
        </w:rPr>
        <w:t xml:space="preserve"> rajona pašvaldības </w:t>
      </w:r>
      <w:proofErr w:type="spellStart"/>
      <w:r w:rsidR="00AA2EC0" w:rsidRPr="001020C4">
        <w:rPr>
          <w:sz w:val="28"/>
          <w:szCs w:val="28"/>
        </w:rPr>
        <w:t>Domeikavas</w:t>
      </w:r>
      <w:proofErr w:type="spellEnd"/>
      <w:r w:rsidR="00F67717" w:rsidRPr="001020C4">
        <w:rPr>
          <w:sz w:val="28"/>
          <w:szCs w:val="28"/>
        </w:rPr>
        <w:t xml:space="preserve"> un</w:t>
      </w:r>
      <w:r w:rsidR="00AA2EC0" w:rsidRPr="001020C4">
        <w:rPr>
          <w:sz w:val="28"/>
          <w:szCs w:val="28"/>
        </w:rPr>
        <w:t xml:space="preserve"> Karmelavas pagasts, Kauņas </w:t>
      </w:r>
      <w:r w:rsidR="003F5FE9" w:rsidRPr="001020C4">
        <w:rPr>
          <w:sz w:val="28"/>
          <w:szCs w:val="28"/>
        </w:rPr>
        <w:t>pilsēta</w:t>
      </w:r>
      <w:r w:rsidR="004E52D6" w:rsidRPr="001020C4">
        <w:rPr>
          <w:sz w:val="28"/>
          <w:szCs w:val="28"/>
        </w:rPr>
        <w:t>, Lapu, Neveroņu, Samī</w:t>
      </w:r>
      <w:r w:rsidR="00AA2EC0" w:rsidRPr="001020C4">
        <w:rPr>
          <w:sz w:val="28"/>
          <w:szCs w:val="28"/>
        </w:rPr>
        <w:t xml:space="preserve">lu, </w:t>
      </w:r>
      <w:proofErr w:type="spellStart"/>
      <w:r w:rsidR="00AA2EC0" w:rsidRPr="001020C4">
        <w:rPr>
          <w:sz w:val="28"/>
          <w:szCs w:val="28"/>
        </w:rPr>
        <w:t>Užliedžu</w:t>
      </w:r>
      <w:proofErr w:type="spellEnd"/>
      <w:r w:rsidR="00AA2EC0" w:rsidRPr="001020C4">
        <w:rPr>
          <w:sz w:val="28"/>
          <w:szCs w:val="28"/>
        </w:rPr>
        <w:t xml:space="preserve"> </w:t>
      </w:r>
      <w:r w:rsidR="004E52D6" w:rsidRPr="001020C4">
        <w:rPr>
          <w:sz w:val="28"/>
          <w:szCs w:val="28"/>
        </w:rPr>
        <w:t xml:space="preserve">un </w:t>
      </w:r>
      <w:proofErr w:type="spellStart"/>
      <w:r w:rsidR="004E52D6" w:rsidRPr="001020C4">
        <w:rPr>
          <w:sz w:val="28"/>
          <w:szCs w:val="28"/>
        </w:rPr>
        <w:t>Vandž</w:t>
      </w:r>
      <w:r w:rsidR="00AA2EC0" w:rsidRPr="001020C4">
        <w:rPr>
          <w:sz w:val="28"/>
          <w:szCs w:val="28"/>
        </w:rPr>
        <w:t>ogalas</w:t>
      </w:r>
      <w:proofErr w:type="spellEnd"/>
      <w:r w:rsidR="00AA2EC0" w:rsidRPr="001020C4">
        <w:rPr>
          <w:sz w:val="28"/>
          <w:szCs w:val="28"/>
        </w:rPr>
        <w:t xml:space="preserve"> pagasts</w:t>
      </w:r>
    </w:p>
    <w:p w14:paraId="23A662CA" w14:textId="1AE43CB4" w:rsidR="00EB244A" w:rsidRPr="001020C4" w:rsidRDefault="00EB244A" w:rsidP="00643800">
      <w:pPr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5.16.</w:t>
      </w:r>
      <w:r w:rsidR="001C1292">
        <w:rPr>
          <w:sz w:val="28"/>
          <w:szCs w:val="28"/>
        </w:rPr>
        <w:t> </w:t>
      </w:r>
      <w:proofErr w:type="spellStart"/>
      <w:r w:rsidR="00C511FB" w:rsidRPr="001020C4">
        <w:rPr>
          <w:sz w:val="28"/>
          <w:szCs w:val="28"/>
        </w:rPr>
        <w:t>Kaišadores</w:t>
      </w:r>
      <w:proofErr w:type="spellEnd"/>
      <w:r w:rsidR="00C511FB" w:rsidRPr="001020C4">
        <w:rPr>
          <w:sz w:val="28"/>
          <w:szCs w:val="28"/>
        </w:rPr>
        <w:t xml:space="preserve"> rajona pašvaldības </w:t>
      </w:r>
      <w:proofErr w:type="spellStart"/>
      <w:r w:rsidR="00C511FB" w:rsidRPr="001020C4">
        <w:rPr>
          <w:sz w:val="28"/>
          <w:szCs w:val="28"/>
        </w:rPr>
        <w:t>Kaišadores</w:t>
      </w:r>
      <w:proofErr w:type="spellEnd"/>
      <w:r w:rsidR="00C511FB" w:rsidRPr="001020C4">
        <w:rPr>
          <w:sz w:val="28"/>
          <w:szCs w:val="28"/>
        </w:rPr>
        <w:t xml:space="preserve"> </w:t>
      </w:r>
      <w:r w:rsidR="003F5FE9" w:rsidRPr="001020C4">
        <w:rPr>
          <w:sz w:val="28"/>
          <w:szCs w:val="28"/>
        </w:rPr>
        <w:t>pilsēta</w:t>
      </w:r>
      <w:r w:rsidR="00C511FB" w:rsidRPr="001020C4">
        <w:rPr>
          <w:sz w:val="28"/>
          <w:szCs w:val="28"/>
        </w:rPr>
        <w:t xml:space="preserve">, </w:t>
      </w:r>
      <w:proofErr w:type="spellStart"/>
      <w:r w:rsidR="00C511FB" w:rsidRPr="001020C4">
        <w:rPr>
          <w:sz w:val="28"/>
          <w:szCs w:val="28"/>
        </w:rPr>
        <w:t>Kaišadores</w:t>
      </w:r>
      <w:proofErr w:type="spellEnd"/>
      <w:r w:rsidR="00AA2EC0" w:rsidRPr="001020C4">
        <w:rPr>
          <w:sz w:val="28"/>
          <w:szCs w:val="28"/>
        </w:rPr>
        <w:t xml:space="preserve"> </w:t>
      </w:r>
      <w:r w:rsidR="004E52D6" w:rsidRPr="001020C4">
        <w:rPr>
          <w:sz w:val="28"/>
          <w:szCs w:val="28"/>
        </w:rPr>
        <w:t>ciems</w:t>
      </w:r>
      <w:r w:rsidR="00C511FB" w:rsidRPr="001020C4">
        <w:rPr>
          <w:sz w:val="28"/>
          <w:szCs w:val="28"/>
        </w:rPr>
        <w:t xml:space="preserve">, </w:t>
      </w:r>
      <w:proofErr w:type="spellStart"/>
      <w:r w:rsidR="00C511FB" w:rsidRPr="001020C4">
        <w:rPr>
          <w:sz w:val="28"/>
          <w:szCs w:val="28"/>
        </w:rPr>
        <w:t>Palomenes</w:t>
      </w:r>
      <w:proofErr w:type="spellEnd"/>
      <w:r w:rsidR="00C511FB" w:rsidRPr="001020C4">
        <w:rPr>
          <w:sz w:val="28"/>
          <w:szCs w:val="28"/>
        </w:rPr>
        <w:t xml:space="preserve">, </w:t>
      </w:r>
      <w:proofErr w:type="spellStart"/>
      <w:r w:rsidR="00C511FB" w:rsidRPr="001020C4">
        <w:rPr>
          <w:sz w:val="28"/>
          <w:szCs w:val="28"/>
        </w:rPr>
        <w:t>Paparču</w:t>
      </w:r>
      <w:proofErr w:type="spellEnd"/>
      <w:r w:rsidR="00AA2EC0" w:rsidRPr="001020C4">
        <w:rPr>
          <w:sz w:val="28"/>
          <w:szCs w:val="28"/>
        </w:rPr>
        <w:t xml:space="preserve">, </w:t>
      </w:r>
      <w:proofErr w:type="spellStart"/>
      <w:r w:rsidR="00C511FB" w:rsidRPr="001020C4">
        <w:rPr>
          <w:sz w:val="28"/>
          <w:szCs w:val="28"/>
        </w:rPr>
        <w:t>Pravienišķu</w:t>
      </w:r>
      <w:proofErr w:type="spellEnd"/>
      <w:r w:rsidR="00F67717" w:rsidRPr="001020C4">
        <w:rPr>
          <w:sz w:val="28"/>
          <w:szCs w:val="28"/>
        </w:rPr>
        <w:t xml:space="preserve"> un</w:t>
      </w:r>
      <w:r w:rsidR="00AA2EC0" w:rsidRPr="001020C4">
        <w:rPr>
          <w:sz w:val="28"/>
          <w:szCs w:val="28"/>
        </w:rPr>
        <w:t xml:space="preserve"> </w:t>
      </w:r>
      <w:proofErr w:type="spellStart"/>
      <w:r w:rsidR="00C511FB" w:rsidRPr="001020C4">
        <w:rPr>
          <w:sz w:val="28"/>
          <w:szCs w:val="28"/>
        </w:rPr>
        <w:t>Žasļu</w:t>
      </w:r>
      <w:proofErr w:type="spellEnd"/>
      <w:r w:rsidR="00C511FB" w:rsidRPr="001020C4">
        <w:rPr>
          <w:sz w:val="28"/>
          <w:szCs w:val="28"/>
        </w:rPr>
        <w:t xml:space="preserve"> pagasts un </w:t>
      </w:r>
      <w:proofErr w:type="spellStart"/>
      <w:r w:rsidR="00C511FB" w:rsidRPr="001020C4">
        <w:rPr>
          <w:sz w:val="28"/>
          <w:szCs w:val="28"/>
        </w:rPr>
        <w:t>Rumšiš</w:t>
      </w:r>
      <w:r w:rsidR="003F5FE9" w:rsidRPr="001020C4">
        <w:rPr>
          <w:sz w:val="28"/>
          <w:szCs w:val="28"/>
        </w:rPr>
        <w:t>ķu</w:t>
      </w:r>
      <w:proofErr w:type="spellEnd"/>
      <w:r w:rsidR="003F5FE9" w:rsidRPr="001020C4">
        <w:rPr>
          <w:sz w:val="28"/>
          <w:szCs w:val="28"/>
        </w:rPr>
        <w:t xml:space="preserve"> pagasta</w:t>
      </w:r>
      <w:r w:rsidR="004E52D6" w:rsidRPr="001020C4">
        <w:rPr>
          <w:sz w:val="28"/>
          <w:szCs w:val="28"/>
        </w:rPr>
        <w:t xml:space="preserve"> daļa</w:t>
      </w:r>
      <w:r w:rsidR="003F5FE9" w:rsidRPr="001020C4">
        <w:rPr>
          <w:sz w:val="28"/>
          <w:szCs w:val="28"/>
        </w:rPr>
        <w:t xml:space="preserve">, kas </w:t>
      </w:r>
      <w:r w:rsidR="004E52D6" w:rsidRPr="001020C4">
        <w:rPr>
          <w:sz w:val="28"/>
          <w:szCs w:val="28"/>
        </w:rPr>
        <w:t>atrodas</w:t>
      </w:r>
      <w:r w:rsidR="00C511FB" w:rsidRPr="001020C4">
        <w:rPr>
          <w:sz w:val="28"/>
          <w:szCs w:val="28"/>
        </w:rPr>
        <w:t xml:space="preserve"> uz ziemeļiem no </w:t>
      </w:r>
      <w:r w:rsidR="004E52D6" w:rsidRPr="001020C4">
        <w:rPr>
          <w:sz w:val="28"/>
          <w:szCs w:val="28"/>
        </w:rPr>
        <w:t>auto</w:t>
      </w:r>
      <w:r w:rsidR="00C511FB" w:rsidRPr="001020C4">
        <w:rPr>
          <w:sz w:val="28"/>
          <w:szCs w:val="28"/>
        </w:rPr>
        <w:t xml:space="preserve">ceļa </w:t>
      </w:r>
      <w:r w:rsidR="00AA2EC0" w:rsidRPr="001020C4">
        <w:rPr>
          <w:sz w:val="28"/>
          <w:szCs w:val="28"/>
        </w:rPr>
        <w:t>A</w:t>
      </w:r>
      <w:r w:rsidR="001C1292">
        <w:rPr>
          <w:sz w:val="28"/>
          <w:szCs w:val="28"/>
        </w:rPr>
        <w:t> </w:t>
      </w:r>
      <w:r w:rsidR="00AA2EC0" w:rsidRPr="001020C4">
        <w:rPr>
          <w:sz w:val="28"/>
          <w:szCs w:val="28"/>
        </w:rPr>
        <w:t>1</w:t>
      </w:r>
      <w:r w:rsidR="00643800"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CB" w14:textId="77777777" w:rsidR="00EB244A" w:rsidRPr="001020C4" w:rsidRDefault="00EB244A" w:rsidP="00643800">
      <w:pPr>
        <w:ind w:firstLine="709"/>
        <w:jc w:val="both"/>
        <w:rPr>
          <w:sz w:val="28"/>
          <w:szCs w:val="28"/>
        </w:rPr>
      </w:pPr>
    </w:p>
    <w:p w14:paraId="23A662CE" w14:textId="1F783851" w:rsidR="00EB244A" w:rsidRDefault="004E52D6" w:rsidP="00643800">
      <w:pPr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</w:t>
      </w:r>
      <w:r w:rsidR="00BE41ED">
        <w:rPr>
          <w:sz w:val="28"/>
          <w:szCs w:val="28"/>
        </w:rPr>
        <w:t>5</w:t>
      </w:r>
      <w:r w:rsidR="00EB244A" w:rsidRPr="001020C4">
        <w:rPr>
          <w:sz w:val="28"/>
          <w:szCs w:val="28"/>
        </w:rPr>
        <w:t>. Izteikt 4.</w:t>
      </w:r>
      <w:r w:rsidR="00F67717" w:rsidRPr="001020C4">
        <w:rPr>
          <w:sz w:val="28"/>
          <w:szCs w:val="28"/>
        </w:rPr>
        <w:t> </w:t>
      </w:r>
      <w:r w:rsidR="00EB244A" w:rsidRPr="001020C4">
        <w:rPr>
          <w:sz w:val="28"/>
          <w:szCs w:val="28"/>
        </w:rPr>
        <w:t xml:space="preserve">pielikuma </w:t>
      </w:r>
      <w:r w:rsidR="003F5FE9" w:rsidRPr="001020C4">
        <w:rPr>
          <w:sz w:val="28"/>
          <w:szCs w:val="28"/>
        </w:rPr>
        <w:t xml:space="preserve">6.1.3. un </w:t>
      </w:r>
      <w:r w:rsidR="00EB244A" w:rsidRPr="001020C4">
        <w:rPr>
          <w:sz w:val="28"/>
          <w:szCs w:val="28"/>
        </w:rPr>
        <w:t>6.1.4.</w:t>
      </w:r>
      <w:r w:rsidR="00F67717" w:rsidRPr="001020C4">
        <w:rPr>
          <w:sz w:val="28"/>
          <w:szCs w:val="28"/>
        </w:rPr>
        <w:t> </w:t>
      </w:r>
      <w:r w:rsidR="00EB244A" w:rsidRPr="001020C4">
        <w:rPr>
          <w:sz w:val="28"/>
          <w:szCs w:val="28"/>
        </w:rPr>
        <w:t>apakšpunktu šād</w:t>
      </w:r>
      <w:r w:rsidR="003F5FE9" w:rsidRPr="001020C4">
        <w:rPr>
          <w:sz w:val="28"/>
          <w:szCs w:val="28"/>
        </w:rPr>
        <w:t xml:space="preserve">ā </w:t>
      </w:r>
      <w:r w:rsidR="00EB244A" w:rsidRPr="001020C4">
        <w:rPr>
          <w:sz w:val="28"/>
          <w:szCs w:val="28"/>
        </w:rPr>
        <w:t>redakcijā:</w:t>
      </w:r>
    </w:p>
    <w:p w14:paraId="26F27827" w14:textId="77777777" w:rsidR="00643800" w:rsidRPr="001020C4" w:rsidRDefault="00643800" w:rsidP="00643800">
      <w:pPr>
        <w:ind w:firstLine="709"/>
        <w:jc w:val="both"/>
        <w:rPr>
          <w:sz w:val="28"/>
          <w:szCs w:val="28"/>
        </w:rPr>
      </w:pPr>
    </w:p>
    <w:p w14:paraId="23A662CF" w14:textId="3DCF8C1F" w:rsidR="003F5FE9" w:rsidRPr="001020C4" w:rsidRDefault="00643800" w:rsidP="001C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3F5FE9" w:rsidRPr="001020C4">
        <w:rPr>
          <w:sz w:val="28"/>
          <w:szCs w:val="28"/>
        </w:rPr>
        <w:t>6.1.3.</w:t>
      </w:r>
      <w:r w:rsidR="001C1292">
        <w:rPr>
          <w:sz w:val="28"/>
          <w:szCs w:val="28"/>
        </w:rPr>
        <w:t> </w:t>
      </w:r>
      <w:proofErr w:type="spellStart"/>
      <w:r w:rsidR="003F5FE9" w:rsidRPr="001020C4">
        <w:rPr>
          <w:sz w:val="28"/>
          <w:szCs w:val="28"/>
        </w:rPr>
        <w:t>Bjalistokas</w:t>
      </w:r>
      <w:proofErr w:type="spellEnd"/>
      <w:r w:rsidR="003F5FE9" w:rsidRPr="001020C4">
        <w:rPr>
          <w:sz w:val="28"/>
          <w:szCs w:val="28"/>
        </w:rPr>
        <w:t xml:space="preserve"> </w:t>
      </w:r>
      <w:r w:rsidR="004E52D6" w:rsidRPr="001020C4">
        <w:rPr>
          <w:sz w:val="28"/>
          <w:szCs w:val="28"/>
        </w:rPr>
        <w:t xml:space="preserve">apriņķa </w:t>
      </w:r>
      <w:proofErr w:type="spellStart"/>
      <w:r w:rsidR="004E52D6" w:rsidRPr="001020C4">
        <w:rPr>
          <w:sz w:val="28"/>
          <w:szCs w:val="28"/>
        </w:rPr>
        <w:t>Čarna</w:t>
      </w:r>
      <w:proofErr w:type="spellEnd"/>
      <w:r w:rsidR="004E52D6" w:rsidRPr="001020C4">
        <w:rPr>
          <w:sz w:val="28"/>
          <w:szCs w:val="28"/>
        </w:rPr>
        <w:t xml:space="preserve"> </w:t>
      </w:r>
      <w:proofErr w:type="spellStart"/>
      <w:r w:rsidR="004E52D6" w:rsidRPr="001020C4">
        <w:rPr>
          <w:sz w:val="28"/>
          <w:szCs w:val="28"/>
        </w:rPr>
        <w:t>Bjalostocka</w:t>
      </w:r>
      <w:proofErr w:type="spellEnd"/>
      <w:r w:rsidR="004E52D6" w:rsidRPr="001020C4">
        <w:rPr>
          <w:sz w:val="28"/>
          <w:szCs w:val="28"/>
        </w:rPr>
        <w:t xml:space="preserve">, </w:t>
      </w:r>
      <w:proofErr w:type="spellStart"/>
      <w:r w:rsidR="004E52D6" w:rsidRPr="001020C4">
        <w:rPr>
          <w:sz w:val="28"/>
          <w:szCs w:val="28"/>
        </w:rPr>
        <w:t>Supras</w:t>
      </w:r>
      <w:r w:rsidR="003F5FE9" w:rsidRPr="001020C4">
        <w:rPr>
          <w:sz w:val="28"/>
          <w:szCs w:val="28"/>
        </w:rPr>
        <w:t>las</w:t>
      </w:r>
      <w:proofErr w:type="spellEnd"/>
      <w:r w:rsidR="003F5FE9" w:rsidRPr="001020C4">
        <w:rPr>
          <w:sz w:val="28"/>
          <w:szCs w:val="28"/>
        </w:rPr>
        <w:t xml:space="preserve"> un </w:t>
      </w:r>
      <w:proofErr w:type="spellStart"/>
      <w:r w:rsidR="003F5FE9" w:rsidRPr="001020C4">
        <w:rPr>
          <w:sz w:val="28"/>
          <w:szCs w:val="28"/>
        </w:rPr>
        <w:t>V</w:t>
      </w:r>
      <w:r w:rsidR="004E52D6" w:rsidRPr="001020C4">
        <w:rPr>
          <w:sz w:val="28"/>
          <w:szCs w:val="28"/>
        </w:rPr>
        <w:t>asilkovas</w:t>
      </w:r>
      <w:proofErr w:type="spellEnd"/>
      <w:r w:rsidR="004E52D6" w:rsidRPr="001020C4">
        <w:rPr>
          <w:sz w:val="28"/>
          <w:szCs w:val="28"/>
        </w:rPr>
        <w:t xml:space="preserve"> pašvaldība</w:t>
      </w:r>
      <w:r w:rsidR="00BE41ED">
        <w:rPr>
          <w:sz w:val="28"/>
          <w:szCs w:val="28"/>
        </w:rPr>
        <w:t>s teritorija</w:t>
      </w:r>
    </w:p>
    <w:p w14:paraId="23A662D0" w14:textId="7E01592E" w:rsidR="00EB244A" w:rsidRPr="001020C4" w:rsidRDefault="00EB244A" w:rsidP="001C1292">
      <w:pPr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6.1.4.</w:t>
      </w:r>
      <w:r w:rsidR="00E105AB">
        <w:rPr>
          <w:sz w:val="28"/>
          <w:szCs w:val="28"/>
        </w:rPr>
        <w:t> </w:t>
      </w:r>
      <w:proofErr w:type="spellStart"/>
      <w:r w:rsidRPr="001020C4">
        <w:rPr>
          <w:sz w:val="28"/>
          <w:szCs w:val="28"/>
        </w:rPr>
        <w:t>Sokulkas</w:t>
      </w:r>
      <w:proofErr w:type="spellEnd"/>
      <w:r w:rsidRPr="001020C4">
        <w:rPr>
          <w:sz w:val="28"/>
          <w:szCs w:val="28"/>
        </w:rPr>
        <w:t xml:space="preserve"> apriņķa </w:t>
      </w:r>
      <w:proofErr w:type="spellStart"/>
      <w:r w:rsidRPr="001020C4">
        <w:rPr>
          <w:sz w:val="28"/>
          <w:szCs w:val="28"/>
        </w:rPr>
        <w:t>D</w:t>
      </w:r>
      <w:r w:rsidR="004E52D6" w:rsidRPr="001020C4">
        <w:rPr>
          <w:sz w:val="28"/>
          <w:szCs w:val="28"/>
        </w:rPr>
        <w:t>jabrova</w:t>
      </w:r>
      <w:proofErr w:type="spellEnd"/>
      <w:r w:rsidR="004E52D6" w:rsidRPr="001020C4">
        <w:rPr>
          <w:sz w:val="28"/>
          <w:szCs w:val="28"/>
        </w:rPr>
        <w:t xml:space="preserve"> </w:t>
      </w:r>
      <w:proofErr w:type="spellStart"/>
      <w:r w:rsidR="004E52D6" w:rsidRPr="001020C4">
        <w:rPr>
          <w:sz w:val="28"/>
          <w:szCs w:val="28"/>
        </w:rPr>
        <w:t>Bjalo</w:t>
      </w:r>
      <w:r w:rsidRPr="001020C4">
        <w:rPr>
          <w:sz w:val="28"/>
          <w:szCs w:val="28"/>
        </w:rPr>
        <w:t>sto</w:t>
      </w:r>
      <w:r w:rsidR="004E52D6" w:rsidRPr="001020C4">
        <w:rPr>
          <w:sz w:val="28"/>
          <w:szCs w:val="28"/>
        </w:rPr>
        <w:t>c</w:t>
      </w:r>
      <w:r w:rsidRPr="001020C4">
        <w:rPr>
          <w:sz w:val="28"/>
          <w:szCs w:val="28"/>
        </w:rPr>
        <w:t>kas</w:t>
      </w:r>
      <w:proofErr w:type="spellEnd"/>
      <w:r w:rsidRPr="001020C4">
        <w:rPr>
          <w:sz w:val="28"/>
          <w:szCs w:val="28"/>
        </w:rPr>
        <w:t xml:space="preserve">, </w:t>
      </w:r>
      <w:proofErr w:type="spellStart"/>
      <w:r w:rsidRPr="001020C4">
        <w:rPr>
          <w:sz w:val="28"/>
          <w:szCs w:val="28"/>
        </w:rPr>
        <w:t>Janovas</w:t>
      </w:r>
      <w:proofErr w:type="spellEnd"/>
      <w:r w:rsidRPr="001020C4">
        <w:rPr>
          <w:sz w:val="28"/>
          <w:szCs w:val="28"/>
        </w:rPr>
        <w:t xml:space="preserve">, </w:t>
      </w:r>
      <w:proofErr w:type="spellStart"/>
      <w:r w:rsidRPr="001020C4">
        <w:rPr>
          <w:sz w:val="28"/>
          <w:szCs w:val="28"/>
        </w:rPr>
        <w:t>Novi</w:t>
      </w:r>
      <w:proofErr w:type="spellEnd"/>
      <w:r w:rsidRPr="001020C4">
        <w:rPr>
          <w:sz w:val="28"/>
          <w:szCs w:val="28"/>
        </w:rPr>
        <w:t xml:space="preserve"> </w:t>
      </w:r>
      <w:proofErr w:type="spellStart"/>
      <w:r w:rsidRPr="001020C4">
        <w:rPr>
          <w:sz w:val="28"/>
          <w:szCs w:val="28"/>
        </w:rPr>
        <w:t>Dvor</w:t>
      </w:r>
      <w:proofErr w:type="spellEnd"/>
      <w:r w:rsidRPr="001020C4">
        <w:rPr>
          <w:sz w:val="28"/>
          <w:szCs w:val="28"/>
        </w:rPr>
        <w:t xml:space="preserve"> un </w:t>
      </w:r>
      <w:proofErr w:type="spellStart"/>
      <w:r w:rsidRPr="001020C4">
        <w:rPr>
          <w:sz w:val="28"/>
          <w:szCs w:val="28"/>
        </w:rPr>
        <w:t>Sidra</w:t>
      </w:r>
      <w:r w:rsidR="004E52D6" w:rsidRPr="001020C4">
        <w:rPr>
          <w:sz w:val="28"/>
          <w:szCs w:val="28"/>
        </w:rPr>
        <w:t>s</w:t>
      </w:r>
      <w:proofErr w:type="spellEnd"/>
      <w:r w:rsidR="004E52D6" w:rsidRPr="001020C4">
        <w:rPr>
          <w:sz w:val="28"/>
          <w:szCs w:val="28"/>
        </w:rPr>
        <w:t xml:space="preserve"> pašvaldība</w:t>
      </w:r>
      <w:r w:rsidR="00BE41ED">
        <w:rPr>
          <w:sz w:val="28"/>
          <w:szCs w:val="28"/>
        </w:rPr>
        <w:t>s teritorija</w:t>
      </w:r>
      <w:r w:rsidR="00643800">
        <w:rPr>
          <w:sz w:val="28"/>
          <w:szCs w:val="28"/>
        </w:rPr>
        <w:t>"</w:t>
      </w:r>
      <w:r w:rsidR="00F67717" w:rsidRPr="001020C4">
        <w:rPr>
          <w:sz w:val="28"/>
          <w:szCs w:val="28"/>
        </w:rPr>
        <w:t>.</w:t>
      </w:r>
    </w:p>
    <w:p w14:paraId="23A662D1" w14:textId="77777777" w:rsidR="00EB244A" w:rsidRPr="001020C4" w:rsidRDefault="00EB244A" w:rsidP="00643800">
      <w:pPr>
        <w:ind w:firstLine="709"/>
        <w:rPr>
          <w:sz w:val="28"/>
          <w:szCs w:val="28"/>
        </w:rPr>
      </w:pPr>
    </w:p>
    <w:p w14:paraId="23A662D2" w14:textId="38BB068E" w:rsidR="00027FF6" w:rsidRPr="001020C4" w:rsidRDefault="00027FF6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0C4">
        <w:rPr>
          <w:sz w:val="28"/>
          <w:szCs w:val="28"/>
        </w:rPr>
        <w:t>1</w:t>
      </w:r>
      <w:r w:rsidR="00BE41ED">
        <w:rPr>
          <w:sz w:val="28"/>
          <w:szCs w:val="28"/>
        </w:rPr>
        <w:t>6</w:t>
      </w:r>
      <w:r w:rsidRPr="001020C4">
        <w:rPr>
          <w:sz w:val="28"/>
          <w:szCs w:val="28"/>
        </w:rPr>
        <w:t>. Papildināt 4.</w:t>
      </w:r>
      <w:r w:rsidR="00F67717" w:rsidRPr="001020C4">
        <w:rPr>
          <w:sz w:val="28"/>
          <w:szCs w:val="28"/>
        </w:rPr>
        <w:t> </w:t>
      </w:r>
      <w:r w:rsidRPr="001020C4">
        <w:rPr>
          <w:sz w:val="28"/>
          <w:szCs w:val="28"/>
        </w:rPr>
        <w:t>pielikumu ar 7</w:t>
      </w:r>
      <w:r w:rsidR="003F1250" w:rsidRPr="001020C4">
        <w:rPr>
          <w:sz w:val="28"/>
          <w:szCs w:val="28"/>
        </w:rPr>
        <w:t>.</w:t>
      </w:r>
      <w:r w:rsidRPr="001020C4">
        <w:rPr>
          <w:sz w:val="28"/>
          <w:szCs w:val="28"/>
          <w:vertAlign w:val="superscript"/>
        </w:rPr>
        <w:t>1</w:t>
      </w:r>
      <w:r w:rsidR="00E105AB">
        <w:rPr>
          <w:sz w:val="28"/>
          <w:szCs w:val="28"/>
        </w:rPr>
        <w:t> </w:t>
      </w:r>
      <w:r w:rsidRPr="001020C4">
        <w:rPr>
          <w:sz w:val="28"/>
          <w:szCs w:val="28"/>
        </w:rPr>
        <w:t>punktu šādā redakcijā:</w:t>
      </w:r>
    </w:p>
    <w:p w14:paraId="23A662D3" w14:textId="6016979F" w:rsidR="003F1250" w:rsidRPr="001020C4" w:rsidRDefault="003F1250" w:rsidP="0064380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F1250" w:rsidRPr="001020C4" w14:paraId="23A662D5" w14:textId="77777777" w:rsidTr="001C1292">
        <w:tc>
          <w:tcPr>
            <w:tcW w:w="8953" w:type="dxa"/>
            <w:shd w:val="clear" w:color="auto" w:fill="auto"/>
          </w:tcPr>
          <w:p w14:paraId="23A662D4" w14:textId="1BE625DB" w:rsidR="003F1250" w:rsidRPr="001020C4" w:rsidRDefault="00643800" w:rsidP="00E105AB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3F1250" w:rsidRPr="001020C4">
              <w:rPr>
                <w:sz w:val="28"/>
                <w:szCs w:val="28"/>
              </w:rPr>
              <w:t>7.</w:t>
            </w:r>
            <w:r w:rsidR="003F1250" w:rsidRPr="001020C4">
              <w:rPr>
                <w:sz w:val="28"/>
                <w:szCs w:val="28"/>
                <w:vertAlign w:val="superscript"/>
              </w:rPr>
              <w:t>1</w:t>
            </w:r>
            <w:r w:rsidR="00E105AB">
              <w:rPr>
                <w:sz w:val="28"/>
                <w:szCs w:val="28"/>
              </w:rPr>
              <w:t> </w:t>
            </w:r>
            <w:r w:rsidR="003F1250" w:rsidRPr="001020C4">
              <w:rPr>
                <w:sz w:val="28"/>
                <w:szCs w:val="28"/>
              </w:rPr>
              <w:t>Polijas Republikas administratīvā teritorija</w:t>
            </w:r>
          </w:p>
        </w:tc>
      </w:tr>
      <w:tr w:rsidR="003F1250" w:rsidRPr="001020C4" w14:paraId="23A662D9" w14:textId="77777777" w:rsidTr="001C1292">
        <w:tc>
          <w:tcPr>
            <w:tcW w:w="8953" w:type="dxa"/>
            <w:shd w:val="clear" w:color="auto" w:fill="auto"/>
          </w:tcPr>
          <w:p w14:paraId="23A662D6" w14:textId="5E3F6151" w:rsidR="003F1250" w:rsidRPr="001020C4" w:rsidRDefault="00643800" w:rsidP="001C1292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3F1250" w:rsidRPr="001020C4">
              <w:rPr>
                <w:sz w:val="28"/>
                <w:szCs w:val="28"/>
              </w:rPr>
              <w:t>7.</w:t>
            </w:r>
            <w:r w:rsidR="003F1250" w:rsidRPr="001020C4">
              <w:rPr>
                <w:sz w:val="28"/>
                <w:szCs w:val="28"/>
                <w:vertAlign w:val="superscript"/>
              </w:rPr>
              <w:t>1</w:t>
            </w:r>
            <w:r w:rsidR="001C1292">
              <w:rPr>
                <w:sz w:val="28"/>
                <w:szCs w:val="28"/>
                <w:vertAlign w:val="superscript"/>
              </w:rPr>
              <w:t> </w:t>
            </w:r>
            <w:r w:rsidR="003F1250" w:rsidRPr="001020C4">
              <w:rPr>
                <w:sz w:val="28"/>
                <w:szCs w:val="28"/>
              </w:rPr>
              <w:t xml:space="preserve">1. </w:t>
            </w:r>
            <w:proofErr w:type="spellStart"/>
            <w:r w:rsidR="003F1250" w:rsidRPr="001020C4">
              <w:rPr>
                <w:sz w:val="28"/>
                <w:szCs w:val="28"/>
              </w:rPr>
              <w:t>Podlases</w:t>
            </w:r>
            <w:proofErr w:type="spellEnd"/>
            <w:r w:rsidR="003F1250" w:rsidRPr="001020C4">
              <w:rPr>
                <w:sz w:val="28"/>
                <w:szCs w:val="28"/>
              </w:rPr>
              <w:t xml:space="preserve"> </w:t>
            </w:r>
            <w:proofErr w:type="spellStart"/>
            <w:r w:rsidR="003F1250" w:rsidRPr="001020C4">
              <w:rPr>
                <w:sz w:val="28"/>
                <w:szCs w:val="28"/>
              </w:rPr>
              <w:t>vojevodistē</w:t>
            </w:r>
            <w:proofErr w:type="spellEnd"/>
            <w:r w:rsidR="003F1250" w:rsidRPr="001020C4">
              <w:rPr>
                <w:sz w:val="28"/>
                <w:szCs w:val="28"/>
              </w:rPr>
              <w:t>:</w:t>
            </w:r>
          </w:p>
          <w:p w14:paraId="23A662D7" w14:textId="161AF88E" w:rsidR="003F1250" w:rsidRPr="001020C4" w:rsidRDefault="003F1250" w:rsidP="001C1292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0C4">
              <w:rPr>
                <w:sz w:val="28"/>
                <w:szCs w:val="28"/>
              </w:rPr>
              <w:t>7.</w:t>
            </w:r>
            <w:r w:rsidRPr="001020C4">
              <w:rPr>
                <w:sz w:val="28"/>
                <w:szCs w:val="28"/>
                <w:vertAlign w:val="superscript"/>
              </w:rPr>
              <w:t>1</w:t>
            </w:r>
            <w:r w:rsidR="001C1292">
              <w:rPr>
                <w:sz w:val="28"/>
                <w:szCs w:val="28"/>
                <w:vertAlign w:val="superscript"/>
              </w:rPr>
              <w:t> </w:t>
            </w:r>
            <w:r w:rsidRPr="001020C4">
              <w:rPr>
                <w:sz w:val="28"/>
                <w:szCs w:val="28"/>
              </w:rPr>
              <w:t>1.1.</w:t>
            </w:r>
            <w:r w:rsidR="001C1292">
              <w:rPr>
                <w:sz w:val="28"/>
                <w:szCs w:val="28"/>
              </w:rPr>
              <w:t> </w:t>
            </w:r>
            <w:proofErr w:type="spellStart"/>
            <w:r w:rsidRPr="001020C4">
              <w:rPr>
                <w:sz w:val="28"/>
                <w:szCs w:val="28"/>
              </w:rPr>
              <w:t>Sokulkas</w:t>
            </w:r>
            <w:proofErr w:type="spellEnd"/>
            <w:r w:rsidRPr="001020C4">
              <w:rPr>
                <w:sz w:val="28"/>
                <w:szCs w:val="28"/>
              </w:rPr>
              <w:t xml:space="preserve"> apriņķa </w:t>
            </w:r>
            <w:proofErr w:type="spellStart"/>
            <w:r w:rsidRPr="001020C4">
              <w:rPr>
                <w:sz w:val="28"/>
                <w:szCs w:val="28"/>
              </w:rPr>
              <w:t>Krinku</w:t>
            </w:r>
            <w:proofErr w:type="spellEnd"/>
            <w:r w:rsidRPr="001020C4">
              <w:rPr>
                <w:sz w:val="28"/>
                <w:szCs w:val="28"/>
              </w:rPr>
              <w:t xml:space="preserve">, </w:t>
            </w:r>
            <w:proofErr w:type="spellStart"/>
            <w:r w:rsidRPr="001020C4">
              <w:rPr>
                <w:sz w:val="28"/>
                <w:szCs w:val="28"/>
              </w:rPr>
              <w:t>Kužnicas</w:t>
            </w:r>
            <w:proofErr w:type="spellEnd"/>
            <w:r w:rsidRPr="001020C4">
              <w:rPr>
                <w:sz w:val="28"/>
                <w:szCs w:val="28"/>
              </w:rPr>
              <w:t xml:space="preserve">, </w:t>
            </w:r>
            <w:proofErr w:type="spellStart"/>
            <w:r w:rsidRPr="001020C4">
              <w:rPr>
                <w:sz w:val="28"/>
                <w:szCs w:val="28"/>
              </w:rPr>
              <w:t>Sokulkas</w:t>
            </w:r>
            <w:proofErr w:type="spellEnd"/>
            <w:r w:rsidRPr="001020C4">
              <w:rPr>
                <w:sz w:val="28"/>
                <w:szCs w:val="28"/>
              </w:rPr>
              <w:t xml:space="preserve"> un </w:t>
            </w:r>
            <w:proofErr w:type="spellStart"/>
            <w:r w:rsidRPr="001020C4">
              <w:rPr>
                <w:sz w:val="28"/>
                <w:szCs w:val="28"/>
              </w:rPr>
              <w:t>Šudzjalovo</w:t>
            </w:r>
            <w:proofErr w:type="spellEnd"/>
            <w:r w:rsidRPr="001020C4">
              <w:rPr>
                <w:sz w:val="28"/>
                <w:szCs w:val="28"/>
              </w:rPr>
              <w:t xml:space="preserve"> pašvaldība</w:t>
            </w:r>
            <w:r w:rsidR="00BE41ED">
              <w:rPr>
                <w:sz w:val="28"/>
                <w:szCs w:val="28"/>
              </w:rPr>
              <w:t>s teritorija</w:t>
            </w:r>
          </w:p>
          <w:p w14:paraId="23A662D8" w14:textId="0C8F189C" w:rsidR="003F1250" w:rsidRPr="001020C4" w:rsidRDefault="003F1250" w:rsidP="001C1292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0C4">
              <w:rPr>
                <w:sz w:val="28"/>
                <w:szCs w:val="28"/>
              </w:rPr>
              <w:t>7.</w:t>
            </w:r>
            <w:r w:rsidRPr="001020C4">
              <w:rPr>
                <w:sz w:val="28"/>
                <w:szCs w:val="28"/>
                <w:vertAlign w:val="superscript"/>
              </w:rPr>
              <w:t>1</w:t>
            </w:r>
            <w:r w:rsidR="001C1292">
              <w:rPr>
                <w:sz w:val="28"/>
                <w:szCs w:val="28"/>
                <w:vertAlign w:val="superscript"/>
              </w:rPr>
              <w:t> </w:t>
            </w:r>
            <w:r w:rsidRPr="001020C4">
              <w:rPr>
                <w:sz w:val="28"/>
                <w:szCs w:val="28"/>
              </w:rPr>
              <w:t>1.2.</w:t>
            </w:r>
            <w:r w:rsidR="001C1292">
              <w:rPr>
                <w:sz w:val="28"/>
                <w:szCs w:val="28"/>
              </w:rPr>
              <w:t> </w:t>
            </w:r>
            <w:proofErr w:type="spellStart"/>
            <w:r w:rsidRPr="001020C4">
              <w:rPr>
                <w:sz w:val="28"/>
                <w:szCs w:val="28"/>
              </w:rPr>
              <w:t>Bjalistokas</w:t>
            </w:r>
            <w:proofErr w:type="spellEnd"/>
            <w:r w:rsidRPr="001020C4">
              <w:rPr>
                <w:sz w:val="28"/>
                <w:szCs w:val="28"/>
              </w:rPr>
              <w:t xml:space="preserve"> apriņķa </w:t>
            </w:r>
            <w:proofErr w:type="spellStart"/>
            <w:r w:rsidRPr="001020C4">
              <w:rPr>
                <w:sz w:val="28"/>
                <w:szCs w:val="28"/>
              </w:rPr>
              <w:t>Grodekas</w:t>
            </w:r>
            <w:proofErr w:type="spellEnd"/>
            <w:r w:rsidRPr="001020C4">
              <w:rPr>
                <w:sz w:val="28"/>
                <w:szCs w:val="28"/>
              </w:rPr>
              <w:t xml:space="preserve"> un </w:t>
            </w:r>
            <w:proofErr w:type="spellStart"/>
            <w:r w:rsidRPr="001020C4">
              <w:rPr>
                <w:sz w:val="28"/>
                <w:szCs w:val="28"/>
              </w:rPr>
              <w:t>Mihailovo</w:t>
            </w:r>
            <w:proofErr w:type="spellEnd"/>
            <w:r w:rsidRPr="001020C4">
              <w:rPr>
                <w:sz w:val="28"/>
                <w:szCs w:val="28"/>
              </w:rPr>
              <w:t xml:space="preserve"> pašvaldība</w:t>
            </w:r>
            <w:r w:rsidR="00BE41ED">
              <w:rPr>
                <w:sz w:val="28"/>
                <w:szCs w:val="28"/>
              </w:rPr>
              <w:t>s teritorija</w:t>
            </w:r>
            <w:r w:rsidR="00643800">
              <w:rPr>
                <w:sz w:val="28"/>
                <w:szCs w:val="28"/>
              </w:rPr>
              <w:t>"</w:t>
            </w:r>
          </w:p>
        </w:tc>
      </w:tr>
    </w:tbl>
    <w:p w14:paraId="23A662DB" w14:textId="34A3A7DB" w:rsidR="00BB25FA" w:rsidRPr="001020C4" w:rsidRDefault="00BB25FA" w:rsidP="003F125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3A662DC" w14:textId="77777777" w:rsidR="00BB25FA" w:rsidRPr="001020C4" w:rsidRDefault="00BB25FA" w:rsidP="00E06D6E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3A662DD" w14:textId="77777777" w:rsidR="00BB25FA" w:rsidRPr="001020C4" w:rsidRDefault="00BB25FA" w:rsidP="00E06D6E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153662F" w14:textId="77777777" w:rsidR="00643800" w:rsidRDefault="00643800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3A662DE" w14:textId="3FA03D10" w:rsidR="00FC5C1B" w:rsidRPr="001020C4" w:rsidRDefault="00FC5C1B" w:rsidP="00E06D6E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3A662DF" w14:textId="77777777" w:rsidR="008C071E" w:rsidRDefault="008C071E" w:rsidP="00E06D6E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BE6D8F1" w14:textId="77777777" w:rsidR="00643800" w:rsidRPr="001020C4" w:rsidRDefault="00643800" w:rsidP="00E06D6E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3A662E0" w14:textId="2F5F73B6" w:rsidR="003B7101" w:rsidRPr="001020C4" w:rsidRDefault="004B180E" w:rsidP="00643800">
      <w:pPr>
        <w:tabs>
          <w:tab w:val="left" w:pos="6663"/>
        </w:tabs>
        <w:ind w:firstLine="709"/>
        <w:rPr>
          <w:sz w:val="28"/>
          <w:szCs w:val="28"/>
        </w:rPr>
      </w:pPr>
      <w:r w:rsidRPr="001020C4">
        <w:rPr>
          <w:sz w:val="28"/>
          <w:szCs w:val="28"/>
        </w:rPr>
        <w:t>Zemkopības ministrs</w:t>
      </w:r>
      <w:r w:rsidR="00643800">
        <w:rPr>
          <w:sz w:val="28"/>
          <w:szCs w:val="28"/>
        </w:rPr>
        <w:tab/>
      </w:r>
      <w:r w:rsidR="00377809" w:rsidRPr="001020C4">
        <w:rPr>
          <w:sz w:val="28"/>
          <w:szCs w:val="28"/>
        </w:rPr>
        <w:t>J</w:t>
      </w:r>
      <w:r w:rsidR="00BE41ED">
        <w:rPr>
          <w:sz w:val="28"/>
          <w:szCs w:val="28"/>
        </w:rPr>
        <w:t xml:space="preserve">ānis </w:t>
      </w:r>
      <w:proofErr w:type="spellStart"/>
      <w:r w:rsidR="00377809" w:rsidRPr="001020C4">
        <w:rPr>
          <w:sz w:val="28"/>
          <w:szCs w:val="28"/>
        </w:rPr>
        <w:t>Dūklavs</w:t>
      </w:r>
      <w:proofErr w:type="spellEnd"/>
    </w:p>
    <w:sectPr w:rsidR="003B7101" w:rsidRPr="001020C4" w:rsidSect="006438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62F3" w14:textId="77777777" w:rsidR="00015C16" w:rsidRDefault="00015C16">
      <w:r>
        <w:separator/>
      </w:r>
    </w:p>
  </w:endnote>
  <w:endnote w:type="continuationSeparator" w:id="0">
    <w:p w14:paraId="23A662F4" w14:textId="77777777" w:rsidR="00015C16" w:rsidRDefault="0001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B99" w14:textId="0CED7E2F" w:rsidR="00643800" w:rsidRPr="00643800" w:rsidRDefault="00643800">
    <w:pPr>
      <w:pStyle w:val="Footer"/>
      <w:rPr>
        <w:sz w:val="16"/>
        <w:szCs w:val="16"/>
      </w:rPr>
    </w:pPr>
    <w:r w:rsidRPr="00643800">
      <w:rPr>
        <w:sz w:val="16"/>
        <w:szCs w:val="16"/>
      </w:rPr>
      <w:t>N1023_5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2A3B" w14:textId="7615179C" w:rsidR="00643800" w:rsidRPr="00643800" w:rsidRDefault="00643800">
    <w:pPr>
      <w:pStyle w:val="Footer"/>
      <w:rPr>
        <w:sz w:val="16"/>
        <w:szCs w:val="16"/>
      </w:rPr>
    </w:pPr>
    <w:r w:rsidRPr="00643800">
      <w:rPr>
        <w:sz w:val="16"/>
        <w:szCs w:val="16"/>
      </w:rPr>
      <w:t>N1023_5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62F1" w14:textId="77777777" w:rsidR="00015C16" w:rsidRDefault="00015C16">
      <w:r>
        <w:separator/>
      </w:r>
    </w:p>
  </w:footnote>
  <w:footnote w:type="continuationSeparator" w:id="0">
    <w:p w14:paraId="23A662F2" w14:textId="77777777" w:rsidR="00015C16" w:rsidRDefault="0001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62F5" w14:textId="77777777" w:rsidR="00CD23BF" w:rsidRDefault="00CD23BF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63B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41F2" w14:textId="3DC24508" w:rsidR="00643800" w:rsidRDefault="00643800" w:rsidP="00643800">
    <w:pPr>
      <w:pStyle w:val="Header"/>
      <w:rPr>
        <w:sz w:val="32"/>
      </w:rPr>
    </w:pPr>
  </w:p>
  <w:p w14:paraId="60DF1787" w14:textId="01704E8D" w:rsidR="00643800" w:rsidRPr="00643800" w:rsidRDefault="00643800" w:rsidP="00643800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88A50C5" wp14:editId="0A1C799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2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10"/>
  </w:num>
  <w:num w:numId="18">
    <w:abstractNumId w:val="22"/>
  </w:num>
  <w:num w:numId="19">
    <w:abstractNumId w:val="19"/>
  </w:num>
  <w:num w:numId="20">
    <w:abstractNumId w:val="15"/>
  </w:num>
  <w:num w:numId="21">
    <w:abstractNumId w:val="3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0737A"/>
    <w:rsid w:val="0001267A"/>
    <w:rsid w:val="000136DA"/>
    <w:rsid w:val="00015C16"/>
    <w:rsid w:val="000213EB"/>
    <w:rsid w:val="000217BE"/>
    <w:rsid w:val="000244C1"/>
    <w:rsid w:val="00024716"/>
    <w:rsid w:val="00027FF6"/>
    <w:rsid w:val="000302C1"/>
    <w:rsid w:val="00035FCF"/>
    <w:rsid w:val="00037126"/>
    <w:rsid w:val="000411E9"/>
    <w:rsid w:val="00043B58"/>
    <w:rsid w:val="00050E87"/>
    <w:rsid w:val="00056FCD"/>
    <w:rsid w:val="0005724B"/>
    <w:rsid w:val="00060479"/>
    <w:rsid w:val="00060552"/>
    <w:rsid w:val="00060F3C"/>
    <w:rsid w:val="000631E7"/>
    <w:rsid w:val="0006388B"/>
    <w:rsid w:val="000638B4"/>
    <w:rsid w:val="00070414"/>
    <w:rsid w:val="0007084F"/>
    <w:rsid w:val="00071FBC"/>
    <w:rsid w:val="00072223"/>
    <w:rsid w:val="00074454"/>
    <w:rsid w:val="00074D0A"/>
    <w:rsid w:val="00074EF9"/>
    <w:rsid w:val="00077771"/>
    <w:rsid w:val="00083FB9"/>
    <w:rsid w:val="00084370"/>
    <w:rsid w:val="00084509"/>
    <w:rsid w:val="00085EF9"/>
    <w:rsid w:val="000901C1"/>
    <w:rsid w:val="000917C8"/>
    <w:rsid w:val="00096A4E"/>
    <w:rsid w:val="000A3D9A"/>
    <w:rsid w:val="000A4198"/>
    <w:rsid w:val="000A5BE1"/>
    <w:rsid w:val="000B048A"/>
    <w:rsid w:val="000B0CA5"/>
    <w:rsid w:val="000B1A83"/>
    <w:rsid w:val="000B721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1020C4"/>
    <w:rsid w:val="00105791"/>
    <w:rsid w:val="001075F4"/>
    <w:rsid w:val="00113074"/>
    <w:rsid w:val="00116B2F"/>
    <w:rsid w:val="00120D74"/>
    <w:rsid w:val="001223FB"/>
    <w:rsid w:val="00123D27"/>
    <w:rsid w:val="00123DB1"/>
    <w:rsid w:val="00127FCF"/>
    <w:rsid w:val="00130D20"/>
    <w:rsid w:val="00131E51"/>
    <w:rsid w:val="0013248B"/>
    <w:rsid w:val="0013354F"/>
    <w:rsid w:val="0013788C"/>
    <w:rsid w:val="001425B7"/>
    <w:rsid w:val="00143EC2"/>
    <w:rsid w:val="00146A4A"/>
    <w:rsid w:val="001474CA"/>
    <w:rsid w:val="00154F57"/>
    <w:rsid w:val="001566E7"/>
    <w:rsid w:val="00156BAD"/>
    <w:rsid w:val="00163E5E"/>
    <w:rsid w:val="00174076"/>
    <w:rsid w:val="0017742E"/>
    <w:rsid w:val="001846FF"/>
    <w:rsid w:val="00185DA7"/>
    <w:rsid w:val="001909DC"/>
    <w:rsid w:val="00191080"/>
    <w:rsid w:val="00193B9E"/>
    <w:rsid w:val="0019478C"/>
    <w:rsid w:val="001971F4"/>
    <w:rsid w:val="001A090E"/>
    <w:rsid w:val="001A0AD4"/>
    <w:rsid w:val="001A7FDF"/>
    <w:rsid w:val="001B06D9"/>
    <w:rsid w:val="001B0997"/>
    <w:rsid w:val="001B1326"/>
    <w:rsid w:val="001C1292"/>
    <w:rsid w:val="001C256F"/>
    <w:rsid w:val="001C4947"/>
    <w:rsid w:val="001D2337"/>
    <w:rsid w:val="001D2E36"/>
    <w:rsid w:val="001D41B6"/>
    <w:rsid w:val="001D7E21"/>
    <w:rsid w:val="001E66F3"/>
    <w:rsid w:val="001F0620"/>
    <w:rsid w:val="001F1ECF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6F5C"/>
    <w:rsid w:val="00261FF8"/>
    <w:rsid w:val="00262D35"/>
    <w:rsid w:val="00263870"/>
    <w:rsid w:val="002703FE"/>
    <w:rsid w:val="00271A19"/>
    <w:rsid w:val="00271F46"/>
    <w:rsid w:val="00272E6F"/>
    <w:rsid w:val="00280A80"/>
    <w:rsid w:val="00285680"/>
    <w:rsid w:val="002861DD"/>
    <w:rsid w:val="002900FE"/>
    <w:rsid w:val="00290819"/>
    <w:rsid w:val="00292B30"/>
    <w:rsid w:val="00295BB3"/>
    <w:rsid w:val="002A13F4"/>
    <w:rsid w:val="002A48BD"/>
    <w:rsid w:val="002A4A09"/>
    <w:rsid w:val="002A6C8C"/>
    <w:rsid w:val="002A6D06"/>
    <w:rsid w:val="002A73C4"/>
    <w:rsid w:val="002B0EAD"/>
    <w:rsid w:val="002B3B16"/>
    <w:rsid w:val="002B42FF"/>
    <w:rsid w:val="002C4F7D"/>
    <w:rsid w:val="002C6F8F"/>
    <w:rsid w:val="002D0BF0"/>
    <w:rsid w:val="002D3E97"/>
    <w:rsid w:val="002D7424"/>
    <w:rsid w:val="002E2256"/>
    <w:rsid w:val="002E2E3A"/>
    <w:rsid w:val="002E38BB"/>
    <w:rsid w:val="002E489D"/>
    <w:rsid w:val="002E606F"/>
    <w:rsid w:val="002E79F3"/>
    <w:rsid w:val="002E7EB7"/>
    <w:rsid w:val="002F082F"/>
    <w:rsid w:val="00301DD1"/>
    <w:rsid w:val="003032DA"/>
    <w:rsid w:val="00312DD8"/>
    <w:rsid w:val="003242A1"/>
    <w:rsid w:val="0033056A"/>
    <w:rsid w:val="0033117C"/>
    <w:rsid w:val="003319F5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5061"/>
    <w:rsid w:val="00357E95"/>
    <w:rsid w:val="00360689"/>
    <w:rsid w:val="00367227"/>
    <w:rsid w:val="003705F1"/>
    <w:rsid w:val="00376D81"/>
    <w:rsid w:val="00377809"/>
    <w:rsid w:val="00385DEA"/>
    <w:rsid w:val="0038671E"/>
    <w:rsid w:val="00387FDB"/>
    <w:rsid w:val="003918C2"/>
    <w:rsid w:val="00393177"/>
    <w:rsid w:val="00394280"/>
    <w:rsid w:val="00394E77"/>
    <w:rsid w:val="003964EE"/>
    <w:rsid w:val="003A5702"/>
    <w:rsid w:val="003A5F5C"/>
    <w:rsid w:val="003A756A"/>
    <w:rsid w:val="003A7F0B"/>
    <w:rsid w:val="003B405E"/>
    <w:rsid w:val="003B655B"/>
    <w:rsid w:val="003B7101"/>
    <w:rsid w:val="003C3062"/>
    <w:rsid w:val="003C64E0"/>
    <w:rsid w:val="003D07A0"/>
    <w:rsid w:val="003D12CA"/>
    <w:rsid w:val="003D4B84"/>
    <w:rsid w:val="003E1872"/>
    <w:rsid w:val="003E2DBE"/>
    <w:rsid w:val="003E3991"/>
    <w:rsid w:val="003E49D7"/>
    <w:rsid w:val="003F05D4"/>
    <w:rsid w:val="003F0679"/>
    <w:rsid w:val="003F07A0"/>
    <w:rsid w:val="003F0D96"/>
    <w:rsid w:val="003F1250"/>
    <w:rsid w:val="003F1732"/>
    <w:rsid w:val="003F24EE"/>
    <w:rsid w:val="003F4869"/>
    <w:rsid w:val="003F57E6"/>
    <w:rsid w:val="003F5FE9"/>
    <w:rsid w:val="0040637C"/>
    <w:rsid w:val="00410B97"/>
    <w:rsid w:val="004124ED"/>
    <w:rsid w:val="00413D54"/>
    <w:rsid w:val="00417C85"/>
    <w:rsid w:val="004235E3"/>
    <w:rsid w:val="00426178"/>
    <w:rsid w:val="004263DD"/>
    <w:rsid w:val="00433B5E"/>
    <w:rsid w:val="00433F1E"/>
    <w:rsid w:val="00436FA4"/>
    <w:rsid w:val="00437D2B"/>
    <w:rsid w:val="00437DDF"/>
    <w:rsid w:val="00441746"/>
    <w:rsid w:val="00442A27"/>
    <w:rsid w:val="00445FD7"/>
    <w:rsid w:val="004469FA"/>
    <w:rsid w:val="00446F72"/>
    <w:rsid w:val="004550FE"/>
    <w:rsid w:val="00456A46"/>
    <w:rsid w:val="00456D19"/>
    <w:rsid w:val="004578B6"/>
    <w:rsid w:val="004616D9"/>
    <w:rsid w:val="0046432D"/>
    <w:rsid w:val="004648BB"/>
    <w:rsid w:val="00467B65"/>
    <w:rsid w:val="00471A14"/>
    <w:rsid w:val="004752CC"/>
    <w:rsid w:val="00475C8C"/>
    <w:rsid w:val="00475F15"/>
    <w:rsid w:val="00477F0C"/>
    <w:rsid w:val="00481A35"/>
    <w:rsid w:val="0048250A"/>
    <w:rsid w:val="0048293A"/>
    <w:rsid w:val="00483795"/>
    <w:rsid w:val="00491B31"/>
    <w:rsid w:val="0049677B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63B1"/>
    <w:rsid w:val="004C747E"/>
    <w:rsid w:val="004C7BAD"/>
    <w:rsid w:val="004D4AC5"/>
    <w:rsid w:val="004D4BFD"/>
    <w:rsid w:val="004D5410"/>
    <w:rsid w:val="004E15F0"/>
    <w:rsid w:val="004E4748"/>
    <w:rsid w:val="004E4B8F"/>
    <w:rsid w:val="004E4D23"/>
    <w:rsid w:val="004E52D6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85C"/>
    <w:rsid w:val="00526F82"/>
    <w:rsid w:val="00527560"/>
    <w:rsid w:val="005324E0"/>
    <w:rsid w:val="00533E55"/>
    <w:rsid w:val="00535C93"/>
    <w:rsid w:val="00542878"/>
    <w:rsid w:val="00543BAC"/>
    <w:rsid w:val="00543C06"/>
    <w:rsid w:val="0054708A"/>
    <w:rsid w:val="005610E0"/>
    <w:rsid w:val="00562902"/>
    <w:rsid w:val="00565BCA"/>
    <w:rsid w:val="0056645F"/>
    <w:rsid w:val="00570416"/>
    <w:rsid w:val="00570C98"/>
    <w:rsid w:val="0057394A"/>
    <w:rsid w:val="005763D0"/>
    <w:rsid w:val="005840E9"/>
    <w:rsid w:val="00584D98"/>
    <w:rsid w:val="00590398"/>
    <w:rsid w:val="00591209"/>
    <w:rsid w:val="00591E3C"/>
    <w:rsid w:val="005955DC"/>
    <w:rsid w:val="005A1AD9"/>
    <w:rsid w:val="005A55CD"/>
    <w:rsid w:val="005A5B87"/>
    <w:rsid w:val="005B0CBB"/>
    <w:rsid w:val="005B1909"/>
    <w:rsid w:val="005B2DE1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FF9"/>
    <w:rsid w:val="0064015B"/>
    <w:rsid w:val="00641797"/>
    <w:rsid w:val="00642BF6"/>
    <w:rsid w:val="00643612"/>
    <w:rsid w:val="00643800"/>
    <w:rsid w:val="00643D4F"/>
    <w:rsid w:val="0064409F"/>
    <w:rsid w:val="006444AC"/>
    <w:rsid w:val="00647A4D"/>
    <w:rsid w:val="00647B1C"/>
    <w:rsid w:val="00647B81"/>
    <w:rsid w:val="00654279"/>
    <w:rsid w:val="00654C10"/>
    <w:rsid w:val="006558F9"/>
    <w:rsid w:val="00657D94"/>
    <w:rsid w:val="00660FBC"/>
    <w:rsid w:val="00662608"/>
    <w:rsid w:val="0066263B"/>
    <w:rsid w:val="00662B00"/>
    <w:rsid w:val="00663DBF"/>
    <w:rsid w:val="00665B16"/>
    <w:rsid w:val="006666EB"/>
    <w:rsid w:val="0067170A"/>
    <w:rsid w:val="006733C5"/>
    <w:rsid w:val="006742F3"/>
    <w:rsid w:val="00674E2E"/>
    <w:rsid w:val="006756BE"/>
    <w:rsid w:val="00676931"/>
    <w:rsid w:val="006857C7"/>
    <w:rsid w:val="00685895"/>
    <w:rsid w:val="006872B4"/>
    <w:rsid w:val="00691EF7"/>
    <w:rsid w:val="00692E4D"/>
    <w:rsid w:val="006936A7"/>
    <w:rsid w:val="00693CCD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5C49"/>
    <w:rsid w:val="006C6102"/>
    <w:rsid w:val="006D0942"/>
    <w:rsid w:val="006D16CF"/>
    <w:rsid w:val="006D528B"/>
    <w:rsid w:val="006D7C58"/>
    <w:rsid w:val="006D7DB4"/>
    <w:rsid w:val="006E1CF3"/>
    <w:rsid w:val="006E22EB"/>
    <w:rsid w:val="006E3459"/>
    <w:rsid w:val="006E41FE"/>
    <w:rsid w:val="006E45AF"/>
    <w:rsid w:val="006F0996"/>
    <w:rsid w:val="006F38BE"/>
    <w:rsid w:val="006F639D"/>
    <w:rsid w:val="006F6512"/>
    <w:rsid w:val="006F785C"/>
    <w:rsid w:val="0070036E"/>
    <w:rsid w:val="007019AC"/>
    <w:rsid w:val="007135ED"/>
    <w:rsid w:val="007179F7"/>
    <w:rsid w:val="00717BC2"/>
    <w:rsid w:val="00725CF8"/>
    <w:rsid w:val="00727D74"/>
    <w:rsid w:val="00731E77"/>
    <w:rsid w:val="00736F00"/>
    <w:rsid w:val="007431FB"/>
    <w:rsid w:val="00744E97"/>
    <w:rsid w:val="00746FDC"/>
    <w:rsid w:val="00750F28"/>
    <w:rsid w:val="00751551"/>
    <w:rsid w:val="007516E5"/>
    <w:rsid w:val="00754F08"/>
    <w:rsid w:val="00755954"/>
    <w:rsid w:val="00756962"/>
    <w:rsid w:val="00760769"/>
    <w:rsid w:val="00761C6D"/>
    <w:rsid w:val="00766BB8"/>
    <w:rsid w:val="007674A8"/>
    <w:rsid w:val="00767E22"/>
    <w:rsid w:val="007707D4"/>
    <w:rsid w:val="007747CF"/>
    <w:rsid w:val="00780F97"/>
    <w:rsid w:val="00791E96"/>
    <w:rsid w:val="0079313D"/>
    <w:rsid w:val="00793309"/>
    <w:rsid w:val="00796D6F"/>
    <w:rsid w:val="00796FD8"/>
    <w:rsid w:val="007A0C31"/>
    <w:rsid w:val="007A5101"/>
    <w:rsid w:val="007A5CA2"/>
    <w:rsid w:val="007A695B"/>
    <w:rsid w:val="007B1DB1"/>
    <w:rsid w:val="007B31D8"/>
    <w:rsid w:val="007B4B47"/>
    <w:rsid w:val="007B796F"/>
    <w:rsid w:val="007C6C45"/>
    <w:rsid w:val="007D2960"/>
    <w:rsid w:val="007D56F8"/>
    <w:rsid w:val="007D6842"/>
    <w:rsid w:val="007D6A7E"/>
    <w:rsid w:val="007D6C25"/>
    <w:rsid w:val="007E13F1"/>
    <w:rsid w:val="007E4C1E"/>
    <w:rsid w:val="007E539E"/>
    <w:rsid w:val="007E6A20"/>
    <w:rsid w:val="007E6F94"/>
    <w:rsid w:val="007E7334"/>
    <w:rsid w:val="007F143C"/>
    <w:rsid w:val="00801659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31EB3"/>
    <w:rsid w:val="00832F24"/>
    <w:rsid w:val="00835CFB"/>
    <w:rsid w:val="008469D1"/>
    <w:rsid w:val="008476BB"/>
    <w:rsid w:val="00853401"/>
    <w:rsid w:val="00855D8B"/>
    <w:rsid w:val="008562EC"/>
    <w:rsid w:val="00862FE0"/>
    <w:rsid w:val="008633C8"/>
    <w:rsid w:val="008675DB"/>
    <w:rsid w:val="00875443"/>
    <w:rsid w:val="00891FAF"/>
    <w:rsid w:val="008A57D3"/>
    <w:rsid w:val="008B0C91"/>
    <w:rsid w:val="008B218D"/>
    <w:rsid w:val="008B2BB6"/>
    <w:rsid w:val="008B58DF"/>
    <w:rsid w:val="008B6264"/>
    <w:rsid w:val="008C071E"/>
    <w:rsid w:val="008C13C8"/>
    <w:rsid w:val="008C503A"/>
    <w:rsid w:val="008C7D8B"/>
    <w:rsid w:val="008D12A0"/>
    <w:rsid w:val="008D19A1"/>
    <w:rsid w:val="008D5B91"/>
    <w:rsid w:val="008D67CC"/>
    <w:rsid w:val="008E28EB"/>
    <w:rsid w:val="008F10A8"/>
    <w:rsid w:val="008F56D2"/>
    <w:rsid w:val="008F7B41"/>
    <w:rsid w:val="00900359"/>
    <w:rsid w:val="009013E9"/>
    <w:rsid w:val="00902BD6"/>
    <w:rsid w:val="0090365A"/>
    <w:rsid w:val="009045D4"/>
    <w:rsid w:val="0090780A"/>
    <w:rsid w:val="00912BA4"/>
    <w:rsid w:val="0091358B"/>
    <w:rsid w:val="009135C3"/>
    <w:rsid w:val="00913783"/>
    <w:rsid w:val="009139D9"/>
    <w:rsid w:val="00913ABF"/>
    <w:rsid w:val="00915C06"/>
    <w:rsid w:val="00916C00"/>
    <w:rsid w:val="00917259"/>
    <w:rsid w:val="00921478"/>
    <w:rsid w:val="00925288"/>
    <w:rsid w:val="00927414"/>
    <w:rsid w:val="0093067D"/>
    <w:rsid w:val="00933742"/>
    <w:rsid w:val="0093390A"/>
    <w:rsid w:val="00934487"/>
    <w:rsid w:val="00934B80"/>
    <w:rsid w:val="00936E30"/>
    <w:rsid w:val="00941E96"/>
    <w:rsid w:val="00943248"/>
    <w:rsid w:val="00957749"/>
    <w:rsid w:val="00957E2E"/>
    <w:rsid w:val="00957F75"/>
    <w:rsid w:val="00961E98"/>
    <w:rsid w:val="009635AF"/>
    <w:rsid w:val="00964286"/>
    <w:rsid w:val="00966047"/>
    <w:rsid w:val="009726B4"/>
    <w:rsid w:val="009736FD"/>
    <w:rsid w:val="009826F0"/>
    <w:rsid w:val="009829D8"/>
    <w:rsid w:val="00982AF6"/>
    <w:rsid w:val="00984F27"/>
    <w:rsid w:val="00990957"/>
    <w:rsid w:val="00993D25"/>
    <w:rsid w:val="009A01F9"/>
    <w:rsid w:val="009A0E12"/>
    <w:rsid w:val="009B192F"/>
    <w:rsid w:val="009B2AA7"/>
    <w:rsid w:val="009B5293"/>
    <w:rsid w:val="009B64C9"/>
    <w:rsid w:val="009D6185"/>
    <w:rsid w:val="009E0B69"/>
    <w:rsid w:val="009E4237"/>
    <w:rsid w:val="009E6B66"/>
    <w:rsid w:val="00A00060"/>
    <w:rsid w:val="00A02756"/>
    <w:rsid w:val="00A065A4"/>
    <w:rsid w:val="00A06BC3"/>
    <w:rsid w:val="00A07F97"/>
    <w:rsid w:val="00A128B7"/>
    <w:rsid w:val="00A13E31"/>
    <w:rsid w:val="00A1411A"/>
    <w:rsid w:val="00A16986"/>
    <w:rsid w:val="00A21835"/>
    <w:rsid w:val="00A24517"/>
    <w:rsid w:val="00A27156"/>
    <w:rsid w:val="00A32458"/>
    <w:rsid w:val="00A32691"/>
    <w:rsid w:val="00A367C6"/>
    <w:rsid w:val="00A41B05"/>
    <w:rsid w:val="00A43E5F"/>
    <w:rsid w:val="00A46D37"/>
    <w:rsid w:val="00A51294"/>
    <w:rsid w:val="00A5145C"/>
    <w:rsid w:val="00A541E9"/>
    <w:rsid w:val="00A60D7F"/>
    <w:rsid w:val="00A612C7"/>
    <w:rsid w:val="00A63A4A"/>
    <w:rsid w:val="00A710B7"/>
    <w:rsid w:val="00A710CD"/>
    <w:rsid w:val="00A771E8"/>
    <w:rsid w:val="00A80689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2EC0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49CA"/>
    <w:rsid w:val="00AF510F"/>
    <w:rsid w:val="00AF74F2"/>
    <w:rsid w:val="00AF75BE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1560"/>
    <w:rsid w:val="00B231A7"/>
    <w:rsid w:val="00B26624"/>
    <w:rsid w:val="00B273D2"/>
    <w:rsid w:val="00B34808"/>
    <w:rsid w:val="00B41139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833B5"/>
    <w:rsid w:val="00B902A1"/>
    <w:rsid w:val="00B923D5"/>
    <w:rsid w:val="00B9322D"/>
    <w:rsid w:val="00B93E16"/>
    <w:rsid w:val="00B9573D"/>
    <w:rsid w:val="00B96102"/>
    <w:rsid w:val="00B96735"/>
    <w:rsid w:val="00BA17C3"/>
    <w:rsid w:val="00BA1E5A"/>
    <w:rsid w:val="00BA4A37"/>
    <w:rsid w:val="00BA693F"/>
    <w:rsid w:val="00BB25FA"/>
    <w:rsid w:val="00BB2D9F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B0B"/>
    <w:rsid w:val="00BD102B"/>
    <w:rsid w:val="00BD1C4D"/>
    <w:rsid w:val="00BD271C"/>
    <w:rsid w:val="00BD5F4B"/>
    <w:rsid w:val="00BD60BA"/>
    <w:rsid w:val="00BE03F3"/>
    <w:rsid w:val="00BE04E5"/>
    <w:rsid w:val="00BE0BA0"/>
    <w:rsid w:val="00BE172C"/>
    <w:rsid w:val="00BE2BE0"/>
    <w:rsid w:val="00BE41ED"/>
    <w:rsid w:val="00BE4BDB"/>
    <w:rsid w:val="00BE7F62"/>
    <w:rsid w:val="00BF11D5"/>
    <w:rsid w:val="00BF7D4D"/>
    <w:rsid w:val="00C008F1"/>
    <w:rsid w:val="00C01A21"/>
    <w:rsid w:val="00C06487"/>
    <w:rsid w:val="00C06ADA"/>
    <w:rsid w:val="00C07228"/>
    <w:rsid w:val="00C16730"/>
    <w:rsid w:val="00C174F6"/>
    <w:rsid w:val="00C220F5"/>
    <w:rsid w:val="00C23D39"/>
    <w:rsid w:val="00C276F0"/>
    <w:rsid w:val="00C33AAE"/>
    <w:rsid w:val="00C3490D"/>
    <w:rsid w:val="00C41B93"/>
    <w:rsid w:val="00C511FB"/>
    <w:rsid w:val="00C5130B"/>
    <w:rsid w:val="00C533A5"/>
    <w:rsid w:val="00C53A57"/>
    <w:rsid w:val="00C53E42"/>
    <w:rsid w:val="00C7176D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3DB2"/>
    <w:rsid w:val="00C9523C"/>
    <w:rsid w:val="00C969CA"/>
    <w:rsid w:val="00C97BE4"/>
    <w:rsid w:val="00CA57CB"/>
    <w:rsid w:val="00CB55A7"/>
    <w:rsid w:val="00CB656B"/>
    <w:rsid w:val="00CB71D3"/>
    <w:rsid w:val="00CB7D8D"/>
    <w:rsid w:val="00CC441F"/>
    <w:rsid w:val="00CC61C1"/>
    <w:rsid w:val="00CD23BF"/>
    <w:rsid w:val="00CD2B4F"/>
    <w:rsid w:val="00CD35E4"/>
    <w:rsid w:val="00CD52A8"/>
    <w:rsid w:val="00CE06FD"/>
    <w:rsid w:val="00CE3867"/>
    <w:rsid w:val="00CE5348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268"/>
    <w:rsid w:val="00D10940"/>
    <w:rsid w:val="00D11900"/>
    <w:rsid w:val="00D11BD4"/>
    <w:rsid w:val="00D145B7"/>
    <w:rsid w:val="00D15570"/>
    <w:rsid w:val="00D17B91"/>
    <w:rsid w:val="00D20F9C"/>
    <w:rsid w:val="00D2317E"/>
    <w:rsid w:val="00D24943"/>
    <w:rsid w:val="00D2511D"/>
    <w:rsid w:val="00D266BF"/>
    <w:rsid w:val="00D31A9F"/>
    <w:rsid w:val="00D31E6A"/>
    <w:rsid w:val="00D34139"/>
    <w:rsid w:val="00D34A78"/>
    <w:rsid w:val="00D41B7E"/>
    <w:rsid w:val="00D46519"/>
    <w:rsid w:val="00D47DA8"/>
    <w:rsid w:val="00D50A55"/>
    <w:rsid w:val="00D513E5"/>
    <w:rsid w:val="00D51A9D"/>
    <w:rsid w:val="00D574D0"/>
    <w:rsid w:val="00D577AE"/>
    <w:rsid w:val="00D64442"/>
    <w:rsid w:val="00D657A8"/>
    <w:rsid w:val="00D768E8"/>
    <w:rsid w:val="00D80404"/>
    <w:rsid w:val="00D83880"/>
    <w:rsid w:val="00D87C6C"/>
    <w:rsid w:val="00D91EAE"/>
    <w:rsid w:val="00D93024"/>
    <w:rsid w:val="00D93367"/>
    <w:rsid w:val="00D959E4"/>
    <w:rsid w:val="00DA6DB0"/>
    <w:rsid w:val="00DB1B47"/>
    <w:rsid w:val="00DB78D3"/>
    <w:rsid w:val="00DC01FB"/>
    <w:rsid w:val="00DC0CCA"/>
    <w:rsid w:val="00DC29DB"/>
    <w:rsid w:val="00DC3B13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11AC"/>
    <w:rsid w:val="00DF6993"/>
    <w:rsid w:val="00E002CE"/>
    <w:rsid w:val="00E052CF"/>
    <w:rsid w:val="00E05CBD"/>
    <w:rsid w:val="00E06D6E"/>
    <w:rsid w:val="00E105AB"/>
    <w:rsid w:val="00E11D0D"/>
    <w:rsid w:val="00E120DC"/>
    <w:rsid w:val="00E2345D"/>
    <w:rsid w:val="00E23758"/>
    <w:rsid w:val="00E26EBC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7363"/>
    <w:rsid w:val="00E62F5E"/>
    <w:rsid w:val="00E639A5"/>
    <w:rsid w:val="00E66ECA"/>
    <w:rsid w:val="00E672B0"/>
    <w:rsid w:val="00E67A88"/>
    <w:rsid w:val="00E72D7A"/>
    <w:rsid w:val="00E72E76"/>
    <w:rsid w:val="00E73639"/>
    <w:rsid w:val="00E74640"/>
    <w:rsid w:val="00E74E2D"/>
    <w:rsid w:val="00E77C15"/>
    <w:rsid w:val="00E77E45"/>
    <w:rsid w:val="00E80C0A"/>
    <w:rsid w:val="00E80D7E"/>
    <w:rsid w:val="00E81FE1"/>
    <w:rsid w:val="00E86F32"/>
    <w:rsid w:val="00E9218F"/>
    <w:rsid w:val="00E93277"/>
    <w:rsid w:val="00E93E86"/>
    <w:rsid w:val="00E94977"/>
    <w:rsid w:val="00EA1536"/>
    <w:rsid w:val="00EA1E13"/>
    <w:rsid w:val="00EA30CD"/>
    <w:rsid w:val="00EA30D1"/>
    <w:rsid w:val="00EA4A44"/>
    <w:rsid w:val="00EA5E1A"/>
    <w:rsid w:val="00EA751B"/>
    <w:rsid w:val="00EB02E6"/>
    <w:rsid w:val="00EB095D"/>
    <w:rsid w:val="00EB244A"/>
    <w:rsid w:val="00EB30E2"/>
    <w:rsid w:val="00EB3373"/>
    <w:rsid w:val="00EC0CF6"/>
    <w:rsid w:val="00EC290E"/>
    <w:rsid w:val="00EC2E30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2987"/>
    <w:rsid w:val="00EE3F64"/>
    <w:rsid w:val="00EE49D8"/>
    <w:rsid w:val="00EF0F5B"/>
    <w:rsid w:val="00F0391B"/>
    <w:rsid w:val="00F065A5"/>
    <w:rsid w:val="00F07B93"/>
    <w:rsid w:val="00F20D1D"/>
    <w:rsid w:val="00F243D7"/>
    <w:rsid w:val="00F25CE7"/>
    <w:rsid w:val="00F30A48"/>
    <w:rsid w:val="00F32A9D"/>
    <w:rsid w:val="00F33475"/>
    <w:rsid w:val="00F33B71"/>
    <w:rsid w:val="00F36AC1"/>
    <w:rsid w:val="00F37ABE"/>
    <w:rsid w:val="00F43B6E"/>
    <w:rsid w:val="00F43C74"/>
    <w:rsid w:val="00F468C6"/>
    <w:rsid w:val="00F51811"/>
    <w:rsid w:val="00F56141"/>
    <w:rsid w:val="00F56E56"/>
    <w:rsid w:val="00F62379"/>
    <w:rsid w:val="00F63B9E"/>
    <w:rsid w:val="00F65936"/>
    <w:rsid w:val="00F67717"/>
    <w:rsid w:val="00F6799A"/>
    <w:rsid w:val="00F7277F"/>
    <w:rsid w:val="00F74A84"/>
    <w:rsid w:val="00F7732D"/>
    <w:rsid w:val="00F81959"/>
    <w:rsid w:val="00F86EF9"/>
    <w:rsid w:val="00F87592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4E58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66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558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558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09E1-84A5-4130-BCB5-79FAD726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52</TotalTime>
  <Pages>4</Pages>
  <Words>3010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Olita.Vecuma-Veco@zm.gov.lv, 67027551</dc:description>
  <cp:lastModifiedBy>Iveta Stafecka</cp:lastModifiedBy>
  <cp:revision>16</cp:revision>
  <cp:lastPrinted>2015-06-19T12:29:00Z</cp:lastPrinted>
  <dcterms:created xsi:type="dcterms:W3CDTF">2015-05-29T09:07:00Z</dcterms:created>
  <dcterms:modified xsi:type="dcterms:W3CDTF">2015-07-01T12:31:00Z</dcterms:modified>
</cp:coreProperties>
</file>