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CB091" w14:textId="77777777" w:rsidR="004904F9" w:rsidRDefault="004904F9" w:rsidP="00ED5F75">
      <w:pPr>
        <w:ind w:right="-886"/>
        <w:jc w:val="both"/>
        <w:rPr>
          <w:sz w:val="28"/>
          <w:szCs w:val="28"/>
        </w:rPr>
      </w:pPr>
    </w:p>
    <w:p w14:paraId="54CF4C48" w14:textId="77777777" w:rsidR="004904F9" w:rsidRPr="00F5458C" w:rsidRDefault="004904F9" w:rsidP="00DD6762">
      <w:pPr>
        <w:tabs>
          <w:tab w:val="left" w:pos="6663"/>
        </w:tabs>
        <w:rPr>
          <w:sz w:val="28"/>
          <w:szCs w:val="28"/>
        </w:rPr>
      </w:pPr>
    </w:p>
    <w:p w14:paraId="2FAE4EC2" w14:textId="77777777" w:rsidR="004904F9" w:rsidRPr="00F5458C" w:rsidRDefault="004904F9" w:rsidP="00DD6762">
      <w:pPr>
        <w:tabs>
          <w:tab w:val="left" w:pos="6663"/>
        </w:tabs>
        <w:rPr>
          <w:sz w:val="28"/>
          <w:szCs w:val="28"/>
        </w:rPr>
      </w:pPr>
    </w:p>
    <w:p w14:paraId="4D1031D5" w14:textId="4C46D058" w:rsidR="004904F9" w:rsidRPr="008C4EDF" w:rsidRDefault="004904F9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7A642D" w:rsidRPr="007A642D">
        <w:rPr>
          <w:sz w:val="28"/>
          <w:szCs w:val="28"/>
        </w:rPr>
        <w:t>19. aprīlī</w:t>
      </w:r>
      <w:r w:rsidRPr="008C4EDF">
        <w:rPr>
          <w:sz w:val="28"/>
          <w:szCs w:val="28"/>
        </w:rPr>
        <w:tab/>
        <w:t>Noteikumi Nr.</w:t>
      </w:r>
      <w:r w:rsidR="007A642D">
        <w:rPr>
          <w:sz w:val="28"/>
          <w:szCs w:val="28"/>
        </w:rPr>
        <w:t> 242</w:t>
      </w:r>
    </w:p>
    <w:p w14:paraId="01548B8E" w14:textId="365F7E87" w:rsidR="004904F9" w:rsidRPr="00E9501F" w:rsidRDefault="004904F9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7A642D">
        <w:rPr>
          <w:sz w:val="28"/>
          <w:szCs w:val="28"/>
        </w:rPr>
        <w:t>19</w:t>
      </w:r>
      <w:r>
        <w:rPr>
          <w:sz w:val="28"/>
          <w:szCs w:val="28"/>
        </w:rPr>
        <w:t>  </w:t>
      </w:r>
      <w:r w:rsidR="007A642D">
        <w:rPr>
          <w:sz w:val="28"/>
          <w:szCs w:val="28"/>
        </w:rPr>
        <w:t>25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A440C3C" w14:textId="7E6ADABA" w:rsidR="00F67717" w:rsidRPr="00E037A4" w:rsidRDefault="00F67717" w:rsidP="0034376C">
      <w:pPr>
        <w:rPr>
          <w:b/>
          <w:sz w:val="28"/>
          <w:szCs w:val="28"/>
        </w:rPr>
      </w:pPr>
    </w:p>
    <w:p w14:paraId="7A440C3E" w14:textId="5352E5FE" w:rsidR="00F67717" w:rsidRPr="00E037A4" w:rsidRDefault="00C72B9E" w:rsidP="004904F9">
      <w:pPr>
        <w:jc w:val="center"/>
        <w:rPr>
          <w:sz w:val="28"/>
          <w:szCs w:val="28"/>
        </w:rPr>
      </w:pPr>
      <w:r w:rsidRPr="00E037A4">
        <w:rPr>
          <w:b/>
          <w:sz w:val="28"/>
          <w:szCs w:val="28"/>
        </w:rPr>
        <w:t>Gr</w:t>
      </w:r>
      <w:r w:rsidR="00ED5F75" w:rsidRPr="00E037A4">
        <w:rPr>
          <w:b/>
          <w:sz w:val="28"/>
          <w:szCs w:val="28"/>
        </w:rPr>
        <w:t>ozījumi Ministru kabineta 2004</w:t>
      </w:r>
      <w:r w:rsidR="00B92241">
        <w:rPr>
          <w:b/>
          <w:sz w:val="28"/>
          <w:szCs w:val="28"/>
        </w:rPr>
        <w:t>. </w:t>
      </w:r>
      <w:r w:rsidR="004904F9">
        <w:rPr>
          <w:b/>
          <w:sz w:val="28"/>
          <w:szCs w:val="28"/>
        </w:rPr>
        <w:t>g</w:t>
      </w:r>
      <w:r w:rsidR="00ED5F75" w:rsidRPr="00E037A4">
        <w:rPr>
          <w:b/>
          <w:sz w:val="28"/>
          <w:szCs w:val="28"/>
        </w:rPr>
        <w:t>ada 17</w:t>
      </w:r>
      <w:r w:rsidR="00B92241">
        <w:rPr>
          <w:b/>
          <w:sz w:val="28"/>
          <w:szCs w:val="28"/>
        </w:rPr>
        <w:t>. </w:t>
      </w:r>
      <w:r w:rsidR="004904F9">
        <w:rPr>
          <w:b/>
          <w:sz w:val="28"/>
          <w:szCs w:val="28"/>
        </w:rPr>
        <w:t>f</w:t>
      </w:r>
      <w:r w:rsidR="00ED5F75" w:rsidRPr="00E037A4">
        <w:rPr>
          <w:b/>
          <w:sz w:val="28"/>
          <w:szCs w:val="28"/>
        </w:rPr>
        <w:t>ebruāra noteikumos Nr.</w:t>
      </w:r>
      <w:r w:rsidR="00B92241">
        <w:rPr>
          <w:b/>
          <w:sz w:val="28"/>
          <w:szCs w:val="28"/>
        </w:rPr>
        <w:t> </w:t>
      </w:r>
      <w:r w:rsidRPr="00E037A4">
        <w:rPr>
          <w:b/>
          <w:sz w:val="28"/>
          <w:szCs w:val="28"/>
        </w:rPr>
        <w:t>83</w:t>
      </w:r>
      <w:r w:rsidR="00963D26">
        <w:rPr>
          <w:b/>
          <w:sz w:val="28"/>
          <w:szCs w:val="28"/>
        </w:rPr>
        <w:t xml:space="preserve"> </w:t>
      </w:r>
      <w:r w:rsidR="00B92241">
        <w:rPr>
          <w:b/>
          <w:sz w:val="28"/>
          <w:szCs w:val="28"/>
        </w:rPr>
        <w:t>"</w:t>
      </w:r>
      <w:r w:rsidRPr="00E037A4">
        <w:rPr>
          <w:b/>
          <w:bCs/>
          <w:sz w:val="28"/>
          <w:szCs w:val="28"/>
        </w:rPr>
        <w:t>Āfrikas cūku mēra likvidēšanas un draudu novēršanas kārtība</w:t>
      </w:r>
      <w:r w:rsidR="004904F9">
        <w:rPr>
          <w:b/>
          <w:bCs/>
          <w:sz w:val="28"/>
          <w:szCs w:val="28"/>
        </w:rPr>
        <w:t>"</w:t>
      </w:r>
    </w:p>
    <w:p w14:paraId="7A440C3F" w14:textId="77777777" w:rsidR="00ED126E" w:rsidRPr="00E037A4" w:rsidRDefault="00ED126E" w:rsidP="00ED126E">
      <w:pPr>
        <w:jc w:val="center"/>
        <w:rPr>
          <w:sz w:val="28"/>
          <w:szCs w:val="28"/>
        </w:rPr>
      </w:pPr>
    </w:p>
    <w:p w14:paraId="7A440C40" w14:textId="77777777" w:rsidR="0034376C" w:rsidRPr="00E037A4" w:rsidRDefault="0034376C" w:rsidP="00ED126E">
      <w:pPr>
        <w:jc w:val="right"/>
        <w:rPr>
          <w:sz w:val="28"/>
          <w:szCs w:val="28"/>
        </w:rPr>
      </w:pPr>
      <w:r w:rsidRPr="00E037A4">
        <w:rPr>
          <w:sz w:val="28"/>
          <w:szCs w:val="28"/>
        </w:rPr>
        <w:t>Izdoti saskaņā ar</w:t>
      </w:r>
    </w:p>
    <w:p w14:paraId="7A440C41" w14:textId="77777777" w:rsidR="0034376C" w:rsidRPr="00E037A4" w:rsidRDefault="0034376C" w:rsidP="00ED126E">
      <w:pPr>
        <w:jc w:val="right"/>
        <w:rPr>
          <w:sz w:val="28"/>
          <w:szCs w:val="28"/>
        </w:rPr>
      </w:pPr>
      <w:r w:rsidRPr="00E037A4">
        <w:rPr>
          <w:sz w:val="28"/>
          <w:szCs w:val="28"/>
        </w:rPr>
        <w:t>Veterinārmedicīnas likuma</w:t>
      </w:r>
    </w:p>
    <w:p w14:paraId="7A440C42" w14:textId="4B6D597D" w:rsidR="0034376C" w:rsidRPr="00E037A4" w:rsidRDefault="0034376C" w:rsidP="00ED126E">
      <w:pPr>
        <w:jc w:val="right"/>
        <w:rPr>
          <w:sz w:val="28"/>
          <w:szCs w:val="28"/>
        </w:rPr>
      </w:pPr>
      <w:r w:rsidRPr="00E037A4">
        <w:rPr>
          <w:sz w:val="28"/>
          <w:szCs w:val="28"/>
        </w:rPr>
        <w:t>26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p</w:t>
      </w:r>
      <w:r w:rsidRPr="00E037A4">
        <w:rPr>
          <w:sz w:val="28"/>
          <w:szCs w:val="28"/>
        </w:rPr>
        <w:t>anta pirmo daļu un</w:t>
      </w:r>
    </w:p>
    <w:p w14:paraId="7A440C43" w14:textId="591B84C3" w:rsidR="0034376C" w:rsidRPr="00E037A4" w:rsidRDefault="0034376C" w:rsidP="00ED126E">
      <w:pPr>
        <w:jc w:val="right"/>
        <w:rPr>
          <w:sz w:val="28"/>
          <w:szCs w:val="28"/>
        </w:rPr>
      </w:pPr>
      <w:r w:rsidRPr="00E037A4">
        <w:rPr>
          <w:sz w:val="28"/>
          <w:szCs w:val="28"/>
        </w:rPr>
        <w:t>27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p</w:t>
      </w:r>
      <w:r w:rsidRPr="00E037A4">
        <w:rPr>
          <w:sz w:val="28"/>
          <w:szCs w:val="28"/>
        </w:rPr>
        <w:t>anta trešo daļu</w:t>
      </w:r>
    </w:p>
    <w:p w14:paraId="7A440C44" w14:textId="77777777" w:rsidR="00F67717" w:rsidRPr="00E037A4" w:rsidRDefault="00F67717" w:rsidP="0034376C">
      <w:pPr>
        <w:jc w:val="both"/>
        <w:rPr>
          <w:sz w:val="28"/>
          <w:szCs w:val="28"/>
        </w:rPr>
      </w:pPr>
    </w:p>
    <w:p w14:paraId="7A440C45" w14:textId="066D0DF6" w:rsidR="00B538EF" w:rsidRPr="00E037A4" w:rsidRDefault="00943248" w:rsidP="00ED5F75">
      <w:pPr>
        <w:pStyle w:val="NoSpacing"/>
        <w:ind w:firstLine="720"/>
        <w:jc w:val="both"/>
        <w:rPr>
          <w:sz w:val="28"/>
          <w:szCs w:val="28"/>
        </w:rPr>
      </w:pPr>
      <w:bookmarkStart w:id="1" w:name="n10.1"/>
      <w:bookmarkStart w:id="2" w:name="p-493973"/>
      <w:bookmarkStart w:id="3" w:name="p71.1"/>
      <w:bookmarkEnd w:id="1"/>
      <w:bookmarkEnd w:id="2"/>
      <w:bookmarkEnd w:id="3"/>
      <w:r w:rsidRPr="00E037A4">
        <w:rPr>
          <w:sz w:val="28"/>
          <w:szCs w:val="28"/>
        </w:rPr>
        <w:t>Izdarīt Ministru kabineta 2004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g</w:t>
      </w:r>
      <w:r w:rsidRPr="00E037A4">
        <w:rPr>
          <w:sz w:val="28"/>
          <w:szCs w:val="28"/>
        </w:rPr>
        <w:t>ada 17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f</w:t>
      </w:r>
      <w:r w:rsidRPr="00E037A4">
        <w:rPr>
          <w:sz w:val="28"/>
          <w:szCs w:val="28"/>
        </w:rPr>
        <w:t>ebruāra noteikumos Nr.</w:t>
      </w:r>
      <w:r w:rsidR="00B92241">
        <w:rPr>
          <w:sz w:val="28"/>
          <w:szCs w:val="28"/>
        </w:rPr>
        <w:t> </w:t>
      </w:r>
      <w:r w:rsidRPr="00E037A4">
        <w:rPr>
          <w:sz w:val="28"/>
          <w:szCs w:val="28"/>
        </w:rPr>
        <w:t xml:space="preserve">83 </w:t>
      </w:r>
      <w:r w:rsidR="00B92241">
        <w:rPr>
          <w:bCs/>
          <w:sz w:val="28"/>
          <w:szCs w:val="28"/>
        </w:rPr>
        <w:t>"</w:t>
      </w:r>
      <w:r w:rsidRPr="00E037A4">
        <w:rPr>
          <w:bCs/>
          <w:sz w:val="28"/>
          <w:szCs w:val="28"/>
        </w:rPr>
        <w:t>Āfrikas cūku mēra likvidēšanas un draudu novēršanas kārtība</w:t>
      </w:r>
      <w:r w:rsidR="004904F9">
        <w:rPr>
          <w:bCs/>
          <w:sz w:val="28"/>
          <w:szCs w:val="28"/>
        </w:rPr>
        <w:t>"</w:t>
      </w:r>
      <w:r w:rsidRPr="00E037A4">
        <w:rPr>
          <w:sz w:val="28"/>
          <w:szCs w:val="28"/>
        </w:rPr>
        <w:t xml:space="preserve"> (Latvijas Vēstnesis, 2004, 28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n</w:t>
      </w:r>
      <w:r w:rsidRPr="00E037A4">
        <w:rPr>
          <w:sz w:val="28"/>
          <w:szCs w:val="28"/>
        </w:rPr>
        <w:t>r.; 2009, 57., 157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n</w:t>
      </w:r>
      <w:r w:rsidRPr="00E037A4">
        <w:rPr>
          <w:sz w:val="28"/>
          <w:szCs w:val="28"/>
        </w:rPr>
        <w:t>r.; 2013, 158., 223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n</w:t>
      </w:r>
      <w:r w:rsidRPr="00E037A4">
        <w:rPr>
          <w:sz w:val="28"/>
          <w:szCs w:val="28"/>
        </w:rPr>
        <w:t>r.</w:t>
      </w:r>
      <w:r w:rsidR="00B273D2" w:rsidRPr="00E037A4">
        <w:rPr>
          <w:sz w:val="28"/>
          <w:szCs w:val="28"/>
        </w:rPr>
        <w:t>; 2014, 167.</w:t>
      </w:r>
      <w:r w:rsidR="00B923D5" w:rsidRPr="00E037A4">
        <w:rPr>
          <w:sz w:val="28"/>
          <w:szCs w:val="28"/>
        </w:rPr>
        <w:t>, 220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n</w:t>
      </w:r>
      <w:r w:rsidR="00B923D5" w:rsidRPr="00E037A4">
        <w:rPr>
          <w:sz w:val="28"/>
          <w:szCs w:val="28"/>
        </w:rPr>
        <w:t>r.</w:t>
      </w:r>
      <w:r w:rsidR="001F1ECF" w:rsidRPr="00E037A4">
        <w:rPr>
          <w:sz w:val="28"/>
          <w:szCs w:val="28"/>
        </w:rPr>
        <w:t>; 2015, 59.</w:t>
      </w:r>
      <w:r w:rsidR="00C347B3" w:rsidRPr="00E037A4">
        <w:rPr>
          <w:sz w:val="28"/>
          <w:szCs w:val="28"/>
        </w:rPr>
        <w:t>, 128.</w:t>
      </w:r>
      <w:r w:rsidR="000C346C" w:rsidRPr="00E037A4">
        <w:rPr>
          <w:sz w:val="28"/>
          <w:szCs w:val="28"/>
        </w:rPr>
        <w:t xml:space="preserve">, </w:t>
      </w:r>
      <w:r w:rsidR="003652D4" w:rsidRPr="00E037A4">
        <w:rPr>
          <w:sz w:val="28"/>
          <w:szCs w:val="28"/>
        </w:rPr>
        <w:t>167.</w:t>
      </w:r>
      <w:r w:rsidR="00622F31" w:rsidRPr="00E037A4">
        <w:rPr>
          <w:sz w:val="28"/>
          <w:szCs w:val="28"/>
        </w:rPr>
        <w:t>,</w:t>
      </w:r>
      <w:r w:rsidR="003652D4" w:rsidRPr="00E037A4">
        <w:rPr>
          <w:sz w:val="28"/>
          <w:szCs w:val="28"/>
        </w:rPr>
        <w:t xml:space="preserve"> </w:t>
      </w:r>
      <w:r w:rsidR="00ED5F75" w:rsidRPr="00E037A4">
        <w:rPr>
          <w:sz w:val="28"/>
          <w:szCs w:val="28"/>
        </w:rPr>
        <w:t>220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n</w:t>
      </w:r>
      <w:r w:rsidR="003652D4" w:rsidRPr="00E037A4">
        <w:rPr>
          <w:sz w:val="28"/>
          <w:szCs w:val="28"/>
        </w:rPr>
        <w:t>r.</w:t>
      </w:r>
      <w:r w:rsidR="00AE392D" w:rsidRPr="00E037A4">
        <w:rPr>
          <w:sz w:val="28"/>
          <w:szCs w:val="28"/>
        </w:rPr>
        <w:t>;</w:t>
      </w:r>
      <w:r w:rsidR="000B067C" w:rsidRPr="00E037A4">
        <w:rPr>
          <w:sz w:val="28"/>
          <w:szCs w:val="28"/>
        </w:rPr>
        <w:t xml:space="preserve"> </w:t>
      </w:r>
      <w:r w:rsidR="00ED5F75" w:rsidRPr="00E037A4">
        <w:rPr>
          <w:sz w:val="28"/>
          <w:szCs w:val="28"/>
        </w:rPr>
        <w:t>2016, 24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n</w:t>
      </w:r>
      <w:r w:rsidR="00AE392D" w:rsidRPr="00E037A4">
        <w:rPr>
          <w:sz w:val="28"/>
          <w:szCs w:val="28"/>
        </w:rPr>
        <w:t>r.</w:t>
      </w:r>
      <w:r w:rsidRPr="00E037A4">
        <w:rPr>
          <w:sz w:val="28"/>
          <w:szCs w:val="28"/>
        </w:rPr>
        <w:t>) šādus grozījumus:</w:t>
      </w:r>
    </w:p>
    <w:p w14:paraId="7A440C46" w14:textId="77777777" w:rsidR="00AE7F06" w:rsidRPr="00E037A4" w:rsidRDefault="00AE7F06" w:rsidP="006558F9">
      <w:pPr>
        <w:pStyle w:val="NoSpacing"/>
        <w:ind w:firstLine="709"/>
        <w:jc w:val="both"/>
        <w:rPr>
          <w:sz w:val="28"/>
          <w:szCs w:val="28"/>
        </w:rPr>
      </w:pPr>
    </w:p>
    <w:p w14:paraId="7A440C47" w14:textId="6228C5A6" w:rsidR="00AE7F06" w:rsidRPr="00E037A4" w:rsidRDefault="00AE7F06" w:rsidP="00065FF3">
      <w:pPr>
        <w:pStyle w:val="NoSpacing"/>
        <w:ind w:firstLine="709"/>
        <w:jc w:val="both"/>
        <w:rPr>
          <w:sz w:val="28"/>
          <w:szCs w:val="28"/>
        </w:rPr>
      </w:pPr>
      <w:r w:rsidRPr="00E037A4">
        <w:rPr>
          <w:sz w:val="28"/>
          <w:szCs w:val="28"/>
        </w:rPr>
        <w:t>1.</w:t>
      </w:r>
      <w:r w:rsidR="00EA04DC" w:rsidRPr="00E037A4">
        <w:rPr>
          <w:sz w:val="28"/>
          <w:szCs w:val="28"/>
        </w:rPr>
        <w:t xml:space="preserve"> </w:t>
      </w:r>
      <w:r w:rsidRPr="00E037A4">
        <w:rPr>
          <w:sz w:val="28"/>
          <w:szCs w:val="28"/>
        </w:rPr>
        <w:t>Izteikt 71.</w:t>
      </w:r>
      <w:r w:rsidRPr="00E037A4">
        <w:rPr>
          <w:sz w:val="28"/>
          <w:szCs w:val="28"/>
          <w:vertAlign w:val="superscript"/>
        </w:rPr>
        <w:t>14</w:t>
      </w:r>
      <w:r w:rsidR="00B92241">
        <w:rPr>
          <w:sz w:val="28"/>
          <w:szCs w:val="28"/>
        </w:rPr>
        <w:t> </w:t>
      </w:r>
      <w:r w:rsidRPr="00E037A4">
        <w:rPr>
          <w:sz w:val="28"/>
          <w:szCs w:val="28"/>
        </w:rPr>
        <w:t>punkta ievaddaļu šādā redakcijā:</w:t>
      </w:r>
    </w:p>
    <w:p w14:paraId="086FD010" w14:textId="77777777" w:rsidR="00B92241" w:rsidRDefault="00AE7F06" w:rsidP="00065FF3">
      <w:pPr>
        <w:pStyle w:val="NoSpacing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</w:p>
    <w:p w14:paraId="7A440C48" w14:textId="1F1A9FE8" w:rsidR="00AE7F06" w:rsidRPr="00E037A4" w:rsidRDefault="004904F9" w:rsidP="00B92241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A07C1" w:rsidRPr="00E037A4">
        <w:rPr>
          <w:sz w:val="28"/>
          <w:szCs w:val="28"/>
        </w:rPr>
        <w:t>71.</w:t>
      </w:r>
      <w:r w:rsidR="005A07C1" w:rsidRPr="00E037A4">
        <w:rPr>
          <w:sz w:val="28"/>
          <w:szCs w:val="28"/>
          <w:vertAlign w:val="superscript"/>
        </w:rPr>
        <w:t>14</w:t>
      </w:r>
      <w:r w:rsidR="00B92241">
        <w:rPr>
          <w:sz w:val="28"/>
          <w:szCs w:val="28"/>
        </w:rPr>
        <w:t> </w:t>
      </w:r>
      <w:r w:rsidR="005A07C1" w:rsidRPr="00E037A4">
        <w:rPr>
          <w:sz w:val="28"/>
          <w:szCs w:val="28"/>
        </w:rPr>
        <w:t>Dzīvas cūkas, kuru</w:t>
      </w:r>
      <w:r w:rsidR="00B92241">
        <w:rPr>
          <w:sz w:val="28"/>
          <w:szCs w:val="28"/>
        </w:rPr>
        <w:t xml:space="preserve"> izcelsmes novietne atrodas III </w:t>
      </w:r>
      <w:r w:rsidR="005A07C1" w:rsidRPr="00E037A4">
        <w:rPr>
          <w:sz w:val="28"/>
          <w:szCs w:val="28"/>
        </w:rPr>
        <w:t>riska zonā (</w:t>
      </w:r>
      <w:hyperlink r:id="rId9" w:anchor="piel3" w:tgtFrame="_blank" w:history="1">
        <w:r w:rsidR="00ED5F75" w:rsidRPr="00E037A4">
          <w:rPr>
            <w:rStyle w:val="Hyperlink"/>
            <w:color w:val="auto"/>
            <w:sz w:val="28"/>
            <w:szCs w:val="28"/>
            <w:u w:val="none"/>
          </w:rPr>
          <w:t>3</w:t>
        </w:r>
        <w:r w:rsidR="00B92241">
          <w:rPr>
            <w:rStyle w:val="Hyperlink"/>
            <w:color w:val="auto"/>
            <w:sz w:val="28"/>
            <w:szCs w:val="28"/>
            <w:u w:val="none"/>
          </w:rPr>
          <w:t>. </w:t>
        </w:r>
        <w:r>
          <w:rPr>
            <w:rStyle w:val="Hyperlink"/>
            <w:color w:val="auto"/>
            <w:sz w:val="28"/>
            <w:szCs w:val="28"/>
            <w:u w:val="none"/>
          </w:rPr>
          <w:t>p</w:t>
        </w:r>
        <w:r w:rsidR="005A07C1" w:rsidRPr="00E037A4">
          <w:rPr>
            <w:rStyle w:val="Hyperlink"/>
            <w:color w:val="auto"/>
            <w:sz w:val="28"/>
            <w:szCs w:val="28"/>
            <w:u w:val="none"/>
          </w:rPr>
          <w:t>ielikums</w:t>
        </w:r>
      </w:hyperlink>
      <w:r w:rsidR="00B92241">
        <w:rPr>
          <w:sz w:val="28"/>
          <w:szCs w:val="28"/>
        </w:rPr>
        <w:t>), atļauts pārvietot uz III </w:t>
      </w:r>
      <w:r w:rsidR="005A07C1" w:rsidRPr="00E037A4">
        <w:rPr>
          <w:sz w:val="28"/>
          <w:szCs w:val="28"/>
        </w:rPr>
        <w:t>riska zonā (</w:t>
      </w:r>
      <w:hyperlink r:id="rId10" w:anchor="piel3" w:tgtFrame="_blank" w:history="1">
        <w:r w:rsidR="00ED5F75" w:rsidRPr="00E037A4">
          <w:rPr>
            <w:rStyle w:val="Hyperlink"/>
            <w:color w:val="auto"/>
            <w:sz w:val="28"/>
            <w:szCs w:val="28"/>
            <w:u w:val="none"/>
          </w:rPr>
          <w:t>3</w:t>
        </w:r>
        <w:r w:rsidR="00B92241">
          <w:rPr>
            <w:rStyle w:val="Hyperlink"/>
            <w:color w:val="auto"/>
            <w:sz w:val="28"/>
            <w:szCs w:val="28"/>
            <w:u w:val="none"/>
          </w:rPr>
          <w:t>. </w:t>
        </w:r>
        <w:r>
          <w:rPr>
            <w:rStyle w:val="Hyperlink"/>
            <w:color w:val="auto"/>
            <w:sz w:val="28"/>
            <w:szCs w:val="28"/>
            <w:u w:val="none"/>
          </w:rPr>
          <w:t>p</w:t>
        </w:r>
        <w:r w:rsidR="005A07C1" w:rsidRPr="00E037A4">
          <w:rPr>
            <w:rStyle w:val="Hyperlink"/>
            <w:color w:val="auto"/>
            <w:sz w:val="28"/>
            <w:szCs w:val="28"/>
            <w:u w:val="none"/>
          </w:rPr>
          <w:t>ielikums</w:t>
        </w:r>
      </w:hyperlink>
      <w:r w:rsidR="005A07C1" w:rsidRPr="00E037A4">
        <w:rPr>
          <w:sz w:val="28"/>
          <w:szCs w:val="28"/>
        </w:rPr>
        <w:t>) esošu kautuvi, bet cūkas, kuru izcelsmes novi</w:t>
      </w:r>
      <w:r w:rsidR="00B92241">
        <w:rPr>
          <w:sz w:val="28"/>
          <w:szCs w:val="28"/>
        </w:rPr>
        <w:t>etne atrodas II </w:t>
      </w:r>
      <w:r w:rsidR="005A07C1" w:rsidRPr="00E037A4">
        <w:rPr>
          <w:sz w:val="28"/>
          <w:szCs w:val="28"/>
        </w:rPr>
        <w:t>riska zonā (</w:t>
      </w:r>
      <w:hyperlink r:id="rId11" w:anchor="piel3" w:tgtFrame="_blank" w:history="1">
        <w:r w:rsidR="00ED5F75" w:rsidRPr="00E037A4">
          <w:rPr>
            <w:rStyle w:val="Hyperlink"/>
            <w:color w:val="auto"/>
            <w:sz w:val="28"/>
            <w:szCs w:val="28"/>
            <w:u w:val="none"/>
          </w:rPr>
          <w:t>3</w:t>
        </w:r>
        <w:r w:rsidR="00B92241">
          <w:rPr>
            <w:rStyle w:val="Hyperlink"/>
            <w:color w:val="auto"/>
            <w:sz w:val="28"/>
            <w:szCs w:val="28"/>
            <w:u w:val="none"/>
          </w:rPr>
          <w:t>. </w:t>
        </w:r>
        <w:r>
          <w:rPr>
            <w:rStyle w:val="Hyperlink"/>
            <w:color w:val="auto"/>
            <w:sz w:val="28"/>
            <w:szCs w:val="28"/>
            <w:u w:val="none"/>
          </w:rPr>
          <w:t>p</w:t>
        </w:r>
        <w:r w:rsidR="005A07C1" w:rsidRPr="00E037A4">
          <w:rPr>
            <w:rStyle w:val="Hyperlink"/>
            <w:color w:val="auto"/>
            <w:sz w:val="28"/>
            <w:szCs w:val="28"/>
            <w:u w:val="none"/>
          </w:rPr>
          <w:t>ielikums</w:t>
        </w:r>
      </w:hyperlink>
      <w:r w:rsidR="00B92241">
        <w:rPr>
          <w:sz w:val="28"/>
          <w:szCs w:val="28"/>
        </w:rPr>
        <w:t>), atļauts pārvietot uz II </w:t>
      </w:r>
      <w:r w:rsidR="005A07C1" w:rsidRPr="00E037A4">
        <w:rPr>
          <w:sz w:val="28"/>
          <w:szCs w:val="28"/>
        </w:rPr>
        <w:t>riska zonā (</w:t>
      </w:r>
      <w:hyperlink r:id="rId12" w:anchor="piel3" w:tgtFrame="_blank" w:history="1">
        <w:r w:rsidR="00ED5F75" w:rsidRPr="00E037A4">
          <w:rPr>
            <w:rStyle w:val="Hyperlink"/>
            <w:color w:val="auto"/>
            <w:sz w:val="28"/>
            <w:szCs w:val="28"/>
            <w:u w:val="none"/>
          </w:rPr>
          <w:t>3</w:t>
        </w:r>
        <w:r w:rsidR="00B92241">
          <w:rPr>
            <w:rStyle w:val="Hyperlink"/>
            <w:color w:val="auto"/>
            <w:sz w:val="28"/>
            <w:szCs w:val="28"/>
            <w:u w:val="none"/>
          </w:rPr>
          <w:t>. </w:t>
        </w:r>
        <w:r>
          <w:rPr>
            <w:rStyle w:val="Hyperlink"/>
            <w:color w:val="auto"/>
            <w:sz w:val="28"/>
            <w:szCs w:val="28"/>
            <w:u w:val="none"/>
          </w:rPr>
          <w:t>p</w:t>
        </w:r>
        <w:r w:rsidR="005A07C1" w:rsidRPr="00E037A4">
          <w:rPr>
            <w:rStyle w:val="Hyperlink"/>
            <w:color w:val="auto"/>
            <w:sz w:val="28"/>
            <w:szCs w:val="28"/>
            <w:u w:val="none"/>
          </w:rPr>
          <w:t>ielikums</w:t>
        </w:r>
      </w:hyperlink>
      <w:r w:rsidR="005A07C1" w:rsidRPr="00E037A4">
        <w:rPr>
          <w:sz w:val="28"/>
          <w:szCs w:val="28"/>
        </w:rPr>
        <w:t>) esošu kautuvi un iegūto cūkgaļu izplatīt ā</w:t>
      </w:r>
      <w:r w:rsidR="00B92241">
        <w:rPr>
          <w:sz w:val="28"/>
          <w:szCs w:val="28"/>
        </w:rPr>
        <w:t>rpus II vai III </w:t>
      </w:r>
      <w:r w:rsidR="00ED5F75" w:rsidRPr="00E037A4">
        <w:rPr>
          <w:sz w:val="28"/>
          <w:szCs w:val="28"/>
        </w:rPr>
        <w:t>riska zonas (3</w:t>
      </w:r>
      <w:r w:rsidR="00B92241">
        <w:rPr>
          <w:sz w:val="28"/>
          <w:szCs w:val="28"/>
        </w:rPr>
        <w:t>. </w:t>
      </w:r>
      <w:r>
        <w:rPr>
          <w:sz w:val="28"/>
          <w:szCs w:val="28"/>
        </w:rPr>
        <w:t>p</w:t>
      </w:r>
      <w:r w:rsidR="005A07C1" w:rsidRPr="00E037A4">
        <w:rPr>
          <w:sz w:val="28"/>
          <w:szCs w:val="28"/>
        </w:rPr>
        <w:t xml:space="preserve">ielikums), ja pārvietojamās cūkas atbilst </w:t>
      </w:r>
      <w:r w:rsidR="00E037A4" w:rsidRPr="00E037A4">
        <w:rPr>
          <w:sz w:val="28"/>
          <w:szCs w:val="28"/>
        </w:rPr>
        <w:t>šādiem</w:t>
      </w:r>
      <w:r w:rsidR="005A07C1" w:rsidRPr="00E037A4">
        <w:rPr>
          <w:sz w:val="28"/>
          <w:szCs w:val="28"/>
        </w:rPr>
        <w:t xml:space="preserve"> nosacījumiem:</w:t>
      </w:r>
      <w:r>
        <w:rPr>
          <w:sz w:val="28"/>
          <w:szCs w:val="28"/>
        </w:rPr>
        <w:t>"</w:t>
      </w:r>
      <w:r w:rsidR="005D0D90" w:rsidRPr="00E037A4">
        <w:rPr>
          <w:sz w:val="28"/>
          <w:szCs w:val="28"/>
        </w:rPr>
        <w:t>.</w:t>
      </w:r>
    </w:p>
    <w:p w14:paraId="7A440C49" w14:textId="77777777" w:rsidR="001D0D6A" w:rsidRPr="00E037A4" w:rsidRDefault="001D0D6A" w:rsidP="00065FF3">
      <w:pPr>
        <w:pStyle w:val="NoSpacing"/>
        <w:ind w:firstLine="709"/>
        <w:jc w:val="both"/>
        <w:rPr>
          <w:sz w:val="28"/>
          <w:szCs w:val="28"/>
        </w:rPr>
      </w:pPr>
    </w:p>
    <w:p w14:paraId="7A440C4A" w14:textId="0BD9CCB9" w:rsidR="00677602" w:rsidRPr="00E037A4" w:rsidRDefault="00065FF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2</w:t>
      </w:r>
      <w:r w:rsidR="00516E83" w:rsidRPr="00E037A4">
        <w:rPr>
          <w:sz w:val="28"/>
          <w:szCs w:val="28"/>
        </w:rPr>
        <w:t>.</w:t>
      </w:r>
      <w:r w:rsidR="00525E43" w:rsidRPr="00E037A4">
        <w:rPr>
          <w:sz w:val="28"/>
          <w:szCs w:val="28"/>
        </w:rPr>
        <w:t xml:space="preserve"> </w:t>
      </w:r>
      <w:r w:rsidR="00516E83" w:rsidRPr="00E037A4">
        <w:rPr>
          <w:sz w:val="28"/>
          <w:szCs w:val="28"/>
        </w:rPr>
        <w:t>Svītrot 3</w:t>
      </w:r>
      <w:r w:rsidR="004904F9">
        <w:rPr>
          <w:sz w:val="28"/>
          <w:szCs w:val="28"/>
        </w:rPr>
        <w:t>. p</w:t>
      </w:r>
      <w:r w:rsidR="00516E83" w:rsidRPr="00E037A4">
        <w:rPr>
          <w:sz w:val="28"/>
          <w:szCs w:val="28"/>
        </w:rPr>
        <w:t>ielikuma 1.4. un 1.16.</w:t>
      </w:r>
      <w:r w:rsidR="009B7B74" w:rsidRPr="00E037A4">
        <w:rPr>
          <w:sz w:val="28"/>
          <w:szCs w:val="28"/>
        </w:rPr>
        <w:t> </w:t>
      </w:r>
      <w:r w:rsidR="00516E83" w:rsidRPr="00E037A4">
        <w:rPr>
          <w:sz w:val="28"/>
          <w:szCs w:val="28"/>
        </w:rPr>
        <w:t>apakšpunktu.</w:t>
      </w:r>
    </w:p>
    <w:p w14:paraId="7A440C4B" w14:textId="77777777" w:rsidR="00516E83" w:rsidRPr="00E037A4" w:rsidRDefault="00516E8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4C" w14:textId="484FFE2A" w:rsidR="00677602" w:rsidRPr="00E037A4" w:rsidRDefault="00065FF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3</w:t>
      </w:r>
      <w:r w:rsidR="00516E83" w:rsidRPr="00E037A4">
        <w:rPr>
          <w:sz w:val="28"/>
          <w:szCs w:val="28"/>
        </w:rPr>
        <w:t>. Svītrot 4</w:t>
      </w:r>
      <w:r w:rsidR="004904F9">
        <w:rPr>
          <w:sz w:val="28"/>
          <w:szCs w:val="28"/>
        </w:rPr>
        <w:t>. p</w:t>
      </w:r>
      <w:r w:rsidR="00516E83" w:rsidRPr="00E037A4">
        <w:rPr>
          <w:sz w:val="28"/>
          <w:szCs w:val="28"/>
        </w:rPr>
        <w:t xml:space="preserve">ielikuma 1.11., 1.13., 1.24., </w:t>
      </w:r>
      <w:r w:rsidR="00054533" w:rsidRPr="00E037A4">
        <w:rPr>
          <w:sz w:val="28"/>
          <w:szCs w:val="28"/>
        </w:rPr>
        <w:t xml:space="preserve">1.25., 1.26., </w:t>
      </w:r>
      <w:r w:rsidR="00516E83" w:rsidRPr="00E037A4">
        <w:rPr>
          <w:sz w:val="28"/>
          <w:szCs w:val="28"/>
        </w:rPr>
        <w:t>1.27., 1.32., 1.33., 1.34. un 1.40.</w:t>
      </w:r>
      <w:r w:rsidR="006765DB" w:rsidRPr="00E037A4">
        <w:rPr>
          <w:sz w:val="28"/>
          <w:szCs w:val="28"/>
        </w:rPr>
        <w:t> </w:t>
      </w:r>
      <w:r w:rsidR="00516E83" w:rsidRPr="00E037A4">
        <w:rPr>
          <w:sz w:val="28"/>
          <w:szCs w:val="28"/>
        </w:rPr>
        <w:t>apakšpunktu.</w:t>
      </w:r>
    </w:p>
    <w:p w14:paraId="7A440C4D" w14:textId="77777777" w:rsidR="001F6346" w:rsidRPr="00E037A4" w:rsidRDefault="001F6346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4E" w14:textId="182EC2E9" w:rsidR="001F6346" w:rsidRPr="00E037A4" w:rsidRDefault="00B92241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P</w:t>
      </w:r>
      <w:r w:rsidR="001F6346" w:rsidRPr="00E037A4">
        <w:rPr>
          <w:sz w:val="28"/>
          <w:szCs w:val="28"/>
        </w:rPr>
        <w:t>apildināt 4. pielikumu ar 1.41. apakšpunktu šādā redakcijā:</w:t>
      </w:r>
    </w:p>
    <w:p w14:paraId="0C984B8C" w14:textId="77777777" w:rsidR="00B92241" w:rsidRDefault="001F6346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</w:p>
    <w:p w14:paraId="7A440C4F" w14:textId="6A22C0CA" w:rsidR="001F6346" w:rsidRPr="00E037A4" w:rsidRDefault="004904F9" w:rsidP="00B92241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F6346" w:rsidRPr="00E037A4">
        <w:rPr>
          <w:sz w:val="28"/>
          <w:szCs w:val="28"/>
        </w:rPr>
        <w:t xml:space="preserve">1.41. </w:t>
      </w:r>
      <w:proofErr w:type="spellStart"/>
      <w:r w:rsidR="001F6346" w:rsidRPr="00E037A4">
        <w:rPr>
          <w:sz w:val="28"/>
          <w:szCs w:val="28"/>
        </w:rPr>
        <w:t>Jeelehtmes</w:t>
      </w:r>
      <w:proofErr w:type="spellEnd"/>
      <w:r w:rsidR="001F6346" w:rsidRPr="00E037A4">
        <w:rPr>
          <w:sz w:val="28"/>
          <w:szCs w:val="28"/>
        </w:rPr>
        <w:t xml:space="preserve"> pagasta daļa, kas a</w:t>
      </w:r>
      <w:r w:rsidR="00B92241">
        <w:rPr>
          <w:sz w:val="28"/>
          <w:szCs w:val="28"/>
        </w:rPr>
        <w:t>trodas uz ziemeļiem no ceļa Nr. </w:t>
      </w:r>
      <w:r w:rsidR="001F6346" w:rsidRPr="00E037A4">
        <w:rPr>
          <w:sz w:val="28"/>
          <w:szCs w:val="28"/>
        </w:rPr>
        <w:t>1 (E20)</w:t>
      </w:r>
      <w:r>
        <w:rPr>
          <w:sz w:val="28"/>
          <w:szCs w:val="28"/>
        </w:rPr>
        <w:t>"</w:t>
      </w:r>
      <w:r w:rsidR="001F6346" w:rsidRPr="00E037A4">
        <w:rPr>
          <w:sz w:val="28"/>
          <w:szCs w:val="28"/>
        </w:rPr>
        <w:t>.</w:t>
      </w:r>
    </w:p>
    <w:p w14:paraId="7A440C50" w14:textId="77777777" w:rsidR="00516E83" w:rsidRPr="00E037A4" w:rsidRDefault="00516E8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51" w14:textId="380780F3" w:rsidR="00516E83" w:rsidRPr="00E037A4" w:rsidRDefault="001F6346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5</w:t>
      </w:r>
      <w:r w:rsidR="00516E83" w:rsidRPr="00E037A4">
        <w:rPr>
          <w:sz w:val="28"/>
          <w:szCs w:val="28"/>
        </w:rPr>
        <w:t>. Izteikt 4</w:t>
      </w:r>
      <w:r w:rsidR="00B92241">
        <w:rPr>
          <w:sz w:val="28"/>
          <w:szCs w:val="28"/>
        </w:rPr>
        <w:t>. </w:t>
      </w:r>
      <w:r w:rsidR="004904F9">
        <w:rPr>
          <w:sz w:val="28"/>
          <w:szCs w:val="28"/>
        </w:rPr>
        <w:t>p</w:t>
      </w:r>
      <w:r w:rsidR="00516E83" w:rsidRPr="00E037A4">
        <w:rPr>
          <w:sz w:val="28"/>
          <w:szCs w:val="28"/>
        </w:rPr>
        <w:t>ielikuma 2.3.</w:t>
      </w:r>
      <w:r w:rsidR="00B92241">
        <w:rPr>
          <w:sz w:val="28"/>
          <w:szCs w:val="28"/>
        </w:rPr>
        <w:t> </w:t>
      </w:r>
      <w:r w:rsidR="00516E83" w:rsidRPr="00E037A4">
        <w:rPr>
          <w:sz w:val="28"/>
          <w:szCs w:val="28"/>
        </w:rPr>
        <w:t>apakšpunktu šādā redakcijā:</w:t>
      </w:r>
    </w:p>
    <w:p w14:paraId="7A440C52" w14:textId="6D429424" w:rsidR="00516E83" w:rsidRPr="00E037A4" w:rsidRDefault="00516E8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lastRenderedPageBreak/>
        <w:tab/>
      </w:r>
      <w:r w:rsidR="004904F9">
        <w:rPr>
          <w:sz w:val="28"/>
          <w:szCs w:val="28"/>
        </w:rPr>
        <w:t>"</w:t>
      </w:r>
      <w:r w:rsidRPr="00E037A4">
        <w:rPr>
          <w:sz w:val="28"/>
          <w:szCs w:val="28"/>
        </w:rPr>
        <w:t xml:space="preserve">2.3. </w:t>
      </w:r>
      <w:proofErr w:type="spellStart"/>
      <w:r w:rsidR="008C54EE" w:rsidRPr="00E037A4">
        <w:rPr>
          <w:sz w:val="28"/>
          <w:szCs w:val="28"/>
        </w:rPr>
        <w:t>Panevēžas</w:t>
      </w:r>
      <w:proofErr w:type="spellEnd"/>
      <w:r w:rsidR="008C54EE" w:rsidRPr="00E037A4">
        <w:rPr>
          <w:sz w:val="28"/>
          <w:szCs w:val="28"/>
        </w:rPr>
        <w:t xml:space="preserve"> pašvaldības teritorijā – </w:t>
      </w:r>
      <w:proofErr w:type="spellStart"/>
      <w:r w:rsidR="008C54EE" w:rsidRPr="00E037A4">
        <w:rPr>
          <w:sz w:val="28"/>
          <w:szCs w:val="28"/>
        </w:rPr>
        <w:t>Krekenavas</w:t>
      </w:r>
      <w:proofErr w:type="spellEnd"/>
      <w:r w:rsidR="008C54EE" w:rsidRPr="00E037A4">
        <w:rPr>
          <w:sz w:val="28"/>
          <w:szCs w:val="28"/>
        </w:rPr>
        <w:t xml:space="preserve"> pagasta daļa, kas atrodas uz rietumiem no Nevēžas upes</w:t>
      </w:r>
      <w:r w:rsidR="004904F9">
        <w:rPr>
          <w:sz w:val="28"/>
          <w:szCs w:val="28"/>
        </w:rPr>
        <w:t>"</w:t>
      </w:r>
      <w:r w:rsidR="00CB321A" w:rsidRPr="00E037A4">
        <w:rPr>
          <w:sz w:val="28"/>
          <w:szCs w:val="28"/>
        </w:rPr>
        <w:t>.</w:t>
      </w:r>
    </w:p>
    <w:p w14:paraId="7A440C53" w14:textId="77777777" w:rsidR="008C54EE" w:rsidRPr="00E037A4" w:rsidRDefault="008C54EE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54" w14:textId="32AC9CC4" w:rsidR="003E1223" w:rsidRPr="00E037A4" w:rsidRDefault="001F6346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6</w:t>
      </w:r>
      <w:r w:rsidR="008C54EE" w:rsidRPr="00E037A4">
        <w:rPr>
          <w:sz w:val="28"/>
          <w:szCs w:val="28"/>
        </w:rPr>
        <w:t>. Izteikt 4</w:t>
      </w:r>
      <w:r w:rsidR="004904F9">
        <w:rPr>
          <w:sz w:val="28"/>
          <w:szCs w:val="28"/>
        </w:rPr>
        <w:t>. p</w:t>
      </w:r>
      <w:r w:rsidR="008C54EE" w:rsidRPr="00E037A4">
        <w:rPr>
          <w:sz w:val="28"/>
          <w:szCs w:val="28"/>
        </w:rPr>
        <w:t xml:space="preserve">ielikuma </w:t>
      </w:r>
      <w:r w:rsidR="003E1223" w:rsidRPr="00E037A4">
        <w:rPr>
          <w:sz w:val="28"/>
          <w:szCs w:val="28"/>
        </w:rPr>
        <w:t>3.1.2</w:t>
      </w:r>
      <w:r w:rsidR="00CB321A" w:rsidRPr="00E037A4">
        <w:rPr>
          <w:sz w:val="28"/>
          <w:szCs w:val="28"/>
        </w:rPr>
        <w:t>.</w:t>
      </w:r>
      <w:r w:rsidR="003E1223" w:rsidRPr="00E037A4">
        <w:rPr>
          <w:sz w:val="28"/>
          <w:szCs w:val="28"/>
        </w:rPr>
        <w:t xml:space="preserve"> un 3.1.3.</w:t>
      </w:r>
      <w:r w:rsidR="00814513" w:rsidRPr="00E037A4">
        <w:rPr>
          <w:sz w:val="28"/>
          <w:szCs w:val="28"/>
        </w:rPr>
        <w:t> </w:t>
      </w:r>
      <w:r w:rsidR="003E1223" w:rsidRPr="00E037A4">
        <w:rPr>
          <w:sz w:val="28"/>
          <w:szCs w:val="28"/>
        </w:rPr>
        <w:t>apakšpunktu šādā redakcijā:</w:t>
      </w:r>
    </w:p>
    <w:p w14:paraId="6FD917D1" w14:textId="77777777" w:rsidR="007E6ACF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</w:p>
    <w:p w14:paraId="7A440C55" w14:textId="76738CFB" w:rsidR="003E1223" w:rsidRPr="00E037A4" w:rsidRDefault="004904F9" w:rsidP="007E6A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E1223" w:rsidRPr="00E037A4">
        <w:rPr>
          <w:sz w:val="28"/>
          <w:szCs w:val="28"/>
        </w:rPr>
        <w:t xml:space="preserve">3.1.2. </w:t>
      </w:r>
      <w:proofErr w:type="spellStart"/>
      <w:r w:rsidR="003E1223" w:rsidRPr="00E037A4">
        <w:rPr>
          <w:sz w:val="28"/>
          <w:szCs w:val="28"/>
        </w:rPr>
        <w:t>Bjalistokas</w:t>
      </w:r>
      <w:proofErr w:type="spellEnd"/>
      <w:r w:rsidR="003E1223" w:rsidRPr="00E037A4">
        <w:rPr>
          <w:sz w:val="28"/>
          <w:szCs w:val="28"/>
        </w:rPr>
        <w:t xml:space="preserve"> apriņķa </w:t>
      </w:r>
      <w:proofErr w:type="spellStart"/>
      <w:r w:rsidR="003E1223" w:rsidRPr="00E037A4">
        <w:rPr>
          <w:sz w:val="28"/>
          <w:szCs w:val="28"/>
        </w:rPr>
        <w:t>Horoščas</w:t>
      </w:r>
      <w:proofErr w:type="spellEnd"/>
      <w:r w:rsidR="003E1223" w:rsidRPr="00E037A4">
        <w:rPr>
          <w:sz w:val="28"/>
          <w:szCs w:val="28"/>
        </w:rPr>
        <w:t xml:space="preserve">, </w:t>
      </w:r>
      <w:proofErr w:type="spellStart"/>
      <w:r w:rsidR="003E1223" w:rsidRPr="00E037A4">
        <w:rPr>
          <w:sz w:val="28"/>
          <w:szCs w:val="28"/>
        </w:rPr>
        <w:t>Juhnovecas</w:t>
      </w:r>
      <w:proofErr w:type="spellEnd"/>
      <w:r w:rsidR="003E1223" w:rsidRPr="00E037A4">
        <w:rPr>
          <w:sz w:val="28"/>
          <w:szCs w:val="28"/>
        </w:rPr>
        <w:t xml:space="preserve"> </w:t>
      </w:r>
      <w:proofErr w:type="spellStart"/>
      <w:r w:rsidR="003E1223" w:rsidRPr="00E037A4">
        <w:rPr>
          <w:sz w:val="28"/>
          <w:szCs w:val="28"/>
        </w:rPr>
        <w:t>Koscelni</w:t>
      </w:r>
      <w:proofErr w:type="spellEnd"/>
      <w:r w:rsidR="003E1223" w:rsidRPr="00E037A4">
        <w:rPr>
          <w:sz w:val="28"/>
          <w:szCs w:val="28"/>
        </w:rPr>
        <w:t xml:space="preserve">, </w:t>
      </w:r>
      <w:proofErr w:type="spellStart"/>
      <w:r w:rsidR="003E1223" w:rsidRPr="00E037A4">
        <w:rPr>
          <w:sz w:val="28"/>
          <w:szCs w:val="28"/>
        </w:rPr>
        <w:t>Suražas</w:t>
      </w:r>
      <w:proofErr w:type="spellEnd"/>
      <w:r w:rsidR="003E1223" w:rsidRPr="00E037A4">
        <w:rPr>
          <w:sz w:val="28"/>
          <w:szCs w:val="28"/>
        </w:rPr>
        <w:t xml:space="preserve">, </w:t>
      </w:r>
      <w:proofErr w:type="spellStart"/>
      <w:r w:rsidR="003E1223" w:rsidRPr="00E037A4">
        <w:rPr>
          <w:sz w:val="28"/>
          <w:szCs w:val="28"/>
        </w:rPr>
        <w:t>Turosņas</w:t>
      </w:r>
      <w:proofErr w:type="spellEnd"/>
      <w:r w:rsidR="003E1223" w:rsidRPr="00E037A4">
        <w:rPr>
          <w:sz w:val="28"/>
          <w:szCs w:val="28"/>
        </w:rPr>
        <w:t xml:space="preserve"> </w:t>
      </w:r>
      <w:proofErr w:type="spellStart"/>
      <w:r w:rsidR="003E1223" w:rsidRPr="00E037A4">
        <w:rPr>
          <w:sz w:val="28"/>
          <w:szCs w:val="28"/>
        </w:rPr>
        <w:t>Koscelnas</w:t>
      </w:r>
      <w:proofErr w:type="spellEnd"/>
      <w:r w:rsidR="003E1223" w:rsidRPr="00E037A4">
        <w:rPr>
          <w:sz w:val="28"/>
          <w:szCs w:val="28"/>
        </w:rPr>
        <w:t xml:space="preserve">, </w:t>
      </w:r>
      <w:proofErr w:type="spellStart"/>
      <w:r w:rsidR="003E1223" w:rsidRPr="00E037A4">
        <w:rPr>
          <w:sz w:val="28"/>
          <w:szCs w:val="28"/>
        </w:rPr>
        <w:t>Tikocinas</w:t>
      </w:r>
      <w:proofErr w:type="spellEnd"/>
      <w:r w:rsidR="003E1223" w:rsidRPr="00E037A4">
        <w:rPr>
          <w:sz w:val="28"/>
          <w:szCs w:val="28"/>
        </w:rPr>
        <w:t xml:space="preserve">, Lapu, </w:t>
      </w:r>
      <w:proofErr w:type="spellStart"/>
      <w:r w:rsidR="003E1223" w:rsidRPr="00E037A4">
        <w:rPr>
          <w:sz w:val="28"/>
          <w:szCs w:val="28"/>
        </w:rPr>
        <w:t>Posventnes</w:t>
      </w:r>
      <w:proofErr w:type="spellEnd"/>
      <w:r w:rsidR="003E1223" w:rsidRPr="00E037A4">
        <w:rPr>
          <w:sz w:val="28"/>
          <w:szCs w:val="28"/>
        </w:rPr>
        <w:t xml:space="preserve">, </w:t>
      </w:r>
      <w:proofErr w:type="spellStart"/>
      <w:r w:rsidR="003E1223" w:rsidRPr="00E037A4">
        <w:rPr>
          <w:sz w:val="28"/>
          <w:szCs w:val="28"/>
        </w:rPr>
        <w:t>Zavadu</w:t>
      </w:r>
      <w:proofErr w:type="spellEnd"/>
      <w:r w:rsidR="003E1223" w:rsidRPr="00E037A4">
        <w:rPr>
          <w:sz w:val="28"/>
          <w:szCs w:val="28"/>
        </w:rPr>
        <w:t xml:space="preserve"> un </w:t>
      </w:r>
      <w:proofErr w:type="spellStart"/>
      <w:r w:rsidR="003E1223" w:rsidRPr="00E037A4">
        <w:rPr>
          <w:sz w:val="28"/>
          <w:szCs w:val="28"/>
        </w:rPr>
        <w:t>Dobžiņevo</w:t>
      </w:r>
      <w:proofErr w:type="spellEnd"/>
      <w:r w:rsidR="003E1223" w:rsidRPr="00E037A4">
        <w:rPr>
          <w:sz w:val="28"/>
          <w:szCs w:val="28"/>
        </w:rPr>
        <w:t xml:space="preserve"> </w:t>
      </w:r>
      <w:proofErr w:type="spellStart"/>
      <w:r w:rsidR="003E1223" w:rsidRPr="00E037A4">
        <w:rPr>
          <w:sz w:val="28"/>
          <w:szCs w:val="28"/>
        </w:rPr>
        <w:t>Dužes</w:t>
      </w:r>
      <w:proofErr w:type="spellEnd"/>
      <w:r w:rsidR="003E1223" w:rsidRPr="00E037A4">
        <w:rPr>
          <w:sz w:val="28"/>
          <w:szCs w:val="28"/>
        </w:rPr>
        <w:t xml:space="preserve"> pašvaldības teritorija</w:t>
      </w:r>
    </w:p>
    <w:p w14:paraId="7A440C56" w14:textId="77D4C40B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3.</w:t>
      </w:r>
      <w:r w:rsidR="0065761F" w:rsidRPr="00E037A4">
        <w:rPr>
          <w:sz w:val="28"/>
          <w:szCs w:val="28"/>
        </w:rPr>
        <w:t>1</w:t>
      </w:r>
      <w:r w:rsidRPr="00E037A4">
        <w:rPr>
          <w:sz w:val="28"/>
          <w:szCs w:val="28"/>
        </w:rPr>
        <w:t xml:space="preserve">.3. </w:t>
      </w:r>
      <w:proofErr w:type="spellStart"/>
      <w:r w:rsidRPr="00E037A4">
        <w:rPr>
          <w:sz w:val="28"/>
          <w:szCs w:val="28"/>
        </w:rPr>
        <w:t>Hajnuvkas</w:t>
      </w:r>
      <w:proofErr w:type="spellEnd"/>
      <w:r w:rsidRPr="00E037A4">
        <w:rPr>
          <w:sz w:val="28"/>
          <w:szCs w:val="28"/>
        </w:rPr>
        <w:t xml:space="preserve"> apriņķa </w:t>
      </w:r>
      <w:proofErr w:type="spellStart"/>
      <w:r w:rsidRPr="00E037A4">
        <w:rPr>
          <w:sz w:val="28"/>
          <w:szCs w:val="28"/>
        </w:rPr>
        <w:t>Dubičes</w:t>
      </w:r>
      <w:proofErr w:type="spellEnd"/>
      <w:r w:rsidRPr="00E037A4">
        <w:rPr>
          <w:sz w:val="28"/>
          <w:szCs w:val="28"/>
        </w:rPr>
        <w:t xml:space="preserve"> </w:t>
      </w:r>
      <w:proofErr w:type="spellStart"/>
      <w:r w:rsidRPr="00E037A4">
        <w:rPr>
          <w:sz w:val="28"/>
          <w:szCs w:val="28"/>
        </w:rPr>
        <w:t>Cerkevnes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Kleščeles</w:t>
      </w:r>
      <w:proofErr w:type="spellEnd"/>
      <w:r w:rsidRPr="00E037A4">
        <w:rPr>
          <w:sz w:val="28"/>
          <w:szCs w:val="28"/>
        </w:rPr>
        <w:t xml:space="preserve"> un </w:t>
      </w:r>
      <w:proofErr w:type="spellStart"/>
      <w:r w:rsidRPr="00E037A4">
        <w:rPr>
          <w:sz w:val="28"/>
          <w:szCs w:val="28"/>
        </w:rPr>
        <w:t>Čeremhas</w:t>
      </w:r>
      <w:proofErr w:type="spellEnd"/>
      <w:r w:rsidRPr="00E037A4">
        <w:rPr>
          <w:sz w:val="28"/>
          <w:szCs w:val="28"/>
        </w:rPr>
        <w:t xml:space="preserve"> pašvaldības teritorija</w:t>
      </w:r>
      <w:r w:rsidR="004904F9">
        <w:rPr>
          <w:sz w:val="28"/>
          <w:szCs w:val="28"/>
        </w:rPr>
        <w:t>"</w:t>
      </w:r>
      <w:r w:rsidR="00CB321A" w:rsidRPr="00E037A4">
        <w:rPr>
          <w:sz w:val="28"/>
          <w:szCs w:val="28"/>
        </w:rPr>
        <w:t>.</w:t>
      </w:r>
    </w:p>
    <w:p w14:paraId="7A440C57" w14:textId="77777777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58" w14:textId="5B5F7F3A" w:rsidR="003E1223" w:rsidRPr="00E037A4" w:rsidRDefault="001F6346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7</w:t>
      </w:r>
      <w:r w:rsidR="003E1223" w:rsidRPr="00E037A4">
        <w:rPr>
          <w:sz w:val="28"/>
          <w:szCs w:val="28"/>
        </w:rPr>
        <w:t>. Izteikt 4</w:t>
      </w:r>
      <w:r w:rsidR="004904F9">
        <w:rPr>
          <w:sz w:val="28"/>
          <w:szCs w:val="28"/>
        </w:rPr>
        <w:t>. p</w:t>
      </w:r>
      <w:r w:rsidR="003E1223" w:rsidRPr="00E037A4">
        <w:rPr>
          <w:sz w:val="28"/>
          <w:szCs w:val="28"/>
        </w:rPr>
        <w:t>ielikuma 3.1.6.</w:t>
      </w:r>
      <w:r w:rsidR="00814513" w:rsidRPr="00E037A4">
        <w:rPr>
          <w:sz w:val="28"/>
          <w:szCs w:val="28"/>
        </w:rPr>
        <w:t> </w:t>
      </w:r>
      <w:r w:rsidR="003E1223" w:rsidRPr="00E037A4">
        <w:rPr>
          <w:sz w:val="28"/>
          <w:szCs w:val="28"/>
        </w:rPr>
        <w:t>apakšpunktu šādā redakcijā:</w:t>
      </w:r>
    </w:p>
    <w:p w14:paraId="49F4744A" w14:textId="77777777" w:rsidR="007E6ACF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</w:p>
    <w:p w14:paraId="7A440C59" w14:textId="1991B1EA" w:rsidR="003E1223" w:rsidRPr="00E037A4" w:rsidRDefault="004904F9" w:rsidP="007E6ACF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E1223" w:rsidRPr="00E037A4">
        <w:rPr>
          <w:sz w:val="28"/>
          <w:szCs w:val="28"/>
        </w:rPr>
        <w:t xml:space="preserve">3.1.6. </w:t>
      </w:r>
      <w:proofErr w:type="spellStart"/>
      <w:r w:rsidR="003E1223" w:rsidRPr="00E037A4">
        <w:rPr>
          <w:sz w:val="28"/>
          <w:szCs w:val="28"/>
        </w:rPr>
        <w:t>Sejnu</w:t>
      </w:r>
      <w:proofErr w:type="spellEnd"/>
      <w:r w:rsidR="003E1223" w:rsidRPr="00E037A4">
        <w:rPr>
          <w:sz w:val="28"/>
          <w:szCs w:val="28"/>
        </w:rPr>
        <w:t xml:space="preserve"> apriņķis</w:t>
      </w:r>
      <w:r>
        <w:rPr>
          <w:sz w:val="28"/>
          <w:szCs w:val="28"/>
        </w:rPr>
        <w:t>"</w:t>
      </w:r>
      <w:r w:rsidR="007E6ACF">
        <w:rPr>
          <w:sz w:val="28"/>
          <w:szCs w:val="28"/>
        </w:rPr>
        <w:t>.</w:t>
      </w:r>
    </w:p>
    <w:p w14:paraId="7A440C5A" w14:textId="77777777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5B" w14:textId="0352EFC1" w:rsidR="003E1223" w:rsidRDefault="001F6346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8</w:t>
      </w:r>
      <w:r w:rsidR="003E1223" w:rsidRPr="00E037A4">
        <w:rPr>
          <w:sz w:val="28"/>
          <w:szCs w:val="28"/>
        </w:rPr>
        <w:t>. Papildināt 4</w:t>
      </w:r>
      <w:r w:rsidR="004904F9">
        <w:rPr>
          <w:sz w:val="28"/>
          <w:szCs w:val="28"/>
        </w:rPr>
        <w:t>. p</w:t>
      </w:r>
      <w:r w:rsidR="003E1223" w:rsidRPr="00E037A4">
        <w:rPr>
          <w:sz w:val="28"/>
          <w:szCs w:val="28"/>
        </w:rPr>
        <w:t>ielikumu ar 4.48., 4.</w:t>
      </w:r>
      <w:r w:rsidR="00535B29" w:rsidRPr="00E037A4">
        <w:rPr>
          <w:sz w:val="28"/>
          <w:szCs w:val="28"/>
        </w:rPr>
        <w:t>49., 4.50., 4.51., 4.52., 4.53.,</w:t>
      </w:r>
      <w:r w:rsidRPr="00E037A4">
        <w:rPr>
          <w:sz w:val="28"/>
          <w:szCs w:val="28"/>
        </w:rPr>
        <w:t xml:space="preserve"> 4.54., </w:t>
      </w:r>
      <w:r w:rsidR="00535B29" w:rsidRPr="00E037A4">
        <w:rPr>
          <w:sz w:val="28"/>
          <w:szCs w:val="28"/>
        </w:rPr>
        <w:t>4.55.</w:t>
      </w:r>
      <w:r w:rsidR="007E6ACF">
        <w:rPr>
          <w:sz w:val="28"/>
          <w:szCs w:val="28"/>
        </w:rPr>
        <w:t>, 4.56., 4.57. un 4.58. </w:t>
      </w:r>
      <w:r w:rsidR="003E1223" w:rsidRPr="00E037A4">
        <w:rPr>
          <w:sz w:val="28"/>
          <w:szCs w:val="28"/>
        </w:rPr>
        <w:t>apakšpunktu šādā redakcijā:</w:t>
      </w:r>
    </w:p>
    <w:p w14:paraId="05630EA4" w14:textId="77777777" w:rsidR="007E6ACF" w:rsidRPr="00E037A4" w:rsidRDefault="007E6AC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5C" w14:textId="16DBA270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  <w:r w:rsidR="004904F9">
        <w:rPr>
          <w:sz w:val="28"/>
          <w:szCs w:val="28"/>
        </w:rPr>
        <w:t>"</w:t>
      </w:r>
      <w:r w:rsidRPr="00E037A4">
        <w:rPr>
          <w:sz w:val="28"/>
          <w:szCs w:val="28"/>
        </w:rPr>
        <w:t xml:space="preserve">4.48. </w:t>
      </w:r>
      <w:proofErr w:type="spellStart"/>
      <w:r w:rsidR="00535B29" w:rsidRPr="00E037A4">
        <w:rPr>
          <w:sz w:val="28"/>
          <w:szCs w:val="28"/>
        </w:rPr>
        <w:t>Ares</w:t>
      </w:r>
      <w:proofErr w:type="spellEnd"/>
      <w:r w:rsidR="00535B29" w:rsidRPr="00E037A4">
        <w:rPr>
          <w:sz w:val="28"/>
          <w:szCs w:val="28"/>
        </w:rPr>
        <w:t xml:space="preserve"> pagasts</w:t>
      </w:r>
    </w:p>
    <w:p w14:paraId="7A440C5D" w14:textId="77777777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4.49. </w:t>
      </w:r>
      <w:proofErr w:type="spellStart"/>
      <w:r w:rsidR="00535B29" w:rsidRPr="00E037A4">
        <w:rPr>
          <w:sz w:val="28"/>
          <w:szCs w:val="28"/>
        </w:rPr>
        <w:t>Halingas</w:t>
      </w:r>
      <w:proofErr w:type="spellEnd"/>
      <w:r w:rsidR="00535B29" w:rsidRPr="00E037A4">
        <w:rPr>
          <w:sz w:val="28"/>
          <w:szCs w:val="28"/>
        </w:rPr>
        <w:t xml:space="preserve"> pagasts</w:t>
      </w:r>
    </w:p>
    <w:p w14:paraId="7A440C5E" w14:textId="77777777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4.50. </w:t>
      </w:r>
      <w:proofErr w:type="spellStart"/>
      <w:r w:rsidR="00535B29" w:rsidRPr="00E037A4">
        <w:rPr>
          <w:sz w:val="28"/>
          <w:szCs w:val="28"/>
        </w:rPr>
        <w:t>Paikuzes</w:t>
      </w:r>
      <w:proofErr w:type="spellEnd"/>
      <w:r w:rsidR="00535B29" w:rsidRPr="00E037A4">
        <w:rPr>
          <w:sz w:val="28"/>
          <w:szCs w:val="28"/>
        </w:rPr>
        <w:t xml:space="preserve"> pagasts</w:t>
      </w:r>
    </w:p>
    <w:p w14:paraId="7A440C5F" w14:textId="77777777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4.51. </w:t>
      </w:r>
      <w:proofErr w:type="spellStart"/>
      <w:r w:rsidR="00535B29" w:rsidRPr="00E037A4">
        <w:rPr>
          <w:sz w:val="28"/>
          <w:szCs w:val="28"/>
        </w:rPr>
        <w:t>Regaveres</w:t>
      </w:r>
      <w:proofErr w:type="spellEnd"/>
      <w:r w:rsidR="00535B29" w:rsidRPr="00E037A4">
        <w:rPr>
          <w:sz w:val="28"/>
          <w:szCs w:val="28"/>
        </w:rPr>
        <w:t xml:space="preserve"> pagasts</w:t>
      </w:r>
    </w:p>
    <w:p w14:paraId="7A440C60" w14:textId="77777777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4.52. </w:t>
      </w:r>
      <w:proofErr w:type="spellStart"/>
      <w:r w:rsidR="00535B29" w:rsidRPr="00E037A4">
        <w:rPr>
          <w:sz w:val="28"/>
          <w:szCs w:val="28"/>
        </w:rPr>
        <w:t>Semeru</w:t>
      </w:r>
      <w:proofErr w:type="spellEnd"/>
      <w:r w:rsidR="00535B29" w:rsidRPr="00E037A4">
        <w:rPr>
          <w:sz w:val="28"/>
          <w:szCs w:val="28"/>
        </w:rPr>
        <w:t xml:space="preserve"> pagasts</w:t>
      </w:r>
    </w:p>
    <w:p w14:paraId="7A440C61" w14:textId="77777777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4.53. </w:t>
      </w:r>
      <w:proofErr w:type="spellStart"/>
      <w:r w:rsidR="00535B29" w:rsidRPr="00E037A4">
        <w:rPr>
          <w:sz w:val="28"/>
          <w:szCs w:val="28"/>
        </w:rPr>
        <w:t>Totsi</w:t>
      </w:r>
      <w:proofErr w:type="spellEnd"/>
      <w:r w:rsidR="00535B29" w:rsidRPr="00E037A4">
        <w:rPr>
          <w:sz w:val="28"/>
          <w:szCs w:val="28"/>
        </w:rPr>
        <w:t xml:space="preserve"> pagasts</w:t>
      </w:r>
    </w:p>
    <w:p w14:paraId="7A440C62" w14:textId="77777777" w:rsidR="003E1223" w:rsidRPr="00E037A4" w:rsidRDefault="003E122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4.54. </w:t>
      </w:r>
      <w:proofErr w:type="spellStart"/>
      <w:r w:rsidR="00535B29" w:rsidRPr="00E037A4">
        <w:rPr>
          <w:sz w:val="28"/>
          <w:szCs w:val="28"/>
        </w:rPr>
        <w:t>Tori</w:t>
      </w:r>
      <w:proofErr w:type="spellEnd"/>
      <w:r w:rsidR="00535B29" w:rsidRPr="00E037A4">
        <w:rPr>
          <w:sz w:val="28"/>
          <w:szCs w:val="28"/>
        </w:rPr>
        <w:t xml:space="preserve"> pagasts</w:t>
      </w:r>
    </w:p>
    <w:p w14:paraId="7A440C63" w14:textId="77777777" w:rsidR="001F6346" w:rsidRPr="00E037A4" w:rsidRDefault="00535B29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4.55. Viru-</w:t>
      </w:r>
      <w:proofErr w:type="spellStart"/>
      <w:r w:rsidRPr="00E037A4">
        <w:rPr>
          <w:sz w:val="28"/>
          <w:szCs w:val="28"/>
        </w:rPr>
        <w:t>Nigulas</w:t>
      </w:r>
      <w:proofErr w:type="spellEnd"/>
      <w:r w:rsidRPr="00E037A4">
        <w:rPr>
          <w:sz w:val="28"/>
          <w:szCs w:val="28"/>
        </w:rPr>
        <w:t xml:space="preserve"> pagasts</w:t>
      </w:r>
    </w:p>
    <w:p w14:paraId="7A440C64" w14:textId="77777777" w:rsidR="009E68E7" w:rsidRPr="00E037A4" w:rsidRDefault="001F6346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4.56. </w:t>
      </w:r>
      <w:proofErr w:type="spellStart"/>
      <w:r w:rsidR="009E68E7" w:rsidRPr="00E037A4">
        <w:rPr>
          <w:sz w:val="28"/>
          <w:szCs w:val="28"/>
        </w:rPr>
        <w:t>Jeelehtmes</w:t>
      </w:r>
      <w:proofErr w:type="spellEnd"/>
      <w:r w:rsidR="009E68E7" w:rsidRPr="00E037A4">
        <w:rPr>
          <w:sz w:val="28"/>
          <w:szCs w:val="28"/>
        </w:rPr>
        <w:t xml:space="preserve"> pagasta daļa, kas atrodas uz dienvidiem no ceļa Nr. 1 (E20)</w:t>
      </w:r>
    </w:p>
    <w:p w14:paraId="7A440C65" w14:textId="77777777" w:rsidR="009E68E7" w:rsidRPr="00E037A4" w:rsidRDefault="009E68E7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4.57. </w:t>
      </w:r>
      <w:proofErr w:type="spellStart"/>
      <w:r w:rsidRPr="00E037A4">
        <w:rPr>
          <w:sz w:val="28"/>
          <w:szCs w:val="28"/>
        </w:rPr>
        <w:t>Rāziku</w:t>
      </w:r>
      <w:proofErr w:type="spellEnd"/>
      <w:r w:rsidRPr="00E037A4">
        <w:rPr>
          <w:sz w:val="28"/>
          <w:szCs w:val="28"/>
        </w:rPr>
        <w:t xml:space="preserve"> pagasts</w:t>
      </w:r>
    </w:p>
    <w:p w14:paraId="7A440C66" w14:textId="4D961B63" w:rsidR="00535B29" w:rsidRPr="00E037A4" w:rsidRDefault="007E6AC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4.58. </w:t>
      </w:r>
      <w:proofErr w:type="spellStart"/>
      <w:r>
        <w:rPr>
          <w:sz w:val="28"/>
          <w:szCs w:val="28"/>
        </w:rPr>
        <w:t>Raes</w:t>
      </w:r>
      <w:proofErr w:type="spellEnd"/>
      <w:r>
        <w:rPr>
          <w:sz w:val="28"/>
          <w:szCs w:val="28"/>
        </w:rPr>
        <w:t xml:space="preserve"> pagasts</w:t>
      </w:r>
      <w:r w:rsidR="004904F9">
        <w:rPr>
          <w:sz w:val="28"/>
          <w:szCs w:val="28"/>
        </w:rPr>
        <w:t>"</w:t>
      </w:r>
      <w:r w:rsidR="009C3C63" w:rsidRPr="00E037A4">
        <w:rPr>
          <w:sz w:val="28"/>
          <w:szCs w:val="28"/>
        </w:rPr>
        <w:t>.</w:t>
      </w:r>
    </w:p>
    <w:p w14:paraId="7A440C67" w14:textId="77777777" w:rsidR="00535B29" w:rsidRPr="00E037A4" w:rsidRDefault="00535B29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68" w14:textId="77777777" w:rsidR="00535B29" w:rsidRDefault="009E68E7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9</w:t>
      </w:r>
      <w:r w:rsidR="00535B29" w:rsidRPr="00E037A4">
        <w:rPr>
          <w:sz w:val="28"/>
          <w:szCs w:val="28"/>
        </w:rPr>
        <w:t>. Izteikt 4.</w:t>
      </w:r>
      <w:r w:rsidR="009C3C63" w:rsidRPr="00E037A4">
        <w:rPr>
          <w:sz w:val="28"/>
          <w:szCs w:val="28"/>
        </w:rPr>
        <w:t> </w:t>
      </w:r>
      <w:r w:rsidR="00535B29" w:rsidRPr="00E037A4">
        <w:rPr>
          <w:sz w:val="28"/>
          <w:szCs w:val="28"/>
        </w:rPr>
        <w:t>pielikuma 5.3.</w:t>
      </w:r>
      <w:r w:rsidR="00814513" w:rsidRPr="00E037A4">
        <w:rPr>
          <w:sz w:val="28"/>
          <w:szCs w:val="28"/>
        </w:rPr>
        <w:t> </w:t>
      </w:r>
      <w:r w:rsidR="00535B29" w:rsidRPr="00E037A4">
        <w:rPr>
          <w:sz w:val="28"/>
          <w:szCs w:val="28"/>
        </w:rPr>
        <w:t>apakšpunktu šādā redakcijā:</w:t>
      </w:r>
    </w:p>
    <w:p w14:paraId="12A58B52" w14:textId="77777777" w:rsidR="007E6ACF" w:rsidRPr="00E037A4" w:rsidRDefault="007E6AC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69" w14:textId="468AB16F" w:rsidR="00535B29" w:rsidRPr="00E037A4" w:rsidRDefault="00535B29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  <w:r w:rsidR="004904F9">
        <w:rPr>
          <w:sz w:val="28"/>
          <w:szCs w:val="28"/>
        </w:rPr>
        <w:t>"</w:t>
      </w:r>
      <w:r w:rsidRPr="00E037A4">
        <w:rPr>
          <w:sz w:val="28"/>
          <w:szCs w:val="28"/>
        </w:rPr>
        <w:t xml:space="preserve">5.3. </w:t>
      </w:r>
      <w:proofErr w:type="spellStart"/>
      <w:r w:rsidRPr="00E037A4">
        <w:rPr>
          <w:sz w:val="28"/>
          <w:szCs w:val="28"/>
        </w:rPr>
        <w:t>Panevēžas</w:t>
      </w:r>
      <w:proofErr w:type="spellEnd"/>
      <w:r w:rsidRPr="00E037A4">
        <w:rPr>
          <w:sz w:val="28"/>
          <w:szCs w:val="28"/>
        </w:rPr>
        <w:t xml:space="preserve"> rajona pašvaldības teritorijā – </w:t>
      </w:r>
      <w:proofErr w:type="spellStart"/>
      <w:r w:rsidRPr="00E037A4">
        <w:rPr>
          <w:sz w:val="28"/>
          <w:szCs w:val="28"/>
        </w:rPr>
        <w:t>Karsakišķu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Naujamiesta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Miežišķu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Paīstres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Panevēžas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Ramīgalas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Raguvas</w:t>
      </w:r>
      <w:proofErr w:type="spellEnd"/>
      <w:r w:rsidRPr="00E037A4">
        <w:rPr>
          <w:sz w:val="28"/>
          <w:szCs w:val="28"/>
        </w:rPr>
        <w:t xml:space="preserve">, Smiļģu, Upītes, </w:t>
      </w:r>
      <w:proofErr w:type="spellStart"/>
      <w:r w:rsidRPr="00E037A4">
        <w:rPr>
          <w:sz w:val="28"/>
          <w:szCs w:val="28"/>
        </w:rPr>
        <w:t>Vadokļu</w:t>
      </w:r>
      <w:proofErr w:type="spellEnd"/>
      <w:r w:rsidRPr="00E037A4">
        <w:rPr>
          <w:sz w:val="28"/>
          <w:szCs w:val="28"/>
        </w:rPr>
        <w:t xml:space="preserve"> un </w:t>
      </w:r>
      <w:proofErr w:type="spellStart"/>
      <w:r w:rsidRPr="00E037A4">
        <w:rPr>
          <w:sz w:val="28"/>
          <w:szCs w:val="28"/>
        </w:rPr>
        <w:t>Velžu</w:t>
      </w:r>
      <w:proofErr w:type="spellEnd"/>
      <w:r w:rsidRPr="00E037A4">
        <w:rPr>
          <w:sz w:val="28"/>
          <w:szCs w:val="28"/>
        </w:rPr>
        <w:t xml:space="preserve"> pagasts un </w:t>
      </w:r>
      <w:proofErr w:type="spellStart"/>
      <w:r w:rsidRPr="00E037A4">
        <w:rPr>
          <w:sz w:val="28"/>
          <w:szCs w:val="28"/>
        </w:rPr>
        <w:t>Krekenavas</w:t>
      </w:r>
      <w:proofErr w:type="spellEnd"/>
      <w:r w:rsidRPr="00E037A4">
        <w:rPr>
          <w:sz w:val="28"/>
          <w:szCs w:val="28"/>
        </w:rPr>
        <w:t xml:space="preserve"> pagasta daļa, kas atrodas uz austrumiem no Nevēžas upes</w:t>
      </w:r>
      <w:r w:rsidR="004904F9">
        <w:rPr>
          <w:sz w:val="28"/>
          <w:szCs w:val="28"/>
        </w:rPr>
        <w:t>"</w:t>
      </w:r>
      <w:r w:rsidR="009C3C63" w:rsidRPr="00E037A4">
        <w:rPr>
          <w:sz w:val="28"/>
          <w:szCs w:val="28"/>
        </w:rPr>
        <w:t>.</w:t>
      </w:r>
    </w:p>
    <w:p w14:paraId="7A440C6A" w14:textId="77777777" w:rsidR="00942A7B" w:rsidRPr="00E037A4" w:rsidRDefault="00942A7B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6B" w14:textId="77777777" w:rsidR="00942A7B" w:rsidRDefault="009E68E7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10</w:t>
      </w:r>
      <w:r w:rsidR="00942A7B" w:rsidRPr="00E037A4">
        <w:rPr>
          <w:sz w:val="28"/>
          <w:szCs w:val="28"/>
        </w:rPr>
        <w:t>. Papildināt 4.</w:t>
      </w:r>
      <w:r w:rsidR="009C3C63" w:rsidRPr="00E037A4">
        <w:rPr>
          <w:sz w:val="28"/>
          <w:szCs w:val="28"/>
        </w:rPr>
        <w:t> </w:t>
      </w:r>
      <w:r w:rsidR="00942A7B" w:rsidRPr="00E037A4">
        <w:rPr>
          <w:sz w:val="28"/>
          <w:szCs w:val="28"/>
        </w:rPr>
        <w:t>pielikumu ar 5.26., 5.27., 5.28., 5.29., 5.30</w:t>
      </w:r>
      <w:r w:rsidR="0097600B" w:rsidRPr="00E037A4">
        <w:rPr>
          <w:sz w:val="28"/>
          <w:szCs w:val="28"/>
        </w:rPr>
        <w:t>., 5.31. un 5.32.</w:t>
      </w:r>
      <w:r w:rsidR="00814513" w:rsidRPr="00E037A4">
        <w:rPr>
          <w:sz w:val="28"/>
          <w:szCs w:val="28"/>
        </w:rPr>
        <w:t> </w:t>
      </w:r>
      <w:r w:rsidR="0097600B" w:rsidRPr="00E037A4">
        <w:rPr>
          <w:sz w:val="28"/>
          <w:szCs w:val="28"/>
        </w:rPr>
        <w:t>apakšpunktu šādā redakcijā:</w:t>
      </w:r>
    </w:p>
    <w:p w14:paraId="73DE80E8" w14:textId="77777777" w:rsidR="007E6ACF" w:rsidRPr="00E037A4" w:rsidRDefault="007E6AC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6C" w14:textId="2C2A9D47" w:rsidR="0097600B" w:rsidRPr="00E037A4" w:rsidRDefault="0097600B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  <w:r w:rsidR="004904F9">
        <w:rPr>
          <w:sz w:val="28"/>
          <w:szCs w:val="28"/>
        </w:rPr>
        <w:t>"</w:t>
      </w:r>
      <w:r w:rsidRPr="00E037A4">
        <w:rPr>
          <w:sz w:val="28"/>
          <w:szCs w:val="28"/>
        </w:rPr>
        <w:t xml:space="preserve">5.26. </w:t>
      </w:r>
      <w:r w:rsidR="00301A8F" w:rsidRPr="00E037A4">
        <w:rPr>
          <w:sz w:val="28"/>
          <w:szCs w:val="28"/>
        </w:rPr>
        <w:t>Ignalinas rajona pašvaldības teritorija</w:t>
      </w:r>
    </w:p>
    <w:p w14:paraId="7A440C6D" w14:textId="77777777" w:rsidR="008062A0" w:rsidRPr="00E037A4" w:rsidRDefault="0097600B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5.27.</w:t>
      </w:r>
      <w:r w:rsidR="00301A8F" w:rsidRPr="00E037A4">
        <w:rPr>
          <w:sz w:val="28"/>
          <w:szCs w:val="28"/>
        </w:rPr>
        <w:t xml:space="preserve"> </w:t>
      </w:r>
      <w:proofErr w:type="spellStart"/>
      <w:r w:rsidR="00301A8F" w:rsidRPr="00E037A4">
        <w:rPr>
          <w:sz w:val="28"/>
          <w:szCs w:val="28"/>
        </w:rPr>
        <w:t>Molētu</w:t>
      </w:r>
      <w:proofErr w:type="spellEnd"/>
      <w:r w:rsidR="00301A8F" w:rsidRPr="00E037A4">
        <w:rPr>
          <w:sz w:val="28"/>
          <w:szCs w:val="28"/>
        </w:rPr>
        <w:t xml:space="preserve"> rajona pašvaldības teritorija</w:t>
      </w:r>
      <w:r w:rsidRPr="00E037A4">
        <w:rPr>
          <w:sz w:val="28"/>
          <w:szCs w:val="28"/>
        </w:rPr>
        <w:tab/>
      </w:r>
    </w:p>
    <w:p w14:paraId="7A440C6E" w14:textId="77777777" w:rsidR="0097600B" w:rsidRPr="00E037A4" w:rsidRDefault="008062A0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  <w:r w:rsidR="0097600B" w:rsidRPr="00E037A4">
        <w:rPr>
          <w:sz w:val="28"/>
          <w:szCs w:val="28"/>
        </w:rPr>
        <w:t>5.28.</w:t>
      </w:r>
      <w:r w:rsidR="00301A8F" w:rsidRPr="00E037A4">
        <w:rPr>
          <w:sz w:val="28"/>
          <w:szCs w:val="28"/>
        </w:rPr>
        <w:t xml:space="preserve"> </w:t>
      </w:r>
      <w:proofErr w:type="spellStart"/>
      <w:r w:rsidR="00301A8F" w:rsidRPr="00E037A4">
        <w:rPr>
          <w:sz w:val="28"/>
          <w:szCs w:val="28"/>
        </w:rPr>
        <w:t>Rokišķu</w:t>
      </w:r>
      <w:proofErr w:type="spellEnd"/>
      <w:r w:rsidR="00301A8F" w:rsidRPr="00E037A4">
        <w:rPr>
          <w:sz w:val="28"/>
          <w:szCs w:val="28"/>
        </w:rPr>
        <w:t xml:space="preserve"> rajona pašvaldības teritorija</w:t>
      </w:r>
    </w:p>
    <w:p w14:paraId="7A440C6F" w14:textId="77777777" w:rsidR="0097600B" w:rsidRPr="00E037A4" w:rsidRDefault="0097600B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lastRenderedPageBreak/>
        <w:tab/>
        <w:t>5.29.</w:t>
      </w:r>
      <w:r w:rsidR="00301A8F" w:rsidRPr="00E037A4">
        <w:rPr>
          <w:sz w:val="28"/>
          <w:szCs w:val="28"/>
        </w:rPr>
        <w:t xml:space="preserve"> </w:t>
      </w:r>
      <w:proofErr w:type="spellStart"/>
      <w:r w:rsidR="00301A8F" w:rsidRPr="00E037A4">
        <w:rPr>
          <w:sz w:val="28"/>
          <w:szCs w:val="28"/>
        </w:rPr>
        <w:t>Švenčoņu</w:t>
      </w:r>
      <w:proofErr w:type="spellEnd"/>
      <w:r w:rsidR="00301A8F" w:rsidRPr="00E037A4">
        <w:rPr>
          <w:sz w:val="28"/>
          <w:szCs w:val="28"/>
        </w:rPr>
        <w:t xml:space="preserve"> rajona pašvaldības teritorija</w:t>
      </w:r>
    </w:p>
    <w:p w14:paraId="7A440C70" w14:textId="77777777" w:rsidR="0097600B" w:rsidRPr="00E037A4" w:rsidRDefault="0097600B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5.30.</w:t>
      </w:r>
      <w:r w:rsidR="00301A8F" w:rsidRPr="00E037A4">
        <w:rPr>
          <w:sz w:val="28"/>
          <w:szCs w:val="28"/>
        </w:rPr>
        <w:t xml:space="preserve"> </w:t>
      </w:r>
      <w:proofErr w:type="spellStart"/>
      <w:r w:rsidR="00301A8F" w:rsidRPr="00E037A4">
        <w:rPr>
          <w:sz w:val="28"/>
          <w:szCs w:val="28"/>
        </w:rPr>
        <w:t>Utenas</w:t>
      </w:r>
      <w:proofErr w:type="spellEnd"/>
      <w:r w:rsidR="00301A8F" w:rsidRPr="00E037A4">
        <w:rPr>
          <w:sz w:val="28"/>
          <w:szCs w:val="28"/>
        </w:rPr>
        <w:t xml:space="preserve"> rajona pašvaldības teritorija</w:t>
      </w:r>
    </w:p>
    <w:p w14:paraId="7A440C71" w14:textId="77777777" w:rsidR="0097600B" w:rsidRPr="00E037A4" w:rsidRDefault="0097600B" w:rsidP="00065FF3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>5.31.</w:t>
      </w:r>
      <w:r w:rsidR="00301A8F" w:rsidRPr="00E037A4">
        <w:rPr>
          <w:sz w:val="28"/>
          <w:szCs w:val="28"/>
        </w:rPr>
        <w:t xml:space="preserve"> </w:t>
      </w:r>
      <w:proofErr w:type="spellStart"/>
      <w:r w:rsidR="00301A8F" w:rsidRPr="00E037A4">
        <w:rPr>
          <w:sz w:val="28"/>
          <w:szCs w:val="28"/>
        </w:rPr>
        <w:t>Zarasu</w:t>
      </w:r>
      <w:proofErr w:type="spellEnd"/>
      <w:r w:rsidR="00301A8F" w:rsidRPr="00E037A4">
        <w:rPr>
          <w:sz w:val="28"/>
          <w:szCs w:val="28"/>
        </w:rPr>
        <w:t xml:space="preserve"> rajona pašvaldības teritorija</w:t>
      </w:r>
    </w:p>
    <w:p w14:paraId="7A440C72" w14:textId="308C40B9" w:rsidR="00301A8F" w:rsidRPr="00E037A4" w:rsidRDefault="0097600B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5.32.</w:t>
      </w:r>
      <w:r w:rsidR="00301A8F" w:rsidRPr="00E037A4">
        <w:rPr>
          <w:sz w:val="28"/>
          <w:szCs w:val="28"/>
        </w:rPr>
        <w:t xml:space="preserve"> </w:t>
      </w:r>
      <w:proofErr w:type="spellStart"/>
      <w:r w:rsidR="00301A8F" w:rsidRPr="00E037A4">
        <w:rPr>
          <w:sz w:val="28"/>
          <w:szCs w:val="28"/>
        </w:rPr>
        <w:t>Visaginas</w:t>
      </w:r>
      <w:proofErr w:type="spellEnd"/>
      <w:r w:rsidR="00301A8F" w:rsidRPr="00E037A4">
        <w:rPr>
          <w:sz w:val="28"/>
          <w:szCs w:val="28"/>
        </w:rPr>
        <w:t xml:space="preserve"> rajona pašvaldības teritorija</w:t>
      </w:r>
      <w:r w:rsidR="004904F9">
        <w:rPr>
          <w:sz w:val="28"/>
          <w:szCs w:val="28"/>
        </w:rPr>
        <w:t>"</w:t>
      </w:r>
      <w:r w:rsidR="009C3C63" w:rsidRPr="00E037A4">
        <w:rPr>
          <w:sz w:val="28"/>
          <w:szCs w:val="28"/>
        </w:rPr>
        <w:t>.</w:t>
      </w:r>
    </w:p>
    <w:p w14:paraId="7A440C73" w14:textId="77777777" w:rsidR="00301A8F" w:rsidRPr="00E037A4" w:rsidRDefault="00301A8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74" w14:textId="77777777" w:rsidR="00301A8F" w:rsidRPr="00E037A4" w:rsidRDefault="009E68E7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11</w:t>
      </w:r>
      <w:r w:rsidR="00301A8F" w:rsidRPr="00E037A4">
        <w:rPr>
          <w:sz w:val="28"/>
          <w:szCs w:val="28"/>
        </w:rPr>
        <w:t>. Svītrot 4.</w:t>
      </w:r>
      <w:r w:rsidR="00814513" w:rsidRPr="00E037A4">
        <w:rPr>
          <w:sz w:val="28"/>
          <w:szCs w:val="28"/>
        </w:rPr>
        <w:t> </w:t>
      </w:r>
      <w:r w:rsidR="00301A8F" w:rsidRPr="00E037A4">
        <w:rPr>
          <w:sz w:val="28"/>
          <w:szCs w:val="28"/>
        </w:rPr>
        <w:t>pielikuma 6.1.1.</w:t>
      </w:r>
      <w:r w:rsidR="00814513" w:rsidRPr="00E037A4">
        <w:rPr>
          <w:sz w:val="28"/>
          <w:szCs w:val="28"/>
        </w:rPr>
        <w:t> </w:t>
      </w:r>
      <w:r w:rsidR="00301A8F" w:rsidRPr="00E037A4">
        <w:rPr>
          <w:sz w:val="28"/>
          <w:szCs w:val="28"/>
        </w:rPr>
        <w:t>apakšpunktu.</w:t>
      </w:r>
    </w:p>
    <w:p w14:paraId="7A440C75" w14:textId="77777777" w:rsidR="00301A8F" w:rsidRPr="00E037A4" w:rsidRDefault="00301A8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76" w14:textId="77777777" w:rsidR="00301A8F" w:rsidRDefault="009E68E7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12</w:t>
      </w:r>
      <w:r w:rsidR="00301A8F" w:rsidRPr="00E037A4">
        <w:rPr>
          <w:sz w:val="28"/>
          <w:szCs w:val="28"/>
        </w:rPr>
        <w:t>. Izteikt 4.</w:t>
      </w:r>
      <w:r w:rsidR="009C3C63" w:rsidRPr="00E037A4">
        <w:rPr>
          <w:sz w:val="28"/>
          <w:szCs w:val="28"/>
        </w:rPr>
        <w:t> </w:t>
      </w:r>
      <w:r w:rsidR="00301A8F" w:rsidRPr="00E037A4">
        <w:rPr>
          <w:sz w:val="28"/>
          <w:szCs w:val="28"/>
        </w:rPr>
        <w:t>pielikuma 6.1.3.</w:t>
      </w:r>
      <w:r w:rsidR="008336A4" w:rsidRPr="00E037A4">
        <w:rPr>
          <w:sz w:val="28"/>
          <w:szCs w:val="28"/>
        </w:rPr>
        <w:t>, 6.1.4. un 6.1.5.</w:t>
      </w:r>
      <w:r w:rsidR="00814513" w:rsidRPr="00E037A4">
        <w:rPr>
          <w:sz w:val="28"/>
          <w:szCs w:val="28"/>
        </w:rPr>
        <w:t> </w:t>
      </w:r>
      <w:r w:rsidR="00301A8F" w:rsidRPr="00E037A4">
        <w:rPr>
          <w:sz w:val="28"/>
          <w:szCs w:val="28"/>
        </w:rPr>
        <w:t>apakšpunktu šādā redakcijā:</w:t>
      </w:r>
    </w:p>
    <w:p w14:paraId="3A04465C" w14:textId="77777777" w:rsidR="007E6ACF" w:rsidRPr="00E037A4" w:rsidRDefault="007E6AC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77" w14:textId="237BFA50" w:rsidR="00301A8F" w:rsidRPr="00E037A4" w:rsidRDefault="00301A8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  <w:r w:rsidR="004904F9">
        <w:rPr>
          <w:sz w:val="28"/>
          <w:szCs w:val="28"/>
        </w:rPr>
        <w:t>"</w:t>
      </w:r>
      <w:r w:rsidR="002B3A36">
        <w:rPr>
          <w:sz w:val="28"/>
          <w:szCs w:val="28"/>
        </w:rPr>
        <w:t xml:space="preserve">6.1.3. </w:t>
      </w:r>
      <w:proofErr w:type="spellStart"/>
      <w:r w:rsidR="002B3A36">
        <w:rPr>
          <w:sz w:val="28"/>
          <w:szCs w:val="28"/>
        </w:rPr>
        <w:t>Bjalistokas</w:t>
      </w:r>
      <w:proofErr w:type="spellEnd"/>
      <w:r w:rsidR="002B3A36">
        <w:rPr>
          <w:sz w:val="28"/>
          <w:szCs w:val="28"/>
        </w:rPr>
        <w:t xml:space="preserve"> apriņ</w:t>
      </w:r>
      <w:r w:rsidRPr="00E037A4">
        <w:rPr>
          <w:sz w:val="28"/>
          <w:szCs w:val="28"/>
        </w:rPr>
        <w:t xml:space="preserve">ķa </w:t>
      </w:r>
      <w:proofErr w:type="spellStart"/>
      <w:r w:rsidRPr="00E037A4">
        <w:rPr>
          <w:sz w:val="28"/>
          <w:szCs w:val="28"/>
        </w:rPr>
        <w:t>Čarna</w:t>
      </w:r>
      <w:proofErr w:type="spellEnd"/>
      <w:r w:rsidRPr="00E037A4">
        <w:rPr>
          <w:sz w:val="28"/>
          <w:szCs w:val="28"/>
        </w:rPr>
        <w:t xml:space="preserve"> </w:t>
      </w:r>
      <w:proofErr w:type="spellStart"/>
      <w:r w:rsidRPr="00E037A4">
        <w:rPr>
          <w:sz w:val="28"/>
          <w:szCs w:val="28"/>
        </w:rPr>
        <w:t>Bjalistokas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="008336A4" w:rsidRPr="00E037A4">
        <w:rPr>
          <w:sz w:val="28"/>
          <w:szCs w:val="28"/>
        </w:rPr>
        <w:t>Grodekas</w:t>
      </w:r>
      <w:proofErr w:type="spellEnd"/>
      <w:r w:rsidR="008336A4" w:rsidRPr="00E037A4">
        <w:rPr>
          <w:sz w:val="28"/>
          <w:szCs w:val="28"/>
        </w:rPr>
        <w:t xml:space="preserve">, </w:t>
      </w:r>
      <w:proofErr w:type="spellStart"/>
      <w:r w:rsidR="008336A4" w:rsidRPr="00E037A4">
        <w:rPr>
          <w:sz w:val="28"/>
          <w:szCs w:val="28"/>
        </w:rPr>
        <w:t>Mihalovo</w:t>
      </w:r>
      <w:proofErr w:type="spellEnd"/>
      <w:r w:rsidR="008336A4"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Supraslas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Vasilkovas</w:t>
      </w:r>
      <w:proofErr w:type="spellEnd"/>
      <w:r w:rsidRPr="00E037A4">
        <w:rPr>
          <w:sz w:val="28"/>
          <w:szCs w:val="28"/>
        </w:rPr>
        <w:t xml:space="preserve"> un </w:t>
      </w:r>
      <w:proofErr w:type="spellStart"/>
      <w:r w:rsidRPr="00E037A4">
        <w:rPr>
          <w:sz w:val="28"/>
          <w:szCs w:val="28"/>
        </w:rPr>
        <w:t>Zabludovas</w:t>
      </w:r>
      <w:proofErr w:type="spellEnd"/>
      <w:r w:rsidRPr="00E037A4">
        <w:rPr>
          <w:sz w:val="28"/>
          <w:szCs w:val="28"/>
        </w:rPr>
        <w:t xml:space="preserve"> pašvaldības teritorija</w:t>
      </w:r>
    </w:p>
    <w:p w14:paraId="7A440C78" w14:textId="48932428" w:rsidR="00301A8F" w:rsidRPr="00E037A4" w:rsidRDefault="008336A4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6.1.4. </w:t>
      </w:r>
      <w:proofErr w:type="spellStart"/>
      <w:r w:rsidRPr="00E037A4">
        <w:rPr>
          <w:sz w:val="28"/>
          <w:szCs w:val="28"/>
        </w:rPr>
        <w:t>Sokulkas</w:t>
      </w:r>
      <w:proofErr w:type="spellEnd"/>
      <w:r w:rsidRPr="00E037A4">
        <w:rPr>
          <w:sz w:val="28"/>
          <w:szCs w:val="28"/>
        </w:rPr>
        <w:t xml:space="preserve"> apriņķa </w:t>
      </w:r>
      <w:proofErr w:type="spellStart"/>
      <w:r w:rsidRPr="00E037A4">
        <w:rPr>
          <w:sz w:val="28"/>
          <w:szCs w:val="28"/>
        </w:rPr>
        <w:t>Dombrova</w:t>
      </w:r>
      <w:proofErr w:type="spellEnd"/>
      <w:r w:rsidRPr="00E037A4">
        <w:rPr>
          <w:sz w:val="28"/>
          <w:szCs w:val="28"/>
        </w:rPr>
        <w:t xml:space="preserve"> </w:t>
      </w:r>
      <w:proofErr w:type="spellStart"/>
      <w:r w:rsidRPr="00E037A4">
        <w:rPr>
          <w:sz w:val="28"/>
          <w:szCs w:val="28"/>
        </w:rPr>
        <w:t>Bjalistokas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Janovas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Krinku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Kužnicas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Novi</w:t>
      </w:r>
      <w:proofErr w:type="spellEnd"/>
      <w:r w:rsidRPr="00E037A4">
        <w:rPr>
          <w:sz w:val="28"/>
          <w:szCs w:val="28"/>
        </w:rPr>
        <w:t xml:space="preserve"> </w:t>
      </w:r>
      <w:proofErr w:type="spellStart"/>
      <w:r w:rsidRPr="00E037A4">
        <w:rPr>
          <w:sz w:val="28"/>
          <w:szCs w:val="28"/>
        </w:rPr>
        <w:t>Dvuras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Sidras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Sokulkas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Šu</w:t>
      </w:r>
      <w:r w:rsidR="007E6ACF">
        <w:rPr>
          <w:sz w:val="28"/>
          <w:szCs w:val="28"/>
        </w:rPr>
        <w:t>dzjalovo</w:t>
      </w:r>
      <w:proofErr w:type="spellEnd"/>
      <w:r w:rsidR="007E6ACF">
        <w:rPr>
          <w:sz w:val="28"/>
          <w:szCs w:val="28"/>
        </w:rPr>
        <w:t xml:space="preserve"> pašvaldības teritorija</w:t>
      </w:r>
    </w:p>
    <w:p w14:paraId="7A440C79" w14:textId="74593F5F" w:rsidR="00301A8F" w:rsidRPr="00E037A4" w:rsidRDefault="00301A8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 xml:space="preserve">6.1.5. </w:t>
      </w:r>
      <w:proofErr w:type="spellStart"/>
      <w:r w:rsidRPr="00E037A4">
        <w:rPr>
          <w:sz w:val="28"/>
          <w:szCs w:val="28"/>
        </w:rPr>
        <w:t>Hajnuvkas</w:t>
      </w:r>
      <w:proofErr w:type="spellEnd"/>
      <w:r w:rsidRPr="00E037A4">
        <w:rPr>
          <w:sz w:val="28"/>
          <w:szCs w:val="28"/>
        </w:rPr>
        <w:t xml:space="preserve"> apriņķa </w:t>
      </w:r>
      <w:proofErr w:type="spellStart"/>
      <w:r w:rsidRPr="00E037A4">
        <w:rPr>
          <w:sz w:val="28"/>
          <w:szCs w:val="28"/>
        </w:rPr>
        <w:t>Čižes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Bjalovežas</w:t>
      </w:r>
      <w:proofErr w:type="spellEnd"/>
      <w:r w:rsidRPr="00E037A4">
        <w:rPr>
          <w:sz w:val="28"/>
          <w:szCs w:val="28"/>
        </w:rPr>
        <w:t xml:space="preserve">, </w:t>
      </w:r>
      <w:proofErr w:type="spellStart"/>
      <w:r w:rsidRPr="00E037A4">
        <w:rPr>
          <w:sz w:val="28"/>
          <w:szCs w:val="28"/>
        </w:rPr>
        <w:t>Hajnuvkas</w:t>
      </w:r>
      <w:proofErr w:type="spellEnd"/>
      <w:r w:rsidRPr="00E037A4">
        <w:rPr>
          <w:sz w:val="28"/>
          <w:szCs w:val="28"/>
        </w:rPr>
        <w:t xml:space="preserve"> pašvaldības teritorija ar </w:t>
      </w:r>
      <w:proofErr w:type="spellStart"/>
      <w:r w:rsidRPr="00E037A4">
        <w:rPr>
          <w:sz w:val="28"/>
          <w:szCs w:val="28"/>
        </w:rPr>
        <w:t>Hajnuvkas</w:t>
      </w:r>
      <w:proofErr w:type="spellEnd"/>
      <w:r w:rsidRPr="00E037A4">
        <w:rPr>
          <w:sz w:val="28"/>
          <w:szCs w:val="28"/>
        </w:rPr>
        <w:t xml:space="preserve"> pilsētu, </w:t>
      </w:r>
      <w:proofErr w:type="spellStart"/>
      <w:r w:rsidRPr="00E037A4">
        <w:rPr>
          <w:sz w:val="28"/>
          <w:szCs w:val="28"/>
        </w:rPr>
        <w:t>Narevu</w:t>
      </w:r>
      <w:proofErr w:type="spellEnd"/>
      <w:r w:rsidRPr="00E037A4">
        <w:rPr>
          <w:sz w:val="28"/>
          <w:szCs w:val="28"/>
        </w:rPr>
        <w:t xml:space="preserve"> un </w:t>
      </w:r>
      <w:proofErr w:type="spellStart"/>
      <w:r w:rsidRPr="00E037A4">
        <w:rPr>
          <w:sz w:val="28"/>
          <w:szCs w:val="28"/>
        </w:rPr>
        <w:t>Narevku</w:t>
      </w:r>
      <w:proofErr w:type="spellEnd"/>
      <w:r w:rsidR="004904F9">
        <w:rPr>
          <w:sz w:val="28"/>
          <w:szCs w:val="28"/>
        </w:rPr>
        <w:t>"</w:t>
      </w:r>
      <w:r w:rsidR="009C3C63" w:rsidRPr="00E037A4">
        <w:rPr>
          <w:sz w:val="28"/>
          <w:szCs w:val="28"/>
        </w:rPr>
        <w:t>.</w:t>
      </w:r>
    </w:p>
    <w:p w14:paraId="7A440C7A" w14:textId="77777777" w:rsidR="00301A8F" w:rsidRPr="00E037A4" w:rsidRDefault="00301A8F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7B" w14:textId="77777777" w:rsidR="00301A8F" w:rsidRPr="00E037A4" w:rsidRDefault="009E68E7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  <w:t>13</w:t>
      </w:r>
      <w:r w:rsidR="00301A8F" w:rsidRPr="00E037A4">
        <w:rPr>
          <w:sz w:val="28"/>
          <w:szCs w:val="28"/>
        </w:rPr>
        <w:t>. Svītrot 4.</w:t>
      </w:r>
      <w:r w:rsidR="00814513" w:rsidRPr="00E037A4">
        <w:rPr>
          <w:sz w:val="28"/>
          <w:szCs w:val="28"/>
        </w:rPr>
        <w:t> </w:t>
      </w:r>
      <w:r w:rsidR="00301A8F" w:rsidRPr="00E037A4">
        <w:rPr>
          <w:sz w:val="28"/>
          <w:szCs w:val="28"/>
        </w:rPr>
        <w:t>pielikuma 7.1., 7.2., 7.3., 7.4., 7.5., 7.6. un 7.7.</w:t>
      </w:r>
      <w:r w:rsidR="00814513" w:rsidRPr="00E037A4">
        <w:rPr>
          <w:sz w:val="28"/>
          <w:szCs w:val="28"/>
        </w:rPr>
        <w:t> </w:t>
      </w:r>
      <w:r w:rsidR="00301A8F" w:rsidRPr="00E037A4">
        <w:rPr>
          <w:sz w:val="28"/>
          <w:szCs w:val="28"/>
        </w:rPr>
        <w:t>apakšpunktu.</w:t>
      </w:r>
    </w:p>
    <w:p w14:paraId="7A440C7C" w14:textId="77777777" w:rsidR="008C3C53" w:rsidRPr="00E037A4" w:rsidRDefault="008C3C5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7A440C7D" w14:textId="5F26D57D" w:rsidR="008C3C53" w:rsidRPr="00E037A4" w:rsidRDefault="008C3C53" w:rsidP="00065FF3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 w:rsidRPr="00E037A4">
        <w:rPr>
          <w:sz w:val="28"/>
          <w:szCs w:val="28"/>
        </w:rPr>
        <w:tab/>
      </w:r>
      <w:r w:rsidR="009E68E7" w:rsidRPr="00E037A4">
        <w:rPr>
          <w:sz w:val="28"/>
          <w:szCs w:val="28"/>
        </w:rPr>
        <w:t>14</w:t>
      </w:r>
      <w:r w:rsidRPr="00E037A4">
        <w:rPr>
          <w:sz w:val="28"/>
          <w:szCs w:val="28"/>
        </w:rPr>
        <w:t xml:space="preserve">. </w:t>
      </w:r>
      <w:r w:rsidR="007E6ACF">
        <w:rPr>
          <w:sz w:val="28"/>
          <w:szCs w:val="28"/>
        </w:rPr>
        <w:t>Svītrot 4. </w:t>
      </w:r>
      <w:r w:rsidRPr="00E037A4">
        <w:rPr>
          <w:sz w:val="28"/>
          <w:szCs w:val="28"/>
        </w:rPr>
        <w:t>pielikuma 7.</w:t>
      </w:r>
      <w:r w:rsidRPr="00E037A4">
        <w:rPr>
          <w:sz w:val="28"/>
          <w:szCs w:val="28"/>
          <w:vertAlign w:val="superscript"/>
        </w:rPr>
        <w:t>1</w:t>
      </w:r>
      <w:r w:rsidR="007E6ACF">
        <w:rPr>
          <w:sz w:val="28"/>
          <w:szCs w:val="28"/>
        </w:rPr>
        <w:t> </w:t>
      </w:r>
      <w:r w:rsidRPr="00E037A4">
        <w:rPr>
          <w:sz w:val="28"/>
          <w:szCs w:val="28"/>
        </w:rPr>
        <w:t>punktu.</w:t>
      </w:r>
    </w:p>
    <w:p w14:paraId="7B808B7C" w14:textId="77777777" w:rsidR="004904F9" w:rsidRPr="00C514FD" w:rsidRDefault="004904F9" w:rsidP="00C27BE4">
      <w:pPr>
        <w:jc w:val="both"/>
        <w:rPr>
          <w:sz w:val="28"/>
          <w:szCs w:val="28"/>
        </w:rPr>
      </w:pPr>
    </w:p>
    <w:p w14:paraId="0D73FBFA" w14:textId="77777777" w:rsidR="004904F9" w:rsidRPr="00C514FD" w:rsidRDefault="004904F9" w:rsidP="00C27BE4">
      <w:pPr>
        <w:jc w:val="both"/>
        <w:rPr>
          <w:sz w:val="28"/>
          <w:szCs w:val="28"/>
        </w:rPr>
      </w:pPr>
    </w:p>
    <w:p w14:paraId="359656E6" w14:textId="77777777" w:rsidR="004904F9" w:rsidRPr="00C514FD" w:rsidRDefault="004904F9" w:rsidP="00C27BE4">
      <w:pPr>
        <w:jc w:val="both"/>
        <w:rPr>
          <w:sz w:val="28"/>
          <w:szCs w:val="28"/>
        </w:rPr>
      </w:pPr>
    </w:p>
    <w:p w14:paraId="63908E6B" w14:textId="77777777" w:rsidR="004904F9" w:rsidRPr="00C514FD" w:rsidRDefault="004904F9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BB4890C" w14:textId="77777777" w:rsidR="004904F9" w:rsidRPr="00C514FD" w:rsidRDefault="004904F9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7FA5399" w14:textId="77777777" w:rsidR="004904F9" w:rsidRPr="00C514FD" w:rsidRDefault="004904F9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965DDEF" w14:textId="77777777" w:rsidR="004904F9" w:rsidRPr="00C514FD" w:rsidRDefault="004904F9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400135B" w14:textId="77777777" w:rsidR="004904F9" w:rsidRPr="00C514FD" w:rsidRDefault="004904F9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4904F9" w:rsidRPr="00C514FD" w:rsidSect="004904F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40C91" w14:textId="77777777" w:rsidR="004D462B" w:rsidRDefault="004D462B">
      <w:r>
        <w:separator/>
      </w:r>
    </w:p>
  </w:endnote>
  <w:endnote w:type="continuationSeparator" w:id="0">
    <w:p w14:paraId="7A440C92" w14:textId="77777777" w:rsidR="004D462B" w:rsidRDefault="004D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72C31" w14:textId="77777777" w:rsidR="004904F9" w:rsidRPr="004904F9" w:rsidRDefault="004904F9" w:rsidP="004904F9">
    <w:pPr>
      <w:pStyle w:val="Footer"/>
      <w:rPr>
        <w:sz w:val="16"/>
        <w:szCs w:val="16"/>
      </w:rPr>
    </w:pPr>
    <w:r w:rsidRPr="004904F9">
      <w:rPr>
        <w:sz w:val="16"/>
        <w:szCs w:val="16"/>
      </w:rPr>
      <w:t>N0694_6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157A5" w14:textId="050E58C3" w:rsidR="004904F9" w:rsidRPr="004904F9" w:rsidRDefault="004904F9">
    <w:pPr>
      <w:pStyle w:val="Footer"/>
      <w:rPr>
        <w:sz w:val="16"/>
        <w:szCs w:val="16"/>
      </w:rPr>
    </w:pPr>
    <w:r w:rsidRPr="004904F9">
      <w:rPr>
        <w:sz w:val="16"/>
        <w:szCs w:val="16"/>
      </w:rPr>
      <w:t>N0694_6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40C8F" w14:textId="77777777" w:rsidR="004D462B" w:rsidRDefault="004D462B">
      <w:r>
        <w:separator/>
      </w:r>
    </w:p>
  </w:footnote>
  <w:footnote w:type="continuationSeparator" w:id="0">
    <w:p w14:paraId="7A440C90" w14:textId="77777777" w:rsidR="004D462B" w:rsidRDefault="004D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40C93" w14:textId="77777777" w:rsidR="00131C38" w:rsidRDefault="00131C38" w:rsidP="00EB30E2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642D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6CD3" w14:textId="1F5C4B08" w:rsidR="004904F9" w:rsidRPr="004904F9" w:rsidRDefault="004904F9">
    <w:pPr>
      <w:pStyle w:val="Header"/>
      <w:rPr>
        <w:sz w:val="28"/>
        <w:szCs w:val="28"/>
      </w:rPr>
    </w:pPr>
  </w:p>
  <w:p w14:paraId="32B72F93" w14:textId="15B4EEDF" w:rsidR="004904F9" w:rsidRPr="004904F9" w:rsidRDefault="004904F9">
    <w:pPr>
      <w:pStyle w:val="Header"/>
      <w:rPr>
        <w:sz w:val="28"/>
        <w:szCs w:val="28"/>
      </w:rPr>
    </w:pPr>
    <w:r w:rsidRPr="004904F9">
      <w:rPr>
        <w:noProof/>
        <w:sz w:val="32"/>
        <w:szCs w:val="28"/>
        <w:lang w:eastAsia="lv-LV"/>
      </w:rPr>
      <w:drawing>
        <wp:inline distT="0" distB="0" distL="0" distR="0" wp14:anchorId="593C93A9" wp14:editId="17BE92B1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0F6"/>
    <w:multiLevelType w:val="multilevel"/>
    <w:tmpl w:val="2D1E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7AC137D"/>
    <w:multiLevelType w:val="hybridMultilevel"/>
    <w:tmpl w:val="AD7842AA"/>
    <w:lvl w:ilvl="0" w:tplc="DC66D36E">
      <w:start w:val="4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213A"/>
    <w:multiLevelType w:val="hybridMultilevel"/>
    <w:tmpl w:val="828EE7EC"/>
    <w:lvl w:ilvl="0" w:tplc="2CC4C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1328F"/>
    <w:multiLevelType w:val="hybridMultilevel"/>
    <w:tmpl w:val="9F7A95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5A50"/>
    <w:multiLevelType w:val="hybridMultilevel"/>
    <w:tmpl w:val="2F0659CE"/>
    <w:lvl w:ilvl="0" w:tplc="235CC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032D7"/>
    <w:multiLevelType w:val="hybridMultilevel"/>
    <w:tmpl w:val="8294D37C"/>
    <w:lvl w:ilvl="0" w:tplc="AA14731C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E4420"/>
    <w:multiLevelType w:val="hybridMultilevel"/>
    <w:tmpl w:val="69EAA97A"/>
    <w:lvl w:ilvl="0" w:tplc="C6E8315E">
      <w:start w:val="4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D71B7"/>
    <w:multiLevelType w:val="hybridMultilevel"/>
    <w:tmpl w:val="CC043B8C"/>
    <w:lvl w:ilvl="0" w:tplc="63540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C6F84"/>
    <w:multiLevelType w:val="hybridMultilevel"/>
    <w:tmpl w:val="E68E87E4"/>
    <w:lvl w:ilvl="0" w:tplc="DFCC3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E7F9A"/>
    <w:multiLevelType w:val="hybridMultilevel"/>
    <w:tmpl w:val="FCC00F4E"/>
    <w:lvl w:ilvl="0" w:tplc="FFFAC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F3112"/>
    <w:multiLevelType w:val="hybridMultilevel"/>
    <w:tmpl w:val="1D8CCA7A"/>
    <w:lvl w:ilvl="0" w:tplc="F9A83A2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B0181"/>
    <w:multiLevelType w:val="hybridMultilevel"/>
    <w:tmpl w:val="3D6CA380"/>
    <w:lvl w:ilvl="0" w:tplc="D1065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110C2"/>
    <w:multiLevelType w:val="hybridMultilevel"/>
    <w:tmpl w:val="BC00EA84"/>
    <w:lvl w:ilvl="0" w:tplc="0860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923DFE"/>
    <w:multiLevelType w:val="hybridMultilevel"/>
    <w:tmpl w:val="981292C4"/>
    <w:lvl w:ilvl="0" w:tplc="32400A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35057"/>
    <w:multiLevelType w:val="hybridMultilevel"/>
    <w:tmpl w:val="C916CAEE"/>
    <w:lvl w:ilvl="0" w:tplc="B46AB68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418A3"/>
    <w:multiLevelType w:val="hybridMultilevel"/>
    <w:tmpl w:val="A8AE8EA6"/>
    <w:lvl w:ilvl="0" w:tplc="87789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F60C7D"/>
    <w:multiLevelType w:val="hybridMultilevel"/>
    <w:tmpl w:val="D640EAE4"/>
    <w:lvl w:ilvl="0" w:tplc="411C263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7D4CBD"/>
    <w:multiLevelType w:val="hybridMultilevel"/>
    <w:tmpl w:val="5768A6BC"/>
    <w:lvl w:ilvl="0" w:tplc="2E0AC53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E557A"/>
    <w:multiLevelType w:val="hybridMultilevel"/>
    <w:tmpl w:val="E6E0BAF2"/>
    <w:lvl w:ilvl="0" w:tplc="B8B0DEE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21D66"/>
    <w:multiLevelType w:val="hybridMultilevel"/>
    <w:tmpl w:val="3C7A9F62"/>
    <w:lvl w:ilvl="0" w:tplc="02168768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A1440"/>
    <w:multiLevelType w:val="hybridMultilevel"/>
    <w:tmpl w:val="80F6DE60"/>
    <w:lvl w:ilvl="0" w:tplc="842ACC2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5529C"/>
    <w:multiLevelType w:val="hybridMultilevel"/>
    <w:tmpl w:val="C3A2D478"/>
    <w:lvl w:ilvl="0" w:tplc="17EC185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97196"/>
    <w:multiLevelType w:val="hybridMultilevel"/>
    <w:tmpl w:val="00A61902"/>
    <w:lvl w:ilvl="0" w:tplc="D3EEE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2C1F21"/>
    <w:multiLevelType w:val="hybridMultilevel"/>
    <w:tmpl w:val="B75A9346"/>
    <w:lvl w:ilvl="0" w:tplc="CD12A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C238AB"/>
    <w:multiLevelType w:val="hybridMultilevel"/>
    <w:tmpl w:val="C956A3FC"/>
    <w:lvl w:ilvl="0" w:tplc="91AE46C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B471D"/>
    <w:multiLevelType w:val="hybridMultilevel"/>
    <w:tmpl w:val="F07EBC46"/>
    <w:lvl w:ilvl="0" w:tplc="5972C7A0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95F79"/>
    <w:multiLevelType w:val="hybridMultilevel"/>
    <w:tmpl w:val="893087B0"/>
    <w:lvl w:ilvl="0" w:tplc="E87C74F6">
      <w:start w:val="1"/>
      <w:numFmt w:val="decimal"/>
      <w:suff w:val="nothing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3A8C"/>
    <w:multiLevelType w:val="hybridMultilevel"/>
    <w:tmpl w:val="38101E3C"/>
    <w:lvl w:ilvl="0" w:tplc="ED28DD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3B0B99"/>
    <w:multiLevelType w:val="hybridMultilevel"/>
    <w:tmpl w:val="4254092A"/>
    <w:lvl w:ilvl="0" w:tplc="8A9889A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A66AF"/>
    <w:multiLevelType w:val="hybridMultilevel"/>
    <w:tmpl w:val="707A5A6E"/>
    <w:lvl w:ilvl="0" w:tplc="87E6FDF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90FE8"/>
    <w:multiLevelType w:val="hybridMultilevel"/>
    <w:tmpl w:val="EF24FC16"/>
    <w:lvl w:ilvl="0" w:tplc="E40AC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0"/>
  </w:num>
  <w:num w:numId="3">
    <w:abstractNumId w:val="28"/>
  </w:num>
  <w:num w:numId="4">
    <w:abstractNumId w:val="12"/>
  </w:num>
  <w:num w:numId="5">
    <w:abstractNumId w:val="7"/>
  </w:num>
  <w:num w:numId="6">
    <w:abstractNumId w:val="8"/>
  </w:num>
  <w:num w:numId="7">
    <w:abstractNumId w:val="16"/>
  </w:num>
  <w:num w:numId="8">
    <w:abstractNumId w:val="4"/>
  </w:num>
  <w:num w:numId="9">
    <w:abstractNumId w:val="26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11"/>
  </w:num>
  <w:num w:numId="15">
    <w:abstractNumId w:val="24"/>
  </w:num>
  <w:num w:numId="16">
    <w:abstractNumId w:val="21"/>
  </w:num>
  <w:num w:numId="17">
    <w:abstractNumId w:val="13"/>
  </w:num>
  <w:num w:numId="18">
    <w:abstractNumId w:val="29"/>
  </w:num>
  <w:num w:numId="19">
    <w:abstractNumId w:val="25"/>
  </w:num>
  <w:num w:numId="20">
    <w:abstractNumId w:val="19"/>
  </w:num>
  <w:num w:numId="21">
    <w:abstractNumId w:val="5"/>
  </w:num>
  <w:num w:numId="22">
    <w:abstractNumId w:val="17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  <w:num w:numId="27">
    <w:abstractNumId w:val="27"/>
  </w:num>
  <w:num w:numId="28">
    <w:abstractNumId w:val="3"/>
  </w:num>
  <w:num w:numId="29">
    <w:abstractNumId w:val="0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FE"/>
    <w:rsid w:val="0000737A"/>
    <w:rsid w:val="00007A4E"/>
    <w:rsid w:val="0001267A"/>
    <w:rsid w:val="000136DA"/>
    <w:rsid w:val="00014D77"/>
    <w:rsid w:val="00015C16"/>
    <w:rsid w:val="000213EB"/>
    <w:rsid w:val="000217BE"/>
    <w:rsid w:val="000244C1"/>
    <w:rsid w:val="00024716"/>
    <w:rsid w:val="00027FF6"/>
    <w:rsid w:val="000302C1"/>
    <w:rsid w:val="00035EB9"/>
    <w:rsid w:val="00035FCF"/>
    <w:rsid w:val="00037126"/>
    <w:rsid w:val="00042309"/>
    <w:rsid w:val="00043B58"/>
    <w:rsid w:val="00050E87"/>
    <w:rsid w:val="00050FDC"/>
    <w:rsid w:val="00054533"/>
    <w:rsid w:val="00056FCD"/>
    <w:rsid w:val="0005724B"/>
    <w:rsid w:val="000573AA"/>
    <w:rsid w:val="00057A9D"/>
    <w:rsid w:val="00057EB4"/>
    <w:rsid w:val="00060479"/>
    <w:rsid w:val="00060552"/>
    <w:rsid w:val="00060F3C"/>
    <w:rsid w:val="000631E7"/>
    <w:rsid w:val="0006388B"/>
    <w:rsid w:val="000638B4"/>
    <w:rsid w:val="00065FF3"/>
    <w:rsid w:val="00070414"/>
    <w:rsid w:val="000705FF"/>
    <w:rsid w:val="0007084F"/>
    <w:rsid w:val="00071FBC"/>
    <w:rsid w:val="00072223"/>
    <w:rsid w:val="00074454"/>
    <w:rsid w:val="00074D0A"/>
    <w:rsid w:val="00074EF9"/>
    <w:rsid w:val="000760CD"/>
    <w:rsid w:val="00077771"/>
    <w:rsid w:val="000834F1"/>
    <w:rsid w:val="00083FB9"/>
    <w:rsid w:val="00084370"/>
    <w:rsid w:val="00084509"/>
    <w:rsid w:val="000845B2"/>
    <w:rsid w:val="00085EF9"/>
    <w:rsid w:val="000901C1"/>
    <w:rsid w:val="000917C8"/>
    <w:rsid w:val="0009260F"/>
    <w:rsid w:val="00096A4E"/>
    <w:rsid w:val="000A3D9A"/>
    <w:rsid w:val="000A4198"/>
    <w:rsid w:val="000A5BE1"/>
    <w:rsid w:val="000A6E73"/>
    <w:rsid w:val="000B048A"/>
    <w:rsid w:val="000B067C"/>
    <w:rsid w:val="000B0CA5"/>
    <w:rsid w:val="000B1A83"/>
    <w:rsid w:val="000B66AF"/>
    <w:rsid w:val="000B6799"/>
    <w:rsid w:val="000B7212"/>
    <w:rsid w:val="000C2A3F"/>
    <w:rsid w:val="000C346C"/>
    <w:rsid w:val="000C6E48"/>
    <w:rsid w:val="000D3CC9"/>
    <w:rsid w:val="000D3F30"/>
    <w:rsid w:val="000D50A5"/>
    <w:rsid w:val="000D6258"/>
    <w:rsid w:val="000D63B0"/>
    <w:rsid w:val="000D64E9"/>
    <w:rsid w:val="000D6D18"/>
    <w:rsid w:val="000E16C5"/>
    <w:rsid w:val="000E170C"/>
    <w:rsid w:val="000E2398"/>
    <w:rsid w:val="000E332D"/>
    <w:rsid w:val="000E6D7B"/>
    <w:rsid w:val="000E7C02"/>
    <w:rsid w:val="000F2CDC"/>
    <w:rsid w:val="000F2D98"/>
    <w:rsid w:val="000F5F14"/>
    <w:rsid w:val="000F6E1D"/>
    <w:rsid w:val="001024D1"/>
    <w:rsid w:val="00105791"/>
    <w:rsid w:val="0010721F"/>
    <w:rsid w:val="001075F4"/>
    <w:rsid w:val="0011099C"/>
    <w:rsid w:val="00110C73"/>
    <w:rsid w:val="0011188C"/>
    <w:rsid w:val="00113074"/>
    <w:rsid w:val="00116B2F"/>
    <w:rsid w:val="00120D74"/>
    <w:rsid w:val="001223FB"/>
    <w:rsid w:val="0012345C"/>
    <w:rsid w:val="001234FF"/>
    <w:rsid w:val="001235D9"/>
    <w:rsid w:val="00123D27"/>
    <w:rsid w:val="00123DB1"/>
    <w:rsid w:val="00127AB0"/>
    <w:rsid w:val="00127FCF"/>
    <w:rsid w:val="00130D20"/>
    <w:rsid w:val="00131C38"/>
    <w:rsid w:val="00131E51"/>
    <w:rsid w:val="0013248B"/>
    <w:rsid w:val="0013354F"/>
    <w:rsid w:val="001338E8"/>
    <w:rsid w:val="0013788C"/>
    <w:rsid w:val="00141986"/>
    <w:rsid w:val="001425B7"/>
    <w:rsid w:val="00143EC2"/>
    <w:rsid w:val="00146A4A"/>
    <w:rsid w:val="001474CA"/>
    <w:rsid w:val="00154F57"/>
    <w:rsid w:val="001566E7"/>
    <w:rsid w:val="00156BAD"/>
    <w:rsid w:val="00157C44"/>
    <w:rsid w:val="00163D1F"/>
    <w:rsid w:val="00163E5E"/>
    <w:rsid w:val="00164B16"/>
    <w:rsid w:val="00172FB7"/>
    <w:rsid w:val="00174076"/>
    <w:rsid w:val="001767E2"/>
    <w:rsid w:val="0017742E"/>
    <w:rsid w:val="00182253"/>
    <w:rsid w:val="0018268A"/>
    <w:rsid w:val="001846FF"/>
    <w:rsid w:val="001859F8"/>
    <w:rsid w:val="00185DA7"/>
    <w:rsid w:val="001909DC"/>
    <w:rsid w:val="00191080"/>
    <w:rsid w:val="00193266"/>
    <w:rsid w:val="00193679"/>
    <w:rsid w:val="001936DE"/>
    <w:rsid w:val="00193B9E"/>
    <w:rsid w:val="0019478C"/>
    <w:rsid w:val="001971F4"/>
    <w:rsid w:val="001A090E"/>
    <w:rsid w:val="001A0AD4"/>
    <w:rsid w:val="001A1E66"/>
    <w:rsid w:val="001A320E"/>
    <w:rsid w:val="001A5835"/>
    <w:rsid w:val="001A7FDF"/>
    <w:rsid w:val="001B06D9"/>
    <w:rsid w:val="001B0997"/>
    <w:rsid w:val="001B1326"/>
    <w:rsid w:val="001B1CFC"/>
    <w:rsid w:val="001B41A9"/>
    <w:rsid w:val="001C0E4A"/>
    <w:rsid w:val="001C256F"/>
    <w:rsid w:val="001C295C"/>
    <w:rsid w:val="001C4947"/>
    <w:rsid w:val="001C77A9"/>
    <w:rsid w:val="001C7E71"/>
    <w:rsid w:val="001D0D6A"/>
    <w:rsid w:val="001D2337"/>
    <w:rsid w:val="001D2E36"/>
    <w:rsid w:val="001D41B6"/>
    <w:rsid w:val="001D743E"/>
    <w:rsid w:val="001D7E21"/>
    <w:rsid w:val="001E50D0"/>
    <w:rsid w:val="001E66F3"/>
    <w:rsid w:val="001F0620"/>
    <w:rsid w:val="001F1ECF"/>
    <w:rsid w:val="001F3FA7"/>
    <w:rsid w:val="001F4FAB"/>
    <w:rsid w:val="001F5B6E"/>
    <w:rsid w:val="001F6346"/>
    <w:rsid w:val="001F776B"/>
    <w:rsid w:val="002002E9"/>
    <w:rsid w:val="0020130F"/>
    <w:rsid w:val="00202C91"/>
    <w:rsid w:val="002060A7"/>
    <w:rsid w:val="00206FC8"/>
    <w:rsid w:val="0021042B"/>
    <w:rsid w:val="00210B3F"/>
    <w:rsid w:val="00210E64"/>
    <w:rsid w:val="0021315A"/>
    <w:rsid w:val="00215775"/>
    <w:rsid w:val="00215B62"/>
    <w:rsid w:val="0021625A"/>
    <w:rsid w:val="00217488"/>
    <w:rsid w:val="00217EE5"/>
    <w:rsid w:val="0022296B"/>
    <w:rsid w:val="00224F4B"/>
    <w:rsid w:val="00227770"/>
    <w:rsid w:val="00233592"/>
    <w:rsid w:val="00234047"/>
    <w:rsid w:val="002349FA"/>
    <w:rsid w:val="00240FCC"/>
    <w:rsid w:val="00241711"/>
    <w:rsid w:val="00242570"/>
    <w:rsid w:val="00242A87"/>
    <w:rsid w:val="002446DB"/>
    <w:rsid w:val="00244F52"/>
    <w:rsid w:val="00246513"/>
    <w:rsid w:val="002560B0"/>
    <w:rsid w:val="00256F5C"/>
    <w:rsid w:val="00261FF8"/>
    <w:rsid w:val="00262D35"/>
    <w:rsid w:val="00263870"/>
    <w:rsid w:val="00265148"/>
    <w:rsid w:val="00267551"/>
    <w:rsid w:val="002703FE"/>
    <w:rsid w:val="00271A19"/>
    <w:rsid w:val="00271F46"/>
    <w:rsid w:val="00272E6F"/>
    <w:rsid w:val="00280A80"/>
    <w:rsid w:val="00285680"/>
    <w:rsid w:val="002861DD"/>
    <w:rsid w:val="002900FE"/>
    <w:rsid w:val="0029053A"/>
    <w:rsid w:val="00290819"/>
    <w:rsid w:val="00291FC2"/>
    <w:rsid w:val="00292B30"/>
    <w:rsid w:val="002930AA"/>
    <w:rsid w:val="00295BB3"/>
    <w:rsid w:val="00295C2F"/>
    <w:rsid w:val="002A13F4"/>
    <w:rsid w:val="002A48BD"/>
    <w:rsid w:val="002A4A09"/>
    <w:rsid w:val="002A6C8C"/>
    <w:rsid w:val="002A6D06"/>
    <w:rsid w:val="002A73C4"/>
    <w:rsid w:val="002B0EAD"/>
    <w:rsid w:val="002B1E12"/>
    <w:rsid w:val="002B25A4"/>
    <w:rsid w:val="002B3A36"/>
    <w:rsid w:val="002B42FF"/>
    <w:rsid w:val="002C1EEE"/>
    <w:rsid w:val="002C4F7D"/>
    <w:rsid w:val="002C6F8F"/>
    <w:rsid w:val="002D0BF0"/>
    <w:rsid w:val="002D3E97"/>
    <w:rsid w:val="002D4B1B"/>
    <w:rsid w:val="002D7424"/>
    <w:rsid w:val="002E2256"/>
    <w:rsid w:val="002E2E3A"/>
    <w:rsid w:val="002E38BB"/>
    <w:rsid w:val="002E4807"/>
    <w:rsid w:val="002E489D"/>
    <w:rsid w:val="002E606F"/>
    <w:rsid w:val="002E79F3"/>
    <w:rsid w:val="002E7EB7"/>
    <w:rsid w:val="002F082F"/>
    <w:rsid w:val="002F7080"/>
    <w:rsid w:val="002F7A1B"/>
    <w:rsid w:val="003014CB"/>
    <w:rsid w:val="00301A8F"/>
    <w:rsid w:val="00301DD1"/>
    <w:rsid w:val="003026AE"/>
    <w:rsid w:val="00302FAC"/>
    <w:rsid w:val="003032DA"/>
    <w:rsid w:val="00303E93"/>
    <w:rsid w:val="0030444C"/>
    <w:rsid w:val="00312456"/>
    <w:rsid w:val="00312DD8"/>
    <w:rsid w:val="00317DD6"/>
    <w:rsid w:val="003200AD"/>
    <w:rsid w:val="0032108E"/>
    <w:rsid w:val="003242A1"/>
    <w:rsid w:val="00326FE9"/>
    <w:rsid w:val="0033056A"/>
    <w:rsid w:val="0033117C"/>
    <w:rsid w:val="003319F5"/>
    <w:rsid w:val="00340097"/>
    <w:rsid w:val="00341BC5"/>
    <w:rsid w:val="003426E5"/>
    <w:rsid w:val="0034376C"/>
    <w:rsid w:val="0034479F"/>
    <w:rsid w:val="00345A18"/>
    <w:rsid w:val="00345D13"/>
    <w:rsid w:val="00347E34"/>
    <w:rsid w:val="0035058F"/>
    <w:rsid w:val="00350965"/>
    <w:rsid w:val="00353AC8"/>
    <w:rsid w:val="00355061"/>
    <w:rsid w:val="0035682A"/>
    <w:rsid w:val="00357E95"/>
    <w:rsid w:val="00360689"/>
    <w:rsid w:val="003652D4"/>
    <w:rsid w:val="00365719"/>
    <w:rsid w:val="00367227"/>
    <w:rsid w:val="003705F1"/>
    <w:rsid w:val="00376D81"/>
    <w:rsid w:val="00377809"/>
    <w:rsid w:val="003831E8"/>
    <w:rsid w:val="00385DEA"/>
    <w:rsid w:val="0038671E"/>
    <w:rsid w:val="00387FDB"/>
    <w:rsid w:val="0039056E"/>
    <w:rsid w:val="00390CA0"/>
    <w:rsid w:val="003918C2"/>
    <w:rsid w:val="00392199"/>
    <w:rsid w:val="00393177"/>
    <w:rsid w:val="00394280"/>
    <w:rsid w:val="00394E77"/>
    <w:rsid w:val="00395874"/>
    <w:rsid w:val="003964EE"/>
    <w:rsid w:val="003A3687"/>
    <w:rsid w:val="003A5702"/>
    <w:rsid w:val="003A5959"/>
    <w:rsid w:val="003A59DD"/>
    <w:rsid w:val="003A5F5C"/>
    <w:rsid w:val="003A64A7"/>
    <w:rsid w:val="003A756A"/>
    <w:rsid w:val="003A7F0B"/>
    <w:rsid w:val="003B405E"/>
    <w:rsid w:val="003B655B"/>
    <w:rsid w:val="003B7101"/>
    <w:rsid w:val="003B71E9"/>
    <w:rsid w:val="003C17DE"/>
    <w:rsid w:val="003C3062"/>
    <w:rsid w:val="003C64E0"/>
    <w:rsid w:val="003D07A0"/>
    <w:rsid w:val="003D12CA"/>
    <w:rsid w:val="003D2642"/>
    <w:rsid w:val="003D4B84"/>
    <w:rsid w:val="003E0128"/>
    <w:rsid w:val="003E0896"/>
    <w:rsid w:val="003E1223"/>
    <w:rsid w:val="003E1872"/>
    <w:rsid w:val="003E2DBE"/>
    <w:rsid w:val="003E30E6"/>
    <w:rsid w:val="003E3991"/>
    <w:rsid w:val="003E49D7"/>
    <w:rsid w:val="003E6320"/>
    <w:rsid w:val="003F05D4"/>
    <w:rsid w:val="003F0679"/>
    <w:rsid w:val="003F07A0"/>
    <w:rsid w:val="003F0D96"/>
    <w:rsid w:val="003F11CD"/>
    <w:rsid w:val="003F1250"/>
    <w:rsid w:val="003F1732"/>
    <w:rsid w:val="003F333E"/>
    <w:rsid w:val="003F4869"/>
    <w:rsid w:val="003F4C3B"/>
    <w:rsid w:val="003F57E6"/>
    <w:rsid w:val="003F5FE9"/>
    <w:rsid w:val="00401B5A"/>
    <w:rsid w:val="0040637C"/>
    <w:rsid w:val="004069AA"/>
    <w:rsid w:val="00410B97"/>
    <w:rsid w:val="004124ED"/>
    <w:rsid w:val="00413D54"/>
    <w:rsid w:val="00417C85"/>
    <w:rsid w:val="004235E3"/>
    <w:rsid w:val="00426178"/>
    <w:rsid w:val="004263DD"/>
    <w:rsid w:val="00433B5E"/>
    <w:rsid w:val="00433F1E"/>
    <w:rsid w:val="00436FA4"/>
    <w:rsid w:val="00437D2B"/>
    <w:rsid w:val="00437DDF"/>
    <w:rsid w:val="004401BF"/>
    <w:rsid w:val="004404BE"/>
    <w:rsid w:val="00441746"/>
    <w:rsid w:val="00442A27"/>
    <w:rsid w:val="004440B6"/>
    <w:rsid w:val="00445FD7"/>
    <w:rsid w:val="004467F3"/>
    <w:rsid w:val="004469FA"/>
    <w:rsid w:val="00446F72"/>
    <w:rsid w:val="00447228"/>
    <w:rsid w:val="00450E7F"/>
    <w:rsid w:val="004550FE"/>
    <w:rsid w:val="00456A46"/>
    <w:rsid w:val="00456D19"/>
    <w:rsid w:val="004578B6"/>
    <w:rsid w:val="004616D9"/>
    <w:rsid w:val="0046432D"/>
    <w:rsid w:val="004648BB"/>
    <w:rsid w:val="00466F75"/>
    <w:rsid w:val="00467B65"/>
    <w:rsid w:val="00467C19"/>
    <w:rsid w:val="00471A14"/>
    <w:rsid w:val="004752CC"/>
    <w:rsid w:val="00475C8C"/>
    <w:rsid w:val="00475F15"/>
    <w:rsid w:val="00477F0C"/>
    <w:rsid w:val="00481A35"/>
    <w:rsid w:val="0048250A"/>
    <w:rsid w:val="0048293A"/>
    <w:rsid w:val="00483795"/>
    <w:rsid w:val="00483F4C"/>
    <w:rsid w:val="0048713E"/>
    <w:rsid w:val="004904F9"/>
    <w:rsid w:val="00490E19"/>
    <w:rsid w:val="00491B31"/>
    <w:rsid w:val="00492B84"/>
    <w:rsid w:val="0049677B"/>
    <w:rsid w:val="004A05C4"/>
    <w:rsid w:val="004A0E44"/>
    <w:rsid w:val="004A1507"/>
    <w:rsid w:val="004A4717"/>
    <w:rsid w:val="004A512C"/>
    <w:rsid w:val="004A5519"/>
    <w:rsid w:val="004A6FC7"/>
    <w:rsid w:val="004B180E"/>
    <w:rsid w:val="004B4DC2"/>
    <w:rsid w:val="004B542E"/>
    <w:rsid w:val="004B7DAA"/>
    <w:rsid w:val="004C2073"/>
    <w:rsid w:val="004C2160"/>
    <w:rsid w:val="004C2748"/>
    <w:rsid w:val="004C480D"/>
    <w:rsid w:val="004C4DE7"/>
    <w:rsid w:val="004C747E"/>
    <w:rsid w:val="004C7BAD"/>
    <w:rsid w:val="004D4129"/>
    <w:rsid w:val="004D462B"/>
    <w:rsid w:val="004D4AC5"/>
    <w:rsid w:val="004D4BFD"/>
    <w:rsid w:val="004D5410"/>
    <w:rsid w:val="004E15F0"/>
    <w:rsid w:val="004E4748"/>
    <w:rsid w:val="004E4B8F"/>
    <w:rsid w:val="004E4D23"/>
    <w:rsid w:val="004E52D6"/>
    <w:rsid w:val="004E6460"/>
    <w:rsid w:val="004F14F5"/>
    <w:rsid w:val="004F3547"/>
    <w:rsid w:val="004F7B9A"/>
    <w:rsid w:val="00503C3A"/>
    <w:rsid w:val="00505D65"/>
    <w:rsid w:val="00506A46"/>
    <w:rsid w:val="0051096E"/>
    <w:rsid w:val="00510EA9"/>
    <w:rsid w:val="00511D72"/>
    <w:rsid w:val="005130A7"/>
    <w:rsid w:val="005165F0"/>
    <w:rsid w:val="00516B6F"/>
    <w:rsid w:val="00516C55"/>
    <w:rsid w:val="00516E83"/>
    <w:rsid w:val="00517C58"/>
    <w:rsid w:val="0052209D"/>
    <w:rsid w:val="0052285C"/>
    <w:rsid w:val="00523AEE"/>
    <w:rsid w:val="00525E43"/>
    <w:rsid w:val="00526F82"/>
    <w:rsid w:val="00527560"/>
    <w:rsid w:val="005324E0"/>
    <w:rsid w:val="00533E55"/>
    <w:rsid w:val="00535B29"/>
    <w:rsid w:val="00535C93"/>
    <w:rsid w:val="0053729A"/>
    <w:rsid w:val="00537B32"/>
    <w:rsid w:val="00537E48"/>
    <w:rsid w:val="00542878"/>
    <w:rsid w:val="00543AC0"/>
    <w:rsid w:val="00543BAC"/>
    <w:rsid w:val="00543C06"/>
    <w:rsid w:val="0054708A"/>
    <w:rsid w:val="005610E0"/>
    <w:rsid w:val="00562902"/>
    <w:rsid w:val="00565BCA"/>
    <w:rsid w:val="00565E35"/>
    <w:rsid w:val="0056645F"/>
    <w:rsid w:val="00570416"/>
    <w:rsid w:val="00570C98"/>
    <w:rsid w:val="0057394A"/>
    <w:rsid w:val="005763D0"/>
    <w:rsid w:val="00583C78"/>
    <w:rsid w:val="005840E9"/>
    <w:rsid w:val="00584D98"/>
    <w:rsid w:val="005875FE"/>
    <w:rsid w:val="00590398"/>
    <w:rsid w:val="00591209"/>
    <w:rsid w:val="00591E3C"/>
    <w:rsid w:val="005955DC"/>
    <w:rsid w:val="00597AA2"/>
    <w:rsid w:val="005A035C"/>
    <w:rsid w:val="005A07C1"/>
    <w:rsid w:val="005A0D20"/>
    <w:rsid w:val="005A10DE"/>
    <w:rsid w:val="005A1AD9"/>
    <w:rsid w:val="005A467E"/>
    <w:rsid w:val="005A55CD"/>
    <w:rsid w:val="005A5B87"/>
    <w:rsid w:val="005B0CBB"/>
    <w:rsid w:val="005B1909"/>
    <w:rsid w:val="005B2DE1"/>
    <w:rsid w:val="005B3489"/>
    <w:rsid w:val="005B3FE9"/>
    <w:rsid w:val="005B4757"/>
    <w:rsid w:val="005B481F"/>
    <w:rsid w:val="005B62F4"/>
    <w:rsid w:val="005B77DF"/>
    <w:rsid w:val="005C07C0"/>
    <w:rsid w:val="005C18C7"/>
    <w:rsid w:val="005C2140"/>
    <w:rsid w:val="005C22CD"/>
    <w:rsid w:val="005C321C"/>
    <w:rsid w:val="005C47D8"/>
    <w:rsid w:val="005D0D90"/>
    <w:rsid w:val="005D15F5"/>
    <w:rsid w:val="005D378B"/>
    <w:rsid w:val="005D378F"/>
    <w:rsid w:val="005D48F5"/>
    <w:rsid w:val="005D4FD1"/>
    <w:rsid w:val="005D51CE"/>
    <w:rsid w:val="005D5410"/>
    <w:rsid w:val="005D55BF"/>
    <w:rsid w:val="005D6047"/>
    <w:rsid w:val="005E7A4B"/>
    <w:rsid w:val="005E7C67"/>
    <w:rsid w:val="005F1C80"/>
    <w:rsid w:val="005F451A"/>
    <w:rsid w:val="005F4CE2"/>
    <w:rsid w:val="0060175B"/>
    <w:rsid w:val="006025E1"/>
    <w:rsid w:val="00603B8D"/>
    <w:rsid w:val="006050ED"/>
    <w:rsid w:val="00606DD8"/>
    <w:rsid w:val="006074C4"/>
    <w:rsid w:val="00607547"/>
    <w:rsid w:val="00607ACC"/>
    <w:rsid w:val="006100F3"/>
    <w:rsid w:val="006119ED"/>
    <w:rsid w:val="006122D2"/>
    <w:rsid w:val="006127FE"/>
    <w:rsid w:val="00621184"/>
    <w:rsid w:val="00621FDD"/>
    <w:rsid w:val="0062219D"/>
    <w:rsid w:val="00622F31"/>
    <w:rsid w:val="006249E2"/>
    <w:rsid w:val="006265E4"/>
    <w:rsid w:val="00626D8A"/>
    <w:rsid w:val="00630239"/>
    <w:rsid w:val="00630FC4"/>
    <w:rsid w:val="00631FEE"/>
    <w:rsid w:val="00634673"/>
    <w:rsid w:val="00634EFC"/>
    <w:rsid w:val="00637FF9"/>
    <w:rsid w:val="0064015B"/>
    <w:rsid w:val="00641797"/>
    <w:rsid w:val="00642BF6"/>
    <w:rsid w:val="00643612"/>
    <w:rsid w:val="00643D4F"/>
    <w:rsid w:val="0064409F"/>
    <w:rsid w:val="006444AC"/>
    <w:rsid w:val="0064584E"/>
    <w:rsid w:val="00647A4D"/>
    <w:rsid w:val="00647B1C"/>
    <w:rsid w:val="00647B81"/>
    <w:rsid w:val="00654279"/>
    <w:rsid w:val="00654C10"/>
    <w:rsid w:val="006558F9"/>
    <w:rsid w:val="0065761F"/>
    <w:rsid w:val="00657D94"/>
    <w:rsid w:val="00660FBC"/>
    <w:rsid w:val="00661F38"/>
    <w:rsid w:val="0066263B"/>
    <w:rsid w:val="00662B00"/>
    <w:rsid w:val="00663DBF"/>
    <w:rsid w:val="00665B16"/>
    <w:rsid w:val="006666EB"/>
    <w:rsid w:val="00667130"/>
    <w:rsid w:val="0067170A"/>
    <w:rsid w:val="006722B8"/>
    <w:rsid w:val="006733C5"/>
    <w:rsid w:val="006742F3"/>
    <w:rsid w:val="00674E2E"/>
    <w:rsid w:val="006756BE"/>
    <w:rsid w:val="006765DB"/>
    <w:rsid w:val="00676931"/>
    <w:rsid w:val="00677602"/>
    <w:rsid w:val="00680AF8"/>
    <w:rsid w:val="006850E4"/>
    <w:rsid w:val="006857C7"/>
    <w:rsid w:val="00685895"/>
    <w:rsid w:val="006872B4"/>
    <w:rsid w:val="00691EF7"/>
    <w:rsid w:val="00692E4D"/>
    <w:rsid w:val="006936A7"/>
    <w:rsid w:val="00693CCD"/>
    <w:rsid w:val="006961F1"/>
    <w:rsid w:val="00697A8E"/>
    <w:rsid w:val="00697B0E"/>
    <w:rsid w:val="006A34D1"/>
    <w:rsid w:val="006A392A"/>
    <w:rsid w:val="006A4C27"/>
    <w:rsid w:val="006A58B5"/>
    <w:rsid w:val="006A791E"/>
    <w:rsid w:val="006B0D3B"/>
    <w:rsid w:val="006B48BB"/>
    <w:rsid w:val="006C0997"/>
    <w:rsid w:val="006C2E3A"/>
    <w:rsid w:val="006C4EA1"/>
    <w:rsid w:val="006C5682"/>
    <w:rsid w:val="006C6102"/>
    <w:rsid w:val="006D0942"/>
    <w:rsid w:val="006D16CF"/>
    <w:rsid w:val="006D528B"/>
    <w:rsid w:val="006D7C58"/>
    <w:rsid w:val="006D7DB4"/>
    <w:rsid w:val="006E1CF3"/>
    <w:rsid w:val="006E22EB"/>
    <w:rsid w:val="006E3459"/>
    <w:rsid w:val="006E41FE"/>
    <w:rsid w:val="006E45AF"/>
    <w:rsid w:val="006E517C"/>
    <w:rsid w:val="006E6CDC"/>
    <w:rsid w:val="006E7CCE"/>
    <w:rsid w:val="006F0996"/>
    <w:rsid w:val="006F38BE"/>
    <w:rsid w:val="006F639D"/>
    <w:rsid w:val="006F6512"/>
    <w:rsid w:val="006F785C"/>
    <w:rsid w:val="0070036E"/>
    <w:rsid w:val="007019AC"/>
    <w:rsid w:val="007135ED"/>
    <w:rsid w:val="007179F7"/>
    <w:rsid w:val="00717BC2"/>
    <w:rsid w:val="0072050B"/>
    <w:rsid w:val="007247DC"/>
    <w:rsid w:val="00725CF8"/>
    <w:rsid w:val="00727D74"/>
    <w:rsid w:val="00731E77"/>
    <w:rsid w:val="00736F00"/>
    <w:rsid w:val="007431FB"/>
    <w:rsid w:val="00743481"/>
    <w:rsid w:val="00744E97"/>
    <w:rsid w:val="00746FDC"/>
    <w:rsid w:val="00750F28"/>
    <w:rsid w:val="00751551"/>
    <w:rsid w:val="007516E5"/>
    <w:rsid w:val="00754F08"/>
    <w:rsid w:val="00755954"/>
    <w:rsid w:val="00760769"/>
    <w:rsid w:val="00761C6D"/>
    <w:rsid w:val="00761D67"/>
    <w:rsid w:val="00766B5F"/>
    <w:rsid w:val="00766BB8"/>
    <w:rsid w:val="007674A8"/>
    <w:rsid w:val="00767763"/>
    <w:rsid w:val="007677E3"/>
    <w:rsid w:val="00767E22"/>
    <w:rsid w:val="007707D4"/>
    <w:rsid w:val="007747CF"/>
    <w:rsid w:val="007809D9"/>
    <w:rsid w:val="00780C89"/>
    <w:rsid w:val="00780F97"/>
    <w:rsid w:val="00791A2E"/>
    <w:rsid w:val="00791E96"/>
    <w:rsid w:val="0079313D"/>
    <w:rsid w:val="00793B49"/>
    <w:rsid w:val="00796D6F"/>
    <w:rsid w:val="00796FD8"/>
    <w:rsid w:val="007A0C31"/>
    <w:rsid w:val="007A0D92"/>
    <w:rsid w:val="007A5101"/>
    <w:rsid w:val="007A5B90"/>
    <w:rsid w:val="007A5CA2"/>
    <w:rsid w:val="007A642D"/>
    <w:rsid w:val="007A695B"/>
    <w:rsid w:val="007B0A3D"/>
    <w:rsid w:val="007B1DB1"/>
    <w:rsid w:val="007B31D8"/>
    <w:rsid w:val="007B4B47"/>
    <w:rsid w:val="007B796F"/>
    <w:rsid w:val="007C6C45"/>
    <w:rsid w:val="007D2960"/>
    <w:rsid w:val="007D3570"/>
    <w:rsid w:val="007D4604"/>
    <w:rsid w:val="007D56F8"/>
    <w:rsid w:val="007D6842"/>
    <w:rsid w:val="007D6A7E"/>
    <w:rsid w:val="007D6C25"/>
    <w:rsid w:val="007E13F1"/>
    <w:rsid w:val="007E4C1E"/>
    <w:rsid w:val="007E539E"/>
    <w:rsid w:val="007E6A20"/>
    <w:rsid w:val="007E6ACF"/>
    <w:rsid w:val="007E6F94"/>
    <w:rsid w:val="007E7334"/>
    <w:rsid w:val="007E7FE4"/>
    <w:rsid w:val="007F0441"/>
    <w:rsid w:val="007F143C"/>
    <w:rsid w:val="007F5978"/>
    <w:rsid w:val="00801193"/>
    <w:rsid w:val="008014E1"/>
    <w:rsid w:val="00801659"/>
    <w:rsid w:val="00801D2D"/>
    <w:rsid w:val="00802900"/>
    <w:rsid w:val="00803E02"/>
    <w:rsid w:val="008042BB"/>
    <w:rsid w:val="008062A0"/>
    <w:rsid w:val="00806BE5"/>
    <w:rsid w:val="00806C4F"/>
    <w:rsid w:val="00807D5A"/>
    <w:rsid w:val="0081133B"/>
    <w:rsid w:val="00811EDE"/>
    <w:rsid w:val="00812321"/>
    <w:rsid w:val="008126A1"/>
    <w:rsid w:val="00814513"/>
    <w:rsid w:val="008204C0"/>
    <w:rsid w:val="0082111F"/>
    <w:rsid w:val="008234BF"/>
    <w:rsid w:val="00823B33"/>
    <w:rsid w:val="00831EB3"/>
    <w:rsid w:val="00832F24"/>
    <w:rsid w:val="008336A4"/>
    <w:rsid w:val="00835CFB"/>
    <w:rsid w:val="008418E4"/>
    <w:rsid w:val="008469D1"/>
    <w:rsid w:val="008476BB"/>
    <w:rsid w:val="00853401"/>
    <w:rsid w:val="0085437D"/>
    <w:rsid w:val="00855D8B"/>
    <w:rsid w:val="008562EC"/>
    <w:rsid w:val="008563A2"/>
    <w:rsid w:val="00862FE0"/>
    <w:rsid w:val="008633C8"/>
    <w:rsid w:val="0086651B"/>
    <w:rsid w:val="008675DB"/>
    <w:rsid w:val="008710B0"/>
    <w:rsid w:val="00875443"/>
    <w:rsid w:val="00881DDA"/>
    <w:rsid w:val="00886013"/>
    <w:rsid w:val="00891FAF"/>
    <w:rsid w:val="00892393"/>
    <w:rsid w:val="008A3E0C"/>
    <w:rsid w:val="008A4220"/>
    <w:rsid w:val="008A57D3"/>
    <w:rsid w:val="008B0C91"/>
    <w:rsid w:val="008B1BDA"/>
    <w:rsid w:val="008B218D"/>
    <w:rsid w:val="008B2BB6"/>
    <w:rsid w:val="008B58DF"/>
    <w:rsid w:val="008B6264"/>
    <w:rsid w:val="008C071E"/>
    <w:rsid w:val="008C13C8"/>
    <w:rsid w:val="008C3C53"/>
    <w:rsid w:val="008C503A"/>
    <w:rsid w:val="008C54EE"/>
    <w:rsid w:val="008C7B07"/>
    <w:rsid w:val="008C7D8B"/>
    <w:rsid w:val="008D12A0"/>
    <w:rsid w:val="008D193D"/>
    <w:rsid w:val="008D19A1"/>
    <w:rsid w:val="008D2DF8"/>
    <w:rsid w:val="008D5B91"/>
    <w:rsid w:val="008D67CC"/>
    <w:rsid w:val="008E007E"/>
    <w:rsid w:val="008E28EB"/>
    <w:rsid w:val="008F10A8"/>
    <w:rsid w:val="008F11DD"/>
    <w:rsid w:val="008F2E1C"/>
    <w:rsid w:val="008F30E8"/>
    <w:rsid w:val="008F39FE"/>
    <w:rsid w:val="008F4414"/>
    <w:rsid w:val="008F56D2"/>
    <w:rsid w:val="008F5744"/>
    <w:rsid w:val="008F781E"/>
    <w:rsid w:val="008F7B41"/>
    <w:rsid w:val="00900359"/>
    <w:rsid w:val="009013E9"/>
    <w:rsid w:val="00902BD6"/>
    <w:rsid w:val="0090365A"/>
    <w:rsid w:val="009045D4"/>
    <w:rsid w:val="00907454"/>
    <w:rsid w:val="0090780A"/>
    <w:rsid w:val="009105A8"/>
    <w:rsid w:val="00912BA4"/>
    <w:rsid w:val="0091358B"/>
    <w:rsid w:val="009135C3"/>
    <w:rsid w:val="00913783"/>
    <w:rsid w:val="009139D9"/>
    <w:rsid w:val="00913ABF"/>
    <w:rsid w:val="00915C06"/>
    <w:rsid w:val="00916C00"/>
    <w:rsid w:val="009170B1"/>
    <w:rsid w:val="00917259"/>
    <w:rsid w:val="00921478"/>
    <w:rsid w:val="0092198C"/>
    <w:rsid w:val="00925288"/>
    <w:rsid w:val="00927414"/>
    <w:rsid w:val="0093067D"/>
    <w:rsid w:val="00931110"/>
    <w:rsid w:val="00933742"/>
    <w:rsid w:val="0093390A"/>
    <w:rsid w:val="00934487"/>
    <w:rsid w:val="00934B80"/>
    <w:rsid w:val="00936970"/>
    <w:rsid w:val="00936E28"/>
    <w:rsid w:val="00936E30"/>
    <w:rsid w:val="009372FC"/>
    <w:rsid w:val="00941E96"/>
    <w:rsid w:val="00942A7B"/>
    <w:rsid w:val="00943248"/>
    <w:rsid w:val="00947840"/>
    <w:rsid w:val="00957749"/>
    <w:rsid w:val="009578FE"/>
    <w:rsid w:val="00957E2E"/>
    <w:rsid w:val="00957F75"/>
    <w:rsid w:val="00961E98"/>
    <w:rsid w:val="009635AF"/>
    <w:rsid w:val="00963D26"/>
    <w:rsid w:val="00964286"/>
    <w:rsid w:val="00966047"/>
    <w:rsid w:val="009700BC"/>
    <w:rsid w:val="0097156F"/>
    <w:rsid w:val="009726B4"/>
    <w:rsid w:val="009736FD"/>
    <w:rsid w:val="00975A52"/>
    <w:rsid w:val="0097600B"/>
    <w:rsid w:val="0097751E"/>
    <w:rsid w:val="009826F0"/>
    <w:rsid w:val="009829D8"/>
    <w:rsid w:val="00982AF6"/>
    <w:rsid w:val="00984F27"/>
    <w:rsid w:val="00985CC3"/>
    <w:rsid w:val="00987AF3"/>
    <w:rsid w:val="00990957"/>
    <w:rsid w:val="00993D25"/>
    <w:rsid w:val="00993FCD"/>
    <w:rsid w:val="009A01F9"/>
    <w:rsid w:val="009A0E12"/>
    <w:rsid w:val="009A1D01"/>
    <w:rsid w:val="009A20C4"/>
    <w:rsid w:val="009B0300"/>
    <w:rsid w:val="009B0EA3"/>
    <w:rsid w:val="009B192F"/>
    <w:rsid w:val="009B2AA7"/>
    <w:rsid w:val="009B5293"/>
    <w:rsid w:val="009B64C9"/>
    <w:rsid w:val="009B7B74"/>
    <w:rsid w:val="009C3B79"/>
    <w:rsid w:val="009C3C63"/>
    <w:rsid w:val="009D1B4E"/>
    <w:rsid w:val="009D1CD7"/>
    <w:rsid w:val="009D6185"/>
    <w:rsid w:val="009E0B69"/>
    <w:rsid w:val="009E4237"/>
    <w:rsid w:val="009E68E7"/>
    <w:rsid w:val="009E6B66"/>
    <w:rsid w:val="009F5696"/>
    <w:rsid w:val="00A00060"/>
    <w:rsid w:val="00A009F5"/>
    <w:rsid w:val="00A02756"/>
    <w:rsid w:val="00A065A4"/>
    <w:rsid w:val="00A06BC3"/>
    <w:rsid w:val="00A07F97"/>
    <w:rsid w:val="00A128B7"/>
    <w:rsid w:val="00A1370D"/>
    <w:rsid w:val="00A13E31"/>
    <w:rsid w:val="00A1411A"/>
    <w:rsid w:val="00A16986"/>
    <w:rsid w:val="00A21835"/>
    <w:rsid w:val="00A24517"/>
    <w:rsid w:val="00A27156"/>
    <w:rsid w:val="00A32458"/>
    <w:rsid w:val="00A32691"/>
    <w:rsid w:val="00A367C6"/>
    <w:rsid w:val="00A41B05"/>
    <w:rsid w:val="00A43E5F"/>
    <w:rsid w:val="00A46D37"/>
    <w:rsid w:val="00A50995"/>
    <w:rsid w:val="00A50A85"/>
    <w:rsid w:val="00A51294"/>
    <w:rsid w:val="00A5145C"/>
    <w:rsid w:val="00A526C8"/>
    <w:rsid w:val="00A541E9"/>
    <w:rsid w:val="00A60D7F"/>
    <w:rsid w:val="00A612C7"/>
    <w:rsid w:val="00A63A4A"/>
    <w:rsid w:val="00A65220"/>
    <w:rsid w:val="00A657DC"/>
    <w:rsid w:val="00A67109"/>
    <w:rsid w:val="00A710B7"/>
    <w:rsid w:val="00A710CD"/>
    <w:rsid w:val="00A771E8"/>
    <w:rsid w:val="00A80689"/>
    <w:rsid w:val="00A80750"/>
    <w:rsid w:val="00A832C9"/>
    <w:rsid w:val="00A858AF"/>
    <w:rsid w:val="00A8736D"/>
    <w:rsid w:val="00A9007D"/>
    <w:rsid w:val="00A91B54"/>
    <w:rsid w:val="00A92094"/>
    <w:rsid w:val="00A9411D"/>
    <w:rsid w:val="00A96516"/>
    <w:rsid w:val="00A96A73"/>
    <w:rsid w:val="00AA0B5E"/>
    <w:rsid w:val="00AA25BD"/>
    <w:rsid w:val="00AA2B34"/>
    <w:rsid w:val="00AA2EC0"/>
    <w:rsid w:val="00AA58F2"/>
    <w:rsid w:val="00AA74E1"/>
    <w:rsid w:val="00AB1572"/>
    <w:rsid w:val="00AB1D0D"/>
    <w:rsid w:val="00AB4F72"/>
    <w:rsid w:val="00AB6F4E"/>
    <w:rsid w:val="00AB7CF0"/>
    <w:rsid w:val="00AC3676"/>
    <w:rsid w:val="00AC5259"/>
    <w:rsid w:val="00AC59F1"/>
    <w:rsid w:val="00AC5A3E"/>
    <w:rsid w:val="00AC78A1"/>
    <w:rsid w:val="00AC7B1C"/>
    <w:rsid w:val="00AD1BA7"/>
    <w:rsid w:val="00AD2583"/>
    <w:rsid w:val="00AD4B10"/>
    <w:rsid w:val="00AD5B57"/>
    <w:rsid w:val="00AD6E2C"/>
    <w:rsid w:val="00AD7D7C"/>
    <w:rsid w:val="00AE0633"/>
    <w:rsid w:val="00AE1FF3"/>
    <w:rsid w:val="00AE222F"/>
    <w:rsid w:val="00AE36DF"/>
    <w:rsid w:val="00AE392D"/>
    <w:rsid w:val="00AE3A3B"/>
    <w:rsid w:val="00AE3C5A"/>
    <w:rsid w:val="00AE4712"/>
    <w:rsid w:val="00AE6AB8"/>
    <w:rsid w:val="00AE7F06"/>
    <w:rsid w:val="00AF173E"/>
    <w:rsid w:val="00AF49CA"/>
    <w:rsid w:val="00AF510F"/>
    <w:rsid w:val="00AF74F2"/>
    <w:rsid w:val="00B01D68"/>
    <w:rsid w:val="00B0260E"/>
    <w:rsid w:val="00B0374B"/>
    <w:rsid w:val="00B03F69"/>
    <w:rsid w:val="00B04FF5"/>
    <w:rsid w:val="00B05970"/>
    <w:rsid w:val="00B111BC"/>
    <w:rsid w:val="00B114FE"/>
    <w:rsid w:val="00B141FE"/>
    <w:rsid w:val="00B14400"/>
    <w:rsid w:val="00B17B95"/>
    <w:rsid w:val="00B21560"/>
    <w:rsid w:val="00B231A7"/>
    <w:rsid w:val="00B26624"/>
    <w:rsid w:val="00B26E99"/>
    <w:rsid w:val="00B273D2"/>
    <w:rsid w:val="00B34808"/>
    <w:rsid w:val="00B41061"/>
    <w:rsid w:val="00B41139"/>
    <w:rsid w:val="00B44A1A"/>
    <w:rsid w:val="00B477EA"/>
    <w:rsid w:val="00B538EF"/>
    <w:rsid w:val="00B547B8"/>
    <w:rsid w:val="00B54D81"/>
    <w:rsid w:val="00B575CA"/>
    <w:rsid w:val="00B613AD"/>
    <w:rsid w:val="00B62436"/>
    <w:rsid w:val="00B6244A"/>
    <w:rsid w:val="00B62D2E"/>
    <w:rsid w:val="00B63EC1"/>
    <w:rsid w:val="00B63F32"/>
    <w:rsid w:val="00B66FDE"/>
    <w:rsid w:val="00B706B2"/>
    <w:rsid w:val="00B72F30"/>
    <w:rsid w:val="00B7331B"/>
    <w:rsid w:val="00B82C75"/>
    <w:rsid w:val="00B833B5"/>
    <w:rsid w:val="00B84933"/>
    <w:rsid w:val="00B902A1"/>
    <w:rsid w:val="00B9064C"/>
    <w:rsid w:val="00B92241"/>
    <w:rsid w:val="00B923D5"/>
    <w:rsid w:val="00B9322D"/>
    <w:rsid w:val="00B93E16"/>
    <w:rsid w:val="00B95102"/>
    <w:rsid w:val="00B9573D"/>
    <w:rsid w:val="00B959F7"/>
    <w:rsid w:val="00B96102"/>
    <w:rsid w:val="00B96735"/>
    <w:rsid w:val="00BA17C3"/>
    <w:rsid w:val="00BA1E5A"/>
    <w:rsid w:val="00BA3440"/>
    <w:rsid w:val="00BA4A37"/>
    <w:rsid w:val="00BA513A"/>
    <w:rsid w:val="00BA693F"/>
    <w:rsid w:val="00BB25FA"/>
    <w:rsid w:val="00BB2D9F"/>
    <w:rsid w:val="00BB55E8"/>
    <w:rsid w:val="00BB5EB2"/>
    <w:rsid w:val="00BB7B1E"/>
    <w:rsid w:val="00BB7BF9"/>
    <w:rsid w:val="00BC0680"/>
    <w:rsid w:val="00BC1F67"/>
    <w:rsid w:val="00BC2DCB"/>
    <w:rsid w:val="00BC2E92"/>
    <w:rsid w:val="00BC3B99"/>
    <w:rsid w:val="00BC3BB2"/>
    <w:rsid w:val="00BC4DB5"/>
    <w:rsid w:val="00BC6B0B"/>
    <w:rsid w:val="00BD006D"/>
    <w:rsid w:val="00BD102B"/>
    <w:rsid w:val="00BD1C4D"/>
    <w:rsid w:val="00BD271C"/>
    <w:rsid w:val="00BD2A6F"/>
    <w:rsid w:val="00BD5F4B"/>
    <w:rsid w:val="00BD60BA"/>
    <w:rsid w:val="00BE03F3"/>
    <w:rsid w:val="00BE04E5"/>
    <w:rsid w:val="00BE0BA0"/>
    <w:rsid w:val="00BE172C"/>
    <w:rsid w:val="00BE18A9"/>
    <w:rsid w:val="00BE25AC"/>
    <w:rsid w:val="00BE2BE0"/>
    <w:rsid w:val="00BE4BDB"/>
    <w:rsid w:val="00BE7F62"/>
    <w:rsid w:val="00BF11D5"/>
    <w:rsid w:val="00BF7D4D"/>
    <w:rsid w:val="00C008F1"/>
    <w:rsid w:val="00C01A21"/>
    <w:rsid w:val="00C04066"/>
    <w:rsid w:val="00C06199"/>
    <w:rsid w:val="00C06487"/>
    <w:rsid w:val="00C06898"/>
    <w:rsid w:val="00C06ADA"/>
    <w:rsid w:val="00C07228"/>
    <w:rsid w:val="00C10D58"/>
    <w:rsid w:val="00C13B0E"/>
    <w:rsid w:val="00C155BB"/>
    <w:rsid w:val="00C16730"/>
    <w:rsid w:val="00C16F3C"/>
    <w:rsid w:val="00C174F6"/>
    <w:rsid w:val="00C220F5"/>
    <w:rsid w:val="00C23D39"/>
    <w:rsid w:val="00C276F0"/>
    <w:rsid w:val="00C325A3"/>
    <w:rsid w:val="00C33AAE"/>
    <w:rsid w:val="00C347B3"/>
    <w:rsid w:val="00C3490D"/>
    <w:rsid w:val="00C35A91"/>
    <w:rsid w:val="00C375F5"/>
    <w:rsid w:val="00C40E80"/>
    <w:rsid w:val="00C40F25"/>
    <w:rsid w:val="00C41B93"/>
    <w:rsid w:val="00C511FB"/>
    <w:rsid w:val="00C5130B"/>
    <w:rsid w:val="00C533A5"/>
    <w:rsid w:val="00C536C4"/>
    <w:rsid w:val="00C53A57"/>
    <w:rsid w:val="00C53DC2"/>
    <w:rsid w:val="00C53E42"/>
    <w:rsid w:val="00C546C8"/>
    <w:rsid w:val="00C57627"/>
    <w:rsid w:val="00C7176D"/>
    <w:rsid w:val="00C72B9E"/>
    <w:rsid w:val="00C74799"/>
    <w:rsid w:val="00C75558"/>
    <w:rsid w:val="00C75FAB"/>
    <w:rsid w:val="00C76EB0"/>
    <w:rsid w:val="00C77BA7"/>
    <w:rsid w:val="00C8191E"/>
    <w:rsid w:val="00C828E3"/>
    <w:rsid w:val="00C82B17"/>
    <w:rsid w:val="00C8423E"/>
    <w:rsid w:val="00C86B6D"/>
    <w:rsid w:val="00C8720D"/>
    <w:rsid w:val="00C87F0D"/>
    <w:rsid w:val="00C91E55"/>
    <w:rsid w:val="00C93DB2"/>
    <w:rsid w:val="00C9523C"/>
    <w:rsid w:val="00C95826"/>
    <w:rsid w:val="00C969CA"/>
    <w:rsid w:val="00C96DF8"/>
    <w:rsid w:val="00C97BE4"/>
    <w:rsid w:val="00CA57CB"/>
    <w:rsid w:val="00CA6CF1"/>
    <w:rsid w:val="00CB0A18"/>
    <w:rsid w:val="00CB13E1"/>
    <w:rsid w:val="00CB321A"/>
    <w:rsid w:val="00CB3EA3"/>
    <w:rsid w:val="00CB401A"/>
    <w:rsid w:val="00CB55A7"/>
    <w:rsid w:val="00CB656B"/>
    <w:rsid w:val="00CB71D3"/>
    <w:rsid w:val="00CB7D8D"/>
    <w:rsid w:val="00CC441F"/>
    <w:rsid w:val="00CC61C1"/>
    <w:rsid w:val="00CD23BF"/>
    <w:rsid w:val="00CD2B4F"/>
    <w:rsid w:val="00CD35E4"/>
    <w:rsid w:val="00CD52A8"/>
    <w:rsid w:val="00CE06FD"/>
    <w:rsid w:val="00CE3867"/>
    <w:rsid w:val="00CE5348"/>
    <w:rsid w:val="00CE75B6"/>
    <w:rsid w:val="00CE75C4"/>
    <w:rsid w:val="00CE7EAF"/>
    <w:rsid w:val="00CF0FFC"/>
    <w:rsid w:val="00CF1703"/>
    <w:rsid w:val="00CF1CE5"/>
    <w:rsid w:val="00CF22A4"/>
    <w:rsid w:val="00CF521A"/>
    <w:rsid w:val="00D0215D"/>
    <w:rsid w:val="00D049CA"/>
    <w:rsid w:val="00D0795C"/>
    <w:rsid w:val="00D079D5"/>
    <w:rsid w:val="00D07B87"/>
    <w:rsid w:val="00D07FCB"/>
    <w:rsid w:val="00D10268"/>
    <w:rsid w:val="00D10940"/>
    <w:rsid w:val="00D11900"/>
    <w:rsid w:val="00D11BD4"/>
    <w:rsid w:val="00D13B1F"/>
    <w:rsid w:val="00D145B7"/>
    <w:rsid w:val="00D15570"/>
    <w:rsid w:val="00D177D8"/>
    <w:rsid w:val="00D17B91"/>
    <w:rsid w:val="00D20F9C"/>
    <w:rsid w:val="00D2317E"/>
    <w:rsid w:val="00D24943"/>
    <w:rsid w:val="00D2511D"/>
    <w:rsid w:val="00D25964"/>
    <w:rsid w:val="00D25F55"/>
    <w:rsid w:val="00D264B9"/>
    <w:rsid w:val="00D266BF"/>
    <w:rsid w:val="00D31A9F"/>
    <w:rsid w:val="00D31E6A"/>
    <w:rsid w:val="00D34139"/>
    <w:rsid w:val="00D34A78"/>
    <w:rsid w:val="00D41B7E"/>
    <w:rsid w:val="00D46519"/>
    <w:rsid w:val="00D47DA8"/>
    <w:rsid w:val="00D50A55"/>
    <w:rsid w:val="00D513E5"/>
    <w:rsid w:val="00D51A9D"/>
    <w:rsid w:val="00D574D0"/>
    <w:rsid w:val="00D577AE"/>
    <w:rsid w:val="00D64442"/>
    <w:rsid w:val="00D657A8"/>
    <w:rsid w:val="00D70E80"/>
    <w:rsid w:val="00D70EB4"/>
    <w:rsid w:val="00D72698"/>
    <w:rsid w:val="00D768E8"/>
    <w:rsid w:val="00D772F4"/>
    <w:rsid w:val="00D80404"/>
    <w:rsid w:val="00D830E9"/>
    <w:rsid w:val="00D83880"/>
    <w:rsid w:val="00D87C6C"/>
    <w:rsid w:val="00D91EAE"/>
    <w:rsid w:val="00D93024"/>
    <w:rsid w:val="00D93367"/>
    <w:rsid w:val="00D937A2"/>
    <w:rsid w:val="00D94293"/>
    <w:rsid w:val="00D94A9F"/>
    <w:rsid w:val="00D959E4"/>
    <w:rsid w:val="00DA6DB0"/>
    <w:rsid w:val="00DB1B47"/>
    <w:rsid w:val="00DB324E"/>
    <w:rsid w:val="00DB7739"/>
    <w:rsid w:val="00DB78D3"/>
    <w:rsid w:val="00DC01FB"/>
    <w:rsid w:val="00DC0CCA"/>
    <w:rsid w:val="00DC1660"/>
    <w:rsid w:val="00DC29DB"/>
    <w:rsid w:val="00DC38FB"/>
    <w:rsid w:val="00DC3B13"/>
    <w:rsid w:val="00DC54B4"/>
    <w:rsid w:val="00DC66D2"/>
    <w:rsid w:val="00DD1DF6"/>
    <w:rsid w:val="00DD53F9"/>
    <w:rsid w:val="00DD5BEA"/>
    <w:rsid w:val="00DD69FA"/>
    <w:rsid w:val="00DE015F"/>
    <w:rsid w:val="00DE13D9"/>
    <w:rsid w:val="00DE1DD3"/>
    <w:rsid w:val="00DE22BE"/>
    <w:rsid w:val="00DE43E4"/>
    <w:rsid w:val="00DE4E2E"/>
    <w:rsid w:val="00DE51D8"/>
    <w:rsid w:val="00DE53B7"/>
    <w:rsid w:val="00DE6337"/>
    <w:rsid w:val="00DE688F"/>
    <w:rsid w:val="00DF11AC"/>
    <w:rsid w:val="00DF4AD4"/>
    <w:rsid w:val="00DF5AD1"/>
    <w:rsid w:val="00DF6993"/>
    <w:rsid w:val="00E002CE"/>
    <w:rsid w:val="00E01176"/>
    <w:rsid w:val="00E0170D"/>
    <w:rsid w:val="00E037A4"/>
    <w:rsid w:val="00E052CF"/>
    <w:rsid w:val="00E05CBD"/>
    <w:rsid w:val="00E06D6E"/>
    <w:rsid w:val="00E1175D"/>
    <w:rsid w:val="00E11D0D"/>
    <w:rsid w:val="00E120DC"/>
    <w:rsid w:val="00E14544"/>
    <w:rsid w:val="00E226B4"/>
    <w:rsid w:val="00E2345D"/>
    <w:rsid w:val="00E23758"/>
    <w:rsid w:val="00E23D3E"/>
    <w:rsid w:val="00E23D92"/>
    <w:rsid w:val="00E26864"/>
    <w:rsid w:val="00E26EBC"/>
    <w:rsid w:val="00E31444"/>
    <w:rsid w:val="00E317CB"/>
    <w:rsid w:val="00E31AA8"/>
    <w:rsid w:val="00E32211"/>
    <w:rsid w:val="00E3367D"/>
    <w:rsid w:val="00E344BA"/>
    <w:rsid w:val="00E34624"/>
    <w:rsid w:val="00E351E4"/>
    <w:rsid w:val="00E35250"/>
    <w:rsid w:val="00E35A05"/>
    <w:rsid w:val="00E35C66"/>
    <w:rsid w:val="00E36578"/>
    <w:rsid w:val="00E374DB"/>
    <w:rsid w:val="00E3764D"/>
    <w:rsid w:val="00E37874"/>
    <w:rsid w:val="00E42524"/>
    <w:rsid w:val="00E43A59"/>
    <w:rsid w:val="00E44811"/>
    <w:rsid w:val="00E44B09"/>
    <w:rsid w:val="00E4627B"/>
    <w:rsid w:val="00E502C7"/>
    <w:rsid w:val="00E51437"/>
    <w:rsid w:val="00E52C61"/>
    <w:rsid w:val="00E5555A"/>
    <w:rsid w:val="00E57363"/>
    <w:rsid w:val="00E62F5E"/>
    <w:rsid w:val="00E639A5"/>
    <w:rsid w:val="00E66ECA"/>
    <w:rsid w:val="00E672B0"/>
    <w:rsid w:val="00E67A88"/>
    <w:rsid w:val="00E707F0"/>
    <w:rsid w:val="00E72D7A"/>
    <w:rsid w:val="00E72E76"/>
    <w:rsid w:val="00E73639"/>
    <w:rsid w:val="00E74640"/>
    <w:rsid w:val="00E74E2D"/>
    <w:rsid w:val="00E77C15"/>
    <w:rsid w:val="00E77E45"/>
    <w:rsid w:val="00E80C0A"/>
    <w:rsid w:val="00E80D7E"/>
    <w:rsid w:val="00E81FE1"/>
    <w:rsid w:val="00E85832"/>
    <w:rsid w:val="00E86F32"/>
    <w:rsid w:val="00E9218F"/>
    <w:rsid w:val="00E93277"/>
    <w:rsid w:val="00E93E86"/>
    <w:rsid w:val="00E94977"/>
    <w:rsid w:val="00E94D08"/>
    <w:rsid w:val="00E963DB"/>
    <w:rsid w:val="00E96C7A"/>
    <w:rsid w:val="00E97AE1"/>
    <w:rsid w:val="00EA04DC"/>
    <w:rsid w:val="00EA1536"/>
    <w:rsid w:val="00EA1E13"/>
    <w:rsid w:val="00EA30CD"/>
    <w:rsid w:val="00EA30D1"/>
    <w:rsid w:val="00EA4A44"/>
    <w:rsid w:val="00EA5E1A"/>
    <w:rsid w:val="00EA751B"/>
    <w:rsid w:val="00EA7AED"/>
    <w:rsid w:val="00EB02E6"/>
    <w:rsid w:val="00EB095D"/>
    <w:rsid w:val="00EB0D3F"/>
    <w:rsid w:val="00EB244A"/>
    <w:rsid w:val="00EB30E2"/>
    <w:rsid w:val="00EB3373"/>
    <w:rsid w:val="00EB5211"/>
    <w:rsid w:val="00EB71C5"/>
    <w:rsid w:val="00EC0CF6"/>
    <w:rsid w:val="00EC290E"/>
    <w:rsid w:val="00EC2E30"/>
    <w:rsid w:val="00EC3766"/>
    <w:rsid w:val="00EC570E"/>
    <w:rsid w:val="00ED126E"/>
    <w:rsid w:val="00ED1633"/>
    <w:rsid w:val="00ED2E96"/>
    <w:rsid w:val="00ED3A05"/>
    <w:rsid w:val="00ED56DE"/>
    <w:rsid w:val="00ED5C40"/>
    <w:rsid w:val="00ED5F75"/>
    <w:rsid w:val="00ED68CA"/>
    <w:rsid w:val="00ED6E1C"/>
    <w:rsid w:val="00EE022F"/>
    <w:rsid w:val="00EE0A50"/>
    <w:rsid w:val="00EE0CE7"/>
    <w:rsid w:val="00EE1A2B"/>
    <w:rsid w:val="00EE3F64"/>
    <w:rsid w:val="00EE49D8"/>
    <w:rsid w:val="00EE616E"/>
    <w:rsid w:val="00EE677E"/>
    <w:rsid w:val="00EF0BBF"/>
    <w:rsid w:val="00EF0F5B"/>
    <w:rsid w:val="00EF4210"/>
    <w:rsid w:val="00F01266"/>
    <w:rsid w:val="00F0391B"/>
    <w:rsid w:val="00F05F0A"/>
    <w:rsid w:val="00F065A5"/>
    <w:rsid w:val="00F07B93"/>
    <w:rsid w:val="00F1018C"/>
    <w:rsid w:val="00F20D1D"/>
    <w:rsid w:val="00F2204B"/>
    <w:rsid w:val="00F241BF"/>
    <w:rsid w:val="00F243D7"/>
    <w:rsid w:val="00F25CE7"/>
    <w:rsid w:val="00F30A48"/>
    <w:rsid w:val="00F31B40"/>
    <w:rsid w:val="00F32A9D"/>
    <w:rsid w:val="00F33475"/>
    <w:rsid w:val="00F33B71"/>
    <w:rsid w:val="00F365C7"/>
    <w:rsid w:val="00F36AC1"/>
    <w:rsid w:val="00F36EA6"/>
    <w:rsid w:val="00F37ABE"/>
    <w:rsid w:val="00F43B6E"/>
    <w:rsid w:val="00F43C74"/>
    <w:rsid w:val="00F468C6"/>
    <w:rsid w:val="00F46D99"/>
    <w:rsid w:val="00F51811"/>
    <w:rsid w:val="00F56141"/>
    <w:rsid w:val="00F56E56"/>
    <w:rsid w:val="00F60E8D"/>
    <w:rsid w:val="00F62379"/>
    <w:rsid w:val="00F6328F"/>
    <w:rsid w:val="00F63B9E"/>
    <w:rsid w:val="00F65936"/>
    <w:rsid w:val="00F67717"/>
    <w:rsid w:val="00F6799A"/>
    <w:rsid w:val="00F67EEC"/>
    <w:rsid w:val="00F7001C"/>
    <w:rsid w:val="00F70233"/>
    <w:rsid w:val="00F70964"/>
    <w:rsid w:val="00F724F7"/>
    <w:rsid w:val="00F7277F"/>
    <w:rsid w:val="00F73419"/>
    <w:rsid w:val="00F73824"/>
    <w:rsid w:val="00F74A84"/>
    <w:rsid w:val="00F75B58"/>
    <w:rsid w:val="00F7732D"/>
    <w:rsid w:val="00F81959"/>
    <w:rsid w:val="00F86BE3"/>
    <w:rsid w:val="00F86EF9"/>
    <w:rsid w:val="00F87592"/>
    <w:rsid w:val="00F94047"/>
    <w:rsid w:val="00F946DC"/>
    <w:rsid w:val="00F949BA"/>
    <w:rsid w:val="00F95BD9"/>
    <w:rsid w:val="00F97C1F"/>
    <w:rsid w:val="00FA2686"/>
    <w:rsid w:val="00FA2AD2"/>
    <w:rsid w:val="00FA402D"/>
    <w:rsid w:val="00FB0242"/>
    <w:rsid w:val="00FB1153"/>
    <w:rsid w:val="00FB2051"/>
    <w:rsid w:val="00FB37E8"/>
    <w:rsid w:val="00FB3AA5"/>
    <w:rsid w:val="00FB509C"/>
    <w:rsid w:val="00FB5801"/>
    <w:rsid w:val="00FC015C"/>
    <w:rsid w:val="00FC0265"/>
    <w:rsid w:val="00FC07B1"/>
    <w:rsid w:val="00FC1763"/>
    <w:rsid w:val="00FC2C06"/>
    <w:rsid w:val="00FC3500"/>
    <w:rsid w:val="00FC364D"/>
    <w:rsid w:val="00FC3F93"/>
    <w:rsid w:val="00FC5C1B"/>
    <w:rsid w:val="00FC5F8B"/>
    <w:rsid w:val="00FC697E"/>
    <w:rsid w:val="00FC6E76"/>
    <w:rsid w:val="00FC7ECE"/>
    <w:rsid w:val="00FD0670"/>
    <w:rsid w:val="00FD2D55"/>
    <w:rsid w:val="00FD3C03"/>
    <w:rsid w:val="00FD446C"/>
    <w:rsid w:val="00FD486B"/>
    <w:rsid w:val="00FD6DDE"/>
    <w:rsid w:val="00FE076A"/>
    <w:rsid w:val="00FE20AE"/>
    <w:rsid w:val="00FE28F2"/>
    <w:rsid w:val="00FE2D73"/>
    <w:rsid w:val="00FE33BF"/>
    <w:rsid w:val="00FE40C1"/>
    <w:rsid w:val="00FE45D4"/>
    <w:rsid w:val="00FE4F1E"/>
    <w:rsid w:val="00FE5727"/>
    <w:rsid w:val="00FE6B54"/>
    <w:rsid w:val="00FF1B74"/>
    <w:rsid w:val="00FF4E58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40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558F9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595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595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16986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A16986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2900FE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EB30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30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30E2"/>
  </w:style>
  <w:style w:type="paragraph" w:styleId="ListParagraph">
    <w:name w:val="List Paragraph"/>
    <w:basedOn w:val="Normal"/>
    <w:uiPriority w:val="34"/>
    <w:qFormat/>
    <w:rsid w:val="00EC3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41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1B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7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D577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77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77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77AE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F95B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36FA4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6558F9"/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A595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A59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02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7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8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9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7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9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4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4401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95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6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05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01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17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95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66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5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0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5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81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2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8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50085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8" w:color="112449"/>
                                                <w:left w:val="single" w:sz="6" w:space="8" w:color="112449"/>
                                                <w:bottom w:val="single" w:sz="6" w:space="8" w:color="112449"/>
                                                <w:right w:val="single" w:sz="6" w:space="8" w:color="11244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78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kumi.lv/doc.php?id=845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doc.php?id=8457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likumi.lv/doc.php?id=8457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8457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Parasta%20veidlapa_2009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8500-F659-4627-9ED1-BEF4B96E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Parasta veidlapa_2009</Template>
  <TotalTime>391</TotalTime>
  <Pages>3</Pages>
  <Words>2633</Words>
  <Characters>1502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2004.gada 17.februāra noteikumos Nr.83 "Āfrikas cūku mēra likvidēšanas un draudu novēršanas kārtība"</vt:lpstr>
      <vt:lpstr>Grozījumi Ministru kabineta 2004.gada 17.februāra noteikumos Nr.83 "Āfrikas cūku mēra likvidēšanas un draudu novēršanas kārtība"</vt:lpstr>
    </vt:vector>
  </TitlesOfParts>
  <Company>Zemkopības ministrija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17.februāra noteikumos Nr.83 "Āfrikas cūku mēra likvidēšanas un draudu novēršanas kārtība"</dc:title>
  <dc:subject>noteikumu projekts</dc:subject>
  <dc:creator>Olita Vecuma-Veco</dc:creator>
  <cp:lastModifiedBy>Leontīne Babkina</cp:lastModifiedBy>
  <cp:revision>15</cp:revision>
  <cp:lastPrinted>2016-04-18T08:47:00Z</cp:lastPrinted>
  <dcterms:created xsi:type="dcterms:W3CDTF">2016-03-18T13:03:00Z</dcterms:created>
  <dcterms:modified xsi:type="dcterms:W3CDTF">2016-04-20T08:44:00Z</dcterms:modified>
</cp:coreProperties>
</file>