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116"/>
        <w:gridCol w:w="7603"/>
        <w:gridCol w:w="1138"/>
        <w:gridCol w:w="1374"/>
        <w:gridCol w:w="1305"/>
        <w:gridCol w:w="1245"/>
        <w:gridCol w:w="1005"/>
      </w:tblGrid>
      <w:tr w:rsidR="002D7FE4" w:rsidRPr="002D7FE4" w:rsidTr="00FF0CD8">
        <w:trPr>
          <w:trHeight w:val="57"/>
          <w:tblHead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D7FE4" w:rsidRPr="002D7FE4" w:rsidRDefault="002D7FE4" w:rsidP="00FF0CD8">
            <w:pPr>
              <w:spacing w:before="60" w:after="60" w:line="240" w:lineRule="auto"/>
              <w:jc w:val="center"/>
              <w:rPr>
                <w:sz w:val="20"/>
              </w:rPr>
            </w:pPr>
            <w:bookmarkStart w:id="0" w:name="_GoBack"/>
            <w:bookmarkEnd w:id="0"/>
            <w:r w:rsidRPr="002D7FE4">
              <w:rPr>
                <w:sz w:val="20"/>
              </w:rPr>
              <w:t>CN 2014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D7FE4" w:rsidRPr="002D7FE4" w:rsidRDefault="002D7FE4" w:rsidP="00FF0CD8">
            <w:pPr>
              <w:spacing w:before="60" w:after="60" w:line="240" w:lineRule="auto"/>
              <w:jc w:val="center"/>
              <w:rPr>
                <w:sz w:val="20"/>
              </w:rPr>
            </w:pPr>
            <w:r w:rsidRPr="002D7FE4">
              <w:rPr>
                <w:sz w:val="20"/>
              </w:rPr>
              <w:t>Description</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D7FE4" w:rsidRPr="002D7FE4" w:rsidRDefault="002D7FE4" w:rsidP="00FF0CD8">
            <w:pPr>
              <w:spacing w:before="60" w:after="60" w:line="240" w:lineRule="auto"/>
              <w:jc w:val="center"/>
              <w:rPr>
                <w:sz w:val="20"/>
              </w:rPr>
            </w:pPr>
            <w:r w:rsidRPr="002D7FE4">
              <w:rPr>
                <w:sz w:val="20"/>
              </w:rPr>
              <w:t>Sector</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D7FE4" w:rsidRPr="002D7FE4" w:rsidRDefault="002D7FE4" w:rsidP="0091343B">
            <w:pPr>
              <w:spacing w:before="60" w:after="60" w:line="240" w:lineRule="auto"/>
              <w:jc w:val="center"/>
              <w:rPr>
                <w:sz w:val="20"/>
              </w:rPr>
            </w:pPr>
            <w:r w:rsidRPr="002D7FE4">
              <w:rPr>
                <w:sz w:val="20"/>
              </w:rPr>
              <w:t>Duties listed for indicative purposes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D7FE4" w:rsidRPr="002D7FE4" w:rsidRDefault="002D7FE4" w:rsidP="0091343B">
            <w:pPr>
              <w:spacing w:before="60" w:after="60" w:line="240" w:lineRule="auto"/>
              <w:jc w:val="center"/>
              <w:rPr>
                <w:sz w:val="20"/>
              </w:rPr>
            </w:pPr>
            <w:r w:rsidRPr="002D7FE4">
              <w:rPr>
                <w:sz w:val="20"/>
              </w:rPr>
              <w:t>Staging Category for South Africa</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D7FE4" w:rsidRPr="002D7FE4" w:rsidRDefault="002D7FE4" w:rsidP="0091343B">
            <w:pPr>
              <w:spacing w:before="60" w:after="60" w:line="240" w:lineRule="auto"/>
              <w:jc w:val="center"/>
              <w:rPr>
                <w:sz w:val="20"/>
              </w:rPr>
            </w:pPr>
            <w:r w:rsidRPr="002D7FE4">
              <w:rPr>
                <w:sz w:val="20"/>
              </w:rPr>
              <w:t>Staging Category for BLMNS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D7FE4" w:rsidRPr="002D7FE4" w:rsidRDefault="002D7FE4" w:rsidP="00FF0CD8">
            <w:pPr>
              <w:spacing w:before="60" w:after="60" w:line="240" w:lineRule="auto"/>
              <w:jc w:val="center"/>
              <w:rPr>
                <w:sz w:val="20"/>
              </w:rPr>
            </w:pPr>
            <w:r w:rsidRPr="002D7FE4">
              <w:rPr>
                <w:sz w:val="20"/>
              </w:rPr>
              <w:t>Comment</w:t>
            </w:r>
          </w:p>
        </w:tc>
      </w:tr>
      <w:tr w:rsidR="002D7FE4" w:rsidRPr="002D7FE4" w:rsidTr="00FF0CD8">
        <w:trPr>
          <w:trHeight w:val="57"/>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3912</w:t>
            </w:r>
          </w:p>
        </w:tc>
        <w:tc>
          <w:tcPr>
            <w:tcW w:w="0" w:type="auto"/>
            <w:tcBorders>
              <w:top w:val="single" w:sz="4" w:space="0" w:color="auto"/>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Cellulose and its chemical derivatives, not elsewhere specified or included, in primary forms</w:t>
            </w:r>
          </w:p>
        </w:tc>
        <w:tc>
          <w:tcPr>
            <w:tcW w:w="0" w:type="auto"/>
            <w:tcBorders>
              <w:top w:val="single" w:sz="4" w:space="0" w:color="auto"/>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single" w:sz="4" w:space="0" w:color="auto"/>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single" w:sz="4" w:space="0" w:color="auto"/>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single" w:sz="4" w:space="0" w:color="auto"/>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single" w:sz="4" w:space="0" w:color="auto"/>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Cellulose acetates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3912 11 00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Non-plasticised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3912 12 00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Plasticised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3912 20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Cellulose nitrates (including collodions)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Non-plasticised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3912 20 11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Collodions and celloidin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3912 20 19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3912 20 90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Plasticised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Cellulose ethers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3912 31 00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Carboxymethylcellulose and its salts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3912 39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3912 39 20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Hydroxypropylcellulose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3912 39 85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lastRenderedPageBreak/>
              <w:t>3912 90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3912 90 10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Cellulose esters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3912 90 90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Natural polymers (for example, alginic acid) and modified natural polymers (for example, hardened proteins, chemical derivatives of natural rubber), not elsewhere specified or included, in primary forms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3913 10 00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Alginic acid, its salts and esters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3913 90 00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3914 00 00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Ion-exchangers based on polymers of headings 3901 to 3913, in primary forms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II. WASTE, PARINGS AND SCRAP; SEMI-MANUFACTURES; ARTICLES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Waste, parings and scrap, of plastics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3915 10 00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polymers of ethylene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3915 20 00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polymers of styrene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3915 30 00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polymers of vinyl chloride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3915 90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other plastics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3915 90 11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polymers of propylene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3915 90 80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lastRenderedPageBreak/>
              <w:t>3916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Monofilament of which any cross-sectional dimension exceeds 1 mm, rods, sticks and profile shapes, whether or not surface-worked but not otherwise worked, of plastics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3916 10 00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polymers of ethylene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3916 20 00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polymers of vinyl chloride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3916 90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other plastics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3916 90 10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condensation or rearrangement polymerisation products, whether or not chemically modified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3916 90 50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addition polymerisation products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3916 90 90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3917</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Tubes, pipes and hoses, and fittings therefor (for example, joints, elbows, flanges), of plastics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3917 10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Artificial guts (sausage casings) of hardened protein or of cellulosic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3917 10 10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hardened protein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3917 10 90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cellulosic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Tubes, pipes and hoses, rigid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3917 21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polymers of ethylene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3917 21 10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Seamless and of a length exceeding the maximum cross-sectional dimension, whether or not surface-worked, but not otherwise worked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lastRenderedPageBreak/>
              <w:t>3917 21 90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3917 22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polymers of propylene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3917 22 10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Seamless and of a length exceeding the maximum cross-sectional dimension, whether or not surface-worked, but not otherwise worked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3917 22 90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3917 23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polymers of vinyl chloride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3917 23 10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Seamless and of a length exceeding the maximum cross-sectional dimension, whether or not surface-worked, but not otherwise worked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3917 23 90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3917 29 00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plastics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tubes, pipes and hoses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3917 31 00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Flexible tubes, pipes and hoses, having a minimum burst pressure of 27,6 MPa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3917 32 00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not reinforced or otherwise combined with other materials, without fittings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3917 33 00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not reinforced or otherwise combined with other materials, with fittings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3917 39 00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3917 40 00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Fittings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lastRenderedPageBreak/>
              <w:t>3918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Floor coverings of plastics, whether or not self-adhesive, in rolls or in the form of tiles; wall or ceiling coverings of plastics, as defined in note 9 to this chapter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3918 10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polymers of vinyl chloride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3918 10 10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Consisting of a support impregnated, coated or covered with poly(vinyl chloride)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3918 10 90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3918 90 00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other plastics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Self-adhesive plates, sheets, film, foil, tape, strip and other flat shapes, of plastics, whether or not in rolls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In rolls of a width not exceeding 20 cm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Strips, the coating of which consists of unvulcanised natural or synthetic rubber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3919 10 12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poly(vinyl chloride) or of polyethylene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3919 10 15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polypropylene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3919 10 19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3919 10 80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3919 90 00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lastRenderedPageBreak/>
              <w:t>3920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Other plates, sheets, film, foil and strip, of plastics, non-cellular and not reinforced, laminated, supported or similarly combined with other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polymers of ethylene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thickness not exceeding 0,125 mm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polyethylene having a specific gravity of</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Less than 0,94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3920 10 23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Polyethylene film, of a thickness of 20 micrometres or more but not exceeding 40 micrometres, for the production of photoresist film used in the manufacture of semiconductors or printed circuits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3920 10 24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Stretch film, not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3920 10 25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3920 10 28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---- 0,94 or more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3920 10 40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thickness exceeding 0,125 mm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3920 10 81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Synthetic paper pulp, in the form of moist sheets made from unconnected finely branched polyethylene fibrils, whether or not blended with cellulose fibres in a quantity not exceeding 15 %, containing poly(vinyl alcohol) dissolved in water as the moistening agent</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3920 10 89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lastRenderedPageBreak/>
              <w:t>3920 20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polymers of propylene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thickness not exceeding 0,10 mm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3920 20 21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Biaxially oriented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3920 20 29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3920 20 80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thickness exceeding 0,10 mm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polymers of styrene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polymers of vinyl chloride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3920 43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Containing by weight not less than 6 % of plasticisers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3920 43 10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thickness not exceeding 1 mm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3920 43 90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thickness exceeding 1 mm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3920 49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3920 49 10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thickness not exceeding 1 mm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3920 49 90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thickness exceeding 1 mm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acrylic polymers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3920 51 00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poly(methyl methacrylate)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lastRenderedPageBreak/>
              <w:t>3920 59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3920 59 10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Copolymer of acrylic and methacrylic esters, in the form of film of a thickness not exceeding 150 micrometres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3920 59 90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polycarbonates, alkyd resins, polyallyl esters or other polyesters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3920 61 00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polycarbonates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3920 62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poly(ethylene terephthalate)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thickness not exceeding 0,35 mm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3920 62 12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Poly(ethylene terephthalate) film, of a thickness of 72 micrometres or more but not exceeding 79 micrometres, for the manufacture of flexible magnetic disks; poly(ethylene terephthalate) film, of a thickness of 100 micrometres or more but not exceeding 150 micrometres, for the manufacture of photopolymer printing plates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3920 62 19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3920 62 90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thickness exceeding 0,35 mm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3920 63 00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unsaturated polyesters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3920 69 00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polyesters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cellulose or its chemical derivatives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3920 71 00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regenerated cellulose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lastRenderedPageBreak/>
              <w:t>3920 73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cellulose acetate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3920 73 10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Film in rolls or in strips, for cinematography or photography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3920 73 80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3920 79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cellulose derivatives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3920 79 10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vulcanised fibre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3920 79 90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other plastics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3920 91 00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poly(vinyl butyral)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6,1 %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3920 92 00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polyamides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3920 93 00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amino-resins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3920 94 00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phenolic resins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plastics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condensation or rearrangement polymerisation products, whether or not chemically modified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3920 99 21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Polyimide sheet and strip, uncoated, or coated or covered solely with plastic</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lastRenderedPageBreak/>
              <w:t>3920 99 28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addition polymerisation products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3920 99 52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Poly(vinyl fluoride) sheet; biaxially oriented poly(vinyl alcohol) film, containing by weight 97 % or more of poly(vinyl alcohol), uncoated, of a thickness not exceeding 1 mm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3920 99 53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Ion-exchange membranes of fluorinated plastic material, for use in chlor-alkali electrolytic cells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3920 99 59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3920 99 90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Other plates, sheets, film, foil and strip, of plastics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Cellular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3921 11 00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polymers of styrene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3921 12 00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polymers of vinyl chloride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3921 13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polyurethanes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3921 13 10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Flexible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3921 13 90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3921 14 00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regenerated cellulose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3921 19 00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plastics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lastRenderedPageBreak/>
              <w:t>3921 90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condensation or rearrangement polymerisation products, whether or not chemically modified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3921 90 10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polyesters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3921 90 30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phenolic resins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amino-resins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Laminated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3921 90 41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High-pressure laminates with a decorative surface on one or both sides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3921 90 43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3921 90 49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3921 90 55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3921 90 60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addition polymerisation products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3921 90 90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Baths, shower-baths, sinks, washbasins, bidets, lavatory pans, seats and covers, flushing cisterns and similar sanitary ware, of plastics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3922 10 00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Baths, shower-baths, sinks and washbasins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3922 20 00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Lavatory seats and covers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lastRenderedPageBreak/>
              <w:t>3922 90 00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Articles for the conveyance or packing of goods, of plastics; stoppers, lids, caps and other closures, of plastics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3923 10 00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Boxes, cases, crates and similar articles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Sacks and bags (including cones)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3923 21 00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polymers of ethylene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3923 29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plastics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3923 29 10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poly(vinyl chloride)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3923 29 90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3923 30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Carboys, bottles, flasks and similar articles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3923 30 10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capacity not exceeding two litres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3923 30 90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capacity exceeding two litres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3923 40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Spools, cops, bobbins and similar supports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3923 40 10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Spools, reels and similar supports for photographic and cinematographic film or for tapes, films and the like of heading 8523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3923 40 90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3923 50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Stoppers, lids, caps and other closures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3923 50 10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Caps and capsules for bottles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lastRenderedPageBreak/>
              <w:t>3923 50 90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3923 90 00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Tableware, kitchenware, other household articles and hygienic or toilet articles, of plastics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3924 10 00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Tableware and kitchenware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3924 90 00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Builders' ware of plastics, not elsewhere specified or included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3925 10 00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Reservoirs, tanks, vats and similar containers, of a capacity exceeding 300 litres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3925 20 00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Doors, windows and their frames and thresholds for doors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3925 30 00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Shutters, blinds (including venetian blinds) and similar articles and parts thereof</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3925 90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3925 90 10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Fittings and mountings intended for permanent installation in or on doors, windows, staircases, walls or other parts of buildings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3925 90 20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Trunking, ducting and cable trays for electrical circuits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3925 90 80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Other articles of plastics and articles of other materials of headings 3901 to 3914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3926 10 00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Office or school supplies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lastRenderedPageBreak/>
              <w:t>3926 20 00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Articles of apparel and clothing accessories (including gloves, mittens and mitts)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3926 30 00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Fittings for furniture, coachwork or the like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3926 40 00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Statuettes and other ornamental articles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3926 90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3926 90 50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Perforated buckets and similar articles used to filter water at the entrance to drains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3926 90 92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Made from sheet</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3926 90 97</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CHAPTER 40 - RUBBER AND ARTICLES THEREOF</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Natural rubber, balata, gutta-percha, guayule, chicle and similar natural gums, in primary forms or in plates, sheets or strip</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4001 10 00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Natural rubber latex, whether or not prevulcanised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Natural rubber in other forms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4001 21 00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Smoked sheets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4001 22 00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Technically specified natural rubber (TSNR)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lastRenderedPageBreak/>
              <w:t>4001 29 00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4001 30 00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lang w:val="it-IT"/>
              </w:rPr>
            </w:pPr>
            <w:r w:rsidRPr="002D7FE4">
              <w:rPr>
                <w:sz w:val="20"/>
                <w:lang w:val="it-IT"/>
              </w:rPr>
              <w:t>- Balata, gutta-percha, guayule, chicle and similar natural gums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Synthetic rubber and factice derived from oils, in primary forms or in plates, sheets or strip; mixtures of any product of heading 4001 with any product of this heading, in primary forms or in plates, sheets or strip</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682340"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lang w:val="da-DK"/>
              </w:rPr>
            </w:pPr>
            <w:r w:rsidRPr="002D7FE4">
              <w:rPr>
                <w:sz w:val="20"/>
                <w:lang w:val="da-DK"/>
              </w:rPr>
              <w:t>- Styrene-butadiene rubber (SBR); carboxylated styrene-butadiene rubber (XSBR)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lang w:val="da-DK"/>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lang w:val="da-DK"/>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lang w:val="da-DK"/>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lang w:val="da-DK"/>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lang w:val="da-DK"/>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4002 11 00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Latex</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4002 19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4002 19 10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Styrene-butadiene rubber produced by emulsion polymerisation (E-SBR), in bales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4002 19 20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Styrene-butadiene-styrene block copolymers produced by solution polymerisation (SBS, thermoplastic elastomers), in granules, crumbs or powders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4002 19 30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Styrene-butadiene rubber produced by solution polymerisation (S-SBR), in bales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4002 19 90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4002 20 00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Butadiene rubber (BR)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Isobutene-isoprene (butyl) rubber (IIR); halo-isobutene-isoprene rubber (CIIR or BIIR)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4002 31 00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Isobutene-isoprene (butyl) rubber (IIR)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lastRenderedPageBreak/>
              <w:t>4002 39 00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Chloroprene (chlorobutadiene) rubber (CR)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4002 41 00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Latex</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4002 49 00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Acrylonitrile-butadiene rubber (NBR)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4002 51 00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Latex</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4002 59 00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4002 60 00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Isoprene rubber (IR)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4002 70 00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Ethylene-propylene-non-conjugated diene rubber (EPDM)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4002 80 00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Mixtures of any product of heading 4001 with any product of this heading</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4002 91 00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Latex</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4002 99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4002 99 10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Products modified by the incorporation of plastics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4002 99 90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lastRenderedPageBreak/>
              <w:t>4003 00 00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Reclaimed rubber in primary forms or in plates, sheets or strip</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4004 00 00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Waste, parings and scrap of rubber (other than hard rubber) and powders and granules obtained therefrom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Compounded rubber, unvulcanised, in primary forms or in plates, sheets or strip</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4005 10 00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Compounded with carbon black or silica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4005 20 00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Solutions; dispersions other than those of subheading 400510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4005 91 00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Plates, sheets and strip</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4005 99 00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Other forms (for example, rods, tubes and profile shapes) and articles (for example, discs and rings), of unvulcanised rubber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4006 10 00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‘Camel-back’ strips for retreading rubber tyres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4006 90 00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4007 00 00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Vulcanised rubber thread and cord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Plates, sheets, strip, rods and profile shapes, of vulcanised rubber other than hard rubber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cellular rubber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4008 11 00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Plates, sheets and strip</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lastRenderedPageBreak/>
              <w:t>4008 19 00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non-cellular rubber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4008 21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Plates, sheets and strip</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4008 21 10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Floor coverings and mats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4008 21 90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4008 29 00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Tubes, pipes and hoses, of vulcanised rubber other than hard rubber, with or without their fittings (for example, joints, elbows, flanges)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Not reinforced or otherwise combined with other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4009 11 00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Without fittings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4009 12 00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With fittings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Reinforced or otherwise combined only with metal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4009 21 00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Without fittings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4009 22 00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With fittings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Reinforced or otherwise combined only with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4009 31 00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Without fittings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4009 32 00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With fittings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Reinforced or otherwise combined with other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4009 41 00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Without fittings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4009 42 00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With fittings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Conveyor or transmission belts or belting, of vulcanised rubber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Conveyor belts or belting</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4010 11 00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Reinforced only with metal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4010 12 00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Reinforced only with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4010 19 00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Transmission belts or belting</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4010 31 00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Endless transmission belts of trapezoidal cross-section (V-belts), V-ribbed, of an outside circumference exceeding 60 cm but not exceeding 180 cm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4010 32 00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Endless transmission belts of trapezoidal cross-section (V-belts), other than V-ribbed, of an outside circumference exceeding 60 cm but not exceeding 180 cm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4010 33 00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Endless transmission belts of trapezoidal cross-section (V-belts), V-ribbed, of an outside circumference exceeding 180 cm but not exceeding 240 cm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4010 34 00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Endless transmission belts of trapezoidal cross-section (V-belts), other than V-ribbed, of an outside circumference exceeding 180 cm but not exceeding 240 cm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lastRenderedPageBreak/>
              <w:t>4010 35 00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Endless synchronous belts, of an outside circumference exceeding 60 cm but not exceeding 150 cm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4010 36 00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Endless synchronous belts, of an outside circumference exceeding 150 cm but not exceeding 198 cm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4010 39 00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New pneumatic tyres, of rubber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4011 10 00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a kind used on motor cars (including station wagons and racing cars)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4011 20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a kind used on buses or lorries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4011 20 10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With a load index not exceeding 121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4011 20 90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With a load index exceeding 121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4011 30 00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a kind used on aircraft</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4011 40 00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a kind used on motorcycles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4011 50 00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a kind used on bicycles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having a ‘herring-bone’ or similar tread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4011 61 00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kind used on agricultural or forestry vehicles and machines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4011 62 00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kind used on construction or industrial handling vehicles and machines and having a rim size not exceeding 61 cm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4011 63 00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kind used on construction or industrial handling vehicles and machines and having a rim size exceeding 61 cm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4011 69 00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4011 92 00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kind used on agricultural or forestry vehicles and machines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4011 93 00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kind used on construction or industrial handling vehicles and machines and having a rim size not exceeding 61 cm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4011 94 00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kind used on construction or industrial handling vehicles and machines and having a rim size exceeding 61 cm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4011 99 00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Retreaded or used pneumatic tyres of rubber; solid or cushion tyres, tyre treads and tyre flaps, of rubber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Retreaded tyres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4012 11 00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kind used on motor cars (including station wagons and racing cars)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4012 12 00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kind used on buses or lorries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4012 13 00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kind used on aircraft</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4012 19 00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4012 20 00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Used pneumatic tyres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4012 90 20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Solid or cushion tyres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4012 90 30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Tyre treads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4012 90 90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Tyre flaps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Inner tubes, of rubber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4013 10 00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a kind used on motor cars (including station wagons and racing cars), buses or lorries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4013 20 00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a kind used on bicycles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4013 90 00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Hygienic or pharmaceutical articles (including teats), of vulcanised rubber other than hard rubber, with or without fittings of hard rubber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4014 10 00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Sheath contraceptives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4014 90 00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4015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Articles of apparel and clothing accessories (including gloves, mittens and mitts), for all purposes, of vulcanised rubber other than hard rubber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Gloves, mittens and mitts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4015 11 00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Surgical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4015 19 00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4015 90 00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Other articles of vulcanised rubber other than hard rubber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4016 10 00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cellular rubber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4016 91 00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Floor coverings and mats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4016 92 00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Erasers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4016 93 00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Gaskets, washers and other seals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4016 94 00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Boat or dock fenders, whether or not inflatable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4016 95 00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inflatable articles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4016 99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For motor vehicles of headings 8701 to 8705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4016 99 52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Rubber-to-metal bonded parts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4016 99 57</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4016 99 91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Rubber-to-metal bonded parts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4016 99 97</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4017 00 00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Hard rubber (for example, ebonite) in all forms, including waste and scrap; articles of hard rubber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VIII</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SECTION VIII - RAW HIDES AND SKINS, LEATHER, FUR SKINS AND ARTICLES THEREOF; SADDLERY AND HARNESS; TRAVEL GOODS, HANDBAGS AND SIMILAR CONTAINERS; ARTICLES OF ANIMAL GUT (OTHER THAN SILKWORM GUT)</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u w:val="single"/>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u w:val="single"/>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u w:val="single"/>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u w:val="single"/>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CHAPTER 41 - RAW HIDES AND SKINS (OTHER THAN FUR SKINS) AND LEATHER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Raw hides and skins of bovine (including buffalo) or equine animals (fresh, or salted, dried, limed, pickled or otherwise preserved, but not tanned, parchment-dressed or further prepared), whether or not dehaired or split</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4101 20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Whole hides and skins, unsplit, of a weight per skin not exceeding 8 kg when simply dried, 10 kg when dry-salted, or 16 kg when fresh, wet-salted or otherwise preserved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4101 20 10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Fresh</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4101 20 30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Wet-salted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4101 20 50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Dried or dry-salted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4101 20 80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4101 50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Whole hides and skins, of a weight exceeding 16 kg</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4101 50 10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Fresh</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4101 50 30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Wet-salted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4101 50 50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Dried or dry-salted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4101 50 90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4101 90 00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including butts, bends and bellies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Raw skins of sheep or lambs (fresh, or salted, dried, limed, pickled or otherwise preserved, but not tanned, parchment-dressed or further prepared), whether or not with wool on or split, other than those excluded by note 1(c) to this chapter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With wool 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4102 10 10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lambs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4102 10 90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Without wool 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4102 21 00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Pickled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4102 29 00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Other raw hides and skins (fresh, or salted, dried, limed, pickled or otherwise preserved, but not tanned, parchment-dressed or further prepared), whether or not dehaired or split, other than those excluded by note 1(b) or 1(c) to this chapter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4103 20 00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reptiles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4103 30 00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swine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4103 90 00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Tanned or crust hides and skins of bovine (including buffalo) or equine animals, without hair on, whether or not split, but not further prepared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In the wet state (including wet-blue)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4104 11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Full grains, unsplit; grain splits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4104 11 10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Whole bovine (including buffalo) hides and skins, of a unit surface area not exceeding 28 square feet (2,6 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bovine (including buffalo) animals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4104 11 51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Whole hides and skins, of a unit surface area exceeding 28 square feet (2,6 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4104 11 59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4104 11 90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4104 19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4104 19 10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Whole bovine (including buffalo) hides and skins, of a unit surface area not exceeding 28 square feet (2,6 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bovine (including buffalo) animals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4104 19 51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Whole hides and skins, of a unit surface area exceeding 28 square feet (2,6 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4104 19 59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4104 19 90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In the dry state (crust)</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4104 41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Full grains, unsplit; grain splits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Whole bovine (including buffalo) hides and skins, of a unit surface area not exceeding 28 square feet (2,6 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4104 41 11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East India kip, whole, whether or not the heads and legs have been removed, each of a net weight of not more than 4,5 kg, not further prepared than vegetable tanned, whether or not having undergone certain treatments, but obviously unsuitable for immediate use for the manufacture of leather articles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4104 41 19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bovine (including buffalo) animals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4104 41 51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Whole hides and skins, of a unit surface area exceeding 28 square feet (2,6 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4104 41 59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4104 41 90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4104 49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Whole bovine (including buffalo) hides and skins, of a unit surface area not exceeding 28 square feet (2,6 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4104 49 11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East India kip, whole, whether or not the heads and legs have been removed, each of a net weight of not more than 4,5 kg, not further prepared than vegetable tanned, whether or not having undergone certain treatments, but obviously unsuitable for immediate use for the manufacture of leather articles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4104 49 19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bovine (including buffalo) animals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4104 49 51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Whole hides and skins, of a unit surface area exceeding 28 square feet (2,6 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4104 49 59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4104 49 90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Tanned or crust skins of sheep or lambs, without wool on, whether or not split, but not further prepared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4105 10 00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In the wet state (including wet-blue)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4105 30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In the dry state (crust)</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4105 30 10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Vegetable pre-tanned Indian hair sheep, whether or not having undergone certain treatments, but obviously unsuitable for immediate use for the manufacture of leather articles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4105 30 90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Tanned or crust hides and skins of other animals, without wool or hair on, whether or not split, but not further prepared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goats or kids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4106 21 00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 the wet state (including wet-blue)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4106 22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 the dry state (crust)</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4106 22 10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Vegetable pre-tanned Indian goat or kid, whether or not having undergone certain treatments, but obviously unsuitable for immediate use for the manufacture of leather articles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4106 22 90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swine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4106 31 00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 the wet state (including wet-blue)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4106 32 00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 the dry state (crust)</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4106 40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reptiles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4106 40 10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Vegetable pre-tanned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4106 40 90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4106 91 00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 the wet state (including wet-blue)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4106 92 00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 the dry state (crust)</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4107</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Leather further prepared after tanning or crusting, including parchment-dressed leather, of bovine (including buffalo) or equine animals, without hair on, whether or not split, other than leather of heading 4114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Whole hides and skins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4107 11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Full grains, unsplit</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Bovine (including buffalo) leather, of a unit surface area not exceeding 28 square feet (2,6 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4107 11 11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Boxcalf</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4107 11 19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4107 11 90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4107 12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Grain splits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Bovine (including buffalo) leather, of a unit surface area not exceeding 28 square feet (2,6 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4107 12 11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Boxcalf</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4107 12 19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4107 12 91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Bovine (including buffalo) leather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4107 12 99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Equine leather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4107 19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4107 19 10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Bovine (including buffalo) leather, of a unit surface area not exceeding 28 square feet (2,6 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4107 19 90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including sides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4107 91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Full grains, unsplit</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4107 91 10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Sole leather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4107 91 90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4107 92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Grain splits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4107 92 10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Bovine (including buffalo) leather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4107 92 90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Equine leather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4107 99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4107 99 10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Bovine (including buffalo) leather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4107 99 90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Equine leather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4112 00 00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Leather further prepared after tanning or crusting, including parchment-dressed leather, of sheep or lamb, without wool on, whether or not split, other than leather of heading 4114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4113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Leather further prepared after tanning or crusting, including parchment-dressed leather, of other animals, without wool or hair on, whether or not split, other than leather of heading 4114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4113 10 00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goats or kids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4113 20 00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swine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4113 30 00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reptiles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4113 90 00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4114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Chamois (including combination chamois) leather; patent leather and patent laminated leather; metallised leather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4114 10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Chamois (including combination chamois) leather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4114 10 10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sheep or lambs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4114 10 90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animals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4114 20 00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Patent leather and patent laminated leather; metallised leather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4115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Composition leather with a basis of leather or leather fibre, in slabs, sheets or strip, whether or not in rolls; parings and other waste of leather or of composition leather, not suitable for the manufacture of leather articles; leather dust, powder and flour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4115 10 00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Composition leather with a basis of leather or leather fibre, in slabs, sheets or strip, whether or not in rolls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4115 20 00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Parings and other waste of leather or of composition leather, not suitable for the manufacture of leather articles; leather dust, powder and flour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CHAPTER 42 - ARTICLES OF LEATHER; SADDLERY AND HARNESS; TRAVEL GOODS, HANDBAGS AND SIMILAR CONTAINERS; ARTICLES OF ANIMAL GUT (OTHER THAN SILKWORM GUT)</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4201 00 00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Saddlery and harness for any animal (including traces, leads, knee pads, muzzles, saddle-cloths, saddlebags, dog coats and the like), of any material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Trunks, suitcases, vanity cases, executive-cases, briefcases, school satchels, spectacle cases, binocular cases, camera cases, musical instrument cases, gun cases, holsters and similar containers; travelling-bags, insulated food or beverages bags, toilet bags, rucksacks, handbags, shopping-bags, wallets, purses, map-cases, cigarette-cases, tobacco-pouches, tool bags, sports bags, bottle-cases, jewellery boxes, powder boxes, cutlery cases and similar containers, of leather or of composition leather, of sheeting of plastics, of textile materials, of vulcanised fibre or of paperboard, or wholly or mainly covered with such materials or with paper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Trunks, suitcases, vanity cases, executive-cases, briefcases, school satchels and similar containers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4202 11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With outer surface of leather or of composition leather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4202 11 10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Executive-cases, briefcases, school satchels and similar containers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4202 11 90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4202 12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With outer surface of plastics or of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 the form of plastic sheeting</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4202 12 11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Executive-cases, briefcases, school satchels and similar containers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9,7 %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4202 12 19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9,7 %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4202 12 50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moulded plastic material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materials, including vulcanised fibre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4202 12 91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Executive-cases, briefcases, school satchels and similar containers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4202 12 99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4202 19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4202 19 10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aluminium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4202 19 90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Handbags, whether or not with shoulder strap, including those without handle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4202 21 00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With outer surface of leather or of composition leather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4202 22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With outer surface of plastic sheeting or of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4202 22 10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plastic sheeting</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9,7 %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4202 22 90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4202 29 00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Articles of a kind normally carried in the pocket or in the handbag</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4202 31 00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With outer surface of leather or of composition leather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4202 32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With outer surface of plastic sheeting or of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4202 32 10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plastic sheeting</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9,7 %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4202 32 90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4202 39 00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4202 91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With outer surface of leather or of composition leather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4202 91 10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Travelling-bags, toilet bags, rucksacks and sports bags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4202 91 80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4202 92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With outer surface of plastic sheeting or of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plastic sheeting</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4202 92 11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Travelling-bags, toilet bags, rucksacks and sports bags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9,7 %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4202 92 15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Musical instrument cases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4202 92 19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9,7 %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4202 92 91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Travelling-bags, toilet bags, rucksacks and sports bags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4202 92 98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4202 99 00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Articles of apparel and clothing accessories, of leather or of composition leather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4203 10 00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Articles of apparel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Gloves, mittens and mitts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4203 21 00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Specially designed for use in sports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4203 29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4203 29 10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Protective for all trades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4203 29 90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4203 30 00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Belts and bandoliers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4203 40 00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clothing accessories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4205 00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Other articles of leather or of composition leather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a kind used in machinery or mechanical appliances or for other technical uses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4205 00 11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Conveyor or transmission belts or belting</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4205 00 19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4205 00 90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4206 00 00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Articles of gut (other than silkworm gut), of goldbeater's skin, of bladders or of tendons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CHAPTER 43 - FUR SKINS AND ARTIFICIAL FUR; MANUFACTURES THEREOF</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4301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Raw fur skins (including heads, tails, paws and other pieces or cuttings, suitable for furriers' use), other than raw hides and skins of heading 4101, 4102 or 4103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4301 10 00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mink, whole, with or without head, tail or paws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4301 30 00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lamb, the following: Astrakhan, Broadtail, Caracul, Persian and similar lamb, Indian, Chinese, Mongolian or Tibetan lamb, whole, with or without head, tail or paws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4301 60 00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fox, whole, with or without head, tail or paws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4301 80 00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fur skins, whole, with or without head, tail or paws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4301 90 00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Heads, tails, paws and other pieces or cuttings, suitable for furriers' use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4302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Tanned or dressed fur skins (including heads, tails, paws and other pieces or cuttings), unassembled, or assembled (without the addition of other materials) other than those of heading 4303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Whole skins, with or without head, tail or paws, not assembled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4302 11 00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mink</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4302 19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4302 19 15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beaver, muskrat or fox</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4302 19 35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rabbit or hare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seal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4302 19 41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whitecoat pups of harp seal or of pups of hooded seal (blue-backs)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4302 19 49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sheep or lambs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4302 19 75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lamb, the following: Astrakhan, Broadtail, Caracul, Persian and similar lamb, Indian, Chinese, Mongolian or Tibetan lamb</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4302 19 80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4302 19 99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4302 20 00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Heads, tails, paws and other pieces or cuttings, not assembled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4302 30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Whole skins and pieces or cuttings thereof, assembled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4302 30 10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‘Dropped’ fur skins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4302 30 25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rabbit or hare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seal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4302 30 51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whitecoat pups of harp seal or of pups of hooded seal (blue-backs)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4302 30 55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4302 30 99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4303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Articles of apparel, clothing accessories and other articles of fur skin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4303 10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Articles of apparel and clothing accessories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4303 10 10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fur skins of whitecoat pups of harp seal or of pups of hooded seal (blue-backs)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4303 10 90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4303 90 00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4304 00 00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Artificial fur and articles thereof</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IX</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SECTION IX - WOOD AND ARTICLES OF WOOD; WOOD CHARCOAL; CORK AND ARTICLES OF CORK; MANUFACTURES OF STRAW, OF ESPARTO OR OF OTHER PLAITING MATERIALS; BASKETWARE AND WICKERWORK</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u w:val="single"/>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u w:val="single"/>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u w:val="single"/>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u w:val="single"/>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CHAPTER 44 - WOOD AND ARTICLES OF WOOD; WOOD CHARCOAL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Fuel wood, in logs, in billets, in twigs, in faggots or in similar forms; wood in chips or particles; sawdust and wood waste and scrap, whether or not agglomerated in logs, briquettes, pellets or similar forms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4401 10 00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Fuel wood, in logs, in billets, in twigs, in faggots or in similar forms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Wood in chips or particles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4401 21 00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Coniferous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4401 22 00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Non-coniferous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Sawdust and wood waste and scrap, whether or not agglomerated in logs, briquettes, pellets or similar forms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4401 31 00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Wood pellets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4401 39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4401 39 20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Agglomerated (for example, briquettes)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4401 39 30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Sawdust</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4401 39 80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Wood charcoal (including shell or nut charcoal), whether or not agglomerated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4402 10 00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bamboo</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4402 90 00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Wood in the rough, whether or not stripped of bark or sapwood, or roughly squared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4403 10 00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Treated with paint, stains, creosote or other preservatives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4403 20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coniferous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Spruce of the species ‘</w:t>
            </w:r>
            <w:r w:rsidRPr="002D7FE4">
              <w:rPr>
                <w:i/>
                <w:iCs/>
                <w:sz w:val="20"/>
              </w:rPr>
              <w:t>Picea abies</w:t>
            </w:r>
            <w:r w:rsidRPr="002D7FE4">
              <w:rPr>
                <w:sz w:val="20"/>
              </w:rPr>
              <w:t xml:space="preserve"> Karst.’ or silver fir (</w:t>
            </w:r>
            <w:r w:rsidRPr="002D7FE4">
              <w:rPr>
                <w:i/>
                <w:iCs/>
                <w:sz w:val="20"/>
              </w:rPr>
              <w:t>Abies alba</w:t>
            </w:r>
            <w:r w:rsidRPr="002D7FE4">
              <w:rPr>
                <w:sz w:val="20"/>
              </w:rPr>
              <w:t xml:space="preserve"> Mill.)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4403 20 11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Sawlogs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4403 20 19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Pine of the species ‘</w:t>
            </w:r>
            <w:r w:rsidRPr="002D7FE4">
              <w:rPr>
                <w:i/>
                <w:iCs/>
                <w:sz w:val="20"/>
              </w:rPr>
              <w:t>Pinus sylvestris</w:t>
            </w:r>
            <w:r w:rsidRPr="002D7FE4">
              <w:rPr>
                <w:sz w:val="20"/>
              </w:rPr>
              <w:t xml:space="preserve"> 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4403 20 31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Sawlogs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4403 20 39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4403 20 91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Sawlogs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4403 20 99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of tropical wood specified in subheading note 2 to this chapter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4403 41 00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Dark red meranti, light red meranti and meranti bakau</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4403 49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4403 49 10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lang w:val="fr-BE"/>
              </w:rPr>
            </w:pPr>
            <w:r w:rsidRPr="002D7FE4">
              <w:rPr>
                <w:sz w:val="20"/>
                <w:lang w:val="fr-BE"/>
              </w:rPr>
              <w:t>--- Acajou d'Afrique, iroko and sapelli</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4403 49 35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Okoumé and sipo</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4403 49 95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4403 91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oak (</w:t>
            </w:r>
            <w:r w:rsidRPr="002D7FE4">
              <w:rPr>
                <w:i/>
                <w:iCs/>
                <w:sz w:val="20"/>
              </w:rPr>
              <w:t>Quercus</w:t>
            </w:r>
            <w:r w:rsidRPr="002D7FE4">
              <w:rPr>
                <w:sz w:val="20"/>
              </w:rPr>
              <w:t xml:space="preserve"> spp.)</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4403 91 10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Sawlogs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4403 91 90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4403 92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beech (</w:t>
            </w:r>
            <w:r w:rsidRPr="002D7FE4">
              <w:rPr>
                <w:i/>
                <w:iCs/>
                <w:sz w:val="20"/>
              </w:rPr>
              <w:t>Fagus</w:t>
            </w:r>
            <w:r w:rsidRPr="002D7FE4">
              <w:rPr>
                <w:sz w:val="20"/>
              </w:rPr>
              <w:t xml:space="preserve"> spp.)</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4403 92 10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Sawlogs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4403 92 90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4403 99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4403 99 10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poplar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4403 99 30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eucalyptus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birch</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4403 99 51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Sawlogs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4403 99 59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4403 99 95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Hoopwood; split poles; piles, pickets and stakes of wood, pointed but not sawn lengthwise; wooden sticks, roughly trimmed but not turned, bent or otherwise worked, suitable for the manufacture of walking sticks, umbrellas, tool handles or the like; chipwood and the like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4404 10 00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Coniferous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4404 20 00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Non-coniferous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4405 00 00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Wood wool; wood flour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Railway or tramway sleepers (cross-ties) of wood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4406 10 00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Not impregnated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4406 90 00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4407</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Wood sawn or chipped lengthwise, sliced or peeled, whether or not planed, sanded or end-jointed, of a thickness exceeding 6 mm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Coniferous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4407 10 15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Sanded; end-jointed, whether or not planed or sanded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Planed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4407 10 31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Spruce of the species ‘</w:t>
            </w:r>
            <w:r w:rsidRPr="002D7FE4">
              <w:rPr>
                <w:i/>
                <w:iCs/>
                <w:sz w:val="20"/>
              </w:rPr>
              <w:t>Picea abies</w:t>
            </w:r>
            <w:r w:rsidRPr="002D7FE4">
              <w:rPr>
                <w:sz w:val="20"/>
              </w:rPr>
              <w:t xml:space="preserve"> Karst.’ or silver fir (</w:t>
            </w:r>
            <w:r w:rsidRPr="002D7FE4">
              <w:rPr>
                <w:i/>
                <w:iCs/>
                <w:sz w:val="20"/>
              </w:rPr>
              <w:t>Abies alba</w:t>
            </w:r>
            <w:r w:rsidRPr="002D7FE4">
              <w:rPr>
                <w:sz w:val="20"/>
              </w:rPr>
              <w:t xml:space="preserve"> Mill.)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4407 10 33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Pine of the species ‘</w:t>
            </w:r>
            <w:r w:rsidRPr="002D7FE4">
              <w:rPr>
                <w:i/>
                <w:iCs/>
                <w:sz w:val="20"/>
              </w:rPr>
              <w:t>Pinus sylvestris</w:t>
            </w:r>
            <w:r w:rsidRPr="002D7FE4">
              <w:rPr>
                <w:sz w:val="20"/>
              </w:rPr>
              <w:t xml:space="preserve"> 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4407 10 38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4407 10 91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Spruce of the species ‘</w:t>
            </w:r>
            <w:r w:rsidRPr="002D7FE4">
              <w:rPr>
                <w:i/>
                <w:iCs/>
                <w:sz w:val="20"/>
              </w:rPr>
              <w:t>Picea abies</w:t>
            </w:r>
            <w:r w:rsidRPr="002D7FE4">
              <w:rPr>
                <w:sz w:val="20"/>
              </w:rPr>
              <w:t xml:space="preserve"> Karst.’ or silver fir (</w:t>
            </w:r>
            <w:r w:rsidRPr="002D7FE4">
              <w:rPr>
                <w:i/>
                <w:iCs/>
                <w:sz w:val="20"/>
              </w:rPr>
              <w:t>Abies alba</w:t>
            </w:r>
            <w:r w:rsidRPr="002D7FE4">
              <w:rPr>
                <w:sz w:val="20"/>
              </w:rPr>
              <w:t xml:space="preserve"> Mill.)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4407 10 93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Pine of the species ‘</w:t>
            </w:r>
            <w:r w:rsidRPr="002D7FE4">
              <w:rPr>
                <w:i/>
                <w:iCs/>
                <w:sz w:val="20"/>
              </w:rPr>
              <w:t>Pinus sylvestris</w:t>
            </w:r>
            <w:r w:rsidRPr="002D7FE4">
              <w:rPr>
                <w:sz w:val="20"/>
              </w:rPr>
              <w:t xml:space="preserve"> 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4407 10 98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tropical wood specified in subheading note 2 to this chapter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4407 21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Mahogany (</w:t>
            </w:r>
            <w:r w:rsidRPr="002D7FE4">
              <w:rPr>
                <w:i/>
                <w:iCs/>
                <w:sz w:val="20"/>
              </w:rPr>
              <w:t>Swietenia</w:t>
            </w:r>
            <w:r w:rsidRPr="002D7FE4">
              <w:rPr>
                <w:sz w:val="20"/>
              </w:rPr>
              <w:t xml:space="preserve"> spp.)</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4407 21 10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Sanded; end-jointed, whether or not planed or sanded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4407 21 91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Planed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4407 21 99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4407 22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Virola, imbuia and balsa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4407 22 10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Sanded; end-jointed, whether or not planed or sanded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4407 22 91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Planed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4407 22 99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4407 25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Dark red meranti, light red meranti and meranti bakau</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4407 25 10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End-jointed, whether or not planed or sanded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4407 25 30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Planed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4407 25 50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Sanded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4407 25 90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4407 26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White lauan, white meranti, white seraya, yellow meranti and alan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4407 26 10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End-jointed, whether or not planed or sanded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4407 26 30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Planed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4407 26 50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Sanded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4407 26 90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4407 27</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Sapelli</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4407 27 10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Sanded; end-jointed, whether or not planed or sanded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4407 27 91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Planed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4407 27 99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4407 28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Iroko</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4407 28 10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Sanded; end-jointed, whether or not planed or sanded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4407 28 91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Planed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4407 28 99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4407 29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4407 29 15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End-jointed, whether or not planed or sanded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Acajou d'Afrique, azobé, dibétou, ilomba, jelutong, jongkong, kapur, kempas, keruing, limba, makoré, mansonia, merbau, obeche, okoumé, palissandre de Rio, palissandre de Para, palissandre de Rose, ramin, sipo, teak and tiama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Planed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4407 29 20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Palissandre de Para, palissandre de Rio and palissandre de Rose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4407 29 25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4407 29 45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Sanded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4407 29 60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4407 29 83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Planed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4407 29 85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Sanded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4407 29 95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oak (</w:t>
            </w:r>
            <w:r w:rsidRPr="002D7FE4">
              <w:rPr>
                <w:i/>
                <w:iCs/>
                <w:sz w:val="20"/>
              </w:rPr>
              <w:t>Quercus</w:t>
            </w:r>
            <w:r w:rsidRPr="002D7FE4">
              <w:rPr>
                <w:sz w:val="20"/>
              </w:rPr>
              <w:t xml:space="preserve"> spp.)</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4407 91 15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Sanded; end-jointed, whether or not planed or sanded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Planed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4407 91 31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Blocks, strips and friezes for parquet or wood block flooring, not assembled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4407 91 39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4407 91 90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4407 92 00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beech (</w:t>
            </w:r>
            <w:r w:rsidRPr="00E420A4">
              <w:rPr>
                <w:i/>
                <w:iCs/>
                <w:sz w:val="20"/>
              </w:rPr>
              <w:t>Fagus</w:t>
            </w:r>
            <w:r w:rsidRPr="002D7FE4">
              <w:rPr>
                <w:sz w:val="20"/>
              </w:rPr>
              <w:t xml:space="preserve"> spp.)</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4407 93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maple (</w:t>
            </w:r>
            <w:r w:rsidRPr="00E420A4">
              <w:rPr>
                <w:i/>
                <w:iCs/>
                <w:sz w:val="20"/>
              </w:rPr>
              <w:t>Acer</w:t>
            </w:r>
            <w:r w:rsidRPr="002D7FE4">
              <w:rPr>
                <w:sz w:val="20"/>
              </w:rPr>
              <w:t xml:space="preserve"> spp.)</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4407 93 10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Planed; end-jointed, whether or not planed or sanded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4407 93 91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Sanded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4407 93 99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4407 94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cherry (</w:t>
            </w:r>
            <w:r w:rsidRPr="002D7FE4">
              <w:rPr>
                <w:i/>
                <w:iCs/>
                <w:sz w:val="20"/>
              </w:rPr>
              <w:t>Prunus</w:t>
            </w:r>
            <w:r w:rsidRPr="002D7FE4">
              <w:rPr>
                <w:sz w:val="20"/>
              </w:rPr>
              <w:t xml:space="preserve"> spp.)</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4407 94 10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Planed; end-jointed, whether or not planed or sanded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4407 94 91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Sanded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4407 94 99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4407 95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ash (</w:t>
            </w:r>
            <w:r w:rsidRPr="002D7FE4">
              <w:rPr>
                <w:i/>
                <w:iCs/>
                <w:sz w:val="20"/>
              </w:rPr>
              <w:t>Fraxinus</w:t>
            </w:r>
            <w:r w:rsidRPr="002D7FE4">
              <w:rPr>
                <w:sz w:val="20"/>
              </w:rPr>
              <w:t xml:space="preserve"> spp.)</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4407 95 10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Planed; end-jointed, whether or not planed or sanded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4407 95 91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Sanded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4407 95 99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4407 99 27</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Planed; end-jointed, whether or not planed or sanded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4407 99 40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Sanded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4407 99 91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poplar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4407 99 96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tropical wood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4407 99 98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4408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Sheets for veneering (including those obtained by slicing laminated wood), for plywood or for similar laminated wood and other wood, sawn lengthwise, sliced or peeled, whether or not planed, sanded, spliced or end-jointed, of a thickness not exceeding 6 mm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4408 10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Coniferous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4408 10 15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Planed; sanded; end-jointed, whether or not planed or sanded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4408 10 91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Small boards for the manufacture of pencils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4408 10 98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tropical wood specified in subheading note 2 to this chapter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4408 31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Dark red meranti, light red meranti and meranti bakau</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4408 31 11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End-jointed, whether or not planed or sanded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4408 31 21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Planed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4408 31 25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Sanded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4408 31 30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4408 39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Acajou d'Afrique, limba, mahogany (</w:t>
            </w:r>
            <w:r w:rsidRPr="002D7FE4">
              <w:rPr>
                <w:i/>
                <w:iCs/>
                <w:sz w:val="20"/>
              </w:rPr>
              <w:t>Swietenia</w:t>
            </w:r>
            <w:r w:rsidRPr="002D7FE4">
              <w:rPr>
                <w:sz w:val="20"/>
              </w:rPr>
              <w:t xml:space="preserve"> spp.), obeche, okoumé, palissandre de Para, palissandre de Rio, palissandre de Rose, sapelli, sipo, virola and white lauan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4408 39 15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Sanded; end-jointed, whether or not planed or sanded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4408 39 21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Planed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4408 39 30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4408 39 55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Planed; sanded; end-jointed, whether or not planed or sanded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4408 39 70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Small boards for the manufacture of pencils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4408 39 85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thickness not exceeding 1 mm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4408 39 95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thickness exceeding 1 mm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4408 90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4408 90 15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Planed; sanded; end-jointed, whether or not planed or sanded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4408 90 35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Small boards for the manufacture of pencils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4408 90 85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thickness not exceeding 1 mm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4408 90 95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thickness exceeding 1 mm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Wood (including strips and friezes for parquet flooring, not assembled) continuously shaped (tongued, grooved, rebated, chamfered, V-jointed, beaded, moulded, rounded or the like) along any of its edges, ends or faces, whether or not planed, sanded or end-jointed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Coniferous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4409 10 11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Mouldings for frames for paintings, photographs, mirrors or similar objects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4409 10 18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Non-coniferous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4409 21 00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bamboo</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4409 29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4409 29 10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Mouldings for frames for paintings, photographs, mirrors or similar objects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4409 29 91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Blocks, strips and friezes for parquet or wood block flooring, not assembled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4409 29 99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Particle board, oriented strand board (OSB) and similar board (for example, waferboard) of wood or other ligneous materials, whether or not agglomerated with resins or other organic binding substances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wood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4410 11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Particle board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4410 11 10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Unworked or not further worked than sanded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4410 11 30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Surface-covered with melamine-impregnated paper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4410 11 50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Surface-covered with decorative laminates of plastics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4410 11 90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4410 12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Oriented strand board (OSB)</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4410 12 10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Unworked or not further worked than sanded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4410 12 90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4410 19 00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4410 90 00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Fibreboard of wood or other ligneous materials, whether or not bonded with resins or other organic substances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Medium density fibreboard (MDF)</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4411 12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thickness not exceeding 5 mm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4411 12 10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Not mechanically worked or surface covered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4411 12 90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4411 13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thickness exceeding 5 mm but not exceeding 9 mm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4411 13 10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Not mechanically worked or surface covered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4411 13 90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4411 14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thickness exceeding 9 mm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4411 14 10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Not mechanically worked or surface covered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4411 14 90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4411 92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density exceeding 0,8 g/cm³</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4411 92 10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Not mechanically worked or surface covered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4411 92 90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4411 93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density exceeding 0,5 g/cm³ but not exceeding 0,8 g/cm³</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4411 93 10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Not mechanically worked or surface covered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4411 93 90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4411 94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density not exceeding 0,5 g/cm³</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4411 94 10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Not mechanically worked or surface covered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4411 94 90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Plywood, veneered panels and similar laminated wood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4412 10 00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bamboo</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10 %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plywood consisting solely of sheets of wood (other than bamboo), each ply not exceeding 6 mm thickness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4412 31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With at least one outer ply of tropical wood specified in subheading note 2 to this chapter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4412 31 10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acajou d'Afrique, dark red meranti, light red meranti, limba, mahogany (</w:t>
            </w:r>
            <w:r w:rsidRPr="002D7FE4">
              <w:rPr>
                <w:i/>
                <w:iCs/>
                <w:sz w:val="20"/>
              </w:rPr>
              <w:t>Swietenia</w:t>
            </w:r>
            <w:r w:rsidRPr="002D7FE4">
              <w:rPr>
                <w:sz w:val="20"/>
              </w:rPr>
              <w:t xml:space="preserve"> spp.), obeche, okoumé, palissandre de Para, palissandre de Rio, palissandre de Rose, sapelli, sipo, virola or white lauan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10 %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4412 31 90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4412 32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with at least one outer ply of non-coniferous wood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4412 32 10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alder, ash, beech, birch, cherry, chestnut, elm, hickory, hornbeam, horse chestnut, lime, maple, oak, plane tree, poplar, robinia, walnut or yellow poplar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4412 32 90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4412 39 00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4412 94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Blockboard, laminboard and battenboard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4412 94 10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With at least one outer ply of non-coniferous wood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10 %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4412 94 90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4412 99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4412 99 30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Containing at least one layer of particle board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With at least one outer ply of non-coniferous wood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4412 99 40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alder, ash, beech, birch, cherry, chestnut, elm, hickory, hornbeam, horse chestnut, lime, maple, oak, plane tree, poplar, robinia, walnut or yellow poplar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10 %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4412 99 50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10 %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4412 99 85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10 %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4413 00 00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Densified wood, in blocks, plates, strips or profile shapes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Wooden frames for paintings, photographs, mirrors or similar objects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4414 00 10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tropical wood specified in additional note 2 to this chapter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4414 00 90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other wood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Packing cases, boxes, crates, drums and similar packings, of wood; cable-drums of wood; pallets, box pallets and other load boards, of wood; pallet collars of wood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4415 10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Cases, boxes, crates, drums and similar packings; cable-drums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4415 10 10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Cases, boxes, crates, drums and similar packings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4415 10 90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Cable-drums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4415 20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Pallets, box pallets and other load boards; pallet collars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4415 20 20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Flat pallets; pallet collars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4415 20 90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4416 00 00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Casks, barrels, vats, tubs and other coopers' products and parts thereof, of wood, including staves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4417 00 00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Tools, tool bodies, tool handles, broom or brush bodies and handles, of wood; boot or shoe lasts and trees, of wood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Builders' joinery and carpentry of wood, including cellular wood panels, assembled flooring panels, shingles and shakes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4418 10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Windows, French windows and their frames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4418 10 10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tropical wood specified in additional note 2 to this chapter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4418 10 50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Coniferous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4418 10 90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wood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4418 20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Doors and their frames and thresholds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4418 20 10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tropical wood specified in additional note 2 to this chapter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4418 20 50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Coniferous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4418 20 80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wood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4418 40 00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Shuttering for concrete constructional work</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4418 50 00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Shingles and shakes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4418 60 00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Posts and beams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Assembled flooring panels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4418 71 00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For mosaic floors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4418 72 00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multilayer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4418 79 00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4418 90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4418 90 10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Glue-laminated timber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4418 90 80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Tableware and kitchenware, of wood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4419 00 10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tropical wood specified in additional note 2 to this chapter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4419 00 90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other wood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Wood marquetry and inlaid wood; caskets and cases for jewellery or cutlery, and similar articles, of wood; statuettes and other ornaments, of wood; wooden articles of furniture not falling in Chapter 94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4420 10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Statuettes and other ornaments, of wood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4420 10 11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tropical wood specified in additional note 2 to this chapter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4420 10 19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wood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4420 90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4420 90 10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Wood marquetry and inlaid wood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4420 90 91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tropical wood specified in additional note 2 to this chapter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4420 90 99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4421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Other articles of wood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4421 10 00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Clothes hangers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4421 90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4421 90 91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fibreboard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4421 90 95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Coffins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4421 90 97</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CHAPTER 45 - CORK AND ARTICLES OF CORK</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4501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Natural cork, raw or simply prepared; waste cork; crushed, granulated or ground cork</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4501 10 00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Natural cork, raw or simply prepared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4501 90 00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4502 00 00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Natural cork, debacked or roughly squared, or in rectangular (including square) blocks, plates, sheets or strip (including sharp-edged blanks for corks or stoppers)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4503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Articles of natural cork</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4503 10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Corks and stoppers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4503 10 10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Cylindrical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4503 10 90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4503 90 00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4504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Agglomerated cork (with or without a binding substance) and articles of agglomerated cork</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4504 10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Blocks, plates, sheets and strip; tiles of any shape; solid cylinders, including discs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Corks and stoppers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4504 10 11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For sparkling wine, including those with discs of natural cork</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4504 10 19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4504 10 91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With a binding substance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4504 10 99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4504 90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4504 90 20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Corks and stoppers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4504 90 80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CHAPTER 46 - MANUFACTURES OF STRAW, OF ESPARTO OR OF OTHER PLAITING MATERIALS; BASKETWARE AND WICKERWORK</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4601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Plaits and similar products of plaiting materials, whether or not assembled into strips; plaiting materials, plaits and similar products of plaiting materials, bound together in parallel strands or woven, in sheet form, whether or not being finished articles (for example, mats, matting, screens)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Mats, matting and screens of vegetable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4601 21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bamboo</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4601 21 10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plaits or similar products of plaiting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4601 21 90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4601 22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rattan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4601 22 10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plaits or similar products of plaiting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4601 22 90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4601 29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4601 29 10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plaits or similar products of plaiting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4601 29 90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4601 92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bamboo</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4601 92 05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Plaits and similar products of plaiting materials, whether or not assembled into strips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4601 92 10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plaits or similar products of plaiting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4601 92 90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4601 93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rattan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4601 93 05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Plaits and similar products of plaiting materials, whether or not assembled into strips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4601 93 10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plaits or similar products of plaiting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4601 93 90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4601 94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vegetable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4601 94 05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Plaits and similar products of plaiting materials, whether or not assembled into strips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4601 94 10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plaits or similar products of plaiting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4601 94 90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4601 99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4601 99 05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Plaits and similar products of plaiting materials, whether or not assembled into strips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4601 99 10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plaits or similar products of plaiting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4601 99 90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4602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Basketwork, wickerwork and other articles, made directly to shape from plaiting materials or made up from goods of heading 4601; articles of loofah</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vegetable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4602 11 00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bamboo</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4602 12 00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rattan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4602 19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4602 19 10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Straw envelopes for bottles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4602 19 90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4602 90 00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X</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SECTION X - PULP OF WOOD OR OF OTHER FIBROUS CELLULOSIC MATERIAL; RECOVERED (WASTE AND SCRAP) PAPER OR PAPERBOARD; PAPER AND PAPERBOARD AND ARTICLES THEREOF</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u w:val="single"/>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u w:val="single"/>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u w:val="single"/>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u w:val="single"/>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47</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CHAPTER 47 - PULP OF WOOD OR OF OTHER FIBROUS CELLULOSIC MATERIAL; RECOVERED (WASTE AND SCRAP) PAPER OR PAPERBOARD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4701 00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Mechanical wood pulp</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4701 00 10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Thermo-mechanical wood pulp</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4701 00 90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4702 00 00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Chemical wood pulp, dissolving grades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4703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Chemical wood pulp, soda or sulphate, other than dissolving grades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Unbleached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4703 11 00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Coniferous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4703 19 00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Non-coniferous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Semi-bleached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4703 21 00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Coniferous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4703 29 00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Non-coniferous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4704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Chemical wood pulp, sulphite, other than dissolving grades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Unbleached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4704 11 00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Coniferous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4704 19 00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Non-coniferous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Semi-bleached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4704 21 00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Coniferous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4704 29 00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Non-coniferous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4705 00 00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Wood pulp obtained by a combination of mechanical and chemical pulping processes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4706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Pulps of fibres derived from recovered (waste and scrap) paper or paperboard or of other fibrous cellulosic material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4706 10 00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Cotton linters pulp</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4706 20 00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Pulps of fibres derived from recovered (waste and scrap) paper or paperboard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4706 30 00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of bamboo</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4706 91 00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Mechanical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4706 92 00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Chemical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4706 93 00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Obtained by a combination of mechanical and chemical processes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4707</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Recovered (waste and scrap) paper or paperboard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4707 10 00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Unbleached kraft paper or paperboard or corrugated paper or paperboard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4707 20 00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paper or paperboard made mainly of bleached chemical pulp, not coloured in the mass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4707 30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Paper or paperboard made mainly of mechanical pulp (for example, newspapers, journals and similar printed matter)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4707 30 10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Old and unsold newspapers and magazines, telephone directories, brochures and printed advertising material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4707 30 90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4707 90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including unsorted waste and scrap</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4707 90 10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Unsorted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4707 90 90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Sorted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CHAPTER 48 - PAPER AND PAPERBOARD; ARTICLES OF PAPER PULP, OF PAPER OR OF PAPERBOARD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4801 00 00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Newsprint, in rolls or sheets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4802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Uncoated paper and paperboard, of a kind used for writing, printing or other graphic purposes, and non-perforated punchcards and punch-tape paper, in rolls or rectangular (including square) sheets, of any size, other than paper of heading 4801 or 4803; handmade paper and paperboard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4802 10 00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Handmade paper and paperboard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4802 20 00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Paper and paperboard of a kind used as a base for photosensitive, heat-sensitive or electrosensitive paper or paperboard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4802 40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Wallpaper base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4802 40 10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Not containing fibres obtained by a mechanical process or of which not more than 10 % by weight of the total fibre content consists of such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4802 40 90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paper and paperboard, not containing fibres obtained by a mechanical or chemi-mechanical process or of which not more than 10 % by weight of the total fibre content consists of such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4802 54 00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Weighing less than 40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4802 55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Weighing 40 g/m² or more but not more than 150 g/m², in rolls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4802 55 15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Weighing 40 g/m² or more but less than 60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4802 55 25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Weighing 60 g/m² or more but less than 75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4802 55 30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Weighing 75 g/m² or more but less than 80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4802 55 90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Weighing 80 g/m² or more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4802 56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Weighing 40 g/m² or more but not more than 150 g/m², in sheets with one side not exceeding 435 mm and the other side not exceeding 297 mm in the unfolded state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4802 56 20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With one side measuring 297 mm and the other side measuring 210 mm (A4 format)</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4802 56 80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4802 57 00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weighing 40 g/m² or more but not more than 150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4802 58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Weighing more than 150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4802 58 10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 rolls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4802 58 90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paper and paperboard, of which more than 10 % by weight of the total fibre content consists of fibres obtained by a mechanical or chemi-mechanical process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4802 61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 rolls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4802 61 15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Weighing less than 72 g/m² and of which more than 50 % by weight of the total fibre content consists of fibres obtained by a mechanical process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4802 61 80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4802 62 00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 sheets with one side not exceeding 435 mm and the other side not exceeding 297 mm in the unfolded state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4802 69 00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Toilet or facial tissue stock, towel or napkin stock and similar paper of a kind used for household or sanitary purposes, cellulose wadding and webs of cellulose fibres, whether or not creped, crinkled, embossed, perforated, surface-coloured, surface-decorated or printed, in rolls or sheets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4803 00 10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Cellulose wadding</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Creped paper and webs of cellulose fibres (tissues), weighing, per ply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4803 00 31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Not more than 25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4803 00 39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More than 25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4803 00 90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Uncoated kraft paper and paperboard, in rolls or sheets, other than that of heading 4802 or 4803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Kraftliner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4804 11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which not less than 80 % by weight of the total fibre content consists of coniferous fibres obtained by the chemical sulphate or soda process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4804 11 11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Weighing less than 150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4804 11 15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Weighing 150 g/m² or more but less than 175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4804 11 19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Weighing 175 g/m² or more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4804 11 90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4804 19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which not less than 80 % by weight of the total fibre content consists of coniferous fibres obtained by the chemical sulphate or soda process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Composed of one or more layers unbleached and an outside layer bleached, semi-bleached or coloured, weighing per 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4804 19 12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Less than 175 g</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4804 19 19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----- 175 g or more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4804 19 30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4804 19 90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Sack kraft paper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4804 21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4804 21 10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which not less than 80 % by weight of the total fibre content consists of coniferous fibres obtained by the chemical sulphate or soda process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4804 21 90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4804 29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4804 29 10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which not less than 80 % by weight of the total fibre content consists of coniferous fibres obtained by the chemical sulphate or soda process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4804 29 90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kraft paper and paperboard weighing 150 g/m² or less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4804 31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which not less than 80 % by weight of the total fibre content consists of coniferous fibres obtained by the chemical sulphate or soda process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4804 31 51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Kraft electro-technical insulating paper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4804 31 58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4804 31 80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4804 39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which not less than 80 % by weight of the total fibre content consists of coniferous fibres obtained by the chemical sulphate or soda process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4804 39 51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Bleached uniformly throughout the mass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4804 39 58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4804 39 80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kraft paper and paperboard weighing more than 150 g/m² but less than 225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4804 41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4804 41 91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Saturating kraft</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4804 41 98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4804 42 00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Bleached uniformly throughout the mass and of which more than 95 % by weight of the total fibre content consists of wood fibres obtained by a chemical process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4804 49 00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kraft paper and paperboard weighing 225 g/m² or more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4804 51 00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4804 52 00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Bleached uniformly throughout the mass and of which more than 95 % by weight of the total fibre content consists of wood fibres obtained by a chemical process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4804 59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4804 59 10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which not less than 80 % by weight of the total fibre content consists of coniferous fibres obtained by the chemical sulphate or soda process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4804 59 90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Other uncoated paper and paperboard, in rolls or sheets, not further worked or processed than as specified in note 3 to this chapter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Fluting paper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4805 11 00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Semi-chemical fluting paper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4805 12 00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Straw fluting paper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4805 19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4805 19 10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Wellenstoff</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4805 19 90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Testliner (recycled liner board)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4805 24 00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Weighing 150 g/m² or less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4805 25 00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Weighing more than 150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4805 30 00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Sulphite wrapping paper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4805 40 00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Filter paper and paperboard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4805 50 00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Felt paper and paperboard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4805 91 00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Weighing 150 g/m² or less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4805 92 00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Weighing more than 150 g/m² but less than 225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4805 93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Weighing 225 g/m² or more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4805 93 20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Made from recovered paper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4805 93 80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Vegetable parchment, greaseproof papers, tracing papers and glassine and other glazed transparent or translucent papers, in rolls or sheets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4806 10 00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Vegetable parchment</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4806 20 00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Greaseproof papers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4806 30 00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Tracing papers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4806 40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Glassine and other glazed transparent or translucent papers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4806 40 10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Glassine papers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4806 40 90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4807 00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Composite paper and paperboard (made by sticking flat layers of paper or paperboard together with an adhesive), not surface-coated or impregnated, whether or not internally reinforced, in rolls or sheets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4807 00 30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Made from recovered paper, whether or not covered with paper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4807 00 80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Paper and paperboard, corrugated (with or without glued flat surface sheets), creped, crinkled, embossed or perforated, in rolls or sheets, other than paper of the kind described in heading 4803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4808 10 00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Corrugated paper and paperboard, whether or not perforated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4808 40 00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Kraft paper, creped or crinkled, whether or not embossed or perforated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4808 90 00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Carbon paper, self-copy paper and other copying or transfer papers (including coated or impregnated paper for duplicator stencils or offset plates), whether or not printed, in rolls or sheets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4809 20 00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Self-copy paper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4809 90 00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4810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Paper and paperboard, coated on one or both sides with kaolin (China clay) or other inorganic substances, with or without a binder, and with no other coating, whether or not surface-coloured, surface-decorated or printed, in rolls or rectangular (including square) sheets, of any size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Paper and paperboard of a kind used for writing, printing or other graphic purposes, not containing fibres obtained by a mechanical or chemi-mechanical process or of which not more than 10 % by weight of the total fibre content consists of such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4810 13 00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 rolls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4810 14 00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 sheets with one side not exceeding 435 mm and the other side not exceeding 297 mm in the unfolded state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4810 19 00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Paper and paperboard of a kind used for writing, printing or other graphic purposes, of which more than 10 % by weight of the total fibre content consists of fibres obtained by a mechanical or chemi-mechanical process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4810 22 00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Lightweight coated paper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4810 29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4810 29 30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 rolls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4810 29 80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Kraft paper and paperboard, other than that of a kind used for writing, printing or other graphic purposes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4810 31 00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Bleached uniformly throughout the mass and of which more than 95 % by weight of the total fibre content consists of wood fibres obtained by a chemical process, and weighing 150 g/m² or less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4810 32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Bleached uniformly throughout the mass and of which more than 95 % by weight of the total fibre content consists of wood fibres obtained by a chemical process, and weighing more than 150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4810 32 10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Coated with kaolin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4810 32 90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4810 39 00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paper and paperboard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4810 92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Multi-ply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4810 92 10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Each layer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4810 92 30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With only one outer layer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4810 92 90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4810 99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4810 99 10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Bleached paper and paperboard, coated with kaolin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4810 99 80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Paper, paperboard, cellulose wadding and webs of cellulose fibres, coated, impregnated, covered, surface-coloured, surface-decorated or printed, in rolls or rectangular (including square) sheets, of any size, other than goods of the kind described in heading 4803, 4809 or 4810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4811 10 00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Tarred, bituminised or asphalted paper and paperboard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Gummed or adhesive paper and paperboard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4811 41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Self-adhesive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4811 41 20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width not exceeding 10 cm, the coating of which consists of unvulcanised natural or synthetic rubber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4811 41 90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4811 49 00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Paper and paperboard, coated, impregnated or covered with plastics (excluding adhesives)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4811 51 00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Bleached, weighing more than 150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4811 59 00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4811 60 00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Paper and paperboard, coated, impregnated or covered with wax, paraffin wax, stearin, oil or glycerol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4811 90 00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paper, paperboard, cellulose wadding and webs of cellulose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4812 00 00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Filter blocks, slabs and plates, of paper pulp</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Cigarette paper, whether or not cut to size or in the form of booklets or tubes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4813 10 00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In the form of booklets or tubes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4813 20 00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In rolls of a width not exceeding 5 cm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4813 90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4813 90 10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 rolls of a width exceeding 5 cm but not exceeding 15 cm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4813 90 90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Wallpaper and similar wallcoverings; window transparencies of paper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4814 20 00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Wallpaper and similar wallcoverings, consisting of paper coated or covered, on the face side, with a grained, embossed, coloured, design-printed or otherwise decorated layer of plastics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4814 90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4814 90 10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Wallpaper and similar wallcoverings, consisting of grained, embossed, surface-coloured, design-printed or otherwise surface-decorated paper, coated or covered with transparent protective plastics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4814 90 70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Carbon paper, self-copy paper and other copying or transfer papers (other than those of heading 4809), duplicator stencils and offset plates, of paper, whether or not put up in boxes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4816 20 00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Self-copy paper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4816 90 00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4817</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Envelopes, letter cards, plain postcards and correspondence cards, of paper or paperboard; boxes, pouches, wallets and writing compendiums, of paper or paperboard, containing an assortment of paper stationery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4817 10 00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Envelopes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4817 20 00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Letter cards, plain postcards and correspondence cards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4817 30 00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Boxes, pouches, wallets and writing compendiums, of paper or paperboard, containing an assortment of paper stationery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4818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Toilet paper and similar paper, cellulose wadding or webs of cellulose fibres, of a kind used for household or sanitary purposes, in rolls of a width not exceeding 36 cm, or cut to size or shape; handkerchiefs, cleansing tissues, towels, tablecloths, serviettes, bedsheets and similar household, sanitary or hospital articles, articles of apparel and clothing accessories, of paper pulp, paper, cellulose wadding or webs of cellulose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4818 10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Toilet paper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4818 10 10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Weighing, per ply, 25 g/m² or less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4818 10 90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Weighing, per ply, more than 25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4818 20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Handkerchiefs, cleansing or facial tissues and towels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4818 20 10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Handkerchiefs and cleansing or facial tissues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Hand towels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4818 20 91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 rolls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4818 20 99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4818 30 00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Tablecloths and serviettes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4818 50 00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Articles of apparel and clothing accessories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4818 90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4818 90 10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Articles of a kind used for surgical, medical or hygienic purposes, not put up for retail sale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4818 90 90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Cartons, boxes, cases, bags and other packing containers, of paper, paperboard, cellulose wadding or webs of cellulose fibres; box files, letter trays, and similar articles, of paper or paperboard, of a kind used in offices, shops or the like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4819 10 00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Cartons, boxes and cases, of corrugated paper or paperboard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4819 20 00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Folding cartons, boxes and cases, of non-corrugated paper or paperboard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4819 30 00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Sacks and bags, having a base of a width of 40 cm or more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4819 40 00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sacks and bags, including cones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4819 50 00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packing containers, including record sleeves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4819 60 00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Box files, letter trays, storage boxes and similar articles, of a kind used in offices, shops or the like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Registers, account books, notebooks, order books, receipt books, letter pads, memorandum pads, diaries and similar articles, exercise books, blotting pads, binders (loose-leaf or other), folders, file covers, manifold business forms, interleaved carbon sets and other articles of stationery, of paper or paperboard; albums for samples or for collections and book covers, of paper or paperboard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4820 10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Registers, account books, notebooks, order books, receipt books, letter pads, memorandum pads, diaries and similar articles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4820 10 10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Registers, account books, order books and receipt books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4820 10 30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Notebooks, letter pads and memorandum pads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4820 10 50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Diaries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4820 10 90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4820 20 00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Exercise books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4820 30 00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Binders (other than book covers), folders and file covers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4820 40 00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Manifold business forms and interleaved carbon sets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4820 50 00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Albums for samples or for collections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4820 90 00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4821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Paper or paperboard labels of all kinds, whether or not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4821 10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4821 10 10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Self-adhesive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4821 10 90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4821 90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4821 90 10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Self-adhesive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4821 90 90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4822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Bobbins, spools, cops and similar supports, of paper pulp, paper or paperboard (whether or not perforated or hardened)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4822 10 00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a kind used for winding textile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4822 90 00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4823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Other paper, paperboard, cellulose wadding and webs of cellulose fibres, cut to size or shape; other articles of paper pulp, paper, paperboard, cellulose wadding or webs of cellulose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4823 20 00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Filter paper and paperboard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4823 40 00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Rolls, sheets and dials, printed for self-recording apparatus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Trays, dishes, plates, cups and the like, of paper or paperboard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4823 61 00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bamboo</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4823 69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4823 69 10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Trays, dishes and plates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4823 69 90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4823 70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Moulded or pressed articles of paper pulp</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4823 70 10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Moulded trays and boxes for packing eggs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4823 70 90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4823 90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4823 90 40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Paper and paperboard, of a kind used for writing, printing or other graphic purposes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4823 90 85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CHAPTER 49 - PRINTED BOOKS, NEWSPAPERS, PICTURES AND OTHER PRODUCTS OF THE PRINTING INDUSTRY; MANUSCRIPTS, TYPESCRIPTS AND PLANS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w:t>
            </w: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4901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Printed books, brochures, leaflets and similar printed matter, whether or not in single sheets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4901 10 00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In single sheets, whether or not folded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4901 91 00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Dictionaries and encyclopaedias, and serial instalments thereof</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4901 99 00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4902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Newspapers, journals and periodicals, whether or not illustrated or containing advertising material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4902 10 00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Appearing at least four times a week</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4902 90 00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4903 00 00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Children's picture, drawing or colouring books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4904 00 00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Music, printed or in manuscript, whether or not bound or illustrated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4905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Maps and hydrographic or similar charts of all kinds, including atlases, wall maps, topographical plans and globes,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4905 10 00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Globes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4905 91 00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 book form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4905 99 00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4906 00 00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Plans and drawings for architectural, engineering, industrial, commercial, topographical or similar purposes, being originals drawn by hand; handwritten texts; photographic reproductions on sensitised paper and carbon copies of the foregoing</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4907 00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Unused postage, revenue or similar stamps of current or new issue in the country in which they have, or will have, a recognised face value; stamp-impressed paper; banknotes; cheque forms; stock, share or bond certificates and similar documents of title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4907 00 10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Postage, revenue and similar stamps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4907 00 30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Banknotes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4907 00 90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4908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Transfers (decalcomanias)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4908 10 00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Transfers (decalcomanias), vitrifiable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4908 90 00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4909 00 00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Printed or illustrated postcards; printed cards bearing personal greetings, messages or announcements, whether or not illustrated, with or without envelopes or trimmings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4910 00 00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Calendars of any kind, printed, including calendar blocks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4911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Other printed matter, including printed pictures and photographs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4911 10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Trade advertising material, commercial catalogues and the like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4911 10 10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Commercial catalogues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4911 10 90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4911 91 00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Pictures, designs and photographs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4911 99 00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XI</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SECTION XI - TEXTILES AND TEXTILE ARTICLES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u w:val="single"/>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u w:val="single"/>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u w:val="single"/>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u w:val="single"/>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CHAPTER 50 - SILK</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5001 00 00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Silkworm cocoons suitable for reeling</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5002 00 00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Raw silk (not thrown)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5003 00 00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Silk waste (including cocoons unsuitable for reeling, yarn waste and garnetted stock)</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5004 00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Silk yarn (other than yarn spun from silk waste) not put up for retail sale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5004 00 10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Unbleached, scoured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5004 00 90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5005 00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Yarn spun from silk waste, not put up for retail sale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5005 00 10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Unbleached, scoured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5005 00 90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5006 00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Silk yarn and yarn spun from silk waste, put up for retail sale; silkworm gut</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5006 00 10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Silk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5006 00 90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Yarn spun from noil or other silk waste; silkworm gut</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5007</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Woven fabrics of silk or of silk waste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5007 10 00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Fabrics of noil silk</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5007 20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fabrics, containing 85 % or more by weight of silk or of silk waste other than noil silk</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Crêpes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5007 20 11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scoured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5007 20 19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Pongee, habutai, honan, shantung, corah and similar far eastern fabrics, wholly of silk (not mixed with noil or other silk waste or with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5007 20 21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Plain-woven, unbleached or not further processed than scoured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5007 20 31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Plain-woven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5007 20 39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5007 20 41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Diaphanous fabrics (open weave)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5007 20 51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scoured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5007 20 59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Dyed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yarns of different colours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5007 20 61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width exceeding 57 cm but not exceeding 75 cm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5007 20 69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5007 20 71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5007 90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5007 90 10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scoured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5007 90 30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Dyed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5007 90 50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yarns of different colours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5007 90 90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CHAPTER 51 - WOOL, FINE OR COARSE ANIMAL HAIR; HORSEHAIR YARN AND WOVEN FABRIC</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Wool, not carded or combed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Greasy, including fleece-washed wool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5101 11 00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Shorn wool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5101 19 00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Degreased, not carbonised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5101 21 00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Shorn wool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5101 29 00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5101 30 00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Carbonised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Fine or coarse animal hair, not carded or combed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5102 11 00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Kashmir (cashmere) goats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5102 19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5102 19 10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angora rabbit</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5102 19 30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lang w:val="es-ES"/>
              </w:rPr>
            </w:pPr>
            <w:r w:rsidRPr="002D7FE4">
              <w:rPr>
                <w:sz w:val="20"/>
                <w:lang w:val="es-ES"/>
              </w:rPr>
              <w:t>--- Of alpaca, llama or vicuna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5102 19 40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camel (including dromedary) or yak, or of angora, Tibetan or similar goats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5102 19 90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rabbit (other than angora rabbit), hare, beaver, nutria or muskrat</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5102 20 00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Coarse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Waste of wool or of fine or coarse animal hair, including yarn waste but excluding garnetted stock</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5103 10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Noils of wool or of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5103 10 10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Not carbonised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5103 10 90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Carbonised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5103 20 00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waste of wool or of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5103 30 00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Waste of coarse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5104 00 00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Garnetted stock of wool or of fine or coarse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Wool and fine or coarse animal hair, carded or combed (including combed wool in fragments)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5105 10 00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Carded wool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Wool tops and other combed wool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5105 21 00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Combed wool in fragments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5105 29 00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Fine animal hair, carded or combed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5105 31 00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Kashmir (cashmere) goats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5105 39 00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5105 40 00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Coarse animal hair, carded or combed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Yarn of carded wool, not put up for retail sale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5106 10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Containing 85 % or more by weight of wool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5106 10 10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5106 10 90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5106 20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Containing less than 85 % by weight of wool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5106 20 10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Containing 85 % or more by weight of wool and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5106 20 91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5106 20 99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5107</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Yarn of combed wool, not put up for retail sale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5107 10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Containing 85 % or more by weight of wool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5107 10 10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5107 10 90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5107 20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Containing less than 85 % by weight of wool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Containing 85 % or more by weight of wool and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5107 20 10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5107 20 30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Mixed solely or mainly with synthetic staple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5107 20 51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5107 20 59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Otherwise mixed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5107 20 91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5107 20 99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Yarn of fine animal hair (carded or combed), not put up for retail sale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5108 10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Carded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5108 10 10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5108 10 90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5108 20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Combed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5108 20 10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5108 20 90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Yarn of wool or of fine animal hair, put up for retail sale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Containing 85 % or more by weight of wool or of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5109 10 10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 balls, hanks or skeins, of a weight exceeding 125 g but not exceeding 500 g</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5109 10 90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5109 90 00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5110 00 00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Yarn of coarse animal hair or of horsehair (including gimped horsehair yarn), whether or not put up for retail sale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Woven fabrics of carded wool or of carded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Containing 85 % or more by weight of wool or of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5111 11 00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weight not exceeding 300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5111 19 00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5111 20 00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mixed mainly or solely with man-made filaments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5111 30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mixed mainly or solely with man-made staple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5111 30 10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weight not exceeding 300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5111 30 80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weight exceeding 300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5111 90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5111 90 10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Containing a total of more than 10 % by weight of textile materials of Chapter 50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5111 90 91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weight not exceeding 300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5111 90 98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weight exceeding 300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5112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Woven fabrics of combed wool or of combed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Containing 85 % or more by weight of wool or of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5112 11 00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weight not exceeding 200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5112 19 00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5112 20 00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mixed mainly or solely with man-made filaments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5112 30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mixed mainly or solely with man-made staple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5112 30 10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weight not exceeding 200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5112 30 80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weight exceeding 200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5112 90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5112 90 10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Containing a total of more than 10 % by weight of textile materials of Chapter 50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5112 90 91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weight not exceeding 200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5112 90 98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weight exceeding 200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5113 00 00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Woven fabrics of coarse animal hair or of horsehair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CHAPTER 52 -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Cotton, not carded or combed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5201 00 10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Rendered absorbent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5201 00 90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Cotton waste (including yarn waste and garnetted stock)</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5202 10 00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Yarn waste (including thread waste)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5202 91 00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Garnetted stock</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5202 99 00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5203 00 00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Cotton, carded or combed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Cotton sewing thread, whether or not put up for retail sale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Not put up for retail sale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5204 11 00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Containing 85 % or more by weight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5204 19 00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5204 20 00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Put up for retail sale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Cotton yarn (other than sewing thread), containing 85 % or more by weight of cotton, not put up for retail sale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Single yarn, of uncombed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5205 11 00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714,29 decitex or more (not exceeding 14 metric number)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5205 12 00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less than 714,29 decitex but not less than 232,56 decitex (exceeding 14 metric number but not exceeding 43 metric number)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5205 13 00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less than 232,56 decitex but not less than 192,31 decitex (exceeding 43 metric number but not exceeding 52 metric number)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5205 14 00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less than 192,31 decitex but not less than 125 decitex (exceeding 52 metric number but not exceeding 80 metric number)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5205 15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less than 125 decitex (exceeding 80 metric number)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5205 15 10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less than 125 decitex but not less than 83,33 decitex (exceeding 80 metric number but not exceeding 120 metric number)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5205 15 90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less than 83,33 decitex (exceeding 120 metric number)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Single yarn, of combed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5205 21 00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714,29 decitex or more (not exceeding 14 metric number)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5205 22 00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less than 714,29 decitex but not less than 232,56 decitex (exceeding 14 metric number but not exceeding 43 metric number)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5205 23 00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less than 232,56 decitex but not less than 192,31 decitex (exceeding 43 metric number but not exceeding 52 metric number)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5205 24 00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less than 192,31 decitex but not less than 125 decitex (exceeding 52 metric number but not exceeding 80 metric number)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5205 26 00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less than 125 decitex but not less than 106,38 decitex (exceeding 80 metric number but not exceeding 94 metric number)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5205 27 00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less than 106,38 decitex but not less than 83,33 decitex (exceeding 94 metric number but not exceeding 120 metric number)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5205 28 00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less than 83,33 decitex (exceeding 120 metric number)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Multiple (folded) or cabled yarn, of uncombed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5205 31 00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per single yarn 714,29 decitex or more (not exceeding 14 metric number per single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5205 32 00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per single yarn less than 714,29 decitex but not less than 232,56 decitex (exceeding 14 metric number but not exceeding 43 metric number per single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5205 33 00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per single yarn less than 232,56 decitex but not less than 192,31 decitex (exceeding 43 metric number but not exceeding 52 metric number per single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5205 34 00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per single yarn less than 192,31 decitex but not less than 125 decitex (exceeding 52 metric number but not exceeding 80 metric number per single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5205 35 00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per single yarn less than 125 decitex (exceeding 80 metric number per single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Multiple (folded) or cabled yarn, of combed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5205 41 00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per single yarn 714,29 decitex or more (not exceeding 14 metric number per single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5205 42 00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per single yarn less than 714,29 decitex but not less than 232,56 decitex (exceeding 14 metric number but not exceeding 43 metric number per single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5205 43 00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per single yarn less than 232,56 decitex but not less than 192,31 decitex (exceeding 43 metric number but not exceeding 52 metric number per single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5205 44 00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per single yarn less than 192,31 decitex but not less than 125 decitex (exceeding 52 metric number but not exceeding 80 metric number per single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5205 46 00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per single yarn less than 125 decitex but not less than 106,38 decitex (exceeding 80 metric number but not exceeding 94 metric number per single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5205 47 00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per single yarn less than 106,38 decitex but not less than 83,33 decitex (exceeding 94 metric number but not exceeding 120 metric number per single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5205 48 00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per single yarn less than 83,33 decitex (exceeding 120 metric number per single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Cotton yarn (other than sewing thread), containing less than 85 % by weight of cotton, not put up for retail sale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Single yarn, of uncombed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5206 11 00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714,29 decitex or more (not exceeding 14 metric number)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5206 12 00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less than 714,29 decitex but not less than 232,56 decitex (exceeding 14 metric number but not exceeding 43 metric number)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5206 13 00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less than 232,56 decitex but not less than 192,31 decitex (exceeding 43 metric number but not exceeding 52 metric number)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5206 14 00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less than 192,31 decitex but not less than 125 decitex (exceeding 52 metric number but not exceeding 80 metric number)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5206 15 00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less than 125 decitex (exceeding 80 metric number)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Single yarn, of combed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5206 21 00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714,29 decitex or more (not exceeding 14 metric number)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5206 22 00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less than 714,29 decitex but not less than 232,56 decitex (exceeding 14 metric number but not exceeding 43 metric number)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5206 23 00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less than 232,56 decitex but not less than 192,31 decitex (exceeding 43 metric number but not exceeding 52 metric number)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5206 24 00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less than 192,31 decitex but not less than 125 decitex (exceeding 52 metric number but not exceeding 80 metric number)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5206 25 00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less than 125 decitex (exceeding 80 metric number)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Multiple (folded) or cabled yarn, of uncombed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5206 31 00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per single yarn 714,29 decitex or more (not exceeding 14 metric number per single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5206 32 00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per single yarn less than 714,29 decitex but not less than 232,56 decitex (exceeding 14 metric number but not exceeding 43 metric number per single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5206 33 00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per single yarn less than 232,56 decitex but not less than 192,31 decitex (exceeding 43 metric number but not exceeding 52 metric number per single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5206 34 00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per single yarn less than 192,31 decitex but not less than 125 decitex (exceeding 52 metric number but not exceeding 80 metric number per single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5206 35 00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per single yarn less than 125 decitex (exceeding 80 metric number per single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Multiple (folded) or cabled yarn, of combed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5206 41 00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per single yarn 714,29 decitex or more (not exceeding 14 metric number per single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5206 42 00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per single yarn less than 714,29 decitex but not less than 232,56 decitex (exceeding 14 metric number but not exceeding 43 metric number per single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5206 43 00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per single yarn less than 232,56 decitex but not less than 192,31 decitex (exceeding 43 metric number but not exceeding 52 metric number per single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5206 44 00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per single yarn less than 192,31 decitex but not less than 125 decitex (exceeding 52 metric number but not exceeding 80 metric number per single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5206 45 00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per single yarn less than 125 decitex (exceeding 80 metric number per single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5207</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Cotton yarn (other than sewing thread) put up for retail sale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5207 10 00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Containing 85 % or more by weight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5207 90 00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Woven fabrics of cotton, containing 85 % or more by weight of cotton, weighing not more than 200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Unbleached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5208 11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Plain weave, weighing not more than 100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5208 11 10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Fabrics for the manufacture of bandages, dressings and medical gauzes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5208 11 90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5208 12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Plain weave, weighing more than 100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Plain weave, weighing more than 100 g/m² but not more than 130 g/m² and of a width</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5208 12 16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Not exceeding 165 cm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5208 12 19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Exceeding 165 cm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Plain weave, weighing more than 130 g/m² and of a width</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5208 12 96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Not exceeding 165 cm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5208 12 99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Exceeding 165 cm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5208 13 00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-- 3-thread or 4-thread twill, including cross twill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5208 19 00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5208 21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Plain weave, weighing not more than 100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5208 21 10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Fabrics for the manufacture of bandages, dressings and medical gauzes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5208 21 90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5208 22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Plain weave, weighing more than 100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Plain weave, weighing more than 100 g/m² but not more than 130 g/m² and of a width</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5208 22 16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Not exceeding 165 cm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5208 22 19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Exceeding 165 cm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Plain weave, weighing more than 130 g/m² and of a width</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5208 22 96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Not exceeding 165 cm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5208 22 99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Exceeding 165 cm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5208 23 00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-- 3-thread or 4-thread twill, including cross twill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5208 29 00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Dyed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5208 31 00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Plain weave, weighing not more than 100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5208 32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Plain weave, weighing more than 100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Plain weave, weighing more than 100 g/m² but not more than 130 g/m² and of a width</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5208 32 16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Not exceeding 165 cm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5208 32 19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Exceeding 165 cm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Plain weave, weighing more than 130 g/m² and of a width</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5208 32 96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Not exceeding 165 cm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5208 32 99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Exceeding 165 cm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5208 33 00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-- 3-thread or 4-thread twill, including cross twill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5208 39 00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yarns of different colours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5208 41 00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Plain weave, weighing not more than 100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5208 42 00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Plain weave, weighing more than 100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5208 43 00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-- 3-thread or 4-thread twill, including cross twill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5208 49 00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5208 51 00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Plain weave, weighing not more than 100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5208 52 00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Plain weave, weighing more than 100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5208 59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5208 59 10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--- 3-thread or 4-thread twill, including cross twill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5208 59 90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Woven fabrics of cotton, containing 85 % or more by weight of cotton, weighing more than 200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Unbleached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5209 11 00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Plain weave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5209 12 00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-- 3-thread or 4-thread twill, including cross twill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5209 19 00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5209 21 00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Plain weave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5209 22 00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-- 3-thread or 4-thread twill, including cross twill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5209 29 00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Dyed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5209 31 00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Plain weave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5209 32 00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-- 3-thread or 4-thread twill, including cross twill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5209 39 00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yarns of different colours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5209 41 00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Plain weave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5209 42 00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Denim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5209 43 00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fabrics of 3-thread or 4-thread twill, including cross twill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5209 49 00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5209 51 00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Plain weave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5209 52 00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-- 3-thread or 4-thread twill, including cross twill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5209 59 00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Woven fabrics of cotton, containing less than 85 % by weight of cotton, mixed mainly or solely with man-made fibres, weighing not more than 200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Unbleached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5210 11 00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Plain weave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5210 19 00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5210 21 00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Plain weave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5210 29 00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Dyed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5210 31 00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Plain weave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5210 32 00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-- 3-thread or 4-thread twill, including cross twill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5210 39 00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yarns of different colours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5210 41 00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Plain weave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5210 49 00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5210 51 00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Plain weave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5210 59 00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5211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Woven fabrics of cotton, containing less than 85 % by weight of cotton, mixed mainly or solely with man-made fibres, weighing more than 200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Unbleached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5211 11 00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Plain weave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5211 12 00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-- 3-thread or 4-thread twill, including cross twill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5211 19 00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5211 20 00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Dyed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5211 31 00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Plain weave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5211 32 00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-- 3-thread or 4-thread twill, including cross twill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5211 39 00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yarns of different colours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5211 41 00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Plain weave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5211 42 00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Denim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5211 43 00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fabrics of 3-thread or 4-thread twill, including cross twill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5211 49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5211 49 10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Jacquard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5211 49 90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5211 51 00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Plain weave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5211 52 00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-- 3-thread or 4-thread twill, including cross twill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5211 59 00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Other woven fabrics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Weighing not more than 200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5212 11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5212 11 10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Mixed mainly or solely with flax</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5212 11 90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Otherwise mixed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5212 12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5212 12 10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Mixed mainly or solely with flax</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5212 12 90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Otherwise mixed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5212 13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Dyed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5212 13 10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Mixed mainly or solely with flax</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5212 13 90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Otherwise mixed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5212 14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yarns of different colours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5212 14 10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Mixed mainly or solely with flax</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5212 14 90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Otherwise mixed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5212 15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5212 15 10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Mixed mainly or solely with flax</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5212 15 90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Otherwise mixed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Weighing more than 200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5212 21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5212 21 10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Mixed mainly or solely with flax</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5212 21 90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Otherwise mixed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5212 22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5212 22 10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Mixed mainly or solely with flax</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5212 22 90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Otherwise mixed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5212 23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Dyed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5212 23 10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Mixed mainly or solely with flax</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5212 23 90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Otherwise mixed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5212 24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yarns of different colours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5212 24 10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Mixed mainly or solely with flax</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5212 24 90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Otherwise mixed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5212 25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5212 25 10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Mixed mainly or solely with flax</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5212 25 90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Otherwise mixed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CHAPTER 53 - OTHER VEGETABLE TEXTILE FIBRES; PAPER YARN AND WOVEN FABRICS OF PAPER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Flax, raw or processed but not spun; flax tow and waste (including yarn waste and garnetted stock)</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5301 10 00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Flax, raw or retted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Flax, broken, scutched, hackled or otherwise processed, but not spun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5301 21 00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Broken or scutched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5301 29 00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5301 30 00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Flax tow and waste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True hemp (</w:t>
            </w:r>
            <w:r w:rsidRPr="002D7FE4">
              <w:rPr>
                <w:i/>
                <w:iCs/>
                <w:sz w:val="20"/>
              </w:rPr>
              <w:t>Cannabis sativa</w:t>
            </w:r>
            <w:r w:rsidRPr="002D7FE4">
              <w:rPr>
                <w:sz w:val="20"/>
              </w:rPr>
              <w:t xml:space="preserve"> L.), raw or processed but not spun; tow and waste of true hemp (including yarn waste and garnetted stock)</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5302 10 00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True hemp, raw or retted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5302 90 00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Agriculture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Jute and other textile bast fibres (excluding flax, true hemp and ramie), raw or processed but not spun; tow and waste of these fibres (including yarn waste and garnetted stock)</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5303 10 00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Jute and other textile bast fibres, raw or retted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5303 90 00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5305 00 00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Coconut, abaca (</w:t>
            </w:r>
            <w:r w:rsidRPr="002D7FE4">
              <w:rPr>
                <w:i/>
                <w:iCs/>
                <w:sz w:val="20"/>
              </w:rPr>
              <w:t>Manila hemp</w:t>
            </w:r>
            <w:r w:rsidRPr="002D7FE4">
              <w:rPr>
                <w:sz w:val="20"/>
              </w:rPr>
              <w:t xml:space="preserve"> or </w:t>
            </w:r>
            <w:r w:rsidRPr="002D7FE4">
              <w:rPr>
                <w:i/>
                <w:iCs/>
                <w:sz w:val="20"/>
              </w:rPr>
              <w:t>Musa textilis</w:t>
            </w:r>
            <w:r w:rsidRPr="002D7FE4">
              <w:rPr>
                <w:sz w:val="20"/>
              </w:rPr>
              <w:t xml:space="preserve"> Nee), ramie and other vegetable textile fibres, not elsewhere specified or included, raw or processed but not spun; tow, noils and waste of these fibres (including yarn waste and garnetted stock)</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Flax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5306 10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Single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Not put up for retail sale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5306 10 10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833,3 decitex or more (not exceeding 12 metric number)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5306 10 30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less than 833,3 decitex but not less than 277,8 decitex (exceeding 12 metric number but not exceeding 36 metric number)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5306 10 50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less than 277,8 decitex (exceeding 36 metric number)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5306 10 90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Put up for retail sale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5306 20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Multiple (folded) or cabled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5306 20 10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Not put up for retail sale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5306 20 90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Put up for retail sale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5307</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Yarn of jute or of other textile bast fibres of heading 5303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5307 10 00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Single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5307 20 00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Multiple (folded) or cabled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Yarn of other vegetable textile fibres; paper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5308 10 00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Coir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5308 20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True hemp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5308 20 10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Not put up for retail sale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5308 20 90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Put up for retail sale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5308 90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Ramie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5308 90 12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277,8 decitex or more (not exceeding 36 metric number)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5308 90 19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less than 277,8 decitex (exceeding 36 metric number)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5308 90 50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Paper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5308 90 90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Woven fabrics of flax</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Containing 85 % or more by weight of flax</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5309 11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5309 11 10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5309 11 90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5309 19 00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Containing less than 85 % by weight of flax</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5309 21 00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5309 29 00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5310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Woven fabrics of jute or of other textile bast fibres of heading 5303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Unbleached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5310 10 10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width not exceeding 150 cm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5310 10 90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width exceeding 150 cm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5310 90 00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Woven fabrics of other vegetable textile fibres; woven fabrics of paper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5311 00 10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ramie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5311 00 90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CHAPTER 54 - MAN-MADE FILAMENTS; STRIP AND THE LIKE OF MAN-MADE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Sewing thread of man-made filaments, whether or not put up for retail sale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synthetic filaments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Not put up for retail sale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Core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5401 10 12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Polyester filament surrounded by cotton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5401 10 14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5401 10 16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Textured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5401 10 18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5401 10 90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Put up for retail sale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5401 20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artificial filaments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5401 20 10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Not put up for retail sale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5401 20 90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Put up for retail sale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Synthetic filament yarn (other than sewing thread), not put up for retail sale, including synthetic monofilament of less than 67 decitex</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High-tenacity yarn of nylon or other polyamides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5402 11 00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aramids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5402 19 00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5402 20 00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High-tenacity yarn of polyesters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Textured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5402 31 00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nylon or other polyamides, measuring per single yarn not more than 50 tex</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5402 32 00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nylon or other polyamides, measuring per single yarn more than 50 tex</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5402 33 00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polyesters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5402 34 00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polypropylene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5402 39 00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yarn, single, untwisted or with a twist not exceeding 50 turns per metre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5402 44 00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Elastomeric</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5402 45 00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of nylon or other polyamides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5402 46 00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of polyesters, partially oriented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5402 47 00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of polyesters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5402 48 00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of polypropylene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5402 49 00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yarn, single, with a twist exceeding 50 turns per metre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5402 51 00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nylon or other polyamides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5402 52 00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polyesters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5402 59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5402 59 10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polypropylene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5402 59 90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yarn, multiple (folded) or cabled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5402 61 00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nylon or other polyamides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5402 62 00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polyesters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5402 69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5402 69 10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polypropylene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5402 69 90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Artificial filament yarn (other than sewing thread), not put up for retail sale, including artificial monofilament of less than 67 decitex</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5403 10 00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High-tenacity yarn of viscose rayon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yarn, single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5403 31 00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viscose rayon, untwisted or with a twist not exceeding 120 turns per metre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5403 32 00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viscose rayon, with a twist exceeding 120 turns per metre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5403 33 00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cellulose acetate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5403 39 00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yarn, multiple (folded) or cabled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5403 41 00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viscose rayon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5403 42 00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cellulose acetate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5403 49 00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Synthetic monofilament of 67 decitex or more and of which no cross-sectional dimension exceeds 1 mm; strip and the like (for example, artificial straw), of synthetic textile materials, of an apparent width not exceeding 5 mm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Monofilament</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5404 11 00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Elastomeric</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5404 12 00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of polypropylene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5404 19 00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5404 90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5404 90 10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polypropylene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5404 90 90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5405 00 00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Artificial monofilament of 67 decitex or more and of which no cross-sectional dimension exceeds 1 mm; strip and the like (for example, artificial straw), of artificial textile materials, of an apparent width not exceeding 5 mm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5406 00 00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Man-made filament yarn (other than sewing thread), put up for retail sale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5407</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Woven fabrics of synthetic filament yarn, including woven fabrics obtained from materials of heading 5404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5407 10 00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Woven fabrics obtained from high-tenacity yarn of nylon or other polyamides or of polyesters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5407 20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Woven fabrics obtained from strip or the like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polyethylene or polypropylene, of a width of</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5407 20 11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Less than 3 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5407 20 19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--- 3 m or more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5407 20 90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5407 30 00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Fabrics specified in note 9 to Section XI</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woven fabrics, containing 85 % or more by weight of filaments of nylon or other polyamides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5407 41 00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5407 42 00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Dyed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5407 43 00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yarns of different colours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5407 44 00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woven fabrics, containing 85 % or more by weight of textured polyester filaments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5407 51 00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5407 52 00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Dyed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5407 53 00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yarns of different colours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5407 54 00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woven fabrics, containing 85 % or more by weight of polyester filaments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5407 61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Containing 85 % or more by weight of non-textured polyester filaments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5407 61 10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5407 61 30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Dyed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5407 61 50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yarns of different colours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5407 61 90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5407 69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5407 69 10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5407 69 90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woven fabrics, containing 85 % or more by weight of synthetic filaments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5407 71 00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5407 72 00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Dyed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5407 73 00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yarns of different colours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5407 74 00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woven fabrics, containing less than 85 % by weight of synthetic filaments, mixed mainly or solely with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5407 81 00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5407 82 00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Dyed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5407 83 00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yarns of different colours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5407 84 00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woven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5407 91 00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5407 92 00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Dyed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5407 93 00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yarns of different colours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5407 94 00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5408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Woven fabrics of artificial filament yarn, including woven fabrics obtained from materials of heading 5405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5408 10 00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Woven fabrics obtained from high-tenacity yarn of viscose rayon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woven fabrics, containing 85 % or more by weight of artificial filament or strip or the like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5408 21 00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5408 22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Dyed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5408 22 10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width exceeding 135 cm but not exceeding 155 cm, plain weave, twill weave, cross twill weave or satin weave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5408 22 90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5408 23 00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yarns of different colours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5408 24 00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woven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5408 31 00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5408 32 00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Dyed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5408 33 00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yarns of different colours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5408 34 00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CHAPTER 55 - MAN-MADE STAPLE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Synthetic filament tow</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5501 10 00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nylon or other polyamides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5501 20 00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polyesters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5501 30 00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Acrylic or modacrylic</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5501 40 00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polypropylene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5501 90 00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Artificial filament tow</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5502 00 10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viscose rayon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5502 00 40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acetate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5502 00 80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Synthetic staple fibres, not carded, combed or otherwise processed for spinning</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nylon or other polyamides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5503 11 00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aramids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5503 19 00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5503 20 00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polyesters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5503 30 00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Acrylic or modacrylic</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5503 40 00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polypropylene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5503 90 00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Artificial staple fibres, not carded, combed or otherwise processed for spinning</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5504 10 00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viscose rayon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5504 90 00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Waste (including noils, yarn waste and garnetted stock)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5505 10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5505 10 10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nylon or other polyamides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5505 10 30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polyesters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5505 10 50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Acrylic or modacrylic</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5505 10 70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polypropylene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5505 10 90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5505 20 00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artificial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Synthetic staple fibres, carded, combed or otherwise processed for spinning</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5506 10 00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nylon or other polyamides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5506 20 00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polyesters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5506 30 00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Acrylic or modacrylic</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5506 90 00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5507 00 00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Artificial staple fibres, carded, combed or otherwise processed for spinning</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Sewing thread of man-made staple fibres, whether or not put up for retail sale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5508 10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synthetic staple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5508 10 10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Not put up for retail sale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5508 10 90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Put up for retail sale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5508 20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artificial staple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5508 20 10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Not put up for retail sale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5508 20 90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Put up for retail sale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5509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Yarn (other than sewing thread) of synthetic staple fibres, not put up for retail sale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Containing 85 % or more by weight of staple fibres of nylon or other polyamides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5509 11 00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Single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5509 12 00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Multiple (folded) or cabled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Containing 85 % or more by weight of polyester staple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5509 21 00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Single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5509 22 00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Multiple (folded) or cabled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Containing 85 % or more by weight of acrylic or modacrylic staple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5509 31 00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Single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5509 32 00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Multiple (folded) or cabled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yarn, containing 85 % or more by weight of synthetic staple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5509 41 00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Single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5509 42 00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Multiple (folded) or cabled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yarn, of polyester staple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5509 51 00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Mixed mainly or solely with artificial staple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5509 52 00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Mixed mainly or solely with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5509 53 00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Mixed mainly or solely with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5509 59 00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yarn, of acrylic or modacrylic staple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5509 61 00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Mixed mainly or solely with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5509 62 00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Mixed mainly or solely with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5509 69 00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5509 91 00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Mixed mainly or solely with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5509 92 00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Mixed mainly or solely with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5509 99 00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5510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Yarn (other than sewing thread) of artificial staple fibres, not put up for retail sale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Containing 85 % or more by weight of artificial staple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5510 11 00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Single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5510 12 00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Multiple (folded) or cabled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5510 20 00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yarn, mixed mainly or solely with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5510 30 00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yarn, mixed mainly or solely with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5510 90 00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Yarn (other than sewing thread) of man-made staple fibres, put up for retail sale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5511 10 00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synthetic staple fibres, containing 85 % or more by weight of such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5511 20 00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synthetic staple fibres, containing less than 85 % by weight of such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5511 30 00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artificial staple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Woven fabrics of synthetic staple fibres, containing 85 % or more by weight of synthetic staple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Containing 85 % or more by weight of polyester staple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5512 11 00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5512 19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5512 19 10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5512 19 90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Containing 85 % or more by weight of acrylic or modacrylic staple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5512 21 00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5512 29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5512 29 10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5512 29 90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5512 91 00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5512 99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5512 99 10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5512 99 90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5513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Woven fabrics of synthetic staple fibres, containing less than 85 % by weight of such fibres, mixed mainly or solely with cotton, of a weight not exceeding 170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5513 11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polyester staple fibres, plain weave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5513 11 20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width of 165 cm or less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5513 11 90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width of more than 165 cm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5513 12 00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-- 3-thread or 4-thread twill, including cross twill, of polyester staple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5513 13 00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woven fabrics of polyester staple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5513 19 00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woven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Dyed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5513 21 00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polyester staple fibres, plain weave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5513 23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woven fabrics of polyester staple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5513 23 10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--- 3-thread or 4-thread twill, including cross twill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5513 23 90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5513 29 00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woven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yarns of different colours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5513 31 00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polyester staple fibres, plain weave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5513 39 00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woven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5513 41 00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polyester staple fibres, plain weave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5513 49 00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woven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Woven fabrics of synthetic staple fibres, containing less than 85 % by weight of such fibres, mixed mainly or solely with cotton, of a weight exceeding 170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5514 11 00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polyester staple fibres, plain weave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5514 12 00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-- 3-thread or 4-thread twill, including cross twill, of polyester staple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5514 19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woven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5514 19 10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polyester staple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5514 19 90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Dyed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5514 21 00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polyester staple fibres, plain weave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5514 22 00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-- 3-thread or 4-thread twill, including cross twill, of polyester staple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5514 23 00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woven fabrics of polyester staple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5514 29 00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woven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5514 30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yarns of different colours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5514 30 10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polyester staple fibres, plain weave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5514 30 30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-- 3-thread or 4-thread twill, including cross twill, of polyester staple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5514 30 50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woven fabrics of polyester staple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5514 30 90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woven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5514 41 00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polyester staple fibres, plain weave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5514 42 00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-- 3-thread or 4-thread twill, including cross twill, of polyester staple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5514 43 00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woven fabrics of polyester staple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5514 49 00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woven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5515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Other woven fabrics of synthetic staple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polyester staple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5515 11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Mixed mainly or solely with viscose rayon staple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5515 11 10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5515 11 30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5515 11 90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5515 12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Mixed mainly or solely with man-made filaments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5515 12 10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5515 12 30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5515 12 90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5515 13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Mixed mainly or solely with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Mixed mainly or solely with carded wool or fine animal hair (woollen)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5515 13 11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5515 13 19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Mixed mainly or solely with combed wool or fine animal hair (worsted)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5515 13 91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5515 13 99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5515 19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5515 19 10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5515 19 30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5515 19 90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acrylic or modacrylic staple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5515 21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Mixed mainly or solely with man-made filaments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5515 21 10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5515 21 30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5515 21 90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5515 22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Mixed mainly or solely with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Mixed mainly or solely with carded wool or fine animal hair (woollen)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5515 22 11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5515 22 19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Mixed mainly or solely with combed wool or fine animal hair (worsted)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5515 22 91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5515 22 99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5515 29 00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woven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5515 91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Mixed mainly or solely with man-made filaments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5515 91 10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5515 91 30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5515 91 90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5515 99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5515 99 20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5515 99 40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5515 99 80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5516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Woven fabrics of artificial staple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Containing 85 % or more by weight of artificial staple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5516 11 00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5516 12 00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Dyed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5516 13 00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yarns of different colours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5516 14 00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Containing less than 85 % by weight of artificial staple fibres, mixed mainly or solely with man-made filaments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5516 21 00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5516 22 00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Dyed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5516 23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yarns of different colours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5516 23 10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Jacquard fabrics of a width of 140 cm or more (mattress tickings)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5516 23 90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5516 24 00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Containing less than 85 % by weight of artificial staple fibres, mixed mainly or solely with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5516 31 00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5516 32 00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Dyed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5516 33 00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yarns of different colours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5516 34 00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Containing less than 85 % by weight of artificial staple fibres, mixed mainly or solely with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5516 41 00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5516 42 00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Dyed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5516 43 00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yarns of different colours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5516 44 00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5516 91 00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5516 92 00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Dyed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5516 93 00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yarns of different colours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5516 94 00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CHAPTER 56 - WADDING, FELT AND NONWOVENS; SPECIAL YARNS; TWINE, CORDAGE, ROPES AND CABLES AND ARTICLES THEREOF</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Wadding of textile materials and articles thereof; textile fibres, not exceeding 5 mm in length (flock), textile dust and mill neps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Wadding of textile materials and articles thereof</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5601 21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5601 21 10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Absorbent</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5601 21 90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5601 22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5601 22 10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Rolls of a diameter not exceeding 8 mm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5601 22 90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5601 29 00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5601 30 00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Textile flock and dust and mill neps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5602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Felt, whether or not impregnated, coated, covered or laminate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Needleloom felt and stitch-bonded fibre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Not impregnated, coated, covered or laminated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Needleloom felt</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5602 10 11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jute or other textile bast fibres of heading 5303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5602 10 19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Stitch-bonded fibre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5602 10 31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5602 10 38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5602 10 90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Impregnated, coated, covered or laminated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felt, not impregnated, coated, covered or laminated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5602 21 00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5602 29 00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5602 90 00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5603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Nonwovens, whether or not impregnated, coated, covered or laminated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man-made filaments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5603 11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Weighing not more than 25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5603 11 10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Coated or covered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5603 11 90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5603 12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Weighing more than 25 g/m² but not more than 70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5603 12 10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Coated or covered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5603 12 90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5603 13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Weighing more than 70 g/m² but not more than 150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5603 13 10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Coated or covered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5603 13 90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5603 14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Weighing more than 150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5603 14 10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Coated or covered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5603 14 90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5603 91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Weighing not more than 25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5603 91 10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Coated or covered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5603 91 90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5603 92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Weighing more than 25 g/m² but not more than 70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5603 92 10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Coated or covered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5603 92 90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5603 93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Weighing more than 70 g/m² but not more than 150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5603 93 10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Coated or covered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5603 93 90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5603 94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Weighing more than 150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5603 94 10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Coated or covered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5603 94 90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5604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Rubber thread and cord, textile covered; textile yarn, and strip and the like of heading 5404 or 5405, impregnated, coated, covered or sheathed with rubber or plastics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5604 10 00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Rubber thread and cord, textile covered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5604 90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5604 90 10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High-tenacity yarn of polyesters, of nylon or other polyamides or of viscose rayon, impregnated or coated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5604 90 90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5605 00 00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Metallised yarn, whether or not gimped, being textile yarn, or strip or the like of heading 5404 or 5405, combined with metal in the form of thread, strip or powder or covered with metal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5606 00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Gimped yarn, and strip and the like of heading 5404 or 5405, gimped (other than those of heading 5605 and gimped horsehair yarn); chenille yarn (including flock chenille yarn); loop wale-yarn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5606 00 10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Loop wale-yarn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5606 00 91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Gimped yarn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5606 00 99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5607</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Twine, cordage, ropes and cables, whether or not plaited or braided and whether or not impregnated, coated, covered or sheathed with rubber or plastics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xml:space="preserve">- Of sisal or other textile fibres of the genus </w:t>
            </w:r>
            <w:r w:rsidRPr="002D7FE4">
              <w:rPr>
                <w:i/>
                <w:iCs/>
                <w:sz w:val="20"/>
              </w:rPr>
              <w:t>Agave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5607 21 00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Binder or baler twine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5607 29 00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polyethylene or polypropylene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5607 41 00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Binder or baler twine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5607 49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more than 50000 decitex (5 g/m)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5607 49 11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Plaited or braided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5607 49 19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5607 49 90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50000 decitex (5 g/m) or less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5607 50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other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nylon or other polyamides or of polyesters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more than 50000 decitex (5 g/m)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5607 50 11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Plaited or braided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5607 50 19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5607 50 30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Measuring 50000 decitex (5 g/m) or less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5607 50 90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5607 90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5607 90 20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abaca (</w:t>
            </w:r>
            <w:r w:rsidRPr="002D7FE4">
              <w:rPr>
                <w:i/>
                <w:iCs/>
                <w:sz w:val="20"/>
              </w:rPr>
              <w:t>Manila hemp</w:t>
            </w:r>
            <w:r w:rsidRPr="002D7FE4">
              <w:rPr>
                <w:sz w:val="20"/>
              </w:rPr>
              <w:t xml:space="preserve"> or </w:t>
            </w:r>
            <w:r w:rsidRPr="002D7FE4">
              <w:rPr>
                <w:i/>
                <w:iCs/>
                <w:sz w:val="20"/>
              </w:rPr>
              <w:t>Musa textilis</w:t>
            </w:r>
            <w:r w:rsidRPr="002D7FE4">
              <w:rPr>
                <w:sz w:val="20"/>
              </w:rPr>
              <w:t xml:space="preserve"> Nee) or other hard (leaf) fibres; of jute or other textile bast fibres of heading 5303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5607 90 90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Knotted netting of twine, cordage or rope; made-up fishing nets and other made-up nets, of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man-made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5608 11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Made-up fishing nets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5608 11 20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twine, cordage, rope or cables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5608 11 80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5608 19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Made-up nets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nylon or other polyamides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5608 19 11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twine, cordage, rope or cables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5608 19 19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5608 19 30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5608 19 90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5608 90 00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5609 00 00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Articles of yarn, strip or the like of heading 5404 or 5405, twine, cordage, rope or cables, not elsewhere specified or included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CHAPTER 57 - CARPETS AND OTHER TEXTILE FLOOR COVERINGS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Carpets and other textile floor coverings, knotted, whether or not made up</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5701 10 10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Containing a total of more than 10 % by weight of silk or of waste silk other than noil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5701 10 90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 MAX 2,8 EUR/m</w:t>
            </w:r>
            <w:r w:rsidRPr="002D7FE4">
              <w:rPr>
                <w:sz w:val="20"/>
                <w:vertAlign w:val="superscript"/>
              </w:rPr>
              <w:t>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5701 90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5701 90 10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silk, of waste silk other than noil, of synthetic fibres, of yarn of heading 5605 or of textile materials containing metal threads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5701 90 90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Carpets and other textile floor coverings, woven, not tufted or flocked, whether or not made up, including ‘Kelem’, ‘Schumacks’, ‘Karamanie’ and similar hand-woven rugs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5702 10 00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‘Kelem’, ‘Schumacks’, ‘Karamanie’ and similar hand-woven rugs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5702 20 00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Floor coverings of coconut fibres (coir)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of pile construction, not made up</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5702 31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5702 31 10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Axminster carpets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5702 31 80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5702 32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man-made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5702 32 10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Axminster carpets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5702 32 90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5702 39 00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of pile construction, made up</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5702 41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5702 41 10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Axminster carpets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5702 41 90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5702 42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man-made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5702 42 10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Axminster carpets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5702 42 90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5702 49 00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5702 50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not of pile construction, not made up</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5702 50 10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man-made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5702 50 31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polypropylene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5702 50 39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5702 50 90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not of pile construction, made up</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5702 91 00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5702 92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man-made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5702 92 10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polypropylene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5702 92 90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5702 99 00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Carpets and other textile floor coverings, tufted, whether or not made up</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5703 10 00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5703 20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nylon or other polyamides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5703 20 12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Tiles, having a maximum surface area of 1 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5703 20 18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5703 20 92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Tiles, having a maximum surface area of 1 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5703 20 98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5703 30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other man-made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polypropylene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5703 30 12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Tiles, having a maximum surface area of 1 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5703 30 18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5703 30 82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Tiles, having a maximum surface area of 1 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5703 30 88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5703 90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5703 90 20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Tiles, having a maximum surface area of 1 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5703 90 80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Carpets and other textile floor coverings, of felt, not tufted or flocked, whether or not made up</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5704 10 00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Tiles, having a maximum surface area of 0,3 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5704 90 00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5705 00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Other carpets and other textile floor coverings, whether or not made up</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5705 00 30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man-made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5705 00 80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CHAPTER 58 - SPECIAL WOVEN FABRICS; TUFTED TEXTILE FABRICS; LACE; TAPESTRIES; TRIMMINGS; EMBROIDERY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Woven pile fabrics and chenille fabrics, other than fabrics of heading 5802 or 5806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5801 10 00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5801 21 00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Uncut weft pile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5801 22 00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Cut corduroy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5801 23 00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weft pile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5801 26 00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Chenille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5801 27 00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Warp pile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5801 31 00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Uncut weft pile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5801 32 00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Cut corduroy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5801 33 00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weft pile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5801 36 00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Chenille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5801 37 00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Warp pile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5801 90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5801 90 10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flax</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5801 90 90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Terry towelling and similar woven terry fabrics, other than narrow fabrics of heading 5806; tufted textile fabrics, other than products of heading 5703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Terry towelling and similar woven terry fabrics,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5802 11 00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5802 19 00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5802 20 00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Terry towelling and similar woven terry fabrics,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5802 30 00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Tufted textile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Gauze, other than narrow fabrics of heading 5806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5803 00 10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5803 00 30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silk or silk waste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5803 00 90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5804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Tulles and other net fabrics, not including woven, knitted or crocheted fabrics; lace in the piece, in strips or in motifs, other than fabrics of headings 6002 to 6006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5804 10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Tulles and other net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5804 10 10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Plain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5804 10 90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Mechanically made lace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5804 21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5804 21 10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Made on mechanical bobbin machines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5804 21 90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5804 29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5804 29 10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Made on mechanical bobbin machines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5804 29 90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5804 30 00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Handmade lace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5805 00 00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Hand-woven tapestries of the type Gobelins, Flanders, Aubusson, Beauvais and the like, and needle-worked tapestries (for example, petit point, cross stitch), whether or not made up</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5,6 %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5806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Narrow woven fabrics, other than goods of heading 5807; narrow fabrics consisting of warp without weft assembled by means of an adhesive (bolducs)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5806 10 00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Woven pile fabrics (including terry towelling and similar terry fabrics) and chenille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5806 20 00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woven fabrics, containing by weight 5 % or more of elastomeric yarn or rubber thread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woven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5806 31 00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5806 32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5806 32 10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With real selvedges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5806 32 90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5806 39 00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5806 40 00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Fabrics consisting of warp without weft assembled by means of an adhesive (bolducs)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5807</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Labels, badges and similar articles of textile materials, in the piece, in strips or cut to shape or size, not embroidered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5807 10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Woven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5807 10 10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With woven inscription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5807 10 90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5807 90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5807 90 10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felt or nonwovens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5807 90 90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Braids in the piece; ornamental trimmings in the piece, without embroidery, other than knitted or crocheted; tassels, pompons and similar articles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5808 10 00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Braids, in the piece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5808 90 00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5809 00 00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Woven fabrics of metal thread and woven fabrics of metallised yarn of heading 5605, of a kind used in apparel, as furnishing fabrics or for similar purposes, not elsewhere specified or included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5,6 %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Embroidery in the piece, in strips or in motifs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Embroidery without visible ground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5810 10 10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value exceeding EUR 35/kg (net weight)</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5810 10 90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embroidery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5810 91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5810 91 10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value exceeding EUR 17,50/kg (net weight)</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5810 91 90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5810 92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5810 92 10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value exceeding EUR 17,50/kg (net weight)</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5810 92 90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5810 99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5810 99 10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value exceeding EUR 17,50/kg (net weight)</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5810 99 90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5811 00 00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Quilted textile products in the piece, composed of one or more layers of textile materials assembled with padding by stitching or otherwise, other than embroidery of heading 5810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CHAPTER 59 - IMPREGNATED, COATED, COVERED OR LAMINATED TEXTILE FABRICS; TEXTILE ARTICLES OF A KIND SUITABLE FOR INDUSTRIAL USE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Textile fabrics coated with gum or amylaceous substances, of a kind used for the outer covers of books or the like; tracing cloth; prepared painting canvas; buckram and similar stiffened textile fabrics of a kind used for hat foundations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5901 10 00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Textile fabrics coated with gum or amylaceous substances, of a kind used for the outer covers of books or the like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5901 90 00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Tyre cord fabric of high-tenacity yarn of nylon or other polyamides, polyesters or viscose rayon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nylon or other polyamides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5902 10 10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Impregnated with rubber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5,6 %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5902 10 90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5902 20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polyesters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5902 20 10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Impregnated with rubber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5,6 %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5902 20 90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5902 90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5902 90 10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Impregnated with rubber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5,6 %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5902 90 90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Textile fabrics impregnated, coated, covered or laminated with plastics, other than those of heading 5902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5903 10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With poly(vinyl chloride)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5903 10 10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Impregnated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5903 10 90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Coated, covered or laminated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5903 20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With polyurethane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5903 20 10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Impregnated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5903 20 90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Coated, covered or laminated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5903 90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5903 90 10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Impregnated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Coated, covered or laminated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5903 90 91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With cellulose derivatives or other plastics, with the fabric forming the right side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5903 90 99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5904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Linoleum, whether or not cut to shape; floor coverings consisting of a coating or covering applied on a textile backing, whether or not cut to shape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5904 10 00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Linoleum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5904 90 00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5905 00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Textile wall coverings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5905 00 10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Consisting of parallel yarns, fixed on a backing of any material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5905 00 30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flax</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5905 00 50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jute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5905 00 70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5905 00 90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Rubberised textile fabrics, other than those of heading 5902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5906 10 00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Adhesive tape of a width not exceeding 20 cm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4,6 %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5906 91 00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Knitted or crocheted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5906 99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5906 99 10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Fabrics mentioned in note 4(c) to this chapter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5906 99 90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5,6 %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5907 00 00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Textile fabrics otherwise impregnated, coated or covered; painted canvas being theatrical scenery, studio backcloths or the like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5908 00 00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Textile wicks, woven, plaited or knitted, for lamps, stoves, lighters, candles or the like; incandescent gas mantles and tubular knitted gas-mantle fabric therefor, whether or not impregnated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5,6 %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Textile hosepiping and similar textile tubing, with or without lining, armour or accessories of other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5909 00 10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5909 00 90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5910 00 00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Transmission or conveyor belts or belting, of textile material, whether or not impregnated, coated, covered or laminated with plastics, or reinforced with metal or other material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5,1 %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5911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Textile products and articles, for technical uses, specified in note 7 to this chapter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5911 10 00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Textile fabrics, felt and felt-lined woven fabrics, coated, covered or laminated with rubber, leather or other material, of a kind used for card clothing, and similar fabrics of a kind used for other technical purposes, including narrow fabrics made of velvet impregnated with rubber, for covering weaving spindles (weaving beams)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5911 20 00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Bolting cloth, whether or not made up</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4,6 %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Textile fabrics and felts, endless or fitted with linking devices, of a kind used in paper-making or similar machines (for example, for pulp or asbestos-cement)</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5911 31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Weighing less than 650 g/m²</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silk or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5911 31 11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Woven fabrics, of a kind used in papermaking machines (for example, forming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5911 31 19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5911 31 90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5911 32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Weighing 650 g/m² or more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silk or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5911 32 11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Woven fabrics having a batt layer needled on them, of a kind used in papermaking machines (for example, press felts)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5911 32 19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5911 32 90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5911 40 00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Straining cloth of a kind used in oil-presses or the like, including that of human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5911 90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5911 90 10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felt</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5911 90 90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CHAPTER 60 - KNITTED OR CROCHETED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Pile fabrics, including ‘long pile’ fabrics and terry fabrics, knitted or crocheted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6001 10 00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‘Long pile’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Looped pile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6001 21 00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6001 22 00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6001 29 00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6001 91 00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6001 92 00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6001 99 00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Knitted or crocheted fabrics of a width not exceeding 30 cm, containing by weight 5 % or more of elastomeric yarn or rubber thread, other than those of heading 6001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6002 40 00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Containing by weight 5 % or more of elastomeric yarn, but not containing rubber thread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6002 90 00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Knitted or crocheted fabrics of a width not exceeding 30 cm, other than those of heading 6001 or 6002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6003 10 00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6003 20 00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6003 30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6003 30 10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Raschel lace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6003 30 90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6003 40 00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artificial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6003 90 00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Knitted or crocheted fabrics of a width exceeding 30 cm, containing by weight 5 % or more of elastomeric yarn or rubber thread, other than those of heading 6001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6004 10 00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Containing by weight 5 % or more of elastomeric yarn, but not containing rubber thread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6004 90 00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Warp knit fabrics (including those made on galloon knitting machines), other than those of headings 6001 to 6004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6005 21 00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6005 22 00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Dyed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6005 23 00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yarns of different colours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6005 24 00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6005 31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6005 31 10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For curtains, including net curtain fabric</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6005 31 50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Raschel lace, other than for curtains or net curtain fabric</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6005 31 90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6005 32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Dyed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6005 32 10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For curtains, including net curtain fabric</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6005 32 50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Raschel lace, other than for curtains or net curtain fabric</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6005 32 90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6005 33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yarns of different colours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6005 33 10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For curtains, including net curtain fabric</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6005 33 50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Raschel lace, other than for curtains or net curtain fabric</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6005 33 90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6005 34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6005 34 10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For curtains, including net curtain fabric</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6005 34 50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Raschel lace, other than for curtains or net curtain fabric</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6005 34 90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artificial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6005 41 00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6005 42 00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Dyed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6005 43 00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yarns of different colours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6005 44 00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6005 90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6005 90 10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6005 90 90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Other knitted or crocheted fabrics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6006 10 00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6006 21 00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6006 22 00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Dyed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6006 23 00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yarns of different colours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6006 24 00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6006 31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6006 31 10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For curtains, including net curtain fabric</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6006 31 90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6006 32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Dyed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6006 32 10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For curtains, including net curtain fabric</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6006 32 90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6006 33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yarns of different colours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6006 33 10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For curtains, including net curtain fabric</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6006 33 90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6006 34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6006 34 10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For curtains, including net curtain fabric</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6006 34 90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artificial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6006 41 00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Unbleached or bleached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6006 42 00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Dyed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6006 43 00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yarns of different colours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6006 44 00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6006 90 00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CHAPTER 61 - ARTICLES OF APPAREL AND CLOTHING ACCESSORIES, KNITTED OR CROCHETED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Men's or boys' overcoats, car coats, capes, cloaks, anoraks (including ski jackets), windcheaters, wind-jackets and similar articles, knitted or crocheted, other than those of heading 6103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6101 20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6101 20 10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Overcoats, car coats, capes, cloaks and similar articles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6101 20 90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Anoraks (including ski jackets), windcheaters, wind-jackets and similar articles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6101 30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6101 30 10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Overcoats, car coats, capes, cloaks and similar articles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6101 30 90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Anoraks (including ski jackets), windcheaters, wind-jackets and similar articles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6101 90 20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Overcoats, car coats, capes, cloaks and similar articles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6101 90 80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Anoraks (including ski jackets), windcheaters, wind-jackets and similar articles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6102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Women's or girls' overcoats, car coats, capes, cloaks, anoraks (including ski jackets), windcheaters, wind-jackets and similar articles, knitted or crocheted, other than those of heading 6104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6102 10 10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Overcoats, car coats, capes, cloaks and similar articles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6102 10 90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Anoraks (including ski jackets), windcheaters, wind-jackets and similar articles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6102 20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6102 20 10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Overcoats, car coats, capes, cloaks and similar articles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6102 20 90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Anoraks (including ski jackets), windcheaters, wind-jackets and similar articles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6102 30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6102 30 10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Overcoats, car coats, capes, cloaks and similar articles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6102 30 90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Anoraks (including ski jackets), windcheaters, wind-jackets and similar articles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6102 90 10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Overcoats, car coats, capes, cloaks and similar articles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6102 90 90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Anoraks (including ski jackets), windcheaters, wind-jackets and similar articles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6103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Men's or boys' suits, ensembles, jackets, blazers, trousers, bib and brace overalls, breeches and shorts (other than swimwear), knitted or crocheted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6103 10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Suits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6103 10 10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6103 10 90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Ensembles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6103 22 00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6103 23 00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6103 29 00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Jackets and blazers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6103 31 00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6103 32 00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6103 33 00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6103 39 00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Trousers, bib and brace overalls, breeches and shorts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6103 41 00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6103 42 00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6103 43 00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6103 49 00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Women's or girls' suits, ensembles, jackets, blazers, dresses, skirts, divided skirts, trousers, bib and brace overalls, breeches and shorts (other than swimwear), knitted or crocheted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Suits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6104 13 00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6104 19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6104 19 20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6104 19 90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Ensembles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6104 22 00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6104 23 00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6104 29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6104 29 10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6104 29 90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Jackets and blazers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6104 31 00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6104 32 00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6104 33 00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6104 39 00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Dresses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6104 41 00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6104 42 00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6104 43 00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6104 44 00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artificial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6104 49 00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Skirts and divided skirts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6104 51 00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6104 52 00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6104 53 00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6104 59 00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Trousers, bib and brace overalls, breeches and shorts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6104 61 00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6104 62 00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6104 63 00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6104 69 00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Men's or boys' shirts, knitted or crocheted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6105 10 00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6105 20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6105 20 10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6105 20 90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artificial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6105 90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6105 90 10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6105 90 90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Women's or girls' blouses, shirts and shirt-blouses, knitted or crocheted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6106 10 00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6106 20 00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6106 90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6106 90 10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6106 90 30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silk or silk waste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6106 90 50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flax or of ramie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6106 90 90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6107</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Men's or boys' underpants, briefs, nightshirts, pyjamas, bathrobes, dressing gowns and similar articles, knitted or crocheted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Underpants and briefs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6107 11 00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6107 12 00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6107 19 00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Nightshirts and pyjamas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6107 21 00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6107 22 00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6107 29 00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6107 91 00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6107 99 00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Women's or girls' slips, petticoats, briefs, panties, nightdresses, pyjamas, négligés, bathrobes, dressing gowns and similar articles, knitted or crocheted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Slips and petticoats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6108 11 00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6108 19 00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Briefs and panties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6108 21 00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6108 22 00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6108 29 00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Nightdresses and pyjamas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6108 31 00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6108 32 00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6108 39 00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6108 91 00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6108 92 00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6108 99 00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T-shirts, singlets and other vests, knitted or crocheted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6109 10 00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6109 90 20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 or fine animal hair or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6109 90 90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6110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Jerseys, pullovers, cardigans, waistcoats and similar articles, knitted or crocheted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6110 11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6110 11 10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Jerseys and pullovers, containing at least 50 % by weight of wool and weighing 600 g or more per article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10,5 %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6110 11 30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Men's or boys'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6110 11 90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Women's or girls'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6110 12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Kashmir (cashmere) goats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6110 12 10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Men's or boys'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6110 12 90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Women's or girls'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6110 19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6110 19 10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Men's or boys'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6110 19 90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Women's or girls'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6110 20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6110 20 10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Lightweight fine knit roll, polo or turtleneck jumpers and pullovers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6110 20 91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Men's or boys'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6110 20 99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Women's or girls'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6110 30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6110 30 10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Lightweight fine knit roll, polo or turtleneck jumpers and pullovers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6110 30 91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Men's or boys'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6110 30 99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Women's or girls'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6110 90 10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flax or ramie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6110 90 90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Babies' garments and clothing accessories, knitted or crocheted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6111 20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6111 20 10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Gloves, mittens and mitts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6111 20 90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6111 30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6111 30 10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Gloves, mittens and mitts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6111 30 90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6111 90 11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Gloves, mittens and mitts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6111 90 19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6111 90 90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Tracksuits, ski suits and swimwear, knitted or crocheted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Tracksuits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6112 11 00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6112 12 00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6112 19 00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6112 20 00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Ski suits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Men's or boys' swimwear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6112 31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6112 31 10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Containing by weight 5 % or more of rubber thread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6112 31 90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6112 39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6112 39 10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Containing by weight 5 % or more of rubber thread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6112 39 90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Women's or girls' swimwear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6112 41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6112 41 10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Containing by weight 5 % or more of rubber thread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6112 41 90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6112 49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6112 49 10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Containing by weight 5 % or more of rubber thread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6112 49 90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Garments, made up of knitted or crocheted fabrics of heading 5903, 5906 or 5907</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6113 00 10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knitted or crocheted fabrics of heading 5906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6113 00 90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6114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Other garments, knitted or crocheted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6114 20 00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6114 30 00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6114 90 00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Pantyhose, tights, stockings, socks and other hosiery, including graduated compression hosiery (for example, stockings for varicose veins) and footwear without applied soles, knitted or crocheted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6115 10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Graduated compression hosiery (for example, stockings for varicose veins)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6115 10 10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6115 10 90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pantyhose and tights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6115 21 00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synthetic fibres, measuring per single yarn less than 67 decitex</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6115 22 00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synthetic fibres, measuring per single yarn 67 decitex or more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6115 29 00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6115 30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women's full-length or knee-length hosiery, measuring per single yarn less than 67 decitex</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6115 30 11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Knee-length stockings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6115 30 19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6115 30 90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6115 94 00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6115 95 00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6115 96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6115 96 10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Knee-length stockings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6115 96 91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Women's stockings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6115 96 99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6115 99 00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6116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Gloves, mittens and mitts, knitted or crocheted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6116 10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Impregnated, coated or covered with plastics or rubber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6116 10 20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Gloves impregnated, coated or covered with rubber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6116 10 80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6116 91 00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6116 92 00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6116 93 00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6116 99 00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6117</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Other made-up clothing accessories, knitted or crocheted; knitted or crocheted parts of garments or of clothing accessories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6117 10 00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Shawls, scarves, mufflers, mantillas, veils and the like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6117 80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accessories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6117 80 10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Knitted or crocheted, elasticated or rubberised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6117 80 80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6117 90 00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Parts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CHAPTER 62 - ARTICLES OF APPAREL AND CLOTHING ACCESSORIES, NOT KNITTED OR CROCHETED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Men's or boys' overcoats, car coats, capes, cloaks, anoraks (including ski jackets), windcheaters, wind-jackets and similar articles, other than those of heading 6203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Overcoats, raincoats, car coats, capes, cloaks and similar articles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6201 11 00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6201 12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6201 12 10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weight, per garment, not exceeding 1 kg</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6201 12 90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weight, per garment, exceeding 1 kg</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6201 13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6201 13 10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weight, per garment, not exceeding 1 kg</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6201 13 90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weight, per garment, exceeding 1 kg</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6201 19 00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6201 91 00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6201 92 00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6201 93 00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6201 99 00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Women's or girls' overcoats, car coats, capes, cloaks, anoraks (including ski jackets), windcheaters, wind-jackets and similar articles, other than those of heading 6204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Overcoats, raincoats, car coats, capes, cloaks and similar articles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6202 11 00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6202 12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6202 12 10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weight, per garment, not exceeding 1 kg</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6202 12 90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weight, per garment, exceeding 1 kg</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6202 13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6202 13 10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weight, per garment, not exceeding 1 kg</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6202 13 90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 weight, per garment, exceeding 1 kg</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6202 19 00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6202 91 00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6202 92 00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6202 93 00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6202 99 00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Men's or boys' suits, ensembles, jackets, blazers, trousers, bib and brace overalls, breeches and shorts (other than swimwear)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Suits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6203 12 00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6203 19 10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6203 19 30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artificial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6203 19 90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Ensembles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6203 22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6203 22 10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Industrial and occupational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6203 22 80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6203 23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6203 23 10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Industrial and occupational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6203 23 80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6203 29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artificial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6203 29 11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Industrial and occupational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6203 29 18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6203 29 30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6203 29 90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Jackets and blazers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6203 31 00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6203 32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6203 32 10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Industrial and occupational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6203 32 90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6203 33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6203 33 10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Industrial and occupational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6203 33 90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6203 39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artificial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6203 39 11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Industrial and occupational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6203 39 19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6203 39 90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Trousers, bib and brace overalls, breeches and shorts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6203 41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6203 41 10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Trousers and breeches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6203 41 30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Bib and brace overalls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6203 41 90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6203 42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Trousers and breeches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6203 42 11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Industrial and occupational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6203 42 31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denim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6203 42 33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cut corduroy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6203 42 35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Bib and brace overalls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6203 42 51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Industrial and occupational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6203 42 59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6203 42 90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6203 43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Trousers and breeches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6203 43 11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Industrial and occupational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6203 43 19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Bib and brace overalls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6203 43 31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Industrial and occupational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6203 43 39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6203 43 90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6203 49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artificial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Trousers and breeches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6203 49 11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Industrial and occupational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6203 49 19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Bib and brace overalls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6203 49 31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Industrial and occupational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6203 49 39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6203 49 50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6203 49 90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Women's or girls' suits, ensembles, jackets, blazers, dresses, skirts, divided skirts, trousers, bib and brace overalls, breeches and shorts (other than swimwear)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Suits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6204 12 00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6204 13 00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6204 19 10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artificial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6204 19 90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Ensembles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6204 22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6204 22 10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Industrial and occupational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6204 22 80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6204 23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6204 23 10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Industrial and occupational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6204 23 80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6204 29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artificial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6204 29 11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Industrial and occupational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6204 29 18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6204 29 90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Jackets and blazers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6204 31 00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6204 32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6204 32 10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Industrial and occupational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6204 32 90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6204 33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6204 33 10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Industrial and occupational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6204 33 90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6204 39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artificial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6204 39 11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Industrial and occupational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6204 39 19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6204 39 90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Dresses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6204 41 00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6204 42 00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6204 43 00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6204 44 00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artificial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6204 49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6204 49 10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silk or silk waste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6204 49 90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Skirts and divided skirts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6204 51 00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6204 52 00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6204 53 00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6204 59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6204 59 10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artificial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6204 59 90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Trousers, bib and brace overalls, breeches and shorts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6204 61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6204 61 10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Trousers and breeches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6204 61 85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6204 62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Trousers and breeches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6204 62 11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Industrial and occupational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6204 62 31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denim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6204 62 33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cut corduroy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6204 62 39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Bib and brace overalls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6204 62 51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Industrial and occupational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6204 62 59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6204 62 90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6204 63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Trousers and breeches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6204 63 11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Industrial and occupational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6204 63 18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Bib and brace overalls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6204 63 31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Industrial and occupational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6204 63 39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6204 63 90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6204 69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artificial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Trousers and breeches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6204 69 11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Industrial and occupational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6204 69 18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Bib and brace overalls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6204 69 31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Industrial and occupational</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6204 69 39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6204 69 50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6204 69 90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6205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Men's or boys' shirts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6205 20 00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6205 30 00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6205 90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6205 90 10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flax or ramie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6205 90 80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Women's or girls' blouses, shirts and shirt-blouses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6206 10 00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silk or silk waste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6206 20 00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6206 30 00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6206 40 00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6206 90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6206 90 10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flax or ramie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6206 90 90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6207</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Men's or boys' singlets and other vests, underpants, briefs, nightshirts, pyjamas, bathrobes, dressing gowns and similar articles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Underpants and briefs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6207 11 00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6207 19 00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Nightshirts and pyjamas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6207 21 00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w:t>
            </w: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6207 22 00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6207 29 00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6207 91 00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6207 99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6207 99 10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6207 99 90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6208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Women's or girls' singlets and other vests, slips, petticoats, briefs, panties, nightdresses, pyjamas, négligés, bathrobes, dressing gowns and similar articles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Slips and petticoats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6208 11 00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6208 19 00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Nightdresses and pyjamas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6208 21 00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6208 22 00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6208 29 00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6208 91 00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6208 92 00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6208 99 00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Babies' garments and clothing accessories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6209 20 00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10,5 %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6209 30 00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10,5 %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6209 90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6209 90 10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10,5 %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6209 90 90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10,5 %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Garments, made up of fabrics of heading 5602, 5603, 5903, 5906 or 5907</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fabrics of heading 5602 or 5603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6210 10 10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fabrics of heading 5602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fabrics of heading 5603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6210 10 92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Single-use gowns, of a kind used by patients or surgeons during surgical procedures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6210 10 98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6210 20 00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garments, of the type described in subheadings 620111 to 620119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6210 30 00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garments, of the type described in subheadings 620211 to 620219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6210 40 00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men's or boys' garments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6210 50 00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women's or girls' garments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Tracksuits, ski suits and swimwear; other garments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Swimwear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6211 11 00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Men's or boys'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6211 12 00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Women's or girls'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6211 20 00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Ski suits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garments, men's or boys'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6211 32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6211 32 10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Industrial and occupational clothing</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Tracksuits with lining</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6211 32 31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With an outer shell of a single identical fabric</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6211 32 41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Upper parts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6211 32 42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Lower parts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6211 32 90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6211 33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6211 33 10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Industrial and occupational clothing</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Tracksuits with lining</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6211 33 31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With an outer shell of a single identical fabric</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6211 33 41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Upper parts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6211 33 42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Lower parts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6211 33 90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6211 39 00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garments, women's or girls'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6211 42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6211 42 10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Aprons, overalls, smock-overalls and other industrial and occupational clothing (whether or not also suitable for domestic use)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Tracksuits with lining</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6211 42 31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With an outer shell of a single identical fabric</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6211 42 41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Upper parts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6211 42 42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Lower parts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6211 42 90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6211 43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6211 43 10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Aprons, overalls, smock-overalls and other industrial and occupational clothing (whether or not also suitable for domestic use)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Tracksuits with lining</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6211 43 31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With an outer shell of a single identical fabric</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6211 43 41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Upper parts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6211 43 42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Lower parts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6211 43 90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6211 49 00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Brassières, girdles, corsets, braces, suspenders, garters and similar articles and parts thereof, whether or not knitted or crocheted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Brassières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6212 10 10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 a set made up for retail sale containing a brassière and a pair of briefs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6212 10 90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6212 20 00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Girdles and panty girdles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6212 30 00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Corselettes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6212 90 00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6213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Handkerchiefs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6213 20 00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10 %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6213 90 00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10 %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Shawls, scarves, mufflers, mantillas, veils and the like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6214 10 00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silk or silk waste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6214 20 00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wool or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6214 30 00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6214 40 00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artificial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6214 90 00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Ties, bow ties and cravats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6215 10 00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silk or silk waste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6215 20 00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6215 90 00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6216 00 00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Gloves, mittens and mitts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7,6 %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6217</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Other made-up clothing accessories; parts of garments or of clothing accessories, other than those of heading 6212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6217 10 00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Accessories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6217 90 00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Parts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CHAPTER 63 - OTHER MADE-UP TEXTILE ARTICLES; SETS; WORN CLOTHING AND WORN TEXTILE ARTICLES; RAGS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 OTHER MADE-UP TEXTILE ARTICLES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Blankets and travelling rugs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6301 10 00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Electric blankets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6301 20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Blankets (other than electric blankets) and travelling rugs, of wool or of fine animal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6301 20 10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Knitted or crocheted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6301 20 90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6301 30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Blankets (other than electric blankets) and travelling rugs,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6301 30 10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Knitted or crocheted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6301 30 90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7,5 %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6301 40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Blankets (other than electric blankets) and travelling rugs,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6301 40 10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Knitted or crocheted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6301 40 90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blankets and travelling rugs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6301 90 10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Knitted or crocheted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6301 90 90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lang w:val="fi-FI"/>
              </w:rPr>
            </w:pPr>
            <w:r w:rsidRPr="002D7FE4">
              <w:rPr>
                <w:sz w:val="20"/>
                <w:lang w:val="fi-FI"/>
              </w:rPr>
              <w:t>Bedlinen, table linen, toilet linen and kitchen linen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lang w:val="fi-FI"/>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lang w:val="fi-FI"/>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lang w:val="fi-FI"/>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lang w:val="fi-FI"/>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lang w:val="fi-FI"/>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6302 10 00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Bedlinen, knitted or crocheted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bedlinen, printed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6302 21 00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6302 22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6302 22 10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Nonwovens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6302 22 90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6302 29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6302 29 10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flax or ramie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6302 29 90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bedlinen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6302 31 00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6302 32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6302 32 10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Nonwovens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6302 32 90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6302 39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6302 39 20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flax or ramie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6302 39 90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6302 40 00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Table linen, knitted or crocheted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table linen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6302 51 00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6302 53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6302 53 10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Nonwovens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6302 53 90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6302 59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6302 59 10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flax</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6302 59 90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6302 60 00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Toilet linen and kitchen linen, of terry towelling or similar terry fabrics,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6302 91 00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6302 93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man-made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6302 93 10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Nonwovens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6302 93 90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w:t>
            </w: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6302 99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6302 99 10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flax</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6302 99 90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Curtains (including drapes) and interior blinds; curtain or bed valances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Knitted or crocheted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6303 12 00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6303 19 00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6303 91 00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6303 92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6303 92 10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Nonwovens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6303 92 90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6303 99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6303 99 10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Nonwovens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6303 99 90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Other furnishing articles, excluding those of heading 9404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Bedspreads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6304 11 00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Knitted or crocheted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6304 19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6304 19 10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6304 19 30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flax or ramie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6304 19 90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6304 91 00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Knitted or crocheted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6304 92 00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Not knitted or crocheted,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6304 93 00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Not knitted or crocheted,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6304 99 00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Not knitted or crocheted,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Sacks and bags, of a kind used for the packing of goods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6305 10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jute or of other textile bast fibres of heading 5303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6305 10 10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Used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6305 10 90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4 %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6305 20 00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cotton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man-made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6305 32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Flexible intermediate bulk containers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polyethylene or polypropylene strip or the like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6305 32 11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Knitted or crocheted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6305 32 19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6305 32 90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6305 33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of polyethylene or polypropylene strip or the like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6305 33 10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Knitted or crocheted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6305 33 90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6305 39 00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6305 90 00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Tarpaulins, awnings and sunblinds; tents; sails for boats, sailboards or landcraft; camping goods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Tarpaulins, awnings and sunblinds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6306 12 00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6306 19 00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Tents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6306 22 00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synthetic fibres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6306 29 00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other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6306 30 00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Sails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6306 40 00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Pneumatic mattresses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6306 90 00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6307</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Other made-up articles, including dress patterns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6307 10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Floorcloths, dishcloths, dusters and similar cleaning cloths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6307 10 10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Knitted or crocheted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6307 10 30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Nonwovens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6307 10 90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7,7 %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6307 20 00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Life jackets and lifebelts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6307 90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6307 90 10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Knitted or crocheted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6307 90 91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felt</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6307 90 92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Single-use drapes made up of fabrics of heading 5603, of a kind used during surgical procedures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6307 90 98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6,3 %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II. SETS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6308 00 00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Sets consisting of woven fabric and yarn, whether or not with accessories, for making up into rugs, tapestries, embroidered tablecloths or serviettes, or similar textile articles, put up in packings for retail sale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12 %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III. WORN CLOTHING AND WORN TEXTILE ARTICLES; RAGS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6309 00 00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Worn clothing and other worn articles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5,3 %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Used or new rags, scrap twine, cordage, rope and cables and worn-out articles of twine, cordage, rope or cables, of textile materials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6310 10 00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Sorted</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6310 90 00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Free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XII</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SECTION XII - FOOTWEAR, HEADGEAR, UMBRELLAS, SUN UMBRELLAS, WALKING STICKS, SEAT-STICKS, WHIPS, RIDING-CROPS AND PARTS THEREOF; PREPARED FEATHERS AND ARTICLES MADE THEREWITH; ARTIFICIAL FLOWERS; ARTICLES OF HUMAN HAIR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u w:val="single"/>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u w:val="single"/>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u w:val="single"/>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u w:val="single"/>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64</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CHAPTER 64 - FOOTWEAR, GAITERS AND THE LIKE; PARTS OF SUCH ARTICLES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6401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Waterproof footwear with outer soles and uppers of rubber or of plastics, the uppers of which are neither fixed to the sole nor assembled by stitching, riveting, nailing, screwing, plugging or similar processes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6401 10 00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Footwear incorporating a protective metal toecap</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footwear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6401 92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Covering the ankle but not covering the knee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6401 92 10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With uppers of rubber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6401 92 90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With uppers of plastics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6401 99 00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r w:rsidRPr="002D7FE4">
              <w:rPr>
                <w:sz w:val="20"/>
              </w:rPr>
              <w:t>6402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Other footwear with outer soles and uppers of rubber or plastics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Sports footwear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6402 12</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Ski-boots, cross-country ski footwear and snowboard boots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6402 12 10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Ski-boots and cross-country ski footwear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6402 12 90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Snowboard boots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6402 19 00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16,9 %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6402 20 00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Footwear with upper straps or thongs assembled to the sole by means of plugs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 Other footwear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6402 91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Covering the ankle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6402 91 10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Incorporating a protective metal toecap</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6402 91 90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16,9 %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6402 99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6402 99 05</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Incorporating a protective metal toecap</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17 %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6402 99 10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With uppers of rubber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16,8 %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pageBreakBefore/>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With uppers of plastics</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Footwear with a vamp made of straps or which has one or several pieces cut out</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6402 99 31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With sole and heel combined having a height of more than 3 cm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16,8 %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6402 99 39</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16,8 %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6402 99 50</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Slippers and other indoor footwear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16,8 %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 with insoles of a length</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6402 99 91</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less than 24 cm</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16,8 %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Of 24 cm or more</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6402 99 93</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Footwear which cannot be identified as men's or women's footwear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16,8 %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Other</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6402 99 96</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For men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16,8 %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r w:rsidR="002D7FE4" w:rsidRPr="002D7FE4" w:rsidTr="00FF0CD8">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6402 99 98</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ind w:left="284" w:hanging="284"/>
              <w:rPr>
                <w:sz w:val="20"/>
              </w:rPr>
            </w:pPr>
            <w:r w:rsidRPr="002D7FE4">
              <w:rPr>
                <w:sz w:val="20"/>
              </w:rPr>
              <w:t>-------- For women</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r w:rsidRPr="002D7FE4">
              <w:rPr>
                <w:sz w:val="20"/>
              </w:rPr>
              <w:t>Industry</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16,8 %</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91343B">
            <w:pPr>
              <w:spacing w:before="60" w:after="60" w:line="240" w:lineRule="auto"/>
              <w:jc w:val="center"/>
              <w:rPr>
                <w:sz w:val="20"/>
              </w:rPr>
            </w:pPr>
            <w:r w:rsidRPr="002D7FE4">
              <w:rPr>
                <w:sz w:val="20"/>
              </w:rPr>
              <w:t>A</w:t>
            </w:r>
          </w:p>
        </w:tc>
        <w:tc>
          <w:tcPr>
            <w:tcW w:w="0" w:type="auto"/>
            <w:tcBorders>
              <w:top w:val="nil"/>
              <w:left w:val="nil"/>
              <w:bottom w:val="single" w:sz="4" w:space="0" w:color="auto"/>
              <w:right w:val="single" w:sz="4" w:space="0" w:color="auto"/>
            </w:tcBorders>
            <w:shd w:val="clear" w:color="000000" w:fill="FFFFFF"/>
            <w:hideMark/>
          </w:tcPr>
          <w:p w:rsidR="002D7FE4" w:rsidRPr="002D7FE4" w:rsidRDefault="002D7FE4" w:rsidP="00FF0CD8">
            <w:pPr>
              <w:spacing w:before="60" w:after="60" w:line="240" w:lineRule="auto"/>
              <w:rPr>
                <w:sz w:val="20"/>
              </w:rPr>
            </w:pPr>
          </w:p>
        </w:tc>
      </w:tr>
    </w:tbl>
    <w:p w:rsidR="008226DB" w:rsidRPr="00866C0E" w:rsidRDefault="008226DB" w:rsidP="00CE6CA4">
      <w:pPr>
        <w:rPr>
          <w:rFonts w:asciiTheme="majorBidi" w:hAnsiTheme="majorBidi" w:cstheme="majorBidi"/>
        </w:rPr>
      </w:pPr>
    </w:p>
    <w:sectPr w:rsidR="008226DB" w:rsidRPr="00866C0E" w:rsidSect="001D7835">
      <w:footerReference w:type="default" r:id="rId9"/>
      <w:footnotePr>
        <w:numRestart w:val="eachPage"/>
      </w:footnotePr>
      <w:pgSz w:w="16838" w:h="11906" w:orient="landscape" w:code="9"/>
      <w:pgMar w:top="1134" w:right="1134" w:bottom="1134" w:left="1134" w:header="1134" w:footer="1134" w:gutter="0"/>
      <w:pgNumType w:start="64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9AB" w:rsidRDefault="005D49AB">
      <w:r>
        <w:separator/>
      </w:r>
    </w:p>
  </w:endnote>
  <w:endnote w:type="continuationSeparator" w:id="0">
    <w:p w:rsidR="005D49AB" w:rsidRDefault="005D49AB">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785430"/>
      <w:docPartObj>
        <w:docPartGallery w:val="Page Numbers (Bottom of Page)"/>
        <w:docPartUnique/>
      </w:docPartObj>
    </w:sdtPr>
    <w:sdtEndPr/>
    <w:sdtContent>
      <w:p w:rsidR="005D49AB" w:rsidRDefault="005D49AB" w:rsidP="00CE6CA4">
        <w:pPr>
          <w:jc w:val="center"/>
        </w:pPr>
      </w:p>
      <w:p w:rsidR="005D49AB" w:rsidRPr="00CE6CA4" w:rsidRDefault="005D49AB" w:rsidP="00CE6CA4">
        <w:pPr>
          <w:jc w:val="center"/>
        </w:pPr>
        <w:r>
          <w:t xml:space="preserve">EU/SADC/Annex I/en </w:t>
        </w:r>
        <w:r w:rsidRPr="00CE6CA4">
          <w:fldChar w:fldCharType="begin"/>
        </w:r>
        <w:r w:rsidRPr="00CE6CA4">
          <w:instrText xml:space="preserve"> PAGE   \* MERGEFORMAT </w:instrText>
        </w:r>
        <w:r w:rsidRPr="00CE6CA4">
          <w:fldChar w:fldCharType="separate"/>
        </w:r>
        <w:r w:rsidR="00A0324B">
          <w:rPr>
            <w:noProof/>
          </w:rPr>
          <w:t>644</w:t>
        </w:r>
        <w:r w:rsidRPr="00CE6CA4">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9AB" w:rsidRDefault="005D49AB">
      <w:pPr>
        <w:pStyle w:val="FootnoteText"/>
      </w:pPr>
      <w:r>
        <w:separator/>
      </w:r>
    </w:p>
  </w:footnote>
  <w:footnote w:type="continuationSeparator" w:id="0">
    <w:p w:rsidR="005D49AB" w:rsidRDefault="005D49AB">
      <w:pPr>
        <w:pStyle w:val="FootnoteText"/>
      </w:pPr>
      <w:r>
        <w: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ACEE80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E00E8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A929AA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60B2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408730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742AC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06646FE"/>
    <w:lvl w:ilvl="0">
      <w:start w:val="1"/>
      <w:numFmt w:val="decimal"/>
      <w:pStyle w:val="ListNumber"/>
      <w:lvlText w:val="%1."/>
      <w:lvlJc w:val="left"/>
      <w:pPr>
        <w:tabs>
          <w:tab w:val="num" w:pos="360"/>
        </w:tabs>
        <w:ind w:left="360" w:hanging="360"/>
      </w:pPr>
    </w:lvl>
  </w:abstractNum>
  <w:abstractNum w:abstractNumId="7">
    <w:nsid w:val="FFFFFF89"/>
    <w:multiLevelType w:val="singleLevel"/>
    <w:tmpl w:val="237005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1">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6">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7">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8">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9">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18"/>
  </w:num>
  <w:num w:numId="3">
    <w:abstractNumId w:val="31"/>
  </w:num>
  <w:num w:numId="4">
    <w:abstractNumId w:val="10"/>
  </w:num>
  <w:num w:numId="5">
    <w:abstractNumId w:val="22"/>
  </w:num>
  <w:num w:numId="6">
    <w:abstractNumId w:val="17"/>
  </w:num>
  <w:num w:numId="7">
    <w:abstractNumId w:val="19"/>
  </w:num>
  <w:num w:numId="8">
    <w:abstractNumId w:val="30"/>
  </w:num>
  <w:num w:numId="9">
    <w:abstractNumId w:val="15"/>
  </w:num>
  <w:num w:numId="10">
    <w:abstractNumId w:val="8"/>
  </w:num>
  <w:num w:numId="11">
    <w:abstractNumId w:val="11"/>
  </w:num>
  <w:num w:numId="12">
    <w:abstractNumId w:val="11"/>
  </w:num>
  <w:num w:numId="13">
    <w:abstractNumId w:val="11"/>
  </w:num>
  <w:num w:numId="14">
    <w:abstractNumId w:val="11"/>
  </w:num>
  <w:num w:numId="15">
    <w:abstractNumId w:val="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27"/>
  </w:num>
  <w:num w:numId="24">
    <w:abstractNumId w:val="20"/>
  </w:num>
  <w:num w:numId="25">
    <w:abstractNumId w:val="29"/>
  </w:num>
  <w:num w:numId="26">
    <w:abstractNumId w:val="14"/>
  </w:num>
  <w:num w:numId="27">
    <w:abstractNumId w:val="21"/>
  </w:num>
  <w:num w:numId="28">
    <w:abstractNumId w:val="12"/>
  </w:num>
  <w:num w:numId="29">
    <w:abstractNumId w:val="28"/>
  </w:num>
  <w:num w:numId="30">
    <w:abstractNumId w:val="9"/>
  </w:num>
  <w:num w:numId="31">
    <w:abstractNumId w:val="23"/>
  </w:num>
  <w:num w:numId="32">
    <w:abstractNumId w:val="25"/>
  </w:num>
  <w:num w:numId="33">
    <w:abstractNumId w:val="26"/>
  </w:num>
  <w:num w:numId="34">
    <w:abstractNumId w:val="13"/>
  </w:num>
  <w:num w:numId="35">
    <w:abstractNumId w:val="24"/>
  </w:num>
  <w:num w:numId="3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embedSystemFonts/>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8226DB"/>
    <w:rsid w:val="00001659"/>
    <w:rsid w:val="00007A54"/>
    <w:rsid w:val="00041B91"/>
    <w:rsid w:val="000449B4"/>
    <w:rsid w:val="0005086A"/>
    <w:rsid w:val="00054C4B"/>
    <w:rsid w:val="00067F31"/>
    <w:rsid w:val="00073018"/>
    <w:rsid w:val="00075910"/>
    <w:rsid w:val="00083FBC"/>
    <w:rsid w:val="000867FF"/>
    <w:rsid w:val="00092472"/>
    <w:rsid w:val="0009569C"/>
    <w:rsid w:val="000A3826"/>
    <w:rsid w:val="000A4FE6"/>
    <w:rsid w:val="000D2B33"/>
    <w:rsid w:val="000E1C75"/>
    <w:rsid w:val="0012665C"/>
    <w:rsid w:val="0014406C"/>
    <w:rsid w:val="00156CB3"/>
    <w:rsid w:val="00164E11"/>
    <w:rsid w:val="00171F08"/>
    <w:rsid w:val="0017477F"/>
    <w:rsid w:val="00174E40"/>
    <w:rsid w:val="00174EC6"/>
    <w:rsid w:val="001915AA"/>
    <w:rsid w:val="00192304"/>
    <w:rsid w:val="001D60D8"/>
    <w:rsid w:val="001D7835"/>
    <w:rsid w:val="001F1736"/>
    <w:rsid w:val="001F59C5"/>
    <w:rsid w:val="001F7964"/>
    <w:rsid w:val="002004E5"/>
    <w:rsid w:val="0020127F"/>
    <w:rsid w:val="00204F63"/>
    <w:rsid w:val="00220AE0"/>
    <w:rsid w:val="0022170F"/>
    <w:rsid w:val="0022250D"/>
    <w:rsid w:val="00234D95"/>
    <w:rsid w:val="0024283F"/>
    <w:rsid w:val="0025703C"/>
    <w:rsid w:val="00282319"/>
    <w:rsid w:val="002A000E"/>
    <w:rsid w:val="002B28C5"/>
    <w:rsid w:val="002B4C95"/>
    <w:rsid w:val="002C2564"/>
    <w:rsid w:val="002C75E7"/>
    <w:rsid w:val="002D0849"/>
    <w:rsid w:val="002D1EFE"/>
    <w:rsid w:val="002D5B64"/>
    <w:rsid w:val="002D7FE4"/>
    <w:rsid w:val="002E46F1"/>
    <w:rsid w:val="002F1116"/>
    <w:rsid w:val="00304C1B"/>
    <w:rsid w:val="00304DEB"/>
    <w:rsid w:val="00311ABB"/>
    <w:rsid w:val="003121D4"/>
    <w:rsid w:val="00316D9A"/>
    <w:rsid w:val="00323DF1"/>
    <w:rsid w:val="003317EC"/>
    <w:rsid w:val="00335A55"/>
    <w:rsid w:val="003534E7"/>
    <w:rsid w:val="00365A1E"/>
    <w:rsid w:val="00376FF1"/>
    <w:rsid w:val="003812B9"/>
    <w:rsid w:val="0039090B"/>
    <w:rsid w:val="00392040"/>
    <w:rsid w:val="003B4BBB"/>
    <w:rsid w:val="003D12D6"/>
    <w:rsid w:val="003D5361"/>
    <w:rsid w:val="003F010B"/>
    <w:rsid w:val="003F7522"/>
    <w:rsid w:val="00410588"/>
    <w:rsid w:val="00426C28"/>
    <w:rsid w:val="00434BDE"/>
    <w:rsid w:val="00445F2C"/>
    <w:rsid w:val="00446EA1"/>
    <w:rsid w:val="00462C5A"/>
    <w:rsid w:val="00462CBB"/>
    <w:rsid w:val="0046491C"/>
    <w:rsid w:val="00465B83"/>
    <w:rsid w:val="00490932"/>
    <w:rsid w:val="00491ACF"/>
    <w:rsid w:val="004D202F"/>
    <w:rsid w:val="004E09B5"/>
    <w:rsid w:val="004E30A8"/>
    <w:rsid w:val="004F1F3A"/>
    <w:rsid w:val="005115B2"/>
    <w:rsid w:val="005176C6"/>
    <w:rsid w:val="00517AFA"/>
    <w:rsid w:val="00517F1E"/>
    <w:rsid w:val="0053148A"/>
    <w:rsid w:val="005555EB"/>
    <w:rsid w:val="00573235"/>
    <w:rsid w:val="00591446"/>
    <w:rsid w:val="005C1DE3"/>
    <w:rsid w:val="005C4936"/>
    <w:rsid w:val="005D11D1"/>
    <w:rsid w:val="005D3C88"/>
    <w:rsid w:val="005D49AB"/>
    <w:rsid w:val="005F45C3"/>
    <w:rsid w:val="005F793E"/>
    <w:rsid w:val="00604699"/>
    <w:rsid w:val="00615C14"/>
    <w:rsid w:val="0061604A"/>
    <w:rsid w:val="006164E1"/>
    <w:rsid w:val="00624C6D"/>
    <w:rsid w:val="00627335"/>
    <w:rsid w:val="0065291B"/>
    <w:rsid w:val="006609FB"/>
    <w:rsid w:val="00681EB1"/>
    <w:rsid w:val="00682340"/>
    <w:rsid w:val="0069311C"/>
    <w:rsid w:val="006937B9"/>
    <w:rsid w:val="006A0D97"/>
    <w:rsid w:val="006B3FE1"/>
    <w:rsid w:val="006B4F71"/>
    <w:rsid w:val="006C6C26"/>
    <w:rsid w:val="006D2C19"/>
    <w:rsid w:val="006E5355"/>
    <w:rsid w:val="006F22F6"/>
    <w:rsid w:val="006F3E3F"/>
    <w:rsid w:val="007466F4"/>
    <w:rsid w:val="0075359F"/>
    <w:rsid w:val="00754CB7"/>
    <w:rsid w:val="007651B0"/>
    <w:rsid w:val="007654CE"/>
    <w:rsid w:val="0076794C"/>
    <w:rsid w:val="00775244"/>
    <w:rsid w:val="0077561E"/>
    <w:rsid w:val="007838EE"/>
    <w:rsid w:val="007B0D74"/>
    <w:rsid w:val="007B6E58"/>
    <w:rsid w:val="007D0248"/>
    <w:rsid w:val="007F07CE"/>
    <w:rsid w:val="007F38E2"/>
    <w:rsid w:val="007F7819"/>
    <w:rsid w:val="0081789E"/>
    <w:rsid w:val="00820D9C"/>
    <w:rsid w:val="008226DB"/>
    <w:rsid w:val="0083043C"/>
    <w:rsid w:val="008515A7"/>
    <w:rsid w:val="00853B46"/>
    <w:rsid w:val="008641AE"/>
    <w:rsid w:val="00866C0E"/>
    <w:rsid w:val="0088319A"/>
    <w:rsid w:val="00895671"/>
    <w:rsid w:val="008A318C"/>
    <w:rsid w:val="008B3E59"/>
    <w:rsid w:val="008D04D2"/>
    <w:rsid w:val="008D3B70"/>
    <w:rsid w:val="008D3F5F"/>
    <w:rsid w:val="008E6CE1"/>
    <w:rsid w:val="008F0F94"/>
    <w:rsid w:val="00901A25"/>
    <w:rsid w:val="00907A87"/>
    <w:rsid w:val="0091343B"/>
    <w:rsid w:val="009135EF"/>
    <w:rsid w:val="00925BB6"/>
    <w:rsid w:val="00950B14"/>
    <w:rsid w:val="009700CD"/>
    <w:rsid w:val="00975BFD"/>
    <w:rsid w:val="009846A3"/>
    <w:rsid w:val="00985579"/>
    <w:rsid w:val="00995506"/>
    <w:rsid w:val="009A1D2C"/>
    <w:rsid w:val="009D15C2"/>
    <w:rsid w:val="009E7878"/>
    <w:rsid w:val="009F0FE5"/>
    <w:rsid w:val="00A0324B"/>
    <w:rsid w:val="00A12F9B"/>
    <w:rsid w:val="00A15492"/>
    <w:rsid w:val="00A3456F"/>
    <w:rsid w:val="00A36A11"/>
    <w:rsid w:val="00A55EB4"/>
    <w:rsid w:val="00A56CF2"/>
    <w:rsid w:val="00A639B5"/>
    <w:rsid w:val="00A65D34"/>
    <w:rsid w:val="00A83A74"/>
    <w:rsid w:val="00A8452C"/>
    <w:rsid w:val="00A9225C"/>
    <w:rsid w:val="00A9613B"/>
    <w:rsid w:val="00AA3A04"/>
    <w:rsid w:val="00AB6447"/>
    <w:rsid w:val="00AD020C"/>
    <w:rsid w:val="00AD0250"/>
    <w:rsid w:val="00AE2BF9"/>
    <w:rsid w:val="00AE6D64"/>
    <w:rsid w:val="00B01529"/>
    <w:rsid w:val="00B104EA"/>
    <w:rsid w:val="00B112C8"/>
    <w:rsid w:val="00B40E1C"/>
    <w:rsid w:val="00B55A5E"/>
    <w:rsid w:val="00B67EA2"/>
    <w:rsid w:val="00B722DD"/>
    <w:rsid w:val="00B845E7"/>
    <w:rsid w:val="00B9096D"/>
    <w:rsid w:val="00B97461"/>
    <w:rsid w:val="00BC3FE8"/>
    <w:rsid w:val="00BD7D2C"/>
    <w:rsid w:val="00BE0095"/>
    <w:rsid w:val="00BE0D86"/>
    <w:rsid w:val="00BE7C2A"/>
    <w:rsid w:val="00BF1051"/>
    <w:rsid w:val="00C22400"/>
    <w:rsid w:val="00C351CC"/>
    <w:rsid w:val="00C4415B"/>
    <w:rsid w:val="00C502FD"/>
    <w:rsid w:val="00C548E9"/>
    <w:rsid w:val="00C55246"/>
    <w:rsid w:val="00C66DC8"/>
    <w:rsid w:val="00C7689F"/>
    <w:rsid w:val="00C82663"/>
    <w:rsid w:val="00C83670"/>
    <w:rsid w:val="00C86DDC"/>
    <w:rsid w:val="00C91DFD"/>
    <w:rsid w:val="00CD35C2"/>
    <w:rsid w:val="00CE0701"/>
    <w:rsid w:val="00CE1387"/>
    <w:rsid w:val="00CE3420"/>
    <w:rsid w:val="00CE51DE"/>
    <w:rsid w:val="00CE6CA4"/>
    <w:rsid w:val="00CF309C"/>
    <w:rsid w:val="00D125DB"/>
    <w:rsid w:val="00D25D34"/>
    <w:rsid w:val="00D3163B"/>
    <w:rsid w:val="00D31A71"/>
    <w:rsid w:val="00D34375"/>
    <w:rsid w:val="00D40257"/>
    <w:rsid w:val="00D52876"/>
    <w:rsid w:val="00D5388E"/>
    <w:rsid w:val="00D565A6"/>
    <w:rsid w:val="00D605D1"/>
    <w:rsid w:val="00D852EB"/>
    <w:rsid w:val="00D954D7"/>
    <w:rsid w:val="00D96E50"/>
    <w:rsid w:val="00D97143"/>
    <w:rsid w:val="00DA36BB"/>
    <w:rsid w:val="00DC015F"/>
    <w:rsid w:val="00DC0246"/>
    <w:rsid w:val="00DD4B1F"/>
    <w:rsid w:val="00DD54E0"/>
    <w:rsid w:val="00DE1D55"/>
    <w:rsid w:val="00DE42A7"/>
    <w:rsid w:val="00DF2DF3"/>
    <w:rsid w:val="00E0581F"/>
    <w:rsid w:val="00E40BDE"/>
    <w:rsid w:val="00E420A4"/>
    <w:rsid w:val="00E45613"/>
    <w:rsid w:val="00E5556D"/>
    <w:rsid w:val="00E56089"/>
    <w:rsid w:val="00E847E1"/>
    <w:rsid w:val="00EB3FB2"/>
    <w:rsid w:val="00EC0A2A"/>
    <w:rsid w:val="00EE00BA"/>
    <w:rsid w:val="00EE6B4E"/>
    <w:rsid w:val="00EE6E72"/>
    <w:rsid w:val="00F030A6"/>
    <w:rsid w:val="00F1732C"/>
    <w:rsid w:val="00F3292D"/>
    <w:rsid w:val="00F33B2C"/>
    <w:rsid w:val="00F42ECF"/>
    <w:rsid w:val="00F631F5"/>
    <w:rsid w:val="00F64303"/>
    <w:rsid w:val="00F75257"/>
    <w:rsid w:val="00F91457"/>
    <w:rsid w:val="00FA264E"/>
    <w:rsid w:val="00FB16BD"/>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paragraph" w:styleId="Revision">
    <w:name w:val="Revision"/>
    <w:hidden/>
    <w:uiPriority w:val="99"/>
    <w:semiHidden/>
    <w:rsid w:val="00CE6CA4"/>
    <w:rPr>
      <w:sz w:val="24"/>
      <w:lang w:eastAsia="fr-BE"/>
    </w:rPr>
  </w:style>
  <w:style w:type="character" w:customStyle="1" w:styleId="Heading1Char">
    <w:name w:val="Heading 1 Char"/>
    <w:basedOn w:val="DefaultParagraphFont"/>
    <w:link w:val="Heading1"/>
    <w:uiPriority w:val="9"/>
    <w:rsid w:val="002C75E7"/>
    <w:rPr>
      <w:b/>
      <w:smallCaps/>
      <w:sz w:val="24"/>
      <w:lang w:eastAsia="fr-BE"/>
    </w:rPr>
  </w:style>
  <w:style w:type="character" w:customStyle="1" w:styleId="Heading2Char">
    <w:name w:val="Heading 2 Char"/>
    <w:basedOn w:val="DefaultParagraphFont"/>
    <w:link w:val="Heading2"/>
    <w:uiPriority w:val="9"/>
    <w:rsid w:val="002C75E7"/>
    <w:rPr>
      <w:b/>
      <w:sz w:val="24"/>
      <w:lang w:eastAsia="fr-BE"/>
    </w:rPr>
  </w:style>
  <w:style w:type="character" w:customStyle="1" w:styleId="Heading3Char">
    <w:name w:val="Heading 3 Char"/>
    <w:basedOn w:val="DefaultParagraphFont"/>
    <w:link w:val="Heading3"/>
    <w:uiPriority w:val="9"/>
    <w:rsid w:val="002C75E7"/>
    <w:rPr>
      <w:i/>
      <w:sz w:val="24"/>
      <w:lang w:eastAsia="fr-BE"/>
    </w:rPr>
  </w:style>
  <w:style w:type="character" w:customStyle="1" w:styleId="Heading4Char">
    <w:name w:val="Heading 4 Char"/>
    <w:basedOn w:val="DefaultParagraphFont"/>
    <w:link w:val="Heading4"/>
    <w:uiPriority w:val="9"/>
    <w:rsid w:val="002C75E7"/>
    <w:rPr>
      <w:sz w:val="24"/>
      <w:lang w:eastAsia="fr-BE"/>
    </w:rPr>
  </w:style>
  <w:style w:type="character" w:styleId="Hyperlink">
    <w:name w:val="Hyperlink"/>
    <w:basedOn w:val="DefaultParagraphFont"/>
    <w:uiPriority w:val="99"/>
    <w:unhideWhenUsed/>
    <w:rsid w:val="002C75E7"/>
    <w:rPr>
      <w:color w:val="0000FF"/>
      <w:u w:val="single"/>
    </w:rPr>
  </w:style>
  <w:style w:type="character" w:styleId="FollowedHyperlink">
    <w:name w:val="FollowedHyperlink"/>
    <w:basedOn w:val="DefaultParagraphFont"/>
    <w:uiPriority w:val="99"/>
    <w:unhideWhenUsed/>
    <w:rsid w:val="002C75E7"/>
    <w:rPr>
      <w:color w:val="800080"/>
      <w:u w:val="single"/>
    </w:rPr>
  </w:style>
  <w:style w:type="paragraph" w:customStyle="1" w:styleId="font5">
    <w:name w:val="font5"/>
    <w:basedOn w:val="Normal"/>
    <w:rsid w:val="002C75E7"/>
    <w:pPr>
      <w:widowControl/>
      <w:spacing w:before="100" w:beforeAutospacing="1" w:after="100" w:afterAutospacing="1" w:line="240" w:lineRule="auto"/>
    </w:pPr>
    <w:rPr>
      <w:rFonts w:ascii="Calibri" w:hAnsi="Calibri" w:cs="Calibri"/>
      <w:sz w:val="20"/>
      <w:lang w:eastAsia="en-GB"/>
    </w:rPr>
  </w:style>
  <w:style w:type="paragraph" w:customStyle="1" w:styleId="xl71">
    <w:name w:val="xl71"/>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2">
    <w:name w:val="xl72"/>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3">
    <w:name w:val="xl73"/>
    <w:basedOn w:val="Normal"/>
    <w:rsid w:val="002C75E7"/>
    <w:pPr>
      <w:widowControl/>
      <w:pBdr>
        <w:top w:val="single" w:sz="8" w:space="0" w:color="auto"/>
        <w:left w:val="single" w:sz="8" w:space="0" w:color="auto"/>
        <w:bottom w:val="single" w:sz="8" w:space="0" w:color="auto"/>
        <w:right w:val="single" w:sz="4" w:space="0" w:color="auto"/>
      </w:pBdr>
      <w:shd w:val="clear" w:color="C0C0C0" w:fill="FFFFFF"/>
      <w:spacing w:before="100" w:beforeAutospacing="1" w:after="100" w:afterAutospacing="1" w:line="240" w:lineRule="auto"/>
      <w:jc w:val="right"/>
      <w:textAlignment w:val="center"/>
    </w:pPr>
    <w:rPr>
      <w:b/>
      <w:bCs/>
      <w:color w:val="000000"/>
      <w:sz w:val="20"/>
      <w:lang w:eastAsia="en-GB"/>
    </w:rPr>
  </w:style>
  <w:style w:type="paragraph" w:customStyle="1" w:styleId="xl74">
    <w:name w:val="xl74"/>
    <w:basedOn w:val="Normal"/>
    <w:rsid w:val="002C75E7"/>
    <w:pPr>
      <w:widowControl/>
      <w:shd w:val="clear" w:color="000000" w:fill="FFFFFF"/>
      <w:spacing w:before="100" w:beforeAutospacing="1" w:after="100" w:afterAutospacing="1" w:line="240" w:lineRule="auto"/>
    </w:pPr>
    <w:rPr>
      <w:sz w:val="20"/>
      <w:lang w:eastAsia="en-GB"/>
    </w:rPr>
  </w:style>
  <w:style w:type="paragraph" w:customStyle="1" w:styleId="xl75">
    <w:name w:val="xl75"/>
    <w:basedOn w:val="Normal"/>
    <w:rsid w:val="002C75E7"/>
    <w:pPr>
      <w:widowControl/>
      <w:shd w:val="clear" w:color="000000" w:fill="FFFFFF"/>
      <w:spacing w:before="100" w:beforeAutospacing="1" w:after="100" w:afterAutospacing="1" w:line="240" w:lineRule="auto"/>
    </w:pPr>
    <w:rPr>
      <w:b/>
      <w:bCs/>
      <w:sz w:val="28"/>
      <w:szCs w:val="28"/>
      <w:u w:val="single"/>
      <w:lang w:eastAsia="en-GB"/>
    </w:rPr>
  </w:style>
  <w:style w:type="paragraph" w:customStyle="1" w:styleId="xl76">
    <w:name w:val="xl76"/>
    <w:basedOn w:val="Normal"/>
    <w:rsid w:val="002C75E7"/>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7">
    <w:name w:val="xl77"/>
    <w:basedOn w:val="Normal"/>
    <w:rsid w:val="002C75E7"/>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8">
    <w:name w:val="xl78"/>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79">
    <w:name w:val="xl79"/>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80">
    <w:name w:val="xl80"/>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1">
    <w:name w:val="xl81"/>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2">
    <w:name w:val="xl8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3">
    <w:name w:val="xl83"/>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sz w:val="28"/>
      <w:szCs w:val="28"/>
      <w:lang w:eastAsia="en-GB"/>
    </w:rPr>
  </w:style>
  <w:style w:type="paragraph" w:customStyle="1" w:styleId="xl84">
    <w:name w:val="xl84"/>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u w:val="single"/>
      <w:lang w:eastAsia="en-GB"/>
    </w:rPr>
  </w:style>
  <w:style w:type="paragraph" w:customStyle="1" w:styleId="xl85">
    <w:name w:val="xl85"/>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6">
    <w:name w:val="xl86"/>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7">
    <w:name w:val="xl87"/>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8">
    <w:name w:val="xl88"/>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89">
    <w:name w:val="xl89"/>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0">
    <w:name w:val="xl90"/>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lang w:eastAsia="en-GB"/>
    </w:rPr>
  </w:style>
  <w:style w:type="paragraph" w:customStyle="1" w:styleId="xl91">
    <w:name w:val="xl91"/>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lang w:eastAsia="en-GB"/>
    </w:rPr>
  </w:style>
  <w:style w:type="paragraph" w:customStyle="1" w:styleId="xl92">
    <w:name w:val="xl9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6"/>
      <w:szCs w:val="16"/>
      <w:lang w:eastAsia="en-GB"/>
    </w:rPr>
  </w:style>
  <w:style w:type="paragraph" w:customStyle="1" w:styleId="xl93">
    <w:name w:val="xl93"/>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4">
    <w:name w:val="xl94"/>
    <w:basedOn w:val="Normal"/>
    <w:rsid w:val="002C75E7"/>
    <w:pPr>
      <w:widowControl/>
      <w:shd w:val="clear" w:color="000000" w:fill="FFFFFF"/>
      <w:spacing w:before="100" w:beforeAutospacing="1" w:after="100" w:afterAutospacing="1" w:line="240" w:lineRule="auto"/>
      <w:jc w:val="right"/>
      <w:textAlignment w:val="top"/>
    </w:pPr>
    <w:rPr>
      <w:sz w:val="20"/>
      <w:lang w:eastAsia="en-GB"/>
    </w:rPr>
  </w:style>
  <w:style w:type="paragraph" w:customStyle="1" w:styleId="xl95">
    <w:name w:val="xl95"/>
    <w:basedOn w:val="Normal"/>
    <w:rsid w:val="002C75E7"/>
    <w:pPr>
      <w:widowControl/>
      <w:shd w:val="clear" w:color="000000" w:fill="FFFFFF"/>
      <w:spacing w:before="100" w:beforeAutospacing="1" w:after="100" w:afterAutospacing="1" w:line="240" w:lineRule="auto"/>
      <w:textAlignment w:val="top"/>
    </w:pPr>
    <w:rPr>
      <w:sz w:val="20"/>
      <w:lang w:eastAsia="en-GB"/>
    </w:rPr>
  </w:style>
  <w:style w:type="paragraph" w:customStyle="1" w:styleId="xl96">
    <w:name w:val="xl96"/>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7">
    <w:name w:val="xl97"/>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8">
    <w:name w:val="xl98"/>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99">
    <w:name w:val="xl99"/>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100">
    <w:name w:val="xl100"/>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101">
    <w:name w:val="xl101"/>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102">
    <w:name w:val="xl10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lang w:eastAsia="en-GB"/>
    </w:rPr>
  </w:style>
  <w:style w:type="paragraph" w:customStyle="1" w:styleId="xl103">
    <w:name w:val="xl103"/>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4">
    <w:name w:val="xl104"/>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5">
    <w:name w:val="xl105"/>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6">
    <w:name w:val="xl106"/>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7">
    <w:name w:val="xl107"/>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8">
    <w:name w:val="xl108"/>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09">
    <w:name w:val="xl109"/>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10">
    <w:name w:val="xl110"/>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color w:val="FF0000"/>
      <w:sz w:val="20"/>
      <w:lang w:eastAsia="en-GB"/>
    </w:rPr>
  </w:style>
  <w:style w:type="paragraph" w:customStyle="1" w:styleId="xl111">
    <w:name w:val="xl111"/>
    <w:basedOn w:val="Normal"/>
    <w:rsid w:val="002C75E7"/>
    <w:pPr>
      <w:widowControl/>
      <w:shd w:val="clear" w:color="000000" w:fill="FFFFFF"/>
      <w:spacing w:before="100" w:beforeAutospacing="1" w:after="100" w:afterAutospacing="1" w:line="240" w:lineRule="auto"/>
      <w:jc w:val="center"/>
      <w:textAlignment w:val="top"/>
    </w:pPr>
    <w:rPr>
      <w:sz w:val="20"/>
      <w:lang w:eastAsia="en-GB"/>
    </w:rPr>
  </w:style>
  <w:style w:type="paragraph" w:customStyle="1" w:styleId="xl112">
    <w:name w:val="xl11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FF0000"/>
      <w:sz w:val="20"/>
      <w:lang w:eastAsia="en-GB"/>
    </w:rPr>
  </w:style>
  <w:style w:type="paragraph" w:customStyle="1" w:styleId="xl113">
    <w:name w:val="xl113"/>
    <w:basedOn w:val="Normal"/>
    <w:rsid w:val="002C75E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color w:val="FF0000"/>
      <w:sz w:val="20"/>
      <w:lang w:eastAsia="en-GB"/>
    </w:rPr>
  </w:style>
  <w:style w:type="paragraph" w:customStyle="1" w:styleId="xl114">
    <w:name w:val="xl114"/>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Cs w:val="24"/>
      <w:lang w:eastAsia="en-GB"/>
    </w:rPr>
  </w:style>
  <w:style w:type="paragraph" w:customStyle="1" w:styleId="xl115">
    <w:name w:val="xl115"/>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16"/>
      <w:szCs w:val="16"/>
      <w:lang w:eastAsia="en-GB"/>
    </w:rPr>
  </w:style>
  <w:style w:type="paragraph" w:customStyle="1" w:styleId="xl116">
    <w:name w:val="xl116"/>
    <w:basedOn w:val="Normal"/>
    <w:rsid w:val="002C75E7"/>
    <w:pPr>
      <w:widowControl/>
      <w:spacing w:before="100" w:beforeAutospacing="1" w:after="100" w:afterAutospacing="1" w:line="240" w:lineRule="auto"/>
      <w:textAlignment w:val="top"/>
    </w:pPr>
    <w:rPr>
      <w:rFonts w:ascii="Cambria" w:hAnsi="Cambria"/>
      <w:szCs w:val="24"/>
      <w:lang w:eastAsia="en-GB"/>
    </w:rPr>
  </w:style>
  <w:style w:type="paragraph" w:styleId="ListBullet">
    <w:name w:val="List Bullet"/>
    <w:basedOn w:val="Normal"/>
    <w:uiPriority w:val="99"/>
    <w:unhideWhenUsed/>
    <w:rsid w:val="002C75E7"/>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unhideWhenUsed/>
    <w:rsid w:val="002C75E7"/>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unhideWhenUsed/>
    <w:rsid w:val="002C75E7"/>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unhideWhenUsed/>
    <w:rsid w:val="002C75E7"/>
    <w:pPr>
      <w:widowControl/>
      <w:numPr>
        <w:numId w:val="18"/>
      </w:numPr>
      <w:spacing w:before="120" w:after="120" w:line="240" w:lineRule="auto"/>
      <w:contextualSpacing/>
      <w:jc w:val="both"/>
    </w:pPr>
    <w:rPr>
      <w:rFonts w:eastAsia="Calibri"/>
      <w:szCs w:val="22"/>
      <w:lang w:eastAsia="en-GB"/>
    </w:rPr>
  </w:style>
  <w:style w:type="paragraph" w:styleId="Caption">
    <w:name w:val="caption"/>
    <w:basedOn w:val="Normal"/>
    <w:next w:val="Normal"/>
    <w:uiPriority w:val="35"/>
    <w:semiHidden/>
    <w:unhideWhenUsed/>
    <w:qFormat/>
    <w:rsid w:val="002C75E7"/>
    <w:pPr>
      <w:widowControl/>
      <w:spacing w:after="200" w:line="240" w:lineRule="auto"/>
      <w:jc w:val="both"/>
    </w:pPr>
    <w:rPr>
      <w:rFonts w:eastAsia="Calibri"/>
      <w:b/>
      <w:bCs/>
      <w:color w:val="4F81BD" w:themeColor="accent1"/>
      <w:sz w:val="18"/>
      <w:szCs w:val="18"/>
      <w:lang w:eastAsia="en-GB"/>
    </w:rPr>
  </w:style>
  <w:style w:type="paragraph" w:styleId="TableofFigures">
    <w:name w:val="table of figures"/>
    <w:basedOn w:val="Normal"/>
    <w:next w:val="Normal"/>
    <w:uiPriority w:val="99"/>
    <w:unhideWhenUsed/>
    <w:rsid w:val="002C75E7"/>
    <w:pPr>
      <w:widowControl/>
      <w:spacing w:before="120" w:line="240" w:lineRule="auto"/>
      <w:jc w:val="both"/>
    </w:pPr>
    <w:rPr>
      <w:rFonts w:eastAsia="Calibri"/>
      <w:szCs w:val="22"/>
      <w:lang w:eastAsia="en-GB"/>
    </w:rPr>
  </w:style>
  <w:style w:type="paragraph" w:styleId="ListNumber">
    <w:name w:val="List Number"/>
    <w:basedOn w:val="Normal"/>
    <w:uiPriority w:val="99"/>
    <w:unhideWhenUsed/>
    <w:rsid w:val="002C75E7"/>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unhideWhenUsed/>
    <w:rsid w:val="002C75E7"/>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unhideWhenUsed/>
    <w:rsid w:val="002C75E7"/>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unhideWhenUsed/>
    <w:rsid w:val="002C75E7"/>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basedOn w:val="DefaultParagraphFont"/>
    <w:uiPriority w:val="99"/>
    <w:unhideWhenUsed/>
    <w:rsid w:val="002C75E7"/>
    <w:rPr>
      <w:sz w:val="16"/>
      <w:szCs w:val="16"/>
    </w:rPr>
  </w:style>
  <w:style w:type="paragraph" w:styleId="CommentText">
    <w:name w:val="annotation text"/>
    <w:basedOn w:val="Normal"/>
    <w:link w:val="CommentTextChar"/>
    <w:uiPriority w:val="99"/>
    <w:unhideWhenUsed/>
    <w:rsid w:val="002C75E7"/>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rsid w:val="002C75E7"/>
    <w:rPr>
      <w:rFonts w:eastAsia="Calibri"/>
    </w:rPr>
  </w:style>
  <w:style w:type="paragraph" w:styleId="CommentSubject">
    <w:name w:val="annotation subject"/>
    <w:basedOn w:val="CommentText"/>
    <w:next w:val="CommentText"/>
    <w:link w:val="CommentSubjectChar"/>
    <w:uiPriority w:val="99"/>
    <w:unhideWhenUsed/>
    <w:rsid w:val="002C75E7"/>
    <w:rPr>
      <w:b/>
      <w:bCs/>
    </w:rPr>
  </w:style>
  <w:style w:type="character" w:customStyle="1" w:styleId="CommentSubjectChar">
    <w:name w:val="Comment Subject Char"/>
    <w:basedOn w:val="CommentTextChar"/>
    <w:link w:val="CommentSubject"/>
    <w:uiPriority w:val="99"/>
    <w:rsid w:val="002C75E7"/>
    <w:rPr>
      <w:rFonts w:eastAsia="Calibri"/>
      <w:b/>
      <w:bCs/>
    </w:rPr>
  </w:style>
  <w:style w:type="character" w:customStyle="1" w:styleId="BalloonTextChar">
    <w:name w:val="Balloon Text Char"/>
    <w:basedOn w:val="DefaultParagraphFont"/>
    <w:link w:val="BalloonText"/>
    <w:uiPriority w:val="99"/>
    <w:rsid w:val="002C75E7"/>
    <w:rPr>
      <w:rFonts w:ascii="Tahoma" w:hAnsi="Tahoma" w:cs="Tahoma"/>
      <w:sz w:val="16"/>
      <w:szCs w:val="16"/>
      <w:lang w:eastAsia="fr-BE"/>
    </w:rPr>
  </w:style>
  <w:style w:type="character" w:customStyle="1" w:styleId="HeaderChar">
    <w:name w:val="Header Char"/>
    <w:basedOn w:val="DefaultParagraphFont"/>
    <w:link w:val="Header"/>
    <w:uiPriority w:val="99"/>
    <w:rsid w:val="002C75E7"/>
    <w:rPr>
      <w:sz w:val="24"/>
      <w:lang w:eastAsia="fr-BE"/>
    </w:rPr>
  </w:style>
  <w:style w:type="character" w:customStyle="1" w:styleId="FooterChar">
    <w:name w:val="Footer Char"/>
    <w:basedOn w:val="DefaultParagraphFont"/>
    <w:link w:val="Footer"/>
    <w:uiPriority w:val="99"/>
    <w:rsid w:val="002C75E7"/>
    <w:rPr>
      <w:sz w:val="24"/>
      <w:lang w:eastAsia="fr-BE"/>
    </w:rPr>
  </w:style>
  <w:style w:type="character" w:customStyle="1" w:styleId="FootnoteTextChar">
    <w:name w:val="Footnote Text Char"/>
    <w:basedOn w:val="DefaultParagraphFont"/>
    <w:link w:val="FootnoteText"/>
    <w:uiPriority w:val="99"/>
    <w:rsid w:val="002C75E7"/>
    <w:rPr>
      <w:sz w:val="24"/>
      <w:lang w:eastAsia="fr-BE"/>
    </w:rPr>
  </w:style>
  <w:style w:type="paragraph" w:styleId="TOCHeading">
    <w:name w:val="TOC Heading"/>
    <w:basedOn w:val="Normal"/>
    <w:next w:val="Normal"/>
    <w:uiPriority w:val="39"/>
    <w:semiHidden/>
    <w:unhideWhenUsed/>
    <w:qFormat/>
    <w:rsid w:val="002C75E7"/>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2C75E7"/>
    <w:pPr>
      <w:widowControl/>
      <w:tabs>
        <w:tab w:val="center" w:pos="7285"/>
        <w:tab w:val="right" w:pos="14003"/>
      </w:tabs>
      <w:spacing w:after="120" w:line="240" w:lineRule="auto"/>
      <w:jc w:val="both"/>
    </w:pPr>
    <w:rPr>
      <w:rFonts w:eastAsia="Calibri"/>
      <w:szCs w:val="22"/>
      <w:lang w:eastAsia="en-GB"/>
    </w:rPr>
  </w:style>
  <w:style w:type="paragraph" w:customStyle="1" w:styleId="Text1">
    <w:name w:val="Text 1"/>
    <w:basedOn w:val="Normal"/>
    <w:rsid w:val="002C75E7"/>
    <w:pPr>
      <w:widowControl/>
      <w:spacing w:before="120" w:after="120" w:line="240" w:lineRule="auto"/>
      <w:ind w:left="850"/>
      <w:jc w:val="both"/>
    </w:pPr>
    <w:rPr>
      <w:rFonts w:eastAsia="Calibri"/>
      <w:szCs w:val="22"/>
      <w:lang w:eastAsia="en-GB"/>
    </w:rPr>
  </w:style>
  <w:style w:type="paragraph" w:customStyle="1" w:styleId="Text2">
    <w:name w:val="Text 2"/>
    <w:basedOn w:val="Normal"/>
    <w:rsid w:val="002C75E7"/>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2C75E7"/>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2C75E7"/>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2C75E7"/>
    <w:pPr>
      <w:widowControl/>
      <w:spacing w:before="120" w:after="120" w:line="240" w:lineRule="auto"/>
      <w:jc w:val="center"/>
    </w:pPr>
    <w:rPr>
      <w:rFonts w:eastAsia="Calibri"/>
      <w:szCs w:val="22"/>
      <w:lang w:eastAsia="en-GB"/>
    </w:rPr>
  </w:style>
  <w:style w:type="paragraph" w:customStyle="1" w:styleId="NormalLeft">
    <w:name w:val="Normal Left"/>
    <w:basedOn w:val="Normal"/>
    <w:rsid w:val="002C75E7"/>
    <w:pPr>
      <w:widowControl/>
      <w:spacing w:before="120" w:after="120" w:line="240" w:lineRule="auto"/>
    </w:pPr>
    <w:rPr>
      <w:rFonts w:eastAsia="Calibri"/>
      <w:szCs w:val="22"/>
      <w:lang w:eastAsia="en-GB"/>
    </w:rPr>
  </w:style>
  <w:style w:type="paragraph" w:customStyle="1" w:styleId="NormalRight">
    <w:name w:val="Normal Right"/>
    <w:basedOn w:val="Normal"/>
    <w:rsid w:val="002C75E7"/>
    <w:pPr>
      <w:widowControl/>
      <w:spacing w:before="120" w:after="120" w:line="240" w:lineRule="auto"/>
      <w:jc w:val="right"/>
    </w:pPr>
    <w:rPr>
      <w:rFonts w:eastAsia="Calibri"/>
      <w:szCs w:val="22"/>
      <w:lang w:eastAsia="en-GB"/>
    </w:rPr>
  </w:style>
  <w:style w:type="paragraph" w:customStyle="1" w:styleId="QuotedText">
    <w:name w:val="Quoted Text"/>
    <w:basedOn w:val="Normal"/>
    <w:rsid w:val="002C75E7"/>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2C75E7"/>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2C75E7"/>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2C75E7"/>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2C75E7"/>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2C75E7"/>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2C75E7"/>
    <w:pPr>
      <w:numPr>
        <w:numId w:val="23"/>
      </w:numPr>
    </w:pPr>
  </w:style>
  <w:style w:type="paragraph" w:customStyle="1" w:styleId="Tiret1">
    <w:name w:val="Tiret 1"/>
    <w:basedOn w:val="Point1"/>
    <w:rsid w:val="002C75E7"/>
    <w:pPr>
      <w:numPr>
        <w:numId w:val="24"/>
      </w:numPr>
    </w:pPr>
  </w:style>
  <w:style w:type="paragraph" w:customStyle="1" w:styleId="Tiret2">
    <w:name w:val="Tiret 2"/>
    <w:basedOn w:val="Point2"/>
    <w:rsid w:val="002C75E7"/>
    <w:pPr>
      <w:numPr>
        <w:numId w:val="25"/>
      </w:numPr>
    </w:pPr>
  </w:style>
  <w:style w:type="paragraph" w:customStyle="1" w:styleId="Tiret3">
    <w:name w:val="Tiret 3"/>
    <w:basedOn w:val="Point3"/>
    <w:rsid w:val="002C75E7"/>
    <w:pPr>
      <w:numPr>
        <w:numId w:val="26"/>
      </w:numPr>
    </w:pPr>
  </w:style>
  <w:style w:type="paragraph" w:customStyle="1" w:styleId="Tiret4">
    <w:name w:val="Tiret 4"/>
    <w:basedOn w:val="Point4"/>
    <w:rsid w:val="002C75E7"/>
    <w:pPr>
      <w:numPr>
        <w:numId w:val="27"/>
      </w:numPr>
    </w:pPr>
  </w:style>
  <w:style w:type="paragraph" w:customStyle="1" w:styleId="PointDouble0">
    <w:name w:val="PointDouble 0"/>
    <w:basedOn w:val="Normal"/>
    <w:rsid w:val="002C75E7"/>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2C75E7"/>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2C75E7"/>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2C75E7"/>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2C75E7"/>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2C75E7"/>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2C75E7"/>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2C75E7"/>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2C75E7"/>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2C75E7"/>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2C75E7"/>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2C75E7"/>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2C75E7"/>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2C75E7"/>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2C75E7"/>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2C75E7"/>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2C75E7"/>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2C75E7"/>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2C75E7"/>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2C75E7"/>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2C75E7"/>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2C75E7"/>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2C75E7"/>
    <w:pPr>
      <w:widowControl/>
      <w:spacing w:before="120" w:after="120" w:line="240" w:lineRule="auto"/>
      <w:jc w:val="center"/>
    </w:pPr>
    <w:rPr>
      <w:rFonts w:eastAsia="Calibri"/>
      <w:b/>
      <w:szCs w:val="22"/>
      <w:lang w:eastAsia="en-GB"/>
    </w:rPr>
  </w:style>
  <w:style w:type="character" w:customStyle="1" w:styleId="Marker">
    <w:name w:val="Marker"/>
    <w:basedOn w:val="DefaultParagraphFont"/>
    <w:rsid w:val="002C75E7"/>
    <w:rPr>
      <w:color w:val="0000FF"/>
      <w:shd w:val="clear" w:color="auto" w:fill="auto"/>
    </w:rPr>
  </w:style>
  <w:style w:type="character" w:customStyle="1" w:styleId="Marker1">
    <w:name w:val="Marker1"/>
    <w:basedOn w:val="DefaultParagraphFont"/>
    <w:rsid w:val="002C75E7"/>
    <w:rPr>
      <w:color w:val="008000"/>
      <w:shd w:val="clear" w:color="auto" w:fill="auto"/>
    </w:rPr>
  </w:style>
  <w:style w:type="character" w:customStyle="1" w:styleId="Marker2">
    <w:name w:val="Marker2"/>
    <w:basedOn w:val="DefaultParagraphFont"/>
    <w:rsid w:val="002C75E7"/>
    <w:rPr>
      <w:color w:val="FF0000"/>
      <w:shd w:val="clear" w:color="auto" w:fill="auto"/>
    </w:rPr>
  </w:style>
  <w:style w:type="paragraph" w:customStyle="1" w:styleId="Point0number">
    <w:name w:val="Point 0 (number)"/>
    <w:basedOn w:val="Normal"/>
    <w:rsid w:val="002C75E7"/>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2C75E7"/>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2C75E7"/>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2C75E7"/>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2C75E7"/>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2C75E7"/>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2C75E7"/>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2C75E7"/>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2C75E7"/>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2C75E7"/>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2C75E7"/>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2C75E7"/>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2C75E7"/>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2C75E7"/>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2C75E7"/>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2C75E7"/>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2C75E7"/>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2C75E7"/>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2C75E7"/>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2C75E7"/>
    <w:pPr>
      <w:widowControl/>
      <w:spacing w:after="240" w:line="240" w:lineRule="auto"/>
    </w:pPr>
    <w:rPr>
      <w:rFonts w:eastAsia="Calibri"/>
      <w:szCs w:val="22"/>
      <w:lang w:eastAsia="en-GB"/>
    </w:rPr>
  </w:style>
  <w:style w:type="paragraph" w:customStyle="1" w:styleId="Datedadoption">
    <w:name w:val="Date d'adoption"/>
    <w:basedOn w:val="Normal"/>
    <w:next w:val="Titreobjet"/>
    <w:rsid w:val="002C75E7"/>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2C75E7"/>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2C75E7"/>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2C75E7"/>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2C75E7"/>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2C75E7"/>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2C75E7"/>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2C75E7"/>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2C75E7"/>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2C75E7"/>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2C75E7"/>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2C75E7"/>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2C75E7"/>
    <w:pPr>
      <w:widowControl/>
      <w:spacing w:line="240" w:lineRule="auto"/>
      <w:ind w:left="5103"/>
    </w:pPr>
    <w:rPr>
      <w:rFonts w:eastAsia="Calibri"/>
      <w:szCs w:val="22"/>
      <w:lang w:eastAsia="en-GB"/>
    </w:rPr>
  </w:style>
  <w:style w:type="paragraph" w:customStyle="1" w:styleId="Sous-titreobjet">
    <w:name w:val="Sous-titre objet"/>
    <w:basedOn w:val="Normal"/>
    <w:rsid w:val="002C75E7"/>
    <w:pPr>
      <w:widowControl/>
      <w:spacing w:line="240" w:lineRule="auto"/>
      <w:jc w:val="center"/>
    </w:pPr>
    <w:rPr>
      <w:rFonts w:eastAsia="Calibri"/>
      <w:b/>
      <w:szCs w:val="22"/>
      <w:lang w:eastAsia="en-GB"/>
    </w:rPr>
  </w:style>
  <w:style w:type="paragraph" w:customStyle="1" w:styleId="Statut">
    <w:name w:val="Statut"/>
    <w:basedOn w:val="Normal"/>
    <w:next w:val="Typedudocument"/>
    <w:rsid w:val="002C75E7"/>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2C75E7"/>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2C75E7"/>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2C75E7"/>
    <w:pPr>
      <w:widowControl/>
      <w:spacing w:before="360" w:after="180" w:line="240" w:lineRule="auto"/>
      <w:jc w:val="center"/>
    </w:pPr>
    <w:rPr>
      <w:rFonts w:eastAsia="Calibri"/>
      <w:b/>
      <w:szCs w:val="22"/>
      <w:lang w:eastAsia="en-GB"/>
    </w:rPr>
  </w:style>
  <w:style w:type="character" w:customStyle="1" w:styleId="Added">
    <w:name w:val="Added"/>
    <w:basedOn w:val="DefaultParagraphFont"/>
    <w:rsid w:val="002C75E7"/>
    <w:rPr>
      <w:b/>
      <w:u w:val="single"/>
      <w:shd w:val="clear" w:color="auto" w:fill="auto"/>
    </w:rPr>
  </w:style>
  <w:style w:type="character" w:customStyle="1" w:styleId="Deleted">
    <w:name w:val="Deleted"/>
    <w:basedOn w:val="DefaultParagraphFont"/>
    <w:rsid w:val="002C75E7"/>
    <w:rPr>
      <w:strike/>
      <w:dstrike w:val="0"/>
      <w:shd w:val="clear" w:color="auto" w:fill="auto"/>
    </w:rPr>
  </w:style>
  <w:style w:type="paragraph" w:customStyle="1" w:styleId="Address">
    <w:name w:val="Address"/>
    <w:basedOn w:val="Normal"/>
    <w:next w:val="Normal"/>
    <w:rsid w:val="002C75E7"/>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2C75E7"/>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2C75E7"/>
    <w:pPr>
      <w:widowControl/>
      <w:spacing w:line="240" w:lineRule="auto"/>
      <w:jc w:val="both"/>
    </w:pPr>
    <w:rPr>
      <w:rFonts w:eastAsia="Calibri"/>
      <w:szCs w:val="22"/>
      <w:lang w:eastAsia="en-GB"/>
    </w:rPr>
  </w:style>
  <w:style w:type="paragraph" w:customStyle="1" w:styleId="Supertitre">
    <w:name w:val="Supertitre"/>
    <w:basedOn w:val="Normal"/>
    <w:next w:val="Normal"/>
    <w:rsid w:val="002C75E7"/>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2C75E7"/>
    <w:pPr>
      <w:widowControl/>
      <w:spacing w:before="360" w:line="240" w:lineRule="auto"/>
      <w:jc w:val="center"/>
    </w:pPr>
    <w:rPr>
      <w:rFonts w:eastAsia="Calibri"/>
      <w:szCs w:val="22"/>
      <w:lang w:eastAsia="en-GB"/>
    </w:rPr>
  </w:style>
  <w:style w:type="paragraph" w:customStyle="1" w:styleId="Rfrencecroise">
    <w:name w:val="Référence croisée"/>
    <w:basedOn w:val="Normal"/>
    <w:rsid w:val="002C75E7"/>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2C75E7"/>
  </w:style>
  <w:style w:type="paragraph" w:customStyle="1" w:styleId="RfrenceinterinstitutionnellePagedecouverture">
    <w:name w:val="Référence interinstitutionnelle (Page de couverture)"/>
    <w:basedOn w:val="Rfrenceinterinstitutionnelle"/>
    <w:next w:val="Confidentialit"/>
    <w:rsid w:val="002C75E7"/>
  </w:style>
  <w:style w:type="paragraph" w:customStyle="1" w:styleId="Sous-titreobjetPagedecouverture">
    <w:name w:val="Sous-titre objet (Page de couverture)"/>
    <w:basedOn w:val="Sous-titreobjet"/>
    <w:rsid w:val="002C75E7"/>
  </w:style>
  <w:style w:type="paragraph" w:customStyle="1" w:styleId="StatutPagedecouverture">
    <w:name w:val="Statut (Page de couverture)"/>
    <w:basedOn w:val="Statut"/>
    <w:next w:val="TypedudocumentPagedecouverture"/>
    <w:rsid w:val="002C75E7"/>
  </w:style>
  <w:style w:type="paragraph" w:customStyle="1" w:styleId="TitreobjetPagedecouverture">
    <w:name w:val="Titre objet (Page de couverture)"/>
    <w:basedOn w:val="Titreobjet"/>
    <w:next w:val="Sous-titreobjetPagedecouverture"/>
    <w:rsid w:val="002C75E7"/>
  </w:style>
  <w:style w:type="paragraph" w:customStyle="1" w:styleId="TypedudocumentPagedecouverture">
    <w:name w:val="Type du document (Page de couverture)"/>
    <w:basedOn w:val="Typedudocument"/>
    <w:next w:val="TitreobjetPagedecouverture"/>
    <w:rsid w:val="002C75E7"/>
  </w:style>
  <w:style w:type="paragraph" w:customStyle="1" w:styleId="Volume">
    <w:name w:val="Volume"/>
    <w:basedOn w:val="Normal"/>
    <w:next w:val="Confidentialit"/>
    <w:rsid w:val="002C75E7"/>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2C75E7"/>
    <w:pPr>
      <w:spacing w:after="240"/>
    </w:pPr>
  </w:style>
  <w:style w:type="paragraph" w:customStyle="1" w:styleId="Accompagnant">
    <w:name w:val="Accompagnant"/>
    <w:basedOn w:val="Normal"/>
    <w:next w:val="Typeacteprincipal"/>
    <w:rsid w:val="002C75E7"/>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2C75E7"/>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2C75E7"/>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2C75E7"/>
  </w:style>
  <w:style w:type="paragraph" w:customStyle="1" w:styleId="AccompagnantPagedecouverture">
    <w:name w:val="Accompagnant (Page de couverture)"/>
    <w:basedOn w:val="Accompagnant"/>
    <w:next w:val="TypeacteprincipalPagedecouverture"/>
    <w:rsid w:val="002C75E7"/>
  </w:style>
  <w:style w:type="paragraph" w:customStyle="1" w:styleId="TypeacteprincipalPagedecouverture">
    <w:name w:val="Type acte principal (Page de couverture)"/>
    <w:basedOn w:val="Typeacteprincipal"/>
    <w:next w:val="ObjetacteprincipalPagedecouverture"/>
    <w:rsid w:val="002C75E7"/>
  </w:style>
  <w:style w:type="paragraph" w:customStyle="1" w:styleId="ObjetacteprincipalPagedecouverture">
    <w:name w:val="Objet acte principal (Page de couverture)"/>
    <w:basedOn w:val="Objetacteprincipal"/>
    <w:next w:val="Rfrencecroise"/>
    <w:rsid w:val="002C75E7"/>
  </w:style>
  <w:style w:type="paragraph" w:customStyle="1" w:styleId="LanguesfaisantfoiPagedecouverture">
    <w:name w:val="Langues faisant foi (Page de couverture)"/>
    <w:basedOn w:val="Normal"/>
    <w:next w:val="Normal"/>
    <w:rsid w:val="002C75E7"/>
    <w:pPr>
      <w:widowControl/>
      <w:spacing w:before="360" w:line="240" w:lineRule="auto"/>
      <w:jc w:val="center"/>
    </w:pPr>
    <w:rPr>
      <w:rFonts w:eastAsia="Calibr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paragraph" w:styleId="Revision">
    <w:name w:val="Revision"/>
    <w:hidden/>
    <w:uiPriority w:val="99"/>
    <w:semiHidden/>
    <w:rsid w:val="00CE6CA4"/>
    <w:rPr>
      <w:sz w:val="24"/>
      <w:lang w:eastAsia="fr-BE"/>
    </w:rPr>
  </w:style>
  <w:style w:type="character" w:customStyle="1" w:styleId="Heading1Char">
    <w:name w:val="Heading 1 Char"/>
    <w:basedOn w:val="DefaultParagraphFont"/>
    <w:link w:val="Heading1"/>
    <w:uiPriority w:val="9"/>
    <w:rsid w:val="002C75E7"/>
    <w:rPr>
      <w:b/>
      <w:smallCaps/>
      <w:sz w:val="24"/>
      <w:lang w:eastAsia="fr-BE"/>
    </w:rPr>
  </w:style>
  <w:style w:type="character" w:customStyle="1" w:styleId="Heading2Char">
    <w:name w:val="Heading 2 Char"/>
    <w:basedOn w:val="DefaultParagraphFont"/>
    <w:link w:val="Heading2"/>
    <w:uiPriority w:val="9"/>
    <w:rsid w:val="002C75E7"/>
    <w:rPr>
      <w:b/>
      <w:sz w:val="24"/>
      <w:lang w:eastAsia="fr-BE"/>
    </w:rPr>
  </w:style>
  <w:style w:type="character" w:customStyle="1" w:styleId="Heading3Char">
    <w:name w:val="Heading 3 Char"/>
    <w:basedOn w:val="DefaultParagraphFont"/>
    <w:link w:val="Heading3"/>
    <w:uiPriority w:val="9"/>
    <w:rsid w:val="002C75E7"/>
    <w:rPr>
      <w:i/>
      <w:sz w:val="24"/>
      <w:lang w:eastAsia="fr-BE"/>
    </w:rPr>
  </w:style>
  <w:style w:type="character" w:customStyle="1" w:styleId="Heading4Char">
    <w:name w:val="Heading 4 Char"/>
    <w:basedOn w:val="DefaultParagraphFont"/>
    <w:link w:val="Heading4"/>
    <w:uiPriority w:val="9"/>
    <w:rsid w:val="002C75E7"/>
    <w:rPr>
      <w:sz w:val="24"/>
      <w:lang w:eastAsia="fr-BE"/>
    </w:rPr>
  </w:style>
  <w:style w:type="character" w:styleId="Hyperlink">
    <w:name w:val="Hyperlink"/>
    <w:basedOn w:val="DefaultParagraphFont"/>
    <w:uiPriority w:val="99"/>
    <w:unhideWhenUsed/>
    <w:rsid w:val="002C75E7"/>
    <w:rPr>
      <w:color w:val="0000FF"/>
      <w:u w:val="single"/>
    </w:rPr>
  </w:style>
  <w:style w:type="character" w:styleId="FollowedHyperlink">
    <w:name w:val="FollowedHyperlink"/>
    <w:basedOn w:val="DefaultParagraphFont"/>
    <w:uiPriority w:val="99"/>
    <w:unhideWhenUsed/>
    <w:rsid w:val="002C75E7"/>
    <w:rPr>
      <w:color w:val="800080"/>
      <w:u w:val="single"/>
    </w:rPr>
  </w:style>
  <w:style w:type="paragraph" w:customStyle="1" w:styleId="font5">
    <w:name w:val="font5"/>
    <w:basedOn w:val="Normal"/>
    <w:rsid w:val="002C75E7"/>
    <w:pPr>
      <w:widowControl/>
      <w:spacing w:before="100" w:beforeAutospacing="1" w:after="100" w:afterAutospacing="1" w:line="240" w:lineRule="auto"/>
    </w:pPr>
    <w:rPr>
      <w:rFonts w:ascii="Calibri" w:hAnsi="Calibri" w:cs="Calibri"/>
      <w:sz w:val="20"/>
      <w:lang w:eastAsia="en-GB"/>
    </w:rPr>
  </w:style>
  <w:style w:type="paragraph" w:customStyle="1" w:styleId="xl71">
    <w:name w:val="xl71"/>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2">
    <w:name w:val="xl72"/>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3">
    <w:name w:val="xl73"/>
    <w:basedOn w:val="Normal"/>
    <w:rsid w:val="002C75E7"/>
    <w:pPr>
      <w:widowControl/>
      <w:pBdr>
        <w:top w:val="single" w:sz="8" w:space="0" w:color="auto"/>
        <w:left w:val="single" w:sz="8" w:space="0" w:color="auto"/>
        <w:bottom w:val="single" w:sz="8" w:space="0" w:color="auto"/>
        <w:right w:val="single" w:sz="4" w:space="0" w:color="auto"/>
      </w:pBdr>
      <w:shd w:val="clear" w:color="C0C0C0" w:fill="FFFFFF"/>
      <w:spacing w:before="100" w:beforeAutospacing="1" w:after="100" w:afterAutospacing="1" w:line="240" w:lineRule="auto"/>
      <w:jc w:val="right"/>
      <w:textAlignment w:val="center"/>
    </w:pPr>
    <w:rPr>
      <w:b/>
      <w:bCs/>
      <w:color w:val="000000"/>
      <w:sz w:val="20"/>
      <w:lang w:eastAsia="en-GB"/>
    </w:rPr>
  </w:style>
  <w:style w:type="paragraph" w:customStyle="1" w:styleId="xl74">
    <w:name w:val="xl74"/>
    <w:basedOn w:val="Normal"/>
    <w:rsid w:val="002C75E7"/>
    <w:pPr>
      <w:widowControl/>
      <w:shd w:val="clear" w:color="000000" w:fill="FFFFFF"/>
      <w:spacing w:before="100" w:beforeAutospacing="1" w:after="100" w:afterAutospacing="1" w:line="240" w:lineRule="auto"/>
    </w:pPr>
    <w:rPr>
      <w:sz w:val="20"/>
      <w:lang w:eastAsia="en-GB"/>
    </w:rPr>
  </w:style>
  <w:style w:type="paragraph" w:customStyle="1" w:styleId="xl75">
    <w:name w:val="xl75"/>
    <w:basedOn w:val="Normal"/>
    <w:rsid w:val="002C75E7"/>
    <w:pPr>
      <w:widowControl/>
      <w:shd w:val="clear" w:color="000000" w:fill="FFFFFF"/>
      <w:spacing w:before="100" w:beforeAutospacing="1" w:after="100" w:afterAutospacing="1" w:line="240" w:lineRule="auto"/>
    </w:pPr>
    <w:rPr>
      <w:b/>
      <w:bCs/>
      <w:sz w:val="28"/>
      <w:szCs w:val="28"/>
      <w:u w:val="single"/>
      <w:lang w:eastAsia="en-GB"/>
    </w:rPr>
  </w:style>
  <w:style w:type="paragraph" w:customStyle="1" w:styleId="xl76">
    <w:name w:val="xl76"/>
    <w:basedOn w:val="Normal"/>
    <w:rsid w:val="002C75E7"/>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7">
    <w:name w:val="xl77"/>
    <w:basedOn w:val="Normal"/>
    <w:rsid w:val="002C75E7"/>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8">
    <w:name w:val="xl78"/>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79">
    <w:name w:val="xl79"/>
    <w:basedOn w:val="Normal"/>
    <w:rsid w:val="002C75E7"/>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80">
    <w:name w:val="xl80"/>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1">
    <w:name w:val="xl81"/>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2">
    <w:name w:val="xl8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3">
    <w:name w:val="xl83"/>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sz w:val="28"/>
      <w:szCs w:val="28"/>
      <w:lang w:eastAsia="en-GB"/>
    </w:rPr>
  </w:style>
  <w:style w:type="paragraph" w:customStyle="1" w:styleId="xl84">
    <w:name w:val="xl84"/>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u w:val="single"/>
      <w:lang w:eastAsia="en-GB"/>
    </w:rPr>
  </w:style>
  <w:style w:type="paragraph" w:customStyle="1" w:styleId="xl85">
    <w:name w:val="xl85"/>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6">
    <w:name w:val="xl86"/>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7">
    <w:name w:val="xl87"/>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8">
    <w:name w:val="xl88"/>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89">
    <w:name w:val="xl89"/>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0">
    <w:name w:val="xl90"/>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lang w:eastAsia="en-GB"/>
    </w:rPr>
  </w:style>
  <w:style w:type="paragraph" w:customStyle="1" w:styleId="xl91">
    <w:name w:val="xl91"/>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lang w:eastAsia="en-GB"/>
    </w:rPr>
  </w:style>
  <w:style w:type="paragraph" w:customStyle="1" w:styleId="xl92">
    <w:name w:val="xl9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6"/>
      <w:szCs w:val="16"/>
      <w:lang w:eastAsia="en-GB"/>
    </w:rPr>
  </w:style>
  <w:style w:type="paragraph" w:customStyle="1" w:styleId="xl93">
    <w:name w:val="xl93"/>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4">
    <w:name w:val="xl94"/>
    <w:basedOn w:val="Normal"/>
    <w:rsid w:val="002C75E7"/>
    <w:pPr>
      <w:widowControl/>
      <w:shd w:val="clear" w:color="000000" w:fill="FFFFFF"/>
      <w:spacing w:before="100" w:beforeAutospacing="1" w:after="100" w:afterAutospacing="1" w:line="240" w:lineRule="auto"/>
      <w:jc w:val="right"/>
      <w:textAlignment w:val="top"/>
    </w:pPr>
    <w:rPr>
      <w:sz w:val="20"/>
      <w:lang w:eastAsia="en-GB"/>
    </w:rPr>
  </w:style>
  <w:style w:type="paragraph" w:customStyle="1" w:styleId="xl95">
    <w:name w:val="xl95"/>
    <w:basedOn w:val="Normal"/>
    <w:rsid w:val="002C75E7"/>
    <w:pPr>
      <w:widowControl/>
      <w:shd w:val="clear" w:color="000000" w:fill="FFFFFF"/>
      <w:spacing w:before="100" w:beforeAutospacing="1" w:after="100" w:afterAutospacing="1" w:line="240" w:lineRule="auto"/>
      <w:textAlignment w:val="top"/>
    </w:pPr>
    <w:rPr>
      <w:sz w:val="20"/>
      <w:lang w:eastAsia="en-GB"/>
    </w:rPr>
  </w:style>
  <w:style w:type="paragraph" w:customStyle="1" w:styleId="xl96">
    <w:name w:val="xl96"/>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7">
    <w:name w:val="xl97"/>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8">
    <w:name w:val="xl98"/>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99">
    <w:name w:val="xl99"/>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100">
    <w:name w:val="xl100"/>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101">
    <w:name w:val="xl101"/>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102">
    <w:name w:val="xl10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lang w:eastAsia="en-GB"/>
    </w:rPr>
  </w:style>
  <w:style w:type="paragraph" w:customStyle="1" w:styleId="xl103">
    <w:name w:val="xl103"/>
    <w:basedOn w:val="Normal"/>
    <w:rsid w:val="002C75E7"/>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4">
    <w:name w:val="xl104"/>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5">
    <w:name w:val="xl105"/>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6">
    <w:name w:val="xl106"/>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7">
    <w:name w:val="xl107"/>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8">
    <w:name w:val="xl108"/>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09">
    <w:name w:val="xl109"/>
    <w:basedOn w:val="Normal"/>
    <w:rsid w:val="002C75E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10">
    <w:name w:val="xl110"/>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color w:val="FF0000"/>
      <w:sz w:val="20"/>
      <w:lang w:eastAsia="en-GB"/>
    </w:rPr>
  </w:style>
  <w:style w:type="paragraph" w:customStyle="1" w:styleId="xl111">
    <w:name w:val="xl111"/>
    <w:basedOn w:val="Normal"/>
    <w:rsid w:val="002C75E7"/>
    <w:pPr>
      <w:widowControl/>
      <w:shd w:val="clear" w:color="000000" w:fill="FFFFFF"/>
      <w:spacing w:before="100" w:beforeAutospacing="1" w:after="100" w:afterAutospacing="1" w:line="240" w:lineRule="auto"/>
      <w:jc w:val="center"/>
      <w:textAlignment w:val="top"/>
    </w:pPr>
    <w:rPr>
      <w:sz w:val="20"/>
      <w:lang w:eastAsia="en-GB"/>
    </w:rPr>
  </w:style>
  <w:style w:type="paragraph" w:customStyle="1" w:styleId="xl112">
    <w:name w:val="xl112"/>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FF0000"/>
      <w:sz w:val="20"/>
      <w:lang w:eastAsia="en-GB"/>
    </w:rPr>
  </w:style>
  <w:style w:type="paragraph" w:customStyle="1" w:styleId="xl113">
    <w:name w:val="xl113"/>
    <w:basedOn w:val="Normal"/>
    <w:rsid w:val="002C75E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color w:val="FF0000"/>
      <w:sz w:val="20"/>
      <w:lang w:eastAsia="en-GB"/>
    </w:rPr>
  </w:style>
  <w:style w:type="paragraph" w:customStyle="1" w:styleId="xl114">
    <w:name w:val="xl114"/>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Cs w:val="24"/>
      <w:lang w:eastAsia="en-GB"/>
    </w:rPr>
  </w:style>
  <w:style w:type="paragraph" w:customStyle="1" w:styleId="xl115">
    <w:name w:val="xl115"/>
    <w:basedOn w:val="Normal"/>
    <w:rsid w:val="002C75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16"/>
      <w:szCs w:val="16"/>
      <w:lang w:eastAsia="en-GB"/>
    </w:rPr>
  </w:style>
  <w:style w:type="paragraph" w:customStyle="1" w:styleId="xl116">
    <w:name w:val="xl116"/>
    <w:basedOn w:val="Normal"/>
    <w:rsid w:val="002C75E7"/>
    <w:pPr>
      <w:widowControl/>
      <w:spacing w:before="100" w:beforeAutospacing="1" w:after="100" w:afterAutospacing="1" w:line="240" w:lineRule="auto"/>
      <w:textAlignment w:val="top"/>
    </w:pPr>
    <w:rPr>
      <w:rFonts w:ascii="Cambria" w:hAnsi="Cambria"/>
      <w:szCs w:val="24"/>
      <w:lang w:eastAsia="en-GB"/>
    </w:rPr>
  </w:style>
  <w:style w:type="paragraph" w:styleId="ListBullet">
    <w:name w:val="List Bullet"/>
    <w:basedOn w:val="Normal"/>
    <w:uiPriority w:val="99"/>
    <w:unhideWhenUsed/>
    <w:rsid w:val="002C75E7"/>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unhideWhenUsed/>
    <w:rsid w:val="002C75E7"/>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unhideWhenUsed/>
    <w:rsid w:val="002C75E7"/>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unhideWhenUsed/>
    <w:rsid w:val="002C75E7"/>
    <w:pPr>
      <w:widowControl/>
      <w:numPr>
        <w:numId w:val="18"/>
      </w:numPr>
      <w:spacing w:before="120" w:after="120" w:line="240" w:lineRule="auto"/>
      <w:contextualSpacing/>
      <w:jc w:val="both"/>
    </w:pPr>
    <w:rPr>
      <w:rFonts w:eastAsia="Calibri"/>
      <w:szCs w:val="22"/>
      <w:lang w:eastAsia="en-GB"/>
    </w:rPr>
  </w:style>
  <w:style w:type="paragraph" w:styleId="Caption">
    <w:name w:val="caption"/>
    <w:basedOn w:val="Normal"/>
    <w:next w:val="Normal"/>
    <w:uiPriority w:val="35"/>
    <w:semiHidden/>
    <w:unhideWhenUsed/>
    <w:qFormat/>
    <w:rsid w:val="002C75E7"/>
    <w:pPr>
      <w:widowControl/>
      <w:spacing w:after="200" w:line="240" w:lineRule="auto"/>
      <w:jc w:val="both"/>
    </w:pPr>
    <w:rPr>
      <w:rFonts w:eastAsia="Calibri"/>
      <w:b/>
      <w:bCs/>
      <w:color w:val="4F81BD" w:themeColor="accent1"/>
      <w:sz w:val="18"/>
      <w:szCs w:val="18"/>
      <w:lang w:eastAsia="en-GB"/>
    </w:rPr>
  </w:style>
  <w:style w:type="paragraph" w:styleId="TableofFigures">
    <w:name w:val="table of figures"/>
    <w:basedOn w:val="Normal"/>
    <w:next w:val="Normal"/>
    <w:uiPriority w:val="99"/>
    <w:unhideWhenUsed/>
    <w:rsid w:val="002C75E7"/>
    <w:pPr>
      <w:widowControl/>
      <w:spacing w:before="120" w:line="240" w:lineRule="auto"/>
      <w:jc w:val="both"/>
    </w:pPr>
    <w:rPr>
      <w:rFonts w:eastAsia="Calibri"/>
      <w:szCs w:val="22"/>
      <w:lang w:eastAsia="en-GB"/>
    </w:rPr>
  </w:style>
  <w:style w:type="paragraph" w:styleId="ListNumber">
    <w:name w:val="List Number"/>
    <w:basedOn w:val="Normal"/>
    <w:uiPriority w:val="99"/>
    <w:unhideWhenUsed/>
    <w:rsid w:val="002C75E7"/>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unhideWhenUsed/>
    <w:rsid w:val="002C75E7"/>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unhideWhenUsed/>
    <w:rsid w:val="002C75E7"/>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unhideWhenUsed/>
    <w:rsid w:val="002C75E7"/>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basedOn w:val="DefaultParagraphFont"/>
    <w:uiPriority w:val="99"/>
    <w:unhideWhenUsed/>
    <w:rsid w:val="002C75E7"/>
    <w:rPr>
      <w:sz w:val="16"/>
      <w:szCs w:val="16"/>
    </w:rPr>
  </w:style>
  <w:style w:type="paragraph" w:styleId="CommentText">
    <w:name w:val="annotation text"/>
    <w:basedOn w:val="Normal"/>
    <w:link w:val="CommentTextChar"/>
    <w:uiPriority w:val="99"/>
    <w:unhideWhenUsed/>
    <w:rsid w:val="002C75E7"/>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rsid w:val="002C75E7"/>
    <w:rPr>
      <w:rFonts w:eastAsia="Calibri"/>
    </w:rPr>
  </w:style>
  <w:style w:type="paragraph" w:styleId="CommentSubject">
    <w:name w:val="annotation subject"/>
    <w:basedOn w:val="CommentText"/>
    <w:next w:val="CommentText"/>
    <w:link w:val="CommentSubjectChar"/>
    <w:uiPriority w:val="99"/>
    <w:unhideWhenUsed/>
    <w:rsid w:val="002C75E7"/>
    <w:rPr>
      <w:b/>
      <w:bCs/>
    </w:rPr>
  </w:style>
  <w:style w:type="character" w:customStyle="1" w:styleId="CommentSubjectChar">
    <w:name w:val="Comment Subject Char"/>
    <w:basedOn w:val="CommentTextChar"/>
    <w:link w:val="CommentSubject"/>
    <w:uiPriority w:val="99"/>
    <w:rsid w:val="002C75E7"/>
    <w:rPr>
      <w:rFonts w:eastAsia="Calibri"/>
      <w:b/>
      <w:bCs/>
    </w:rPr>
  </w:style>
  <w:style w:type="character" w:customStyle="1" w:styleId="BalloonTextChar">
    <w:name w:val="Balloon Text Char"/>
    <w:basedOn w:val="DefaultParagraphFont"/>
    <w:link w:val="BalloonText"/>
    <w:uiPriority w:val="99"/>
    <w:rsid w:val="002C75E7"/>
    <w:rPr>
      <w:rFonts w:ascii="Tahoma" w:hAnsi="Tahoma" w:cs="Tahoma"/>
      <w:sz w:val="16"/>
      <w:szCs w:val="16"/>
      <w:lang w:eastAsia="fr-BE"/>
    </w:rPr>
  </w:style>
  <w:style w:type="character" w:customStyle="1" w:styleId="HeaderChar">
    <w:name w:val="Header Char"/>
    <w:basedOn w:val="DefaultParagraphFont"/>
    <w:link w:val="Header"/>
    <w:uiPriority w:val="99"/>
    <w:rsid w:val="002C75E7"/>
    <w:rPr>
      <w:sz w:val="24"/>
      <w:lang w:eastAsia="fr-BE"/>
    </w:rPr>
  </w:style>
  <w:style w:type="character" w:customStyle="1" w:styleId="FooterChar">
    <w:name w:val="Footer Char"/>
    <w:basedOn w:val="DefaultParagraphFont"/>
    <w:link w:val="Footer"/>
    <w:uiPriority w:val="99"/>
    <w:rsid w:val="002C75E7"/>
    <w:rPr>
      <w:sz w:val="24"/>
      <w:lang w:eastAsia="fr-BE"/>
    </w:rPr>
  </w:style>
  <w:style w:type="character" w:customStyle="1" w:styleId="FootnoteTextChar">
    <w:name w:val="Footnote Text Char"/>
    <w:basedOn w:val="DefaultParagraphFont"/>
    <w:link w:val="FootnoteText"/>
    <w:uiPriority w:val="99"/>
    <w:rsid w:val="002C75E7"/>
    <w:rPr>
      <w:sz w:val="24"/>
      <w:lang w:eastAsia="fr-BE"/>
    </w:rPr>
  </w:style>
  <w:style w:type="paragraph" w:styleId="TOCHeading">
    <w:name w:val="TOC Heading"/>
    <w:basedOn w:val="Normal"/>
    <w:next w:val="Normal"/>
    <w:uiPriority w:val="39"/>
    <w:semiHidden/>
    <w:unhideWhenUsed/>
    <w:qFormat/>
    <w:rsid w:val="002C75E7"/>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2C75E7"/>
    <w:pPr>
      <w:widowControl/>
      <w:tabs>
        <w:tab w:val="center" w:pos="7285"/>
        <w:tab w:val="right" w:pos="14003"/>
      </w:tabs>
      <w:spacing w:after="120" w:line="240" w:lineRule="auto"/>
      <w:jc w:val="both"/>
    </w:pPr>
    <w:rPr>
      <w:rFonts w:eastAsia="Calibri"/>
      <w:szCs w:val="22"/>
      <w:lang w:eastAsia="en-GB"/>
    </w:rPr>
  </w:style>
  <w:style w:type="paragraph" w:customStyle="1" w:styleId="Text1">
    <w:name w:val="Text 1"/>
    <w:basedOn w:val="Normal"/>
    <w:rsid w:val="002C75E7"/>
    <w:pPr>
      <w:widowControl/>
      <w:spacing w:before="120" w:after="120" w:line="240" w:lineRule="auto"/>
      <w:ind w:left="850"/>
      <w:jc w:val="both"/>
    </w:pPr>
    <w:rPr>
      <w:rFonts w:eastAsia="Calibri"/>
      <w:szCs w:val="22"/>
      <w:lang w:eastAsia="en-GB"/>
    </w:rPr>
  </w:style>
  <w:style w:type="paragraph" w:customStyle="1" w:styleId="Text2">
    <w:name w:val="Text 2"/>
    <w:basedOn w:val="Normal"/>
    <w:rsid w:val="002C75E7"/>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2C75E7"/>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2C75E7"/>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2C75E7"/>
    <w:pPr>
      <w:widowControl/>
      <w:spacing w:before="120" w:after="120" w:line="240" w:lineRule="auto"/>
      <w:jc w:val="center"/>
    </w:pPr>
    <w:rPr>
      <w:rFonts w:eastAsia="Calibri"/>
      <w:szCs w:val="22"/>
      <w:lang w:eastAsia="en-GB"/>
    </w:rPr>
  </w:style>
  <w:style w:type="paragraph" w:customStyle="1" w:styleId="NormalLeft">
    <w:name w:val="Normal Left"/>
    <w:basedOn w:val="Normal"/>
    <w:rsid w:val="002C75E7"/>
    <w:pPr>
      <w:widowControl/>
      <w:spacing w:before="120" w:after="120" w:line="240" w:lineRule="auto"/>
    </w:pPr>
    <w:rPr>
      <w:rFonts w:eastAsia="Calibri"/>
      <w:szCs w:val="22"/>
      <w:lang w:eastAsia="en-GB"/>
    </w:rPr>
  </w:style>
  <w:style w:type="paragraph" w:customStyle="1" w:styleId="NormalRight">
    <w:name w:val="Normal Right"/>
    <w:basedOn w:val="Normal"/>
    <w:rsid w:val="002C75E7"/>
    <w:pPr>
      <w:widowControl/>
      <w:spacing w:before="120" w:after="120" w:line="240" w:lineRule="auto"/>
      <w:jc w:val="right"/>
    </w:pPr>
    <w:rPr>
      <w:rFonts w:eastAsia="Calibri"/>
      <w:szCs w:val="22"/>
      <w:lang w:eastAsia="en-GB"/>
    </w:rPr>
  </w:style>
  <w:style w:type="paragraph" w:customStyle="1" w:styleId="QuotedText">
    <w:name w:val="Quoted Text"/>
    <w:basedOn w:val="Normal"/>
    <w:rsid w:val="002C75E7"/>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2C75E7"/>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2C75E7"/>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2C75E7"/>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2C75E7"/>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2C75E7"/>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2C75E7"/>
    <w:pPr>
      <w:numPr>
        <w:numId w:val="23"/>
      </w:numPr>
    </w:pPr>
  </w:style>
  <w:style w:type="paragraph" w:customStyle="1" w:styleId="Tiret1">
    <w:name w:val="Tiret 1"/>
    <w:basedOn w:val="Point1"/>
    <w:rsid w:val="002C75E7"/>
    <w:pPr>
      <w:numPr>
        <w:numId w:val="24"/>
      </w:numPr>
    </w:pPr>
  </w:style>
  <w:style w:type="paragraph" w:customStyle="1" w:styleId="Tiret2">
    <w:name w:val="Tiret 2"/>
    <w:basedOn w:val="Point2"/>
    <w:rsid w:val="002C75E7"/>
    <w:pPr>
      <w:numPr>
        <w:numId w:val="25"/>
      </w:numPr>
    </w:pPr>
  </w:style>
  <w:style w:type="paragraph" w:customStyle="1" w:styleId="Tiret3">
    <w:name w:val="Tiret 3"/>
    <w:basedOn w:val="Point3"/>
    <w:rsid w:val="002C75E7"/>
    <w:pPr>
      <w:numPr>
        <w:numId w:val="26"/>
      </w:numPr>
    </w:pPr>
  </w:style>
  <w:style w:type="paragraph" w:customStyle="1" w:styleId="Tiret4">
    <w:name w:val="Tiret 4"/>
    <w:basedOn w:val="Point4"/>
    <w:rsid w:val="002C75E7"/>
    <w:pPr>
      <w:numPr>
        <w:numId w:val="27"/>
      </w:numPr>
    </w:pPr>
  </w:style>
  <w:style w:type="paragraph" w:customStyle="1" w:styleId="PointDouble0">
    <w:name w:val="PointDouble 0"/>
    <w:basedOn w:val="Normal"/>
    <w:rsid w:val="002C75E7"/>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2C75E7"/>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2C75E7"/>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2C75E7"/>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2C75E7"/>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2C75E7"/>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2C75E7"/>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2C75E7"/>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2C75E7"/>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2C75E7"/>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2C75E7"/>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2C75E7"/>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2C75E7"/>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2C75E7"/>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2C75E7"/>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2C75E7"/>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2C75E7"/>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2C75E7"/>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2C75E7"/>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2C75E7"/>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2C75E7"/>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2C75E7"/>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2C75E7"/>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2C75E7"/>
    <w:pPr>
      <w:widowControl/>
      <w:spacing w:before="120" w:after="120" w:line="240" w:lineRule="auto"/>
      <w:jc w:val="center"/>
    </w:pPr>
    <w:rPr>
      <w:rFonts w:eastAsia="Calibri"/>
      <w:b/>
      <w:szCs w:val="22"/>
      <w:lang w:eastAsia="en-GB"/>
    </w:rPr>
  </w:style>
  <w:style w:type="character" w:customStyle="1" w:styleId="Marker">
    <w:name w:val="Marker"/>
    <w:basedOn w:val="DefaultParagraphFont"/>
    <w:rsid w:val="002C75E7"/>
    <w:rPr>
      <w:color w:val="0000FF"/>
      <w:shd w:val="clear" w:color="auto" w:fill="auto"/>
    </w:rPr>
  </w:style>
  <w:style w:type="character" w:customStyle="1" w:styleId="Marker1">
    <w:name w:val="Marker1"/>
    <w:basedOn w:val="DefaultParagraphFont"/>
    <w:rsid w:val="002C75E7"/>
    <w:rPr>
      <w:color w:val="008000"/>
      <w:shd w:val="clear" w:color="auto" w:fill="auto"/>
    </w:rPr>
  </w:style>
  <w:style w:type="character" w:customStyle="1" w:styleId="Marker2">
    <w:name w:val="Marker2"/>
    <w:basedOn w:val="DefaultParagraphFont"/>
    <w:rsid w:val="002C75E7"/>
    <w:rPr>
      <w:color w:val="FF0000"/>
      <w:shd w:val="clear" w:color="auto" w:fill="auto"/>
    </w:rPr>
  </w:style>
  <w:style w:type="paragraph" w:customStyle="1" w:styleId="Point0number">
    <w:name w:val="Point 0 (number)"/>
    <w:basedOn w:val="Normal"/>
    <w:rsid w:val="002C75E7"/>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2C75E7"/>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2C75E7"/>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2C75E7"/>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2C75E7"/>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2C75E7"/>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2C75E7"/>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2C75E7"/>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2C75E7"/>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2C75E7"/>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2C75E7"/>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2C75E7"/>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2C75E7"/>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2C75E7"/>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2C75E7"/>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2C75E7"/>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2C75E7"/>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2C75E7"/>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2C75E7"/>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2C75E7"/>
    <w:pPr>
      <w:widowControl/>
      <w:spacing w:after="240" w:line="240" w:lineRule="auto"/>
    </w:pPr>
    <w:rPr>
      <w:rFonts w:eastAsia="Calibri"/>
      <w:szCs w:val="22"/>
      <w:lang w:eastAsia="en-GB"/>
    </w:rPr>
  </w:style>
  <w:style w:type="paragraph" w:customStyle="1" w:styleId="Datedadoption">
    <w:name w:val="Date d'adoption"/>
    <w:basedOn w:val="Normal"/>
    <w:next w:val="Titreobjet"/>
    <w:rsid w:val="002C75E7"/>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2C75E7"/>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2C75E7"/>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2C75E7"/>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2C75E7"/>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2C75E7"/>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2C75E7"/>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2C75E7"/>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2C75E7"/>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2C75E7"/>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2C75E7"/>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2C75E7"/>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2C75E7"/>
    <w:pPr>
      <w:widowControl/>
      <w:spacing w:line="240" w:lineRule="auto"/>
      <w:ind w:left="5103"/>
    </w:pPr>
    <w:rPr>
      <w:rFonts w:eastAsia="Calibri"/>
      <w:szCs w:val="22"/>
      <w:lang w:eastAsia="en-GB"/>
    </w:rPr>
  </w:style>
  <w:style w:type="paragraph" w:customStyle="1" w:styleId="Sous-titreobjet">
    <w:name w:val="Sous-titre objet"/>
    <w:basedOn w:val="Normal"/>
    <w:rsid w:val="002C75E7"/>
    <w:pPr>
      <w:widowControl/>
      <w:spacing w:line="240" w:lineRule="auto"/>
      <w:jc w:val="center"/>
    </w:pPr>
    <w:rPr>
      <w:rFonts w:eastAsia="Calibri"/>
      <w:b/>
      <w:szCs w:val="22"/>
      <w:lang w:eastAsia="en-GB"/>
    </w:rPr>
  </w:style>
  <w:style w:type="paragraph" w:customStyle="1" w:styleId="Statut">
    <w:name w:val="Statut"/>
    <w:basedOn w:val="Normal"/>
    <w:next w:val="Typedudocument"/>
    <w:rsid w:val="002C75E7"/>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2C75E7"/>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2C75E7"/>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2C75E7"/>
    <w:pPr>
      <w:widowControl/>
      <w:spacing w:before="360" w:after="180" w:line="240" w:lineRule="auto"/>
      <w:jc w:val="center"/>
    </w:pPr>
    <w:rPr>
      <w:rFonts w:eastAsia="Calibri"/>
      <w:b/>
      <w:szCs w:val="22"/>
      <w:lang w:eastAsia="en-GB"/>
    </w:rPr>
  </w:style>
  <w:style w:type="character" w:customStyle="1" w:styleId="Added">
    <w:name w:val="Added"/>
    <w:basedOn w:val="DefaultParagraphFont"/>
    <w:rsid w:val="002C75E7"/>
    <w:rPr>
      <w:b/>
      <w:u w:val="single"/>
      <w:shd w:val="clear" w:color="auto" w:fill="auto"/>
    </w:rPr>
  </w:style>
  <w:style w:type="character" w:customStyle="1" w:styleId="Deleted">
    <w:name w:val="Deleted"/>
    <w:basedOn w:val="DefaultParagraphFont"/>
    <w:rsid w:val="002C75E7"/>
    <w:rPr>
      <w:strike/>
      <w:dstrike w:val="0"/>
      <w:shd w:val="clear" w:color="auto" w:fill="auto"/>
    </w:rPr>
  </w:style>
  <w:style w:type="paragraph" w:customStyle="1" w:styleId="Address">
    <w:name w:val="Address"/>
    <w:basedOn w:val="Normal"/>
    <w:next w:val="Normal"/>
    <w:rsid w:val="002C75E7"/>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2C75E7"/>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2C75E7"/>
    <w:pPr>
      <w:widowControl/>
      <w:spacing w:line="240" w:lineRule="auto"/>
      <w:jc w:val="both"/>
    </w:pPr>
    <w:rPr>
      <w:rFonts w:eastAsia="Calibri"/>
      <w:szCs w:val="22"/>
      <w:lang w:eastAsia="en-GB"/>
    </w:rPr>
  </w:style>
  <w:style w:type="paragraph" w:customStyle="1" w:styleId="Supertitre">
    <w:name w:val="Supertitre"/>
    <w:basedOn w:val="Normal"/>
    <w:next w:val="Normal"/>
    <w:rsid w:val="002C75E7"/>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2C75E7"/>
    <w:pPr>
      <w:widowControl/>
      <w:spacing w:before="360" w:line="240" w:lineRule="auto"/>
      <w:jc w:val="center"/>
    </w:pPr>
    <w:rPr>
      <w:rFonts w:eastAsia="Calibri"/>
      <w:szCs w:val="22"/>
      <w:lang w:eastAsia="en-GB"/>
    </w:rPr>
  </w:style>
  <w:style w:type="paragraph" w:customStyle="1" w:styleId="Rfrencecroise">
    <w:name w:val="Référence croisée"/>
    <w:basedOn w:val="Normal"/>
    <w:rsid w:val="002C75E7"/>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2C75E7"/>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2C75E7"/>
  </w:style>
  <w:style w:type="paragraph" w:customStyle="1" w:styleId="RfrenceinterinstitutionnellePagedecouverture">
    <w:name w:val="Référence interinstitutionnelle (Page de couverture)"/>
    <w:basedOn w:val="Rfrenceinterinstitutionnelle"/>
    <w:next w:val="Confidentialit"/>
    <w:rsid w:val="002C75E7"/>
  </w:style>
  <w:style w:type="paragraph" w:customStyle="1" w:styleId="Sous-titreobjetPagedecouverture">
    <w:name w:val="Sous-titre objet (Page de couverture)"/>
    <w:basedOn w:val="Sous-titreobjet"/>
    <w:rsid w:val="002C75E7"/>
  </w:style>
  <w:style w:type="paragraph" w:customStyle="1" w:styleId="StatutPagedecouverture">
    <w:name w:val="Statut (Page de couverture)"/>
    <w:basedOn w:val="Statut"/>
    <w:next w:val="TypedudocumentPagedecouverture"/>
    <w:rsid w:val="002C75E7"/>
  </w:style>
  <w:style w:type="paragraph" w:customStyle="1" w:styleId="TitreobjetPagedecouverture">
    <w:name w:val="Titre objet (Page de couverture)"/>
    <w:basedOn w:val="Titreobjet"/>
    <w:next w:val="Sous-titreobjetPagedecouverture"/>
    <w:rsid w:val="002C75E7"/>
  </w:style>
  <w:style w:type="paragraph" w:customStyle="1" w:styleId="TypedudocumentPagedecouverture">
    <w:name w:val="Type du document (Page de couverture)"/>
    <w:basedOn w:val="Typedudocument"/>
    <w:next w:val="TitreobjetPagedecouverture"/>
    <w:rsid w:val="002C75E7"/>
  </w:style>
  <w:style w:type="paragraph" w:customStyle="1" w:styleId="Volume">
    <w:name w:val="Volume"/>
    <w:basedOn w:val="Normal"/>
    <w:next w:val="Confidentialit"/>
    <w:rsid w:val="002C75E7"/>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2C75E7"/>
    <w:pPr>
      <w:spacing w:after="240"/>
    </w:pPr>
  </w:style>
  <w:style w:type="paragraph" w:customStyle="1" w:styleId="Accompagnant">
    <w:name w:val="Accompagnant"/>
    <w:basedOn w:val="Normal"/>
    <w:next w:val="Typeacteprincipal"/>
    <w:rsid w:val="002C75E7"/>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2C75E7"/>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2C75E7"/>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2C75E7"/>
  </w:style>
  <w:style w:type="paragraph" w:customStyle="1" w:styleId="AccompagnantPagedecouverture">
    <w:name w:val="Accompagnant (Page de couverture)"/>
    <w:basedOn w:val="Accompagnant"/>
    <w:next w:val="TypeacteprincipalPagedecouverture"/>
    <w:rsid w:val="002C75E7"/>
  </w:style>
  <w:style w:type="paragraph" w:customStyle="1" w:styleId="TypeacteprincipalPagedecouverture">
    <w:name w:val="Type acte principal (Page de couverture)"/>
    <w:basedOn w:val="Typeacteprincipal"/>
    <w:next w:val="ObjetacteprincipalPagedecouverture"/>
    <w:rsid w:val="002C75E7"/>
  </w:style>
  <w:style w:type="paragraph" w:customStyle="1" w:styleId="ObjetacteprincipalPagedecouverture">
    <w:name w:val="Objet acte principal (Page de couverture)"/>
    <w:basedOn w:val="Objetacteprincipal"/>
    <w:next w:val="Rfrencecroise"/>
    <w:rsid w:val="002C75E7"/>
  </w:style>
  <w:style w:type="paragraph" w:customStyle="1" w:styleId="LanguesfaisantfoiPagedecouverture">
    <w:name w:val="Langues faisant foi (Page de couverture)"/>
    <w:basedOn w:val="Normal"/>
    <w:next w:val="Normal"/>
    <w:rsid w:val="002C75E7"/>
    <w:pPr>
      <w:widowControl/>
      <w:spacing w:before="360" w:line="240" w:lineRule="auto"/>
      <w:jc w:val="center"/>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arv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E0FD2-9D26-433F-8FBA-83149CA2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459</TotalTime>
  <Pages>21</Pages>
  <Words>124750</Words>
  <Characters>71108</Characters>
  <Application>Microsoft Office Word</Application>
  <DocSecurity>0</DocSecurity>
  <Lines>592</Lines>
  <Paragraphs>390</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195468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mesarva</dc:creator>
  <cp:lastModifiedBy>Marta Veikeniece</cp:lastModifiedBy>
  <cp:revision>23</cp:revision>
  <cp:lastPrinted>2004-04-02T13:43:00Z</cp:lastPrinted>
  <dcterms:created xsi:type="dcterms:W3CDTF">2016-02-16T13:38:00Z</dcterms:created>
  <dcterms:modified xsi:type="dcterms:W3CDTF">2016-05-11T09:19:00Z</dcterms:modified>
</cp:coreProperties>
</file>