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5" w:type="pct"/>
        <w:jc w:val="center"/>
        <w:tblLook w:val="04A0" w:firstRow="1" w:lastRow="0" w:firstColumn="1" w:lastColumn="0" w:noHBand="0" w:noVBand="1"/>
      </w:tblPr>
      <w:tblGrid>
        <w:gridCol w:w="1191"/>
        <w:gridCol w:w="4567"/>
        <w:gridCol w:w="1275"/>
        <w:gridCol w:w="2128"/>
        <w:gridCol w:w="1430"/>
        <w:gridCol w:w="1427"/>
        <w:gridCol w:w="2635"/>
      </w:tblGrid>
      <w:tr w:rsidR="00931319" w:rsidRPr="00844262" w:rsidTr="002B751F">
        <w:trPr>
          <w:cantSplit/>
          <w:trHeight w:val="23"/>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3B2" w:rsidRPr="00844262" w:rsidRDefault="00F063B2" w:rsidP="00F94FDA">
            <w:pPr>
              <w:spacing w:before="60" w:after="60" w:line="240" w:lineRule="auto"/>
              <w:jc w:val="center"/>
              <w:rPr>
                <w:sz w:val="20"/>
                <w:lang w:eastAsia="en-US"/>
              </w:rPr>
            </w:pPr>
            <w:bookmarkStart w:id="0" w:name="_GoBack"/>
            <w:bookmarkEnd w:id="0"/>
            <w:r w:rsidRPr="00844262">
              <w:rPr>
                <w:sz w:val="20"/>
                <w:lang w:eastAsia="en-US"/>
              </w:rPr>
              <w:t>CN 2014</w:t>
            </w:r>
          </w:p>
        </w:tc>
        <w:tc>
          <w:tcPr>
            <w:tcW w:w="1558" w:type="pct"/>
            <w:tcBorders>
              <w:top w:val="single" w:sz="4" w:space="0" w:color="auto"/>
              <w:left w:val="nil"/>
              <w:bottom w:val="single" w:sz="4" w:space="0" w:color="auto"/>
              <w:right w:val="single" w:sz="4" w:space="0" w:color="auto"/>
            </w:tcBorders>
            <w:shd w:val="clear" w:color="auto" w:fill="FFFFFF"/>
            <w:vAlign w:val="center"/>
            <w:hideMark/>
          </w:tcPr>
          <w:p w:rsidR="00F063B2" w:rsidRPr="00844262" w:rsidRDefault="00F063B2" w:rsidP="00910C01">
            <w:pPr>
              <w:spacing w:before="60" w:after="60" w:line="240" w:lineRule="auto"/>
              <w:jc w:val="center"/>
              <w:rPr>
                <w:sz w:val="20"/>
                <w:lang w:eastAsia="en-US"/>
              </w:rPr>
            </w:pPr>
            <w:r w:rsidRPr="00844262">
              <w:rPr>
                <w:sz w:val="20"/>
                <w:lang w:eastAsia="en-US"/>
              </w:rPr>
              <w:t>Description</w:t>
            </w:r>
          </w:p>
        </w:tc>
        <w:tc>
          <w:tcPr>
            <w:tcW w:w="435" w:type="pct"/>
            <w:tcBorders>
              <w:top w:val="single" w:sz="4" w:space="0" w:color="auto"/>
              <w:left w:val="nil"/>
              <w:bottom w:val="single" w:sz="4" w:space="0" w:color="auto"/>
              <w:right w:val="single" w:sz="4" w:space="0" w:color="auto"/>
            </w:tcBorders>
            <w:shd w:val="clear" w:color="auto" w:fill="FFFFFF"/>
            <w:vAlign w:val="center"/>
            <w:hideMark/>
          </w:tcPr>
          <w:p w:rsidR="00F063B2" w:rsidRPr="00844262" w:rsidRDefault="00F063B2" w:rsidP="00F94FDA">
            <w:pPr>
              <w:spacing w:before="60" w:after="60" w:line="240" w:lineRule="auto"/>
              <w:jc w:val="center"/>
              <w:rPr>
                <w:sz w:val="20"/>
                <w:lang w:eastAsia="en-US"/>
              </w:rPr>
            </w:pPr>
            <w:r w:rsidRPr="00844262">
              <w:rPr>
                <w:sz w:val="20"/>
                <w:lang w:eastAsia="en-US"/>
              </w:rPr>
              <w:t>Sector</w:t>
            </w:r>
          </w:p>
        </w:tc>
        <w:tc>
          <w:tcPr>
            <w:tcW w:w="726" w:type="pct"/>
            <w:tcBorders>
              <w:top w:val="single" w:sz="4" w:space="0" w:color="auto"/>
              <w:left w:val="nil"/>
              <w:bottom w:val="single" w:sz="4" w:space="0" w:color="auto"/>
              <w:right w:val="single" w:sz="4" w:space="0" w:color="auto"/>
            </w:tcBorders>
            <w:shd w:val="clear" w:color="auto" w:fill="FFFFFF"/>
            <w:vAlign w:val="center"/>
            <w:hideMark/>
          </w:tcPr>
          <w:p w:rsidR="00F063B2" w:rsidRPr="00844262" w:rsidRDefault="00F063B2" w:rsidP="00F94FDA">
            <w:pPr>
              <w:spacing w:before="60" w:after="60" w:line="240" w:lineRule="auto"/>
              <w:jc w:val="center"/>
              <w:rPr>
                <w:sz w:val="20"/>
                <w:lang w:eastAsia="en-US"/>
              </w:rPr>
            </w:pPr>
            <w:r w:rsidRPr="00844262">
              <w:rPr>
                <w:sz w:val="20"/>
                <w:lang w:eastAsia="en-US"/>
              </w:rPr>
              <w:t>Duties listed for indicative purposes</w:t>
            </w:r>
          </w:p>
        </w:tc>
        <w:tc>
          <w:tcPr>
            <w:tcW w:w="488" w:type="pct"/>
            <w:tcBorders>
              <w:top w:val="single" w:sz="4" w:space="0" w:color="auto"/>
              <w:left w:val="nil"/>
              <w:bottom w:val="single" w:sz="4" w:space="0" w:color="auto"/>
              <w:right w:val="single" w:sz="4" w:space="0" w:color="auto"/>
            </w:tcBorders>
            <w:shd w:val="clear" w:color="auto" w:fill="FFFFFF"/>
            <w:vAlign w:val="center"/>
            <w:hideMark/>
          </w:tcPr>
          <w:p w:rsidR="00F063B2" w:rsidRPr="00844262" w:rsidRDefault="00F063B2" w:rsidP="00F94FDA">
            <w:pPr>
              <w:spacing w:before="60" w:after="60" w:line="240" w:lineRule="auto"/>
              <w:jc w:val="center"/>
              <w:rPr>
                <w:sz w:val="20"/>
                <w:lang w:eastAsia="en-US"/>
              </w:rPr>
            </w:pPr>
            <w:r w:rsidRPr="00844262">
              <w:rPr>
                <w:sz w:val="20"/>
                <w:lang w:eastAsia="en-US"/>
              </w:rPr>
              <w:t>Staging Category for South Africa</w:t>
            </w:r>
          </w:p>
        </w:tc>
        <w:tc>
          <w:tcPr>
            <w:tcW w:w="487" w:type="pct"/>
            <w:tcBorders>
              <w:top w:val="single" w:sz="4" w:space="0" w:color="auto"/>
              <w:left w:val="nil"/>
              <w:bottom w:val="single" w:sz="4" w:space="0" w:color="auto"/>
              <w:right w:val="single" w:sz="4" w:space="0" w:color="auto"/>
            </w:tcBorders>
            <w:shd w:val="clear" w:color="auto" w:fill="FFFFFF"/>
            <w:vAlign w:val="center"/>
            <w:hideMark/>
          </w:tcPr>
          <w:p w:rsidR="00F063B2" w:rsidRPr="00844262" w:rsidRDefault="00F063B2" w:rsidP="00F94FDA">
            <w:pPr>
              <w:spacing w:before="60" w:after="60" w:line="240" w:lineRule="auto"/>
              <w:jc w:val="center"/>
              <w:rPr>
                <w:sz w:val="20"/>
                <w:lang w:eastAsia="en-US"/>
              </w:rPr>
            </w:pPr>
            <w:r w:rsidRPr="00844262">
              <w:rPr>
                <w:sz w:val="20"/>
                <w:lang w:eastAsia="en-US"/>
              </w:rPr>
              <w:t>Staging Category for BLMNS</w:t>
            </w:r>
          </w:p>
        </w:tc>
        <w:tc>
          <w:tcPr>
            <w:tcW w:w="899" w:type="pct"/>
            <w:tcBorders>
              <w:top w:val="single" w:sz="4" w:space="0" w:color="auto"/>
              <w:left w:val="nil"/>
              <w:bottom w:val="single" w:sz="4" w:space="0" w:color="auto"/>
              <w:right w:val="single" w:sz="4" w:space="0" w:color="auto"/>
            </w:tcBorders>
            <w:shd w:val="clear" w:color="auto" w:fill="FFFFFF"/>
            <w:vAlign w:val="center"/>
            <w:hideMark/>
          </w:tcPr>
          <w:p w:rsidR="00F063B2" w:rsidRPr="00844262" w:rsidRDefault="00F063B2" w:rsidP="00F94FDA">
            <w:pPr>
              <w:spacing w:before="60" w:after="60" w:line="240" w:lineRule="auto"/>
              <w:jc w:val="center"/>
              <w:rPr>
                <w:sz w:val="20"/>
                <w:lang w:eastAsia="en-US"/>
              </w:rPr>
            </w:pPr>
            <w:r w:rsidRPr="00844262">
              <w:rPr>
                <w:sz w:val="20"/>
                <w:lang w:eastAsia="en-US"/>
              </w:rPr>
              <w:t>Comment</w:t>
            </w:r>
          </w:p>
        </w:tc>
      </w:tr>
      <w:tr w:rsidR="00931319" w:rsidRPr="00844262" w:rsidTr="002B751F">
        <w:trPr>
          <w:cantSplit/>
          <w:trHeight w:val="23"/>
          <w:jc w:val="center"/>
        </w:trPr>
        <w:tc>
          <w:tcPr>
            <w:tcW w:w="406" w:type="pct"/>
            <w:tcBorders>
              <w:top w:val="single" w:sz="4" w:space="0" w:color="auto"/>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6403</w:t>
            </w:r>
          </w:p>
        </w:tc>
        <w:tc>
          <w:tcPr>
            <w:tcW w:w="1558" w:type="pct"/>
            <w:tcBorders>
              <w:top w:val="single" w:sz="4" w:space="0" w:color="auto"/>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szCs w:val="22"/>
                <w:lang w:eastAsia="en-US"/>
              </w:rPr>
            </w:pPr>
            <w:r w:rsidRPr="00844262">
              <w:rPr>
                <w:sz w:val="20"/>
                <w:lang w:eastAsia="en-US"/>
              </w:rPr>
              <w:t>Footwear with outer soles of rubber, plastics, leather or composition leather and uppers of leather</w:t>
            </w:r>
          </w:p>
        </w:tc>
        <w:tc>
          <w:tcPr>
            <w:tcW w:w="435" w:type="pct"/>
            <w:tcBorders>
              <w:top w:val="single" w:sz="4" w:space="0" w:color="auto"/>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single" w:sz="4" w:space="0" w:color="auto"/>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single" w:sz="4" w:space="0" w:color="auto"/>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single" w:sz="4" w:space="0" w:color="auto"/>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single" w:sz="4" w:space="0" w:color="auto"/>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Sports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w:t>
            </w:r>
            <w:r w:rsidR="00910C01" w:rsidRPr="00844262">
              <w:rPr>
                <w:sz w:val="20"/>
                <w:lang w:eastAsia="en-US"/>
              </w:rPr>
              <w:t xml:space="preserve"> </w:t>
            </w:r>
            <w:r w:rsidRPr="00844262">
              <w:rPr>
                <w:sz w:val="20"/>
                <w:lang w:eastAsia="en-US"/>
              </w:rPr>
              <w:t>12</w:t>
            </w:r>
            <w:r w:rsidR="00910C01" w:rsidRPr="00844262">
              <w:rPr>
                <w:sz w:val="20"/>
                <w:lang w:eastAsia="en-US"/>
              </w:rPr>
              <w:t xml:space="preserve"> </w:t>
            </w:r>
            <w:r w:rsidRPr="00844262">
              <w:rPr>
                <w:sz w:val="20"/>
                <w:lang w:eastAsia="en-US"/>
              </w:rPr>
              <w:t>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lang w:eastAsia="en-US"/>
              </w:rPr>
            </w:pPr>
            <w:r w:rsidRPr="00844262">
              <w:rPr>
                <w:sz w:val="20"/>
                <w:lang w:eastAsia="en-US"/>
              </w:rPr>
              <w:t>-- Ski</w:t>
            </w:r>
            <w:r w:rsidR="008318C2" w:rsidRPr="00844262">
              <w:rPr>
                <w:sz w:val="20"/>
                <w:lang w:eastAsia="en-US"/>
              </w:rPr>
              <w:noBreakHyphen/>
            </w:r>
            <w:r w:rsidRPr="00844262">
              <w:rPr>
                <w:sz w:val="20"/>
                <w:lang w:eastAsia="en-US"/>
              </w:rPr>
              <w:t>boots, cross</w:t>
            </w:r>
            <w:r w:rsidR="00910C01" w:rsidRPr="00844262">
              <w:rPr>
                <w:sz w:val="20"/>
                <w:lang w:eastAsia="en-US"/>
              </w:rPr>
              <w:noBreakHyphen/>
            </w:r>
            <w:r w:rsidRPr="00844262">
              <w:rPr>
                <w:sz w:val="20"/>
                <w:lang w:eastAsia="en-US"/>
              </w:rPr>
              <w:t>country ski footwear and snowboard boots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w:t>
            </w:r>
            <w:r w:rsidR="00910C01" w:rsidRPr="00844262">
              <w:rPr>
                <w:sz w:val="20"/>
                <w:lang w:eastAsia="en-US"/>
              </w:rPr>
              <w:t xml:space="preserve"> </w:t>
            </w:r>
            <w:r w:rsidRPr="00844262">
              <w:rPr>
                <w:sz w:val="20"/>
                <w:lang w:eastAsia="en-US"/>
              </w:rPr>
              <w:t>19</w:t>
            </w:r>
            <w:r w:rsidR="00910C01" w:rsidRPr="00844262">
              <w:rPr>
                <w:sz w:val="20"/>
                <w:lang w:eastAsia="en-US"/>
              </w:rPr>
              <w:t xml:space="preserve"> </w:t>
            </w:r>
            <w:r w:rsidRPr="00844262">
              <w:rPr>
                <w:sz w:val="20"/>
                <w:lang w:eastAsia="en-US"/>
              </w:rPr>
              <w:t>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Footwear with outer soles of leather, and uppers which consist of leather straps across the instep and around the big toe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footwear, incorporating a protective metal toecap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footwear with outer soles of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Covering the ankle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Made on a base or platform of wood, not having an inner sole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Covering the ankle but no part of the calf,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r w:rsidRPr="00844262">
              <w:rPr>
                <w:sz w:val="20"/>
                <w:lang w:eastAsia="en-US"/>
              </w:rPr>
              <w:lastRenderedPageBreak/>
              <w:t>6403 51 11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6403 51 15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6403 51 95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Made on a base or platform of wood, not having an inner sole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Footwear with a vamp made of straps or which has one or several pieces cut out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With sole and heel combined having a height of more than 3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spacing w:before="60" w:after="60" w:line="240" w:lineRule="auto"/>
              <w:rPr>
                <w:sz w:val="20"/>
                <w:lang w:eastAsia="en-US"/>
              </w:rPr>
            </w:pPr>
            <w:r w:rsidRPr="00844262">
              <w:rPr>
                <w:sz w:val="20"/>
                <w:lang w:eastAsia="en-US"/>
              </w:rPr>
              <w:t>6403 59 31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Slippers and other indoor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6403 59 95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6403 59 99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Covering the ankle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Made on a base or platform of wood, not having an inner sole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Covering the ankle but no part of the calf,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Footwear which cannot be identified as men's or women's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Footwear which cannot be identified as men's or women's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6403 91 96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6403 91 98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r w:rsidRPr="00844262">
              <w:rPr>
                <w:sz w:val="20"/>
                <w:lang w:eastAsia="en-US"/>
              </w:rPr>
              <w:lastRenderedPageBreak/>
              <w:t>6403 99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Made on a base or platform of wood, not having an inner sole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10C01">
            <w:pPr>
              <w:spacing w:before="60" w:after="60" w:line="240" w:lineRule="auto"/>
              <w:rPr>
                <w:sz w:val="20"/>
                <w:lang w:eastAsia="en-US"/>
              </w:rPr>
            </w:pPr>
            <w:r w:rsidRPr="00844262">
              <w:rPr>
                <w:sz w:val="20"/>
                <w:lang w:eastAsia="en-US"/>
              </w:rPr>
              <w:t>---- Footwear with a vamp made of straps or which has one or several pieces cut out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With sole and heel combined having a height of more than 3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6403 99 33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Footwear which cannot be identified as men's or women's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6403 99 36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6403 99 38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Slippers and other indoor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 with insoles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Of less than 24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Of 24 cm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Footwear which cannot be identified as men's or women's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6403 99 96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For 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6403 99 98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For women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6404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szCs w:val="22"/>
                <w:lang w:eastAsia="en-US"/>
              </w:rPr>
            </w:pPr>
            <w:r w:rsidRPr="00844262">
              <w:rPr>
                <w:sz w:val="20"/>
                <w:lang w:eastAsia="en-US"/>
              </w:rPr>
              <w:t>Footwear with outer soles of rubber, plastics, leather or composition leather and uppers of textile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Footwear with outer soles of rubber or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Sports footwear; tennis shoes, basketball shoes, gym shoes, training shoes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16</w:t>
            </w:r>
            <w:r w:rsidR="00B34B0C"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6404 19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6404 19 10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Slippers and other indoor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16</w:t>
            </w:r>
            <w:r w:rsidR="00B34B0C"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6404 19 90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r w:rsidRPr="00844262">
              <w:rPr>
                <w:sz w:val="20"/>
                <w:lang w:eastAsia="en-US"/>
              </w:rPr>
              <w:lastRenderedPageBreak/>
              <w:t>6404 20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Footwear with outer soles of leather or composition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6404 20 10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Slippers and other indoor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6404 20 90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6405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szCs w:val="22"/>
                <w:lang w:eastAsia="en-US"/>
              </w:rPr>
            </w:pPr>
            <w:r w:rsidRPr="00844262">
              <w:rPr>
                <w:sz w:val="20"/>
                <w:lang w:eastAsia="en-US"/>
              </w:rPr>
              <w:t>Other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With uppers of leather or composition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B34B0C"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With uppers of textile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With outer soles of wood or cork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B34B0C"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With outer soles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6405 20 91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12387">
            <w:pPr>
              <w:spacing w:before="60" w:after="60" w:line="240" w:lineRule="auto"/>
              <w:rPr>
                <w:sz w:val="20"/>
                <w:lang w:eastAsia="en-US"/>
              </w:rPr>
            </w:pPr>
            <w:r w:rsidRPr="00844262">
              <w:rPr>
                <w:sz w:val="20"/>
                <w:lang w:eastAsia="en-US"/>
              </w:rPr>
              <w:t>--- Slippers and other indoor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6405 20 99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With outer soles of rubber, plastics, leather or composition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6405 90 90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With outer soles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szCs w:val="22"/>
                <w:lang w:eastAsia="en-US"/>
              </w:rPr>
            </w:pPr>
            <w:r w:rsidRPr="00844262">
              <w:rPr>
                <w:sz w:val="20"/>
                <w:lang w:eastAsia="en-US"/>
              </w:rPr>
              <w:lastRenderedPageBreak/>
              <w:t>6406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szCs w:val="22"/>
                <w:lang w:eastAsia="en-US"/>
              </w:rPr>
            </w:pPr>
            <w:r w:rsidRPr="00844262">
              <w:rPr>
                <w:sz w:val="20"/>
                <w:lang w:eastAsia="en-US"/>
              </w:rPr>
              <w:t>Parts of footwear (including uppers whether or not attached to soles other than outer soles); removable insoles, heel cushions and similar articles; gaiters, leggings and similar articles,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Uppers and parts thereof, other than stiffeners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Outer soles and heels, of rubber or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rubber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Assemblies of uppers affixed to inner soles or to other sole components, but without outer soles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Removable insoles and other removable accessories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6406 90 60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Outer soles of leather or composition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6406 90 90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C672D">
            <w:pPr>
              <w:pageBreakBefore/>
              <w:spacing w:before="60" w:after="60" w:line="240" w:lineRule="auto"/>
              <w:rPr>
                <w:sz w:val="20"/>
                <w:lang w:eastAsia="en-US"/>
              </w:rPr>
            </w:pPr>
            <w:r w:rsidRPr="00844262">
              <w:rPr>
                <w:sz w:val="20"/>
                <w:lang w:eastAsia="en-US"/>
              </w:rPr>
              <w:lastRenderedPageBreak/>
              <w:t>65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CHAPTER 65 - HEADGEAR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34B0C">
            <w:pPr>
              <w:spacing w:before="60" w:after="60" w:line="240" w:lineRule="auto"/>
              <w:rPr>
                <w:sz w:val="20"/>
                <w:lang w:eastAsia="en-US"/>
              </w:rPr>
            </w:pPr>
            <w:r w:rsidRPr="00844262">
              <w:rPr>
                <w:sz w:val="20"/>
                <w:lang w:eastAsia="en-US"/>
              </w:rPr>
              <w:t>Hat</w:t>
            </w:r>
            <w:r w:rsidR="00B34B0C" w:rsidRPr="00844262">
              <w:rPr>
                <w:sz w:val="20"/>
                <w:lang w:eastAsia="en-US"/>
              </w:rPr>
              <w:noBreakHyphen/>
            </w:r>
            <w:r w:rsidRPr="00844262">
              <w:rPr>
                <w:sz w:val="20"/>
                <w:lang w:eastAsia="en-US"/>
              </w:rPr>
              <w:t>forms, hat bodies and hoods of felt, neither blocked to shape nor with made brims; plateaux and manchons (including slit manchons), of felt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6502 00 00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lang w:eastAsia="en-US"/>
              </w:rPr>
            </w:pPr>
            <w:r w:rsidRPr="00844262">
              <w:rPr>
                <w:sz w:val="20"/>
                <w:lang w:eastAsia="en-US"/>
              </w:rPr>
              <w:t>Hat</w:t>
            </w:r>
            <w:r w:rsidR="008318C2" w:rsidRPr="00844262">
              <w:rPr>
                <w:sz w:val="20"/>
                <w:lang w:eastAsia="en-US"/>
              </w:rPr>
              <w:noBreakHyphen/>
            </w:r>
            <w:r w:rsidRPr="00844262">
              <w:rPr>
                <w:sz w:val="20"/>
                <w:lang w:eastAsia="en-US"/>
              </w:rPr>
              <w:t>shapes, plaited or made by assembling strips of any material, neither blocked to shape, nor with made brims, nor lined, nor trimmed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6504 00 00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Hats and other headgear, plaited or made by assembling strips of any material, whether or not lined or trimmed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Hats and other headgear, knitted or crocheted, or made up from lace, felt or other textile fabric, in the piece (but not in strips), whether or not lined or trimmed; hairnets of any material, whether or not lined or trimmed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6505 00 10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fur felt or of felt of wool and fur, made from the hat bodies, hoods or plateaux of heading 6501</w:t>
            </w:r>
            <w:r w:rsidR="008318C2" w:rsidRPr="00844262">
              <w:rPr>
                <w:sz w:val="20"/>
                <w:lang w:eastAsia="en-US"/>
              </w:rPr>
              <w:t> </w:t>
            </w:r>
            <w:r w:rsidRPr="00844262">
              <w:rPr>
                <w:sz w:val="20"/>
                <w:lang w:eastAsia="en-US"/>
              </w:rPr>
              <w:t>00</w:t>
            </w:r>
            <w:r w:rsidR="008318C2"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6505 00 30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Peaked caps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6505 00 90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6506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szCs w:val="22"/>
                <w:lang w:eastAsia="en-US"/>
              </w:rPr>
            </w:pPr>
            <w:r w:rsidRPr="00844262">
              <w:rPr>
                <w:sz w:val="20"/>
                <w:lang w:eastAsia="en-US"/>
              </w:rPr>
              <w:t>Other headgear, whether or not lined or trimmed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Safety headgear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rubber or of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fur felt or of felt of wool and fur, made from the hat bodies, hoods or plateaux of heading 6501</w:t>
            </w:r>
            <w:r w:rsidR="008318C2" w:rsidRPr="00844262">
              <w:rPr>
                <w:sz w:val="20"/>
                <w:lang w:eastAsia="en-US"/>
              </w:rPr>
              <w:t> </w:t>
            </w:r>
            <w:r w:rsidRPr="00844262">
              <w:rPr>
                <w:sz w:val="20"/>
                <w:lang w:eastAsia="en-US"/>
              </w:rPr>
              <w:t>00</w:t>
            </w:r>
            <w:r w:rsidR="008318C2"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6506 99 90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6507 00 00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Headbands, linings, covers, hat foundations, hat frames, peaks and chinstraps, for headgear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34B0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szCs w:val="24"/>
                <w:lang w:eastAsia="en-US"/>
              </w:rPr>
            </w:pPr>
            <w:r w:rsidRPr="00844262">
              <w:rPr>
                <w:sz w:val="20"/>
                <w:szCs w:val="24"/>
                <w:lang w:eastAsia="en-US"/>
              </w:rPr>
              <w:lastRenderedPageBreak/>
              <w:t>66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869DB">
            <w:pPr>
              <w:spacing w:before="60" w:after="60" w:line="240" w:lineRule="auto"/>
              <w:rPr>
                <w:sz w:val="20"/>
                <w:szCs w:val="24"/>
                <w:lang w:eastAsia="en-US"/>
              </w:rPr>
            </w:pPr>
            <w:r w:rsidRPr="00844262">
              <w:rPr>
                <w:sz w:val="20"/>
                <w:szCs w:val="24"/>
                <w:lang w:eastAsia="en-US"/>
              </w:rPr>
              <w:t>CHAPTER 66 - UMBRELLAS, SUN UMBRELLAS, WALKING STICKS, SEAT</w:t>
            </w:r>
            <w:r w:rsidR="00B869DB" w:rsidRPr="00844262">
              <w:rPr>
                <w:sz w:val="20"/>
                <w:szCs w:val="24"/>
                <w:lang w:eastAsia="en-US"/>
              </w:rPr>
              <w:noBreakHyphen/>
            </w:r>
            <w:r w:rsidRPr="00844262">
              <w:rPr>
                <w:sz w:val="20"/>
                <w:szCs w:val="24"/>
                <w:lang w:eastAsia="en-US"/>
              </w:rPr>
              <w:t>STICKS, WHIPS, RIDING</w:t>
            </w:r>
            <w:r w:rsidR="00B869DB" w:rsidRPr="00844262">
              <w:rPr>
                <w:sz w:val="20"/>
                <w:szCs w:val="24"/>
                <w:lang w:eastAsia="en-US"/>
              </w:rPr>
              <w:noBreakHyphen/>
            </w:r>
            <w:r w:rsidRPr="00844262">
              <w:rPr>
                <w:sz w:val="20"/>
                <w:szCs w:val="24"/>
                <w:lang w:eastAsia="en-US"/>
              </w:rPr>
              <w:t>CROPS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6601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869DB">
            <w:pPr>
              <w:spacing w:before="60" w:after="60" w:line="240" w:lineRule="auto"/>
              <w:rPr>
                <w:sz w:val="20"/>
                <w:szCs w:val="22"/>
                <w:lang w:eastAsia="en-US"/>
              </w:rPr>
            </w:pPr>
            <w:r w:rsidRPr="00844262">
              <w:rPr>
                <w:sz w:val="20"/>
                <w:lang w:eastAsia="en-US"/>
              </w:rPr>
              <w:t>Umbrellas and sun umbrellas (including walking</w:t>
            </w:r>
            <w:r w:rsidR="00B869DB" w:rsidRPr="00844262">
              <w:rPr>
                <w:sz w:val="20"/>
                <w:lang w:eastAsia="en-US"/>
              </w:rPr>
              <w:noBreakHyphen/>
            </w:r>
            <w:r w:rsidRPr="00844262">
              <w:rPr>
                <w:sz w:val="20"/>
                <w:lang w:eastAsia="en-US"/>
              </w:rPr>
              <w:t>stick umbrellas, garden umbrellas and similar umbrellas)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Garden or similar umbrellas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B869D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6601 91 00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Having a telescopic shaft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B869D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6601 99 20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With a cover of woven textile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B869D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6601 99 90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B869D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6602 00 00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Walking sticks, seat</w:t>
            </w:r>
            <w:r w:rsidR="00517D7B" w:rsidRPr="00844262">
              <w:rPr>
                <w:sz w:val="20"/>
                <w:lang w:eastAsia="en-US"/>
              </w:rPr>
              <w:noBreakHyphen/>
            </w:r>
            <w:r w:rsidRPr="00844262">
              <w:rPr>
                <w:sz w:val="20"/>
                <w:lang w:eastAsia="en-US"/>
              </w:rPr>
              <w:t>sticks, whips, riding</w:t>
            </w:r>
            <w:r w:rsidR="00B869DB" w:rsidRPr="00844262">
              <w:rPr>
                <w:sz w:val="20"/>
                <w:lang w:eastAsia="en-US"/>
              </w:rPr>
              <w:noBreakHyphen/>
            </w:r>
            <w:r w:rsidRPr="00844262">
              <w:rPr>
                <w:sz w:val="20"/>
                <w:lang w:eastAsia="en-US"/>
              </w:rPr>
              <w:t>crops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869D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6603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szCs w:val="22"/>
                <w:lang w:eastAsia="en-US"/>
              </w:rPr>
            </w:pPr>
            <w:r w:rsidRPr="00844262">
              <w:rPr>
                <w:sz w:val="20"/>
                <w:lang w:eastAsia="en-US"/>
              </w:rPr>
              <w:t>Parts, trimmings and accessories of articles of heading 6601 or 6602</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6603 20 00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Umbrella frames, including frames mounted on shafts (sticks)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15404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6603 90 10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Handles and knobs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15404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6603 90 90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CHAPTER 67 - PREPARED FEATHERS AND DOWN AND ARTICLES MADE OF FEATHERS OR OF DOWN; ARTIFICIAL FLOWERS; ARTICLES OF HUMAN HAIR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Skins and other parts of birds with their feathers or down, feathers, parts of feathers, down and articles thereof (other than goods of heading 0505 and worked quills and scapes)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15404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6702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szCs w:val="22"/>
                <w:lang w:eastAsia="en-US"/>
              </w:rPr>
            </w:pPr>
            <w:r w:rsidRPr="00844262">
              <w:rPr>
                <w:sz w:val="20"/>
                <w:lang w:eastAsia="en-US"/>
              </w:rPr>
              <w:t>Artificial flowers, foliage and fruit and parts thereof; articles made of artificial flowers, foliage or fruit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517D7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4469C">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4</w:t>
            </w:r>
            <w:r w:rsidR="00517D7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6703 00 00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Human hair, dressed, thinned, bleached or otherwise worked; wool or other animal hair or other textile materials, prepared for use in making wigs or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517D7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6704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szCs w:val="22"/>
                <w:lang w:eastAsia="en-US"/>
              </w:rPr>
            </w:pPr>
            <w:r w:rsidRPr="00844262">
              <w:rPr>
                <w:sz w:val="20"/>
                <w:lang w:eastAsia="en-US"/>
              </w:rPr>
              <w:t>Wigs, false beards, eyebrows and eyelashes, switches and the like, of human or animal hair or of textile materials; articles of human hair not elsewhere specified or included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Of synthetic textile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Complete wigs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D370D"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6704 19 00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D370D"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Of human hair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D370D"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6704 90 00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2</w:t>
            </w:r>
            <w:r w:rsidR="00BD370D"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XIII</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szCs w:val="28"/>
                <w:lang w:eastAsia="en-US"/>
              </w:rPr>
            </w:pPr>
            <w:r w:rsidRPr="00844262">
              <w:rPr>
                <w:sz w:val="20"/>
                <w:szCs w:val="28"/>
                <w:lang w:eastAsia="en-US"/>
              </w:rPr>
              <w:t>SECTION XIII - ARTICLES OF STONE, PLASTER, CEMENT, ASBESTOS, MICA OR SIMILAR MATERIALS; CERAMIC PRODUCTS; GLASS AND GLASSWARE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8"/>
                <w:u w:val="single"/>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8"/>
                <w:u w:val="single"/>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8"/>
                <w:u w:val="single"/>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8"/>
                <w:u w:val="single"/>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4"/>
                <w:lang w:eastAsia="en-US"/>
              </w:rPr>
            </w:pPr>
            <w:r w:rsidRPr="00844262">
              <w:rPr>
                <w:sz w:val="20"/>
                <w:szCs w:val="24"/>
                <w:lang w:eastAsia="en-US"/>
              </w:rPr>
              <w:t>68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szCs w:val="24"/>
                <w:lang w:eastAsia="en-US"/>
              </w:rPr>
            </w:pPr>
            <w:r w:rsidRPr="00844262">
              <w:rPr>
                <w:sz w:val="20"/>
                <w:szCs w:val="24"/>
                <w:lang w:eastAsia="en-US"/>
              </w:rPr>
              <w:t>CHAPTER 68 - ARTICLES OF STONE, PLASTER, CEMENT, ASBESTOS, MICA OR SIMILAR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6801 00 00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Setts, curbstones and flagstones, of natural stone (except slate)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6802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szCs w:val="22"/>
                <w:lang w:eastAsia="en-US"/>
              </w:rPr>
            </w:pPr>
            <w:r w:rsidRPr="00844262">
              <w:rPr>
                <w:sz w:val="20"/>
                <w:lang w:eastAsia="en-US"/>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Tiles, cubes and similar articles, whether or not rectangular (including square), the largest surface area of which is capable of being enclosed in a square the side of which is less than 7 cm; artificially coloured granules, chippings and powder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Other monumental or building stone and articles thereof, simply cut or sawn, with a flat or even surface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Marble, travertine and alabaster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Granite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17D7B">
            <w:pPr>
              <w:spacing w:before="60" w:after="60" w:line="240" w:lineRule="auto"/>
              <w:rPr>
                <w:sz w:val="20"/>
                <w:lang w:eastAsia="en-US"/>
              </w:rPr>
            </w:pPr>
            <w:r w:rsidRPr="00844262">
              <w:rPr>
                <w:sz w:val="20"/>
                <w:lang w:eastAsia="en-US"/>
              </w:rPr>
              <w:t>-- Other stone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Marble, travertine and alabaster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Other calcareous stone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Granite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Polished, decorated or otherwise worked, but not carved, of a net weight of 10 kg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Other stone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Polished, decorated or otherwise worked, but not carved, of a net weight of 10 kg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6802 99 90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BD370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370D">
            <w:pPr>
              <w:spacing w:before="60" w:after="60" w:line="240" w:lineRule="auto"/>
              <w:rPr>
                <w:sz w:val="20"/>
                <w:lang w:eastAsia="en-US"/>
              </w:rPr>
            </w:pPr>
            <w:r w:rsidRPr="00844262">
              <w:rPr>
                <w:sz w:val="20"/>
                <w:lang w:eastAsia="en-US"/>
              </w:rPr>
              <w:t>Worked slate and articles of slate or of agglomerated slate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6803 00 10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Roofing and wall slates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0057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6803 00 90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0057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szCs w:val="22"/>
                <w:lang w:eastAsia="en-US"/>
              </w:rPr>
            </w:pPr>
            <w:r w:rsidRPr="00844262">
              <w:rPr>
                <w:sz w:val="20"/>
                <w:lang w:eastAsia="en-US"/>
              </w:rPr>
              <w:lastRenderedPageBreak/>
              <w:t>6804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szCs w:val="22"/>
                <w:lang w:eastAsia="en-US"/>
              </w:rPr>
            </w:pPr>
            <w:r w:rsidRPr="00844262">
              <w:rPr>
                <w:sz w:val="20"/>
                <w:lang w:eastAsia="en-US"/>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Millstones and grindstones for milling, grinding or pulping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Other millstones, grindstones, grinding wheels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agglomerated synthetic or natural diamond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0057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other agglomerated abrasives or of ceramics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artificial abrasives, with binder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synthetic or artificial resin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6804 22 12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Not reinforced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6804 22 18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Reinforced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ceramics or silicates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6804 22 50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Of natural stone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6804 30 00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Hand sharpening or polishing stones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6805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szCs w:val="22"/>
                <w:lang w:eastAsia="en-US"/>
              </w:rPr>
            </w:pPr>
            <w:r w:rsidRPr="00844262">
              <w:rPr>
                <w:sz w:val="20"/>
                <w:lang w:eastAsia="en-US"/>
              </w:rPr>
              <w:t>Natural or artificial abrasive powder or grain, on a base of textile material, of paper, of paperboard or of other materials, whether or not cut to shape or sewn or otherwise made up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00579">
            <w:pPr>
              <w:spacing w:before="60" w:after="60" w:line="240" w:lineRule="auto"/>
              <w:rPr>
                <w:sz w:val="20"/>
                <w:lang w:eastAsia="en-US"/>
              </w:rPr>
            </w:pPr>
            <w:r w:rsidRPr="00844262">
              <w:rPr>
                <w:sz w:val="20"/>
                <w:lang w:eastAsia="en-US"/>
              </w:rPr>
              <w:t>- On a base of woven textile fabric only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CA047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17A8">
            <w:pPr>
              <w:spacing w:before="60" w:after="60" w:line="240" w:lineRule="auto"/>
              <w:rPr>
                <w:sz w:val="20"/>
                <w:lang w:eastAsia="en-US"/>
              </w:rPr>
            </w:pPr>
            <w:r w:rsidRPr="00844262">
              <w:rPr>
                <w:sz w:val="20"/>
                <w:lang w:eastAsia="en-US"/>
              </w:rPr>
              <w:t>- On a base of paper or paperboard only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C217A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6805 30 00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17A8">
            <w:pPr>
              <w:spacing w:before="60" w:after="60" w:line="240" w:lineRule="auto"/>
              <w:rPr>
                <w:sz w:val="20"/>
                <w:lang w:eastAsia="en-US"/>
              </w:rPr>
            </w:pPr>
            <w:r w:rsidRPr="00844262">
              <w:rPr>
                <w:sz w:val="20"/>
                <w:lang w:eastAsia="en-US"/>
              </w:rPr>
              <w:t>- On a base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C217A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6806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szCs w:val="22"/>
                <w:lang w:eastAsia="en-US"/>
              </w:rPr>
            </w:pPr>
            <w:r w:rsidRPr="00844262">
              <w:rPr>
                <w:sz w:val="20"/>
                <w:lang w:eastAsia="en-US"/>
              </w:rPr>
              <w:t>Slag</w:t>
            </w:r>
            <w:r w:rsidR="00C217A8" w:rsidRPr="00844262">
              <w:rPr>
                <w:sz w:val="20"/>
                <w:lang w:eastAsia="en-US"/>
              </w:rPr>
              <w:noBreakHyphen/>
            </w:r>
            <w:r w:rsidRPr="00844262">
              <w:rPr>
                <w:sz w:val="20"/>
                <w:lang w:eastAsia="en-US"/>
              </w:rPr>
              <w:t>wool, rock</w:t>
            </w:r>
            <w:r w:rsidR="00C217A8" w:rsidRPr="00844262">
              <w:rPr>
                <w:sz w:val="20"/>
                <w:lang w:eastAsia="en-US"/>
              </w:rPr>
              <w:noBreakHyphen/>
            </w:r>
            <w:r w:rsidRPr="00844262">
              <w:rPr>
                <w:sz w:val="20"/>
                <w:lang w:eastAsia="en-US"/>
              </w:rPr>
              <w:t>wool and similar mineral wools; exfoliated vermiculite, expanded clays, foamed slag and similar expanded mineral materials; mixtures and articles of heat</w:t>
            </w:r>
            <w:r w:rsidR="00C217A8" w:rsidRPr="00844262">
              <w:rPr>
                <w:sz w:val="20"/>
                <w:lang w:eastAsia="en-US"/>
              </w:rPr>
              <w:noBreakHyphen/>
            </w:r>
            <w:r w:rsidRPr="00844262">
              <w:rPr>
                <w:sz w:val="20"/>
                <w:lang w:eastAsia="en-US"/>
              </w:rPr>
              <w:t>insulating, sound</w:t>
            </w:r>
            <w:r w:rsidR="008318C2" w:rsidRPr="00844262">
              <w:rPr>
                <w:sz w:val="20"/>
                <w:lang w:eastAsia="en-US"/>
              </w:rPr>
              <w:noBreakHyphen/>
            </w:r>
            <w:r w:rsidRPr="00844262">
              <w:rPr>
                <w:sz w:val="20"/>
                <w:lang w:eastAsia="en-US"/>
              </w:rPr>
              <w:t>insulating or sound</w:t>
            </w:r>
            <w:r w:rsidR="00C217A8" w:rsidRPr="00844262">
              <w:rPr>
                <w:sz w:val="20"/>
                <w:lang w:eastAsia="en-US"/>
              </w:rPr>
              <w:noBreakHyphen/>
            </w:r>
            <w:r w:rsidRPr="00844262">
              <w:rPr>
                <w:sz w:val="20"/>
                <w:lang w:eastAsia="en-US"/>
              </w:rPr>
              <w:t>absorbing mineral materials, other than those of heading 6811 or 6812 or of Chapter 69</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6806 10 00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17A8">
            <w:pPr>
              <w:spacing w:before="60" w:after="60" w:line="240" w:lineRule="auto"/>
              <w:rPr>
                <w:sz w:val="20"/>
                <w:lang w:eastAsia="en-US"/>
              </w:rPr>
            </w:pPr>
            <w:r w:rsidRPr="00844262">
              <w:rPr>
                <w:sz w:val="20"/>
                <w:lang w:eastAsia="en-US"/>
              </w:rPr>
              <w:t>- Slag</w:t>
            </w:r>
            <w:r w:rsidR="00C217A8" w:rsidRPr="00844262">
              <w:rPr>
                <w:sz w:val="20"/>
                <w:lang w:eastAsia="en-US"/>
              </w:rPr>
              <w:noBreakHyphen/>
            </w:r>
            <w:r w:rsidRPr="00844262">
              <w:rPr>
                <w:sz w:val="20"/>
                <w:lang w:eastAsia="en-US"/>
              </w:rPr>
              <w:t>wool, rock</w:t>
            </w:r>
            <w:r w:rsidR="00C217A8" w:rsidRPr="00844262">
              <w:rPr>
                <w:sz w:val="20"/>
                <w:lang w:eastAsia="en-US"/>
              </w:rPr>
              <w:noBreakHyphen/>
            </w:r>
            <w:r w:rsidRPr="00844262">
              <w:rPr>
                <w:sz w:val="20"/>
                <w:lang w:eastAsia="en-US"/>
              </w:rPr>
              <w:t>wool and similar mineral wools (including intermixtures thereof), in bulk, sheets or rolls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6806 20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677CF">
            <w:pPr>
              <w:spacing w:before="60" w:after="60" w:line="240" w:lineRule="auto"/>
              <w:rPr>
                <w:sz w:val="20"/>
                <w:lang w:eastAsia="en-US"/>
              </w:rPr>
            </w:pPr>
            <w:r w:rsidRPr="00844262">
              <w:rPr>
                <w:sz w:val="20"/>
                <w:lang w:eastAsia="en-US"/>
              </w:rPr>
              <w:t>- Exfoliated vermiculite, expanded clays, foamed slag and similar expanded mineral materials (including intermixtures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6806 20 10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677CF">
            <w:pPr>
              <w:spacing w:before="60" w:after="60" w:line="240" w:lineRule="auto"/>
              <w:rPr>
                <w:sz w:val="20"/>
                <w:lang w:eastAsia="en-US"/>
              </w:rPr>
            </w:pPr>
            <w:r w:rsidRPr="00844262">
              <w:rPr>
                <w:sz w:val="20"/>
                <w:lang w:eastAsia="en-US"/>
              </w:rPr>
              <w:t>-- Expanded clays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6806 20 90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677C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6806 90 00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677C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6807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677CF">
            <w:pPr>
              <w:spacing w:before="60" w:after="60" w:line="240" w:lineRule="auto"/>
              <w:rPr>
                <w:sz w:val="20"/>
                <w:szCs w:val="22"/>
                <w:lang w:eastAsia="en-US"/>
              </w:rPr>
            </w:pPr>
            <w:r w:rsidRPr="00844262">
              <w:rPr>
                <w:sz w:val="20"/>
                <w:lang w:eastAsia="en-US"/>
              </w:rPr>
              <w:t>Articles of asphalt or of similar material (for example, petroleum bitumen or coal tar pitch)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677CF">
            <w:pPr>
              <w:spacing w:before="60" w:after="60" w:line="240" w:lineRule="auto"/>
              <w:rPr>
                <w:sz w:val="20"/>
                <w:lang w:eastAsia="en-US"/>
              </w:rPr>
            </w:pPr>
            <w:r w:rsidRPr="00844262">
              <w:rPr>
                <w:sz w:val="20"/>
                <w:lang w:eastAsia="en-US"/>
              </w:rPr>
              <w:t>- In rolls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00B07">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6808 00 00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Panels, boards, tiles, blocks and similar articles of vegetable fibre, of straw or of shavings, chips, particles, sawdust or other waste of wood, agglomerated with cement, plaster or other mineral binders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94F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szCs w:val="22"/>
                <w:lang w:eastAsia="en-US"/>
              </w:rPr>
            </w:pPr>
            <w:r w:rsidRPr="00844262">
              <w:rPr>
                <w:sz w:val="20"/>
                <w:lang w:eastAsia="en-US"/>
              </w:rPr>
              <w:lastRenderedPageBreak/>
              <w:t>6809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Articles of plaster or of compositions based on plaster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Boards, sheets, panels, tiles and similar articles, not ornamented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Faced or reinforced with paper or paperboard only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94F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6809 19 00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94F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6809 90 00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Other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1</w:t>
            </w:r>
            <w:r w:rsidR="00F94F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6810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r w:rsidRPr="00844262">
              <w:rPr>
                <w:sz w:val="20"/>
                <w:lang w:eastAsia="en-US"/>
              </w:rPr>
              <w:t>Articles of cement, of concrete or of artificial stone, whether or not reinforced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Tiles, flagstones, bricks and similar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6810 11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Building blocks and bricks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6810 11 10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Of light concrete (with a basis of crushed pumice, granulated slag, etc.)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1</w:t>
            </w:r>
            <w:r w:rsidR="005B519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6810 11 90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1</w:t>
            </w:r>
            <w:r w:rsidR="005B519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6810 19 00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1</w:t>
            </w:r>
            <w:r w:rsidR="005B519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94F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 Other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6810 91 00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 Prefabricated structural components for building or civil engineering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6810 99 00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szCs w:val="22"/>
                <w:lang w:eastAsia="en-US"/>
              </w:rPr>
            </w:pPr>
            <w:r w:rsidRPr="00844262">
              <w:rPr>
                <w:sz w:val="20"/>
                <w:lang w:eastAsia="en-US"/>
              </w:rPr>
              <w:t>6811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Articles of asbestos</w:t>
            </w:r>
            <w:r w:rsidR="00A4335B" w:rsidRPr="00844262">
              <w:rPr>
                <w:sz w:val="20"/>
                <w:lang w:eastAsia="en-US"/>
              </w:rPr>
              <w:noBreakHyphen/>
            </w:r>
            <w:r w:rsidRPr="00844262">
              <w:rPr>
                <w:sz w:val="20"/>
                <w:lang w:eastAsia="en-US"/>
              </w:rPr>
              <w:t>cement, of cellulose fibre</w:t>
            </w:r>
            <w:r w:rsidR="00A4335B" w:rsidRPr="00844262">
              <w:rPr>
                <w:sz w:val="20"/>
                <w:lang w:eastAsia="en-US"/>
              </w:rPr>
              <w:noBreakHyphen/>
            </w:r>
            <w:r w:rsidRPr="00844262">
              <w:rPr>
                <w:sz w:val="20"/>
                <w:lang w:eastAsia="en-US"/>
              </w:rPr>
              <w:t>cement or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6811 40 00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 Containing asbestos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B519A">
            <w:pPr>
              <w:spacing w:before="60" w:after="60" w:line="240" w:lineRule="auto"/>
              <w:rPr>
                <w:sz w:val="20"/>
                <w:lang w:eastAsia="en-US"/>
              </w:rPr>
            </w:pPr>
            <w:r w:rsidRPr="00844262">
              <w:rPr>
                <w:sz w:val="20"/>
                <w:lang w:eastAsia="en-US"/>
              </w:rPr>
              <w:t>- Not containing asbestos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6811 81 00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Corrugated sheets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6811 82 00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 sheets, panels, tiles and similar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6811 89 00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6812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Of crocidolite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6812 80 10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Fabricated fibres; mixtures with a basis of asbestos or with a basis of asbestos and magnesium carbonate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6812 80 90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3</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Clothing, clothing accessories, footwear and headgear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3</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Paper, millboard and felt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3</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6812 93 00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Compressed asbestos fibre jointing, in sheets or rolls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3</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Fabricated asbestos fibres; mixtures with a basis of asbestos or with a basis of asbestos and magnesium carbonate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1</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6812 99 90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3</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6813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Containing asbestos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2</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Not containing asbestos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6813 81 00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Brake linings and pads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2</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6813 89 00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2</w:t>
            </w:r>
            <w:r w:rsidR="00A4335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6814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Worked mica and articles of mica, including agglomerated or reconstituted mica, whether or not on a support of paper, paperboard or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Plates, sheets and strips of agglomerated or reconstituted mica, whether or not on a support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r w:rsidRPr="00844262">
              <w:rPr>
                <w:sz w:val="20"/>
                <w:lang w:eastAsia="en-US"/>
              </w:rPr>
              <w:t>1</w:t>
            </w:r>
            <w:r w:rsidR="00CE7DD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r w:rsidRPr="00844262">
              <w:rPr>
                <w:sz w:val="20"/>
                <w:lang w:eastAsia="en-US"/>
              </w:rPr>
              <w:t>1</w:t>
            </w:r>
            <w:r w:rsidR="00CE7DD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6815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r w:rsidRPr="00844262">
              <w:rPr>
                <w:sz w:val="20"/>
                <w:lang w:eastAsia="en-US"/>
              </w:rPr>
              <w:t>Articles of stone or of other mineral substances (including carbon fibres, articles of carbon fibres and articles of peat), not elsewhere specified or included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lang w:eastAsia="en-US"/>
              </w:rPr>
            </w:pPr>
            <w:r w:rsidRPr="00844262">
              <w:rPr>
                <w:sz w:val="20"/>
                <w:lang w:eastAsia="en-US"/>
              </w:rPr>
              <w:t>- Non</w:t>
            </w:r>
            <w:r w:rsidR="008318C2" w:rsidRPr="00844262">
              <w:rPr>
                <w:sz w:val="20"/>
                <w:lang w:eastAsia="en-US"/>
              </w:rPr>
              <w:noBreakHyphen/>
            </w:r>
            <w:r w:rsidRPr="00844262">
              <w:rPr>
                <w:sz w:val="20"/>
                <w:lang w:eastAsia="en-US"/>
              </w:rPr>
              <w:t>electrical articles of graphite or other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6815 10 10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 Carbon fibres and articles of carbon fibres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4335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E7D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6815 10 90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6815 20 00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 Articles of peat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 Other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6815 91 00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 Containing magnesite, dolomite or chromite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6815 99 00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CHAPTER 69 - CERAMIC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 GOODS OF SILICEOUS FOSSIL MEALS OR OF SIMILAR SILICEOUS EARTHS, AND REFRACTORY GOODS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6901 00 00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Bricks, blocks, tiles and other ceramic goods of siliceous fossil meals (for example, kieselguhr, tripolite or diatomite) or of similar siliceous earths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szCs w:val="22"/>
                <w:lang w:eastAsia="en-US"/>
              </w:rPr>
            </w:pPr>
            <w:r w:rsidRPr="00844262">
              <w:rPr>
                <w:sz w:val="20"/>
                <w:lang w:eastAsia="en-US"/>
              </w:rPr>
              <w:t>6902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szCs w:val="22"/>
                <w:lang w:eastAsia="en-US"/>
              </w:rPr>
            </w:pPr>
            <w:r w:rsidRPr="00844262">
              <w:rPr>
                <w:sz w:val="20"/>
                <w:lang w:eastAsia="en-US"/>
              </w:rPr>
              <w:t>Refractory bricks, blocks, tiles and similar refractory ceramic constructional goods, other than those of siliceous fossil meals or similar siliceous earths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6902 10 00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 Containing, by weight, singly or together, more than 50</w:t>
            </w:r>
            <w:r w:rsidR="00E73F6C" w:rsidRPr="00844262">
              <w:rPr>
                <w:sz w:val="20"/>
                <w:lang w:eastAsia="en-US"/>
              </w:rPr>
              <w:t> %</w:t>
            </w:r>
            <w:r w:rsidRPr="00844262">
              <w:rPr>
                <w:sz w:val="20"/>
                <w:lang w:eastAsia="en-US"/>
              </w:rPr>
              <w:t xml:space="preserve"> of the elements Mg, Ca or Cr, expressed as MgO, CaO or Cr</w:t>
            </w:r>
            <w:r w:rsidRPr="00844262">
              <w:rPr>
                <w:sz w:val="20"/>
                <w:vertAlign w:val="subscript"/>
                <w:lang w:eastAsia="en-US"/>
              </w:rPr>
              <w:t>2</w:t>
            </w:r>
            <w:r w:rsidRPr="00844262">
              <w:rPr>
                <w:sz w:val="20"/>
                <w:lang w:eastAsia="en-US"/>
              </w:rPr>
              <w:t>O</w:t>
            </w:r>
            <w:r w:rsidRPr="00844262">
              <w:rPr>
                <w:sz w:val="20"/>
                <w:vertAlign w:val="subscript"/>
                <w:lang w:eastAsia="en-US"/>
              </w:rPr>
              <w:t>3</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026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more than 50</w:t>
            </w:r>
            <w:r w:rsidR="00E73F6C" w:rsidRPr="00844262">
              <w:rPr>
                <w:sz w:val="20"/>
                <w:lang w:eastAsia="en-US"/>
              </w:rPr>
              <w:t> %</w:t>
            </w:r>
            <w:r w:rsidRPr="00844262">
              <w:rPr>
                <w:sz w:val="20"/>
                <w:lang w:eastAsia="en-US"/>
              </w:rPr>
              <w:t xml:space="preserve"> of alumina (Al</w:t>
            </w:r>
            <w:r w:rsidRPr="00844262">
              <w:rPr>
                <w:sz w:val="20"/>
                <w:vertAlign w:val="subscript"/>
                <w:lang w:eastAsia="en-US"/>
              </w:rPr>
              <w:t>2</w:t>
            </w:r>
            <w:r w:rsidRPr="00844262">
              <w:rPr>
                <w:sz w:val="20"/>
                <w:lang w:eastAsia="en-US"/>
              </w:rPr>
              <w:t>O</w:t>
            </w:r>
            <w:r w:rsidRPr="00844262">
              <w:rPr>
                <w:sz w:val="20"/>
                <w:vertAlign w:val="subscript"/>
                <w:lang w:eastAsia="en-US"/>
              </w:rPr>
              <w:t>3</w:t>
            </w:r>
            <w:r w:rsidRPr="00844262">
              <w:rPr>
                <w:sz w:val="20"/>
                <w:lang w:eastAsia="en-US"/>
              </w:rPr>
              <w:t>), of silica (SiO</w:t>
            </w:r>
            <w:r w:rsidRPr="00844262">
              <w:rPr>
                <w:sz w:val="20"/>
                <w:vertAlign w:val="subscript"/>
                <w:lang w:eastAsia="en-US"/>
              </w:rPr>
              <w:t>2</w:t>
            </w:r>
            <w:r w:rsidRPr="00844262">
              <w:rPr>
                <w:sz w:val="20"/>
                <w:lang w:eastAsia="en-US"/>
              </w:rPr>
              <w:t>) or of a mixture or compound of these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6902 20 10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93</w:t>
            </w:r>
            <w:r w:rsidR="00E73F6C" w:rsidRPr="00844262">
              <w:rPr>
                <w:sz w:val="20"/>
                <w:lang w:eastAsia="en-US"/>
              </w:rPr>
              <w:t> %</w:t>
            </w:r>
            <w:r w:rsidRPr="00844262">
              <w:rPr>
                <w:sz w:val="20"/>
                <w:lang w:eastAsia="en-US"/>
              </w:rPr>
              <w:t xml:space="preserve"> or more of silica (SiO</w:t>
            </w:r>
            <w:r w:rsidRPr="00844262">
              <w:rPr>
                <w:sz w:val="20"/>
                <w:vertAlign w:val="subscript"/>
                <w:lang w:eastAsia="en-US"/>
              </w:rPr>
              <w:t>2</w:t>
            </w:r>
            <w:r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6902 20 91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more than 7</w:t>
            </w:r>
            <w:r w:rsidR="00E73F6C" w:rsidRPr="00844262">
              <w:rPr>
                <w:sz w:val="20"/>
                <w:lang w:eastAsia="en-US"/>
              </w:rPr>
              <w:t> %</w:t>
            </w:r>
            <w:r w:rsidRPr="00844262">
              <w:rPr>
                <w:sz w:val="20"/>
                <w:lang w:eastAsia="en-US"/>
              </w:rPr>
              <w:t xml:space="preserve"> but less than 45</w:t>
            </w:r>
            <w:r w:rsidR="00E73F6C" w:rsidRPr="00844262">
              <w:rPr>
                <w:sz w:val="20"/>
                <w:lang w:eastAsia="en-US"/>
              </w:rPr>
              <w:t> %</w:t>
            </w:r>
            <w:r w:rsidRPr="00844262">
              <w:rPr>
                <w:sz w:val="20"/>
                <w:lang w:eastAsia="en-US"/>
              </w:rPr>
              <w:t xml:space="preserve"> of alumina (Al</w:t>
            </w:r>
            <w:r w:rsidRPr="00844262">
              <w:rPr>
                <w:sz w:val="20"/>
                <w:vertAlign w:val="subscript"/>
                <w:lang w:eastAsia="en-US"/>
              </w:rPr>
              <w:t>2</w:t>
            </w:r>
            <w:r w:rsidRPr="00844262">
              <w:rPr>
                <w:sz w:val="20"/>
                <w:lang w:eastAsia="en-US"/>
              </w:rPr>
              <w:t>O</w:t>
            </w:r>
            <w:r w:rsidRPr="00844262">
              <w:rPr>
                <w:sz w:val="20"/>
                <w:vertAlign w:val="subscript"/>
                <w:lang w:eastAsia="en-US"/>
              </w:rPr>
              <w:t>3</w:t>
            </w:r>
            <w:r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6902 20 99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6903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Other refractory ceramic goods (for example, retorts, crucibles, muffles, nozzles, plugs, supports, cupels, tubes, pipes, sheaths and rods), other than those of siliceous fossil meals or of similar siliceous earths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more than 50</w:t>
            </w:r>
            <w:r w:rsidR="00E73F6C" w:rsidRPr="00844262">
              <w:rPr>
                <w:sz w:val="20"/>
                <w:lang w:eastAsia="en-US"/>
              </w:rPr>
              <w:t> %</w:t>
            </w:r>
            <w:r w:rsidRPr="00844262">
              <w:rPr>
                <w:sz w:val="20"/>
                <w:lang w:eastAsia="en-US"/>
              </w:rPr>
              <w:t xml:space="preserve"> of graphite or other carbon or of a mixture of these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6903 20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more than 50</w:t>
            </w:r>
            <w:r w:rsidR="00E73F6C" w:rsidRPr="00844262">
              <w:rPr>
                <w:sz w:val="20"/>
                <w:lang w:eastAsia="en-US"/>
              </w:rPr>
              <w:t> %</w:t>
            </w:r>
            <w:r w:rsidRPr="00844262">
              <w:rPr>
                <w:sz w:val="20"/>
                <w:lang w:eastAsia="en-US"/>
              </w:rPr>
              <w:t xml:space="preserve"> of alumina (Al</w:t>
            </w:r>
            <w:r w:rsidRPr="00844262">
              <w:rPr>
                <w:sz w:val="20"/>
                <w:vertAlign w:val="subscript"/>
                <w:lang w:eastAsia="en-US"/>
              </w:rPr>
              <w:t>2</w:t>
            </w:r>
            <w:r w:rsidRPr="00844262">
              <w:rPr>
                <w:sz w:val="20"/>
                <w:lang w:eastAsia="en-US"/>
              </w:rPr>
              <w:t>O</w:t>
            </w:r>
            <w:r w:rsidRPr="00844262">
              <w:rPr>
                <w:sz w:val="20"/>
                <w:vertAlign w:val="subscript"/>
                <w:lang w:eastAsia="en-US"/>
              </w:rPr>
              <w:t>3</w:t>
            </w:r>
            <w:r w:rsidRPr="00844262">
              <w:rPr>
                <w:sz w:val="20"/>
                <w:lang w:eastAsia="en-US"/>
              </w:rPr>
              <w:t>) or of a mixture or compound of alumina and of silica (SiO</w:t>
            </w:r>
            <w:r w:rsidRPr="00844262">
              <w:rPr>
                <w:sz w:val="20"/>
                <w:vertAlign w:val="subscript"/>
                <w:lang w:eastAsia="en-US"/>
              </w:rPr>
              <w:t>2</w:t>
            </w:r>
            <w:r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6903 20 10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less than 45</w:t>
            </w:r>
            <w:r w:rsidR="00E73F6C" w:rsidRPr="00844262">
              <w:rPr>
                <w:sz w:val="20"/>
                <w:lang w:eastAsia="en-US"/>
              </w:rPr>
              <w:t> %</w:t>
            </w:r>
            <w:r w:rsidRPr="00844262">
              <w:rPr>
                <w:sz w:val="20"/>
                <w:lang w:eastAsia="en-US"/>
              </w:rPr>
              <w:t xml:space="preserve"> of alumina (Al</w:t>
            </w:r>
            <w:r w:rsidRPr="00844262">
              <w:rPr>
                <w:sz w:val="20"/>
                <w:vertAlign w:val="subscript"/>
                <w:lang w:eastAsia="en-US"/>
              </w:rPr>
              <w:t>2</w:t>
            </w:r>
            <w:r w:rsidRPr="00844262">
              <w:rPr>
                <w:sz w:val="20"/>
                <w:lang w:eastAsia="en-US"/>
              </w:rPr>
              <w:t>O</w:t>
            </w:r>
            <w:r w:rsidRPr="00844262">
              <w:rPr>
                <w:sz w:val="20"/>
                <w:vertAlign w:val="subscript"/>
                <w:lang w:eastAsia="en-US"/>
              </w:rPr>
              <w:t>3</w:t>
            </w:r>
            <w:r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6903 20 90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45</w:t>
            </w:r>
            <w:r w:rsidR="00E73F6C" w:rsidRPr="00844262">
              <w:rPr>
                <w:sz w:val="20"/>
                <w:lang w:eastAsia="en-US"/>
              </w:rPr>
              <w:t> %</w:t>
            </w:r>
            <w:r w:rsidRPr="00844262">
              <w:rPr>
                <w:sz w:val="20"/>
                <w:lang w:eastAsia="en-US"/>
              </w:rPr>
              <w:t xml:space="preserve"> or more of alumina (Al</w:t>
            </w:r>
            <w:r w:rsidRPr="00844262">
              <w:rPr>
                <w:sz w:val="20"/>
                <w:vertAlign w:val="subscript"/>
                <w:lang w:eastAsia="en-US"/>
              </w:rPr>
              <w:t>2</w:t>
            </w:r>
            <w:r w:rsidRPr="00844262">
              <w:rPr>
                <w:sz w:val="20"/>
                <w:lang w:eastAsia="en-US"/>
              </w:rPr>
              <w:t>O</w:t>
            </w:r>
            <w:r w:rsidRPr="00844262">
              <w:rPr>
                <w:sz w:val="20"/>
                <w:vertAlign w:val="subscript"/>
                <w:lang w:eastAsia="en-US"/>
              </w:rPr>
              <w:t>3</w:t>
            </w:r>
            <w:r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6903 90 10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Containing, by weight, more than 25</w:t>
            </w:r>
            <w:r w:rsidR="00E73F6C" w:rsidRPr="00844262">
              <w:rPr>
                <w:sz w:val="20"/>
                <w:lang w:eastAsia="en-US"/>
              </w:rPr>
              <w:t> %</w:t>
            </w:r>
            <w:r w:rsidRPr="00844262">
              <w:rPr>
                <w:sz w:val="20"/>
                <w:lang w:eastAsia="en-US"/>
              </w:rPr>
              <w:t xml:space="preserve"> but not more than 50</w:t>
            </w:r>
            <w:r w:rsidR="00E73F6C" w:rsidRPr="00844262">
              <w:rPr>
                <w:sz w:val="20"/>
                <w:lang w:eastAsia="en-US"/>
              </w:rPr>
              <w:t> %</w:t>
            </w:r>
            <w:r w:rsidRPr="00844262">
              <w:rPr>
                <w:sz w:val="20"/>
                <w:lang w:eastAsia="en-US"/>
              </w:rPr>
              <w:t xml:space="preserve"> of graphite or other carbon or of a mixture of these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6903 90 90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II. OTHER CERAMIC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6904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Ceramic building bricks, flooring blocks, support or filler tiles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Building bricks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6905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Roofing tiles, chimney pots, cowls, chimney liners, architectural ornaments and other ceramic constructional goods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Roofing tiles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6906 00 00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Ceramic pipes, conduits, guttering and pipe fittings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szCs w:val="22"/>
                <w:lang w:eastAsia="en-US"/>
              </w:rPr>
            </w:pPr>
            <w:r w:rsidRPr="00844262">
              <w:rPr>
                <w:sz w:val="20"/>
                <w:lang w:eastAsia="en-US"/>
              </w:rPr>
              <w:lastRenderedPageBreak/>
              <w:t>6907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r w:rsidRPr="00844262">
              <w:rPr>
                <w:sz w:val="20"/>
                <w:lang w:eastAsia="en-US"/>
              </w:rPr>
              <w:t>Unglazed ceramic flags and paving, hearth or wall tiles; unglazed ceramic mosaic cubes and the like, whether or not on a backing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6907 10 00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 Tiles, cubes and similar articles, whether or not rectangular, the largest surface area of which is capable of being enclosed in a square the side of which is less than 7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96835">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71E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6907 90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6907 90 20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 Stoneware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6907 90 80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szCs w:val="22"/>
                <w:lang w:eastAsia="en-US"/>
              </w:rPr>
            </w:pPr>
            <w:r w:rsidRPr="00844262">
              <w:rPr>
                <w:sz w:val="20"/>
                <w:lang w:eastAsia="en-US"/>
              </w:rPr>
              <w:t>6908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szCs w:val="22"/>
                <w:lang w:eastAsia="en-US"/>
              </w:rPr>
            </w:pPr>
            <w:r w:rsidRPr="00844262">
              <w:rPr>
                <w:sz w:val="20"/>
                <w:lang w:eastAsia="en-US"/>
              </w:rPr>
              <w:t>Glazed ceramic flags and paving, hearth or wall tiles; glazed ceramic mosaic cubes and the like, whether or not on a backing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6908 10 00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 Tiles, cubes and similar articles, whether or not rectangular, the largest surface area of which is capable of being enclosed in a square the side of which is less than 7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6011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Of common pottery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6908 90 11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521224" w:rsidP="00521224">
            <w:pPr>
              <w:spacing w:before="60" w:after="60" w:line="240" w:lineRule="auto"/>
              <w:rPr>
                <w:sz w:val="20"/>
                <w:lang w:eastAsia="en-US"/>
              </w:rPr>
            </w:pPr>
            <w:r w:rsidRPr="00844262">
              <w:rPr>
                <w:sz w:val="20"/>
                <w:lang w:eastAsia="en-US"/>
              </w:rPr>
              <w:t>--- Double tiles of the '</w:t>
            </w:r>
            <w:r w:rsidR="00F063B2" w:rsidRPr="00844262">
              <w:rPr>
                <w:sz w:val="20"/>
                <w:lang w:eastAsia="en-US"/>
              </w:rPr>
              <w:t>Spaltplatten</w:t>
            </w:r>
            <w:r w:rsidRPr="00844262">
              <w:rPr>
                <w:sz w:val="20"/>
                <w:lang w:eastAsia="en-US"/>
              </w:rPr>
              <w:t>'</w:t>
            </w:r>
            <w:r w:rsidR="00F063B2" w:rsidRPr="00844262">
              <w:rPr>
                <w:sz w:val="20"/>
                <w:lang w:eastAsia="en-US"/>
              </w:rPr>
              <w:t xml:space="preserve">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xml:space="preserve">--- Double tiles of the </w:t>
            </w:r>
            <w:r w:rsidR="00521224" w:rsidRPr="00844262">
              <w:rPr>
                <w:sz w:val="20"/>
                <w:lang w:eastAsia="en-US"/>
              </w:rPr>
              <w:t>'</w:t>
            </w:r>
            <w:r w:rsidRPr="00844262">
              <w:rPr>
                <w:sz w:val="20"/>
                <w:lang w:eastAsia="en-US"/>
              </w:rPr>
              <w:t>Spaltplatten</w:t>
            </w:r>
            <w:r w:rsidR="00521224" w:rsidRPr="00844262">
              <w:rPr>
                <w:sz w:val="20"/>
                <w:lang w:eastAsia="en-US"/>
              </w:rPr>
              <w:t>'</w:t>
            </w:r>
            <w:r w:rsidRPr="00844262">
              <w:rPr>
                <w:sz w:val="20"/>
                <w:lang w:eastAsia="en-US"/>
              </w:rPr>
              <w:t xml:space="preserve">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D3FD5">
            <w:pPr>
              <w:spacing w:before="60" w:after="60" w:line="240" w:lineRule="auto"/>
              <w:rPr>
                <w:sz w:val="20"/>
                <w:vertAlign w:val="superscript"/>
                <w:lang w:eastAsia="en-US"/>
              </w:rPr>
            </w:pPr>
            <w:r w:rsidRPr="00844262">
              <w:rPr>
                <w:sz w:val="20"/>
                <w:lang w:eastAsia="en-US"/>
              </w:rPr>
              <w:t>---- With a face of not more than 90 cm²</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Stoneware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Earthenware or fine pottery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6908 90 99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szCs w:val="22"/>
                <w:lang w:eastAsia="en-US"/>
              </w:rPr>
            </w:pPr>
            <w:r w:rsidRPr="00844262">
              <w:rPr>
                <w:sz w:val="20"/>
                <w:lang w:eastAsia="en-US"/>
              </w:rPr>
              <w:t>6909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szCs w:val="22"/>
                <w:lang w:eastAsia="en-US"/>
              </w:rPr>
            </w:pPr>
            <w:r w:rsidRPr="00844262">
              <w:rPr>
                <w:sz w:val="20"/>
                <w:lang w:eastAsia="en-US"/>
              </w:rPr>
              <w:t>Ceramic wares for laboratory, chemical or other technical uses; ceramic troughs, tubs and similar receptacles of a kind used in agriculture; ceramic pots, jars and similar articles of a kind used for the conveyance or packing of goods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Ceramic wares for laboratory, chemical or other technical uses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6909 11 00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Of porcelain or china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6909 12 00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 Articles having a hardness equivalent to 9 or more on the Mohs scale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52122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6909 19 00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6909 90 00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6910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Ceramic sinks, washbasins, washbasin pedestals, baths, bidets, water closet pans, flushing cisterns, urinals and similar sanitary fixtures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6910 10 00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porcelain or china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6910 90 00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6911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Tableware, kitchenware, other household articles and toilet articles, of porcelain or china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Tableware and kitchenware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12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6911 90 00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12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Ceramic tableware, kitchenware, other household articles and toilet articles, other than of porcelain or china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6912 00 10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common pottery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6912 00 30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Stoneware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8A698E"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6912 00 50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Earthenware or fine pottery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6912 00 90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6913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Statuettes and other ornamental ceramic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porcelain or china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6913 90 10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common pottery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3</w:t>
            </w:r>
            <w:r w:rsidR="008A698E"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6913 90 93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Earthenware or fine pottery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6913 90 98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6914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Other ceramic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porcelain or china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6914 90 00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4"/>
                <w:lang w:eastAsia="en-US"/>
              </w:rPr>
            </w:pPr>
            <w:r w:rsidRPr="00844262">
              <w:rPr>
                <w:sz w:val="20"/>
                <w:szCs w:val="24"/>
                <w:lang w:eastAsia="en-US"/>
              </w:rPr>
              <w:t>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4"/>
                <w:lang w:eastAsia="en-US"/>
              </w:rPr>
            </w:pPr>
            <w:r w:rsidRPr="00844262">
              <w:rPr>
                <w:sz w:val="20"/>
                <w:szCs w:val="24"/>
                <w:lang w:eastAsia="en-US"/>
              </w:rPr>
              <w:t>CHAPTER 70 - GLASS AND GLASSWARE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Cullet and other waste and scrap of glass; glass in the mass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7001 00 10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Cullet and other waste and scrap of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Glass in the mass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7001 00 91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7001 00 99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7002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r w:rsidRPr="00844262">
              <w:rPr>
                <w:sz w:val="20"/>
                <w:lang w:eastAsia="en-US"/>
              </w:rPr>
              <w:t>Glass in balls (other than microspheres of heading 7018), rods or tubes, unworked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Balls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Tubes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fused quartz or other fused silica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7002 32 00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Of other glass having a linear coefficient of expansion not exceeding 5 × 10</w:t>
            </w:r>
            <w:r w:rsidRPr="005A1CAB">
              <w:rPr>
                <w:sz w:val="20"/>
                <w:vertAlign w:val="superscript"/>
                <w:lang w:eastAsia="en-US"/>
              </w:rPr>
              <w:t>–6</w:t>
            </w:r>
            <w:r w:rsidRPr="00844262">
              <w:rPr>
                <w:sz w:val="20"/>
                <w:lang w:eastAsia="en-US"/>
              </w:rPr>
              <w:t xml:space="preserve"> per Kelvin within a temperature range of 0 °C to 300 °C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7002 39 00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szCs w:val="22"/>
                <w:lang w:eastAsia="en-US"/>
              </w:rPr>
            </w:pPr>
            <w:r w:rsidRPr="00844262">
              <w:rPr>
                <w:sz w:val="20"/>
                <w:lang w:eastAsia="en-US"/>
              </w:rPr>
              <w:lastRenderedPageBreak/>
              <w:t>7003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szCs w:val="22"/>
                <w:lang w:eastAsia="en-US"/>
              </w:rPr>
            </w:pPr>
            <w:r w:rsidRPr="00844262">
              <w:rPr>
                <w:sz w:val="20"/>
                <w:lang w:eastAsia="en-US"/>
              </w:rPr>
              <w:t>Cast glass and rolled glass, in sheets or profiles, whether or not having an absorbent, reflecting or non</w:t>
            </w:r>
            <w:r w:rsidR="008318C2" w:rsidRPr="00844262">
              <w:rPr>
                <w:sz w:val="20"/>
                <w:lang w:eastAsia="en-US"/>
              </w:rPr>
              <w:noBreakHyphen/>
            </w:r>
            <w:r w:rsidRPr="00844262">
              <w:rPr>
                <w:sz w:val="20"/>
                <w:lang w:eastAsia="en-US"/>
              </w:rPr>
              <w:t>reflecting layer, but not otherwise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lang w:eastAsia="en-US"/>
              </w:rPr>
            </w:pPr>
            <w:r w:rsidRPr="00844262">
              <w:rPr>
                <w:sz w:val="20"/>
                <w:lang w:eastAsia="en-US"/>
              </w:rPr>
              <w:t>- Non</w:t>
            </w:r>
            <w:r w:rsidR="008318C2" w:rsidRPr="00844262">
              <w:rPr>
                <w:sz w:val="20"/>
                <w:lang w:eastAsia="en-US"/>
              </w:rPr>
              <w:noBreakHyphen/>
            </w:r>
            <w:r w:rsidRPr="00844262">
              <w:rPr>
                <w:sz w:val="20"/>
                <w:lang w:eastAsia="en-US"/>
              </w:rPr>
              <w:t>wired sheets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A698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82125">
            <w:pPr>
              <w:spacing w:before="60" w:after="60" w:line="240" w:lineRule="auto"/>
              <w:rPr>
                <w:sz w:val="20"/>
                <w:lang w:eastAsia="en-US"/>
              </w:rPr>
            </w:pPr>
            <w:r w:rsidRPr="00844262">
              <w:rPr>
                <w:sz w:val="20"/>
                <w:lang w:eastAsia="en-US"/>
              </w:rPr>
              <w:t>-- Coloured throughout the mass (body tinted), opacified, flashed or having an absorbent, reflecting or non</w:t>
            </w:r>
            <w:r w:rsidR="00382125" w:rsidRPr="00844262">
              <w:rPr>
                <w:sz w:val="20"/>
                <w:lang w:eastAsia="en-US"/>
              </w:rPr>
              <w:noBreakHyphen/>
            </w:r>
            <w:r w:rsidRPr="00844262">
              <w:rPr>
                <w:sz w:val="20"/>
                <w:lang w:eastAsia="en-US"/>
              </w:rPr>
              <w:t>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Of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7003 12 91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Having a non</w:t>
            </w:r>
            <w:r w:rsidR="001F4B8D" w:rsidRPr="00844262">
              <w:rPr>
                <w:sz w:val="20"/>
                <w:lang w:eastAsia="en-US"/>
              </w:rPr>
              <w:noBreakHyphen/>
            </w:r>
            <w:r w:rsidRPr="00844262">
              <w:rPr>
                <w:sz w:val="20"/>
                <w:lang w:eastAsia="en-US"/>
              </w:rPr>
              <w:t>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7AB2">
            <w:pPr>
              <w:spacing w:before="60" w:after="60" w:line="240" w:lineRule="auto"/>
              <w:jc w:val="center"/>
              <w:rPr>
                <w:sz w:val="20"/>
                <w:lang w:eastAsia="en-US"/>
              </w:rPr>
            </w:pPr>
            <w:r w:rsidRPr="00844262">
              <w:rPr>
                <w:sz w:val="20"/>
                <w:lang w:eastAsia="en-US"/>
              </w:rPr>
              <w:t>3</w:t>
            </w:r>
            <w:r w:rsidR="00695FDB" w:rsidRPr="00844262">
              <w:rPr>
                <w:sz w:val="20"/>
                <w:lang w:eastAsia="en-US"/>
              </w:rPr>
              <w:t>,</w:t>
            </w:r>
            <w:r w:rsidRPr="00844262">
              <w:rPr>
                <w:sz w:val="20"/>
                <w:lang w:eastAsia="en-US"/>
              </w:rPr>
              <w:t>8</w:t>
            </w:r>
            <w:r w:rsidR="00E73F6C" w:rsidRPr="00844262">
              <w:rPr>
                <w:sz w:val="20"/>
                <w:lang w:eastAsia="en-US"/>
              </w:rPr>
              <w:t> %</w:t>
            </w:r>
            <w:r w:rsidRPr="00844262">
              <w:rPr>
                <w:sz w:val="20"/>
                <w:lang w:eastAsia="en-US"/>
              </w:rPr>
              <w:t xml:space="preserve"> MIN 0</w:t>
            </w:r>
            <w:r w:rsidR="00695FDB" w:rsidRPr="00844262">
              <w:rPr>
                <w:sz w:val="20"/>
                <w:lang w:eastAsia="en-US"/>
              </w:rPr>
              <w:t>,</w:t>
            </w:r>
            <w:r w:rsidRPr="00844262">
              <w:rPr>
                <w:sz w:val="20"/>
                <w:lang w:eastAsia="en-US"/>
              </w:rPr>
              <w:t>6</w:t>
            </w:r>
            <w:r w:rsidR="00557AB2" w:rsidRPr="00844262">
              <w:rPr>
                <w:sz w:val="20"/>
                <w:lang w:eastAsia="en-US"/>
              </w:rPr>
              <w:t> </w:t>
            </w:r>
            <w:r w:rsidRPr="00844262">
              <w:rPr>
                <w:sz w:val="20"/>
                <w:lang w:eastAsia="en-US"/>
              </w:rPr>
              <w:t>EUR/</w:t>
            </w:r>
            <w:r w:rsidR="00557AB2" w:rsidRPr="00844262">
              <w:rPr>
                <w:sz w:val="20"/>
                <w:lang w:eastAsia="en-US"/>
              </w:rPr>
              <w:t xml:space="preserve"> </w:t>
            </w:r>
            <w:r w:rsidRPr="00844262">
              <w:rPr>
                <w:sz w:val="20"/>
                <w:lang w:eastAsia="en-US"/>
              </w:rPr>
              <w:t>100</w:t>
            </w:r>
            <w:r w:rsidR="00695FDB"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Of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3D7C">
            <w:pPr>
              <w:spacing w:before="60" w:after="60" w:line="240" w:lineRule="auto"/>
              <w:jc w:val="center"/>
              <w:rPr>
                <w:sz w:val="20"/>
                <w:lang w:eastAsia="en-US"/>
              </w:rPr>
            </w:pPr>
            <w:r w:rsidRPr="00844262">
              <w:rPr>
                <w:sz w:val="20"/>
                <w:lang w:eastAsia="en-US"/>
              </w:rPr>
              <w:t>3</w:t>
            </w:r>
            <w:r w:rsidR="001F4B8D" w:rsidRPr="00844262">
              <w:rPr>
                <w:sz w:val="20"/>
                <w:lang w:eastAsia="en-US"/>
              </w:rPr>
              <w:t>,</w:t>
            </w:r>
            <w:r w:rsidRPr="00844262">
              <w:rPr>
                <w:sz w:val="20"/>
                <w:lang w:eastAsia="en-US"/>
              </w:rPr>
              <w:t>8</w:t>
            </w:r>
            <w:r w:rsidR="00E73F6C" w:rsidRPr="00844262">
              <w:rPr>
                <w:sz w:val="20"/>
                <w:lang w:eastAsia="en-US"/>
              </w:rPr>
              <w:t> %</w:t>
            </w:r>
            <w:r w:rsidRPr="00844262">
              <w:rPr>
                <w:sz w:val="20"/>
                <w:lang w:eastAsia="en-US"/>
              </w:rPr>
              <w:t xml:space="preserve"> MIN 0</w:t>
            </w:r>
            <w:r w:rsidR="001F4B8D" w:rsidRPr="00844262">
              <w:rPr>
                <w:sz w:val="20"/>
                <w:lang w:eastAsia="en-US"/>
              </w:rPr>
              <w:t>,</w:t>
            </w:r>
            <w:r w:rsidRPr="00844262">
              <w:rPr>
                <w:sz w:val="20"/>
                <w:lang w:eastAsia="en-US"/>
              </w:rPr>
              <w:t>6</w:t>
            </w:r>
            <w:r w:rsidR="00923D7C" w:rsidRPr="00844262">
              <w:rPr>
                <w:sz w:val="20"/>
                <w:lang w:eastAsia="en-US"/>
              </w:rPr>
              <w:t> </w:t>
            </w:r>
            <w:r w:rsidRPr="00844262">
              <w:rPr>
                <w:sz w:val="20"/>
                <w:lang w:eastAsia="en-US"/>
              </w:rPr>
              <w:t>EUR/</w:t>
            </w:r>
            <w:r w:rsidR="00923D7C" w:rsidRPr="00844262">
              <w:rPr>
                <w:sz w:val="20"/>
                <w:lang w:eastAsia="en-US"/>
              </w:rPr>
              <w:t xml:space="preserve"> </w:t>
            </w:r>
            <w:r w:rsidRPr="00844262">
              <w:rPr>
                <w:sz w:val="20"/>
                <w:lang w:eastAsia="en-US"/>
              </w:rPr>
              <w:t>100</w:t>
            </w:r>
            <w:r w:rsidR="001F4B8D"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Wired sheets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3D7C">
            <w:pPr>
              <w:spacing w:before="60" w:after="60" w:line="240" w:lineRule="auto"/>
              <w:jc w:val="center"/>
              <w:rPr>
                <w:sz w:val="20"/>
                <w:lang w:eastAsia="en-US"/>
              </w:rPr>
            </w:pPr>
            <w:r w:rsidRPr="00844262">
              <w:rPr>
                <w:sz w:val="20"/>
                <w:lang w:eastAsia="en-US"/>
              </w:rPr>
              <w:t>3</w:t>
            </w:r>
            <w:r w:rsidR="001F4B8D" w:rsidRPr="00844262">
              <w:rPr>
                <w:sz w:val="20"/>
                <w:lang w:eastAsia="en-US"/>
              </w:rPr>
              <w:t>,</w:t>
            </w:r>
            <w:r w:rsidRPr="00844262">
              <w:rPr>
                <w:sz w:val="20"/>
                <w:lang w:eastAsia="en-US"/>
              </w:rPr>
              <w:t>8</w:t>
            </w:r>
            <w:r w:rsidR="00E73F6C" w:rsidRPr="00844262">
              <w:rPr>
                <w:sz w:val="20"/>
                <w:lang w:eastAsia="en-US"/>
              </w:rPr>
              <w:t> %</w:t>
            </w:r>
            <w:r w:rsidRPr="00844262">
              <w:rPr>
                <w:sz w:val="20"/>
                <w:lang w:eastAsia="en-US"/>
              </w:rPr>
              <w:t xml:space="preserve"> MIN 0</w:t>
            </w:r>
            <w:r w:rsidR="001F4B8D" w:rsidRPr="00844262">
              <w:rPr>
                <w:sz w:val="20"/>
                <w:lang w:eastAsia="en-US"/>
              </w:rPr>
              <w:t>,</w:t>
            </w:r>
            <w:r w:rsidRPr="00844262">
              <w:rPr>
                <w:sz w:val="20"/>
                <w:lang w:eastAsia="en-US"/>
              </w:rPr>
              <w:t>4</w:t>
            </w:r>
            <w:r w:rsidR="00923D7C" w:rsidRPr="00844262">
              <w:rPr>
                <w:sz w:val="20"/>
                <w:lang w:eastAsia="en-US"/>
              </w:rPr>
              <w:t> </w:t>
            </w:r>
            <w:r w:rsidRPr="00844262">
              <w:rPr>
                <w:sz w:val="20"/>
                <w:lang w:eastAsia="en-US"/>
              </w:rPr>
              <w:t>EUR/</w:t>
            </w:r>
            <w:r w:rsidR="00923D7C" w:rsidRPr="00844262">
              <w:rPr>
                <w:sz w:val="20"/>
                <w:lang w:eastAsia="en-US"/>
              </w:rPr>
              <w:t xml:space="preserve"> </w:t>
            </w:r>
            <w:r w:rsidRPr="00844262">
              <w:rPr>
                <w:sz w:val="20"/>
                <w:lang w:eastAsia="en-US"/>
              </w:rPr>
              <w:t>100</w:t>
            </w:r>
            <w:r w:rsidR="00923D7C"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7003 30 00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szCs w:val="22"/>
                <w:lang w:eastAsia="en-US"/>
              </w:rPr>
            </w:pPr>
            <w:r w:rsidRPr="00844262">
              <w:rPr>
                <w:sz w:val="20"/>
                <w:lang w:eastAsia="en-US"/>
              </w:rPr>
              <w:t>7004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szCs w:val="22"/>
                <w:lang w:eastAsia="en-US"/>
              </w:rPr>
            </w:pPr>
            <w:r w:rsidRPr="00844262">
              <w:rPr>
                <w:sz w:val="20"/>
                <w:lang w:eastAsia="en-US"/>
              </w:rPr>
              <w:t>Drawn glass and blown glass, in sheets, whether or not having an absorbent, reflecting or non</w:t>
            </w:r>
            <w:r w:rsidR="001F4B8D" w:rsidRPr="00844262">
              <w:rPr>
                <w:sz w:val="20"/>
                <w:lang w:eastAsia="en-US"/>
              </w:rPr>
              <w:noBreakHyphen/>
            </w:r>
            <w:r w:rsidRPr="00844262">
              <w:rPr>
                <w:sz w:val="20"/>
                <w:lang w:eastAsia="en-US"/>
              </w:rPr>
              <w:t>reflecting layer, but not otherwise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r w:rsidRPr="00844262">
              <w:rPr>
                <w:sz w:val="20"/>
                <w:lang w:eastAsia="en-US"/>
              </w:rPr>
              <w:t>7004 20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Glass, coloured throughout the mass (body tinted), opacified, flashed or having an absorbent, reflecting or non</w:t>
            </w:r>
            <w:r w:rsidR="001F4B8D" w:rsidRPr="00844262">
              <w:rPr>
                <w:sz w:val="20"/>
                <w:lang w:eastAsia="en-US"/>
              </w:rPr>
              <w:noBreakHyphen/>
            </w:r>
            <w:r w:rsidRPr="00844262">
              <w:rPr>
                <w:sz w:val="20"/>
                <w:lang w:eastAsia="en-US"/>
              </w:rPr>
              <w:t>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695FD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7004 20 10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7004 20 91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Having a non</w:t>
            </w:r>
            <w:r w:rsidR="001F4B8D" w:rsidRPr="00844262">
              <w:rPr>
                <w:sz w:val="20"/>
                <w:lang w:eastAsia="en-US"/>
              </w:rPr>
              <w:noBreakHyphen/>
            </w:r>
            <w:r w:rsidRPr="00844262">
              <w:rPr>
                <w:sz w:val="20"/>
                <w:lang w:eastAsia="en-US"/>
              </w:rPr>
              <w:t>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7004 20 99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3D7C">
            <w:pPr>
              <w:spacing w:before="60" w:after="60" w:line="240" w:lineRule="auto"/>
              <w:jc w:val="center"/>
              <w:rPr>
                <w:sz w:val="20"/>
                <w:lang w:eastAsia="en-US"/>
              </w:rPr>
            </w:pPr>
            <w:r w:rsidRPr="00844262">
              <w:rPr>
                <w:sz w:val="20"/>
                <w:lang w:eastAsia="en-US"/>
              </w:rPr>
              <w:t>4</w:t>
            </w:r>
            <w:r w:rsidR="001F4B8D" w:rsidRPr="00844262">
              <w:rPr>
                <w:sz w:val="20"/>
                <w:lang w:eastAsia="en-US"/>
              </w:rPr>
              <w:t>,</w:t>
            </w:r>
            <w:r w:rsidRPr="00844262">
              <w:rPr>
                <w:sz w:val="20"/>
                <w:lang w:eastAsia="en-US"/>
              </w:rPr>
              <w:t>4</w:t>
            </w:r>
            <w:r w:rsidR="00E73F6C" w:rsidRPr="00844262">
              <w:rPr>
                <w:sz w:val="20"/>
                <w:lang w:eastAsia="en-US"/>
              </w:rPr>
              <w:t> %</w:t>
            </w:r>
            <w:r w:rsidRPr="00844262">
              <w:rPr>
                <w:sz w:val="20"/>
                <w:lang w:eastAsia="en-US"/>
              </w:rPr>
              <w:t xml:space="preserve"> MIN 0</w:t>
            </w:r>
            <w:r w:rsidR="001F4B8D" w:rsidRPr="00844262">
              <w:rPr>
                <w:sz w:val="20"/>
                <w:lang w:eastAsia="en-US"/>
              </w:rPr>
              <w:t>,</w:t>
            </w:r>
            <w:r w:rsidRPr="00844262">
              <w:rPr>
                <w:sz w:val="20"/>
                <w:lang w:eastAsia="en-US"/>
              </w:rPr>
              <w:t>4</w:t>
            </w:r>
            <w:r w:rsidR="00923D7C" w:rsidRPr="00844262">
              <w:rPr>
                <w:sz w:val="20"/>
                <w:lang w:eastAsia="en-US"/>
              </w:rPr>
              <w:t> </w:t>
            </w:r>
            <w:r w:rsidRPr="00844262">
              <w:rPr>
                <w:sz w:val="20"/>
                <w:lang w:eastAsia="en-US"/>
              </w:rPr>
              <w:t>EUR/</w:t>
            </w:r>
            <w:r w:rsidR="00923D7C" w:rsidRPr="00844262">
              <w:rPr>
                <w:sz w:val="20"/>
                <w:lang w:eastAsia="en-US"/>
              </w:rPr>
              <w:t xml:space="preserve"> </w:t>
            </w:r>
            <w:r w:rsidRPr="00844262">
              <w:rPr>
                <w:sz w:val="20"/>
                <w:lang w:eastAsia="en-US"/>
              </w:rPr>
              <w:t>100</w:t>
            </w:r>
            <w:r w:rsidR="001F4B8D"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7004 90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7004 90 10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7004 90 80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3D7C">
            <w:pPr>
              <w:spacing w:before="60" w:after="60" w:line="240" w:lineRule="auto"/>
              <w:jc w:val="center"/>
              <w:rPr>
                <w:sz w:val="20"/>
                <w:lang w:eastAsia="en-US"/>
              </w:rPr>
            </w:pPr>
            <w:r w:rsidRPr="00844262">
              <w:rPr>
                <w:sz w:val="20"/>
                <w:lang w:eastAsia="en-US"/>
              </w:rPr>
              <w:t>4</w:t>
            </w:r>
            <w:r w:rsidR="001F4B8D" w:rsidRPr="00844262">
              <w:rPr>
                <w:sz w:val="20"/>
                <w:lang w:eastAsia="en-US"/>
              </w:rPr>
              <w:t>,</w:t>
            </w:r>
            <w:r w:rsidRPr="00844262">
              <w:rPr>
                <w:sz w:val="20"/>
                <w:lang w:eastAsia="en-US"/>
              </w:rPr>
              <w:t>4</w:t>
            </w:r>
            <w:r w:rsidR="00E73F6C" w:rsidRPr="00844262">
              <w:rPr>
                <w:sz w:val="20"/>
                <w:lang w:eastAsia="en-US"/>
              </w:rPr>
              <w:t> %</w:t>
            </w:r>
            <w:r w:rsidRPr="00844262">
              <w:rPr>
                <w:sz w:val="20"/>
                <w:lang w:eastAsia="en-US"/>
              </w:rPr>
              <w:t xml:space="preserve"> MIN 0</w:t>
            </w:r>
            <w:r w:rsidR="001F4B8D" w:rsidRPr="00844262">
              <w:rPr>
                <w:sz w:val="20"/>
                <w:lang w:eastAsia="en-US"/>
              </w:rPr>
              <w:t>,</w:t>
            </w:r>
            <w:r w:rsidRPr="00844262">
              <w:rPr>
                <w:sz w:val="20"/>
                <w:lang w:eastAsia="en-US"/>
              </w:rPr>
              <w:t>4</w:t>
            </w:r>
            <w:r w:rsidR="00923D7C" w:rsidRPr="00844262">
              <w:rPr>
                <w:sz w:val="20"/>
                <w:lang w:eastAsia="en-US"/>
              </w:rPr>
              <w:t> </w:t>
            </w:r>
            <w:r w:rsidRPr="00844262">
              <w:rPr>
                <w:sz w:val="20"/>
                <w:lang w:eastAsia="en-US"/>
              </w:rPr>
              <w:t>EUR/</w:t>
            </w:r>
            <w:r w:rsidR="00923D7C" w:rsidRPr="00844262">
              <w:rPr>
                <w:sz w:val="20"/>
                <w:lang w:eastAsia="en-US"/>
              </w:rPr>
              <w:t xml:space="preserve"> </w:t>
            </w:r>
            <w:r w:rsidRPr="00844262">
              <w:rPr>
                <w:sz w:val="20"/>
                <w:lang w:eastAsia="en-US"/>
              </w:rPr>
              <w:t>100</w:t>
            </w:r>
            <w:r w:rsidR="001F4B8D"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szCs w:val="22"/>
                <w:lang w:eastAsia="en-US"/>
              </w:rPr>
            </w:pPr>
            <w:r w:rsidRPr="00844262">
              <w:rPr>
                <w:sz w:val="20"/>
                <w:lang w:eastAsia="en-US"/>
              </w:rPr>
              <w:lastRenderedPageBreak/>
              <w:t>7005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szCs w:val="22"/>
                <w:lang w:eastAsia="en-US"/>
              </w:rPr>
            </w:pPr>
            <w:r w:rsidRPr="00844262">
              <w:rPr>
                <w:sz w:val="20"/>
                <w:lang w:eastAsia="en-US"/>
              </w:rPr>
              <w:t>Float glass and surface ground or polished glass, in sheets, whether or not having an absorbent, reflecting or non</w:t>
            </w:r>
            <w:r w:rsidR="001F4B8D" w:rsidRPr="00844262">
              <w:rPr>
                <w:sz w:val="20"/>
                <w:lang w:eastAsia="en-US"/>
              </w:rPr>
              <w:noBreakHyphen/>
            </w:r>
            <w:r w:rsidRPr="00844262">
              <w:rPr>
                <w:sz w:val="20"/>
                <w:lang w:eastAsia="en-US"/>
              </w:rPr>
              <w:t>reflecting layer, but not otherwise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lang w:eastAsia="en-US"/>
              </w:rPr>
            </w:pPr>
            <w:r w:rsidRPr="00844262">
              <w:rPr>
                <w:sz w:val="20"/>
                <w:lang w:eastAsia="en-US"/>
              </w:rPr>
              <w:t>- Non</w:t>
            </w:r>
            <w:r w:rsidR="008318C2" w:rsidRPr="00844262">
              <w:rPr>
                <w:sz w:val="20"/>
                <w:lang w:eastAsia="en-US"/>
              </w:rPr>
              <w:noBreakHyphen/>
            </w:r>
            <w:r w:rsidRPr="00844262">
              <w:rPr>
                <w:sz w:val="20"/>
                <w:lang w:eastAsia="en-US"/>
              </w:rPr>
              <w:t>wired glass, having an absorbent, reflecting or non</w:t>
            </w:r>
            <w:r w:rsidR="001F4B8D" w:rsidRPr="00844262">
              <w:rPr>
                <w:sz w:val="20"/>
                <w:lang w:eastAsia="en-US"/>
              </w:rPr>
              <w:noBreakHyphen/>
            </w:r>
            <w:r w:rsidRPr="00844262">
              <w:rPr>
                <w:sz w:val="20"/>
                <w:lang w:eastAsia="en-US"/>
              </w:rPr>
              <w:t>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7005 10 05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Having a non</w:t>
            </w:r>
            <w:r w:rsidR="001F4B8D" w:rsidRPr="00844262">
              <w:rPr>
                <w:sz w:val="20"/>
                <w:lang w:eastAsia="en-US"/>
              </w:rPr>
              <w:noBreakHyphen/>
            </w:r>
            <w:r w:rsidRPr="00844262">
              <w:rPr>
                <w:sz w:val="20"/>
                <w:lang w:eastAsia="en-US"/>
              </w:rPr>
              <w:t>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 of a thickness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7005 10 25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Not exceeding 3,5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Exceeding 3,5 mm but not exceeding 4,5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Exceeding 4,5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Other non</w:t>
            </w:r>
            <w:r w:rsidR="002D631B" w:rsidRPr="00844262">
              <w:rPr>
                <w:sz w:val="20"/>
                <w:lang w:eastAsia="en-US"/>
              </w:rPr>
              <w:noBreakHyphen/>
            </w:r>
            <w:r w:rsidRPr="00844262">
              <w:rPr>
                <w:sz w:val="20"/>
                <w:lang w:eastAsia="en-US"/>
              </w:rPr>
              <w:t>wired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Coloured throughout the mass (body tinted), opacified, flashed or merely surface ground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7005 21 25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Of a thickness not exceeding 3,5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7005 21 30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Of a thickness exceeding 3,5 mm but not exceeding 4,5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Of a thickness exceeding 4,5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7005 29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7005 29 25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Of a thickness not exceeding 3,5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7005 29 35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Of a thickness exceeding 3,5 mm but not exceeding 4,5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7005 29 80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Of a thickness exceeding 4,5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7005 30 00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Wired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Glass of heading 7003, 7004 or 7005, bent, edge</w:t>
            </w:r>
            <w:r w:rsidR="001F4B8D" w:rsidRPr="00844262">
              <w:rPr>
                <w:sz w:val="20"/>
                <w:lang w:eastAsia="en-US"/>
              </w:rPr>
              <w:noBreakHyphen/>
            </w:r>
            <w:r w:rsidRPr="00844262">
              <w:rPr>
                <w:sz w:val="20"/>
                <w:lang w:eastAsia="en-US"/>
              </w:rPr>
              <w:t>worked, engraved, drilled, enamelled or otherwise worked, but not framed or fitted with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7006 00 10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Optical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7006 00 90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szCs w:val="22"/>
                <w:lang w:eastAsia="en-US"/>
              </w:rPr>
            </w:pPr>
            <w:r w:rsidRPr="00844262">
              <w:rPr>
                <w:sz w:val="20"/>
                <w:lang w:eastAsia="en-US"/>
              </w:rPr>
              <w:t>7007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szCs w:val="22"/>
                <w:lang w:eastAsia="en-US"/>
              </w:rPr>
            </w:pPr>
            <w:r w:rsidRPr="00844262">
              <w:rPr>
                <w:sz w:val="20"/>
                <w:lang w:eastAsia="en-US"/>
              </w:rPr>
              <w:t>Safety glass, consisting of toughened (tempered) or laminated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r w:rsidRPr="00844262">
              <w:rPr>
                <w:sz w:val="20"/>
                <w:lang w:eastAsia="en-US"/>
              </w:rPr>
              <w:t>- Toughened (tempered) safety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1F4B8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Of size and shape suitable for incorporation in vehicles, aircraft, spacecraft or vessels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Of size and shape suitable for incorporation in motor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E70E4">
            <w:pPr>
              <w:pageBreakBefore/>
              <w:spacing w:before="60" w:after="60" w:line="240" w:lineRule="auto"/>
              <w:rPr>
                <w:sz w:val="20"/>
                <w:lang w:eastAsia="en-US"/>
              </w:rPr>
            </w:pPr>
            <w:r w:rsidRPr="00844262">
              <w:rPr>
                <w:sz w:val="20"/>
                <w:lang w:eastAsia="en-US"/>
              </w:rPr>
              <w:lastRenderedPageBreak/>
              <w:t>7007 11 90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Enamelled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7007 19 20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Coloured throughout the mass (body tinted), opacified, flashed or having an absorbent or 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7007 19 80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Laminated safety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Of size and shape suitable for incorporation in vehicles, aircraft, spacecraft or vessels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7007 21 20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Of size and shape suitable for incorporation in motor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7007 21 80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7007 29 00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7008 00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Multiple</w:t>
            </w:r>
            <w:r w:rsidR="00097DBA" w:rsidRPr="00844262">
              <w:rPr>
                <w:sz w:val="20"/>
                <w:lang w:eastAsia="en-US"/>
              </w:rPr>
              <w:noBreakHyphen/>
            </w:r>
            <w:r w:rsidRPr="00844262">
              <w:rPr>
                <w:sz w:val="20"/>
                <w:lang w:eastAsia="en-US"/>
              </w:rPr>
              <w:t>walled insulating units of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7008 00 20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 Coloured throughout the mass (body tinted), opacified, flashed or having an absorbent or reflecting layer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AB26D0">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40C95">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7008 00 81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Consisting of two panels of glass sealed around the edges by an airtight joint and separated by a layer of air, other gases or a vacuum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7008 00 89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szCs w:val="22"/>
                <w:lang w:eastAsia="en-US"/>
              </w:rPr>
            </w:pPr>
            <w:r w:rsidRPr="00844262">
              <w:rPr>
                <w:sz w:val="20"/>
                <w:lang w:eastAsia="en-US"/>
              </w:rPr>
              <w:t>7009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szCs w:val="22"/>
                <w:lang w:eastAsia="en-US"/>
              </w:rPr>
            </w:pPr>
            <w:r w:rsidRPr="00844262">
              <w:rPr>
                <w:sz w:val="20"/>
                <w:lang w:eastAsia="en-US"/>
              </w:rPr>
              <w:t>Glass mirrors, whether or not framed, including rear</w:t>
            </w:r>
            <w:r w:rsidR="00097DBA" w:rsidRPr="00844262">
              <w:rPr>
                <w:sz w:val="20"/>
                <w:lang w:eastAsia="en-US"/>
              </w:rPr>
              <w:noBreakHyphen/>
            </w:r>
            <w:r w:rsidRPr="00844262">
              <w:rPr>
                <w:sz w:val="20"/>
                <w:lang w:eastAsia="en-US"/>
              </w:rPr>
              <w:t>view mirrors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7009 10 00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rPr>
                <w:sz w:val="20"/>
                <w:lang w:eastAsia="en-US"/>
              </w:rPr>
            </w:pPr>
            <w:r w:rsidRPr="00844262">
              <w:rPr>
                <w:sz w:val="20"/>
                <w:lang w:eastAsia="en-US"/>
              </w:rPr>
              <w:t>- Rear</w:t>
            </w:r>
            <w:r w:rsidR="008318C2" w:rsidRPr="00844262">
              <w:rPr>
                <w:sz w:val="20"/>
                <w:lang w:eastAsia="en-US"/>
              </w:rPr>
              <w:noBreakHyphen/>
            </w:r>
            <w:r w:rsidRPr="00844262">
              <w:rPr>
                <w:sz w:val="20"/>
                <w:lang w:eastAsia="en-US"/>
              </w:rPr>
              <w:t>view mirrors for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7009 91 00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Unframed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7009 92 00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Framed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szCs w:val="22"/>
                <w:lang w:eastAsia="en-US"/>
              </w:rPr>
            </w:pPr>
            <w:r w:rsidRPr="00844262">
              <w:rPr>
                <w:sz w:val="20"/>
                <w:lang w:eastAsia="en-US"/>
              </w:rPr>
              <w:t>7010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szCs w:val="22"/>
                <w:lang w:eastAsia="en-US"/>
              </w:rPr>
            </w:pPr>
            <w:r w:rsidRPr="00844262">
              <w:rPr>
                <w:sz w:val="20"/>
                <w:lang w:eastAsia="en-US"/>
              </w:rPr>
              <w:t>Carboys, bottles, flasks, jars, pots, phials, ampoules and other containers, of glass, of a kind used for the conveyance or packing of goods; preserving jars of glass; stoppers, lids and other closures, of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7010 10 00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Ampoules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7010 20 00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Stoppers, lids and other closures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40C95">
            <w:pPr>
              <w:pageBreakBefore/>
              <w:spacing w:before="60" w:after="60" w:line="240" w:lineRule="auto"/>
              <w:rPr>
                <w:sz w:val="20"/>
                <w:lang w:eastAsia="en-US"/>
              </w:rPr>
            </w:pPr>
            <w:r w:rsidRPr="00844262">
              <w:rPr>
                <w:sz w:val="20"/>
                <w:lang w:eastAsia="en-US"/>
              </w:rPr>
              <w:lastRenderedPageBreak/>
              <w:t>7010 90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7010 90 10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Preserving jars (sterilising jars)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7010 90 21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Made from tubing of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Other, of a nominal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7010 90 31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---- 2,5 l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7DB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Less than 2,5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For beverages and foodstuffs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Bottles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Of colourless glass, of a nominal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-------- 1 l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7010 90 43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More than 0,33 l but less than 1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7010 90 45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-------- 0,15 l or more but not more than 0,33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7010 90 47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Less than 0,15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Of coloured glass, of a nominal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-------- 1 l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40C95">
            <w:pPr>
              <w:pageBreakBefore/>
              <w:spacing w:before="60" w:after="60" w:line="240" w:lineRule="auto"/>
              <w:rPr>
                <w:sz w:val="20"/>
                <w:lang w:eastAsia="en-US"/>
              </w:rPr>
            </w:pPr>
            <w:r w:rsidRPr="00844262">
              <w:rPr>
                <w:sz w:val="20"/>
                <w:lang w:eastAsia="en-US"/>
              </w:rPr>
              <w:lastRenderedPageBreak/>
              <w:t>7010 90 53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More than 0,33 l but less than 1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7010 90 55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-------- 0,15 l or more but not more than 0,33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7010 90 57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Less than 0,15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Other, of a nominal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------- 0,25 l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7010 90 67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Less than 0,25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For pharmaceutical products, of a nominal capacity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7010 90 71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Exceeding 0,055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7010 90 79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Not exceeding 0,055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For other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7010 90 91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 Of colourless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0B3E4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7010 90 99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Of coloured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szCs w:val="22"/>
                <w:lang w:eastAsia="en-US"/>
              </w:rPr>
            </w:pPr>
            <w:r w:rsidRPr="00844262">
              <w:rPr>
                <w:sz w:val="20"/>
                <w:lang w:eastAsia="en-US"/>
              </w:rPr>
              <w:t>7011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szCs w:val="22"/>
                <w:lang w:eastAsia="en-US"/>
              </w:rPr>
            </w:pPr>
            <w:r w:rsidRPr="00844262">
              <w:rPr>
                <w:sz w:val="20"/>
                <w:lang w:eastAsia="en-US"/>
              </w:rPr>
              <w:t>Glass envelopes (including bulbs and tubes), open, and glass parts thereof, without fittings, for electric lamps, cathode ray tubes or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For electric lighting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40C95">
            <w:pPr>
              <w:pageBreakBefore/>
              <w:spacing w:before="60" w:after="60" w:line="240" w:lineRule="auto"/>
              <w:rPr>
                <w:sz w:val="20"/>
                <w:lang w:eastAsia="en-US"/>
              </w:rPr>
            </w:pPr>
            <w:r w:rsidRPr="00844262">
              <w:rPr>
                <w:sz w:val="20"/>
                <w:lang w:eastAsia="en-US"/>
              </w:rPr>
              <w:lastRenderedPageBreak/>
              <w:t>7011 20 00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For cathode ray tubes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7011 90 00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szCs w:val="22"/>
                <w:lang w:eastAsia="en-US"/>
              </w:rPr>
            </w:pPr>
            <w:r w:rsidRPr="00844262">
              <w:rPr>
                <w:sz w:val="20"/>
                <w:lang w:eastAsia="en-US"/>
              </w:rPr>
              <w:t>7013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szCs w:val="22"/>
                <w:lang w:eastAsia="en-US"/>
              </w:rPr>
            </w:pPr>
            <w:r w:rsidRPr="00844262">
              <w:rPr>
                <w:sz w:val="20"/>
                <w:lang w:eastAsia="en-US"/>
              </w:rPr>
              <w:t>Glassware of a kind used for table, kitchen, toilet, office, indoor decoration or similar purposes (other than that of heading 7010 or 7018)</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Of glass ceramics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Stemware drinking glasses, other than of glass ceramics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Of lead crystal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7013 22 10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7013 22 90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7013 28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7013 28 10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7013 28 90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Other drinking glasses, other than of glass ceramics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7013 33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Of lead crystal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2D631B">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7013 33 11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Cut or otherwise decorated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7013 33 19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7013 33 91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Cut or otherwise decorated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7013 33 99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7013 37 10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toughened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7013 37 51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Cut or otherwise decorated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7013 37 59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7013 37 91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Cut or otherwise decorated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7013 37 99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Glassware of a kind used for table (other than drinking glasses) or kitchen purposes other than of glass ceramics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7013 41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lead crystal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glass having a linear coefficient of expansion not exceeding 5 × 10</w:t>
            </w:r>
            <w:r w:rsidRPr="005A1CAB">
              <w:rPr>
                <w:sz w:val="20"/>
                <w:vertAlign w:val="superscript"/>
                <w:lang w:eastAsia="en-US"/>
              </w:rPr>
              <w:t>–6</w:t>
            </w:r>
            <w:r w:rsidRPr="00844262">
              <w:rPr>
                <w:sz w:val="20"/>
                <w:lang w:eastAsia="en-US"/>
              </w:rPr>
              <w:t xml:space="preserve"> per Kelvin within a temperature range of 0 °C to 300 °C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toughened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7013 49 91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7013 49 99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 glassware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lead crystal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by hand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7013 91 90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Gathered mechanically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7013 99 00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11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7014 00 00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Signalling glassware and optical elements of glass (other than those of heading 7015), not optically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7015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rPr>
                <w:sz w:val="20"/>
                <w:szCs w:val="22"/>
                <w:lang w:eastAsia="en-US"/>
              </w:rPr>
            </w:pPr>
            <w:r w:rsidRPr="00844262">
              <w:rPr>
                <w:sz w:val="20"/>
                <w:lang w:eastAsia="en-US"/>
              </w:rPr>
              <w:t>Clock or watch glasses and similar glasses, glasses for non</w:t>
            </w:r>
            <w:r w:rsidR="00F84A73" w:rsidRPr="00844262">
              <w:rPr>
                <w:sz w:val="20"/>
                <w:lang w:eastAsia="en-US"/>
              </w:rPr>
              <w:noBreakHyphen/>
            </w:r>
            <w:r w:rsidRPr="00844262">
              <w:rPr>
                <w:sz w:val="20"/>
                <w:lang w:eastAsia="en-US"/>
              </w:rPr>
              <w:t>corrective or corrective spectacles, curved, bent, hollowed or the like, not optically worked; hollow glass spheres and their segments, for the manufacture of such glasses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Glasses for corrective spectacles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7016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 cubes and other glass smallwares, whether or not on a backing, for mosaics or similar decorative purposes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7016 90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7016 90 10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Leaded lights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7016 90 40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Blocks and bricks, of a kind used for building or construction purposes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18C2">
            <w:pPr>
              <w:spacing w:before="60" w:after="60" w:line="240" w:lineRule="auto"/>
              <w:jc w:val="center"/>
              <w:rPr>
                <w:sz w:val="20"/>
                <w:lang w:eastAsia="en-US"/>
              </w:rPr>
            </w:pPr>
            <w:r w:rsidRPr="00844262">
              <w:rPr>
                <w:sz w:val="20"/>
                <w:lang w:eastAsia="en-US"/>
              </w:rPr>
              <w:t>3</w:t>
            </w:r>
            <w:r w:rsidR="00E73F6C" w:rsidRPr="00844262">
              <w:rPr>
                <w:sz w:val="20"/>
                <w:lang w:eastAsia="en-US"/>
              </w:rPr>
              <w:t> %</w:t>
            </w:r>
            <w:r w:rsidRPr="00844262">
              <w:rPr>
                <w:sz w:val="20"/>
                <w:lang w:eastAsia="en-US"/>
              </w:rPr>
              <w:t xml:space="preserve"> MIN 1</w:t>
            </w:r>
            <w:r w:rsidR="00F84A73" w:rsidRPr="00844262">
              <w:rPr>
                <w:sz w:val="20"/>
                <w:lang w:eastAsia="en-US"/>
              </w:rPr>
              <w:t>,</w:t>
            </w:r>
            <w:r w:rsidRPr="00844262">
              <w:rPr>
                <w:sz w:val="20"/>
                <w:lang w:eastAsia="en-US"/>
              </w:rPr>
              <w:t>2</w:t>
            </w:r>
            <w:r w:rsidR="008318C2" w:rsidRPr="00844262">
              <w:rPr>
                <w:sz w:val="20"/>
                <w:lang w:eastAsia="en-US"/>
              </w:rPr>
              <w:t> </w:t>
            </w:r>
            <w:r w:rsidRPr="00844262">
              <w:rPr>
                <w:sz w:val="20"/>
                <w:lang w:eastAsia="en-US"/>
              </w:rPr>
              <w:t>EUR/</w:t>
            </w:r>
            <w:r w:rsidR="00923D7C" w:rsidRPr="00844262">
              <w:rPr>
                <w:sz w:val="20"/>
                <w:lang w:eastAsia="en-US"/>
              </w:rPr>
              <w:t xml:space="preserve"> </w:t>
            </w:r>
            <w:r w:rsidRPr="00844262">
              <w:rPr>
                <w:sz w:val="20"/>
                <w:lang w:eastAsia="en-US"/>
              </w:rPr>
              <w:t>100</w:t>
            </w:r>
            <w:r w:rsidR="00F84A73"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7016 90 70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3D7C">
            <w:pPr>
              <w:spacing w:before="60" w:after="60" w:line="240" w:lineRule="auto"/>
              <w:jc w:val="center"/>
              <w:rPr>
                <w:sz w:val="20"/>
                <w:lang w:eastAsia="en-US"/>
              </w:rPr>
            </w:pPr>
            <w:r w:rsidRPr="00844262">
              <w:rPr>
                <w:sz w:val="20"/>
                <w:lang w:eastAsia="en-US"/>
              </w:rPr>
              <w:t>3</w:t>
            </w:r>
            <w:r w:rsidR="00E73F6C" w:rsidRPr="00844262">
              <w:rPr>
                <w:sz w:val="20"/>
                <w:lang w:eastAsia="en-US"/>
              </w:rPr>
              <w:t> %</w:t>
            </w:r>
            <w:r w:rsidRPr="00844262">
              <w:rPr>
                <w:sz w:val="20"/>
                <w:lang w:eastAsia="en-US"/>
              </w:rPr>
              <w:t xml:space="preserve"> MIN 1</w:t>
            </w:r>
            <w:r w:rsidR="00F84A73" w:rsidRPr="00844262">
              <w:rPr>
                <w:sz w:val="20"/>
                <w:lang w:eastAsia="en-US"/>
              </w:rPr>
              <w:t>,</w:t>
            </w:r>
            <w:r w:rsidRPr="00844262">
              <w:rPr>
                <w:sz w:val="20"/>
                <w:lang w:eastAsia="en-US"/>
              </w:rPr>
              <w:t>2</w:t>
            </w:r>
            <w:r w:rsidR="00923D7C" w:rsidRPr="00844262">
              <w:rPr>
                <w:sz w:val="20"/>
                <w:lang w:eastAsia="en-US"/>
              </w:rPr>
              <w:t> </w:t>
            </w:r>
            <w:r w:rsidRPr="00844262">
              <w:rPr>
                <w:sz w:val="20"/>
                <w:lang w:eastAsia="en-US"/>
              </w:rPr>
              <w:t>EUR/</w:t>
            </w:r>
            <w:r w:rsidR="00923D7C" w:rsidRPr="00844262">
              <w:rPr>
                <w:sz w:val="20"/>
                <w:lang w:eastAsia="en-US"/>
              </w:rPr>
              <w:t xml:space="preserve"> </w:t>
            </w:r>
            <w:r w:rsidRPr="00844262">
              <w:rPr>
                <w:sz w:val="20"/>
                <w:lang w:eastAsia="en-US"/>
              </w:rPr>
              <w:t>100</w:t>
            </w:r>
            <w:r w:rsidR="00F84A73" w:rsidRPr="00844262">
              <w:rPr>
                <w:sz w:val="20"/>
                <w:lang w:eastAsia="en-US"/>
              </w:rPr>
              <w:t> </w:t>
            </w:r>
            <w:r w:rsidRPr="00844262">
              <w:rPr>
                <w:sz w:val="20"/>
                <w:lang w:eastAsia="en-US"/>
              </w:rPr>
              <w:t>kg/br</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7017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Laboratory, hygienic or pharmaceutical glassware, whether or not graduated or calibrated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fused quartz or other fused silica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7017 20 00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other glass having a linear coefficient of expansion not exceeding 5 × 10</w:t>
            </w:r>
            <w:r w:rsidRPr="005A1CAB">
              <w:rPr>
                <w:sz w:val="20"/>
                <w:vertAlign w:val="superscript"/>
                <w:lang w:eastAsia="en-US"/>
              </w:rPr>
              <w:t>–6</w:t>
            </w:r>
            <w:r w:rsidRPr="00844262">
              <w:rPr>
                <w:sz w:val="20"/>
                <w:lang w:eastAsia="en-US"/>
              </w:rPr>
              <w:t xml:space="preserve"> per Kelvin within a temperature range of 0 °C to 300 °C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7018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szCs w:val="22"/>
                <w:lang w:eastAsia="en-US"/>
              </w:rPr>
            </w:pPr>
            <w:r w:rsidRPr="00844262">
              <w:rPr>
                <w:sz w:val="20"/>
                <w:lang w:eastAsia="en-US"/>
              </w:rPr>
              <w:t>Glass beads, imitation pearls, imitation precious or semi</w:t>
            </w:r>
            <w:r w:rsidR="00F84A73" w:rsidRPr="00844262">
              <w:rPr>
                <w:sz w:val="20"/>
                <w:lang w:eastAsia="en-US"/>
              </w:rPr>
              <w:noBreakHyphen/>
            </w:r>
            <w:r w:rsidRPr="00844262">
              <w:rPr>
                <w:sz w:val="20"/>
                <w:lang w:eastAsia="en-US"/>
              </w:rPr>
              <w:t>precious stones and similar glass smallwares, and articles thereof other than imitation jewellery; glass eyes other than prosthetic articles; statuettes and other ornaments of lamp</w:t>
            </w:r>
            <w:r w:rsidR="00347527" w:rsidRPr="00844262">
              <w:rPr>
                <w:sz w:val="20"/>
                <w:lang w:eastAsia="en-US"/>
              </w:rPr>
              <w:noBreakHyphen/>
            </w:r>
            <w:r w:rsidRPr="00844262">
              <w:rPr>
                <w:sz w:val="20"/>
                <w:lang w:eastAsia="en-US"/>
              </w:rPr>
              <w:t>worked glass, other than imitation jewellery; glass microspheres not exceeding 1 mm in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7018 10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rPr>
                <w:sz w:val="20"/>
                <w:lang w:eastAsia="en-US"/>
              </w:rPr>
            </w:pPr>
            <w:r w:rsidRPr="00844262">
              <w:rPr>
                <w:sz w:val="20"/>
                <w:lang w:eastAsia="en-US"/>
              </w:rPr>
              <w:t>- Glass beads, imitation pearls, imitation precious or semi</w:t>
            </w:r>
            <w:r w:rsidR="00F84A73" w:rsidRPr="00844262">
              <w:rPr>
                <w:sz w:val="20"/>
                <w:lang w:eastAsia="en-US"/>
              </w:rPr>
              <w:noBreakHyphen/>
            </w:r>
            <w:r w:rsidRPr="00844262">
              <w:rPr>
                <w:sz w:val="20"/>
                <w:lang w:eastAsia="en-US"/>
              </w:rPr>
              <w:t>precious stones and similar glass smallwares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 beads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7018 10 11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Cut and mechanically polished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7018 10 19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Imitation pearls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rPr>
                <w:sz w:val="20"/>
                <w:lang w:eastAsia="en-US"/>
              </w:rPr>
            </w:pPr>
            <w:r w:rsidRPr="00844262">
              <w:rPr>
                <w:sz w:val="20"/>
                <w:lang w:eastAsia="en-US"/>
              </w:rPr>
              <w:t>-- Imitation precious or semi</w:t>
            </w:r>
            <w:r w:rsidR="00F84A73" w:rsidRPr="00844262">
              <w:rPr>
                <w:sz w:val="20"/>
                <w:lang w:eastAsia="en-US"/>
              </w:rPr>
              <w:noBreakHyphen/>
            </w:r>
            <w:r w:rsidRPr="00844262">
              <w:rPr>
                <w:sz w:val="20"/>
                <w:lang w:eastAsia="en-US"/>
              </w:rPr>
              <w:t>precious stones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7018 10 51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Cut and mechanically polished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7018 10 59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 microspheres not exceeding 1 mm in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 eyes; articles of glass smallware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7018 90 90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7019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Glass fibres (including glass wool) and articles thereof (for example, yarn, woven fabrics)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Slivers, rovings, yarn and chopped strands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Chopped strands, of a length of not more than 50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Rovings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filaments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staple fibres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rPr>
                <w:sz w:val="20"/>
                <w:lang w:eastAsia="en-US"/>
              </w:rPr>
            </w:pPr>
            <w:r w:rsidRPr="00844262">
              <w:rPr>
                <w:sz w:val="20"/>
                <w:lang w:eastAsia="en-US"/>
              </w:rPr>
              <w:t>- Thin sheets (voiles), webs, mats, mattresses, boards and similar non</w:t>
            </w:r>
            <w:r w:rsidR="00F84A73" w:rsidRPr="00844262">
              <w:rPr>
                <w:sz w:val="20"/>
                <w:lang w:eastAsia="en-US"/>
              </w:rPr>
              <w:noBreakHyphen/>
            </w:r>
            <w:r w:rsidRPr="00844262">
              <w:rPr>
                <w:sz w:val="20"/>
                <w:lang w:eastAsia="en-US"/>
              </w:rPr>
              <w:t>woven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Mats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7019 32 00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Thin sheets (voiles)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Woven fabrics of rovings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 woven fabrics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7019 51 00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a width not exceeding 30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7019 52 00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a width exceeding 30 cm, plain weave, weighing less than 250 g/m², of filaments measuring per single yarn not more than 136 tex</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7019 59 00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7019 90 00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Other articles of glass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Quartz reactor tubes and holders designed for insertion into diffusion and oxidation furnaces for production of semiconductor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Glass inners for vacuum flasks or for other vacuum vessels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7020 00 07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7020 00 08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fused quartz or other fused silica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glass having a linear coefficient of expansion not exceeding 5 × 10</w:t>
            </w:r>
            <w:r w:rsidRPr="005A1CAB">
              <w:rPr>
                <w:sz w:val="20"/>
                <w:vertAlign w:val="superscript"/>
                <w:lang w:eastAsia="en-US"/>
              </w:rPr>
              <w:t>–6</w:t>
            </w:r>
            <w:r w:rsidRPr="00844262">
              <w:rPr>
                <w:sz w:val="20"/>
                <w:lang w:eastAsia="en-US"/>
              </w:rPr>
              <w:t xml:space="preserve"> per Kelvin within a temperature range of 0 °C to 300 °C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7020 00 80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szCs w:val="22"/>
                <w:lang w:eastAsia="en-US"/>
              </w:rPr>
            </w:pPr>
            <w:r w:rsidRPr="00844262">
              <w:rPr>
                <w:sz w:val="20"/>
                <w:lang w:eastAsia="en-US"/>
              </w:rPr>
              <w:lastRenderedPageBreak/>
              <w:t>XIV</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szCs w:val="28"/>
                <w:lang w:eastAsia="en-US"/>
              </w:rPr>
            </w:pPr>
            <w:r w:rsidRPr="00844262">
              <w:rPr>
                <w:sz w:val="20"/>
                <w:szCs w:val="28"/>
                <w:lang w:eastAsia="en-US"/>
              </w:rPr>
              <w:t>SECTION XIV - NATURAL OR CULTURED PEARLS, PRECIOUS OR SEMI</w:t>
            </w:r>
            <w:r w:rsidR="00347527" w:rsidRPr="00844262">
              <w:rPr>
                <w:sz w:val="20"/>
                <w:szCs w:val="28"/>
                <w:lang w:eastAsia="en-US"/>
              </w:rPr>
              <w:noBreakHyphen/>
            </w:r>
            <w:r w:rsidRPr="00844262">
              <w:rPr>
                <w:sz w:val="20"/>
                <w:szCs w:val="28"/>
                <w:lang w:eastAsia="en-US"/>
              </w:rPr>
              <w:t>PRECIOUS STONES, PRECIOUS METALS, METALS CLAD WITH PRECIOUS METAL, AND ARTICLES THEREOF; IMITATION JEWELLERY; COIN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8"/>
                <w:u w:val="single"/>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8"/>
                <w:u w:val="single"/>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8"/>
                <w:u w:val="single"/>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8"/>
                <w:u w:val="single"/>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4"/>
                <w:lang w:eastAsia="en-US"/>
              </w:rPr>
            </w:pPr>
            <w:r w:rsidRPr="00844262">
              <w:rPr>
                <w:sz w:val="20"/>
                <w:szCs w:val="24"/>
                <w:lang w:eastAsia="en-US"/>
              </w:rPr>
              <w:t>71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szCs w:val="24"/>
                <w:lang w:eastAsia="en-US"/>
              </w:rPr>
            </w:pPr>
            <w:r w:rsidRPr="00844262">
              <w:rPr>
                <w:sz w:val="20"/>
                <w:szCs w:val="24"/>
                <w:lang w:eastAsia="en-US"/>
              </w:rPr>
              <w:t>CHAPTER 71 - NATURAL OR CULTURED PEARLS, PRECIOUS OR SEMI</w:t>
            </w:r>
            <w:r w:rsidR="00347527" w:rsidRPr="00844262">
              <w:rPr>
                <w:sz w:val="20"/>
                <w:szCs w:val="24"/>
                <w:lang w:eastAsia="en-US"/>
              </w:rPr>
              <w:noBreakHyphen/>
            </w:r>
            <w:r w:rsidRPr="00844262">
              <w:rPr>
                <w:sz w:val="20"/>
                <w:szCs w:val="24"/>
                <w:lang w:eastAsia="en-US"/>
              </w:rPr>
              <w:t>PRECIOUS STONES, PRECIOUS METALS, METALS CLAD WITH PRECIOUS METAL, AND ARTICLES THEREOF; IMITATION JEWELLERY; COIN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I. NATURAL OR CULTURED PEARLS AND PRECIOUS OR SEMI</w:t>
            </w:r>
            <w:r w:rsidR="00347527" w:rsidRPr="00844262">
              <w:rPr>
                <w:sz w:val="20"/>
                <w:lang w:eastAsia="en-US"/>
              </w:rPr>
              <w:noBreakHyphen/>
            </w:r>
            <w:r w:rsidRPr="00844262">
              <w:rPr>
                <w:sz w:val="20"/>
                <w:lang w:eastAsia="en-US"/>
              </w:rPr>
              <w:t>PRECIOUS STONES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Pearls, natural or cultured, whether or not worked or graded but not strung, mounted or set; pearls, natural or cultured, temporarily strung for convenience of transport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Natural pearls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Cultured pearls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7101 21 00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7101 22 00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Diamonds, whether or not worked, but not mounted or set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Unsorted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Industrial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7102 21 00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Unworked or simply sawn, cleaved or bruted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7102 29 00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Non</w:t>
            </w:r>
            <w:r w:rsidR="00347527" w:rsidRPr="00844262">
              <w:rPr>
                <w:sz w:val="20"/>
                <w:lang w:eastAsia="en-US"/>
              </w:rPr>
              <w:noBreakHyphen/>
            </w:r>
            <w:r w:rsidRPr="00844262">
              <w:rPr>
                <w:sz w:val="20"/>
                <w:lang w:eastAsia="en-US"/>
              </w:rPr>
              <w:t>industrial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7102 31 00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Unworked or simply sawn, cleaved or bruted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7102 39 00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szCs w:val="22"/>
                <w:lang w:eastAsia="en-US"/>
              </w:rPr>
            </w:pPr>
            <w:r w:rsidRPr="00844262">
              <w:rPr>
                <w:sz w:val="20"/>
                <w:lang w:eastAsia="en-US"/>
              </w:rPr>
              <w:t>Precious stones (other than diamonds) and semi</w:t>
            </w:r>
            <w:r w:rsidR="00347527" w:rsidRPr="00844262">
              <w:rPr>
                <w:sz w:val="20"/>
                <w:lang w:eastAsia="en-US"/>
              </w:rPr>
              <w:noBreakHyphen/>
            </w:r>
            <w:r w:rsidRPr="00844262">
              <w:rPr>
                <w:sz w:val="20"/>
                <w:lang w:eastAsia="en-US"/>
              </w:rPr>
              <w:t>precious stones, whether or not worked or graded but not strung, mounted or set; ungraded precious stones (other than diamonds) and semi</w:t>
            </w:r>
            <w:r w:rsidR="00347527" w:rsidRPr="00844262">
              <w:rPr>
                <w:sz w:val="20"/>
                <w:lang w:eastAsia="en-US"/>
              </w:rPr>
              <w:noBreakHyphen/>
            </w:r>
            <w:r w:rsidRPr="00844262">
              <w:rPr>
                <w:sz w:val="20"/>
                <w:lang w:eastAsia="en-US"/>
              </w:rPr>
              <w:t>precious stones, temporarily strung for convenience of transport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r w:rsidRPr="00844262">
              <w:rPr>
                <w:sz w:val="20"/>
                <w:lang w:eastAsia="en-US"/>
              </w:rPr>
              <w:lastRenderedPageBreak/>
              <w:t>7103 10 00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Unworked or simply sawn or roughly shaped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Otherwise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7103 91 00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Rubies, sapphires and emeralds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7103 99 00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szCs w:val="22"/>
                <w:lang w:eastAsia="en-US"/>
              </w:rPr>
            </w:pPr>
            <w:r w:rsidRPr="00844262">
              <w:rPr>
                <w:sz w:val="20"/>
                <w:lang w:eastAsia="en-US"/>
              </w:rPr>
              <w:t>Synthetic or reconstructed precious or semi</w:t>
            </w:r>
            <w:r w:rsidR="00F84A73" w:rsidRPr="00844262">
              <w:rPr>
                <w:sz w:val="20"/>
                <w:lang w:eastAsia="en-US"/>
              </w:rPr>
              <w:noBreakHyphen/>
            </w:r>
            <w:r w:rsidRPr="00844262">
              <w:rPr>
                <w:sz w:val="20"/>
                <w:lang w:eastAsia="en-US"/>
              </w:rPr>
              <w:t>precious stones, whether or not worked or graded but not strung, mounted or set; ungraded synthetic or reconstructed precious or semi</w:t>
            </w:r>
            <w:r w:rsidR="00347527" w:rsidRPr="00844262">
              <w:rPr>
                <w:sz w:val="20"/>
                <w:lang w:eastAsia="en-US"/>
              </w:rPr>
              <w:noBreakHyphen/>
            </w:r>
            <w:r w:rsidRPr="00844262">
              <w:rPr>
                <w:sz w:val="20"/>
                <w:lang w:eastAsia="en-US"/>
              </w:rPr>
              <w:t>precious stones, temporarily strung for convenience of transport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Piezoelectric quartz</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 unworked or simply sawn or roughly shaped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rPr>
                <w:sz w:val="20"/>
                <w:szCs w:val="22"/>
                <w:lang w:eastAsia="en-US"/>
              </w:rPr>
            </w:pPr>
            <w:r w:rsidRPr="00844262">
              <w:rPr>
                <w:sz w:val="20"/>
                <w:lang w:eastAsia="en-US"/>
              </w:rPr>
              <w:t>Dust and powder of natural or synthetic precious or semi</w:t>
            </w:r>
            <w:r w:rsidR="00F84A73" w:rsidRPr="00844262">
              <w:rPr>
                <w:sz w:val="20"/>
                <w:lang w:eastAsia="en-US"/>
              </w:rPr>
              <w:noBreakHyphen/>
            </w:r>
            <w:r w:rsidRPr="00844262">
              <w:rPr>
                <w:sz w:val="20"/>
                <w:lang w:eastAsia="en-US"/>
              </w:rPr>
              <w:t>precious stones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diamonds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3A4B">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II. PRECIOUS METALS AND METALS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84A73">
            <w:pPr>
              <w:spacing w:before="60" w:after="60" w:line="240" w:lineRule="auto"/>
              <w:rPr>
                <w:sz w:val="20"/>
                <w:szCs w:val="22"/>
                <w:lang w:eastAsia="en-US"/>
              </w:rPr>
            </w:pPr>
            <w:r w:rsidRPr="00844262">
              <w:rPr>
                <w:sz w:val="20"/>
                <w:lang w:eastAsia="en-US"/>
              </w:rPr>
              <w:t>Silver (including silver plated with gold or platinum), unwrought or in semi</w:t>
            </w:r>
            <w:r w:rsidR="00F84A73" w:rsidRPr="00844262">
              <w:rPr>
                <w:sz w:val="20"/>
                <w:lang w:eastAsia="en-US"/>
              </w:rPr>
              <w:noBreakHyphen/>
            </w:r>
            <w:r w:rsidRPr="00844262">
              <w:rPr>
                <w:sz w:val="20"/>
                <w:lang w:eastAsia="en-US"/>
              </w:rPr>
              <w:t>manufactured forms,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Powder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7106 91 00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Unwrought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7106 92 00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Semi</w:t>
            </w:r>
            <w:r w:rsidR="00347527" w:rsidRPr="00844262">
              <w:rPr>
                <w:sz w:val="20"/>
                <w:lang w:eastAsia="en-US"/>
              </w:rPr>
              <w:noBreakHyphen/>
            </w:r>
            <w:r w:rsidRPr="00844262">
              <w:rPr>
                <w:sz w:val="20"/>
                <w:lang w:eastAsia="en-US"/>
              </w:rPr>
              <w:t>manufactured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7107 00 00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Base metals clad with silver, not further worked than semi</w:t>
            </w:r>
            <w:r w:rsidR="00347527" w:rsidRPr="00844262">
              <w:rPr>
                <w:sz w:val="20"/>
                <w:lang w:eastAsia="en-US"/>
              </w:rPr>
              <w:noBreakHyphen/>
            </w:r>
            <w:r w:rsidRPr="00844262">
              <w:rPr>
                <w:sz w:val="20"/>
                <w:lang w:eastAsia="en-US"/>
              </w:rPr>
              <w:t>manufactured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szCs w:val="22"/>
                <w:lang w:eastAsia="en-US"/>
              </w:rPr>
            </w:pPr>
            <w:r w:rsidRPr="00844262">
              <w:rPr>
                <w:sz w:val="20"/>
                <w:lang w:eastAsia="en-US"/>
              </w:rPr>
              <w:t>Gold (including gold plated with platinum), unwrought or in semi</w:t>
            </w:r>
            <w:r w:rsidR="001B6A3D" w:rsidRPr="00844262">
              <w:rPr>
                <w:sz w:val="20"/>
                <w:lang w:eastAsia="en-US"/>
              </w:rPr>
              <w:noBreakHyphen/>
            </w:r>
            <w:r w:rsidRPr="00844262">
              <w:rPr>
                <w:sz w:val="20"/>
                <w:lang w:eastAsia="en-US"/>
              </w:rPr>
              <w:t>manufactured forms,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Non</w:t>
            </w:r>
            <w:r w:rsidR="00347527" w:rsidRPr="00844262">
              <w:rPr>
                <w:sz w:val="20"/>
                <w:lang w:eastAsia="en-US"/>
              </w:rPr>
              <w:noBreakHyphen/>
            </w:r>
            <w:r w:rsidRPr="00844262">
              <w:rPr>
                <w:sz w:val="20"/>
                <w:lang w:eastAsia="en-US"/>
              </w:rPr>
              <w:t>monetary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7108 11 00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Powder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7108 12 00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 unwrought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7108 13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Other semi</w:t>
            </w:r>
            <w:r w:rsidR="00347527" w:rsidRPr="00844262">
              <w:rPr>
                <w:sz w:val="20"/>
                <w:lang w:eastAsia="en-US"/>
              </w:rPr>
              <w:noBreakHyphen/>
            </w:r>
            <w:r w:rsidRPr="00844262">
              <w:rPr>
                <w:sz w:val="20"/>
                <w:lang w:eastAsia="en-US"/>
              </w:rPr>
              <w:t>manufactured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7108 13 10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Bars, rods, wire and sections; plates; sheets and strips of a thickness, excluding any backing, exceeding 0,15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7108 13 80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Monetary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7109 00 00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lang w:eastAsia="en-US"/>
              </w:rPr>
            </w:pPr>
            <w:r w:rsidRPr="00844262">
              <w:rPr>
                <w:sz w:val="20"/>
                <w:lang w:eastAsia="en-US"/>
              </w:rPr>
              <w:t>Base metals or silver, clad with gold, not further worked than semi</w:t>
            </w:r>
            <w:r w:rsidR="001B6A3D" w:rsidRPr="00844262">
              <w:rPr>
                <w:sz w:val="20"/>
                <w:lang w:eastAsia="en-US"/>
              </w:rPr>
              <w:noBreakHyphen/>
            </w:r>
            <w:r w:rsidRPr="00844262">
              <w:rPr>
                <w:sz w:val="20"/>
                <w:lang w:eastAsia="en-US"/>
              </w:rPr>
              <w:t>manufactured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szCs w:val="22"/>
                <w:lang w:eastAsia="en-US"/>
              </w:rPr>
            </w:pPr>
            <w:r w:rsidRPr="00844262">
              <w:rPr>
                <w:sz w:val="20"/>
                <w:lang w:eastAsia="en-US"/>
              </w:rPr>
              <w:t>Platinum, unwrought or in semi</w:t>
            </w:r>
            <w:r w:rsidR="001B6A3D" w:rsidRPr="00844262">
              <w:rPr>
                <w:sz w:val="20"/>
                <w:lang w:eastAsia="en-US"/>
              </w:rPr>
              <w:noBreakHyphen/>
            </w:r>
            <w:r w:rsidRPr="00844262">
              <w:rPr>
                <w:sz w:val="20"/>
                <w:lang w:eastAsia="en-US"/>
              </w:rPr>
              <w:t>manufactured forms,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Platinum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Unwrought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Bars, rods, wire and sections; plates; sheets and strips of a thickness, excluding any backing, exceeding 0,15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7110 19 80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Palladium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Unwrought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7110 29 00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Rhodium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Unwrought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Iridium, osmium and ruthenium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Unwrought or in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7110 49 00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Base metals, silver or gold, clad with platinum, not further worked than semi</w:t>
            </w:r>
            <w:r w:rsidR="00347527" w:rsidRPr="00844262">
              <w:rPr>
                <w:sz w:val="20"/>
                <w:lang w:eastAsia="en-US"/>
              </w:rPr>
              <w:noBreakHyphen/>
            </w:r>
            <w:r w:rsidRPr="00844262">
              <w:rPr>
                <w:sz w:val="20"/>
                <w:lang w:eastAsia="en-US"/>
              </w:rPr>
              <w:t>manufactured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57EB">
            <w:pPr>
              <w:spacing w:before="60" w:after="60" w:line="240" w:lineRule="auto"/>
              <w:rPr>
                <w:sz w:val="20"/>
                <w:szCs w:val="22"/>
                <w:lang w:eastAsia="en-US"/>
              </w:rPr>
            </w:pPr>
            <w:r w:rsidRPr="00844262">
              <w:rPr>
                <w:sz w:val="20"/>
                <w:lang w:eastAsia="en-US"/>
              </w:rPr>
              <w:t>Waste and scrap of precious metal or of metal clad with precious metal; other waste and scrap containing precious metal or precious</w:t>
            </w:r>
            <w:r w:rsidR="002357EB" w:rsidRPr="00844262">
              <w:rPr>
                <w:sz w:val="20"/>
                <w:lang w:eastAsia="en-US"/>
              </w:rPr>
              <w:noBreakHyphen/>
            </w:r>
            <w:r w:rsidRPr="00844262">
              <w:rPr>
                <w:sz w:val="20"/>
                <w:lang w:eastAsia="en-US"/>
              </w:rPr>
              <w:t>metal compounds, of a kind used principally for the recovery of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Ash containing precious metal or precious</w:t>
            </w:r>
            <w:r w:rsidR="00347527" w:rsidRPr="00844262">
              <w:rPr>
                <w:sz w:val="20"/>
                <w:lang w:eastAsia="en-US"/>
              </w:rPr>
              <w:noBreakHyphen/>
            </w:r>
            <w:r w:rsidRPr="00844262">
              <w:rPr>
                <w:sz w:val="20"/>
                <w:lang w:eastAsia="en-US"/>
              </w:rPr>
              <w:t>metal compounds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7112 91 00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gold, including metal clad with gold but excluding sweepings containing other precious metals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7112 92 00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platinum, including metal clad with platinum but excluding sweepings containing other precious metals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7112 99 00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III. JEWELLERY, GOLDSMITHS' AND SILVERSMITHS' WARES AND OTHER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7113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r w:rsidRPr="00844262">
              <w:rPr>
                <w:sz w:val="20"/>
                <w:lang w:eastAsia="en-US"/>
              </w:rPr>
              <w:t>Articles of jewellery and parts thereof, of precious metal or of metal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r w:rsidRPr="00844262">
              <w:rPr>
                <w:sz w:val="20"/>
                <w:lang w:eastAsia="en-US"/>
              </w:rPr>
              <w:t>- Of precious metal whether or not plated or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E29E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7113 11 00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silver, whether or not plated or clad with other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2</w:t>
            </w:r>
            <w:r w:rsidR="001B6A3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7113 19 00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other precious metal, whether or not plated or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2</w:t>
            </w:r>
            <w:r w:rsidR="001B6A3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base metal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szCs w:val="22"/>
                <w:lang w:eastAsia="en-US"/>
              </w:rPr>
            </w:pPr>
            <w:r w:rsidRPr="00844262">
              <w:rPr>
                <w:sz w:val="20"/>
                <w:lang w:eastAsia="en-US"/>
              </w:rPr>
              <w:lastRenderedPageBreak/>
              <w:t>7114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Articles of goldsmiths' or silversmiths' wares and parts thereof, of precious metal or of metal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precious metal whether or not plated or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silver, whether or not plated or clad with other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7114 19 00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other precious metal, whether or not plated or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base metal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7115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Other articles of precious metal or of metal clad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Catalysts in the form of wire cloth or grill, of platinum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7116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szCs w:val="22"/>
                <w:lang w:eastAsia="en-US"/>
              </w:rPr>
            </w:pPr>
            <w:r w:rsidRPr="00844262">
              <w:rPr>
                <w:sz w:val="20"/>
                <w:lang w:eastAsia="en-US"/>
              </w:rPr>
              <w:t>Articles of natural or cultured pearls, precious or semi</w:t>
            </w:r>
            <w:r w:rsidR="001B6A3D" w:rsidRPr="00844262">
              <w:rPr>
                <w:sz w:val="20"/>
                <w:lang w:eastAsia="en-US"/>
              </w:rPr>
              <w:noBreakHyphen/>
            </w:r>
            <w:r w:rsidRPr="00844262">
              <w:rPr>
                <w:sz w:val="20"/>
                <w:lang w:eastAsia="en-US"/>
              </w:rPr>
              <w:t>precious stones (natural, synthetic or reconstructed)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7116 10 00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natural or cultured pearls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7116 20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lang w:eastAsia="en-US"/>
              </w:rPr>
            </w:pPr>
            <w:r w:rsidRPr="00844262">
              <w:rPr>
                <w:sz w:val="20"/>
                <w:lang w:eastAsia="en-US"/>
              </w:rPr>
              <w:t>- Of precious or semi</w:t>
            </w:r>
            <w:r w:rsidR="001B6A3D" w:rsidRPr="00844262">
              <w:rPr>
                <w:sz w:val="20"/>
                <w:lang w:eastAsia="en-US"/>
              </w:rPr>
              <w:noBreakHyphen/>
            </w:r>
            <w:r w:rsidRPr="00844262">
              <w:rPr>
                <w:sz w:val="20"/>
                <w:lang w:eastAsia="en-US"/>
              </w:rPr>
              <w:t>precious stones (natural, synthetic or reconstructed)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7116 20 11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Necklaces, bracelets and other articles made wholly of natural precious or semi</w:t>
            </w:r>
            <w:r w:rsidR="00347527" w:rsidRPr="00844262">
              <w:rPr>
                <w:sz w:val="20"/>
                <w:lang w:eastAsia="en-US"/>
              </w:rPr>
              <w:noBreakHyphen/>
            </w:r>
            <w:r w:rsidRPr="00844262">
              <w:rPr>
                <w:sz w:val="20"/>
                <w:lang w:eastAsia="en-US"/>
              </w:rPr>
              <w:t>precious stones, simply strung without fasteners or other accessories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7116 20 80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2</w:t>
            </w:r>
            <w:r w:rsidR="001B6A3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7117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Imitation jewellery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base metal, whether or not plated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7117 11 00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Cuff links and studs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7117 19 00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7118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Coin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Coin (other than gold coin), not being legal tender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7118 90 00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szCs w:val="24"/>
                <w:lang w:eastAsia="en-US"/>
              </w:rPr>
            </w:pPr>
            <w:r w:rsidRPr="00844262">
              <w:rPr>
                <w:sz w:val="20"/>
                <w:szCs w:val="24"/>
                <w:lang w:eastAsia="en-US"/>
              </w:rPr>
              <w:lastRenderedPageBreak/>
              <w:t>XV</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8"/>
                <w:lang w:eastAsia="en-US"/>
              </w:rPr>
            </w:pPr>
            <w:r w:rsidRPr="00844262">
              <w:rPr>
                <w:sz w:val="20"/>
                <w:szCs w:val="28"/>
                <w:lang w:eastAsia="en-US"/>
              </w:rPr>
              <w:t>SECTION XV - BASE METALS AND ARTICLES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8"/>
                <w:u w:val="single"/>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8"/>
                <w:u w:val="single"/>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8"/>
                <w:u w:val="single"/>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8"/>
                <w:u w:val="single"/>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4"/>
                <w:lang w:eastAsia="en-US"/>
              </w:rPr>
            </w:pPr>
            <w:r w:rsidRPr="00844262">
              <w:rPr>
                <w:sz w:val="20"/>
                <w:szCs w:val="24"/>
                <w:lang w:eastAsia="en-US"/>
              </w:rPr>
              <w:t>72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4"/>
                <w:lang w:eastAsia="en-US"/>
              </w:rPr>
            </w:pPr>
            <w:r w:rsidRPr="00844262">
              <w:rPr>
                <w:sz w:val="20"/>
                <w:szCs w:val="24"/>
                <w:lang w:eastAsia="en-US"/>
              </w:rPr>
              <w:t>CHAPTER 72 - IRON AND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 PRIMARY MATERIALS; PRODUCTS IN GRANULAR OR POWDER FORM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Pig iron and spiegeleisen in pigs, blocks or other primary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Non</w:t>
            </w:r>
            <w:r w:rsidR="00347527" w:rsidRPr="00844262">
              <w:rPr>
                <w:sz w:val="20"/>
                <w:lang w:eastAsia="en-US"/>
              </w:rPr>
              <w:noBreakHyphen/>
            </w:r>
            <w:r w:rsidRPr="00844262">
              <w:rPr>
                <w:sz w:val="20"/>
                <w:lang w:eastAsia="en-US"/>
              </w:rPr>
              <w:t>alloy pig iron containing by weight 0,5</w:t>
            </w:r>
            <w:r w:rsidR="00E73F6C" w:rsidRPr="00844262">
              <w:rPr>
                <w:sz w:val="20"/>
                <w:lang w:eastAsia="en-US"/>
              </w:rPr>
              <w:t> %</w:t>
            </w:r>
            <w:r w:rsidRPr="00844262">
              <w:rPr>
                <w:sz w:val="20"/>
                <w:lang w:eastAsia="en-US"/>
              </w:rPr>
              <w:t xml:space="preserve"> or less of phosphorus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not less than 0,4</w:t>
            </w:r>
            <w:r w:rsidR="00E73F6C" w:rsidRPr="00844262">
              <w:rPr>
                <w:sz w:val="20"/>
                <w:lang w:eastAsia="en-US"/>
              </w:rPr>
              <w:t> %</w:t>
            </w:r>
            <w:r w:rsidRPr="00844262">
              <w:rPr>
                <w:sz w:val="20"/>
                <w:lang w:eastAsia="en-US"/>
              </w:rPr>
              <w:t xml:space="preserve"> of manganese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7201 10 11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1</w:t>
            </w:r>
            <w:r w:rsidR="00E73F6C" w:rsidRPr="00844262">
              <w:rPr>
                <w:sz w:val="20"/>
                <w:lang w:eastAsia="en-US"/>
              </w:rPr>
              <w:t> %</w:t>
            </w:r>
            <w:r w:rsidRPr="00844262">
              <w:rPr>
                <w:sz w:val="20"/>
                <w:lang w:eastAsia="en-US"/>
              </w:rPr>
              <w:t xml:space="preserve"> or less of silicon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1</w:t>
            </w:r>
            <w:r w:rsidR="001B6A3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7201 10 19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1</w:t>
            </w:r>
            <w:r w:rsidR="00E73F6C" w:rsidRPr="00844262">
              <w:rPr>
                <w:sz w:val="20"/>
                <w:lang w:eastAsia="en-US"/>
              </w:rPr>
              <w:t> %</w:t>
            </w:r>
            <w:r w:rsidRPr="00844262">
              <w:rPr>
                <w:sz w:val="20"/>
                <w:lang w:eastAsia="en-US"/>
              </w:rPr>
              <w:t xml:space="preserve"> of silicon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1</w:t>
            </w:r>
            <w:r w:rsidR="001B6A3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not less than 0,1</w:t>
            </w:r>
            <w:r w:rsidR="00E73F6C" w:rsidRPr="00844262">
              <w:rPr>
                <w:sz w:val="20"/>
                <w:lang w:eastAsia="en-US"/>
              </w:rPr>
              <w:t> %</w:t>
            </w:r>
            <w:r w:rsidRPr="00844262">
              <w:rPr>
                <w:sz w:val="20"/>
                <w:lang w:eastAsia="en-US"/>
              </w:rPr>
              <w:t xml:space="preserve"> but less than 0,4</w:t>
            </w:r>
            <w:r w:rsidR="00E73F6C" w:rsidRPr="00844262">
              <w:rPr>
                <w:sz w:val="20"/>
                <w:lang w:eastAsia="en-US"/>
              </w:rPr>
              <w:t> %</w:t>
            </w:r>
            <w:r w:rsidRPr="00844262">
              <w:rPr>
                <w:sz w:val="20"/>
                <w:lang w:eastAsia="en-US"/>
              </w:rPr>
              <w:t xml:space="preserve"> of manganese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1</w:t>
            </w:r>
            <w:r w:rsidR="001B6A3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0,1</w:t>
            </w:r>
            <w:r w:rsidR="00E73F6C" w:rsidRPr="00844262">
              <w:rPr>
                <w:sz w:val="20"/>
                <w:lang w:eastAsia="en-US"/>
              </w:rPr>
              <w:t> %</w:t>
            </w:r>
            <w:r w:rsidRPr="00844262">
              <w:rPr>
                <w:sz w:val="20"/>
                <w:lang w:eastAsia="en-US"/>
              </w:rPr>
              <w:t xml:space="preserve"> of manganese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47527">
            <w:pPr>
              <w:spacing w:before="60" w:after="60" w:line="240" w:lineRule="auto"/>
              <w:rPr>
                <w:sz w:val="20"/>
                <w:lang w:eastAsia="en-US"/>
              </w:rPr>
            </w:pPr>
            <w:r w:rsidRPr="00844262">
              <w:rPr>
                <w:sz w:val="20"/>
                <w:lang w:eastAsia="en-US"/>
              </w:rPr>
              <w:t>- Non</w:t>
            </w:r>
            <w:r w:rsidR="00347527" w:rsidRPr="00844262">
              <w:rPr>
                <w:sz w:val="20"/>
                <w:lang w:eastAsia="en-US"/>
              </w:rPr>
              <w:noBreakHyphen/>
            </w:r>
            <w:r w:rsidRPr="00844262">
              <w:rPr>
                <w:sz w:val="20"/>
                <w:lang w:eastAsia="en-US"/>
              </w:rPr>
              <w:t>alloy pig iron containing by weight more than 0,5</w:t>
            </w:r>
            <w:r w:rsidR="00E73F6C" w:rsidRPr="00844262">
              <w:rPr>
                <w:sz w:val="20"/>
                <w:lang w:eastAsia="en-US"/>
              </w:rPr>
              <w:t> %</w:t>
            </w:r>
            <w:r w:rsidRPr="00844262">
              <w:rPr>
                <w:sz w:val="20"/>
                <w:lang w:eastAsia="en-US"/>
              </w:rPr>
              <w:t xml:space="preserve"> of phosphorus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2</w:t>
            </w:r>
            <w:r w:rsidR="001B6A3D"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7201 50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Alloy pig iron; spiegeleisen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7201 50 10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Alloy pig iron containing by weight not less than 0,3</w:t>
            </w:r>
            <w:r w:rsidR="00E73F6C" w:rsidRPr="00844262">
              <w:rPr>
                <w:sz w:val="20"/>
                <w:lang w:eastAsia="en-US"/>
              </w:rPr>
              <w:t> %</w:t>
            </w:r>
            <w:r w:rsidRPr="00844262">
              <w:rPr>
                <w:sz w:val="20"/>
                <w:lang w:eastAsia="en-US"/>
              </w:rPr>
              <w:t xml:space="preserve"> but not more than 1</w:t>
            </w:r>
            <w:r w:rsidR="00E73F6C" w:rsidRPr="00844262">
              <w:rPr>
                <w:sz w:val="20"/>
                <w:lang w:eastAsia="en-US"/>
              </w:rPr>
              <w:t> %</w:t>
            </w:r>
            <w:r w:rsidRPr="00844262">
              <w:rPr>
                <w:sz w:val="20"/>
                <w:lang w:eastAsia="en-US"/>
              </w:rPr>
              <w:t xml:space="preserve"> of titanium and not less than 0,5</w:t>
            </w:r>
            <w:r w:rsidR="00E73F6C" w:rsidRPr="00844262">
              <w:rPr>
                <w:sz w:val="20"/>
                <w:lang w:eastAsia="en-US"/>
              </w:rPr>
              <w:t> %</w:t>
            </w:r>
            <w:r w:rsidRPr="00844262">
              <w:rPr>
                <w:sz w:val="20"/>
                <w:lang w:eastAsia="en-US"/>
              </w:rPr>
              <w:t xml:space="preserve"> but not more than 1</w:t>
            </w:r>
            <w:r w:rsidR="00E73F6C" w:rsidRPr="00844262">
              <w:rPr>
                <w:sz w:val="20"/>
                <w:lang w:eastAsia="en-US"/>
              </w:rPr>
              <w:t> %</w:t>
            </w:r>
            <w:r w:rsidRPr="00844262">
              <w:rPr>
                <w:sz w:val="20"/>
                <w:lang w:eastAsia="en-US"/>
              </w:rPr>
              <w:t xml:space="preserve"> of vanadium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7201 50 90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1</w:t>
            </w:r>
            <w:r w:rsidR="001B6A3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szCs w:val="22"/>
                <w:lang w:eastAsia="en-US"/>
              </w:rPr>
            </w:pPr>
            <w:r w:rsidRPr="00844262">
              <w:rPr>
                <w:sz w:val="20"/>
                <w:lang w:eastAsia="en-US"/>
              </w:rPr>
              <w:t>Ferro</w:t>
            </w:r>
            <w:r w:rsidR="001B6A3D" w:rsidRPr="00844262">
              <w:rPr>
                <w:sz w:val="20"/>
                <w:lang w:eastAsia="en-US"/>
              </w:rPr>
              <w:noBreakHyphen/>
            </w:r>
            <w:r w:rsidRPr="00844262">
              <w:rPr>
                <w:sz w:val="20"/>
                <w:lang w:eastAsia="en-US"/>
              </w:rPr>
              <w:t>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B6A3D">
            <w:pPr>
              <w:spacing w:before="60" w:after="60" w:line="240" w:lineRule="auto"/>
              <w:rPr>
                <w:sz w:val="20"/>
                <w:lang w:eastAsia="en-US"/>
              </w:rPr>
            </w:pPr>
            <w:r w:rsidRPr="00844262">
              <w:rPr>
                <w:sz w:val="20"/>
                <w:lang w:eastAsia="en-US"/>
              </w:rPr>
              <w:t>- Ferro</w:t>
            </w:r>
            <w:r w:rsidR="001B6A3D" w:rsidRPr="00844262">
              <w:rPr>
                <w:sz w:val="20"/>
                <w:lang w:eastAsia="en-US"/>
              </w:rPr>
              <w:noBreakHyphen/>
            </w:r>
            <w:r w:rsidRPr="00844262">
              <w:rPr>
                <w:sz w:val="20"/>
                <w:lang w:eastAsia="en-US"/>
              </w:rPr>
              <w:t>manganese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2</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44E1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7202 11 20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With a granulometry not exceeding 5 mm and a manganese content by weight exceeding 65</w:t>
            </w:r>
            <w:r w:rsidR="00E73F6C" w:rsidRPr="00844262">
              <w:rPr>
                <w:sz w:val="20"/>
                <w:lang w:eastAsia="en-US"/>
              </w:rPr>
              <w:t> %</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2</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7202 11 80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2</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2</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Ferro</w:t>
            </w:r>
            <w:r w:rsidR="00C2733B" w:rsidRPr="00844262">
              <w:rPr>
                <w:sz w:val="20"/>
                <w:lang w:eastAsia="en-US"/>
              </w:rPr>
              <w:noBreakHyphen/>
            </w:r>
            <w:r w:rsidRPr="00844262">
              <w:rPr>
                <w:sz w:val="20"/>
                <w:lang w:eastAsia="en-US"/>
              </w:rPr>
              <w:t>silicon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55</w:t>
            </w:r>
            <w:r w:rsidR="00E73F6C" w:rsidRPr="00844262">
              <w:rPr>
                <w:sz w:val="20"/>
                <w:lang w:eastAsia="en-US"/>
              </w:rPr>
              <w:t> %</w:t>
            </w:r>
            <w:r w:rsidRPr="00844262">
              <w:rPr>
                <w:sz w:val="20"/>
                <w:lang w:eastAsia="en-US"/>
              </w:rPr>
              <w:t xml:space="preserve"> of silicon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5</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7202 29 10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4</w:t>
            </w:r>
            <w:r w:rsidR="00E73F6C" w:rsidRPr="00844262">
              <w:rPr>
                <w:sz w:val="20"/>
                <w:lang w:eastAsia="en-US"/>
              </w:rPr>
              <w:t> %</w:t>
            </w:r>
            <w:r w:rsidRPr="00844262">
              <w:rPr>
                <w:sz w:val="20"/>
                <w:lang w:eastAsia="en-US"/>
              </w:rPr>
              <w:t xml:space="preserve"> or more but not more than 10</w:t>
            </w:r>
            <w:r w:rsidR="00E73F6C" w:rsidRPr="00844262">
              <w:rPr>
                <w:sz w:val="20"/>
                <w:lang w:eastAsia="en-US"/>
              </w:rPr>
              <w:t> %</w:t>
            </w:r>
            <w:r w:rsidRPr="00844262">
              <w:rPr>
                <w:sz w:val="20"/>
                <w:lang w:eastAsia="en-US"/>
              </w:rPr>
              <w:t xml:space="preserve"> of magnesium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5</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7202 29 90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5</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Ferro</w:t>
            </w:r>
            <w:r w:rsidR="00C2733B" w:rsidRPr="00844262">
              <w:rPr>
                <w:sz w:val="20"/>
                <w:lang w:eastAsia="en-US"/>
              </w:rPr>
              <w:noBreakHyphen/>
            </w:r>
            <w:r w:rsidRPr="00844262">
              <w:rPr>
                <w:sz w:val="20"/>
                <w:lang w:eastAsia="en-US"/>
              </w:rPr>
              <w:t>silico</w:t>
            </w:r>
            <w:r w:rsidR="00C2733B" w:rsidRPr="00844262">
              <w:rPr>
                <w:sz w:val="20"/>
                <w:lang w:eastAsia="en-US"/>
              </w:rPr>
              <w:noBreakHyphen/>
            </w:r>
            <w:r w:rsidRPr="00844262">
              <w:rPr>
                <w:sz w:val="20"/>
                <w:lang w:eastAsia="en-US"/>
              </w:rPr>
              <w:t>manganese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3</w:t>
            </w:r>
            <w:r w:rsidR="00F44E1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Ferro</w:t>
            </w:r>
            <w:r w:rsidR="00C2733B" w:rsidRPr="00844262">
              <w:rPr>
                <w:sz w:val="20"/>
                <w:lang w:eastAsia="en-US"/>
              </w:rPr>
              <w:noBreakHyphen/>
            </w:r>
            <w:r w:rsidRPr="00844262">
              <w:rPr>
                <w:sz w:val="20"/>
                <w:lang w:eastAsia="en-US"/>
              </w:rPr>
              <w:t>chromium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4</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4</w:t>
            </w:r>
            <w:r w:rsidR="00E73F6C" w:rsidRPr="00844262">
              <w:rPr>
                <w:sz w:val="20"/>
                <w:lang w:eastAsia="en-US"/>
              </w:rPr>
              <w:t> %</w:t>
            </w:r>
            <w:r w:rsidRPr="00844262">
              <w:rPr>
                <w:sz w:val="20"/>
                <w:lang w:eastAsia="en-US"/>
              </w:rPr>
              <w:t xml:space="preserve"> but not more than 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not more than 0,05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7202 49 50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0,05</w:t>
            </w:r>
            <w:r w:rsidR="00E73F6C" w:rsidRPr="00844262">
              <w:rPr>
                <w:sz w:val="20"/>
                <w:lang w:eastAsia="en-US"/>
              </w:rPr>
              <w:t> %</w:t>
            </w:r>
            <w:r w:rsidRPr="00844262">
              <w:rPr>
                <w:sz w:val="20"/>
                <w:lang w:eastAsia="en-US"/>
              </w:rPr>
              <w:t xml:space="preserve"> but not more than 0,5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7202 49 90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0,5</w:t>
            </w:r>
            <w:r w:rsidR="00E73F6C" w:rsidRPr="00844262">
              <w:rPr>
                <w:sz w:val="20"/>
                <w:lang w:eastAsia="en-US"/>
              </w:rPr>
              <w:t> %</w:t>
            </w:r>
            <w:r w:rsidRPr="00844262">
              <w:rPr>
                <w:sz w:val="20"/>
                <w:lang w:eastAsia="en-US"/>
              </w:rPr>
              <w:t xml:space="preserve"> but not more than 4</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silico</w:t>
            </w:r>
            <w:r w:rsidR="00C06301" w:rsidRPr="00844262">
              <w:rPr>
                <w:sz w:val="20"/>
                <w:lang w:eastAsia="en-US"/>
              </w:rPr>
              <w:noBreakHyphen/>
            </w:r>
            <w:r w:rsidRPr="00844262">
              <w:rPr>
                <w:sz w:val="20"/>
                <w:lang w:eastAsia="en-US"/>
              </w:rPr>
              <w:t>chromium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2</w:t>
            </w:r>
            <w:r w:rsidR="00C0630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7202 70 00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molybdenum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2</w:t>
            </w:r>
            <w:r w:rsidR="00C0630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lang w:eastAsia="en-US"/>
              </w:rPr>
            </w:pPr>
            <w:r w:rsidRPr="00844262">
              <w:rPr>
                <w:sz w:val="20"/>
                <w:lang w:eastAsia="en-US"/>
              </w:rPr>
              <w:lastRenderedPageBreak/>
              <w:t>7202 80 00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val="de-DE" w:eastAsia="en-US"/>
              </w:rPr>
            </w:pPr>
            <w:r w:rsidRPr="00844262">
              <w:rPr>
                <w:sz w:val="20"/>
                <w:lang w:val="de-DE" w:eastAsia="en-US"/>
              </w:rPr>
              <w:t>- Ferro</w:t>
            </w:r>
            <w:r w:rsidR="00C06301" w:rsidRPr="00844262">
              <w:rPr>
                <w:sz w:val="20"/>
                <w:lang w:val="de-DE" w:eastAsia="en-US"/>
              </w:rPr>
              <w:noBreakHyphen/>
            </w:r>
            <w:r w:rsidRPr="00844262">
              <w:rPr>
                <w:sz w:val="20"/>
                <w:lang w:val="de-DE" w:eastAsia="en-US"/>
              </w:rPr>
              <w:t>tungsten and ferro</w:t>
            </w:r>
            <w:r w:rsidR="00C06301" w:rsidRPr="00844262">
              <w:rPr>
                <w:sz w:val="20"/>
                <w:lang w:val="de-DE" w:eastAsia="en-US"/>
              </w:rPr>
              <w:noBreakHyphen/>
            </w:r>
            <w:r w:rsidRPr="00844262">
              <w:rPr>
                <w:sz w:val="20"/>
                <w:lang w:val="de-DE" w:eastAsia="en-US"/>
              </w:rPr>
              <w:t>silico</w:t>
            </w:r>
            <w:r w:rsidR="00C06301" w:rsidRPr="00844262">
              <w:rPr>
                <w:sz w:val="20"/>
                <w:lang w:val="de-DE" w:eastAsia="en-US"/>
              </w:rPr>
              <w:noBreakHyphen/>
            </w:r>
            <w:r w:rsidRPr="00844262">
              <w:rPr>
                <w:sz w:val="20"/>
                <w:lang w:val="de-DE" w:eastAsia="en-US"/>
              </w:rPr>
              <w:t>tungsten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val="it-IT" w:eastAsia="en-US"/>
              </w:rPr>
            </w:pPr>
            <w:r w:rsidRPr="00844262">
              <w:rPr>
                <w:sz w:val="20"/>
                <w:lang w:val="it-IT" w:eastAsia="en-US"/>
              </w:rPr>
              <w:t>-- Ferro</w:t>
            </w:r>
            <w:r w:rsidR="00C06301" w:rsidRPr="00844262">
              <w:rPr>
                <w:sz w:val="20"/>
                <w:lang w:val="it-IT" w:eastAsia="en-US"/>
              </w:rPr>
              <w:noBreakHyphen/>
            </w:r>
            <w:r w:rsidRPr="00844262">
              <w:rPr>
                <w:sz w:val="20"/>
                <w:lang w:val="it-IT" w:eastAsia="en-US"/>
              </w:rPr>
              <w:t>titanium and ferro</w:t>
            </w:r>
            <w:r w:rsidR="00C06301" w:rsidRPr="00844262">
              <w:rPr>
                <w:sz w:val="20"/>
                <w:lang w:val="it-IT" w:eastAsia="en-US"/>
              </w:rPr>
              <w:noBreakHyphen/>
            </w:r>
            <w:r w:rsidRPr="00844262">
              <w:rPr>
                <w:sz w:val="20"/>
                <w:lang w:val="it-IT" w:eastAsia="en-US"/>
              </w:rPr>
              <w:t>silico</w:t>
            </w:r>
            <w:r w:rsidR="00C06301" w:rsidRPr="00844262">
              <w:rPr>
                <w:sz w:val="20"/>
                <w:lang w:val="it-IT" w:eastAsia="en-US"/>
              </w:rPr>
              <w:noBreakHyphen/>
            </w:r>
            <w:r w:rsidRPr="00844262">
              <w:rPr>
                <w:sz w:val="20"/>
                <w:lang w:val="it-IT" w:eastAsia="en-US"/>
              </w:rPr>
              <w:t>titanium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2</w:t>
            </w:r>
            <w:r w:rsidR="00C0630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vanadium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2</w:t>
            </w:r>
            <w:r w:rsidR="00C0630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niobium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phosphorus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06301">
            <w:pPr>
              <w:spacing w:before="60" w:after="60" w:line="240" w:lineRule="auto"/>
              <w:rPr>
                <w:sz w:val="20"/>
                <w:lang w:eastAsia="en-US"/>
              </w:rPr>
            </w:pPr>
            <w:r w:rsidRPr="00844262">
              <w:rPr>
                <w:sz w:val="20"/>
                <w:lang w:eastAsia="en-US"/>
              </w:rPr>
              <w:t>--- Ferro</w:t>
            </w:r>
            <w:r w:rsidR="00C06301" w:rsidRPr="00844262">
              <w:rPr>
                <w:sz w:val="20"/>
                <w:lang w:eastAsia="en-US"/>
              </w:rPr>
              <w:noBreakHyphen/>
            </w:r>
            <w:r w:rsidRPr="00844262">
              <w:rPr>
                <w:sz w:val="20"/>
                <w:lang w:eastAsia="en-US"/>
              </w:rPr>
              <w:t>silico</w:t>
            </w:r>
            <w:r w:rsidR="00C06301" w:rsidRPr="00844262">
              <w:rPr>
                <w:sz w:val="20"/>
                <w:lang w:eastAsia="en-US"/>
              </w:rPr>
              <w:noBreakHyphen/>
            </w:r>
            <w:r w:rsidRPr="00844262">
              <w:rPr>
                <w:sz w:val="20"/>
                <w:lang w:eastAsia="en-US"/>
              </w:rPr>
              <w:t>magnesium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2</w:t>
            </w:r>
            <w:r w:rsidR="00C0630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7202 99 80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2</w:t>
            </w:r>
            <w:r w:rsidR="00C0630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Ferrous products obtained by direct reduction of iron ore and other spongy ferrous products, in lumps, pellets or similar forms; iron having a minimum purity by weight of 99,94</w:t>
            </w:r>
            <w:r w:rsidR="00E73F6C" w:rsidRPr="00844262">
              <w:rPr>
                <w:sz w:val="20"/>
                <w:lang w:eastAsia="en-US"/>
              </w:rPr>
              <w:t> %</w:t>
            </w:r>
            <w:r w:rsidRPr="00844262">
              <w:rPr>
                <w:sz w:val="20"/>
                <w:lang w:eastAsia="en-US"/>
              </w:rPr>
              <w:t>, in lumps, pellets or similar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Ferrous products obtained by direct reduction of iron 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7203 90 00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AD7F36">
            <w:pPr>
              <w:pageBreakBefore/>
              <w:spacing w:before="60" w:after="60" w:line="240" w:lineRule="auto"/>
              <w:rPr>
                <w:sz w:val="20"/>
                <w:szCs w:val="22"/>
                <w:lang w:eastAsia="en-US"/>
              </w:rPr>
            </w:pPr>
            <w:r w:rsidRPr="00844262">
              <w:rPr>
                <w:sz w:val="20"/>
                <w:lang w:eastAsia="en-US"/>
              </w:rPr>
              <w:lastRenderedPageBreak/>
              <w:t>7204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Ferrous waste and scrap; remelting scrap ingots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Waste and scrap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Waste and scrap of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4454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8</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7204 21 90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Waste and scrap of tinned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Turnings, shavings, chips, milling waste, sawdust, filings, trimmings and stampings, whether or not in bundles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Turnings, shavings, chips, milling waste, sawdust and filings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Trimmings and stampings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In bundles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D2E41">
            <w:pPr>
              <w:pageBreakBefore/>
              <w:spacing w:before="60" w:after="60" w:line="240" w:lineRule="auto"/>
              <w:rPr>
                <w:sz w:val="20"/>
                <w:lang w:eastAsia="en-US"/>
              </w:rPr>
            </w:pPr>
            <w:r w:rsidRPr="00844262">
              <w:rPr>
                <w:sz w:val="20"/>
                <w:lang w:eastAsia="en-US"/>
              </w:rPr>
              <w:lastRenderedPageBreak/>
              <w:t>7204 41 99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Fragmentised (shredded)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In bundles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7204 49 90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7204 50 00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Remelting scrap ingots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Granules and powders, of pig iron, spiegeleisen,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Granules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7205 21 00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7205 29 00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II. IRON AND NON</w:t>
            </w:r>
            <w:r w:rsidR="00C2733B"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szCs w:val="22"/>
                <w:lang w:eastAsia="en-US"/>
              </w:rPr>
            </w:pPr>
            <w:r w:rsidRPr="00844262">
              <w:rPr>
                <w:sz w:val="20"/>
                <w:lang w:eastAsia="en-US"/>
              </w:rPr>
              <w:t>Iron and non</w:t>
            </w:r>
            <w:r w:rsidR="00C2733B" w:rsidRPr="00844262">
              <w:rPr>
                <w:sz w:val="20"/>
                <w:lang w:eastAsia="en-US"/>
              </w:rPr>
              <w:noBreakHyphen/>
            </w:r>
            <w:r w:rsidRPr="00844262">
              <w:rPr>
                <w:sz w:val="20"/>
                <w:lang w:eastAsia="en-US"/>
              </w:rPr>
              <w:t>alloy steel in ingots or other primary forms (excluding iron of heading 7203)</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D2E41">
            <w:pPr>
              <w:pageBreakBefore/>
              <w:spacing w:before="60" w:after="60" w:line="240" w:lineRule="auto"/>
              <w:rPr>
                <w:sz w:val="20"/>
                <w:lang w:eastAsia="en-US"/>
              </w:rPr>
            </w:pPr>
            <w:r w:rsidRPr="00844262">
              <w:rPr>
                <w:sz w:val="20"/>
                <w:lang w:eastAsia="en-US"/>
              </w:rPr>
              <w:lastRenderedPageBreak/>
              <w:t>7206 10 00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Ingots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7206 90 00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szCs w:val="22"/>
                <w:lang w:eastAsia="en-US"/>
              </w:rPr>
            </w:pPr>
            <w:r w:rsidRPr="00844262">
              <w:rPr>
                <w:sz w:val="20"/>
                <w:lang w:eastAsia="en-US"/>
              </w:rPr>
              <w:t>Semi</w:t>
            </w:r>
            <w:r w:rsidR="00C2733B" w:rsidRPr="00844262">
              <w:rPr>
                <w:sz w:val="20"/>
                <w:lang w:eastAsia="en-US"/>
              </w:rPr>
              <w:noBreakHyphen/>
            </w:r>
            <w:r w:rsidRPr="00844262">
              <w:rPr>
                <w:sz w:val="20"/>
                <w:lang w:eastAsia="en-US"/>
              </w:rPr>
              <w:t>finished products of iron or non</w:t>
            </w:r>
            <w:r w:rsidR="00874BC1"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rPr>
                <w:sz w:val="20"/>
                <w:lang w:eastAsia="en-US"/>
              </w:rPr>
            </w:pPr>
            <w:r w:rsidRPr="00844262">
              <w:rPr>
                <w:sz w:val="20"/>
                <w:lang w:eastAsia="en-US"/>
              </w:rPr>
              <w:t>-- Of rectangular (including square) cross</w:t>
            </w:r>
            <w:r w:rsidR="00874BC1" w:rsidRPr="00844262">
              <w:rPr>
                <w:sz w:val="20"/>
                <w:lang w:eastAsia="en-US"/>
              </w:rPr>
              <w:noBreakHyphen/>
            </w:r>
            <w:r w:rsidRPr="00844262">
              <w:rPr>
                <w:sz w:val="20"/>
                <w:lang w:eastAsia="en-US"/>
              </w:rPr>
              <w:t>section, the width measuring less than twice the thickness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rPr>
                <w:sz w:val="20"/>
                <w:lang w:eastAsia="en-US"/>
              </w:rPr>
            </w:pPr>
            <w:r w:rsidRPr="00844262">
              <w:rPr>
                <w:sz w:val="20"/>
                <w:lang w:eastAsia="en-US"/>
              </w:rPr>
              <w:t>---- Of free</w:t>
            </w:r>
            <w:r w:rsidR="00874BC1" w:rsidRPr="00844262">
              <w:rPr>
                <w:sz w:val="20"/>
                <w:lang w:eastAsia="en-US"/>
              </w:rPr>
              <w:noBreakHyphen/>
            </w:r>
            <w:r w:rsidRPr="00844262">
              <w:rPr>
                <w:sz w:val="20"/>
                <w:lang w:eastAsia="en-US"/>
              </w:rPr>
              <w:t>cutting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7207 11 14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not exceeding 130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7207 11 16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130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rPr>
                <w:sz w:val="20"/>
                <w:lang w:eastAsia="en-US"/>
              </w:rPr>
            </w:pPr>
            <w:r w:rsidRPr="00844262">
              <w:rPr>
                <w:sz w:val="20"/>
                <w:lang w:eastAsia="en-US"/>
              </w:rPr>
              <w:t>-- Other, of rectangular (other than square) cross</w:t>
            </w:r>
            <w:r w:rsidR="00874BC1"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lastRenderedPageBreak/>
              <w:t>7207 19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74B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rPr>
                <w:sz w:val="20"/>
                <w:lang w:eastAsia="en-US"/>
              </w:rPr>
            </w:pPr>
            <w:r w:rsidRPr="00844262">
              <w:rPr>
                <w:sz w:val="20"/>
                <w:lang w:eastAsia="en-US"/>
              </w:rPr>
              <w:t>--- Of circular or polygonal cross</w:t>
            </w:r>
            <w:r w:rsidR="002E2FD5"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7207 19 12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7207 19 19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7207 19 80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rPr>
                <w:sz w:val="20"/>
                <w:lang w:eastAsia="en-US"/>
              </w:rPr>
            </w:pPr>
            <w:r w:rsidRPr="00844262">
              <w:rPr>
                <w:sz w:val="20"/>
                <w:lang w:eastAsia="en-US"/>
              </w:rPr>
              <w:t>-- Of rectangular (including square) cross</w:t>
            </w:r>
            <w:r w:rsidR="002E2FD5" w:rsidRPr="00844262">
              <w:rPr>
                <w:sz w:val="20"/>
                <w:lang w:eastAsia="en-US"/>
              </w:rPr>
              <w:noBreakHyphen/>
            </w:r>
            <w:r w:rsidRPr="00844262">
              <w:rPr>
                <w:sz w:val="20"/>
                <w:lang w:eastAsia="en-US"/>
              </w:rPr>
              <w:t>section, the width measuring less than twice the thickness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Of free</w:t>
            </w:r>
            <w:r w:rsidR="00C2733B" w:rsidRPr="00844262">
              <w:rPr>
                <w:sz w:val="20"/>
                <w:lang w:eastAsia="en-US"/>
              </w:rPr>
              <w:noBreakHyphen/>
            </w:r>
            <w:r w:rsidRPr="00844262">
              <w:rPr>
                <w:sz w:val="20"/>
                <w:lang w:eastAsia="en-US"/>
              </w:rPr>
              <w:t>cutting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----- 0,25</w:t>
            </w:r>
            <w:r w:rsidR="00E73F6C" w:rsidRPr="00844262">
              <w:rPr>
                <w:sz w:val="20"/>
                <w:lang w:eastAsia="en-US"/>
              </w:rPr>
              <w:t> %</w:t>
            </w:r>
            <w:r w:rsidRPr="00844262">
              <w:rPr>
                <w:sz w:val="20"/>
                <w:lang w:eastAsia="en-US"/>
              </w:rPr>
              <w:t xml:space="preserve"> or more but less than 0,6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7207 20 17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----- 0,6</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rPr>
                <w:sz w:val="20"/>
                <w:lang w:eastAsia="en-US"/>
              </w:rPr>
            </w:pPr>
            <w:r w:rsidRPr="00844262">
              <w:rPr>
                <w:sz w:val="20"/>
                <w:lang w:eastAsia="en-US"/>
              </w:rPr>
              <w:t>-- Other, of rectangular (other than square) cross</w:t>
            </w:r>
            <w:r w:rsidR="002E2FD5"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lastRenderedPageBreak/>
              <w:t>7207 20 32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rPr>
                <w:sz w:val="20"/>
                <w:lang w:eastAsia="en-US"/>
              </w:rPr>
            </w:pPr>
            <w:r w:rsidRPr="00844262">
              <w:rPr>
                <w:sz w:val="20"/>
                <w:lang w:eastAsia="en-US"/>
              </w:rPr>
              <w:t>-- Of circular or polygonal cross</w:t>
            </w:r>
            <w:r w:rsidR="002E2FD5"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7207 20 52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7207 20 80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E2FD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szCs w:val="22"/>
                <w:lang w:eastAsia="en-US"/>
              </w:rPr>
            </w:pPr>
            <w:r w:rsidRPr="00844262">
              <w:rPr>
                <w:sz w:val="20"/>
                <w:lang w:eastAsia="en-US"/>
              </w:rPr>
              <w:t>Flat</w:t>
            </w:r>
            <w:r w:rsidR="00C2733B" w:rsidRPr="00844262">
              <w:rPr>
                <w:sz w:val="20"/>
                <w:lang w:eastAsia="en-US"/>
              </w:rPr>
              <w:noBreakHyphen/>
            </w:r>
            <w:r w:rsidRPr="00844262">
              <w:rPr>
                <w:sz w:val="20"/>
                <w:lang w:eastAsia="en-US"/>
              </w:rPr>
              <w:t>rolled products of iron or non</w:t>
            </w:r>
            <w:r w:rsidR="00FE17F9" w:rsidRPr="00844262">
              <w:rPr>
                <w:sz w:val="20"/>
                <w:lang w:eastAsia="en-US"/>
              </w:rPr>
              <w:noBreakHyphen/>
            </w:r>
            <w:r w:rsidRPr="00844262">
              <w:rPr>
                <w:sz w:val="20"/>
                <w:lang w:eastAsia="en-US"/>
              </w:rPr>
              <w:t>alloy steel, of a width of 600 mm or more, hot</w:t>
            </w:r>
            <w:r w:rsidR="00FE17F9" w:rsidRPr="00844262">
              <w:rPr>
                <w:sz w:val="20"/>
                <w:lang w:eastAsia="en-US"/>
              </w:rPr>
              <w:noBreakHyphen/>
            </w:r>
            <w:r w:rsidRPr="00844262">
              <w:rPr>
                <w:sz w:val="20"/>
                <w:lang w:eastAsia="en-US"/>
              </w:rPr>
              <w:t>rolled, not clad, plated or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rPr>
                <w:sz w:val="20"/>
                <w:lang w:eastAsia="en-US"/>
              </w:rPr>
            </w:pPr>
            <w:r w:rsidRPr="00844262">
              <w:rPr>
                <w:sz w:val="20"/>
                <w:lang w:eastAsia="en-US"/>
              </w:rPr>
              <w:t>- In coils, not further worked than hot</w:t>
            </w:r>
            <w:r w:rsidR="00FE17F9" w:rsidRPr="00844262">
              <w:rPr>
                <w:sz w:val="20"/>
                <w:lang w:eastAsia="en-US"/>
              </w:rPr>
              <w:noBreakHyphen/>
            </w:r>
            <w:r w:rsidRPr="00844262">
              <w:rPr>
                <w:sz w:val="20"/>
                <w:lang w:eastAsia="en-US"/>
              </w:rPr>
              <w:t>rolled, with patterns in relief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rPr>
                <w:sz w:val="20"/>
                <w:lang w:eastAsia="en-US"/>
              </w:rPr>
            </w:pPr>
            <w:r w:rsidRPr="00844262">
              <w:rPr>
                <w:sz w:val="20"/>
                <w:lang w:eastAsia="en-US"/>
              </w:rPr>
              <w:t>- Other, in coils, not further worked than hot</w:t>
            </w:r>
            <w:r w:rsidR="00FE17F9" w:rsidRPr="00844262">
              <w:rPr>
                <w:sz w:val="20"/>
                <w:lang w:eastAsia="en-US"/>
              </w:rPr>
              <w:noBreakHyphen/>
            </w:r>
            <w:r w:rsidRPr="00844262">
              <w:rPr>
                <w:sz w:val="20"/>
                <w:lang w:eastAsia="en-US"/>
              </w:rPr>
              <w:t>rolled, pickled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7208 25 00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7208 26 00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but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7208 27 00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Other, in coils, not further worked than hot</w:t>
            </w:r>
            <w:r w:rsidR="00C2733B"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7208 36 00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7208 37 00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 but not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7208 38 00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but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rPr>
                <w:sz w:val="20"/>
                <w:lang w:eastAsia="en-US"/>
              </w:rPr>
            </w:pPr>
            <w:r w:rsidRPr="00844262">
              <w:rPr>
                <w:sz w:val="20"/>
                <w:lang w:eastAsia="en-US"/>
              </w:rPr>
              <w:t>- Not in coils, not further worked than hot</w:t>
            </w:r>
            <w:r w:rsidR="00FE17F9" w:rsidRPr="00844262">
              <w:rPr>
                <w:sz w:val="20"/>
                <w:lang w:eastAsia="en-US"/>
              </w:rPr>
              <w:noBreakHyphen/>
            </w:r>
            <w:r w:rsidRPr="00844262">
              <w:rPr>
                <w:sz w:val="20"/>
                <w:lang w:eastAsia="en-US"/>
              </w:rPr>
              <w:t>rolled, with patterns in relief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rPr>
                <w:sz w:val="20"/>
                <w:lang w:eastAsia="en-US"/>
              </w:rPr>
            </w:pPr>
            <w:r w:rsidRPr="00844262">
              <w:rPr>
                <w:sz w:val="20"/>
                <w:lang w:eastAsia="en-US"/>
              </w:rPr>
              <w:t>- Other, not in coils, not further worked than hot</w:t>
            </w:r>
            <w:r w:rsidR="00FE17F9"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10 mm but not exceeding 15 mm, of a width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w:t>
            </w:r>
            <w:r w:rsidR="005279C4" w:rsidRPr="00844262">
              <w:rPr>
                <w:sz w:val="20"/>
                <w:lang w:eastAsia="en-US"/>
              </w:rPr>
              <w:t> </w:t>
            </w:r>
            <w:r w:rsidRPr="00844262">
              <w:rPr>
                <w:sz w:val="20"/>
                <w:lang w:eastAsia="en-US"/>
              </w:rPr>
              <w:t>050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7208 51 98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2</w:t>
            </w:r>
            <w:r w:rsidR="005279C4" w:rsidRPr="00844262">
              <w:rPr>
                <w:sz w:val="20"/>
                <w:lang w:eastAsia="en-US"/>
              </w:rPr>
              <w:t> </w:t>
            </w:r>
            <w:r w:rsidRPr="00844262">
              <w:rPr>
                <w:sz w:val="20"/>
                <w:lang w:eastAsia="en-US"/>
              </w:rPr>
              <w:t>050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t>7208 52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 but not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on four faces or in a closed box pass, of a width not exceeding 1</w:t>
            </w:r>
            <w:r w:rsidR="005279C4" w:rsidRPr="00844262">
              <w:rPr>
                <w:sz w:val="20"/>
                <w:lang w:eastAsia="en-US"/>
              </w:rPr>
              <w:t> </w:t>
            </w:r>
            <w:r w:rsidRPr="00844262">
              <w:rPr>
                <w:sz w:val="20"/>
                <w:lang w:eastAsia="en-US"/>
              </w:rPr>
              <w:t>250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 of a width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7208 52 91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w:t>
            </w:r>
            <w:r w:rsidR="005279C4" w:rsidRPr="00844262">
              <w:rPr>
                <w:sz w:val="20"/>
                <w:lang w:eastAsia="en-US"/>
              </w:rPr>
              <w:t> </w:t>
            </w:r>
            <w:r w:rsidRPr="00844262">
              <w:rPr>
                <w:sz w:val="20"/>
                <w:lang w:eastAsia="en-US"/>
              </w:rPr>
              <w:t>050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2</w:t>
            </w:r>
            <w:r w:rsidR="005279C4" w:rsidRPr="00844262">
              <w:rPr>
                <w:sz w:val="20"/>
                <w:lang w:eastAsia="en-US"/>
              </w:rPr>
              <w:t> </w:t>
            </w:r>
            <w:r w:rsidRPr="00844262">
              <w:rPr>
                <w:sz w:val="20"/>
                <w:lang w:eastAsia="en-US"/>
              </w:rPr>
              <w:t>050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but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on four faces or in a closed box pass, of a width not exceeding 1</w:t>
            </w:r>
            <w:r w:rsidR="005279C4" w:rsidRPr="00844262">
              <w:rPr>
                <w:sz w:val="20"/>
                <w:lang w:eastAsia="en-US"/>
              </w:rPr>
              <w:t> </w:t>
            </w:r>
            <w:r w:rsidRPr="00844262">
              <w:rPr>
                <w:sz w:val="20"/>
                <w:lang w:eastAsia="en-US"/>
              </w:rPr>
              <w:t>250 mm and of a thickness of 4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7208 54 00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Perforated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7208 90 80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szCs w:val="22"/>
                <w:lang w:eastAsia="en-US"/>
              </w:rPr>
            </w:pPr>
            <w:r w:rsidRPr="00844262">
              <w:rPr>
                <w:sz w:val="20"/>
                <w:lang w:eastAsia="en-US"/>
              </w:rPr>
              <w:t>7209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szCs w:val="22"/>
                <w:lang w:eastAsia="en-US"/>
              </w:rPr>
            </w:pPr>
            <w:r w:rsidRPr="00844262">
              <w:rPr>
                <w:sz w:val="20"/>
                <w:lang w:eastAsia="en-US"/>
              </w:rPr>
              <w:t>Flat</w:t>
            </w:r>
            <w:r w:rsidR="00FE17F9" w:rsidRPr="00844262">
              <w:rPr>
                <w:sz w:val="20"/>
                <w:lang w:eastAsia="en-US"/>
              </w:rPr>
              <w:noBreakHyphen/>
            </w:r>
            <w:r w:rsidRPr="00844262">
              <w:rPr>
                <w:sz w:val="20"/>
                <w:lang w:eastAsia="en-US"/>
              </w:rPr>
              <w:t>rolled products of iron or non</w:t>
            </w:r>
            <w:r w:rsidR="00FE17F9" w:rsidRPr="00844262">
              <w:rPr>
                <w:sz w:val="20"/>
                <w:lang w:eastAsia="en-US"/>
              </w:rPr>
              <w:noBreakHyphen/>
            </w:r>
            <w:r w:rsidRPr="00844262">
              <w:rPr>
                <w:sz w:val="20"/>
                <w:lang w:eastAsia="en-US"/>
              </w:rPr>
              <w:t>alloy steel, of a width of 600 mm or more, cold</w:t>
            </w:r>
            <w:r w:rsidR="00FE17F9" w:rsidRPr="00844262">
              <w:rPr>
                <w:sz w:val="20"/>
                <w:lang w:eastAsia="en-US"/>
              </w:rPr>
              <w:noBreakHyphen/>
            </w:r>
            <w:r w:rsidRPr="00844262">
              <w:rPr>
                <w:sz w:val="20"/>
                <w:lang w:eastAsia="en-US"/>
              </w:rPr>
              <w:t>rolled (cold</w:t>
            </w:r>
            <w:r w:rsidR="00C2733B" w:rsidRPr="00844262">
              <w:rPr>
                <w:sz w:val="20"/>
                <w:lang w:eastAsia="en-US"/>
              </w:rPr>
              <w:noBreakHyphen/>
            </w:r>
            <w:r w:rsidRPr="00844262">
              <w:rPr>
                <w:sz w:val="20"/>
                <w:lang w:eastAsia="en-US"/>
              </w:rPr>
              <w:t>reduced), not clad, plated or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In coils, not further worked than cold</w:t>
            </w:r>
            <w:r w:rsidR="00FE17F9" w:rsidRPr="00844262">
              <w:rPr>
                <w:sz w:val="20"/>
                <w:lang w:eastAsia="en-US"/>
              </w:rPr>
              <w:noBreakHyphen/>
            </w:r>
            <w:r w:rsidRPr="00844262">
              <w:rPr>
                <w:sz w:val="20"/>
                <w:lang w:eastAsia="en-US"/>
              </w:rPr>
              <w:t>rolled (cold</w:t>
            </w:r>
            <w:r w:rsidR="00C2733B"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E17F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 mm but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7209 16 10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xml:space="preserve">--- </w:t>
            </w:r>
            <w:r w:rsidR="00BD56AB" w:rsidRPr="00844262">
              <w:rPr>
                <w:sz w:val="20"/>
                <w:lang w:eastAsia="en-US"/>
              </w:rPr>
              <w:t>'</w:t>
            </w:r>
            <w:r w:rsidRPr="00844262">
              <w:rPr>
                <w:sz w:val="20"/>
                <w:lang w:eastAsia="en-US"/>
              </w:rPr>
              <w:t>Electrical</w:t>
            </w:r>
            <w:r w:rsidR="00BD56AB"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0,5 mm or more but not exceeding 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7209 17 10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xml:space="preserve">--- </w:t>
            </w:r>
            <w:r w:rsidR="00BD56AB" w:rsidRPr="00844262">
              <w:rPr>
                <w:sz w:val="20"/>
                <w:lang w:eastAsia="en-US"/>
              </w:rPr>
              <w:t>'</w:t>
            </w:r>
            <w:r w:rsidRPr="00844262">
              <w:rPr>
                <w:sz w:val="20"/>
                <w:lang w:eastAsia="en-US"/>
              </w:rPr>
              <w:t>Electrical</w:t>
            </w:r>
            <w:r w:rsidR="00BD56AB"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xml:space="preserve">--- </w:t>
            </w:r>
            <w:r w:rsidR="00BD56AB" w:rsidRPr="00844262">
              <w:rPr>
                <w:sz w:val="20"/>
                <w:lang w:eastAsia="en-US"/>
              </w:rPr>
              <w:t>'</w:t>
            </w:r>
            <w:r w:rsidRPr="00844262">
              <w:rPr>
                <w:sz w:val="20"/>
                <w:lang w:eastAsia="en-US"/>
              </w:rPr>
              <w:t>Electrical</w:t>
            </w:r>
            <w:r w:rsidR="00BD56AB"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t>7209 18 91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0,35 mm or more but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7209 18 99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0,35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Not in coils, not further worked than cold</w:t>
            </w:r>
            <w:r w:rsidR="00BD56AB" w:rsidRPr="00844262">
              <w:rPr>
                <w:sz w:val="20"/>
                <w:lang w:eastAsia="en-US"/>
              </w:rPr>
              <w:noBreakHyphen/>
            </w:r>
            <w:r w:rsidRPr="00844262">
              <w:rPr>
                <w:sz w:val="20"/>
                <w:lang w:eastAsia="en-US"/>
              </w:rPr>
              <w:t>rolled (cold</w:t>
            </w:r>
            <w:r w:rsidR="00BD56AB"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 mm but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7209 26 10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xml:space="preserve">--- </w:t>
            </w:r>
            <w:r w:rsidR="00BD56AB" w:rsidRPr="00844262">
              <w:rPr>
                <w:sz w:val="20"/>
                <w:lang w:eastAsia="en-US"/>
              </w:rPr>
              <w:t>'</w:t>
            </w:r>
            <w:r w:rsidRPr="00844262">
              <w:rPr>
                <w:sz w:val="20"/>
                <w:lang w:eastAsia="en-US"/>
              </w:rPr>
              <w:t>Electrical</w:t>
            </w:r>
            <w:r w:rsidR="00BD56AB"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0,5 mm or more but not exceeding 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7209 27 10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xml:space="preserve">--- </w:t>
            </w:r>
            <w:r w:rsidR="00BD56AB" w:rsidRPr="00844262">
              <w:rPr>
                <w:sz w:val="20"/>
                <w:lang w:eastAsia="en-US"/>
              </w:rPr>
              <w:t>'</w:t>
            </w:r>
            <w:r w:rsidRPr="00844262">
              <w:rPr>
                <w:sz w:val="20"/>
                <w:lang w:eastAsia="en-US"/>
              </w:rPr>
              <w:t>Electrical</w:t>
            </w:r>
            <w:r w:rsidR="00BD56AB"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xml:space="preserve">--- </w:t>
            </w:r>
            <w:r w:rsidR="00BD56AB" w:rsidRPr="00844262">
              <w:rPr>
                <w:sz w:val="20"/>
                <w:lang w:eastAsia="en-US"/>
              </w:rPr>
              <w:t>'</w:t>
            </w:r>
            <w:r w:rsidRPr="00844262">
              <w:rPr>
                <w:sz w:val="20"/>
                <w:lang w:eastAsia="en-US"/>
              </w:rPr>
              <w:t>Electrical</w:t>
            </w:r>
            <w:r w:rsidR="00BD56AB"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7209 28 90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t>7209 90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Perforated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7209 90 80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rPr>
                <w:sz w:val="20"/>
                <w:szCs w:val="22"/>
                <w:lang w:eastAsia="en-US"/>
              </w:rPr>
            </w:pPr>
            <w:r w:rsidRPr="00844262">
              <w:rPr>
                <w:sz w:val="20"/>
                <w:lang w:eastAsia="en-US"/>
              </w:rPr>
              <w:t>Flat</w:t>
            </w:r>
            <w:r w:rsidR="008119CD" w:rsidRPr="00844262">
              <w:rPr>
                <w:sz w:val="20"/>
                <w:lang w:eastAsia="en-US"/>
              </w:rPr>
              <w:noBreakHyphen/>
            </w:r>
            <w:r w:rsidRPr="00844262">
              <w:rPr>
                <w:sz w:val="20"/>
                <w:lang w:eastAsia="en-US"/>
              </w:rPr>
              <w:t>rolled products of iron or non</w:t>
            </w:r>
            <w:r w:rsidR="00BD56AB" w:rsidRPr="00844262">
              <w:rPr>
                <w:sz w:val="20"/>
                <w:lang w:eastAsia="en-US"/>
              </w:rPr>
              <w:noBreakHyphen/>
            </w:r>
            <w:r w:rsidRPr="00844262">
              <w:rPr>
                <w:sz w:val="20"/>
                <w:lang w:eastAsia="en-US"/>
              </w:rPr>
              <w:t>alloy steel, of a width of 600 mm or more, clad, plated or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tin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0,5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7210 12 20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Tinplate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7210 12 80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Plated or coated with lead, including terne</w:t>
            </w:r>
            <w:r w:rsidR="00BD56AB" w:rsidRPr="00844262">
              <w:rPr>
                <w:sz w:val="20"/>
                <w:lang w:eastAsia="en-US"/>
              </w:rPr>
              <w:noBreakHyphen/>
            </w:r>
            <w:r w:rsidRPr="00844262">
              <w:rPr>
                <w:sz w:val="20"/>
                <w:lang w:eastAsia="en-US"/>
              </w:rPr>
              <w:t>plate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Electrolytically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Otherwise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Corrugated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t>7210 50 00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chromium oxides or with chromium and chromium oxides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aluminium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7210 61 00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rPr>
                <w:sz w:val="20"/>
                <w:lang w:eastAsia="en-US"/>
              </w:rPr>
            </w:pPr>
            <w:r w:rsidRPr="00844262">
              <w:rPr>
                <w:sz w:val="20"/>
                <w:lang w:eastAsia="en-US"/>
              </w:rPr>
              <w:t>-- Plated or coated with aluminium</w:t>
            </w:r>
            <w:r w:rsidR="00BD56AB" w:rsidRPr="00844262">
              <w:rPr>
                <w:sz w:val="20"/>
                <w:lang w:eastAsia="en-US"/>
              </w:rPr>
              <w:noBreakHyphen/>
            </w:r>
            <w:r w:rsidRPr="00844262">
              <w:rPr>
                <w:sz w:val="20"/>
                <w:lang w:eastAsia="en-US"/>
              </w:rPr>
              <w:t>zinc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D56A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7210 69 00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Painted, varnished or coated with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7210 70 10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Tinplate, varnished; products, plated or coated with chromium oxides or with chromium and chromium oxides, varnished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7210 70 80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Clad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7210 90 40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Tinned and printed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7210 90 80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rPr>
                <w:sz w:val="20"/>
                <w:szCs w:val="22"/>
                <w:lang w:eastAsia="en-US"/>
              </w:rPr>
            </w:pPr>
            <w:r w:rsidRPr="00844262">
              <w:rPr>
                <w:sz w:val="20"/>
                <w:lang w:eastAsia="en-US"/>
              </w:rPr>
              <w:t>Flat</w:t>
            </w:r>
            <w:r w:rsidR="008119CD" w:rsidRPr="00844262">
              <w:rPr>
                <w:sz w:val="20"/>
                <w:lang w:eastAsia="en-US"/>
              </w:rPr>
              <w:noBreakHyphen/>
            </w:r>
            <w:r w:rsidRPr="00844262">
              <w:rPr>
                <w:sz w:val="20"/>
                <w:lang w:eastAsia="en-US"/>
              </w:rPr>
              <w:t>rolled products of iron or non</w:t>
            </w:r>
            <w:r w:rsidR="008119CD" w:rsidRPr="00844262">
              <w:rPr>
                <w:sz w:val="20"/>
                <w:lang w:eastAsia="en-US"/>
              </w:rPr>
              <w:noBreakHyphen/>
            </w:r>
            <w:r w:rsidRPr="00844262">
              <w:rPr>
                <w:sz w:val="20"/>
                <w:lang w:eastAsia="en-US"/>
              </w:rPr>
              <w:t>alloy steel, of a width of less than 600 mm, not clad, plated or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rPr>
                <w:sz w:val="20"/>
                <w:lang w:eastAsia="en-US"/>
              </w:rPr>
            </w:pPr>
            <w:r w:rsidRPr="00844262">
              <w:rPr>
                <w:sz w:val="20"/>
                <w:lang w:eastAsia="en-US"/>
              </w:rPr>
              <w:t>- Not further worked than hot</w:t>
            </w:r>
            <w:r w:rsidR="008119CD"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on four faces or in a closed box pass, of a width exceeding 150 mm and a thickness of not less than 4 mm, not in coils and without patterns in relief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7211 14 00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 of a thickness of 4,75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rPr>
                <w:sz w:val="20"/>
                <w:lang w:eastAsia="en-US"/>
              </w:rPr>
            </w:pPr>
            <w:r w:rsidRPr="00844262">
              <w:rPr>
                <w:sz w:val="20"/>
                <w:lang w:eastAsia="en-US"/>
              </w:rPr>
              <w:t>- Not further worked than cold</w:t>
            </w:r>
            <w:r w:rsidR="008119CD" w:rsidRPr="00844262">
              <w:rPr>
                <w:sz w:val="20"/>
                <w:lang w:eastAsia="en-US"/>
              </w:rPr>
              <w:noBreakHyphen/>
            </w:r>
            <w:r w:rsidRPr="00844262">
              <w:rPr>
                <w:sz w:val="20"/>
                <w:lang w:eastAsia="en-US"/>
              </w:rPr>
              <w:t>rolled (cold</w:t>
            </w:r>
            <w:r w:rsidR="008119CD"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7211 23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7211 23 20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34BDC">
            <w:pPr>
              <w:spacing w:before="60" w:after="60" w:line="240" w:lineRule="auto"/>
              <w:rPr>
                <w:sz w:val="20"/>
                <w:lang w:eastAsia="en-US"/>
              </w:rPr>
            </w:pPr>
            <w:r w:rsidRPr="00844262">
              <w:rPr>
                <w:sz w:val="20"/>
                <w:lang w:eastAsia="en-US"/>
              </w:rPr>
              <w:t xml:space="preserve">--- </w:t>
            </w:r>
            <w:r w:rsidR="00A34BDC" w:rsidRPr="00844262">
              <w:rPr>
                <w:sz w:val="20"/>
                <w:lang w:eastAsia="en-US"/>
              </w:rPr>
              <w:t>'</w:t>
            </w:r>
            <w:r w:rsidRPr="00844262">
              <w:rPr>
                <w:sz w:val="20"/>
                <w:lang w:eastAsia="en-US"/>
              </w:rPr>
              <w:t>Electrical</w:t>
            </w:r>
            <w:r w:rsidR="00A34BDC"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119C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7211 23 30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0,35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7211 23 80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0,35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Perforated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7211 90 80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szCs w:val="22"/>
                <w:lang w:eastAsia="en-US"/>
              </w:rPr>
            </w:pPr>
            <w:r w:rsidRPr="00844262">
              <w:rPr>
                <w:sz w:val="20"/>
                <w:lang w:eastAsia="en-US"/>
              </w:rPr>
              <w:t>7212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szCs w:val="22"/>
                <w:lang w:eastAsia="en-US"/>
              </w:rPr>
            </w:pPr>
            <w:r w:rsidRPr="00844262">
              <w:rPr>
                <w:sz w:val="20"/>
                <w:lang w:eastAsia="en-US"/>
              </w:rPr>
              <w:t>Flat</w:t>
            </w:r>
            <w:r w:rsidR="00824784" w:rsidRPr="00844262">
              <w:rPr>
                <w:sz w:val="20"/>
                <w:lang w:eastAsia="en-US"/>
              </w:rPr>
              <w:noBreakHyphen/>
            </w:r>
            <w:r w:rsidRPr="00844262">
              <w:rPr>
                <w:sz w:val="20"/>
                <w:lang w:eastAsia="en-US"/>
              </w:rPr>
              <w:t>rolled products of iron or non</w:t>
            </w:r>
            <w:r w:rsidR="00824784" w:rsidRPr="00844262">
              <w:rPr>
                <w:sz w:val="20"/>
                <w:lang w:eastAsia="en-US"/>
              </w:rPr>
              <w:noBreakHyphen/>
            </w:r>
            <w:r w:rsidRPr="00844262">
              <w:rPr>
                <w:sz w:val="20"/>
                <w:lang w:eastAsia="en-US"/>
              </w:rPr>
              <w:t>alloy steel, of a width of less than 600 mm, clad, plated or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tin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lang w:eastAsia="en-US"/>
              </w:rPr>
            </w:pPr>
            <w:r w:rsidRPr="00844262">
              <w:rPr>
                <w:sz w:val="20"/>
                <w:lang w:eastAsia="en-US"/>
              </w:rPr>
              <w:t>-- Tinplate, not further worked than surface</w:t>
            </w:r>
            <w:r w:rsidR="00824784" w:rsidRPr="00844262">
              <w:rPr>
                <w:sz w:val="20"/>
                <w:lang w:eastAsia="en-US"/>
              </w:rPr>
              <w:noBreakHyphen/>
            </w:r>
            <w:r w:rsidRPr="00844262">
              <w:rPr>
                <w:sz w:val="20"/>
                <w:lang w:eastAsia="en-US"/>
              </w:rPr>
              <w:t>treated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Electrolytically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Otherwise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Painted, varnished or coated with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7212 40 20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Tinplate, not further worked than varnished; products, plated or coated with chromium oxides or with chromium and chromium oxides, varnished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7212 40 80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Otherwise plated or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chromium oxides or with chromium and chromium oxides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chromium or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aluminium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lang w:eastAsia="en-US"/>
              </w:rPr>
            </w:pPr>
            <w:r w:rsidRPr="00844262">
              <w:rPr>
                <w:sz w:val="20"/>
                <w:lang w:eastAsia="en-US"/>
              </w:rPr>
              <w:t>--- Plated or coated with aluminium</w:t>
            </w:r>
            <w:r w:rsidR="00824784" w:rsidRPr="00844262">
              <w:rPr>
                <w:sz w:val="20"/>
                <w:lang w:eastAsia="en-US"/>
              </w:rPr>
              <w:noBreakHyphen/>
            </w:r>
            <w:r w:rsidRPr="00844262">
              <w:rPr>
                <w:sz w:val="20"/>
                <w:lang w:eastAsia="en-US"/>
              </w:rPr>
              <w:t>zinc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7212 50 90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7212 60 00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Clad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szCs w:val="22"/>
                <w:lang w:eastAsia="en-US"/>
              </w:rPr>
            </w:pPr>
            <w:r w:rsidRPr="00844262">
              <w:rPr>
                <w:sz w:val="20"/>
                <w:lang w:eastAsia="en-US"/>
              </w:rPr>
              <w:t>Bars and rods, hot</w:t>
            </w:r>
            <w:r w:rsidR="00824784" w:rsidRPr="00844262">
              <w:rPr>
                <w:sz w:val="20"/>
                <w:lang w:eastAsia="en-US"/>
              </w:rPr>
              <w:noBreakHyphen/>
            </w:r>
            <w:r w:rsidRPr="00844262">
              <w:rPr>
                <w:sz w:val="20"/>
                <w:lang w:eastAsia="en-US"/>
              </w:rPr>
              <w:t>rolled, in irregularly wound coils, of iron or non</w:t>
            </w:r>
            <w:r w:rsidR="00824784"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indentations, ribs, grooves or other deformations produced during the rolling process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lang w:eastAsia="en-US"/>
              </w:rPr>
            </w:pPr>
            <w:r w:rsidRPr="00844262">
              <w:rPr>
                <w:sz w:val="20"/>
                <w:lang w:eastAsia="en-US"/>
              </w:rPr>
              <w:t>- Other, of free</w:t>
            </w:r>
            <w:r w:rsidR="00824784" w:rsidRPr="00844262">
              <w:rPr>
                <w:sz w:val="20"/>
                <w:lang w:eastAsia="en-US"/>
              </w:rPr>
              <w:noBreakHyphen/>
            </w:r>
            <w:r w:rsidRPr="00844262">
              <w:rPr>
                <w:sz w:val="20"/>
                <w:lang w:eastAsia="en-US"/>
              </w:rPr>
              <w:t>cutting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lang w:eastAsia="en-US"/>
              </w:rPr>
            </w:pPr>
            <w:r w:rsidRPr="00844262">
              <w:rPr>
                <w:sz w:val="20"/>
                <w:lang w:eastAsia="en-US"/>
              </w:rPr>
              <w:t>-- Of circular cross</w:t>
            </w:r>
            <w:r w:rsidR="00824784" w:rsidRPr="00844262">
              <w:rPr>
                <w:sz w:val="20"/>
                <w:lang w:eastAsia="en-US"/>
              </w:rPr>
              <w:noBreakHyphen/>
            </w:r>
            <w:r w:rsidRPr="00844262">
              <w:rPr>
                <w:sz w:val="20"/>
                <w:lang w:eastAsia="en-US"/>
              </w:rPr>
              <w:t>section measuring less than 14 mm in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type used for concrete reinforcement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type used for tyre cord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F634D">
            <w:pPr>
              <w:pageBreakBefore/>
              <w:spacing w:before="60" w:after="60" w:line="240" w:lineRule="auto"/>
              <w:rPr>
                <w:sz w:val="20"/>
                <w:lang w:eastAsia="en-US"/>
              </w:rPr>
            </w:pPr>
            <w:r w:rsidRPr="00844262">
              <w:rPr>
                <w:sz w:val="20"/>
                <w:lang w:eastAsia="en-US"/>
              </w:rPr>
              <w:t>7213 91 41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0,06</w:t>
            </w:r>
            <w:r w:rsidR="00E73F6C" w:rsidRPr="00844262">
              <w:rPr>
                <w:sz w:val="20"/>
                <w:lang w:eastAsia="en-US"/>
              </w:rPr>
              <w:t> %</w:t>
            </w:r>
            <w:r w:rsidRPr="00844262">
              <w:rPr>
                <w:sz w:val="20"/>
                <w:lang w:eastAsia="en-US"/>
              </w:rPr>
              <w:t xml:space="preserve"> or less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7213 91 49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0,06</w:t>
            </w:r>
            <w:r w:rsidR="00E73F6C" w:rsidRPr="00844262">
              <w:rPr>
                <w:sz w:val="20"/>
                <w:lang w:eastAsia="en-US"/>
              </w:rPr>
              <w:t> %</w:t>
            </w:r>
            <w:r w:rsidRPr="00844262">
              <w:rPr>
                <w:sz w:val="20"/>
                <w:lang w:eastAsia="en-US"/>
              </w:rPr>
              <w:t xml:space="preserve"> but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7213 91 70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but not more than 0,75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more than 0,75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7213 99 90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szCs w:val="22"/>
                <w:lang w:eastAsia="en-US"/>
              </w:rPr>
            </w:pPr>
            <w:r w:rsidRPr="00844262">
              <w:rPr>
                <w:sz w:val="20"/>
                <w:lang w:eastAsia="en-US"/>
              </w:rPr>
              <w:t>Other bars and rods of iron or non</w:t>
            </w:r>
            <w:r w:rsidR="00824784" w:rsidRPr="00844262">
              <w:rPr>
                <w:sz w:val="20"/>
                <w:lang w:eastAsia="en-US"/>
              </w:rPr>
              <w:noBreakHyphen/>
            </w:r>
            <w:r w:rsidRPr="00844262">
              <w:rPr>
                <w:sz w:val="20"/>
                <w:lang w:eastAsia="en-US"/>
              </w:rPr>
              <w:t>alloy steel, not further worked than forged, hot</w:t>
            </w:r>
            <w:r w:rsidR="00C2733B" w:rsidRPr="00844262">
              <w:rPr>
                <w:sz w:val="20"/>
                <w:lang w:eastAsia="en-US"/>
              </w:rPr>
              <w:noBreakHyphen/>
            </w:r>
            <w:r w:rsidRPr="00844262">
              <w:rPr>
                <w:sz w:val="20"/>
                <w:lang w:eastAsia="en-US"/>
              </w:rPr>
              <w:t>rolled, hot</w:t>
            </w:r>
            <w:r w:rsidR="00824784" w:rsidRPr="00844262">
              <w:rPr>
                <w:sz w:val="20"/>
                <w:lang w:eastAsia="en-US"/>
              </w:rPr>
              <w:noBreakHyphen/>
            </w:r>
            <w:r w:rsidRPr="00844262">
              <w:rPr>
                <w:sz w:val="20"/>
                <w:lang w:eastAsia="en-US"/>
              </w:rPr>
              <w:t>drawn or hot</w:t>
            </w:r>
            <w:r w:rsidR="00824784" w:rsidRPr="00844262">
              <w:rPr>
                <w:sz w:val="20"/>
                <w:lang w:eastAsia="en-US"/>
              </w:rPr>
              <w:noBreakHyphen/>
            </w:r>
            <w:r w:rsidRPr="00844262">
              <w:rPr>
                <w:sz w:val="20"/>
                <w:lang w:eastAsia="en-US"/>
              </w:rPr>
              <w:t>extruded, but including those twisted after rolling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indentations, ribs, grooves or other deformations produced during the rolling process or twisted after rolling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lang w:eastAsia="en-US"/>
              </w:rPr>
            </w:pPr>
            <w:r w:rsidRPr="00844262">
              <w:rPr>
                <w:sz w:val="20"/>
                <w:lang w:eastAsia="en-US"/>
              </w:rPr>
              <w:t>- Other, of free</w:t>
            </w:r>
            <w:r w:rsidR="00824784" w:rsidRPr="00844262">
              <w:rPr>
                <w:sz w:val="20"/>
                <w:lang w:eastAsia="en-US"/>
              </w:rPr>
              <w:noBreakHyphen/>
            </w:r>
            <w:r w:rsidRPr="00844262">
              <w:rPr>
                <w:sz w:val="20"/>
                <w:lang w:eastAsia="en-US"/>
              </w:rPr>
              <w:t>cutting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rPr>
                <w:sz w:val="20"/>
                <w:lang w:eastAsia="en-US"/>
              </w:rPr>
            </w:pPr>
            <w:r w:rsidRPr="00844262">
              <w:rPr>
                <w:sz w:val="20"/>
                <w:lang w:eastAsia="en-US"/>
              </w:rPr>
              <w:t>-- Of rectangular (other than square) cross</w:t>
            </w:r>
            <w:r w:rsidR="00824784"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type used for concrete reinforcement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Other, of circular cross</w:t>
            </w:r>
            <w:r w:rsidR="00C2733B" w:rsidRPr="00844262">
              <w:rPr>
                <w:sz w:val="20"/>
                <w:lang w:eastAsia="en-US"/>
              </w:rPr>
              <w:noBreakHyphen/>
            </w:r>
            <w:r w:rsidRPr="00844262">
              <w:rPr>
                <w:sz w:val="20"/>
                <w:lang w:eastAsia="en-US"/>
              </w:rPr>
              <w:t>section measuring in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247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rPr>
                <w:sz w:val="20"/>
                <w:lang w:eastAsia="en-US"/>
              </w:rPr>
            </w:pPr>
            <w:r w:rsidRPr="00844262">
              <w:rPr>
                <w:sz w:val="20"/>
                <w:lang w:eastAsia="en-US"/>
              </w:rPr>
              <w:t>---- Of a circular cross</w:t>
            </w:r>
            <w:r w:rsidR="00633265" w:rsidRPr="00844262">
              <w:rPr>
                <w:sz w:val="20"/>
                <w:lang w:eastAsia="en-US"/>
              </w:rPr>
              <w:noBreakHyphen/>
            </w:r>
            <w:r w:rsidRPr="00844262">
              <w:rPr>
                <w:sz w:val="20"/>
                <w:lang w:eastAsia="en-US"/>
              </w:rPr>
              <w:t>section measuring in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7214 99 71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7214 99 79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7214 99 95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rPr>
                <w:sz w:val="20"/>
                <w:szCs w:val="22"/>
                <w:lang w:eastAsia="en-US"/>
              </w:rPr>
            </w:pPr>
            <w:r w:rsidRPr="00844262">
              <w:rPr>
                <w:sz w:val="20"/>
                <w:lang w:eastAsia="en-US"/>
              </w:rPr>
              <w:t>Other bars and rods of iron or non</w:t>
            </w:r>
            <w:r w:rsidR="00633265"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Of free</w:t>
            </w:r>
            <w:r w:rsidR="00633265" w:rsidRPr="00844262">
              <w:rPr>
                <w:sz w:val="20"/>
                <w:lang w:eastAsia="en-US"/>
              </w:rPr>
              <w:noBreakHyphen/>
            </w:r>
            <w:r w:rsidRPr="00844262">
              <w:rPr>
                <w:sz w:val="20"/>
                <w:lang w:eastAsia="en-US"/>
              </w:rPr>
              <w:t>cutting steel, not further worked than cold</w:t>
            </w:r>
            <w:r w:rsidR="00C2733B" w:rsidRPr="00844262">
              <w:rPr>
                <w:sz w:val="20"/>
                <w:lang w:eastAsia="en-US"/>
              </w:rPr>
              <w:noBreakHyphen/>
            </w:r>
            <w:r w:rsidRPr="00844262">
              <w:rPr>
                <w:sz w:val="20"/>
                <w:lang w:eastAsia="en-US"/>
              </w:rPr>
              <w:t>formed or cold</w:t>
            </w:r>
            <w:r w:rsidR="00633265" w:rsidRPr="00844262">
              <w:rPr>
                <w:sz w:val="20"/>
                <w:lang w:eastAsia="en-US"/>
              </w:rPr>
              <w:noBreakHyphen/>
            </w:r>
            <w:r w:rsidRPr="00844262">
              <w:rPr>
                <w:sz w:val="20"/>
                <w:lang w:eastAsia="en-US"/>
              </w:rPr>
              <w:t>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7215 50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rPr>
                <w:sz w:val="20"/>
                <w:lang w:eastAsia="en-US"/>
              </w:rPr>
            </w:pPr>
            <w:r w:rsidRPr="00844262">
              <w:rPr>
                <w:sz w:val="20"/>
                <w:lang w:eastAsia="en-US"/>
              </w:rPr>
              <w:t>- Other, not further worked than cold</w:t>
            </w:r>
            <w:r w:rsidR="00633265" w:rsidRPr="00844262">
              <w:rPr>
                <w:sz w:val="20"/>
                <w:lang w:eastAsia="en-US"/>
              </w:rPr>
              <w:noBreakHyphen/>
            </w:r>
            <w:r w:rsidRPr="00844262">
              <w:rPr>
                <w:sz w:val="20"/>
                <w:lang w:eastAsia="en-US"/>
              </w:rPr>
              <w:t>formed or cold</w:t>
            </w:r>
            <w:r w:rsidR="00633265" w:rsidRPr="00844262">
              <w:rPr>
                <w:sz w:val="20"/>
                <w:lang w:eastAsia="en-US"/>
              </w:rPr>
              <w:noBreakHyphen/>
            </w:r>
            <w:r w:rsidRPr="00844262">
              <w:rPr>
                <w:sz w:val="20"/>
                <w:lang w:eastAsia="en-US"/>
              </w:rPr>
              <w:t>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7215 50 11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rPr>
                <w:sz w:val="20"/>
                <w:lang w:eastAsia="en-US"/>
              </w:rPr>
            </w:pPr>
            <w:r w:rsidRPr="00844262">
              <w:rPr>
                <w:sz w:val="20"/>
                <w:lang w:eastAsia="en-US"/>
              </w:rPr>
              <w:t>--- Of rectangular (other than square) cross</w:t>
            </w:r>
            <w:r w:rsidR="00633265"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7215 50 19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7215 50 80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35BD0">
            <w:pPr>
              <w:spacing w:before="60" w:after="60" w:line="240" w:lineRule="auto"/>
              <w:rPr>
                <w:sz w:val="20"/>
                <w:szCs w:val="22"/>
                <w:lang w:eastAsia="en-US"/>
              </w:rPr>
            </w:pPr>
            <w:r w:rsidRPr="00844262">
              <w:rPr>
                <w:sz w:val="20"/>
                <w:lang w:eastAsia="en-US"/>
              </w:rPr>
              <w:t>Angles, shapes and sections of iron or non</w:t>
            </w:r>
            <w:r w:rsidR="00E35BD0"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3326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U, I or H sections, not further worked than hot</w:t>
            </w:r>
            <w:r w:rsidR="00096326" w:rsidRPr="00844262">
              <w:rPr>
                <w:sz w:val="20"/>
                <w:lang w:eastAsia="en-US"/>
              </w:rPr>
              <w:noBreakHyphen/>
            </w:r>
            <w:r w:rsidRPr="00844262">
              <w:rPr>
                <w:sz w:val="20"/>
                <w:lang w:eastAsia="en-US"/>
              </w:rPr>
              <w:t>rolled, hot</w:t>
            </w:r>
            <w:r w:rsidR="00096326" w:rsidRPr="00844262">
              <w:rPr>
                <w:sz w:val="20"/>
                <w:lang w:eastAsia="en-US"/>
              </w:rPr>
              <w:noBreakHyphen/>
            </w:r>
            <w:r w:rsidRPr="00844262">
              <w:rPr>
                <w:sz w:val="20"/>
                <w:lang w:eastAsia="en-US"/>
              </w:rPr>
              <w:t>drawn or extruded, of a height of less than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L or T sections, not further worked than hot</w:t>
            </w:r>
            <w:r w:rsidR="00096326" w:rsidRPr="00844262">
              <w:rPr>
                <w:sz w:val="20"/>
                <w:lang w:eastAsia="en-US"/>
              </w:rPr>
              <w:noBreakHyphen/>
            </w:r>
            <w:r w:rsidRPr="00844262">
              <w:rPr>
                <w:sz w:val="20"/>
                <w:lang w:eastAsia="en-US"/>
              </w:rPr>
              <w:t>rolled, hot</w:t>
            </w:r>
            <w:r w:rsidR="00096326" w:rsidRPr="00844262">
              <w:rPr>
                <w:sz w:val="20"/>
                <w:lang w:eastAsia="en-US"/>
              </w:rPr>
              <w:noBreakHyphen/>
            </w:r>
            <w:r w:rsidRPr="00844262">
              <w:rPr>
                <w:sz w:val="20"/>
                <w:lang w:eastAsia="en-US"/>
              </w:rPr>
              <w:t>drawn or extruded, of a height of less than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U, I or H sections, not further worked than hot</w:t>
            </w:r>
            <w:r w:rsidR="00096326" w:rsidRPr="00844262">
              <w:rPr>
                <w:sz w:val="20"/>
                <w:lang w:eastAsia="en-US"/>
              </w:rPr>
              <w:noBreakHyphen/>
            </w:r>
            <w:r w:rsidRPr="00844262">
              <w:rPr>
                <w:sz w:val="20"/>
                <w:lang w:eastAsia="en-US"/>
              </w:rPr>
              <w:t>rolled, hot</w:t>
            </w:r>
            <w:r w:rsidR="00096326" w:rsidRPr="00844262">
              <w:rPr>
                <w:sz w:val="20"/>
                <w:lang w:eastAsia="en-US"/>
              </w:rPr>
              <w:noBreakHyphen/>
            </w:r>
            <w:r w:rsidRPr="00844262">
              <w:rPr>
                <w:sz w:val="20"/>
                <w:lang w:eastAsia="en-US"/>
              </w:rPr>
              <w:t>drawn or extruded, of a height of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U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height of 80 mm or more but not exceeding 220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height exceeding 220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I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height of 80 mm or more but not exceeding 220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7216 32 11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With parallel flange faces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7216 32 19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height exceeding 220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7216 32 91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With parallel flange faces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H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height of 80 mm or more but not exceeding 180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7216 33 90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height exceeding 180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L or T sections, not further worked than hot</w:t>
            </w:r>
            <w:r w:rsidR="00096326" w:rsidRPr="00844262">
              <w:rPr>
                <w:sz w:val="20"/>
                <w:lang w:eastAsia="en-US"/>
              </w:rPr>
              <w:noBreakHyphen/>
            </w:r>
            <w:r w:rsidRPr="00844262">
              <w:rPr>
                <w:sz w:val="20"/>
                <w:lang w:eastAsia="en-US"/>
              </w:rPr>
              <w:t>rolled, hot</w:t>
            </w:r>
            <w:r w:rsidR="00096326" w:rsidRPr="00844262">
              <w:rPr>
                <w:sz w:val="20"/>
                <w:lang w:eastAsia="en-US"/>
              </w:rPr>
              <w:noBreakHyphen/>
            </w:r>
            <w:r w:rsidRPr="00844262">
              <w:rPr>
                <w:sz w:val="20"/>
                <w:lang w:eastAsia="en-US"/>
              </w:rPr>
              <w:t>drawn or extruded, of a height of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T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Other angles, shapes and sections, not further worked than hot</w:t>
            </w:r>
            <w:r w:rsidR="00096326" w:rsidRPr="00844262">
              <w:rPr>
                <w:sz w:val="20"/>
                <w:lang w:eastAsia="en-US"/>
              </w:rPr>
              <w:noBreakHyphen/>
            </w:r>
            <w:r w:rsidRPr="00844262">
              <w:rPr>
                <w:sz w:val="20"/>
                <w:lang w:eastAsia="en-US"/>
              </w:rPr>
              <w:t>rolled, hot</w:t>
            </w:r>
            <w:r w:rsidR="00096326" w:rsidRPr="00844262">
              <w:rPr>
                <w:sz w:val="20"/>
                <w:lang w:eastAsia="en-US"/>
              </w:rPr>
              <w:noBreakHyphen/>
            </w:r>
            <w:r w:rsidRPr="00844262">
              <w:rPr>
                <w:sz w:val="20"/>
                <w:lang w:eastAsia="en-US"/>
              </w:rPr>
              <w:t>drawn or extruded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7216 50 10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With a cross</w:t>
            </w:r>
            <w:r w:rsidR="00096326" w:rsidRPr="00844262">
              <w:rPr>
                <w:sz w:val="20"/>
                <w:lang w:eastAsia="en-US"/>
              </w:rPr>
              <w:noBreakHyphen/>
            </w:r>
            <w:r w:rsidRPr="00844262">
              <w:rPr>
                <w:sz w:val="20"/>
                <w:lang w:eastAsia="en-US"/>
              </w:rPr>
              <w:t>section which is capable of being enclosed in a square the side of which is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7216 50 91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Bulb flats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7216 50 99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F734A">
            <w:pPr>
              <w:spacing w:before="60" w:after="60" w:line="240" w:lineRule="auto"/>
              <w:rPr>
                <w:sz w:val="20"/>
                <w:lang w:eastAsia="en-US"/>
              </w:rPr>
            </w:pPr>
            <w:r w:rsidRPr="00844262">
              <w:rPr>
                <w:sz w:val="20"/>
                <w:lang w:eastAsia="en-US"/>
              </w:rPr>
              <w:t>- Angles, shapes and sections, not further worked than cold</w:t>
            </w:r>
            <w:r w:rsidR="003F734A" w:rsidRPr="00844262">
              <w:rPr>
                <w:sz w:val="20"/>
                <w:lang w:eastAsia="en-US"/>
              </w:rPr>
              <w:noBreakHyphen/>
            </w:r>
            <w:r w:rsidRPr="00844262">
              <w:rPr>
                <w:sz w:val="20"/>
                <w:lang w:eastAsia="en-US"/>
              </w:rPr>
              <w:t>formed or cold</w:t>
            </w:r>
            <w:r w:rsidR="00096326" w:rsidRPr="00844262">
              <w:rPr>
                <w:sz w:val="20"/>
                <w:lang w:eastAsia="en-US"/>
              </w:rPr>
              <w:noBreakHyphen/>
            </w:r>
            <w:r w:rsidRPr="00844262">
              <w:rPr>
                <w:sz w:val="20"/>
                <w:lang w:eastAsia="en-US"/>
              </w:rPr>
              <w:t>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Obtained from flat</w:t>
            </w:r>
            <w:r w:rsidR="00096326" w:rsidRPr="00844262">
              <w:rPr>
                <w:sz w:val="20"/>
                <w:lang w:eastAsia="en-US"/>
              </w:rPr>
              <w:noBreakHyphen/>
            </w:r>
            <w:r w:rsidRPr="00844262">
              <w:rPr>
                <w:sz w:val="20"/>
                <w:lang w:eastAsia="en-US"/>
              </w:rPr>
              <w:t>rolled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7216 61 10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rPr>
                <w:sz w:val="20"/>
                <w:lang w:eastAsia="en-US"/>
              </w:rPr>
            </w:pPr>
            <w:r w:rsidRPr="00844262">
              <w:rPr>
                <w:sz w:val="20"/>
                <w:lang w:eastAsia="en-US"/>
              </w:rPr>
              <w:t>--- C, L, U, Z, omega or open</w:t>
            </w:r>
            <w:r w:rsidR="00096326" w:rsidRPr="00844262">
              <w:rPr>
                <w:sz w:val="20"/>
                <w:lang w:eastAsia="en-US"/>
              </w:rPr>
              <w:noBreakHyphen/>
            </w:r>
            <w:r w:rsidRPr="00844262">
              <w:rPr>
                <w:sz w:val="20"/>
                <w:lang w:eastAsia="en-US"/>
              </w:rPr>
              <w:t>ended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7216 61 90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7216 69 00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Cold</w:t>
            </w:r>
            <w:r w:rsidR="00C2733B" w:rsidRPr="00844262">
              <w:rPr>
                <w:sz w:val="20"/>
                <w:lang w:eastAsia="en-US"/>
              </w:rPr>
              <w:noBreakHyphen/>
            </w:r>
            <w:r w:rsidRPr="00844262">
              <w:rPr>
                <w:sz w:val="20"/>
                <w:lang w:eastAsia="en-US"/>
              </w:rPr>
              <w:t>formed or cold</w:t>
            </w:r>
            <w:r w:rsidR="00096326" w:rsidRPr="00844262">
              <w:rPr>
                <w:sz w:val="20"/>
                <w:lang w:eastAsia="en-US"/>
              </w:rPr>
              <w:noBreakHyphen/>
            </w:r>
            <w:r w:rsidRPr="00844262">
              <w:rPr>
                <w:sz w:val="20"/>
                <w:lang w:eastAsia="en-US"/>
              </w:rPr>
              <w:t>finished from flat</w:t>
            </w:r>
            <w:r w:rsidR="00096326" w:rsidRPr="00844262">
              <w:rPr>
                <w:sz w:val="20"/>
                <w:lang w:eastAsia="en-US"/>
              </w:rPr>
              <w:noBreakHyphen/>
            </w:r>
            <w:r w:rsidRPr="00844262">
              <w:rPr>
                <w:sz w:val="20"/>
                <w:lang w:eastAsia="en-US"/>
              </w:rPr>
              <w:t>rolled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Profiled (ribbed) sheets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7216 91 80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7216 99 00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9632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rPr>
                <w:sz w:val="20"/>
                <w:szCs w:val="22"/>
                <w:lang w:eastAsia="en-US"/>
              </w:rPr>
            </w:pPr>
            <w:r w:rsidRPr="00844262">
              <w:rPr>
                <w:sz w:val="20"/>
                <w:lang w:eastAsia="en-US"/>
              </w:rPr>
              <w:t>Wire of iron or non</w:t>
            </w:r>
            <w:r w:rsidR="00D66451"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Not plated or coated, whether or not polished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7217 10 10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rPr>
                <w:sz w:val="20"/>
                <w:lang w:eastAsia="en-US"/>
              </w:rPr>
            </w:pPr>
            <w:r w:rsidRPr="00844262">
              <w:rPr>
                <w:sz w:val="20"/>
                <w:lang w:eastAsia="en-US"/>
              </w:rPr>
              <w:t>--- With a maximum cross</w:t>
            </w:r>
            <w:r w:rsidR="00D66451" w:rsidRPr="00844262">
              <w:rPr>
                <w:sz w:val="20"/>
                <w:lang w:eastAsia="en-US"/>
              </w:rPr>
              <w:noBreakHyphen/>
            </w:r>
            <w:r w:rsidRPr="00844262">
              <w:rPr>
                <w:sz w:val="20"/>
                <w:lang w:eastAsia="en-US"/>
              </w:rPr>
              <w:t>sectional dimension of less than 0,8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rPr>
                <w:sz w:val="20"/>
                <w:lang w:eastAsia="en-US"/>
              </w:rPr>
            </w:pPr>
            <w:r w:rsidRPr="00844262">
              <w:rPr>
                <w:sz w:val="20"/>
                <w:lang w:eastAsia="en-US"/>
              </w:rPr>
              <w:t>--- With a maximum cross</w:t>
            </w:r>
            <w:r w:rsidR="00D66451" w:rsidRPr="00844262">
              <w:rPr>
                <w:sz w:val="20"/>
                <w:lang w:eastAsia="en-US"/>
              </w:rPr>
              <w:noBreakHyphen/>
            </w:r>
            <w:r w:rsidRPr="00844262">
              <w:rPr>
                <w:sz w:val="20"/>
                <w:lang w:eastAsia="en-US"/>
              </w:rPr>
              <w:t>sectional dimension of 0,8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7217 10 31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indentations, ribs, grooves or other deformations produced during the rolling process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7217 10 39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7217 10 50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but less than 0,6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0,6</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rPr>
                <w:sz w:val="20"/>
                <w:lang w:eastAsia="en-US"/>
              </w:rPr>
            </w:pPr>
            <w:r w:rsidRPr="00844262">
              <w:rPr>
                <w:sz w:val="20"/>
                <w:lang w:eastAsia="en-US"/>
              </w:rPr>
              <w:t>--- With a maximum cross</w:t>
            </w:r>
            <w:r w:rsidR="00D66451" w:rsidRPr="00844262">
              <w:rPr>
                <w:sz w:val="20"/>
                <w:lang w:eastAsia="en-US"/>
              </w:rPr>
              <w:noBreakHyphen/>
            </w:r>
            <w:r w:rsidRPr="00844262">
              <w:rPr>
                <w:sz w:val="20"/>
                <w:lang w:eastAsia="en-US"/>
              </w:rPr>
              <w:t>sectional dimension of less than 0,8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7217 20 30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rPr>
                <w:sz w:val="20"/>
                <w:lang w:eastAsia="en-US"/>
              </w:rPr>
            </w:pPr>
            <w:r w:rsidRPr="00844262">
              <w:rPr>
                <w:sz w:val="20"/>
                <w:lang w:eastAsia="en-US"/>
              </w:rPr>
              <w:t>--- With a maximum cross</w:t>
            </w:r>
            <w:r w:rsidR="00D66451" w:rsidRPr="00844262">
              <w:rPr>
                <w:sz w:val="20"/>
                <w:lang w:eastAsia="en-US"/>
              </w:rPr>
              <w:noBreakHyphen/>
            </w:r>
            <w:r w:rsidRPr="00844262">
              <w:rPr>
                <w:sz w:val="20"/>
                <w:lang w:eastAsia="en-US"/>
              </w:rPr>
              <w:t>sectional dimension of 0,8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7217 20 50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but less than 0,6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7217 20 90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0,6</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Plated or coated with other base metals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664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7217 30 41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rPr>
                <w:sz w:val="20"/>
                <w:lang w:eastAsia="en-US"/>
              </w:rPr>
            </w:pPr>
            <w:r w:rsidRPr="00844262">
              <w:rPr>
                <w:sz w:val="20"/>
                <w:lang w:eastAsia="en-US"/>
              </w:rPr>
              <w:t>--- Copper</w:t>
            </w:r>
            <w:r w:rsidR="00307AA9" w:rsidRPr="00844262">
              <w:rPr>
                <w:sz w:val="20"/>
                <w:lang w:eastAsia="en-US"/>
              </w:rPr>
              <w:noBreakHyphen/>
            </w:r>
            <w:r w:rsidRPr="00844262">
              <w:rPr>
                <w:sz w:val="20"/>
                <w:lang w:eastAsia="en-US"/>
              </w:rPr>
              <w:t>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7217 30 49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7217 30 50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but less than 0,6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0,6</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0,25</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0,25</w:t>
            </w:r>
            <w:r w:rsidR="00E73F6C" w:rsidRPr="00844262">
              <w:rPr>
                <w:sz w:val="20"/>
                <w:lang w:eastAsia="en-US"/>
              </w:rPr>
              <w:t> %</w:t>
            </w:r>
            <w:r w:rsidRPr="00844262">
              <w:rPr>
                <w:sz w:val="20"/>
                <w:lang w:eastAsia="en-US"/>
              </w:rPr>
              <w:t xml:space="preserve"> or more but less than 0,6</w:t>
            </w:r>
            <w:r w:rsidR="00E73F6C" w:rsidRPr="00844262">
              <w:rPr>
                <w:sz w:val="20"/>
                <w:lang w:eastAsia="en-US"/>
              </w:rPr>
              <w:t> %</w:t>
            </w:r>
            <w:r w:rsidRPr="00844262">
              <w:rPr>
                <w:sz w:val="20"/>
                <w:lang w:eastAsia="en-US"/>
              </w:rPr>
              <w:t xml:space="preserv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7217 90 90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0,6</w:t>
            </w:r>
            <w:r w:rsidR="00E73F6C" w:rsidRPr="00844262">
              <w:rPr>
                <w:sz w:val="20"/>
                <w:lang w:eastAsia="en-US"/>
              </w:rPr>
              <w:t> %</w:t>
            </w:r>
            <w:r w:rsidRPr="00844262">
              <w:rPr>
                <w:sz w:val="20"/>
                <w:lang w:eastAsia="en-US"/>
              </w:rPr>
              <w:t xml:space="preserve"> or more of carbon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III.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rPr>
                <w:sz w:val="20"/>
                <w:szCs w:val="22"/>
                <w:lang w:eastAsia="en-US"/>
              </w:rPr>
            </w:pPr>
            <w:r w:rsidRPr="00844262">
              <w:rPr>
                <w:sz w:val="20"/>
                <w:lang w:eastAsia="en-US"/>
              </w:rPr>
              <w:t>Stainless steel in ingots or other primary forms; semi</w:t>
            </w:r>
            <w:r w:rsidR="00307AA9" w:rsidRPr="00844262">
              <w:rPr>
                <w:sz w:val="20"/>
                <w:lang w:eastAsia="en-US"/>
              </w:rPr>
              <w:noBreakHyphen/>
            </w:r>
            <w:r w:rsidRPr="00844262">
              <w:rPr>
                <w:sz w:val="20"/>
                <w:lang w:eastAsia="en-US"/>
              </w:rPr>
              <w:t>finished products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Ingots and other primary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A49BB">
            <w:pPr>
              <w:spacing w:before="60" w:after="60" w:line="240" w:lineRule="auto"/>
              <w:rPr>
                <w:sz w:val="20"/>
                <w:lang w:eastAsia="en-US"/>
              </w:rPr>
            </w:pPr>
            <w:r w:rsidRPr="00844262">
              <w:rPr>
                <w:sz w:val="20"/>
                <w:lang w:eastAsia="en-US"/>
              </w:rPr>
              <w:t>-- Of rectangular (other than square) cross</w:t>
            </w:r>
            <w:r w:rsidR="00DA49BB"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rPr>
                <w:sz w:val="20"/>
                <w:lang w:eastAsia="en-US"/>
              </w:rPr>
            </w:pPr>
            <w:r w:rsidRPr="00844262">
              <w:rPr>
                <w:sz w:val="20"/>
                <w:lang w:eastAsia="en-US"/>
              </w:rPr>
              <w:t>--- Of square cross</w:t>
            </w:r>
            <w:r w:rsidR="00307AA9"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7AA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7218 99 11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7218 99 19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7218 99 80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rPr>
                <w:sz w:val="20"/>
                <w:szCs w:val="22"/>
                <w:lang w:eastAsia="en-US"/>
              </w:rPr>
            </w:pPr>
            <w:r w:rsidRPr="00844262">
              <w:rPr>
                <w:sz w:val="20"/>
                <w:lang w:eastAsia="en-US"/>
              </w:rPr>
              <w:t>Flat</w:t>
            </w:r>
            <w:r w:rsidR="00D2349B" w:rsidRPr="00844262">
              <w:rPr>
                <w:sz w:val="20"/>
                <w:lang w:eastAsia="en-US"/>
              </w:rPr>
              <w:noBreakHyphen/>
            </w:r>
            <w:r w:rsidRPr="00844262">
              <w:rPr>
                <w:sz w:val="20"/>
                <w:lang w:eastAsia="en-US"/>
              </w:rPr>
              <w:t>rolled products of stainless steel, of a width of 600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rPr>
                <w:sz w:val="20"/>
                <w:lang w:eastAsia="en-US"/>
              </w:rPr>
            </w:pPr>
            <w:r w:rsidRPr="00844262">
              <w:rPr>
                <w:sz w:val="20"/>
                <w:lang w:eastAsia="en-US"/>
              </w:rPr>
              <w:t>- Not further worked than hot</w:t>
            </w:r>
            <w:r w:rsidR="00D2349B" w:rsidRPr="00844262">
              <w:rPr>
                <w:sz w:val="20"/>
                <w:lang w:eastAsia="en-US"/>
              </w:rPr>
              <w:noBreakHyphen/>
            </w:r>
            <w:r w:rsidRPr="00844262">
              <w:rPr>
                <w:sz w:val="20"/>
                <w:lang w:eastAsia="en-US"/>
              </w:rPr>
              <w:t>rolled,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 but not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but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7219 14 90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rPr>
                <w:sz w:val="20"/>
                <w:lang w:eastAsia="en-US"/>
              </w:rPr>
            </w:pPr>
            <w:r w:rsidRPr="00844262">
              <w:rPr>
                <w:sz w:val="20"/>
                <w:lang w:eastAsia="en-US"/>
              </w:rPr>
              <w:t>- Not further worked than hot</w:t>
            </w:r>
            <w:r w:rsidR="00D2349B" w:rsidRPr="00844262">
              <w:rPr>
                <w:sz w:val="20"/>
                <w:lang w:eastAsia="en-US"/>
              </w:rPr>
              <w:noBreakHyphen/>
            </w:r>
            <w:r w:rsidRPr="00844262">
              <w:rPr>
                <w:sz w:val="20"/>
                <w:lang w:eastAsia="en-US"/>
              </w:rPr>
              <w:t>rolled, not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7219 22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 but not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but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7219 24 00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rPr>
                <w:sz w:val="20"/>
                <w:lang w:eastAsia="en-US"/>
              </w:rPr>
            </w:pPr>
            <w:r w:rsidRPr="00844262">
              <w:rPr>
                <w:sz w:val="20"/>
                <w:lang w:eastAsia="en-US"/>
              </w:rPr>
              <w:t>- Not further worked than cold</w:t>
            </w:r>
            <w:r w:rsidR="00D2349B" w:rsidRPr="00844262">
              <w:rPr>
                <w:sz w:val="20"/>
                <w:lang w:eastAsia="en-US"/>
              </w:rPr>
              <w:noBreakHyphen/>
            </w:r>
            <w:r w:rsidRPr="00844262">
              <w:rPr>
                <w:sz w:val="20"/>
                <w:lang w:eastAsia="en-US"/>
              </w:rPr>
              <w:t>rolled (cold</w:t>
            </w:r>
            <w:r w:rsidR="00D2349B"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but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1 mm but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7219 34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0,5 mm or more but not exceeding 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7219 34 90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7219 35 90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Perforated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7219 90 80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szCs w:val="22"/>
                <w:lang w:eastAsia="en-US"/>
              </w:rPr>
            </w:pPr>
            <w:r w:rsidRPr="00844262">
              <w:rPr>
                <w:sz w:val="20"/>
                <w:lang w:eastAsia="en-US"/>
              </w:rPr>
              <w:t>Flat</w:t>
            </w:r>
            <w:r w:rsidR="00C2733B" w:rsidRPr="00844262">
              <w:rPr>
                <w:sz w:val="20"/>
                <w:lang w:eastAsia="en-US"/>
              </w:rPr>
              <w:noBreakHyphen/>
            </w:r>
            <w:r w:rsidRPr="00844262">
              <w:rPr>
                <w:sz w:val="20"/>
                <w:lang w:eastAsia="en-US"/>
              </w:rPr>
              <w:t>rolled products of stainless steel, of a width of less than 600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rPr>
                <w:sz w:val="20"/>
                <w:lang w:eastAsia="en-US"/>
              </w:rPr>
            </w:pPr>
            <w:r w:rsidRPr="00844262">
              <w:rPr>
                <w:sz w:val="20"/>
                <w:lang w:eastAsia="en-US"/>
              </w:rPr>
              <w:t>- Not further worked than hot</w:t>
            </w:r>
            <w:r w:rsidR="00D2349B"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4,75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rPr>
                <w:sz w:val="20"/>
                <w:lang w:eastAsia="en-US"/>
              </w:rPr>
            </w:pPr>
            <w:r w:rsidRPr="00844262">
              <w:rPr>
                <w:sz w:val="20"/>
                <w:lang w:eastAsia="en-US"/>
              </w:rPr>
              <w:t>- Not further worked than cold</w:t>
            </w:r>
            <w:r w:rsidR="00D2349B" w:rsidRPr="00844262">
              <w:rPr>
                <w:sz w:val="20"/>
                <w:lang w:eastAsia="en-US"/>
              </w:rPr>
              <w:noBreakHyphen/>
            </w:r>
            <w:r w:rsidRPr="00844262">
              <w:rPr>
                <w:sz w:val="20"/>
                <w:lang w:eastAsia="en-US"/>
              </w:rPr>
              <w:t>rolled (cold</w:t>
            </w:r>
            <w:r w:rsidR="00D2349B"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of 3 mm or more,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exceeding 0,35 mm but of less than 3 mm,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349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thickness not exceeding 0,35 mm,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7220 20 89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Perforated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7220 90 80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rPr>
                <w:sz w:val="20"/>
                <w:lang w:eastAsia="en-US"/>
              </w:rPr>
            </w:pPr>
            <w:r w:rsidRPr="00844262">
              <w:rPr>
                <w:sz w:val="20"/>
                <w:lang w:eastAsia="en-US"/>
              </w:rPr>
              <w:t>Bars and rods, hot</w:t>
            </w:r>
            <w:r w:rsidR="0025597C" w:rsidRPr="00844262">
              <w:rPr>
                <w:sz w:val="20"/>
                <w:lang w:eastAsia="en-US"/>
              </w:rPr>
              <w:noBreakHyphen/>
            </w:r>
            <w:r w:rsidRPr="00844262">
              <w:rPr>
                <w:sz w:val="20"/>
                <w:lang w:eastAsia="en-US"/>
              </w:rPr>
              <w:t>rolled, in irregularly wound coils,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7221 00 10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7221 00 90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7222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r w:rsidRPr="00844262">
              <w:rPr>
                <w:sz w:val="20"/>
                <w:lang w:eastAsia="en-US"/>
              </w:rPr>
              <w:t>Other bars and rods of stainless steel; angles, shapes and sections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rPr>
                <w:sz w:val="20"/>
                <w:lang w:eastAsia="en-US"/>
              </w:rPr>
            </w:pPr>
            <w:r w:rsidRPr="00844262">
              <w:rPr>
                <w:sz w:val="20"/>
                <w:lang w:eastAsia="en-US"/>
              </w:rPr>
              <w:t>- Bars and rods, not further worked than hot</w:t>
            </w:r>
            <w:r w:rsidR="0025597C" w:rsidRPr="00844262">
              <w:rPr>
                <w:sz w:val="20"/>
                <w:lang w:eastAsia="en-US"/>
              </w:rPr>
              <w:noBreakHyphen/>
            </w:r>
            <w:r w:rsidRPr="00844262">
              <w:rPr>
                <w:sz w:val="20"/>
                <w:lang w:eastAsia="en-US"/>
              </w:rPr>
              <w:t>rolled, hot</w:t>
            </w:r>
            <w:r w:rsidR="0025597C" w:rsidRPr="00844262">
              <w:rPr>
                <w:sz w:val="20"/>
                <w:lang w:eastAsia="en-US"/>
              </w:rPr>
              <w:noBreakHyphen/>
            </w:r>
            <w:r w:rsidRPr="00844262">
              <w:rPr>
                <w:sz w:val="20"/>
                <w:lang w:eastAsia="en-US"/>
              </w:rPr>
              <w:t>drawn or extruded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7222 11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rPr>
                <w:sz w:val="20"/>
                <w:lang w:eastAsia="en-US"/>
              </w:rPr>
            </w:pPr>
            <w:r w:rsidRPr="00844262">
              <w:rPr>
                <w:sz w:val="20"/>
                <w:lang w:eastAsia="en-US"/>
              </w:rPr>
              <w:t>-- Of circular cross</w:t>
            </w:r>
            <w:r w:rsidR="0025597C"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diameter of 80 mm or more,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7222 11 11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7222 11 19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Of a diameter of less than 80 mm,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7222 11 81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25868">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075EA6" w:rsidP="0025597C">
            <w:pPr>
              <w:spacing w:before="60" w:after="60" w:line="240" w:lineRule="auto"/>
              <w:jc w:val="center"/>
              <w:rPr>
                <w:sz w:val="20"/>
                <w:lang w:eastAsia="en-US"/>
              </w:rPr>
            </w:pPr>
            <w:r w:rsidRPr="00844262">
              <w:rPr>
                <w:sz w:val="20"/>
                <w:lang w:eastAsia="en-US"/>
              </w:rPr>
              <w:t>.</w:t>
            </w: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7222 11 89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7222 19 10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rPr>
                <w:sz w:val="20"/>
                <w:lang w:eastAsia="en-US"/>
              </w:rPr>
            </w:pPr>
            <w:r w:rsidRPr="00844262">
              <w:rPr>
                <w:sz w:val="20"/>
                <w:lang w:eastAsia="en-US"/>
              </w:rPr>
              <w:t>- Bars and rods, not further worked than cold</w:t>
            </w:r>
            <w:r w:rsidR="0025597C" w:rsidRPr="00844262">
              <w:rPr>
                <w:sz w:val="20"/>
                <w:lang w:eastAsia="en-US"/>
              </w:rPr>
              <w:noBreakHyphen/>
            </w:r>
            <w:r w:rsidRPr="00844262">
              <w:rPr>
                <w:sz w:val="20"/>
                <w:lang w:eastAsia="en-US"/>
              </w:rPr>
              <w:t>formed or cold</w:t>
            </w:r>
            <w:r w:rsidR="0025597C" w:rsidRPr="00844262">
              <w:rPr>
                <w:sz w:val="20"/>
                <w:lang w:eastAsia="en-US"/>
              </w:rPr>
              <w:noBreakHyphen/>
            </w:r>
            <w:r w:rsidRPr="00844262">
              <w:rPr>
                <w:sz w:val="20"/>
                <w:lang w:eastAsia="en-US"/>
              </w:rPr>
              <w:t>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rPr>
                <w:sz w:val="20"/>
                <w:lang w:eastAsia="en-US"/>
              </w:rPr>
            </w:pPr>
            <w:r w:rsidRPr="00844262">
              <w:rPr>
                <w:sz w:val="20"/>
                <w:lang w:eastAsia="en-US"/>
              </w:rPr>
              <w:t>-- Of circular cross</w:t>
            </w:r>
            <w:r w:rsidR="0025597C"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diameter of 80 mm or more,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diameter of 25 mm or more, but less than 80 mm,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diameter of less than 25 mm,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7222 20 39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7222 20 89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bars and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Forged, containing by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7222 30 51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597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7222 30 91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7222 30 97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Angles, shapes and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rPr>
                <w:sz w:val="20"/>
                <w:lang w:eastAsia="en-US"/>
              </w:rPr>
            </w:pPr>
            <w:r w:rsidRPr="00844262">
              <w:rPr>
                <w:sz w:val="20"/>
                <w:lang w:eastAsia="en-US"/>
              </w:rPr>
              <w:t>-- Not further worked than hot</w:t>
            </w:r>
            <w:r w:rsidR="008C777B" w:rsidRPr="00844262">
              <w:rPr>
                <w:sz w:val="20"/>
                <w:lang w:eastAsia="en-US"/>
              </w:rPr>
              <w:noBreakHyphen/>
            </w:r>
            <w:r w:rsidRPr="00844262">
              <w:rPr>
                <w:sz w:val="20"/>
                <w:lang w:eastAsia="en-US"/>
              </w:rPr>
              <w:t>rolled, hot</w:t>
            </w:r>
            <w:r w:rsidR="008C777B" w:rsidRPr="00844262">
              <w:rPr>
                <w:sz w:val="20"/>
                <w:lang w:eastAsia="en-US"/>
              </w:rPr>
              <w:noBreakHyphen/>
            </w:r>
            <w:r w:rsidRPr="00844262">
              <w:rPr>
                <w:sz w:val="20"/>
                <w:lang w:eastAsia="en-US"/>
              </w:rPr>
              <w:t>drawn or extruded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7222 40 50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rPr>
                <w:sz w:val="20"/>
                <w:lang w:eastAsia="en-US"/>
              </w:rPr>
            </w:pPr>
            <w:r w:rsidRPr="00844262">
              <w:rPr>
                <w:sz w:val="20"/>
                <w:lang w:eastAsia="en-US"/>
              </w:rPr>
              <w:t>-- Not further worked than cold</w:t>
            </w:r>
            <w:r w:rsidR="008C777B" w:rsidRPr="00844262">
              <w:rPr>
                <w:sz w:val="20"/>
                <w:lang w:eastAsia="en-US"/>
              </w:rPr>
              <w:noBreakHyphen/>
            </w:r>
            <w:r w:rsidRPr="00844262">
              <w:rPr>
                <w:sz w:val="20"/>
                <w:lang w:eastAsia="en-US"/>
              </w:rPr>
              <w:t>formed or cold</w:t>
            </w:r>
            <w:r w:rsidR="008C777B" w:rsidRPr="00844262">
              <w:rPr>
                <w:sz w:val="20"/>
                <w:lang w:eastAsia="en-US"/>
              </w:rPr>
              <w:noBreakHyphen/>
            </w:r>
            <w:r w:rsidRPr="00844262">
              <w:rPr>
                <w:sz w:val="20"/>
                <w:lang w:eastAsia="en-US"/>
              </w:rPr>
              <w:t>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7222 40 90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Wire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2,5</w:t>
            </w:r>
            <w:r w:rsidR="00E73F6C" w:rsidRPr="00844262">
              <w:rPr>
                <w:sz w:val="20"/>
                <w:lang w:eastAsia="en-US"/>
              </w:rPr>
              <w:t> %</w:t>
            </w:r>
            <w:r w:rsidRPr="00844262">
              <w:rPr>
                <w:sz w:val="20"/>
                <w:lang w:eastAsia="en-US"/>
              </w:rPr>
              <w:t xml:space="preserve"> or more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7223 00 11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28</w:t>
            </w:r>
            <w:r w:rsidR="00E73F6C" w:rsidRPr="00844262">
              <w:rPr>
                <w:sz w:val="20"/>
                <w:lang w:eastAsia="en-US"/>
              </w:rPr>
              <w:t> %</w:t>
            </w:r>
            <w:r w:rsidRPr="00844262">
              <w:rPr>
                <w:sz w:val="20"/>
                <w:lang w:eastAsia="en-US"/>
              </w:rPr>
              <w:t xml:space="preserve"> or more but not more than 31</w:t>
            </w:r>
            <w:r w:rsidR="00E73F6C" w:rsidRPr="00844262">
              <w:rPr>
                <w:sz w:val="20"/>
                <w:lang w:eastAsia="en-US"/>
              </w:rPr>
              <w:t> %</w:t>
            </w:r>
            <w:r w:rsidRPr="00844262">
              <w:rPr>
                <w:sz w:val="20"/>
                <w:lang w:eastAsia="en-US"/>
              </w:rPr>
              <w:t xml:space="preserve"> of nickel and 20</w:t>
            </w:r>
            <w:r w:rsidR="00E73F6C" w:rsidRPr="00844262">
              <w:rPr>
                <w:sz w:val="20"/>
                <w:lang w:eastAsia="en-US"/>
              </w:rPr>
              <w:t> %</w:t>
            </w:r>
            <w:r w:rsidRPr="00844262">
              <w:rPr>
                <w:sz w:val="20"/>
                <w:lang w:eastAsia="en-US"/>
              </w:rPr>
              <w:t xml:space="preserve"> or more but not more than 22</w:t>
            </w:r>
            <w:r w:rsidR="00E73F6C" w:rsidRPr="00844262">
              <w:rPr>
                <w:sz w:val="20"/>
                <w:lang w:eastAsia="en-US"/>
              </w:rPr>
              <w:t> %</w:t>
            </w:r>
            <w:r w:rsidRPr="00844262">
              <w:rPr>
                <w:sz w:val="20"/>
                <w:lang w:eastAsia="en-US"/>
              </w:rPr>
              <w:t xml:space="preserve"> of chromium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7223 00 19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less than 2,5</w:t>
            </w:r>
            <w:r w:rsidR="00E73F6C" w:rsidRPr="00844262">
              <w:rPr>
                <w:sz w:val="20"/>
                <w:lang w:eastAsia="en-US"/>
              </w:rPr>
              <w:t> %</w:t>
            </w:r>
            <w:r w:rsidRPr="00844262">
              <w:rPr>
                <w:sz w:val="20"/>
                <w:lang w:eastAsia="en-US"/>
              </w:rPr>
              <w:t xml:space="preserve">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7223 00 91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13</w:t>
            </w:r>
            <w:r w:rsidR="00E73F6C" w:rsidRPr="00844262">
              <w:rPr>
                <w:sz w:val="20"/>
                <w:lang w:eastAsia="en-US"/>
              </w:rPr>
              <w:t> %</w:t>
            </w:r>
            <w:r w:rsidRPr="00844262">
              <w:rPr>
                <w:sz w:val="20"/>
                <w:lang w:eastAsia="en-US"/>
              </w:rPr>
              <w:t xml:space="preserve"> or more but not more than 25</w:t>
            </w:r>
            <w:r w:rsidR="00E73F6C" w:rsidRPr="00844262">
              <w:rPr>
                <w:sz w:val="20"/>
                <w:lang w:eastAsia="en-US"/>
              </w:rPr>
              <w:t> %</w:t>
            </w:r>
            <w:r w:rsidRPr="00844262">
              <w:rPr>
                <w:sz w:val="20"/>
                <w:lang w:eastAsia="en-US"/>
              </w:rPr>
              <w:t xml:space="preserve"> of chromium and 3,5</w:t>
            </w:r>
            <w:r w:rsidR="00E73F6C" w:rsidRPr="00844262">
              <w:rPr>
                <w:sz w:val="20"/>
                <w:lang w:eastAsia="en-US"/>
              </w:rPr>
              <w:t> %</w:t>
            </w:r>
            <w:r w:rsidRPr="00844262">
              <w:rPr>
                <w:sz w:val="20"/>
                <w:lang w:eastAsia="en-US"/>
              </w:rPr>
              <w:t xml:space="preserve"> or more but not more than 6</w:t>
            </w:r>
            <w:r w:rsidR="00E73F6C" w:rsidRPr="00844262">
              <w:rPr>
                <w:sz w:val="20"/>
                <w:lang w:eastAsia="en-US"/>
              </w:rPr>
              <w:t> %</w:t>
            </w:r>
            <w:r w:rsidRPr="00844262">
              <w:rPr>
                <w:sz w:val="20"/>
                <w:lang w:eastAsia="en-US"/>
              </w:rPr>
              <w:t xml:space="preserve"> of aluminium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7223 00 99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rPr>
                <w:sz w:val="20"/>
                <w:lang w:eastAsia="en-US"/>
              </w:rPr>
            </w:pPr>
            <w:r w:rsidRPr="00844262">
              <w:rPr>
                <w:sz w:val="20"/>
                <w:lang w:eastAsia="en-US"/>
              </w:rPr>
              <w:t>IV. OTHER ALLOY STEEL; HOLLOW DRILL BARS AND RODS, OF ALLOY OR NON</w:t>
            </w:r>
            <w:r w:rsidR="008C777B"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7224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rPr>
                <w:sz w:val="20"/>
                <w:szCs w:val="22"/>
                <w:lang w:eastAsia="en-US"/>
              </w:rPr>
            </w:pPr>
            <w:r w:rsidRPr="00844262">
              <w:rPr>
                <w:sz w:val="20"/>
                <w:lang w:eastAsia="en-US"/>
              </w:rPr>
              <w:t>Other alloy steel in ingots or other primary forms; semi</w:t>
            </w:r>
            <w:r w:rsidR="008C777B" w:rsidRPr="00844262">
              <w:rPr>
                <w:sz w:val="20"/>
                <w:lang w:eastAsia="en-US"/>
              </w:rPr>
              <w:noBreakHyphen/>
            </w:r>
            <w:r w:rsidRPr="00844262">
              <w:rPr>
                <w:sz w:val="20"/>
                <w:lang w:eastAsia="en-US"/>
              </w:rPr>
              <w:t>finished products of other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Ingots and other primary forms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777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7224 90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rPr>
                <w:sz w:val="20"/>
                <w:lang w:eastAsia="en-US"/>
              </w:rPr>
            </w:pPr>
            <w:r w:rsidRPr="00844262">
              <w:rPr>
                <w:sz w:val="20"/>
                <w:lang w:eastAsia="en-US"/>
              </w:rPr>
              <w:t>--- Of rectangular (including square) cross</w:t>
            </w:r>
            <w:r w:rsidR="001A2488"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733B">
            <w:pPr>
              <w:spacing w:before="60" w:after="60" w:line="240" w:lineRule="auto"/>
              <w:rPr>
                <w:sz w:val="20"/>
                <w:lang w:eastAsia="en-US"/>
              </w:rPr>
            </w:pPr>
            <w:r w:rsidRPr="00844262">
              <w:rPr>
                <w:sz w:val="20"/>
                <w:lang w:eastAsia="en-US"/>
              </w:rPr>
              <w:t>---- Hot</w:t>
            </w:r>
            <w:r w:rsidR="00C2733B" w:rsidRPr="00844262">
              <w:rPr>
                <w:sz w:val="20"/>
                <w:lang w:eastAsia="en-US"/>
              </w:rPr>
              <w:noBreakHyphen/>
            </w:r>
            <w:r w:rsidRPr="00844262">
              <w:rPr>
                <w:sz w:val="20"/>
                <w:lang w:eastAsia="en-US"/>
              </w:rPr>
              <w:t>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The width measuring less than twice the thickness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rPr>
                <w:sz w:val="20"/>
                <w:lang w:eastAsia="en-US"/>
              </w:rPr>
            </w:pPr>
            <w:r w:rsidRPr="00844262">
              <w:rPr>
                <w:sz w:val="20"/>
                <w:lang w:eastAsia="en-US"/>
              </w:rPr>
              <w:t>------ Of high</w:t>
            </w:r>
            <w:r w:rsidR="001A2488"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not more than 0,7</w:t>
            </w:r>
            <w:r w:rsidR="00E73F6C" w:rsidRPr="00844262">
              <w:rPr>
                <w:sz w:val="20"/>
                <w:lang w:eastAsia="en-US"/>
              </w:rPr>
              <w:t> %</w:t>
            </w:r>
            <w:r w:rsidRPr="00844262">
              <w:rPr>
                <w:sz w:val="20"/>
                <w:lang w:eastAsia="en-US"/>
              </w:rPr>
              <w:t xml:space="preserve"> of carbon, 0,5</w:t>
            </w:r>
            <w:r w:rsidR="00E73F6C" w:rsidRPr="00844262">
              <w:rPr>
                <w:sz w:val="20"/>
                <w:lang w:eastAsia="en-US"/>
              </w:rPr>
              <w:t> %</w:t>
            </w:r>
            <w:r w:rsidRPr="00844262">
              <w:rPr>
                <w:sz w:val="20"/>
                <w:lang w:eastAsia="en-US"/>
              </w:rPr>
              <w:t xml:space="preserve"> or more but not more than 1,2</w:t>
            </w:r>
            <w:r w:rsidR="00E73F6C" w:rsidRPr="00844262">
              <w:rPr>
                <w:sz w:val="20"/>
                <w:lang w:eastAsia="en-US"/>
              </w:rPr>
              <w:t> %</w:t>
            </w:r>
            <w:r w:rsidRPr="00844262">
              <w:rPr>
                <w:sz w:val="20"/>
                <w:lang w:eastAsia="en-US"/>
              </w:rPr>
              <w:t xml:space="preserve"> of manganese and 0,6</w:t>
            </w:r>
            <w:r w:rsidR="00E73F6C" w:rsidRPr="00844262">
              <w:rPr>
                <w:sz w:val="20"/>
                <w:lang w:eastAsia="en-US"/>
              </w:rPr>
              <w:t> %</w:t>
            </w:r>
            <w:r w:rsidRPr="00844262">
              <w:rPr>
                <w:sz w:val="20"/>
                <w:lang w:eastAsia="en-US"/>
              </w:rPr>
              <w:t xml:space="preserve"> or more but not more than 2,3</w:t>
            </w:r>
            <w:r w:rsidR="00E73F6C" w:rsidRPr="00844262">
              <w:rPr>
                <w:sz w:val="20"/>
                <w:lang w:eastAsia="en-US"/>
              </w:rPr>
              <w:t> %</w:t>
            </w:r>
            <w:r w:rsidRPr="00844262">
              <w:rPr>
                <w:sz w:val="20"/>
                <w:lang w:eastAsia="en-US"/>
              </w:rPr>
              <w:t xml:space="preserve"> of silicon; containing by weight 0,0008</w:t>
            </w:r>
            <w:r w:rsidR="00E73F6C" w:rsidRPr="00844262">
              <w:rPr>
                <w:sz w:val="20"/>
                <w:lang w:eastAsia="en-US"/>
              </w:rPr>
              <w:t> %</w:t>
            </w:r>
            <w:r w:rsidRPr="00844262">
              <w:rPr>
                <w:sz w:val="20"/>
                <w:lang w:eastAsia="en-US"/>
              </w:rPr>
              <w:t xml:space="preserve"> or more of boron with any other element less than the minimum content referred to in note 1(f) to this chapter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rPr>
                <w:sz w:val="20"/>
                <w:lang w:eastAsia="en-US"/>
              </w:rPr>
            </w:pPr>
            <w:r w:rsidRPr="00844262">
              <w:rPr>
                <w:sz w:val="20"/>
                <w:lang w:eastAsia="en-US"/>
              </w:rPr>
              <w:t>---- Hot</w:t>
            </w:r>
            <w:r w:rsidR="001A2488" w:rsidRPr="00844262">
              <w:rPr>
                <w:sz w:val="20"/>
                <w:lang w:eastAsia="en-US"/>
              </w:rPr>
              <w:noBreakHyphen/>
            </w:r>
            <w:r w:rsidRPr="00844262">
              <w:rPr>
                <w:sz w:val="20"/>
                <w:lang w:eastAsia="en-US"/>
              </w:rPr>
              <w:t>rolled or obtained by continuous casting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A248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not less than 0,9</w:t>
            </w:r>
            <w:r w:rsidR="00E73F6C" w:rsidRPr="00844262">
              <w:rPr>
                <w:sz w:val="20"/>
                <w:lang w:eastAsia="en-US"/>
              </w:rPr>
              <w:t> %</w:t>
            </w:r>
            <w:r w:rsidRPr="00844262">
              <w:rPr>
                <w:sz w:val="20"/>
                <w:lang w:eastAsia="en-US"/>
              </w:rPr>
              <w:t xml:space="preserve"> but not more than 1,15</w:t>
            </w:r>
            <w:r w:rsidR="00E73F6C" w:rsidRPr="00844262">
              <w:rPr>
                <w:sz w:val="20"/>
                <w:lang w:eastAsia="en-US"/>
              </w:rPr>
              <w:t> %</w:t>
            </w:r>
            <w:r w:rsidRPr="00844262">
              <w:rPr>
                <w:sz w:val="20"/>
                <w:lang w:eastAsia="en-US"/>
              </w:rPr>
              <w:t xml:space="preserve"> of carbon, not less than 0,5</w:t>
            </w:r>
            <w:r w:rsidR="00E73F6C" w:rsidRPr="00844262">
              <w:rPr>
                <w:sz w:val="20"/>
                <w:lang w:eastAsia="en-US"/>
              </w:rPr>
              <w:t> %</w:t>
            </w:r>
            <w:r w:rsidRPr="00844262">
              <w:rPr>
                <w:sz w:val="20"/>
                <w:lang w:eastAsia="en-US"/>
              </w:rPr>
              <w:t xml:space="preserv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7224 90 38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7224 90 90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7225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szCs w:val="22"/>
                <w:lang w:eastAsia="en-US"/>
              </w:rPr>
            </w:pPr>
            <w:r w:rsidRPr="00844262">
              <w:rPr>
                <w:sz w:val="20"/>
                <w:lang w:eastAsia="en-US"/>
              </w:rPr>
              <w:t>Flat</w:t>
            </w:r>
            <w:r w:rsidR="00A24CD3" w:rsidRPr="00844262">
              <w:rPr>
                <w:sz w:val="20"/>
                <w:lang w:eastAsia="en-US"/>
              </w:rPr>
              <w:noBreakHyphen/>
            </w:r>
            <w:r w:rsidRPr="00844262">
              <w:rPr>
                <w:sz w:val="20"/>
                <w:lang w:eastAsia="en-US"/>
              </w:rPr>
              <w:t>rolled products of other alloy steel, of a width of 600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Of silicon</w:t>
            </w:r>
            <w:r w:rsidR="00A24CD3" w:rsidRPr="00844262">
              <w:rPr>
                <w:sz w:val="20"/>
                <w:lang w:eastAsia="en-US"/>
              </w:rPr>
              <w:noBreakHyphen/>
            </w:r>
            <w:r w:rsidRPr="00844262">
              <w:rPr>
                <w:sz w:val="20"/>
                <w:lang w:eastAsia="en-US"/>
              </w:rPr>
              <w:t>electrical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Grain</w:t>
            </w:r>
            <w:r w:rsidR="00A24CD3" w:rsidRPr="00844262">
              <w:rPr>
                <w:sz w:val="20"/>
                <w:lang w:eastAsia="en-US"/>
              </w:rPr>
              <w:noBreakHyphen/>
            </w:r>
            <w:r w:rsidRPr="00844262">
              <w:rPr>
                <w:sz w:val="20"/>
                <w:lang w:eastAsia="en-US"/>
              </w:rPr>
              <w:t>oriented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Hot</w:t>
            </w:r>
            <w:r w:rsidR="00A24CD3"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Cold</w:t>
            </w:r>
            <w:r w:rsidR="00A24CD3"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Other, not further worked than hot</w:t>
            </w:r>
            <w:r w:rsidR="00A24CD3" w:rsidRPr="00844262">
              <w:rPr>
                <w:sz w:val="20"/>
                <w:lang w:eastAsia="en-US"/>
              </w:rPr>
              <w:noBreakHyphen/>
            </w:r>
            <w:r w:rsidRPr="00844262">
              <w:rPr>
                <w:sz w:val="20"/>
                <w:lang w:eastAsia="en-US"/>
              </w:rPr>
              <w:t>rolled,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7225 30 30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Of high</w:t>
            </w:r>
            <w:r w:rsidR="00A24CD3"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Other, not further worked than hot</w:t>
            </w:r>
            <w:r w:rsidR="00A24CD3" w:rsidRPr="00844262">
              <w:rPr>
                <w:sz w:val="20"/>
                <w:lang w:eastAsia="en-US"/>
              </w:rPr>
              <w:noBreakHyphen/>
            </w:r>
            <w:r w:rsidRPr="00844262">
              <w:rPr>
                <w:sz w:val="20"/>
                <w:lang w:eastAsia="en-US"/>
              </w:rPr>
              <w:t>rolled, not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7225 40 12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7225 40 15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Of high</w:t>
            </w:r>
            <w:r w:rsidR="00A24CD3"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7225 40 40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thickness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7225 40 60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thickness of 4,75 mm or more but not exceeding 10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thickness of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Other, not further worked than cold</w:t>
            </w:r>
            <w:r w:rsidR="00A24CD3" w:rsidRPr="00844262">
              <w:rPr>
                <w:sz w:val="20"/>
                <w:lang w:eastAsia="en-US"/>
              </w:rPr>
              <w:noBreakHyphen/>
            </w:r>
            <w:r w:rsidRPr="00844262">
              <w:rPr>
                <w:sz w:val="20"/>
                <w:lang w:eastAsia="en-US"/>
              </w:rPr>
              <w:t>rolled (cold</w:t>
            </w:r>
            <w:r w:rsidR="00A24CD3"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7225 50 20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Of high</w:t>
            </w:r>
            <w:r w:rsidR="00A24CD3"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7225 50 80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7225 91 00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Electrolytically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Otherwise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7225 99 00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7226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szCs w:val="22"/>
                <w:lang w:eastAsia="en-US"/>
              </w:rPr>
            </w:pPr>
            <w:r w:rsidRPr="00844262">
              <w:rPr>
                <w:sz w:val="20"/>
                <w:lang w:eastAsia="en-US"/>
              </w:rPr>
              <w:t>Flat</w:t>
            </w:r>
            <w:r w:rsidR="00A24CD3" w:rsidRPr="00844262">
              <w:rPr>
                <w:sz w:val="20"/>
                <w:lang w:eastAsia="en-US"/>
              </w:rPr>
              <w:noBreakHyphen/>
            </w:r>
            <w:r w:rsidRPr="00844262">
              <w:rPr>
                <w:sz w:val="20"/>
                <w:lang w:eastAsia="en-US"/>
              </w:rPr>
              <w:t>rolled products of other alloy steel, of a width of less than 600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Of silicon</w:t>
            </w:r>
            <w:r w:rsidR="00A24CD3" w:rsidRPr="00844262">
              <w:rPr>
                <w:sz w:val="20"/>
                <w:lang w:eastAsia="en-US"/>
              </w:rPr>
              <w:noBreakHyphen/>
            </w:r>
            <w:r w:rsidRPr="00844262">
              <w:rPr>
                <w:sz w:val="20"/>
                <w:lang w:eastAsia="en-US"/>
              </w:rPr>
              <w:t>electrical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Grain</w:t>
            </w:r>
            <w:r w:rsidR="00A24CD3" w:rsidRPr="00844262">
              <w:rPr>
                <w:sz w:val="20"/>
                <w:lang w:eastAsia="en-US"/>
              </w:rPr>
              <w:noBreakHyphen/>
            </w:r>
            <w:r w:rsidRPr="00844262">
              <w:rPr>
                <w:sz w:val="20"/>
                <w:lang w:eastAsia="en-US"/>
              </w:rPr>
              <w:t>oriented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Not further worked than hot</w:t>
            </w:r>
            <w:r w:rsidR="00A24CD3"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7226 19 80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Of high</w:t>
            </w:r>
            <w:r w:rsidR="00A24CD3"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rPr>
                <w:sz w:val="20"/>
                <w:lang w:eastAsia="en-US"/>
              </w:rPr>
            </w:pPr>
            <w:r w:rsidRPr="00844262">
              <w:rPr>
                <w:sz w:val="20"/>
                <w:lang w:eastAsia="en-US"/>
              </w:rPr>
              <w:t>-- Not further worked than hot</w:t>
            </w:r>
            <w:r w:rsidR="00A24CD3" w:rsidRPr="00844262">
              <w:rPr>
                <w:sz w:val="20"/>
                <w:lang w:eastAsia="en-US"/>
              </w:rPr>
              <w:noBreakHyphen/>
            </w:r>
            <w:r w:rsidRPr="00844262">
              <w:rPr>
                <w:sz w:val="20"/>
                <w:lang w:eastAsia="en-US"/>
              </w:rPr>
              <w: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thickness of 4,75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24CD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7226 91 99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thickness of less than 4,75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rPr>
                <w:sz w:val="20"/>
                <w:lang w:eastAsia="en-US"/>
              </w:rPr>
            </w:pPr>
            <w:r w:rsidRPr="00844262">
              <w:rPr>
                <w:sz w:val="20"/>
                <w:lang w:eastAsia="en-US"/>
              </w:rPr>
              <w:t>-- Not further worked than cold</w:t>
            </w:r>
            <w:r w:rsidR="00FF2271" w:rsidRPr="00844262">
              <w:rPr>
                <w:sz w:val="20"/>
                <w:lang w:eastAsia="en-US"/>
              </w:rPr>
              <w:noBreakHyphen/>
            </w:r>
            <w:r w:rsidRPr="00844262">
              <w:rPr>
                <w:sz w:val="20"/>
                <w:lang w:eastAsia="en-US"/>
              </w:rPr>
              <w:t>rolled (cold</w:t>
            </w:r>
            <w:r w:rsidR="00FF2271"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Electrolytically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Otherwise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7226 99 70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7227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rPr>
                <w:sz w:val="20"/>
                <w:szCs w:val="22"/>
                <w:lang w:eastAsia="en-US"/>
              </w:rPr>
            </w:pPr>
            <w:r w:rsidRPr="00844262">
              <w:rPr>
                <w:sz w:val="20"/>
                <w:lang w:eastAsia="en-US"/>
              </w:rPr>
              <w:t>Bars and rods, hot</w:t>
            </w:r>
            <w:r w:rsidR="00FF2271" w:rsidRPr="00844262">
              <w:rPr>
                <w:sz w:val="20"/>
                <w:lang w:eastAsia="en-US"/>
              </w:rPr>
              <w:noBreakHyphen/>
            </w:r>
            <w:r w:rsidRPr="00844262">
              <w:rPr>
                <w:sz w:val="20"/>
                <w:lang w:eastAsia="en-US"/>
              </w:rPr>
              <w:t>rolled, in irregularly wound coils, of other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rPr>
                <w:sz w:val="20"/>
                <w:lang w:eastAsia="en-US"/>
              </w:rPr>
            </w:pPr>
            <w:r w:rsidRPr="00844262">
              <w:rPr>
                <w:sz w:val="20"/>
                <w:lang w:eastAsia="en-US"/>
              </w:rPr>
              <w:t>- Of high</w:t>
            </w:r>
            <w:r w:rsidR="00FF2271"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7227 20 00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rPr>
                <w:sz w:val="20"/>
                <w:lang w:eastAsia="en-US"/>
              </w:rPr>
            </w:pPr>
            <w:r w:rsidRPr="00844262">
              <w:rPr>
                <w:sz w:val="20"/>
                <w:lang w:eastAsia="en-US"/>
              </w:rPr>
              <w:t>- Of silico</w:t>
            </w:r>
            <w:r w:rsidR="00FF2271" w:rsidRPr="00844262">
              <w:rPr>
                <w:sz w:val="20"/>
                <w:lang w:eastAsia="en-US"/>
              </w:rPr>
              <w:noBreakHyphen/>
            </w:r>
            <w:r w:rsidRPr="00844262">
              <w:rPr>
                <w:sz w:val="20"/>
                <w:lang w:eastAsia="en-US"/>
              </w:rPr>
              <w:t>manganese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7227 90 10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0,0008</w:t>
            </w:r>
            <w:r w:rsidR="00E73F6C" w:rsidRPr="00844262">
              <w:rPr>
                <w:sz w:val="20"/>
                <w:lang w:eastAsia="en-US"/>
              </w:rPr>
              <w:t> %</w:t>
            </w:r>
            <w:r w:rsidRPr="00844262">
              <w:rPr>
                <w:sz w:val="20"/>
                <w:lang w:eastAsia="en-US"/>
              </w:rPr>
              <w:t xml:space="preserve"> or more of boron with any other element less than the minimum content referred to in note 1(f) to this chapter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7227 90 50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0,9</w:t>
            </w:r>
            <w:r w:rsidR="00E73F6C" w:rsidRPr="00844262">
              <w:rPr>
                <w:sz w:val="20"/>
                <w:lang w:eastAsia="en-US"/>
              </w:rPr>
              <w:t> %</w:t>
            </w:r>
            <w:r w:rsidRPr="00844262">
              <w:rPr>
                <w:sz w:val="20"/>
                <w:lang w:eastAsia="en-US"/>
              </w:rPr>
              <w:t xml:space="preserve"> or more but not more than 1,15</w:t>
            </w:r>
            <w:r w:rsidR="00E73F6C" w:rsidRPr="00844262">
              <w:rPr>
                <w:sz w:val="20"/>
                <w:lang w:eastAsia="en-US"/>
              </w:rPr>
              <w:t> %</w:t>
            </w:r>
            <w:r w:rsidRPr="00844262">
              <w:rPr>
                <w:sz w:val="20"/>
                <w:lang w:eastAsia="en-US"/>
              </w:rPr>
              <w:t xml:space="preserve"> of carbon, 0,5</w:t>
            </w:r>
            <w:r w:rsidR="00E73F6C" w:rsidRPr="00844262">
              <w:rPr>
                <w:sz w:val="20"/>
                <w:lang w:eastAsia="en-US"/>
              </w:rPr>
              <w:t> %</w:t>
            </w:r>
            <w:r w:rsidRPr="00844262">
              <w:rPr>
                <w:sz w:val="20"/>
                <w:lang w:eastAsia="en-US"/>
              </w:rPr>
              <w:t xml:space="preserve"> or more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7227 90 95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7228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rPr>
                <w:sz w:val="20"/>
                <w:szCs w:val="22"/>
                <w:lang w:eastAsia="en-US"/>
              </w:rPr>
            </w:pPr>
            <w:r w:rsidRPr="00844262">
              <w:rPr>
                <w:sz w:val="20"/>
                <w:lang w:eastAsia="en-US"/>
              </w:rPr>
              <w:t>Other bars and rods of other alloy steel; angles, shapes and sections, of other alloy steel; hollow drill bars and rods, of alloy or non</w:t>
            </w:r>
            <w:r w:rsidR="00FF2271"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rPr>
                <w:sz w:val="20"/>
                <w:lang w:eastAsia="en-US"/>
              </w:rPr>
            </w:pPr>
            <w:r w:rsidRPr="00844262">
              <w:rPr>
                <w:sz w:val="20"/>
                <w:lang w:eastAsia="en-US"/>
              </w:rPr>
              <w:t>- Bars and rods, of high</w:t>
            </w:r>
            <w:r w:rsidR="00FF2271"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F227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Not further worked than hot</w:t>
            </w:r>
            <w:r w:rsidR="009B260C" w:rsidRPr="00844262">
              <w:rPr>
                <w:sz w:val="20"/>
                <w:lang w:eastAsia="en-US"/>
              </w:rPr>
              <w:noBreakHyphen/>
            </w:r>
            <w:r w:rsidRPr="00844262">
              <w:rPr>
                <w:sz w:val="20"/>
                <w:lang w:eastAsia="en-US"/>
              </w:rPr>
              <w:t>rolled, hot</w:t>
            </w:r>
            <w:r w:rsidR="009B260C" w:rsidRPr="00844262">
              <w:rPr>
                <w:sz w:val="20"/>
                <w:lang w:eastAsia="en-US"/>
              </w:rPr>
              <w:noBreakHyphen/>
            </w:r>
            <w:r w:rsidRPr="00844262">
              <w:rPr>
                <w:sz w:val="20"/>
                <w:lang w:eastAsia="en-US"/>
              </w:rPr>
              <w:t>drawn or extruded; hot</w:t>
            </w:r>
            <w:r w:rsidR="009B260C" w:rsidRPr="00844262">
              <w:rPr>
                <w:sz w:val="20"/>
                <w:lang w:eastAsia="en-US"/>
              </w:rPr>
              <w:noBreakHyphen/>
            </w:r>
            <w:r w:rsidRPr="00844262">
              <w:rPr>
                <w:sz w:val="20"/>
                <w:lang w:eastAsia="en-US"/>
              </w:rPr>
              <w:t>rolled, hot</w:t>
            </w:r>
            <w:r w:rsidR="009B260C" w:rsidRPr="00844262">
              <w:rPr>
                <w:sz w:val="20"/>
                <w:lang w:eastAsia="en-US"/>
              </w:rPr>
              <w:noBreakHyphen/>
            </w:r>
            <w:r w:rsidRPr="00844262">
              <w:rPr>
                <w:sz w:val="20"/>
                <w:lang w:eastAsia="en-US"/>
              </w:rPr>
              <w:t>drawn or extruded, not further worked than clad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7228 10 50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Bars and rods, of silico</w:t>
            </w:r>
            <w:r w:rsidR="009B260C" w:rsidRPr="00844262">
              <w:rPr>
                <w:sz w:val="20"/>
                <w:lang w:eastAsia="en-US"/>
              </w:rPr>
              <w:noBreakHyphen/>
            </w:r>
            <w:r w:rsidRPr="00844262">
              <w:rPr>
                <w:sz w:val="20"/>
                <w:lang w:eastAsia="en-US"/>
              </w:rPr>
              <w:t>manganese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Of rectangular (other than square) cross</w:t>
            </w:r>
            <w:r w:rsidR="009B260C" w:rsidRPr="00844262">
              <w:rPr>
                <w:sz w:val="20"/>
                <w:lang w:eastAsia="en-US"/>
              </w:rPr>
              <w:noBreakHyphen/>
            </w:r>
            <w:r w:rsidRPr="00844262">
              <w:rPr>
                <w:sz w:val="20"/>
                <w:lang w:eastAsia="en-US"/>
              </w:rPr>
              <w:t>section, hot</w:t>
            </w:r>
            <w:r w:rsidR="009B260C" w:rsidRPr="00844262">
              <w:rPr>
                <w:sz w:val="20"/>
                <w:lang w:eastAsia="en-US"/>
              </w:rPr>
              <w:noBreakHyphen/>
            </w:r>
            <w:r w:rsidRPr="00844262">
              <w:rPr>
                <w:sz w:val="20"/>
                <w:lang w:eastAsia="en-US"/>
              </w:rPr>
              <w:t>rolled on four faces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7228 20 91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Not further worked than hot</w:t>
            </w:r>
            <w:r w:rsidR="009B260C" w:rsidRPr="00844262">
              <w:rPr>
                <w:sz w:val="20"/>
                <w:lang w:eastAsia="en-US"/>
              </w:rPr>
              <w:noBreakHyphen/>
            </w:r>
            <w:r w:rsidRPr="00844262">
              <w:rPr>
                <w:sz w:val="20"/>
                <w:lang w:eastAsia="en-US"/>
              </w:rPr>
              <w:t>rolled, hot</w:t>
            </w:r>
            <w:r w:rsidR="009B260C" w:rsidRPr="00844262">
              <w:rPr>
                <w:sz w:val="20"/>
                <w:lang w:eastAsia="en-US"/>
              </w:rPr>
              <w:noBreakHyphen/>
            </w:r>
            <w:r w:rsidRPr="00844262">
              <w:rPr>
                <w:sz w:val="20"/>
                <w:lang w:eastAsia="en-US"/>
              </w:rPr>
              <w:t>drawn or extruded; hot</w:t>
            </w:r>
            <w:r w:rsidR="009B260C" w:rsidRPr="00844262">
              <w:rPr>
                <w:sz w:val="20"/>
                <w:lang w:eastAsia="en-US"/>
              </w:rPr>
              <w:noBreakHyphen/>
            </w:r>
            <w:r w:rsidRPr="00844262">
              <w:rPr>
                <w:sz w:val="20"/>
                <w:lang w:eastAsia="en-US"/>
              </w:rPr>
              <w:t>rolled, hot</w:t>
            </w:r>
            <w:r w:rsidR="009B260C" w:rsidRPr="00844262">
              <w:rPr>
                <w:sz w:val="20"/>
                <w:lang w:eastAsia="en-US"/>
              </w:rPr>
              <w:noBreakHyphen/>
            </w:r>
            <w:r w:rsidRPr="00844262">
              <w:rPr>
                <w:sz w:val="20"/>
                <w:lang w:eastAsia="en-US"/>
              </w:rPr>
              <w:t>drawn or extruded, not further worked than clad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7228 20 99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Other bars and rods, not further worked than hot</w:t>
            </w:r>
            <w:r w:rsidR="009B260C" w:rsidRPr="00844262">
              <w:rPr>
                <w:sz w:val="20"/>
                <w:lang w:eastAsia="en-US"/>
              </w:rPr>
              <w:noBreakHyphen/>
            </w:r>
            <w:r w:rsidRPr="00844262">
              <w:rPr>
                <w:sz w:val="20"/>
                <w:lang w:eastAsia="en-US"/>
              </w:rPr>
              <w:t>rolled, hot</w:t>
            </w:r>
            <w:r w:rsidR="009B260C" w:rsidRPr="00844262">
              <w:rPr>
                <w:sz w:val="20"/>
                <w:lang w:eastAsia="en-US"/>
              </w:rPr>
              <w:noBreakHyphen/>
            </w:r>
            <w:r w:rsidRPr="00844262">
              <w:rPr>
                <w:sz w:val="20"/>
                <w:lang w:eastAsia="en-US"/>
              </w:rPr>
              <w:t>drawn or extruded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0,9</w:t>
            </w:r>
            <w:r w:rsidR="00E73F6C" w:rsidRPr="00844262">
              <w:rPr>
                <w:sz w:val="20"/>
                <w:lang w:eastAsia="en-US"/>
              </w:rPr>
              <w:t> %</w:t>
            </w:r>
            <w:r w:rsidRPr="00844262">
              <w:rPr>
                <w:sz w:val="20"/>
                <w:lang w:eastAsia="en-US"/>
              </w:rPr>
              <w:t xml:space="preserve"> or more but not more than 1,15</w:t>
            </w:r>
            <w:r w:rsidR="00E73F6C" w:rsidRPr="00844262">
              <w:rPr>
                <w:sz w:val="20"/>
                <w:lang w:eastAsia="en-US"/>
              </w:rPr>
              <w:t> %</w:t>
            </w:r>
            <w:r w:rsidRPr="00844262">
              <w:rPr>
                <w:sz w:val="20"/>
                <w:lang w:eastAsia="en-US"/>
              </w:rPr>
              <w:t xml:space="preserve"> of carbon, 0,5</w:t>
            </w:r>
            <w:r w:rsidR="00E73F6C" w:rsidRPr="00844262">
              <w:rPr>
                <w:sz w:val="20"/>
                <w:lang w:eastAsia="en-US"/>
              </w:rPr>
              <w:t> %</w:t>
            </w:r>
            <w:r w:rsidRPr="00844262">
              <w:rPr>
                <w:sz w:val="20"/>
                <w:lang w:eastAsia="en-US"/>
              </w:rPr>
              <w:t xml:space="preserve"> or more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Of circular cross</w:t>
            </w:r>
            <w:r w:rsidR="009B260C" w:rsidRPr="00844262">
              <w:rPr>
                <w:sz w:val="20"/>
                <w:lang w:eastAsia="en-US"/>
              </w:rPr>
              <w:noBreakHyphen/>
            </w:r>
            <w:r w:rsidRPr="00844262">
              <w:rPr>
                <w:sz w:val="20"/>
                <w:lang w:eastAsia="en-US"/>
              </w:rPr>
              <w:t>section of a diameter of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rPr>
                <w:sz w:val="20"/>
                <w:lang w:eastAsia="en-US"/>
              </w:rPr>
            </w:pPr>
            <w:r w:rsidRPr="00844262">
              <w:rPr>
                <w:sz w:val="20"/>
                <w:lang w:eastAsia="en-US"/>
              </w:rPr>
              <w:t>--- Of circular cross</w:t>
            </w:r>
            <w:r w:rsidR="009B260C" w:rsidRPr="00844262">
              <w:rPr>
                <w:sz w:val="20"/>
                <w:lang w:eastAsia="en-US"/>
              </w:rPr>
              <w:noBreakHyphen/>
            </w:r>
            <w:r w:rsidRPr="00844262">
              <w:rPr>
                <w:sz w:val="20"/>
                <w:lang w:eastAsia="en-US"/>
              </w:rPr>
              <w:t>section, of a diameter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B260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7228 30 70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rPr>
                <w:sz w:val="20"/>
                <w:lang w:eastAsia="en-US"/>
              </w:rPr>
            </w:pPr>
            <w:r w:rsidRPr="00844262">
              <w:rPr>
                <w:sz w:val="20"/>
                <w:lang w:eastAsia="en-US"/>
              </w:rPr>
              <w:t>--- Of rectangular (other than square) cross</w:t>
            </w:r>
            <w:r w:rsidR="008C6902" w:rsidRPr="00844262">
              <w:rPr>
                <w:sz w:val="20"/>
                <w:lang w:eastAsia="en-US"/>
              </w:rPr>
              <w:noBreakHyphen/>
            </w:r>
            <w:r w:rsidRPr="00844262">
              <w:rPr>
                <w:sz w:val="20"/>
                <w:lang w:eastAsia="en-US"/>
              </w:rPr>
              <w:t>section, hot</w:t>
            </w:r>
            <w:r w:rsidR="008C6902" w:rsidRPr="00844262">
              <w:rPr>
                <w:sz w:val="20"/>
                <w:lang w:eastAsia="en-US"/>
              </w:rPr>
              <w:noBreakHyphen/>
            </w:r>
            <w:r w:rsidRPr="00844262">
              <w:rPr>
                <w:sz w:val="20"/>
                <w:lang w:eastAsia="en-US"/>
              </w:rPr>
              <w:t>rolled on four faces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7228 30 89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bars and rods, not further worked than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rPr>
                <w:sz w:val="20"/>
                <w:lang w:eastAsia="en-US"/>
              </w:rPr>
            </w:pPr>
            <w:r w:rsidRPr="00844262">
              <w:rPr>
                <w:sz w:val="20"/>
                <w:lang w:eastAsia="en-US"/>
              </w:rPr>
              <w:t>- Other bars and rods, not further worked than cold</w:t>
            </w:r>
            <w:r w:rsidR="00EE2984" w:rsidRPr="00844262">
              <w:rPr>
                <w:sz w:val="20"/>
                <w:lang w:eastAsia="en-US"/>
              </w:rPr>
              <w:noBreakHyphen/>
            </w:r>
            <w:r w:rsidRPr="00844262">
              <w:rPr>
                <w:sz w:val="20"/>
                <w:lang w:eastAsia="en-US"/>
              </w:rPr>
              <w:t>formed or cold</w:t>
            </w:r>
            <w:r w:rsidR="008C6902" w:rsidRPr="00844262">
              <w:rPr>
                <w:sz w:val="20"/>
                <w:lang w:eastAsia="en-US"/>
              </w:rPr>
              <w:noBreakHyphen/>
            </w:r>
            <w:r w:rsidRPr="00844262">
              <w:rPr>
                <w:sz w:val="20"/>
                <w:lang w:eastAsia="en-US"/>
              </w:rPr>
              <w:t>finished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7228 50 20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7228 50 40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0,9</w:t>
            </w:r>
            <w:r w:rsidR="00E73F6C" w:rsidRPr="00844262">
              <w:rPr>
                <w:sz w:val="20"/>
                <w:lang w:eastAsia="en-US"/>
              </w:rPr>
              <w:t> %</w:t>
            </w:r>
            <w:r w:rsidRPr="00844262">
              <w:rPr>
                <w:sz w:val="20"/>
                <w:lang w:eastAsia="en-US"/>
              </w:rPr>
              <w:t xml:space="preserve"> or more but not more than 1,15</w:t>
            </w:r>
            <w:r w:rsidR="00E73F6C" w:rsidRPr="00844262">
              <w:rPr>
                <w:sz w:val="20"/>
                <w:lang w:eastAsia="en-US"/>
              </w:rPr>
              <w:t> %</w:t>
            </w:r>
            <w:r w:rsidRPr="00844262">
              <w:rPr>
                <w:sz w:val="20"/>
                <w:lang w:eastAsia="en-US"/>
              </w:rPr>
              <w:t xml:space="preserve"> of carbon, 0,5</w:t>
            </w:r>
            <w:r w:rsidR="00E73F6C" w:rsidRPr="00844262">
              <w:rPr>
                <w:sz w:val="20"/>
                <w:lang w:eastAsia="en-US"/>
              </w:rPr>
              <w:t> %</w:t>
            </w:r>
            <w:r w:rsidRPr="00844262">
              <w:rPr>
                <w:sz w:val="20"/>
                <w:lang w:eastAsia="en-US"/>
              </w:rPr>
              <w:t xml:space="preserve"> or more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rPr>
                <w:sz w:val="20"/>
                <w:lang w:eastAsia="en-US"/>
              </w:rPr>
            </w:pPr>
            <w:r w:rsidRPr="00844262">
              <w:rPr>
                <w:sz w:val="20"/>
                <w:lang w:eastAsia="en-US"/>
              </w:rPr>
              <w:t>--- Of circular cross</w:t>
            </w:r>
            <w:r w:rsidR="00EE2984" w:rsidRPr="00844262">
              <w:rPr>
                <w:sz w:val="20"/>
                <w:lang w:eastAsia="en-US"/>
              </w:rPr>
              <w:noBreakHyphen/>
            </w:r>
            <w:r w:rsidRPr="00844262">
              <w:rPr>
                <w:sz w:val="20"/>
                <w:lang w:eastAsia="en-US"/>
              </w:rPr>
              <w:t>section, of a diameter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7228 50 61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---- 80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7228 50 69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80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7228 50 80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bars and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7228 60 20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tool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7228 60 80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Angles, shapes and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690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7228 70 10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rPr>
                <w:sz w:val="20"/>
                <w:lang w:eastAsia="en-US"/>
              </w:rPr>
            </w:pPr>
            <w:r w:rsidRPr="00844262">
              <w:rPr>
                <w:sz w:val="20"/>
                <w:lang w:eastAsia="en-US"/>
              </w:rPr>
              <w:t>-- Not further worked than hot</w:t>
            </w:r>
            <w:r w:rsidR="00EE2984" w:rsidRPr="00844262">
              <w:rPr>
                <w:sz w:val="20"/>
                <w:lang w:eastAsia="en-US"/>
              </w:rPr>
              <w:noBreakHyphen/>
            </w:r>
            <w:r w:rsidRPr="00844262">
              <w:rPr>
                <w:sz w:val="20"/>
                <w:lang w:eastAsia="en-US"/>
              </w:rPr>
              <w:t>rolled, hot</w:t>
            </w:r>
            <w:r w:rsidR="00EE2984" w:rsidRPr="00844262">
              <w:rPr>
                <w:sz w:val="20"/>
                <w:lang w:eastAsia="en-US"/>
              </w:rPr>
              <w:noBreakHyphen/>
            </w:r>
            <w:r w:rsidRPr="00844262">
              <w:rPr>
                <w:sz w:val="20"/>
                <w:lang w:eastAsia="en-US"/>
              </w:rPr>
              <w:t>drawn or extruded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7228 70 90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7228 80 00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Hollow drill bars and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7229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Wire of other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7229 20 00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rPr>
                <w:sz w:val="20"/>
                <w:lang w:eastAsia="en-US"/>
              </w:rPr>
            </w:pPr>
            <w:r w:rsidRPr="00844262">
              <w:rPr>
                <w:sz w:val="20"/>
                <w:lang w:eastAsia="en-US"/>
              </w:rPr>
              <w:t>- Of silico</w:t>
            </w:r>
            <w:r w:rsidR="00EE2984" w:rsidRPr="00844262">
              <w:rPr>
                <w:sz w:val="20"/>
                <w:lang w:eastAsia="en-US"/>
              </w:rPr>
              <w:noBreakHyphen/>
            </w:r>
            <w:r w:rsidRPr="00844262">
              <w:rPr>
                <w:sz w:val="20"/>
                <w:lang w:eastAsia="en-US"/>
              </w:rPr>
              <w:t>manganese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7229 90 20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rPr>
                <w:sz w:val="20"/>
                <w:lang w:eastAsia="en-US"/>
              </w:rPr>
            </w:pPr>
            <w:r w:rsidRPr="00844262">
              <w:rPr>
                <w:sz w:val="20"/>
                <w:lang w:eastAsia="en-US"/>
              </w:rPr>
              <w:t>-- Of high</w:t>
            </w:r>
            <w:r w:rsidR="00EE2984" w:rsidRPr="00844262">
              <w:rPr>
                <w:sz w:val="20"/>
                <w:lang w:eastAsia="en-US"/>
              </w:rPr>
              <w:noBreakHyphen/>
            </w:r>
            <w:r w:rsidRPr="00844262">
              <w:rPr>
                <w:sz w:val="20"/>
                <w:lang w:eastAsia="en-US"/>
              </w:rPr>
              <w:t>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7229 90 50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Containing by weight 0,9</w:t>
            </w:r>
            <w:r w:rsidR="00E73F6C" w:rsidRPr="00844262">
              <w:rPr>
                <w:sz w:val="20"/>
                <w:lang w:eastAsia="en-US"/>
              </w:rPr>
              <w:t> %</w:t>
            </w:r>
            <w:r w:rsidRPr="00844262">
              <w:rPr>
                <w:sz w:val="20"/>
                <w:lang w:eastAsia="en-US"/>
              </w:rPr>
              <w:t xml:space="preserve"> or more but not more than 1,15</w:t>
            </w:r>
            <w:r w:rsidR="00E73F6C" w:rsidRPr="00844262">
              <w:rPr>
                <w:sz w:val="20"/>
                <w:lang w:eastAsia="en-US"/>
              </w:rPr>
              <w:t> %</w:t>
            </w:r>
            <w:r w:rsidRPr="00844262">
              <w:rPr>
                <w:sz w:val="20"/>
                <w:lang w:eastAsia="en-US"/>
              </w:rPr>
              <w:t xml:space="preserve"> of carbon, 0,5</w:t>
            </w:r>
            <w:r w:rsidR="00E73F6C" w:rsidRPr="00844262">
              <w:rPr>
                <w:sz w:val="20"/>
                <w:lang w:eastAsia="en-US"/>
              </w:rPr>
              <w:t> %</w:t>
            </w:r>
            <w:r w:rsidRPr="00844262">
              <w:rPr>
                <w:sz w:val="20"/>
                <w:lang w:eastAsia="en-US"/>
              </w:rPr>
              <w:t xml:space="preserve"> or more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7229 90 90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4"/>
                <w:lang w:eastAsia="en-US"/>
              </w:rPr>
            </w:pPr>
            <w:r w:rsidRPr="00844262">
              <w:rPr>
                <w:sz w:val="20"/>
                <w:szCs w:val="24"/>
                <w:lang w:eastAsia="en-US"/>
              </w:rPr>
              <w:t>73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4"/>
                <w:lang w:eastAsia="en-US"/>
              </w:rPr>
            </w:pPr>
            <w:r w:rsidRPr="00844262">
              <w:rPr>
                <w:sz w:val="20"/>
                <w:szCs w:val="24"/>
                <w:lang w:eastAsia="en-US"/>
              </w:rPr>
              <w:t>CHAPTER 73 - ARTICLES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Sheet piling of iron or steel, whether or not drilled, punched or made from assembled elements; welded angles, shapes and sections,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Sheet piling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Angles, shapes and 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298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rPr>
                <w:sz w:val="20"/>
                <w:szCs w:val="22"/>
                <w:lang w:eastAsia="en-US"/>
              </w:rPr>
            </w:pPr>
            <w:r w:rsidRPr="00844262">
              <w:rPr>
                <w:sz w:val="20"/>
                <w:lang w:eastAsia="en-US"/>
              </w:rPr>
              <w:t>Railway or tramway track construction material of iron or steel, the following: rails, check</w:t>
            </w:r>
            <w:r w:rsidR="00B439DA" w:rsidRPr="00844262">
              <w:rPr>
                <w:sz w:val="20"/>
                <w:lang w:eastAsia="en-US"/>
              </w:rPr>
              <w:noBreakHyphen/>
            </w:r>
            <w:r w:rsidRPr="00844262">
              <w:rPr>
                <w:sz w:val="20"/>
                <w:lang w:eastAsia="en-US"/>
              </w:rPr>
              <w:t>rails and rack rails, switch blades, crossing frogs, point rods and other crossing pieces, sleepers (cross</w:t>
            </w:r>
            <w:r w:rsidR="00B439DA" w:rsidRPr="00844262">
              <w:rPr>
                <w:sz w:val="20"/>
                <w:lang w:eastAsia="en-US"/>
              </w:rPr>
              <w:noBreakHyphen/>
            </w:r>
            <w:r w:rsidRPr="00844262">
              <w:rPr>
                <w:sz w:val="20"/>
                <w:lang w:eastAsia="en-US"/>
              </w:rPr>
              <w:t>ties), fish</w:t>
            </w:r>
            <w:r w:rsidR="00B439DA" w:rsidRPr="00844262">
              <w:rPr>
                <w:sz w:val="20"/>
                <w:lang w:eastAsia="en-US"/>
              </w:rPr>
              <w:noBreakHyphen/>
            </w:r>
            <w:r w:rsidRPr="00844262">
              <w:rPr>
                <w:sz w:val="20"/>
                <w:lang w:eastAsia="en-US"/>
              </w:rPr>
              <w:t>plates, chairs, chair wedges, sole plates (base plates), rail clips, bedplates, ties and other material specialised for jointing or fixing rails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Rails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rPr>
                <w:sz w:val="20"/>
                <w:lang w:eastAsia="en-US"/>
              </w:rPr>
            </w:pPr>
            <w:r w:rsidRPr="00844262">
              <w:rPr>
                <w:sz w:val="20"/>
                <w:lang w:eastAsia="en-US"/>
              </w:rPr>
              <w:t>-- Current</w:t>
            </w:r>
            <w:r w:rsidR="00B439DA" w:rsidRPr="00844262">
              <w:rPr>
                <w:sz w:val="20"/>
                <w:lang w:eastAsia="en-US"/>
              </w:rPr>
              <w:noBreakHyphen/>
            </w:r>
            <w:r w:rsidRPr="00844262">
              <w:rPr>
                <w:sz w:val="20"/>
                <w:lang w:eastAsia="en-US"/>
              </w:rPr>
              <w:t>conducting, with parts of non</w:t>
            </w:r>
            <w:r w:rsidR="00B439DA" w:rsidRPr="00844262">
              <w:rPr>
                <w:sz w:val="20"/>
                <w:lang w:eastAsia="en-US"/>
              </w:rPr>
              <w:noBreakHyphen/>
            </w:r>
            <w:r w:rsidRPr="00844262">
              <w:rPr>
                <w:sz w:val="20"/>
                <w:lang w:eastAsia="en-US"/>
              </w:rPr>
              <w:t>ferrous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New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Vignole rails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weight per metre of 36 kg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7302 10 28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weight per metre of less than 36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Grooved rails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Used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Switch blades, crossing frogs, point rods and other crossing pieces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2</w:t>
            </w:r>
            <w:r w:rsidR="00B439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Fish</w:t>
            </w:r>
            <w:r w:rsidR="0089250C" w:rsidRPr="00844262">
              <w:rPr>
                <w:sz w:val="20"/>
                <w:lang w:eastAsia="en-US"/>
              </w:rPr>
              <w:noBreakHyphen/>
            </w:r>
            <w:r w:rsidRPr="00844262">
              <w:rPr>
                <w:sz w:val="20"/>
                <w:lang w:eastAsia="en-US"/>
              </w:rPr>
              <w:t>plates and sole plates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Tubes, pipes and hollow profiles,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7303 00 10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Tubes and pipes of a kind used in pressure systems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3</w:t>
            </w:r>
            <w:r w:rsidR="00B439D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39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7303 00 90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3</w:t>
            </w:r>
            <w:r w:rsidR="00615F31"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Tubes, pipes and hollow profiles, seamless, of iron (other than cast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Line pipe of a kind used for oil or gas pipelines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not exceeding 168,3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7304 19 30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168,3 mm but not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Casing, tubing and drill pipe, of a kind used in drilling for oil or gas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Drill pipe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drill pipe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7304 24 00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7304 29 10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not exceeding 168,3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7304 29 30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168,3 mm but not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7304 29 90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rPr>
                <w:sz w:val="20"/>
                <w:lang w:eastAsia="en-US"/>
              </w:rPr>
            </w:pPr>
            <w:r w:rsidRPr="00844262">
              <w:rPr>
                <w:sz w:val="20"/>
                <w:lang w:eastAsia="en-US"/>
              </w:rPr>
              <w:t>- Other, of circular cross</w:t>
            </w:r>
            <w:r w:rsidR="00615F31" w:rsidRPr="00844262">
              <w:rPr>
                <w:sz w:val="20"/>
                <w:lang w:eastAsia="en-US"/>
              </w:rPr>
              <w:noBreakHyphen/>
            </w:r>
            <w:r w:rsidRPr="00844262">
              <w:rPr>
                <w:sz w:val="20"/>
                <w:lang w:eastAsia="en-US"/>
              </w:rPr>
              <w:t>section, of iron or non</w:t>
            </w:r>
            <w:r w:rsidR="00615F31"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rPr>
                <w:sz w:val="20"/>
                <w:lang w:eastAsia="en-US"/>
              </w:rPr>
            </w:pPr>
            <w:r w:rsidRPr="00844262">
              <w:rPr>
                <w:sz w:val="20"/>
                <w:lang w:eastAsia="en-US"/>
              </w:rPr>
              <w:t>-- Cold</w:t>
            </w:r>
            <w:r w:rsidR="00615F31" w:rsidRPr="00844262">
              <w:rPr>
                <w:sz w:val="20"/>
                <w:lang w:eastAsia="en-US"/>
              </w:rPr>
              <w:noBreakHyphen/>
            </w:r>
            <w:r w:rsidRPr="00844262">
              <w:rPr>
                <w:sz w:val="20"/>
                <w:lang w:eastAsia="en-US"/>
              </w:rPr>
              <w:t>drawn or cold</w:t>
            </w:r>
            <w:r w:rsidR="00615F31" w:rsidRPr="00844262">
              <w:rPr>
                <w:sz w:val="20"/>
                <w:lang w:eastAsia="en-US"/>
              </w:rPr>
              <w:noBreakHyphen/>
            </w:r>
            <w:r w:rsidRPr="00844262">
              <w:rPr>
                <w:sz w:val="20"/>
                <w:lang w:eastAsia="en-US"/>
              </w:rPr>
              <w:t>rolled (cold</w:t>
            </w:r>
            <w:r w:rsidR="00615F31"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Precision tubes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E0D85">
            <w:pPr>
              <w:spacing w:before="60" w:after="60" w:line="240" w:lineRule="auto"/>
              <w:rPr>
                <w:sz w:val="20"/>
                <w:lang w:eastAsia="en-US"/>
              </w:rPr>
            </w:pPr>
            <w:r w:rsidRPr="00844262">
              <w:rPr>
                <w:sz w:val="20"/>
                <w:lang w:eastAsia="en-US"/>
              </w:rPr>
              <w:t>--- Unworked, straight and of uniform wall thickness, for use solely in the manufacture of tubes and pipes with other cross</w:t>
            </w:r>
            <w:r w:rsidR="007E0D85" w:rsidRPr="00844262">
              <w:rPr>
                <w:sz w:val="20"/>
                <w:lang w:eastAsia="en-US"/>
              </w:rPr>
              <w:noBreakHyphen/>
            </w:r>
            <w:r w:rsidRPr="00844262">
              <w:rPr>
                <w:sz w:val="20"/>
                <w:lang w:eastAsia="en-US"/>
              </w:rPr>
              <w:t>sections and wall thicknesses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 or threadable tubes (gas pipe)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7304 39 52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7304 39 58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of an external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7304 39 92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168,3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7304 39 93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168,3 mm but not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7304 39 98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E0D85">
            <w:pPr>
              <w:spacing w:before="60" w:after="60" w:line="240" w:lineRule="auto"/>
              <w:rPr>
                <w:sz w:val="20"/>
                <w:lang w:eastAsia="en-US"/>
              </w:rPr>
            </w:pPr>
            <w:r w:rsidRPr="00844262">
              <w:rPr>
                <w:sz w:val="20"/>
                <w:lang w:eastAsia="en-US"/>
              </w:rPr>
              <w:t>- Other, of circular cross</w:t>
            </w:r>
            <w:r w:rsidR="007E0D85" w:rsidRPr="00844262">
              <w:rPr>
                <w:sz w:val="20"/>
                <w:lang w:eastAsia="en-US"/>
              </w:rPr>
              <w:noBreakHyphen/>
            </w:r>
            <w:r w:rsidRPr="00844262">
              <w:rPr>
                <w:sz w:val="20"/>
                <w:lang w:eastAsia="en-US"/>
              </w:rPr>
              <w:t>section,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Cold</w:t>
            </w:r>
            <w:r w:rsidR="0089250C" w:rsidRPr="00844262">
              <w:rPr>
                <w:sz w:val="20"/>
                <w:lang w:eastAsia="en-US"/>
              </w:rPr>
              <w:noBreakHyphen/>
            </w:r>
            <w:r w:rsidRPr="00844262">
              <w:rPr>
                <w:sz w:val="20"/>
                <w:lang w:eastAsia="en-US"/>
              </w:rPr>
              <w:t>drawn or cold</w:t>
            </w:r>
            <w:r w:rsidR="007E0D85" w:rsidRPr="00844262">
              <w:rPr>
                <w:sz w:val="20"/>
                <w:lang w:eastAsia="en-US"/>
              </w:rPr>
              <w:noBreakHyphen/>
            </w:r>
            <w:r w:rsidRPr="00844262">
              <w:rPr>
                <w:sz w:val="20"/>
                <w:lang w:eastAsia="en-US"/>
              </w:rPr>
              <w:t>rolled (cold</w:t>
            </w:r>
            <w:r w:rsidR="007E0D85"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7304 49 10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E0D85">
            <w:pPr>
              <w:spacing w:before="60" w:after="60" w:line="240" w:lineRule="auto"/>
              <w:rPr>
                <w:sz w:val="20"/>
                <w:lang w:eastAsia="en-US"/>
              </w:rPr>
            </w:pPr>
            <w:r w:rsidRPr="00844262">
              <w:rPr>
                <w:sz w:val="20"/>
                <w:lang w:eastAsia="en-US"/>
              </w:rPr>
              <w:t>--- Unworked, straight and of uniform wall thickness, for use solely in the manufacture of tubes and pipes with other cross</w:t>
            </w:r>
            <w:r w:rsidR="007E0D85" w:rsidRPr="00844262">
              <w:rPr>
                <w:sz w:val="20"/>
                <w:lang w:eastAsia="en-US"/>
              </w:rPr>
              <w:noBreakHyphen/>
            </w:r>
            <w:r w:rsidRPr="00844262">
              <w:rPr>
                <w:sz w:val="20"/>
                <w:lang w:eastAsia="en-US"/>
              </w:rPr>
              <w:t>sections and wall thicknesses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F3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7304 49 93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not exceeding 168,3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7304 49 95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168,3 mm but not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7304 49 99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rPr>
                <w:sz w:val="20"/>
                <w:lang w:eastAsia="en-US"/>
              </w:rPr>
            </w:pPr>
            <w:r w:rsidRPr="00844262">
              <w:rPr>
                <w:sz w:val="20"/>
                <w:lang w:eastAsia="en-US"/>
              </w:rPr>
              <w:t>- Other, of circular cross</w:t>
            </w:r>
            <w:r w:rsidR="00D07082" w:rsidRPr="00844262">
              <w:rPr>
                <w:sz w:val="20"/>
                <w:lang w:eastAsia="en-US"/>
              </w:rPr>
              <w:noBreakHyphen/>
            </w:r>
            <w:r w:rsidRPr="00844262">
              <w:rPr>
                <w:sz w:val="20"/>
                <w:lang w:eastAsia="en-US"/>
              </w:rPr>
              <w:t>section, of other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rPr>
                <w:sz w:val="20"/>
                <w:lang w:eastAsia="en-US"/>
              </w:rPr>
            </w:pPr>
            <w:r w:rsidRPr="00844262">
              <w:rPr>
                <w:sz w:val="20"/>
                <w:lang w:eastAsia="en-US"/>
              </w:rPr>
              <w:t>-- Cold</w:t>
            </w:r>
            <w:r w:rsidR="00D07082" w:rsidRPr="00844262">
              <w:rPr>
                <w:sz w:val="20"/>
                <w:lang w:eastAsia="en-US"/>
              </w:rPr>
              <w:noBreakHyphen/>
            </w:r>
            <w:r w:rsidRPr="00844262">
              <w:rPr>
                <w:sz w:val="20"/>
                <w:lang w:eastAsia="en-US"/>
              </w:rPr>
              <w:t>drawn or cold</w:t>
            </w:r>
            <w:r w:rsidR="00D07082" w:rsidRPr="00844262">
              <w:rPr>
                <w:sz w:val="20"/>
                <w:lang w:eastAsia="en-US"/>
              </w:rPr>
              <w:noBreakHyphen/>
            </w:r>
            <w:r w:rsidRPr="00844262">
              <w:rPr>
                <w:sz w:val="20"/>
                <w:lang w:eastAsia="en-US"/>
              </w:rPr>
              <w:t>rolled (cold</w:t>
            </w:r>
            <w:r w:rsidR="00D07082"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Straight and of uniform wall thickness, of alloy steel containing by weight not less than 0,9</w:t>
            </w:r>
            <w:r w:rsidR="00E73F6C" w:rsidRPr="00844262">
              <w:rPr>
                <w:sz w:val="20"/>
                <w:lang w:eastAsia="en-US"/>
              </w:rPr>
              <w:t> %</w:t>
            </w:r>
            <w:r w:rsidRPr="00844262">
              <w:rPr>
                <w:sz w:val="20"/>
                <w:lang w:eastAsia="en-US"/>
              </w:rPr>
              <w:t xml:space="preserve"> but not more than 1,15</w:t>
            </w:r>
            <w:r w:rsidR="00E73F6C" w:rsidRPr="00844262">
              <w:rPr>
                <w:sz w:val="20"/>
                <w:lang w:eastAsia="en-US"/>
              </w:rPr>
              <w:t> %</w:t>
            </w:r>
            <w:r w:rsidRPr="00844262">
              <w:rPr>
                <w:sz w:val="20"/>
                <w:lang w:eastAsia="en-US"/>
              </w:rPr>
              <w:t xml:space="preserve"> of carbon, not less than 0,5</w:t>
            </w:r>
            <w:r w:rsidR="00E73F6C" w:rsidRPr="00844262">
              <w:rPr>
                <w:sz w:val="20"/>
                <w:lang w:eastAsia="en-US"/>
              </w:rPr>
              <w:t> %</w:t>
            </w:r>
            <w:r w:rsidRPr="00844262">
              <w:rPr>
                <w:sz w:val="20"/>
                <w:lang w:eastAsia="en-US"/>
              </w:rPr>
              <w:t xml:space="preserv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7304 51 12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0,5 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7304 51 18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0,5 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7304 51 81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Precision tubes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7304 51 89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rPr>
                <w:sz w:val="20"/>
                <w:lang w:eastAsia="en-US"/>
              </w:rPr>
            </w:pPr>
            <w:r w:rsidRPr="00844262">
              <w:rPr>
                <w:sz w:val="20"/>
                <w:lang w:eastAsia="en-US"/>
              </w:rPr>
              <w:t>--- Unworked, straight and of uniform wall thickness, for use solely in the manufacture of tubes and pipes with other cross</w:t>
            </w:r>
            <w:r w:rsidR="00D07082" w:rsidRPr="00844262">
              <w:rPr>
                <w:sz w:val="20"/>
                <w:lang w:eastAsia="en-US"/>
              </w:rPr>
              <w:noBreakHyphen/>
            </w:r>
            <w:r w:rsidRPr="00844262">
              <w:rPr>
                <w:sz w:val="20"/>
                <w:lang w:eastAsia="en-US"/>
              </w:rPr>
              <w:t>sections and wall</w:t>
            </w:r>
            <w:r w:rsidR="00D07082" w:rsidRPr="00844262">
              <w:rPr>
                <w:sz w:val="20"/>
                <w:lang w:eastAsia="en-US"/>
              </w:rPr>
              <w:noBreakHyphen/>
            </w:r>
            <w:r w:rsidRPr="00844262">
              <w:rPr>
                <w:sz w:val="20"/>
                <w:lang w:eastAsia="en-US"/>
              </w:rPr>
              <w:t>thicknesses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straight and of uniform wall thickness, of alloy steel containing by weight not less than 0,9</w:t>
            </w:r>
            <w:r w:rsidR="00E73F6C" w:rsidRPr="00844262">
              <w:rPr>
                <w:sz w:val="20"/>
                <w:lang w:eastAsia="en-US"/>
              </w:rPr>
              <w:t> %</w:t>
            </w:r>
            <w:r w:rsidRPr="00844262">
              <w:rPr>
                <w:sz w:val="20"/>
                <w:lang w:eastAsia="en-US"/>
              </w:rPr>
              <w:t xml:space="preserve"> but not more than 1,15</w:t>
            </w:r>
            <w:r w:rsidR="00E73F6C" w:rsidRPr="00844262">
              <w:rPr>
                <w:sz w:val="20"/>
                <w:lang w:eastAsia="en-US"/>
              </w:rPr>
              <w:t> %</w:t>
            </w:r>
            <w:r w:rsidRPr="00844262">
              <w:rPr>
                <w:sz w:val="20"/>
                <w:lang w:eastAsia="en-US"/>
              </w:rPr>
              <w:t xml:space="preserve"> of carbon, not less than 0,5</w:t>
            </w:r>
            <w:r w:rsidR="00E73F6C" w:rsidRPr="00844262">
              <w:rPr>
                <w:sz w:val="20"/>
                <w:lang w:eastAsia="en-US"/>
              </w:rPr>
              <w:t> %</w:t>
            </w:r>
            <w:r w:rsidRPr="00844262">
              <w:rPr>
                <w:sz w:val="20"/>
                <w:lang w:eastAsia="en-US"/>
              </w:rPr>
              <w:t xml:space="preserve"> but not more than 2</w:t>
            </w:r>
            <w:r w:rsidR="00E73F6C" w:rsidRPr="00844262">
              <w:rPr>
                <w:sz w:val="20"/>
                <w:lang w:eastAsia="en-US"/>
              </w:rPr>
              <w:t> %</w:t>
            </w:r>
            <w:r w:rsidRPr="00844262">
              <w:rPr>
                <w:sz w:val="20"/>
                <w:lang w:eastAsia="en-US"/>
              </w:rPr>
              <w:t xml:space="preserve"> of chromium and, if present, not more than 0,5</w:t>
            </w:r>
            <w:r w:rsidR="00E73F6C" w:rsidRPr="00844262">
              <w:rPr>
                <w:sz w:val="20"/>
                <w:lang w:eastAsia="en-US"/>
              </w:rPr>
              <w:t> %</w:t>
            </w:r>
            <w:r w:rsidRPr="00844262">
              <w:rPr>
                <w:sz w:val="20"/>
                <w:lang w:eastAsia="en-US"/>
              </w:rPr>
              <w:t xml:space="preserve"> of molybdenum, of a length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7304 59 32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0,5 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7304 59 38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0,5 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not exceeding 168,3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168,3 mm but not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7304 59 99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an external diameter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szCs w:val="22"/>
                <w:lang w:eastAsia="en-US"/>
              </w:rPr>
            </w:pPr>
            <w:r w:rsidRPr="00844262">
              <w:rPr>
                <w:sz w:val="20"/>
                <w:lang w:eastAsia="en-US"/>
              </w:rPr>
              <w:t>Other tubes and pipes (for example, welded, riveted or similarly closed), having circular cross</w:t>
            </w:r>
            <w:r w:rsidR="0089250C" w:rsidRPr="00844262">
              <w:rPr>
                <w:sz w:val="20"/>
                <w:lang w:eastAsia="en-US"/>
              </w:rPr>
              <w:noBreakHyphen/>
            </w:r>
            <w:r w:rsidRPr="00844262">
              <w:rPr>
                <w:sz w:val="20"/>
                <w:lang w:eastAsia="en-US"/>
              </w:rPr>
              <w:t>sections, the external diameter of which exceeds 406,4 mm,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Line pipe of a kind used for oil or gas pipelines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Longitudinally submerged arc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longitudinally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Casing of a kind used in drilling for oil or gas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Longitudinally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0708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Other tubes, pipes and hollow profiles (for example, open seam or welded, riveted or similarly closed),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Line pipe of a kind used for oil or gas pipelines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Welded,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Longitudinally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7306 11 90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Spirally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Longitudinally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Spirally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Casing and tubing of a kind used in drilling for oil or gas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Welded,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Other, welded, of circular cross</w:t>
            </w:r>
            <w:r w:rsidR="006154C6" w:rsidRPr="00844262">
              <w:rPr>
                <w:sz w:val="20"/>
                <w:lang w:eastAsia="en-US"/>
              </w:rPr>
              <w:noBreakHyphen/>
            </w:r>
            <w:r w:rsidRPr="00844262">
              <w:rPr>
                <w:sz w:val="20"/>
                <w:lang w:eastAsia="en-US"/>
              </w:rPr>
              <w:t>section, of iron or non</w:t>
            </w:r>
            <w:r w:rsidR="0089250C" w:rsidRPr="00844262">
              <w:rPr>
                <w:sz w:val="20"/>
                <w:lang w:eastAsia="en-US"/>
              </w:rPr>
              <w:noBreakHyphen/>
            </w:r>
            <w:r w:rsidRPr="00844262">
              <w:rPr>
                <w:sz w:val="20"/>
                <w:lang w:eastAsia="en-US"/>
              </w:rPr>
              <w:t>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Precision tubes, with a wall thickness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 or threadable tubes (gas pipe)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C316F">
            <w:pPr>
              <w:pageBreakBefore/>
              <w:spacing w:before="60" w:after="60" w:line="240" w:lineRule="auto"/>
              <w:rPr>
                <w:sz w:val="20"/>
                <w:lang w:eastAsia="en-US"/>
              </w:rPr>
            </w:pPr>
            <w:r w:rsidRPr="00844262">
              <w:rPr>
                <w:sz w:val="20"/>
                <w:lang w:eastAsia="en-US"/>
              </w:rPr>
              <w:t>7306 30 49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of an external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168,3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7306 30 72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7306 30 77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7306 30 80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168,3 mm but not exceeding 406,4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rPr>
                <w:sz w:val="20"/>
                <w:lang w:eastAsia="en-US"/>
              </w:rPr>
            </w:pPr>
            <w:r w:rsidRPr="00844262">
              <w:rPr>
                <w:sz w:val="20"/>
                <w:lang w:eastAsia="en-US"/>
              </w:rPr>
              <w:t>- Other, welded, of circular cross</w:t>
            </w:r>
            <w:r w:rsidR="006154C6" w:rsidRPr="00844262">
              <w:rPr>
                <w:sz w:val="20"/>
                <w:lang w:eastAsia="en-US"/>
              </w:rPr>
              <w:noBreakHyphen/>
            </w:r>
            <w:r w:rsidRPr="00844262">
              <w:rPr>
                <w:sz w:val="20"/>
                <w:lang w:eastAsia="en-US"/>
              </w:rPr>
              <w:t>section,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7306 40 20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rPr>
                <w:sz w:val="20"/>
                <w:lang w:eastAsia="en-US"/>
              </w:rPr>
            </w:pPr>
            <w:r w:rsidRPr="00844262">
              <w:rPr>
                <w:sz w:val="20"/>
                <w:lang w:eastAsia="en-US"/>
              </w:rPr>
              <w:t>-- Cold</w:t>
            </w:r>
            <w:r w:rsidR="006154C6" w:rsidRPr="00844262">
              <w:rPr>
                <w:sz w:val="20"/>
                <w:lang w:eastAsia="en-US"/>
              </w:rPr>
              <w:noBreakHyphen/>
            </w:r>
            <w:r w:rsidRPr="00844262">
              <w:rPr>
                <w:sz w:val="20"/>
                <w:lang w:eastAsia="en-US"/>
              </w:rPr>
              <w:t>drawn or cold</w:t>
            </w:r>
            <w:r w:rsidR="006154C6" w:rsidRPr="00844262">
              <w:rPr>
                <w:sz w:val="20"/>
                <w:lang w:eastAsia="en-US"/>
              </w:rPr>
              <w:noBreakHyphen/>
            </w:r>
            <w:r w:rsidRPr="00844262">
              <w:rPr>
                <w:sz w:val="20"/>
                <w:lang w:eastAsia="en-US"/>
              </w:rPr>
              <w:t>rolled (cold</w:t>
            </w:r>
            <w:r w:rsidR="006154C6" w:rsidRPr="00844262">
              <w:rPr>
                <w:sz w:val="20"/>
                <w:lang w:eastAsia="en-US"/>
              </w:rPr>
              <w:noBreakHyphen/>
            </w:r>
            <w:r w:rsidRPr="00844262">
              <w:rPr>
                <w:sz w:val="20"/>
                <w:lang w:eastAsia="en-US"/>
              </w:rPr>
              <w:t>reduced)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7306 40 80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rPr>
                <w:sz w:val="20"/>
                <w:lang w:eastAsia="en-US"/>
              </w:rPr>
            </w:pPr>
            <w:r w:rsidRPr="00844262">
              <w:rPr>
                <w:sz w:val="20"/>
                <w:lang w:eastAsia="en-US"/>
              </w:rPr>
              <w:t>- Other, welded, of circular cross</w:t>
            </w:r>
            <w:r w:rsidR="006154C6" w:rsidRPr="00844262">
              <w:rPr>
                <w:sz w:val="20"/>
                <w:lang w:eastAsia="en-US"/>
              </w:rPr>
              <w:noBreakHyphen/>
            </w:r>
            <w:r w:rsidRPr="00844262">
              <w:rPr>
                <w:sz w:val="20"/>
                <w:lang w:eastAsia="en-US"/>
              </w:rPr>
              <w:t>section, of other alloy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7306 50 20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Precision tubes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7306 50 80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rPr>
                <w:sz w:val="20"/>
                <w:lang w:eastAsia="en-US"/>
              </w:rPr>
            </w:pPr>
            <w:r w:rsidRPr="00844262">
              <w:rPr>
                <w:sz w:val="20"/>
                <w:lang w:eastAsia="en-US"/>
              </w:rPr>
              <w:t>- Other, welded, of non</w:t>
            </w:r>
            <w:r w:rsidR="006154C6" w:rsidRPr="00844262">
              <w:rPr>
                <w:sz w:val="20"/>
                <w:lang w:eastAsia="en-US"/>
              </w:rPr>
              <w:noBreakHyphen/>
            </w:r>
            <w:r w:rsidRPr="00844262">
              <w:rPr>
                <w:sz w:val="20"/>
                <w:lang w:eastAsia="en-US"/>
              </w:rPr>
              <w:t>circular cross</w:t>
            </w:r>
            <w:r w:rsidR="006154C6"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7306 61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rPr>
                <w:sz w:val="20"/>
                <w:lang w:eastAsia="en-US"/>
              </w:rPr>
            </w:pPr>
            <w:r w:rsidRPr="00844262">
              <w:rPr>
                <w:sz w:val="20"/>
                <w:lang w:eastAsia="en-US"/>
              </w:rPr>
              <w:t>-- Of square or rectangular cross</w:t>
            </w:r>
            <w:r w:rsidR="006154C6"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7306 61 10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7306 61 92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a wall thickness not exceeding 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7306 61 99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a wall thickness exceeding 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rPr>
                <w:sz w:val="20"/>
                <w:lang w:eastAsia="en-US"/>
              </w:rPr>
            </w:pPr>
            <w:r w:rsidRPr="00844262">
              <w:rPr>
                <w:sz w:val="20"/>
                <w:lang w:eastAsia="en-US"/>
              </w:rPr>
              <w:t>-- Of other non</w:t>
            </w:r>
            <w:r w:rsidR="006154C6" w:rsidRPr="00844262">
              <w:rPr>
                <w:sz w:val="20"/>
                <w:lang w:eastAsia="en-US"/>
              </w:rPr>
              <w:noBreakHyphen/>
            </w:r>
            <w:r w:rsidRPr="00844262">
              <w:rPr>
                <w:sz w:val="20"/>
                <w:lang w:eastAsia="en-US"/>
              </w:rPr>
              <w:t>circular cross</w:t>
            </w:r>
            <w:r w:rsidR="006154C6" w:rsidRPr="00844262">
              <w:rPr>
                <w:sz w:val="20"/>
                <w:lang w:eastAsia="en-US"/>
              </w:rPr>
              <w:noBreakHyphen/>
            </w:r>
            <w:r w:rsidRPr="00844262">
              <w:rPr>
                <w:sz w:val="20"/>
                <w:lang w:eastAsia="en-US"/>
              </w:rPr>
              <w:t>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7306 69 10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7306 69 90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154C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7306 90 00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Tube or pipe fittings (for example, couplings, elbows, sleeves),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Cast fittings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45DCC">
            <w:pPr>
              <w:spacing w:before="60" w:after="60" w:line="240" w:lineRule="auto"/>
              <w:rPr>
                <w:sz w:val="20"/>
                <w:lang w:eastAsia="en-US"/>
              </w:rPr>
            </w:pPr>
            <w:r w:rsidRPr="00844262">
              <w:rPr>
                <w:sz w:val="20"/>
                <w:lang w:eastAsia="en-US"/>
              </w:rPr>
              <w:t>-- Of non</w:t>
            </w:r>
            <w:r w:rsidR="00545DCC" w:rsidRPr="00844262">
              <w:rPr>
                <w:sz w:val="20"/>
                <w:lang w:eastAsia="en-US"/>
              </w:rPr>
              <w:noBreakHyphen/>
            </w:r>
            <w:r w:rsidRPr="00844262">
              <w:rPr>
                <w:sz w:val="20"/>
                <w:lang w:eastAsia="en-US"/>
              </w:rPr>
              <w:t>malleable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kind used in pressure systems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7307 19 10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malleable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Flanges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 elbows, bends and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Elbows and bends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Butt welding fittings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Elbows and bends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7307 29 80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Flanges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545DC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7307 92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 elbows, bends and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Elbows and bends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Butt welding fittings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greatest external diameter not exceeding 609,6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7307 93 11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Elbows and bends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7307 93 19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greatest external diameter exceeding 609,6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7307 93 91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Elbows and bends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7307 93 99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7307 99 80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3</w:t>
            </w:r>
            <w:r w:rsidR="002575C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szCs w:val="22"/>
                <w:lang w:eastAsia="en-US"/>
              </w:rPr>
            </w:pPr>
            <w:r w:rsidRPr="00844262">
              <w:rPr>
                <w:sz w:val="20"/>
                <w:lang w:eastAsia="en-US"/>
              </w:rPr>
              <w:t>7308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rPr>
                <w:sz w:val="20"/>
                <w:szCs w:val="22"/>
                <w:lang w:eastAsia="en-US"/>
              </w:rPr>
            </w:pPr>
            <w:r w:rsidRPr="00844262">
              <w:rPr>
                <w:sz w:val="20"/>
                <w:lang w:eastAsia="en-US"/>
              </w:rPr>
              <w:t>Structures (excluding prefabricated buildings of heading 9406) and parts of structures (for example, bridges and bridge</w:t>
            </w:r>
            <w:r w:rsidR="002575C3" w:rsidRPr="00844262">
              <w:rPr>
                <w:sz w:val="20"/>
                <w:lang w:eastAsia="en-US"/>
              </w:rPr>
              <w:noBreakHyphen/>
            </w:r>
            <w:r w:rsidRPr="00844262">
              <w:rPr>
                <w:sz w:val="20"/>
                <w:lang w:eastAsia="en-US"/>
              </w:rPr>
              <w:t>sections, lock</w:t>
            </w:r>
            <w:r w:rsidR="002575C3" w:rsidRPr="00844262">
              <w:rPr>
                <w:sz w:val="20"/>
                <w:lang w:eastAsia="en-US"/>
              </w:rPr>
              <w:noBreakHyphen/>
            </w:r>
            <w:r w:rsidRPr="00844262">
              <w:rPr>
                <w:sz w:val="20"/>
                <w:lang w:eastAsia="en-US"/>
              </w:rPr>
              <w:t>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rPr>
                <w:sz w:val="20"/>
                <w:lang w:eastAsia="en-US"/>
              </w:rPr>
            </w:pPr>
            <w:r w:rsidRPr="00844262">
              <w:rPr>
                <w:sz w:val="20"/>
                <w:lang w:eastAsia="en-US"/>
              </w:rPr>
              <w:t>- Bridges and bridge</w:t>
            </w:r>
            <w:r w:rsidR="002575C3" w:rsidRPr="00844262">
              <w:rPr>
                <w:sz w:val="20"/>
                <w:lang w:eastAsia="en-US"/>
              </w:rPr>
              <w:noBreakHyphen/>
            </w:r>
            <w:r w:rsidRPr="00844262">
              <w:rPr>
                <w:sz w:val="20"/>
                <w:lang w:eastAsia="en-US"/>
              </w:rPr>
              <w:t>sections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Towers and lattice masts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Doors, windows and their frames and thresholds for doors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Equipment for scaffolding, shuttering, propping or pit</w:t>
            </w:r>
            <w:r w:rsidR="0089250C" w:rsidRPr="00844262">
              <w:rPr>
                <w:sz w:val="20"/>
                <w:lang w:eastAsia="en-US"/>
              </w:rPr>
              <w:noBreakHyphen/>
            </w:r>
            <w:r w:rsidRPr="00844262">
              <w:rPr>
                <w:sz w:val="20"/>
                <w:lang w:eastAsia="en-US"/>
              </w:rPr>
              <w:t>propping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Solely or principally of sheet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7308 90 51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Panels comprising two walls of profiled (ribbed) sheet with an insulating core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7308 90 59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7308 90 98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rPr>
                <w:sz w:val="20"/>
                <w:lang w:eastAsia="en-US"/>
              </w:rPr>
            </w:pPr>
            <w:r w:rsidRPr="00844262">
              <w:rPr>
                <w:sz w:val="20"/>
                <w:lang w:eastAsia="en-US"/>
              </w:rPr>
              <w:t>Reservoirs, tanks, vats and similar containers for any material (other than compressed or liquefied gas), of iron or steel, of a capacity exceeding 300 l, whether or not lined or heat</w:t>
            </w:r>
            <w:r w:rsidR="002575C3" w:rsidRPr="00844262">
              <w:rPr>
                <w:sz w:val="20"/>
                <w:lang w:eastAsia="en-US"/>
              </w:rPr>
              <w:noBreakHyphen/>
            </w:r>
            <w:r w:rsidRPr="00844262">
              <w:rPr>
                <w:sz w:val="20"/>
                <w:lang w:eastAsia="en-US"/>
              </w:rPr>
              <w:t>insulated, but not fitted with mechanical or thermal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575C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7309 00 10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gases (other than compressed or liquefied gas)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2575C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liquids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7309 00 30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rPr>
                <w:sz w:val="20"/>
                <w:lang w:eastAsia="en-US"/>
              </w:rPr>
            </w:pPr>
            <w:r w:rsidRPr="00844262">
              <w:rPr>
                <w:sz w:val="20"/>
                <w:lang w:eastAsia="en-US"/>
              </w:rPr>
              <w:t>-- Lined or heat</w:t>
            </w:r>
            <w:r w:rsidR="00E73F6C" w:rsidRPr="00844262">
              <w:rPr>
                <w:sz w:val="20"/>
                <w:lang w:eastAsia="en-US"/>
              </w:rPr>
              <w:noBreakHyphen/>
            </w:r>
            <w:r w:rsidRPr="00844262">
              <w:rPr>
                <w:sz w:val="20"/>
                <w:lang w:eastAsia="en-US"/>
              </w:rPr>
              <w:t>insulated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2575C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of a capacity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7309 00 51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100</w:t>
            </w:r>
            <w:r w:rsidR="007D7431" w:rsidRPr="00844262">
              <w:rPr>
                <w:sz w:val="20"/>
                <w:lang w:eastAsia="en-US"/>
              </w:rPr>
              <w:t> </w:t>
            </w:r>
            <w:r w:rsidRPr="00844262">
              <w:rPr>
                <w:sz w:val="20"/>
                <w:lang w:eastAsia="en-US"/>
              </w:rPr>
              <w:t>000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2575C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7309 00 59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100</w:t>
            </w:r>
            <w:r w:rsidR="007D7431" w:rsidRPr="00844262">
              <w:rPr>
                <w:sz w:val="20"/>
                <w:lang w:eastAsia="en-US"/>
              </w:rPr>
              <w:t> </w:t>
            </w:r>
            <w:r w:rsidRPr="00844262">
              <w:rPr>
                <w:sz w:val="20"/>
                <w:lang w:eastAsia="en-US"/>
              </w:rPr>
              <w:t>000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2575C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7309 00 90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solids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szCs w:val="22"/>
                <w:lang w:eastAsia="en-US"/>
              </w:rPr>
            </w:pPr>
            <w:r w:rsidRPr="00844262">
              <w:rPr>
                <w:sz w:val="20"/>
                <w:lang w:eastAsia="en-US"/>
              </w:rPr>
              <w:t>7310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szCs w:val="22"/>
                <w:lang w:eastAsia="en-US"/>
              </w:rPr>
            </w:pPr>
            <w:r w:rsidRPr="00844262">
              <w:rPr>
                <w:sz w:val="20"/>
                <w:lang w:eastAsia="en-US"/>
              </w:rPr>
              <w:t>Tanks, casks, drums, cans, boxes and similar containers, for any material (other than compressed or liquefied gas), of iron or steel, of a capacity not exceeding 300 l, whether or not lined or heat</w:t>
            </w:r>
            <w:r w:rsidR="0089250C" w:rsidRPr="00844262">
              <w:rPr>
                <w:sz w:val="20"/>
                <w:lang w:eastAsia="en-US"/>
              </w:rPr>
              <w:noBreakHyphen/>
            </w:r>
            <w:r w:rsidRPr="00844262">
              <w:rPr>
                <w:sz w:val="20"/>
                <w:lang w:eastAsia="en-US"/>
              </w:rPr>
              <w:t>insulated, but not fitted with mechanical or thermal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capacity of 50 l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capacity of less than 50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Cans which are to be closed by soldering or crimping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Cans of a kind used for preserving food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7310 21 19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Cans of a kind used for preserving drink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with a wall thickness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---- 0,5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7310 29 10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a wall thickness of less than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7310 29 90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a wall thickness of 0,5 mm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Containers for compressed or liquefied gas,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Seamless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a pressure of 165 bar or more, of a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20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7311 00 13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--- 20 l or more but not more than 50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More than 50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of a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Less than 1</w:t>
            </w:r>
            <w:r w:rsidR="000F4CE9" w:rsidRPr="00844262">
              <w:rPr>
                <w:sz w:val="20"/>
                <w:lang w:eastAsia="en-US"/>
              </w:rPr>
              <w:t> </w:t>
            </w:r>
            <w:r w:rsidRPr="00844262">
              <w:rPr>
                <w:sz w:val="20"/>
                <w:lang w:eastAsia="en-US"/>
              </w:rPr>
              <w:t>000 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7311 00 99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F4CE9">
            <w:pPr>
              <w:spacing w:before="60" w:after="60" w:line="240" w:lineRule="auto"/>
              <w:rPr>
                <w:sz w:val="20"/>
                <w:lang w:eastAsia="en-US"/>
              </w:rPr>
            </w:pPr>
            <w:r w:rsidRPr="00844262">
              <w:rPr>
                <w:sz w:val="20"/>
                <w:lang w:eastAsia="en-US"/>
              </w:rPr>
              <w:t>-- 1</w:t>
            </w:r>
            <w:r w:rsidR="000F4CE9" w:rsidRPr="00844262">
              <w:rPr>
                <w:sz w:val="20"/>
                <w:lang w:eastAsia="en-US"/>
              </w:rPr>
              <w:t> </w:t>
            </w:r>
            <w:r w:rsidRPr="00844262">
              <w:rPr>
                <w:sz w:val="20"/>
                <w:lang w:eastAsia="en-US"/>
              </w:rPr>
              <w:t>000 l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Stranded wire, ropes, cables, plaited bands, slings and the like, of iron or steel, not electrically insulated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Stranded wire, ropes and cables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7312 10 20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Other, with a maximum cross</w:t>
            </w:r>
            <w:r w:rsidR="0089250C" w:rsidRPr="00844262">
              <w:rPr>
                <w:sz w:val="20"/>
                <w:lang w:eastAsia="en-US"/>
              </w:rPr>
              <w:noBreakHyphen/>
            </w:r>
            <w:r w:rsidRPr="00844262">
              <w:rPr>
                <w:sz w:val="20"/>
                <w:lang w:eastAsia="en-US"/>
              </w:rPr>
              <w:t>sectional dimension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Plated or coated with copper</w:t>
            </w:r>
            <w:r w:rsidR="0089250C" w:rsidRPr="00844262">
              <w:rPr>
                <w:sz w:val="20"/>
                <w:lang w:eastAsia="en-US"/>
              </w:rPr>
              <w:noBreakHyphen/>
            </w:r>
            <w:r w:rsidRPr="00844262">
              <w:rPr>
                <w:sz w:val="20"/>
                <w:lang w:eastAsia="en-US"/>
              </w:rPr>
              <w:t>zinc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Stranded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7312 10 65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Ropes and cables (including locked coil ropes)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250C">
            <w:pPr>
              <w:spacing w:before="60" w:after="60" w:line="240" w:lineRule="auto"/>
              <w:rPr>
                <w:sz w:val="20"/>
                <w:lang w:eastAsia="en-US"/>
              </w:rPr>
            </w:pPr>
            <w:r w:rsidRPr="00844262">
              <w:rPr>
                <w:sz w:val="20"/>
                <w:lang w:eastAsia="en-US"/>
              </w:rPr>
              <w:t>----- Not coated or only plated or coated with zinc, with a maximum cross</w:t>
            </w:r>
            <w:r w:rsidR="0089250C" w:rsidRPr="00844262">
              <w:rPr>
                <w:sz w:val="20"/>
                <w:lang w:eastAsia="en-US"/>
              </w:rPr>
              <w:noBreakHyphen/>
            </w:r>
            <w:r w:rsidRPr="00844262">
              <w:rPr>
                <w:sz w:val="20"/>
                <w:lang w:eastAsia="en-US"/>
              </w:rPr>
              <w:t>sectional dimension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3 mm but not exceeding 12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7312 10 83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12 mm but not exceeding 24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7312 10 85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24 mm but not exceeding 48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48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7312 10 98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7313 00 00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Barbed wire of iron or steel; twisted hoop or single flat wire, barbed or not, and loosely twisted double wire, of a kind used for fencing,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Cloth (including endless bands), grill, netting and fencing, of iron or steel wire; expanded metal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Woven cloth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Endless bands for machinery,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7314 14 00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woven cloth,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7314 20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rPr>
                <w:sz w:val="20"/>
                <w:lang w:eastAsia="en-US"/>
              </w:rPr>
            </w:pPr>
            <w:r w:rsidRPr="00844262">
              <w:rPr>
                <w:sz w:val="20"/>
                <w:lang w:eastAsia="en-US"/>
              </w:rPr>
              <w:t>- Grill, netting and fencing, welded at the intersection, of wire with a maximum cross</w:t>
            </w:r>
            <w:r w:rsidR="00E73F6C" w:rsidRPr="00844262">
              <w:rPr>
                <w:sz w:val="20"/>
                <w:lang w:eastAsia="en-US"/>
              </w:rPr>
              <w:noBreakHyphen/>
            </w:r>
            <w:r w:rsidRPr="00844262">
              <w:rPr>
                <w:sz w:val="20"/>
                <w:lang w:eastAsia="en-US"/>
              </w:rPr>
              <w:t>sectional dimension of 3 mm or more and having a mesh size of 100 cm²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ribbed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grill, netting and fencing, welded at the intersection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cloth, grill, netting and fencing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Plated or coated with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7314 42 00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Coated with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7314 50 00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Expanded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Chain and parts thereof,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Articulated link chain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Roller chain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a kind used for cycles and motorcycles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chain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Skid chain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chain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rPr>
                <w:sz w:val="20"/>
                <w:lang w:eastAsia="en-US"/>
              </w:rPr>
            </w:pPr>
            <w:r w:rsidRPr="00844262">
              <w:rPr>
                <w:sz w:val="20"/>
                <w:lang w:eastAsia="en-US"/>
              </w:rPr>
              <w:t>-- Stud</w:t>
            </w:r>
            <w:r w:rsidR="00E73F6C" w:rsidRPr="00844262">
              <w:rPr>
                <w:sz w:val="20"/>
                <w:lang w:eastAsia="en-US"/>
              </w:rPr>
              <w:noBreakHyphen/>
            </w:r>
            <w:r w:rsidRPr="00844262">
              <w:rPr>
                <w:sz w:val="20"/>
                <w:lang w:eastAsia="en-US"/>
              </w:rPr>
              <w:t>link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7315 82 00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welded link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7315 89 00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7316 00 00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Anchors, grapnels and parts thereof,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2</w:t>
            </w:r>
            <w:r w:rsidR="00E73F6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536010">
            <w:pPr>
              <w:pageBreakBefore/>
              <w:spacing w:before="60" w:after="60" w:line="240" w:lineRule="auto"/>
              <w:rPr>
                <w:sz w:val="20"/>
                <w:lang w:eastAsia="en-US"/>
              </w:rPr>
            </w:pPr>
            <w:r w:rsidRPr="00844262">
              <w:rPr>
                <w:sz w:val="20"/>
                <w:lang w:eastAsia="en-US"/>
              </w:rPr>
              <w:t>7317 00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Nails, tacks, drawing pins, corrugated nails, staples (other than those of heading 8305) and similar articles, of iron or steel, whether or not with heads of other material, but excluding such articles with heads of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rPr>
                <w:sz w:val="20"/>
                <w:lang w:eastAsia="en-US"/>
              </w:rPr>
            </w:pPr>
            <w:r w:rsidRPr="00844262">
              <w:rPr>
                <w:sz w:val="20"/>
                <w:lang w:eastAsia="en-US"/>
              </w:rPr>
              <w:t>- Cold</w:t>
            </w:r>
            <w:r w:rsidR="00E73F6C" w:rsidRPr="00844262">
              <w:rPr>
                <w:sz w:val="20"/>
                <w:lang w:eastAsia="en-US"/>
              </w:rPr>
              <w:noBreakHyphen/>
            </w:r>
            <w:r w:rsidRPr="00844262">
              <w:rPr>
                <w:sz w:val="20"/>
                <w:lang w:eastAsia="en-US"/>
              </w:rPr>
              <w:t>pressed from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7317 00 20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Nails in strips or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7317 00 60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7317 00 80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73F6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Screws, bolts, nuts, coach screws, screw hooks, rivets, cotters, cotter pins, washers (including spring washers) and similar articles,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Threaded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Coach screws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wood screws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7318 13 00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Screw hooks and screw 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Self</w:t>
            </w:r>
            <w:r w:rsidR="00B20016" w:rsidRPr="00844262">
              <w:rPr>
                <w:sz w:val="20"/>
                <w:lang w:eastAsia="en-US"/>
              </w:rPr>
              <w:noBreakHyphen/>
            </w:r>
            <w:r w:rsidRPr="00844262">
              <w:rPr>
                <w:sz w:val="20"/>
                <w:lang w:eastAsia="en-US"/>
              </w:rPr>
              <w:t>tapping screws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7318 14 91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rPr>
                <w:sz w:val="20"/>
                <w:lang w:eastAsia="en-US"/>
              </w:rPr>
            </w:pPr>
            <w:r w:rsidRPr="00844262">
              <w:rPr>
                <w:sz w:val="20"/>
                <w:lang w:eastAsia="en-US"/>
              </w:rPr>
              <w:t>---- Spaced</w:t>
            </w:r>
            <w:r w:rsidR="00EE15C1" w:rsidRPr="00844262">
              <w:rPr>
                <w:sz w:val="20"/>
                <w:lang w:eastAsia="en-US"/>
              </w:rPr>
              <w:noBreakHyphen/>
            </w:r>
            <w:r w:rsidRPr="00844262">
              <w:rPr>
                <w:sz w:val="20"/>
                <w:lang w:eastAsia="en-US"/>
              </w:rPr>
              <w:t>thread screws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7318 14 99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screws and bolts, whether or not with their nuts or washers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Turned from bars, rods, profiles, or wire, of solid section, of a shank thickness not exceeding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fixing railway track construction material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3</w:t>
            </w:r>
            <w:r w:rsidR="00EE15C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Without heads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E15C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with a tensile strength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less than 800 MPa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800 MPa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heads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42CA0">
            <w:pPr>
              <w:spacing w:before="60" w:after="60" w:line="240" w:lineRule="auto"/>
              <w:rPr>
                <w:sz w:val="20"/>
                <w:lang w:eastAsia="en-US"/>
              </w:rPr>
            </w:pPr>
            <w:r w:rsidRPr="00844262">
              <w:rPr>
                <w:sz w:val="20"/>
                <w:lang w:eastAsia="en-US"/>
              </w:rPr>
              <w:t>------ Slotted or cross</w:t>
            </w:r>
            <w:r w:rsidR="00F42CA0" w:rsidRPr="00844262">
              <w:rPr>
                <w:sz w:val="20"/>
                <w:lang w:eastAsia="en-US"/>
              </w:rPr>
              <w:noBreakHyphen/>
            </w:r>
            <w:r w:rsidRPr="00844262">
              <w:rPr>
                <w:sz w:val="20"/>
                <w:lang w:eastAsia="en-US"/>
              </w:rPr>
              <w:t>recessed heads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Hexagonal</w:t>
            </w:r>
            <w:r w:rsidR="00B20016" w:rsidRPr="00844262">
              <w:rPr>
                <w:sz w:val="20"/>
                <w:lang w:eastAsia="en-US"/>
              </w:rPr>
              <w:noBreakHyphen/>
            </w:r>
            <w:r w:rsidRPr="00844262">
              <w:rPr>
                <w:sz w:val="20"/>
                <w:lang w:eastAsia="en-US"/>
              </w:rPr>
              <w:t>socket heads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Hexagonal heads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with a tensile strength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less than 800 MPa</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7318 15 89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800 MPa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7318 15 90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Nuts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7318 16 10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Turned from bars, rods, profiles, or wire, of solid section, of a hole diameter not exceeding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F42CA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7318 16 30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7318 16 50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Self</w:t>
            </w:r>
            <w:r w:rsidR="00B20016" w:rsidRPr="00844262">
              <w:rPr>
                <w:sz w:val="20"/>
                <w:lang w:eastAsia="en-US"/>
              </w:rPr>
              <w:noBreakHyphen/>
            </w:r>
            <w:r w:rsidRPr="00844262">
              <w:rPr>
                <w:sz w:val="20"/>
                <w:lang w:eastAsia="en-US"/>
              </w:rPr>
              <w:t>locking nuts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with an inside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7318 16 91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exceeding 12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7318 16 99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Exceeding 12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Non</w:t>
            </w:r>
            <w:r w:rsidR="00B20016" w:rsidRPr="00844262">
              <w:rPr>
                <w:sz w:val="20"/>
                <w:lang w:eastAsia="en-US"/>
              </w:rPr>
              <w:noBreakHyphen/>
            </w:r>
            <w:r w:rsidRPr="00844262">
              <w:rPr>
                <w:sz w:val="20"/>
                <w:lang w:eastAsia="en-US"/>
              </w:rPr>
              <w:t>threaded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Spring washers and other lock washers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washers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7318 23 00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Rivets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7318 24 00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Cotters and cotter pins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7318 29 00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Sewing needles, knitting needles, bodkins, crochet hooks, embroidery stilettos and similar articles, for use in the hand, of iron or steel; safety pins and other pins of iron or steel, not elsewhere specified or included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7319 40 00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Safety pins and other pins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7319 90 10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Sewing, darning or embroidery needles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7319 90 90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Springs and leaves for springs,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rPr>
                <w:sz w:val="20"/>
                <w:lang w:eastAsia="en-US"/>
              </w:rPr>
            </w:pPr>
            <w:r w:rsidRPr="00844262">
              <w:rPr>
                <w:sz w:val="20"/>
                <w:lang w:eastAsia="en-US"/>
              </w:rPr>
              <w:t>- Leaf</w:t>
            </w:r>
            <w:r w:rsidR="00A42954" w:rsidRPr="00844262">
              <w:rPr>
                <w:sz w:val="20"/>
                <w:lang w:eastAsia="en-US"/>
              </w:rPr>
              <w:noBreakHyphen/>
            </w:r>
            <w:r w:rsidRPr="00844262">
              <w:rPr>
                <w:sz w:val="20"/>
                <w:lang w:eastAsia="en-US"/>
              </w:rPr>
              <w:t>springs and leaves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rPr>
                <w:sz w:val="20"/>
                <w:lang w:eastAsia="en-US"/>
              </w:rPr>
            </w:pPr>
            <w:r w:rsidRPr="00844262">
              <w:rPr>
                <w:sz w:val="20"/>
                <w:lang w:eastAsia="en-US"/>
              </w:rPr>
              <w:t>-- Hot</w:t>
            </w:r>
            <w:r w:rsidR="00A42954" w:rsidRPr="00844262">
              <w:rPr>
                <w:sz w:val="20"/>
                <w:lang w:eastAsia="en-US"/>
              </w:rPr>
              <w:noBreakHyphen/>
            </w:r>
            <w:r w:rsidRPr="00844262">
              <w:rPr>
                <w:sz w:val="20"/>
                <w:lang w:eastAsia="en-US"/>
              </w:rPr>
              <w:t>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7320 10 11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Laminated springs and leaves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7320 10 19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7320 10 90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Helical springs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rPr>
                <w:sz w:val="20"/>
                <w:lang w:eastAsia="en-US"/>
              </w:rPr>
            </w:pPr>
            <w:r w:rsidRPr="00844262">
              <w:rPr>
                <w:sz w:val="20"/>
                <w:lang w:eastAsia="en-US"/>
              </w:rPr>
              <w:t>-- Hot</w:t>
            </w:r>
            <w:r w:rsidR="00A42954" w:rsidRPr="00844262">
              <w:rPr>
                <w:sz w:val="20"/>
                <w:lang w:eastAsia="en-US"/>
              </w:rPr>
              <w:noBreakHyphen/>
            </w:r>
            <w:r w:rsidRPr="00844262">
              <w:rPr>
                <w:sz w:val="20"/>
                <w:lang w:eastAsia="en-US"/>
              </w:rPr>
              <w:t>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7320 20 81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Coil compression springs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7320 20 85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Coil tension springs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7320 20 89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Flat spiral springs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Discs springs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7320 90 90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rPr>
                <w:sz w:val="20"/>
                <w:szCs w:val="22"/>
                <w:lang w:eastAsia="en-US"/>
              </w:rPr>
            </w:pPr>
            <w:r w:rsidRPr="00844262">
              <w:rPr>
                <w:sz w:val="20"/>
                <w:lang w:eastAsia="en-US"/>
              </w:rPr>
              <w:t>Stoves, ranges, grates, cookers (including those with subsidiary boilers for central heating), barbecues, braziers, gas rings, plate warmers and similar non</w:t>
            </w:r>
            <w:r w:rsidR="00A42954" w:rsidRPr="00844262">
              <w:rPr>
                <w:sz w:val="20"/>
                <w:lang w:eastAsia="en-US"/>
              </w:rPr>
              <w:noBreakHyphen/>
            </w:r>
            <w:r w:rsidRPr="00844262">
              <w:rPr>
                <w:sz w:val="20"/>
                <w:lang w:eastAsia="en-US"/>
              </w:rPr>
              <w:t>electric domestic appliances, and parts thereof,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Cooking appliances and plate warmers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gas fuel or for both gas and other fuels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With oven, including separate ovens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liquid fuel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including appliances for solid fuel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gas fuel or for both gas and other fuels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7321 82 00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 liquid fuel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7321 89 00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including appliances for solid fuel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7321 90 00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rPr>
                <w:sz w:val="20"/>
                <w:szCs w:val="22"/>
                <w:lang w:eastAsia="en-US"/>
              </w:rPr>
            </w:pPr>
            <w:r w:rsidRPr="00844262">
              <w:rPr>
                <w:sz w:val="20"/>
                <w:lang w:eastAsia="en-US"/>
              </w:rPr>
              <w:t>Radiators for central heating, not electrically heated, and parts thereof, of iron or steel; air heaters and hot</w:t>
            </w:r>
            <w:r w:rsidR="00A42954" w:rsidRPr="00844262">
              <w:rPr>
                <w:sz w:val="20"/>
                <w:lang w:eastAsia="en-US"/>
              </w:rPr>
              <w:noBreakHyphen/>
            </w:r>
            <w:r w:rsidRPr="00844262">
              <w:rPr>
                <w:sz w:val="20"/>
                <w:lang w:eastAsia="en-US"/>
              </w:rPr>
              <w:t>air distributors (including distributors which can also distribute fresh or conditioned air), not electrically heated, incorporating a motor</w:t>
            </w:r>
            <w:r w:rsidR="00A42954" w:rsidRPr="00844262">
              <w:rPr>
                <w:sz w:val="20"/>
                <w:lang w:eastAsia="en-US"/>
              </w:rPr>
              <w:noBreakHyphen/>
            </w:r>
            <w:r w:rsidRPr="00844262">
              <w:rPr>
                <w:sz w:val="20"/>
                <w:lang w:eastAsia="en-US"/>
              </w:rPr>
              <w:t>driven fan or blower, and parts thereof,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Radiators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7322 11 00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7322 19 00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7323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Table, kitchen or other household articles and parts thereof, of iron or steel; iron or steel wool; pot scourers and scouring or polishing pads, gloves and the like,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Iron or steel wool; pot scourers and scouring or polishing pads, gloves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7323 91 00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cast iron, not enamelled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7323 92 00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cast iron, enamelled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7323 93 00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7323 94 00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iron (other than cast iron) or steel, enamelled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7323 99 00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2"/>
                <w:lang w:eastAsia="en-US"/>
              </w:rPr>
            </w:pPr>
            <w:r w:rsidRPr="00844262">
              <w:rPr>
                <w:sz w:val="20"/>
                <w:lang w:eastAsia="en-US"/>
              </w:rPr>
              <w:t>7324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Sanitary ware and parts thereof,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Sinks and washbasins,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Baths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7324 21 00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cast iron, whether or not enamelled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7324 29 00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including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3</w:t>
            </w:r>
            <w:r w:rsidR="00A4295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Other cast articles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Of non</w:t>
            </w:r>
            <w:r w:rsidR="00B20016" w:rsidRPr="00844262">
              <w:rPr>
                <w:sz w:val="20"/>
                <w:lang w:eastAsia="en-US"/>
              </w:rPr>
              <w:noBreakHyphen/>
            </w:r>
            <w:r w:rsidRPr="00844262">
              <w:rPr>
                <w:sz w:val="20"/>
                <w:lang w:eastAsia="en-US"/>
              </w:rPr>
              <w:t>malleable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1</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7325 91 00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Grinding balls and similar articles for mills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7325 99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7325 99 10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malleable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7325 99 90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7326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Other articles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429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Forged or stamped, but not further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7326 11 00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Grinding balls and similar articles for mills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rPr>
                <w:sz w:val="20"/>
                <w:lang w:eastAsia="en-US"/>
              </w:rPr>
            </w:pPr>
            <w:r w:rsidRPr="00844262">
              <w:rPr>
                <w:sz w:val="20"/>
                <w:lang w:eastAsia="en-US"/>
              </w:rPr>
              <w:t>--- Open</w:t>
            </w:r>
            <w:r w:rsidR="005E51FC" w:rsidRPr="00844262">
              <w:rPr>
                <w:sz w:val="20"/>
                <w:lang w:eastAsia="en-US"/>
              </w:rPr>
              <w:noBreakHyphen/>
            </w:r>
            <w:r w:rsidRPr="00844262">
              <w:rPr>
                <w:sz w:val="20"/>
                <w:lang w:eastAsia="en-US"/>
              </w:rPr>
              <w:t>die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Articles of iron or steel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Ladders and steps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Pallets and similar platforms for handling goods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Reels for cables, piping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Non</w:t>
            </w:r>
            <w:r w:rsidR="00B20016" w:rsidRPr="00844262">
              <w:rPr>
                <w:sz w:val="20"/>
                <w:lang w:eastAsia="en-US"/>
              </w:rPr>
              <w:noBreakHyphen/>
            </w:r>
            <w:r w:rsidRPr="00844262">
              <w:rPr>
                <w:sz w:val="20"/>
                <w:lang w:eastAsia="en-US"/>
              </w:rPr>
              <w:t>mechanical ventilators, guttering, hooks and like articles used in the building industry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articles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rPr>
                <w:sz w:val="20"/>
                <w:lang w:eastAsia="en-US"/>
              </w:rPr>
            </w:pPr>
            <w:r w:rsidRPr="00844262">
              <w:rPr>
                <w:sz w:val="20"/>
                <w:lang w:eastAsia="en-US"/>
              </w:rPr>
              <w:t>--- Open</w:t>
            </w:r>
            <w:r w:rsidR="005E51FC" w:rsidRPr="00844262">
              <w:rPr>
                <w:sz w:val="20"/>
                <w:lang w:eastAsia="en-US"/>
              </w:rPr>
              <w:noBreakHyphen/>
            </w:r>
            <w:r w:rsidRPr="00844262">
              <w:rPr>
                <w:sz w:val="20"/>
                <w:lang w:eastAsia="en-US"/>
              </w:rPr>
              <w:t>die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7326 90 94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rPr>
                <w:sz w:val="20"/>
                <w:lang w:eastAsia="en-US"/>
              </w:rPr>
            </w:pPr>
            <w:r w:rsidRPr="00844262">
              <w:rPr>
                <w:sz w:val="20"/>
                <w:lang w:eastAsia="en-US"/>
              </w:rPr>
              <w:t>--- Closed</w:t>
            </w:r>
            <w:r w:rsidR="005E51FC" w:rsidRPr="00844262">
              <w:rPr>
                <w:sz w:val="20"/>
                <w:lang w:eastAsia="en-US"/>
              </w:rPr>
              <w:noBreakHyphen/>
            </w:r>
            <w:r w:rsidRPr="00844262">
              <w:rPr>
                <w:sz w:val="20"/>
                <w:lang w:eastAsia="en-US"/>
              </w:rPr>
              <w:t>die forged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7326 90 96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Sintered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7326 90 98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2</w:t>
            </w:r>
            <w:r w:rsidR="00A429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4"/>
                <w:lang w:eastAsia="en-US"/>
              </w:rPr>
            </w:pPr>
            <w:r w:rsidRPr="00844262">
              <w:rPr>
                <w:sz w:val="20"/>
                <w:szCs w:val="24"/>
                <w:lang w:eastAsia="en-US"/>
              </w:rPr>
              <w:t>74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4"/>
                <w:lang w:eastAsia="en-US"/>
              </w:rPr>
            </w:pPr>
            <w:r w:rsidRPr="00844262">
              <w:rPr>
                <w:sz w:val="20"/>
                <w:szCs w:val="24"/>
                <w:lang w:eastAsia="en-US"/>
              </w:rPr>
              <w:t>CHAPTER 74 - COPPER AND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Copper mattes; cement copper (precipitated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E51F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7402 00 00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Unrefined copper; copper anodes for electrolytic refining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Refined copper and copper alloys, unwrought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Cathodes and sections of cathodes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Wire</w:t>
            </w:r>
            <w:r w:rsidR="00482DBC" w:rsidRPr="00844262">
              <w:rPr>
                <w:sz w:val="20"/>
                <w:lang w:eastAsia="en-US"/>
              </w:rPr>
              <w:noBreakHyphen/>
            </w:r>
            <w:r w:rsidRPr="00844262">
              <w:rPr>
                <w:sz w:val="20"/>
                <w:lang w:eastAsia="en-US"/>
              </w:rPr>
              <w:t>bars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Billets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rPr>
                <w:sz w:val="20"/>
                <w:lang w:eastAsia="en-US"/>
              </w:rPr>
            </w:pPr>
            <w:r w:rsidRPr="00844262">
              <w:rPr>
                <w:sz w:val="20"/>
                <w:lang w:eastAsia="en-US"/>
              </w:rPr>
              <w:t>-- Copper</w:t>
            </w:r>
            <w:r w:rsidR="006B4B89" w:rsidRPr="00844262">
              <w:rPr>
                <w:sz w:val="20"/>
                <w:lang w:eastAsia="en-US"/>
              </w:rPr>
              <w:noBreakHyphen/>
            </w:r>
            <w:r w:rsidRPr="00844262">
              <w:rPr>
                <w:sz w:val="20"/>
                <w:lang w:eastAsia="en-US"/>
              </w:rPr>
              <w:t>zinc base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rPr>
                <w:sz w:val="20"/>
                <w:lang w:eastAsia="en-US"/>
              </w:rPr>
            </w:pPr>
            <w:r w:rsidRPr="00844262">
              <w:rPr>
                <w:sz w:val="20"/>
                <w:lang w:eastAsia="en-US"/>
              </w:rPr>
              <w:t>-- Copper</w:t>
            </w:r>
            <w:r w:rsidR="006B4B89" w:rsidRPr="00844262">
              <w:rPr>
                <w:sz w:val="20"/>
                <w:lang w:eastAsia="en-US"/>
              </w:rPr>
              <w:noBreakHyphen/>
            </w:r>
            <w:r w:rsidRPr="00844262">
              <w:rPr>
                <w:sz w:val="20"/>
                <w:lang w:eastAsia="en-US"/>
              </w:rPr>
              <w:t>tin base alloys (bronze)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7403 29 00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 copper alloys (other than master alloys of heading 7405)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7404 00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Copper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7404 00 10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7404 00 91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rPr>
                <w:sz w:val="20"/>
                <w:lang w:eastAsia="en-US"/>
              </w:rPr>
            </w:pPr>
            <w:r w:rsidRPr="00844262">
              <w:rPr>
                <w:sz w:val="20"/>
                <w:lang w:eastAsia="en-US"/>
              </w:rPr>
              <w:t>-- Of copper</w:t>
            </w:r>
            <w:r w:rsidR="006B4B89" w:rsidRPr="00844262">
              <w:rPr>
                <w:sz w:val="20"/>
                <w:lang w:eastAsia="en-US"/>
              </w:rPr>
              <w:noBreakHyphen/>
            </w:r>
            <w:r w:rsidRPr="00844262">
              <w:rPr>
                <w:sz w:val="20"/>
                <w:lang w:eastAsia="en-US"/>
              </w:rPr>
              <w:t>zinc base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7404 00 99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7405 00 00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Master alloys of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powders and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rPr>
                <w:sz w:val="20"/>
                <w:lang w:eastAsia="en-US"/>
              </w:rPr>
            </w:pPr>
            <w:r w:rsidRPr="00844262">
              <w:rPr>
                <w:sz w:val="20"/>
                <w:lang w:eastAsia="en-US"/>
              </w:rPr>
              <w:t>- Powders of non</w:t>
            </w:r>
            <w:r w:rsidR="006B4B89" w:rsidRPr="00844262">
              <w:rPr>
                <w:sz w:val="20"/>
                <w:lang w:eastAsia="en-US"/>
              </w:rPr>
              <w:noBreakHyphen/>
            </w:r>
            <w:r w:rsidRPr="00844262">
              <w:rPr>
                <w:sz w:val="20"/>
                <w:lang w:eastAsia="en-US"/>
              </w:rPr>
              <w:t>lamellar structure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7406 20 00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Powders of lamellar structure;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B4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bars, rods and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7407 21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zinc base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7407 21 10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Bars and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7407 21 90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7407 29 00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which the maximum cross</w:t>
            </w:r>
            <w:r w:rsidR="00482DBC" w:rsidRPr="00844262">
              <w:rPr>
                <w:sz w:val="20"/>
                <w:lang w:eastAsia="en-US"/>
              </w:rPr>
              <w:noBreakHyphen/>
            </w:r>
            <w:r w:rsidRPr="00844262">
              <w:rPr>
                <w:sz w:val="20"/>
                <w:lang w:eastAsia="en-US"/>
              </w:rPr>
              <w:t>sectional dimension exceeds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which the maximum cross</w:t>
            </w:r>
            <w:r w:rsidR="00482DBC" w:rsidRPr="00844262">
              <w:rPr>
                <w:sz w:val="20"/>
                <w:lang w:eastAsia="en-US"/>
              </w:rPr>
              <w:noBreakHyphen/>
            </w:r>
            <w:r w:rsidRPr="00844262">
              <w:rPr>
                <w:sz w:val="20"/>
                <w:lang w:eastAsia="en-US"/>
              </w:rPr>
              <w:t>sectional dimension exceeds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which the maximum cross</w:t>
            </w:r>
            <w:r w:rsidR="00482DBC" w:rsidRPr="00844262">
              <w:rPr>
                <w:sz w:val="20"/>
                <w:lang w:eastAsia="en-US"/>
              </w:rPr>
              <w:noBreakHyphen/>
            </w:r>
            <w:r w:rsidRPr="00844262">
              <w:rPr>
                <w:sz w:val="20"/>
                <w:lang w:eastAsia="en-US"/>
              </w:rPr>
              <w:t>sectional dimension does not exceed 0,5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zinc base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nickel base alloys (cupro</w:t>
            </w:r>
            <w:r w:rsidR="00482DBC" w:rsidRPr="00844262">
              <w:rPr>
                <w:sz w:val="20"/>
                <w:lang w:eastAsia="en-US"/>
              </w:rPr>
              <w:noBreakHyphen/>
            </w:r>
            <w:r w:rsidRPr="00844262">
              <w:rPr>
                <w:sz w:val="20"/>
                <w:lang w:eastAsia="en-US"/>
              </w:rPr>
              <w:t>nickel) or copper</w:t>
            </w:r>
            <w:r w:rsidR="00482DBC" w:rsidRPr="00844262">
              <w:rPr>
                <w:sz w:val="20"/>
                <w:lang w:eastAsia="en-US"/>
              </w:rPr>
              <w:noBreakHyphen/>
            </w:r>
            <w:r w:rsidRPr="00844262">
              <w:rPr>
                <w:sz w:val="20"/>
                <w:lang w:eastAsia="en-US"/>
              </w:rPr>
              <w:t>nickel</w:t>
            </w:r>
            <w:r w:rsidR="00482DBC" w:rsidRPr="00844262">
              <w:rPr>
                <w:sz w:val="20"/>
                <w:lang w:eastAsia="en-US"/>
              </w:rPr>
              <w:noBreakHyphen/>
            </w:r>
            <w:r w:rsidRPr="00844262">
              <w:rPr>
                <w:sz w:val="20"/>
                <w:lang w:eastAsia="en-US"/>
              </w:rPr>
              <w:t>zinc base alloys (nickel silver)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7408 29 00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plates, sheets and strip, of a thickness exceeding 0,15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zinc base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tin base alloys (bronze)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In coils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nickel base alloys (cupro</w:t>
            </w:r>
            <w:r w:rsidR="00482DBC" w:rsidRPr="00844262">
              <w:rPr>
                <w:sz w:val="20"/>
                <w:lang w:eastAsia="en-US"/>
              </w:rPr>
              <w:noBreakHyphen/>
            </w:r>
            <w:r w:rsidRPr="00844262">
              <w:rPr>
                <w:sz w:val="20"/>
                <w:lang w:eastAsia="en-US"/>
              </w:rPr>
              <w:t>nickel) or copper</w:t>
            </w:r>
            <w:r w:rsidR="00482DBC" w:rsidRPr="00844262">
              <w:rPr>
                <w:sz w:val="20"/>
                <w:lang w:eastAsia="en-US"/>
              </w:rPr>
              <w:noBreakHyphen/>
            </w:r>
            <w:r w:rsidRPr="00844262">
              <w:rPr>
                <w:sz w:val="20"/>
                <w:lang w:eastAsia="en-US"/>
              </w:rPr>
              <w:t>nickel</w:t>
            </w:r>
            <w:r w:rsidR="00482DBC" w:rsidRPr="00844262">
              <w:rPr>
                <w:sz w:val="20"/>
                <w:lang w:eastAsia="en-US"/>
              </w:rPr>
              <w:noBreakHyphen/>
            </w:r>
            <w:r w:rsidRPr="00844262">
              <w:rPr>
                <w:sz w:val="20"/>
                <w:lang w:eastAsia="en-US"/>
              </w:rPr>
              <w:t>zinc base alloys (nickel silver)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7409 90 00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other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foil (whether or not printed or backed with paper, paperboard, plastics or similar backing materials) of a thickness (excluding any backing) not exceeding 0,15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Not backed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7410 11 00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7410 12 00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Backed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7410 21 00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7410 22 00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tubes and pipes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Straight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zinc base alloys (brass)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Straight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7411 21 90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7411 22 00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Of copper</w:t>
            </w:r>
            <w:r w:rsidR="00482DBC" w:rsidRPr="00844262">
              <w:rPr>
                <w:sz w:val="20"/>
                <w:lang w:eastAsia="en-US"/>
              </w:rPr>
              <w:noBreakHyphen/>
            </w:r>
            <w:r w:rsidRPr="00844262">
              <w:rPr>
                <w:sz w:val="20"/>
                <w:lang w:eastAsia="en-US"/>
              </w:rPr>
              <w:t>nickel base alloys (cupro</w:t>
            </w:r>
            <w:r w:rsidR="00482DBC" w:rsidRPr="00844262">
              <w:rPr>
                <w:sz w:val="20"/>
                <w:lang w:eastAsia="en-US"/>
              </w:rPr>
              <w:noBreakHyphen/>
            </w:r>
            <w:r w:rsidRPr="00844262">
              <w:rPr>
                <w:sz w:val="20"/>
                <w:lang w:eastAsia="en-US"/>
              </w:rPr>
              <w:t>nickel) or copper</w:t>
            </w:r>
            <w:r w:rsidR="00482DBC" w:rsidRPr="00844262">
              <w:rPr>
                <w:sz w:val="20"/>
                <w:lang w:eastAsia="en-US"/>
              </w:rPr>
              <w:noBreakHyphen/>
            </w:r>
            <w:r w:rsidRPr="00844262">
              <w:rPr>
                <w:sz w:val="20"/>
                <w:lang w:eastAsia="en-US"/>
              </w:rPr>
              <w:t>nickel</w:t>
            </w:r>
            <w:r w:rsidR="00482DBC" w:rsidRPr="00844262">
              <w:rPr>
                <w:sz w:val="20"/>
                <w:lang w:eastAsia="en-US"/>
              </w:rPr>
              <w:noBreakHyphen/>
            </w:r>
            <w:r w:rsidRPr="00844262">
              <w:rPr>
                <w:sz w:val="20"/>
                <w:lang w:eastAsia="en-US"/>
              </w:rPr>
              <w:t>zinc base alloys (nickel silver)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7411 29 00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482DBC" w:rsidRPr="00844262">
              <w:rPr>
                <w:sz w:val="20"/>
                <w:lang w:eastAsia="en-US"/>
              </w:rPr>
              <w:t>,</w:t>
            </w:r>
            <w:r w:rsidRPr="00844262">
              <w:rPr>
                <w:sz w:val="20"/>
                <w:lang w:eastAsia="en-US"/>
              </w:rPr>
              <w:t>8</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Copper tube or pipe fittings (for example, couplings, elbows,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refined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Of copper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7413 00 00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Stranded wire, cables, plaited bands and the like, of copper, not electrically insulated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5</w:t>
            </w:r>
            <w:r w:rsidR="00482DBC"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7415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r w:rsidRPr="00844262">
              <w:rPr>
                <w:sz w:val="20"/>
                <w:lang w:eastAsia="en-US"/>
              </w:rPr>
              <w:t>Nails, tacks, drawing pins, staples (other than those of heading 8305) and similar articles, of copper or of iron or steel with heads of copper; screws, bolts, nuts, screw hooks, rivets, cotters, cotter pins, washers (including spring washers) and similar articles, of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7415 10 00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 Nails and tacks, drawing pins, staples and similar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4E52F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articles, not threaded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7415 21 00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Washers (including spring washers)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7415 29 00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threaded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7415 33 00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Screws; bolts and nuts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7415 39 00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7418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Table, kitchen or other household articles and parts thereof, of copper; pot scourers and scouring or polishing pads, gloves and the like, of copper; sanitary ware and parts thereof, of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Table, kitchen or other household articles and parts thereof; pot scourers and scouring or polishing pads, gloves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7418 10 10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rPr>
                <w:sz w:val="20"/>
                <w:lang w:eastAsia="en-US"/>
              </w:rPr>
            </w:pPr>
            <w:r w:rsidRPr="00844262">
              <w:rPr>
                <w:sz w:val="20"/>
                <w:lang w:eastAsia="en-US"/>
              </w:rPr>
              <w:t>-- Cooking or heating apparatus of a kind used for domestic purposes, non</w:t>
            </w:r>
            <w:r w:rsidR="00482DBC" w:rsidRPr="00844262">
              <w:rPr>
                <w:sz w:val="20"/>
                <w:lang w:eastAsia="en-US"/>
              </w:rPr>
              <w:noBreakHyphen/>
            </w:r>
            <w:r w:rsidRPr="00844262">
              <w:rPr>
                <w:sz w:val="20"/>
                <w:lang w:eastAsia="en-US"/>
              </w:rPr>
              <w:t>electric,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7418 10 90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Sanitary ware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7419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Other articles of copper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7419 10 00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Chain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7419 91 00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Cast, moulded, stamped or forged, but not further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7419 99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82DB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7419 99 10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rPr>
                <w:sz w:val="20"/>
                <w:lang w:eastAsia="en-US"/>
              </w:rPr>
            </w:pPr>
            <w:r w:rsidRPr="00844262">
              <w:rPr>
                <w:sz w:val="20"/>
                <w:lang w:eastAsia="en-US"/>
              </w:rPr>
              <w:t>--- Cloth (including endless bands), grill and netting, of wire of which no cross</w:t>
            </w:r>
            <w:r w:rsidR="007B6110" w:rsidRPr="00844262">
              <w:rPr>
                <w:sz w:val="20"/>
                <w:lang w:eastAsia="en-US"/>
              </w:rPr>
              <w:noBreakHyphen/>
            </w:r>
            <w:r w:rsidRPr="00844262">
              <w:rPr>
                <w:sz w:val="20"/>
                <w:lang w:eastAsia="en-US"/>
              </w:rPr>
              <w:t>sectional dimension exceeds 6 mm; expanded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4</w:t>
            </w:r>
            <w:r w:rsidR="007B6110" w:rsidRPr="00844262">
              <w:rPr>
                <w:sz w:val="20"/>
                <w:lang w:eastAsia="en-US"/>
              </w:rPr>
              <w:t>,</w:t>
            </w: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7419 99 30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Springs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7419 99 90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75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CHAPTER 75 - NICKEL AND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7501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Nickel mattes, nickel oxide sinters and other intermediate products of nickel metallurgy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Nickel mattes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Nickel oxide sinters and other intermediate products of nickel metallurgy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2"/>
                <w:lang w:eastAsia="en-US"/>
              </w:rPr>
            </w:pPr>
            <w:r w:rsidRPr="00844262">
              <w:rPr>
                <w:sz w:val="20"/>
                <w:lang w:eastAsia="en-US"/>
              </w:rPr>
              <w:t>7502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Unwrought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Nickel,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Nickel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Nickel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7503 00 10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7503 00 90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7504 00 00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Nickel powders and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7505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Nickel bars, rods, profiles and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rods and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7505 11 00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7505 12 00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2</w:t>
            </w:r>
            <w:r w:rsidR="007B6110"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7505 21 00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7505 22 00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2</w:t>
            </w:r>
            <w:r w:rsidR="007B6110"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7506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Nickel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7506 10 00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7506 20 00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3</w:t>
            </w:r>
            <w:r w:rsidR="007B6110" w:rsidRPr="00844262">
              <w:rPr>
                <w:sz w:val="20"/>
                <w:lang w:eastAsia="en-US"/>
              </w:rPr>
              <w:t>,</w:t>
            </w: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7507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Nickel tubes, pipes and tube or pipe fittings (for example, couplings, elbows,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Tubes and pipes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7507 11 00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7507 12 00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nickel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7507 20 00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Tube or pipe fittings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2</w:t>
            </w:r>
            <w:r w:rsidR="007B6110"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7508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Other articles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Cloth, grill and netting, of nickel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7508 90 00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76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CHAPTER 76 - ALUMINIUM AND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Unwrought aluminium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Aluminium,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X</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Aluminium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7601 20 20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Slabs and billets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X</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7601 20 80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X</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B611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Aluminium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7602 00 11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Turnings, shavings, chips, milling waste, sawdust and filings; waste of coloured, coated or bonded sheets and foil, of a thickness (excluding any backing) not exceeding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7602 00 19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(including factory rejects)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7602 00 90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Aluminium powders and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Powders of non</w:t>
            </w:r>
            <w:r w:rsidR="00B20016" w:rsidRPr="00844262">
              <w:rPr>
                <w:sz w:val="20"/>
                <w:lang w:eastAsia="en-US"/>
              </w:rPr>
              <w:noBreakHyphen/>
            </w:r>
            <w:r w:rsidRPr="00844262">
              <w:rPr>
                <w:sz w:val="20"/>
                <w:lang w:eastAsia="en-US"/>
              </w:rPr>
              <w:t>lamellar structure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1</w:t>
            </w:r>
            <w:r w:rsidR="00AE6455" w:rsidRPr="00844262">
              <w:rPr>
                <w:sz w:val="20"/>
                <w:lang w:eastAsia="en-US"/>
              </w:rPr>
              <w:t>,</w:t>
            </w:r>
            <w:r w:rsidRPr="00844262">
              <w:rPr>
                <w:sz w:val="20"/>
                <w:lang w:eastAsia="en-US"/>
              </w:rPr>
              <w:t>5</w:t>
            </w:r>
            <w:r w:rsidR="00E73F6C" w:rsidRPr="00844262">
              <w:rPr>
                <w:sz w:val="20"/>
                <w:lang w:eastAsia="en-US"/>
              </w:rPr>
              <w:t> %</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Powders of lamellar structure;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1</w:t>
            </w:r>
            <w:r w:rsidR="00AE6455" w:rsidRPr="00844262">
              <w:rPr>
                <w:sz w:val="20"/>
                <w:lang w:eastAsia="en-US"/>
              </w:rPr>
              <w:t>,</w:t>
            </w:r>
            <w:r w:rsidRPr="00844262">
              <w:rPr>
                <w:sz w:val="20"/>
                <w:lang w:eastAsia="en-US"/>
              </w:rPr>
              <w:t>5</w:t>
            </w:r>
            <w:r w:rsidR="00E73F6C" w:rsidRPr="00844262">
              <w:rPr>
                <w:sz w:val="20"/>
                <w:lang w:eastAsia="en-US"/>
              </w:rPr>
              <w:t> %</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Aluminium bars, rods and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7604 10 10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and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7604 10 90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7604 21 00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Hollow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7604 29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7604 29 10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and rods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7604 29 90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Profiles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Aluminium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7605 11 00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rPr>
                <w:sz w:val="20"/>
                <w:lang w:eastAsia="en-US"/>
              </w:rPr>
            </w:pPr>
            <w:r w:rsidRPr="00844262">
              <w:rPr>
                <w:sz w:val="20"/>
                <w:lang w:eastAsia="en-US"/>
              </w:rPr>
              <w:t>-- Of which the maximum cross</w:t>
            </w:r>
            <w:r w:rsidR="00AE6455" w:rsidRPr="00844262">
              <w:rPr>
                <w:sz w:val="20"/>
                <w:lang w:eastAsia="en-US"/>
              </w:rPr>
              <w:noBreakHyphen/>
            </w:r>
            <w:r w:rsidRPr="00844262">
              <w:rPr>
                <w:sz w:val="20"/>
                <w:lang w:eastAsia="en-US"/>
              </w:rPr>
              <w:t>sectional dimension exceeds 7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7605 19 00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7605 21 00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rPr>
                <w:sz w:val="20"/>
                <w:lang w:eastAsia="en-US"/>
              </w:rPr>
            </w:pPr>
            <w:r w:rsidRPr="00844262">
              <w:rPr>
                <w:sz w:val="20"/>
                <w:lang w:eastAsia="en-US"/>
              </w:rPr>
              <w:t>-- Of which the maximum cross</w:t>
            </w:r>
            <w:r w:rsidR="00AE6455" w:rsidRPr="00844262">
              <w:rPr>
                <w:sz w:val="20"/>
                <w:lang w:eastAsia="en-US"/>
              </w:rPr>
              <w:noBreakHyphen/>
            </w:r>
            <w:r w:rsidRPr="00844262">
              <w:rPr>
                <w:sz w:val="20"/>
                <w:lang w:eastAsia="en-US"/>
              </w:rPr>
              <w:t>sectional dimension exceeds 7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7605 29 00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2"/>
                <w:lang w:eastAsia="en-US"/>
              </w:rPr>
            </w:pPr>
            <w:r w:rsidRPr="00844262">
              <w:rPr>
                <w:sz w:val="20"/>
                <w:lang w:eastAsia="en-US"/>
              </w:rPr>
              <w:t>7606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Aluminium plates, sheets and strip, of a thickness exceeding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Rectangular (including square)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Painted, varnished or coated with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of a thickness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7606 11 93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Not less than 3 mm but less than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Not less than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Painted, varnished or coated with plastics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of a thickness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7606 12 92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Less than 3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7606 12 93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Not less than 3 mm but less than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7606 12 99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Not less than 6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7606 91 00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7606 92 00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Aluminium foil (whether or not printed or backed with paper, paperboard, plastics or similar backing materials) of a thickness (excluding any backing) not exceeding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Not backed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Rolled but not further worked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 thickness of less than 0,021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In rolls of a weight not exceeding 10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7607 11 19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 thickness of not less than 0,021 mm but not more than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 thickness of less than 0,021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 thickness of not less than 0,021 mm but not more than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7607 20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Backed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 thickness (excluding any backing) of less than 0,021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10</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7607 20 90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 thickness (excluding any backing) of not less than 0,021 mm but not more than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Aluminium tubes and pipes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7608 20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Of aluminium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7608 20 20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Welded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7608 20 81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Not further worked than extruded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7608 20 89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7609 00 00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Aluminium tube or pipe fittings (for example, couplings, elbows, sleeves)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AE6455"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2"/>
                <w:lang w:eastAsia="en-US"/>
              </w:rPr>
            </w:pPr>
            <w:r w:rsidRPr="00844262">
              <w:rPr>
                <w:sz w:val="20"/>
                <w:lang w:eastAsia="en-US"/>
              </w:rPr>
              <w:t>7610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szCs w:val="22"/>
                <w:lang w:eastAsia="en-US"/>
              </w:rPr>
            </w:pPr>
            <w:r w:rsidRPr="00844262">
              <w:rPr>
                <w:sz w:val="20"/>
                <w:lang w:eastAsia="en-US"/>
              </w:rPr>
              <w:t>Aluminium structures (excluding prefabricated buildings of heading 9406) and parts of structures (for example, bridges and bridge</w:t>
            </w:r>
            <w:r w:rsidR="00B20016" w:rsidRPr="00844262">
              <w:rPr>
                <w:sz w:val="20"/>
                <w:lang w:eastAsia="en-US"/>
              </w:rPr>
              <w:noBreakHyphen/>
            </w:r>
            <w:r w:rsidRPr="00844262">
              <w:rPr>
                <w:sz w:val="20"/>
                <w:lang w:eastAsia="en-US"/>
              </w:rPr>
              <w:t>sections, towers, lattice masts, roofs, roofing frameworks, doors and windows and their frames and thresholds for doors, balustrades, pillars and columns); aluminium plates, rods, profiles, tubes and the like, prepared for use in structures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7610 10 00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Doors, windows and their frames and thresholds for doors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7610 90 10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 Bridges and bridge</w:t>
            </w:r>
            <w:r w:rsidR="00B20016" w:rsidRPr="00844262">
              <w:rPr>
                <w:sz w:val="20"/>
                <w:lang w:eastAsia="en-US"/>
              </w:rPr>
              <w:noBreakHyphen/>
            </w:r>
            <w:r w:rsidRPr="00844262">
              <w:rPr>
                <w:sz w:val="20"/>
                <w:lang w:eastAsia="en-US"/>
              </w:rPr>
              <w:t>sections, towers and lattice masts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7610 90 90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7611 00 00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0016">
            <w:pPr>
              <w:spacing w:before="60" w:after="60" w:line="240" w:lineRule="auto"/>
              <w:rPr>
                <w:sz w:val="20"/>
                <w:lang w:eastAsia="en-US"/>
              </w:rPr>
            </w:pPr>
            <w:r w:rsidRPr="00844262">
              <w:rPr>
                <w:sz w:val="20"/>
                <w:lang w:eastAsia="en-US"/>
              </w:rPr>
              <w:t>Aluminium reservoirs, tanks, vats and similar containers, for any material (other than compressed or liquefied gas), of a capacity exceeding 300 litres, whether or not lined or heat</w:t>
            </w:r>
            <w:r w:rsidR="00B20016" w:rsidRPr="00844262">
              <w:rPr>
                <w:sz w:val="20"/>
                <w:lang w:eastAsia="en-US"/>
              </w:rPr>
              <w:noBreakHyphen/>
            </w:r>
            <w:r w:rsidRPr="00844262">
              <w:rPr>
                <w:sz w:val="20"/>
                <w:lang w:eastAsia="en-US"/>
              </w:rPr>
              <w:t>insulated, but not fitted with mechanical or thermal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2"/>
                <w:lang w:eastAsia="en-US"/>
              </w:rPr>
            </w:pPr>
            <w:r w:rsidRPr="00844262">
              <w:rPr>
                <w:sz w:val="20"/>
                <w:lang w:eastAsia="en-US"/>
              </w:rPr>
              <w:t>7612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84708">
            <w:pPr>
              <w:spacing w:before="60" w:after="60" w:line="240" w:lineRule="auto"/>
              <w:rPr>
                <w:sz w:val="20"/>
                <w:szCs w:val="22"/>
                <w:lang w:eastAsia="en-US"/>
              </w:rPr>
            </w:pPr>
            <w:r w:rsidRPr="00844262">
              <w:rPr>
                <w:sz w:val="20"/>
                <w:lang w:eastAsia="en-US"/>
              </w:rPr>
              <w:t>Aluminium casks, drums, cans, boxes and similar containers (including rigid or collapsible tubular containers), for any material (other than compressed or liquefied gas), of a capacity not exceeding 300 litres, whether or not lined or heat</w:t>
            </w:r>
            <w:r w:rsidR="00AE6455" w:rsidRPr="00844262">
              <w:rPr>
                <w:sz w:val="20"/>
                <w:lang w:eastAsia="en-US"/>
              </w:rPr>
              <w:noBreakHyphen/>
            </w:r>
            <w:r w:rsidRPr="00844262">
              <w:rPr>
                <w:sz w:val="20"/>
                <w:lang w:eastAsia="en-US"/>
              </w:rPr>
              <w:t>insulated, but not fitted with mechanical or thermal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Collapsible tubular containers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7612 90 20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Containers of a kind used for aerosols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7612 90 30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A0BED">
            <w:pPr>
              <w:spacing w:before="60" w:after="60" w:line="240" w:lineRule="auto"/>
              <w:rPr>
                <w:sz w:val="20"/>
                <w:lang w:eastAsia="en-US"/>
              </w:rPr>
            </w:pPr>
            <w:r w:rsidRPr="00844262">
              <w:rPr>
                <w:sz w:val="20"/>
                <w:lang w:eastAsia="en-US"/>
              </w:rPr>
              <w:t>-- Manufactured from foil of a thickness not exceeding 0,2</w:t>
            </w:r>
            <w:r w:rsidR="001A0BED" w:rsidRPr="00844262">
              <w:rPr>
                <w:sz w:val="20"/>
                <w:lang w:eastAsia="en-US"/>
              </w:rPr>
              <w:t> </w:t>
            </w:r>
            <w:r w:rsidRPr="00844262">
              <w:rPr>
                <w:sz w:val="20"/>
                <w:lang w:eastAsia="en-US"/>
              </w:rPr>
              <w:t>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7612 90 80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7613 00 00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Aluminium containers for compressed or liquefied gas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Stranded wire, cables, plaited bands and the like, of aluminium, not electrically insulated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With steel core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7614 90 00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Table, kitchen or other household articles and parts thereof, of aluminium; pot scourers and scouring or polishing pads, gloves and the like, of aluminium; sanitary ware and parts thereof, of aluminium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Table, kitchen or other household articles and parts thereof; pot scourers and scouring or polishing pads, gloves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7615 10 10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Cast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7615 10 30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rPr>
                <w:sz w:val="20"/>
                <w:lang w:eastAsia="en-US"/>
              </w:rPr>
            </w:pPr>
            <w:r w:rsidRPr="00844262">
              <w:rPr>
                <w:sz w:val="20"/>
                <w:lang w:eastAsia="en-US"/>
              </w:rPr>
              <w:t>-- Manufactured from foil of a thickness not exceeding 0,2</w:t>
            </w:r>
            <w:r w:rsidR="00AE6455" w:rsidRPr="00844262">
              <w:rPr>
                <w:sz w:val="20"/>
                <w:lang w:eastAsia="en-US"/>
              </w:rPr>
              <w:t> </w:t>
            </w:r>
            <w:r w:rsidRPr="00844262">
              <w:rPr>
                <w:sz w:val="20"/>
                <w:lang w:eastAsia="en-US"/>
              </w:rPr>
              <w:t>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7615 10 80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Sanitary ware and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7616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Other articles of aluminium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Nails, tacks, staples (other than those of heading 8305), screws, bolts, nuts, screw hooks, rivets, cotters, cotter pins, washers and similar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7616 91 00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Cloth, grill, netting and fencing, of aluminium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7616 99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7616 99 10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Cast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7616 99 90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CHAPTER 78 - LEAD AND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7801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Unwrought lead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Refined lead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7801 91 00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by weight antimony as the principal other element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7801 99 10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For refining, containing 0,02</w:t>
            </w:r>
            <w:r w:rsidR="00E73F6C" w:rsidRPr="00844262">
              <w:rPr>
                <w:sz w:val="20"/>
                <w:lang w:eastAsia="en-US"/>
              </w:rPr>
              <w:t> %</w:t>
            </w:r>
            <w:r w:rsidRPr="00844262">
              <w:rPr>
                <w:sz w:val="20"/>
                <w:lang w:eastAsia="en-US"/>
              </w:rPr>
              <w:t xml:space="preserve"> or more by weight of silver (bullion lead)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7801 99 90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7802 00 00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Lead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7804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Lead plates, sheets, strip and foil; lead powders and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Sheets, strip and foil of a thickness (excluding any backing) not exceeding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7804 19 00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Powders and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Other articles of lead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7806 00 10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rPr>
                <w:sz w:val="20"/>
                <w:lang w:eastAsia="en-US"/>
              </w:rPr>
            </w:pPr>
            <w:r w:rsidRPr="00844262">
              <w:rPr>
                <w:sz w:val="20"/>
                <w:lang w:eastAsia="en-US"/>
              </w:rPr>
              <w:t>- Containers with an anti</w:t>
            </w:r>
            <w:r w:rsidR="00AE6455" w:rsidRPr="00844262">
              <w:rPr>
                <w:sz w:val="20"/>
                <w:lang w:eastAsia="en-US"/>
              </w:rPr>
              <w:noBreakHyphen/>
            </w:r>
            <w:r w:rsidRPr="00844262">
              <w:rPr>
                <w:sz w:val="20"/>
                <w:lang w:eastAsia="en-US"/>
              </w:rPr>
              <w:t>radiation lead covering, for the transport or storage of radioactive materials (Euratom)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7806 00 80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79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CHAPTER 79 - ZINC AND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7901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Unwrought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Zinc,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7901 11 00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by weight 99,99</w:t>
            </w:r>
            <w:r w:rsidR="00E73F6C" w:rsidRPr="00844262">
              <w:rPr>
                <w:sz w:val="20"/>
                <w:lang w:eastAsia="en-US"/>
              </w:rPr>
              <w:t> %</w:t>
            </w:r>
            <w:r w:rsidRPr="00844262">
              <w:rPr>
                <w:sz w:val="20"/>
                <w:lang w:eastAsia="en-US"/>
              </w:rPr>
              <w:t xml:space="preserve"> or more of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7901 12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by weight less than 99,99</w:t>
            </w:r>
            <w:r w:rsidR="00E73F6C" w:rsidRPr="00844262">
              <w:rPr>
                <w:sz w:val="20"/>
                <w:lang w:eastAsia="en-US"/>
              </w:rPr>
              <w:t> %</w:t>
            </w:r>
            <w:r w:rsidRPr="00844262">
              <w:rPr>
                <w:sz w:val="20"/>
                <w:lang w:eastAsia="en-US"/>
              </w:rPr>
              <w:t xml:space="preserve"> of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7901 12 10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by weight 99,95</w:t>
            </w:r>
            <w:r w:rsidR="00E73F6C" w:rsidRPr="00844262">
              <w:rPr>
                <w:sz w:val="20"/>
                <w:lang w:eastAsia="en-US"/>
              </w:rPr>
              <w:t> %</w:t>
            </w:r>
            <w:r w:rsidRPr="00844262">
              <w:rPr>
                <w:sz w:val="20"/>
                <w:lang w:eastAsia="en-US"/>
              </w:rPr>
              <w:t xml:space="preserve"> or more but less than 99,99</w:t>
            </w:r>
            <w:r w:rsidR="00E73F6C" w:rsidRPr="00844262">
              <w:rPr>
                <w:sz w:val="20"/>
                <w:lang w:eastAsia="en-US"/>
              </w:rPr>
              <w:t> %</w:t>
            </w:r>
            <w:r w:rsidRPr="00844262">
              <w:rPr>
                <w:sz w:val="20"/>
                <w:lang w:eastAsia="en-US"/>
              </w:rPr>
              <w:t xml:space="preserve"> of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7901 12 30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by weight 98,5</w:t>
            </w:r>
            <w:r w:rsidR="00E73F6C" w:rsidRPr="00844262">
              <w:rPr>
                <w:sz w:val="20"/>
                <w:lang w:eastAsia="en-US"/>
              </w:rPr>
              <w:t> %</w:t>
            </w:r>
            <w:r w:rsidRPr="00844262">
              <w:rPr>
                <w:sz w:val="20"/>
                <w:lang w:eastAsia="en-US"/>
              </w:rPr>
              <w:t xml:space="preserve"> or more but less than 99,95</w:t>
            </w:r>
            <w:r w:rsidR="00E73F6C" w:rsidRPr="00844262">
              <w:rPr>
                <w:sz w:val="20"/>
                <w:lang w:eastAsia="en-US"/>
              </w:rPr>
              <w:t> %</w:t>
            </w:r>
            <w:r w:rsidRPr="00844262">
              <w:rPr>
                <w:sz w:val="20"/>
                <w:lang w:eastAsia="en-US"/>
              </w:rPr>
              <w:t xml:space="preserve"> of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7901 12 90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by weight 97,5</w:t>
            </w:r>
            <w:r w:rsidR="00E73F6C" w:rsidRPr="00844262">
              <w:rPr>
                <w:sz w:val="20"/>
                <w:lang w:eastAsia="en-US"/>
              </w:rPr>
              <w:t> %</w:t>
            </w:r>
            <w:r w:rsidRPr="00844262">
              <w:rPr>
                <w:sz w:val="20"/>
                <w:lang w:eastAsia="en-US"/>
              </w:rPr>
              <w:t xml:space="preserve"> or more but less than 98,5</w:t>
            </w:r>
            <w:r w:rsidR="00E73F6C" w:rsidRPr="00844262">
              <w:rPr>
                <w:sz w:val="20"/>
                <w:lang w:eastAsia="en-US"/>
              </w:rPr>
              <w:t> %</w:t>
            </w:r>
            <w:r w:rsidRPr="00844262">
              <w:rPr>
                <w:sz w:val="20"/>
                <w:lang w:eastAsia="en-US"/>
              </w:rPr>
              <w:t xml:space="preserve"> of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Zinc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7902 00 00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Zinc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7903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Zinc dust, powders and flakes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Zinc dust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7903 90 00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2</w:t>
            </w:r>
            <w:r w:rsidR="00AE645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7904 00 00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Zinc bars, rods, profiles and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7905 00 00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Zinc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7907 00 00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Other articles of zinc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4"/>
                <w:lang w:eastAsia="en-US"/>
              </w:rPr>
            </w:pPr>
            <w:r w:rsidRPr="00844262">
              <w:rPr>
                <w:sz w:val="20"/>
                <w:szCs w:val="24"/>
                <w:lang w:eastAsia="en-US"/>
              </w:rPr>
              <w:t>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CHAPTER 80 - TIN AND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8001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Unwrought tin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Tin, not alloyed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Tin alloys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8002 00 00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Tin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8003 00 00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Tin bars, rods, profiles and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Other articles of tin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8007 00 10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Plates, sheets and strip, of a thickness exceeding 0,2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8007 00 80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CHAPTER 81 - OTHER BASE METALS; CERMETS; ARTICLES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Tungsten (wolfram)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8101 94 00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tungsten, including bars and rods obtained simply by sintering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8101 96 00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8101 97 00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8101 99 10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and rods, other than those obtained simply by sintering, profiles,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8101 99 90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Molybdenum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E645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8102 94 00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molybdenum, including bars and rods obtained simply by sintering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8102 95 00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and rods, other than those obtained simply by sintering, profiles,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8102 96 00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6</w:t>
            </w:r>
            <w:r w:rsidR="00363BAA" w:rsidRPr="00844262">
              <w:rPr>
                <w:sz w:val="20"/>
                <w:lang w:eastAsia="en-US"/>
              </w:rPr>
              <w:t>,</w:t>
            </w:r>
            <w:r w:rsidRPr="00844262">
              <w:rPr>
                <w:sz w:val="20"/>
                <w:lang w:eastAsia="en-US"/>
              </w:rPr>
              <w:t>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8102 97 00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8102 99 00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Tantalum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tantalum, including bars and rods obtained simply by sintering;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8103 30 00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8103 90 10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and rods, other than those obtained simply by sintering, profiles, wire,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8103 90 90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Magnesium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magnesium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Containing at least 99,8</w:t>
            </w:r>
            <w:r w:rsidR="00E73F6C" w:rsidRPr="00844262">
              <w:rPr>
                <w:sz w:val="20"/>
                <w:lang w:eastAsia="en-US"/>
              </w:rPr>
              <w:t> %</w:t>
            </w:r>
            <w:r w:rsidRPr="00844262">
              <w:rPr>
                <w:sz w:val="20"/>
                <w:lang w:eastAsia="en-US"/>
              </w:rPr>
              <w:t xml:space="preserve"> by weight of magnesium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5</w:t>
            </w:r>
            <w:r w:rsidR="00363BAA" w:rsidRPr="00844262">
              <w:rPr>
                <w:sz w:val="20"/>
                <w:lang w:eastAsia="en-US"/>
              </w:rPr>
              <w:t>,</w:t>
            </w: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8104 19 00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8104 30 00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Raspings, turnings and granules, graded according to size;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Cobalt mattes and other intermediate products of cobalt metallurgy; cobalt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Cobalt mattes and other intermediate products of cobalt metallurgy; unwrought cobalt;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8105 30 00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Bismuth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8106 00 10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bismuth; waste and scrap;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8106 00 90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Cadmium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8107 20 00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cadmium;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8107 30 00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Titanium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titanium;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63B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Bars, rods, profiles and wire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Plates, sheets, strip and foil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8108 90 60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Tubes and pipes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8108 90 90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Zirconium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8109 20 00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zirconium;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8109 30 00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8109 90 00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szCs w:val="22"/>
                <w:lang w:eastAsia="en-US"/>
              </w:rPr>
            </w:pPr>
            <w:r w:rsidRPr="00844262">
              <w:rPr>
                <w:sz w:val="20"/>
                <w:lang w:eastAsia="en-US"/>
              </w:rPr>
              <w:t>8110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Antimony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8110 10 00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antimony;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8110 20 00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8110 90 00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Manganese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manganese; waste and scrap;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8111 00 11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manganese;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8111 00 19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8111 00 90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6778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8112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Beryllium, chromium, germanium, vanadium, gallium, hafnium, indium, niobium (columbium), rhenium and thallium, and articles of these metals,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Beryllium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8112 13 00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Chromium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Alloys containing more than 10</w:t>
            </w:r>
            <w:r w:rsidR="00E73F6C" w:rsidRPr="00844262">
              <w:rPr>
                <w:sz w:val="20"/>
                <w:lang w:eastAsia="en-US"/>
              </w:rPr>
              <w:t> %</w:t>
            </w:r>
            <w:r w:rsidRPr="00844262">
              <w:rPr>
                <w:sz w:val="20"/>
                <w:lang w:eastAsia="en-US"/>
              </w:rPr>
              <w:t xml:space="preserve"> by weight of nickel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8112 21 90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Thallium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8112 51 00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1</w:t>
            </w:r>
            <w:r w:rsidR="00552C7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8112 52 00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8112 59 00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 waste and scrap; powders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8112 92 10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Hafnium (celtium)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Niobium (columbium); rhenium; gallium; indium; vanadium; germanium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Niobium (columbium); rhenium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Indium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Gallium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1</w:t>
            </w:r>
            <w:r w:rsidR="00552C7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Vanadium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8112 92 95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Germanium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4</w:t>
            </w:r>
            <w:r w:rsidR="00552C75"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Hafnium (celtium); germanium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Niobium (columbium); rhenium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8112 99 70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Gallium; indium; vanadium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Cermets and articles thereof, including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8113 00 20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Unwrought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8113 00 40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Waste and scrap</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8113 00 90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82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r w:rsidRPr="00844262">
              <w:rPr>
                <w:sz w:val="20"/>
                <w:szCs w:val="24"/>
                <w:lang w:eastAsia="en-US"/>
              </w:rPr>
              <w:t>CHAPTER 82 - TOOLS, IMPLEMENTS, CUTLERY, SPOONS AND FORKS, OF BASE METAL; PARTS THEREOF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52C75">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8201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Hand tools, the following: spades, shovels, mattocks, picks, hoes, forks and rakes; axes, billhooks and similar hewing tools; secateurs and pruners of any kind; scythes, sickles, hay knives, hedge shears, timber wedges and other tools of a kind used in agriculture, horticulture or forestry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Spades and shovels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8201 30 00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Mattocks, picks, hoes and rakes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8201 40 00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Axes, billhooks and similar hewing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8201 50 00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rPr>
                <w:sz w:val="20"/>
                <w:lang w:eastAsia="en-US"/>
              </w:rPr>
            </w:pPr>
            <w:r w:rsidRPr="00844262">
              <w:rPr>
                <w:sz w:val="20"/>
                <w:lang w:eastAsia="en-US"/>
              </w:rPr>
              <w:t>- Secateurs and similar one</w:t>
            </w:r>
            <w:r w:rsidR="00F60154" w:rsidRPr="00844262">
              <w:rPr>
                <w:sz w:val="20"/>
                <w:lang w:eastAsia="en-US"/>
              </w:rPr>
              <w:noBreakHyphen/>
            </w:r>
            <w:r w:rsidRPr="00844262">
              <w:rPr>
                <w:sz w:val="20"/>
                <w:lang w:eastAsia="en-US"/>
              </w:rPr>
              <w:t>handed pruners and shears (including poultry shears)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8201 60 00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rPr>
                <w:sz w:val="20"/>
                <w:lang w:eastAsia="en-US"/>
              </w:rPr>
            </w:pPr>
            <w:r w:rsidRPr="00844262">
              <w:rPr>
                <w:sz w:val="20"/>
                <w:lang w:eastAsia="en-US"/>
              </w:rPr>
              <w:t>- Hedge shears, two</w:t>
            </w:r>
            <w:r w:rsidR="00F60154" w:rsidRPr="00844262">
              <w:rPr>
                <w:sz w:val="20"/>
                <w:lang w:eastAsia="en-US"/>
              </w:rPr>
              <w:noBreakHyphen/>
            </w:r>
            <w:r w:rsidRPr="00844262">
              <w:rPr>
                <w:sz w:val="20"/>
                <w:lang w:eastAsia="en-US"/>
              </w:rPr>
              <w:t>handed pruning shears and similar two</w:t>
            </w:r>
            <w:r w:rsidR="00F60154" w:rsidRPr="00844262">
              <w:rPr>
                <w:sz w:val="20"/>
                <w:lang w:eastAsia="en-US"/>
              </w:rPr>
              <w:noBreakHyphen/>
            </w:r>
            <w:r w:rsidRPr="00844262">
              <w:rPr>
                <w:sz w:val="20"/>
                <w:lang w:eastAsia="en-US"/>
              </w:rPr>
              <w:t>handed shears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8201 90 00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hand tools of a kind used in agriculture, horticulture or forestry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8202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Handsaws; blades for saws of all kinds (including slitting, slotting or toothless saw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Handsaws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Bandsaw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Circular saw blades (including slitting or slotting saw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With working part of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2</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including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2</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Chainsaw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1</w:t>
            </w:r>
            <w:r w:rsidR="00F6015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6015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 saw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Straight saw blades,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2</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8202 99 20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2</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8202 99 80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For working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2</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r w:rsidRPr="00844262">
              <w:rPr>
                <w:sz w:val="20"/>
                <w:lang w:eastAsia="en-US"/>
              </w:rPr>
              <w:t>8203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rPr>
                <w:sz w:val="20"/>
                <w:szCs w:val="22"/>
                <w:lang w:eastAsia="en-US"/>
              </w:rPr>
            </w:pPr>
            <w:r w:rsidRPr="00844262">
              <w:rPr>
                <w:sz w:val="20"/>
                <w:lang w:eastAsia="en-US"/>
              </w:rPr>
              <w:t>Files, rasps, pliers (including cutting pliers), pincers, tweezers, metal</w:t>
            </w:r>
            <w:r w:rsidR="00834BFB" w:rsidRPr="00844262">
              <w:rPr>
                <w:sz w:val="20"/>
                <w:lang w:eastAsia="en-US"/>
              </w:rPr>
              <w:noBreakHyphen/>
            </w:r>
            <w:r w:rsidRPr="00844262">
              <w:rPr>
                <w:sz w:val="20"/>
                <w:lang w:eastAsia="en-US"/>
              </w:rPr>
              <w:t>cutting shears, pipe</w:t>
            </w:r>
            <w:r w:rsidR="00834BFB" w:rsidRPr="00844262">
              <w:rPr>
                <w:sz w:val="20"/>
                <w:lang w:eastAsia="en-US"/>
              </w:rPr>
              <w:noBreakHyphen/>
            </w:r>
            <w:r w:rsidRPr="00844262">
              <w:rPr>
                <w:sz w:val="20"/>
                <w:lang w:eastAsia="en-US"/>
              </w:rPr>
              <w:t>cutters, bolt croppers, perforating punches and similar hand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8203 10 00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 Files, rasps and similar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D8288F">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Pliers (including cutting pliers), pincers, tweezers and similar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8203 30 00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rPr>
                <w:sz w:val="20"/>
                <w:lang w:eastAsia="en-US"/>
              </w:rPr>
            </w:pPr>
            <w:r w:rsidRPr="00844262">
              <w:rPr>
                <w:sz w:val="20"/>
                <w:lang w:eastAsia="en-US"/>
              </w:rPr>
              <w:t>- Metal</w:t>
            </w:r>
            <w:r w:rsidR="00834BFB" w:rsidRPr="00844262">
              <w:rPr>
                <w:sz w:val="20"/>
                <w:lang w:eastAsia="en-US"/>
              </w:rPr>
              <w:noBreakHyphen/>
            </w:r>
            <w:r w:rsidRPr="00844262">
              <w:rPr>
                <w:sz w:val="20"/>
                <w:lang w:eastAsia="en-US"/>
              </w:rPr>
              <w:t>cutting shears and similar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8203 40 00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rPr>
                <w:sz w:val="20"/>
                <w:lang w:eastAsia="en-US"/>
              </w:rPr>
            </w:pPr>
            <w:r w:rsidRPr="00844262">
              <w:rPr>
                <w:sz w:val="20"/>
                <w:lang w:eastAsia="en-US"/>
              </w:rPr>
              <w:t>- Pipe</w:t>
            </w:r>
            <w:r w:rsidR="00834BFB" w:rsidRPr="00844262">
              <w:rPr>
                <w:sz w:val="20"/>
                <w:lang w:eastAsia="en-US"/>
              </w:rPr>
              <w:noBreakHyphen/>
            </w:r>
            <w:r w:rsidRPr="00844262">
              <w:rPr>
                <w:sz w:val="20"/>
                <w:lang w:eastAsia="en-US"/>
              </w:rPr>
              <w:t>cutters, bolt croppers, perforating punches and similar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rPr>
                <w:sz w:val="20"/>
                <w:szCs w:val="22"/>
                <w:lang w:eastAsia="en-US"/>
              </w:rPr>
            </w:pPr>
            <w:r w:rsidRPr="00844262">
              <w:rPr>
                <w:sz w:val="20"/>
                <w:lang w:eastAsia="en-US"/>
              </w:rPr>
              <w:t>Hand</w:t>
            </w:r>
            <w:r w:rsidR="00834BFB" w:rsidRPr="00844262">
              <w:rPr>
                <w:sz w:val="20"/>
                <w:lang w:eastAsia="en-US"/>
              </w:rPr>
              <w:noBreakHyphen/>
            </w:r>
            <w:r w:rsidRPr="00844262">
              <w:rPr>
                <w:sz w:val="20"/>
                <w:lang w:eastAsia="en-US"/>
              </w:rPr>
              <w:t>operated spanners and wrenches (including torque meter wrenches but not including tap wrenches); interchangeable spanner sockets, with or without handles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rPr>
                <w:sz w:val="20"/>
                <w:lang w:eastAsia="en-US"/>
              </w:rPr>
            </w:pPr>
            <w:r w:rsidRPr="00844262">
              <w:rPr>
                <w:sz w:val="20"/>
                <w:lang w:eastAsia="en-US"/>
              </w:rPr>
              <w:t>- Hand</w:t>
            </w:r>
            <w:r w:rsidR="00834BFB" w:rsidRPr="00844262">
              <w:rPr>
                <w:sz w:val="20"/>
                <w:lang w:eastAsia="en-US"/>
              </w:rPr>
              <w:noBreakHyphen/>
            </w:r>
            <w:r w:rsidRPr="00844262">
              <w:rPr>
                <w:sz w:val="20"/>
                <w:lang w:eastAsia="en-US"/>
              </w:rPr>
              <w:t>operated spanners and wrenches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spacing w:before="60" w:after="60" w:line="240" w:lineRule="auto"/>
              <w:rPr>
                <w:sz w:val="20"/>
                <w:lang w:eastAsia="en-US"/>
              </w:rPr>
            </w:pPr>
            <w:r w:rsidRPr="00844262">
              <w:rPr>
                <w:sz w:val="20"/>
                <w:lang w:eastAsia="en-US"/>
              </w:rPr>
              <w:t>8204 11 00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rPr>
                <w:sz w:val="20"/>
                <w:lang w:eastAsia="en-US"/>
              </w:rPr>
            </w:pPr>
            <w:r w:rsidRPr="00844262">
              <w:rPr>
                <w:sz w:val="20"/>
                <w:lang w:eastAsia="en-US"/>
              </w:rPr>
              <w:t>-- Non</w:t>
            </w:r>
            <w:r w:rsidR="00834BFB" w:rsidRPr="00844262">
              <w:rPr>
                <w:sz w:val="20"/>
                <w:lang w:eastAsia="en-US"/>
              </w:rPr>
              <w:noBreakHyphen/>
            </w:r>
            <w:r w:rsidRPr="00844262">
              <w:rPr>
                <w:sz w:val="20"/>
                <w:lang w:eastAsia="en-US"/>
              </w:rPr>
              <w:t>adjustable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pageBreakBefore/>
              <w:spacing w:before="60" w:after="60" w:line="240" w:lineRule="auto"/>
              <w:rPr>
                <w:sz w:val="20"/>
                <w:lang w:eastAsia="en-US"/>
              </w:rPr>
            </w:pPr>
            <w:r w:rsidRPr="00844262">
              <w:rPr>
                <w:sz w:val="20"/>
                <w:lang w:eastAsia="en-US"/>
              </w:rPr>
              <w:t>8204 12 00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Adjustable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Interchangeable spanner sockets, with or without handles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1</w:t>
            </w:r>
            <w:r w:rsidR="00834BF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34BF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rPr>
                <w:sz w:val="20"/>
                <w:szCs w:val="22"/>
                <w:lang w:eastAsia="en-US"/>
              </w:rPr>
            </w:pPr>
            <w:r w:rsidRPr="00844262">
              <w:rPr>
                <w:sz w:val="20"/>
                <w:lang w:eastAsia="en-US"/>
              </w:rPr>
              <w:t>Hand tools (including glaziers' diamonds), not elsewhere specified or included; blowlamps; vices, clamps and the like, other than accessories for and parts of machine tools; anvils; portable forges; hand</w:t>
            </w:r>
            <w:r w:rsidR="00B4523C" w:rsidRPr="00844262">
              <w:rPr>
                <w:sz w:val="20"/>
                <w:lang w:eastAsia="en-US"/>
              </w:rPr>
              <w:noBreakHyphen/>
            </w:r>
            <w:r w:rsidRPr="00844262">
              <w:rPr>
                <w:sz w:val="20"/>
                <w:lang w:eastAsia="en-US"/>
              </w:rPr>
              <w:t xml:space="preserve"> or pedal</w:t>
            </w:r>
            <w:r w:rsidR="00B4523C" w:rsidRPr="00844262">
              <w:rPr>
                <w:sz w:val="20"/>
                <w:lang w:eastAsia="en-US"/>
              </w:rPr>
              <w:noBreakHyphen/>
            </w:r>
            <w:r w:rsidRPr="00844262">
              <w:rPr>
                <w:sz w:val="20"/>
                <w:lang w:eastAsia="en-US"/>
              </w:rPr>
              <w:t>operated grinding wheels with frameworks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Drilling, threading or tapping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1</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Hammers and sledge hammers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Planes, chisels, gouges and similar cutting tools for working wood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Screwdrivers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hand tools (including glaziers' diamonds)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8205 51 00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Household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FE7C73">
            <w:pPr>
              <w:spacing w:before="60" w:after="60" w:line="240" w:lineRule="auto"/>
              <w:rPr>
                <w:sz w:val="20"/>
                <w:lang w:eastAsia="en-US"/>
              </w:rPr>
            </w:pPr>
            <w:r w:rsidRPr="00844262">
              <w:rPr>
                <w:sz w:val="20"/>
                <w:lang w:eastAsia="en-US"/>
              </w:rPr>
              <w:t>8205 59 10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masons, moulders, cement workers, plasterers and painters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8205 59 80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Blowlamps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8205 70 00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Vices, clamps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including sets of articles of two or more subheadings of this heading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rPr>
                <w:sz w:val="20"/>
                <w:lang w:eastAsia="en-US"/>
              </w:rPr>
            </w:pPr>
            <w:r w:rsidRPr="00844262">
              <w:rPr>
                <w:sz w:val="20"/>
                <w:lang w:eastAsia="en-US"/>
              </w:rPr>
              <w:t>-- Anvils; portable forges; hand</w:t>
            </w:r>
            <w:r w:rsidR="00B4523C" w:rsidRPr="00844262">
              <w:rPr>
                <w:sz w:val="20"/>
                <w:lang w:eastAsia="en-US"/>
              </w:rPr>
              <w:noBreakHyphen/>
            </w:r>
            <w:r w:rsidRPr="00844262">
              <w:rPr>
                <w:sz w:val="20"/>
                <w:lang w:eastAsia="en-US"/>
              </w:rPr>
              <w:t xml:space="preserve"> or pedal</w:t>
            </w:r>
            <w:r w:rsidR="00B4523C" w:rsidRPr="00844262">
              <w:rPr>
                <w:sz w:val="20"/>
                <w:lang w:eastAsia="en-US"/>
              </w:rPr>
              <w:noBreakHyphen/>
            </w:r>
            <w:r w:rsidRPr="00844262">
              <w:rPr>
                <w:sz w:val="20"/>
                <w:lang w:eastAsia="en-US"/>
              </w:rPr>
              <w:t>operated grinding wheels with frameworks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8205 90 90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Sets of articles of two or more subheadings of this heading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52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8206 00 00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Tools of two or more of headings 8202 to 8205, put up in sets for retail sale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3</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B49EC">
            <w:pPr>
              <w:spacing w:before="60" w:after="60" w:line="240" w:lineRule="auto"/>
              <w:rPr>
                <w:sz w:val="20"/>
                <w:szCs w:val="22"/>
                <w:lang w:eastAsia="en-US"/>
              </w:rPr>
            </w:pPr>
            <w:r w:rsidRPr="00844262">
              <w:rPr>
                <w:sz w:val="20"/>
                <w:lang w:eastAsia="en-US"/>
              </w:rPr>
              <w:t>Interchangeable tools for hand tools, whether or not power</w:t>
            </w:r>
            <w:r w:rsidR="007B49EC" w:rsidRPr="00844262">
              <w:rPr>
                <w:sz w:val="20"/>
                <w:lang w:eastAsia="en-US"/>
              </w:rPr>
              <w:noBreakHyphen/>
            </w:r>
            <w:r w:rsidRPr="00844262">
              <w:rPr>
                <w:sz w:val="20"/>
                <w:lang w:eastAsia="en-US"/>
              </w:rPr>
              <w:t>operated, or for machine tools (for example, for pressing, stamping, punching, tapping, threading, drilling, boring, broaching, milling, turning or screw driving), including dies for drawing or extruding metal, and rock</w:t>
            </w:r>
            <w:r w:rsidR="006E657A" w:rsidRPr="00844262">
              <w:rPr>
                <w:sz w:val="20"/>
                <w:lang w:eastAsia="en-US"/>
              </w:rPr>
              <w:noBreakHyphen/>
            </w:r>
            <w:r w:rsidRPr="00844262">
              <w:rPr>
                <w:sz w:val="20"/>
                <w:lang w:eastAsia="en-US"/>
              </w:rPr>
              <w:t>drilling or earth</w:t>
            </w:r>
            <w:r w:rsidR="006E657A" w:rsidRPr="00844262">
              <w:rPr>
                <w:sz w:val="20"/>
                <w:lang w:eastAsia="en-US"/>
              </w:rPr>
              <w:noBreakHyphen/>
            </w:r>
            <w:r w:rsidRPr="00844262">
              <w:rPr>
                <w:sz w:val="20"/>
                <w:lang w:eastAsia="en-US"/>
              </w:rPr>
              <w:t>boring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B49EC">
            <w:pPr>
              <w:spacing w:before="60" w:after="60" w:line="240" w:lineRule="auto"/>
              <w:rPr>
                <w:sz w:val="20"/>
                <w:lang w:eastAsia="en-US"/>
              </w:rPr>
            </w:pPr>
            <w:r w:rsidRPr="00844262">
              <w:rPr>
                <w:sz w:val="20"/>
                <w:lang w:eastAsia="en-US"/>
              </w:rPr>
              <w:t>- Rock</w:t>
            </w:r>
            <w:r w:rsidR="007B49EC" w:rsidRPr="00844262">
              <w:rPr>
                <w:sz w:val="20"/>
                <w:lang w:eastAsia="en-US"/>
              </w:rPr>
              <w:noBreakHyphen/>
            </w:r>
            <w:r w:rsidRPr="00844262">
              <w:rPr>
                <w:sz w:val="20"/>
                <w:lang w:eastAsia="en-US"/>
              </w:rPr>
              <w:t>drilling or earth</w:t>
            </w:r>
            <w:r w:rsidR="007B49EC" w:rsidRPr="00844262">
              <w:rPr>
                <w:sz w:val="20"/>
                <w:lang w:eastAsia="en-US"/>
              </w:rPr>
              <w:noBreakHyphen/>
            </w:r>
            <w:r w:rsidRPr="00844262">
              <w:rPr>
                <w:sz w:val="20"/>
                <w:lang w:eastAsia="en-US"/>
              </w:rPr>
              <w:t>boring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8207 13 00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cermets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including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diamond or agglomerated diamond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Dies for drawing or extruding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diamond or agglomerated diamond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pressing, stamping or punching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tapping or threading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tapping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2</w:t>
            </w:r>
            <w:r w:rsidR="00B452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657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8207 40 30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threading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8207 40 90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rPr>
                <w:sz w:val="20"/>
                <w:lang w:eastAsia="en-US"/>
              </w:rPr>
            </w:pPr>
            <w:r w:rsidRPr="00844262">
              <w:rPr>
                <w:sz w:val="20"/>
                <w:lang w:eastAsia="en-US"/>
              </w:rPr>
              <w:t>- Tools for drilling, other than for rock</w:t>
            </w:r>
            <w:r w:rsidR="000706DA" w:rsidRPr="00844262">
              <w:rPr>
                <w:sz w:val="20"/>
                <w:lang w:eastAsia="en-US"/>
              </w:rPr>
              <w:noBreakHyphen/>
            </w:r>
            <w:r w:rsidRPr="00844262">
              <w:rPr>
                <w:sz w:val="20"/>
                <w:lang w:eastAsia="en-US"/>
              </w:rPr>
              <w:t>drilling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diamond or agglomerated diamond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Masonry drills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 with working part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cermets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high speed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8207 50 90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boring or broaching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8207 60 10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diamond or agglomerated diamond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boring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8207 60 30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8207 60 50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broaching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8207 60 70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2</w:t>
            </w:r>
            <w:r w:rsidR="000706D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706D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8207 60 90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milling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 with working part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8207 70 10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cermets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8207 70 31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Shank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8207 70 37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8207 70 90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Tools for turning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 with working part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8207 80 11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cermets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8207 80 19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8207 80 90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interchangeable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diamond or agglomerated diamond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With working part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Screwdriver bits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6963">
            <w:pPr>
              <w:spacing w:before="60" w:after="60" w:line="240" w:lineRule="auto"/>
              <w:rPr>
                <w:sz w:val="20"/>
                <w:lang w:eastAsia="en-US"/>
              </w:rPr>
            </w:pPr>
            <w:r w:rsidRPr="00844262">
              <w:rPr>
                <w:sz w:val="20"/>
                <w:lang w:eastAsia="en-US"/>
              </w:rPr>
              <w:t>--- Gear</w:t>
            </w:r>
            <w:r w:rsidR="00236963" w:rsidRPr="00844262">
              <w:rPr>
                <w:sz w:val="20"/>
                <w:lang w:eastAsia="en-US"/>
              </w:rPr>
              <w:noBreakHyphen/>
            </w:r>
            <w:r w:rsidRPr="00844262">
              <w:rPr>
                <w:sz w:val="20"/>
                <w:lang w:eastAsia="en-US"/>
              </w:rPr>
              <w:t>cutting tools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with working part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cermets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8207 90 71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8207 90 78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other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8207 90 91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8207 90 99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Knives and cutting blades, for machines or for mechanical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metalworking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1</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woodworking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1</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8208 30 00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kitchen appliances or for machines used by the food industry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1</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8208 40 00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agricultural, horticultural or forestry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1</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8208 90 00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1</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Plates, sticks, tips and the like for tools, unmounted, of cermets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8209 00 20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Indexable inserts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8209 00 80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8210 00 00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16034">
            <w:pPr>
              <w:spacing w:before="60" w:after="60" w:line="240" w:lineRule="auto"/>
              <w:rPr>
                <w:sz w:val="20"/>
                <w:lang w:eastAsia="en-US"/>
              </w:rPr>
            </w:pPr>
            <w:r w:rsidRPr="00844262">
              <w:rPr>
                <w:sz w:val="20"/>
                <w:lang w:eastAsia="en-US"/>
              </w:rPr>
              <w:t>Hand</w:t>
            </w:r>
            <w:r w:rsidR="00316034" w:rsidRPr="00844262">
              <w:rPr>
                <w:sz w:val="20"/>
                <w:lang w:eastAsia="en-US"/>
              </w:rPr>
              <w:noBreakHyphen/>
            </w:r>
            <w:r w:rsidRPr="00844262">
              <w:rPr>
                <w:sz w:val="20"/>
                <w:lang w:eastAsia="en-US"/>
              </w:rPr>
              <w:t>operated mechanical appliances, weighing 10 kg or less, used in the preparation, conditioning or serving of food or drink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2</w:t>
            </w:r>
            <w:r w:rsidR="00B65E1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szCs w:val="22"/>
                <w:lang w:eastAsia="en-US"/>
              </w:rPr>
            </w:pPr>
            <w:r w:rsidRPr="00844262">
              <w:rPr>
                <w:sz w:val="20"/>
                <w:lang w:eastAsia="en-US"/>
              </w:rPr>
              <w:t>8211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Knives with cutting blades, serrated or not (including pruning knives), other than knives of heading 8208, and blades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Sets of assorted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8</w:t>
            </w:r>
            <w:r w:rsidR="00B65E16"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65E1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8211 91 00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Table knives having fixed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8</w:t>
            </w:r>
            <w:r w:rsidR="00DB276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8211 92 00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knives having fixed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8</w:t>
            </w:r>
            <w:r w:rsidR="00DB276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8211 93 00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Knives having other than fixed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8</w:t>
            </w:r>
            <w:r w:rsidR="00DB276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8211 94 00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6</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8211 95 00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Handles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Razors and razor blades (including razor blade blanks in strips)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Razors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8212 10 10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rPr>
                <w:sz w:val="20"/>
                <w:lang w:eastAsia="en-US"/>
              </w:rPr>
            </w:pPr>
            <w:r w:rsidRPr="00844262">
              <w:rPr>
                <w:sz w:val="20"/>
                <w:lang w:eastAsia="en-US"/>
              </w:rPr>
              <w:t>-- Safety razors with non</w:t>
            </w:r>
            <w:r w:rsidR="00DB276D" w:rsidRPr="00844262">
              <w:rPr>
                <w:sz w:val="20"/>
                <w:lang w:eastAsia="en-US"/>
              </w:rPr>
              <w:noBreakHyphen/>
            </w:r>
            <w:r w:rsidRPr="00844262">
              <w:rPr>
                <w:sz w:val="20"/>
                <w:lang w:eastAsia="en-US"/>
              </w:rPr>
              <w:t>replaceable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8212 10 90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Safety razor blades, including razor blade blanks in strips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8212 90 00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8213 00 00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Scissors, tailors' shears and similar shears, and blades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4</w:t>
            </w:r>
            <w:r w:rsidR="00DB276D"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Other articles of cutlery (for example, hair clippers, butchers' or kitchen cleavers, choppers and mincing knives, paperknives); manicure or pedicure sets and instruments (including nail 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Paperknives, letter openers, erasing knives, pencil sharpeners and blades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Manicure or pedicure sets and instruments (including nail 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2</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8215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rPr>
                <w:sz w:val="20"/>
                <w:szCs w:val="22"/>
                <w:lang w:eastAsia="en-US"/>
              </w:rPr>
            </w:pPr>
            <w:r w:rsidRPr="00844262">
              <w:rPr>
                <w:sz w:val="20"/>
                <w:lang w:eastAsia="en-US"/>
              </w:rPr>
              <w:t>Spoons, forks, ladles, skimmers, cake</w:t>
            </w:r>
            <w:r w:rsidR="00DB276D" w:rsidRPr="00844262">
              <w:rPr>
                <w:sz w:val="20"/>
                <w:lang w:eastAsia="en-US"/>
              </w:rPr>
              <w:noBreakHyphen/>
            </w:r>
            <w:r w:rsidRPr="00844262">
              <w:rPr>
                <w:sz w:val="20"/>
                <w:lang w:eastAsia="en-US"/>
              </w:rPr>
              <w:t>servers, fish</w:t>
            </w:r>
            <w:r w:rsidR="00DB276D" w:rsidRPr="00844262">
              <w:rPr>
                <w:sz w:val="20"/>
                <w:lang w:eastAsia="en-US"/>
              </w:rPr>
              <w:noBreakHyphen/>
            </w:r>
            <w:r w:rsidRPr="00844262">
              <w:rPr>
                <w:sz w:val="20"/>
                <w:lang w:eastAsia="en-US"/>
              </w:rPr>
              <w:t>knives, butter</w:t>
            </w:r>
            <w:r w:rsidR="00DB276D" w:rsidRPr="00844262">
              <w:rPr>
                <w:sz w:val="20"/>
                <w:lang w:eastAsia="en-US"/>
              </w:rPr>
              <w:noBreakHyphen/>
            </w:r>
            <w:r w:rsidRPr="00844262">
              <w:rPr>
                <w:sz w:val="20"/>
                <w:lang w:eastAsia="en-US"/>
              </w:rPr>
              <w:t>knives, sugar tongs and similar kitchen or tableware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Sets of assorted articles containing at least one article plated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Containing only articles plated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4</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8</w:t>
            </w:r>
            <w:r w:rsidR="00DB276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4</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sets of assorted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8</w:t>
            </w:r>
            <w:r w:rsidR="00DB276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4</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Plated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4</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stainless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8</w:t>
            </w:r>
            <w:r w:rsidR="00DB276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8215 99 90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4</w:t>
            </w:r>
            <w:r w:rsidR="00DB276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4"/>
                <w:lang w:eastAsia="en-US"/>
              </w:rPr>
            </w:pPr>
            <w:r w:rsidRPr="00844262">
              <w:rPr>
                <w:sz w:val="20"/>
                <w:szCs w:val="24"/>
                <w:lang w:eastAsia="en-US"/>
              </w:rPr>
              <w:t>83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4"/>
                <w:lang w:eastAsia="en-US"/>
              </w:rPr>
            </w:pPr>
            <w:r w:rsidRPr="00844262">
              <w:rPr>
                <w:sz w:val="20"/>
                <w:szCs w:val="24"/>
                <w:lang w:eastAsia="en-US"/>
              </w:rPr>
              <w:t>CHAPTER 83 - MISCELLANEOUS ARTICLES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Padlocks and locks (key, combination or electrically operated), of base metal; clasps and frames with clasps, incorporating locks, of base metal; keys for any of the foregoing articles,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B276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8301 10 00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Padlocks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Locks of a kind used for motor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Locks of a kind used for furniture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locks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Locks of a kind used for doors of buildings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8301 40 11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Cylinder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8301 40 19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locks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Clasps and frames with clasps, incorporating locks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8301 70 00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Keys presented separately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rPr>
                <w:sz w:val="20"/>
                <w:szCs w:val="22"/>
                <w:lang w:eastAsia="en-US"/>
              </w:rPr>
            </w:pPr>
            <w:r w:rsidRPr="00844262">
              <w:rPr>
                <w:sz w:val="20"/>
                <w:lang w:eastAsia="en-US"/>
              </w:rPr>
              <w:t>Base metal mountings, fittings and similar articles suitable for furniture, doors, staircases, windows, blinds, coachwork, saddlery, trunks, chests, caskets or the like; base metal hat</w:t>
            </w:r>
            <w:r w:rsidR="00C220A2" w:rsidRPr="00844262">
              <w:rPr>
                <w:sz w:val="20"/>
                <w:lang w:eastAsia="en-US"/>
              </w:rPr>
              <w:noBreakHyphen/>
            </w:r>
            <w:r w:rsidRPr="00844262">
              <w:rPr>
                <w:sz w:val="20"/>
                <w:lang w:eastAsia="en-US"/>
              </w:rPr>
              <w:t>racks, hat</w:t>
            </w:r>
            <w:r w:rsidR="00C220A2" w:rsidRPr="00844262">
              <w:rPr>
                <w:sz w:val="20"/>
                <w:lang w:eastAsia="en-US"/>
              </w:rPr>
              <w:noBreakHyphen/>
            </w:r>
            <w:r w:rsidRPr="00844262">
              <w:rPr>
                <w:sz w:val="20"/>
                <w:lang w:eastAsia="en-US"/>
              </w:rPr>
              <w:t>pegs, brackets and similar fixtures; castors with mountings of base metal; automatic door closers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8302 10 00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Hinges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Castors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mountings, fittings and similar articles suitable for motor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mountings, fittings and similar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Suitable for buildings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8302 41 10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doors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8302 41 50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For windows and French windows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8302 41 90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8302 42 00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suitable for furniture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6963">
            <w:pPr>
              <w:spacing w:before="60" w:after="60" w:line="240" w:lineRule="auto"/>
              <w:rPr>
                <w:sz w:val="20"/>
                <w:lang w:eastAsia="en-US"/>
              </w:rPr>
            </w:pPr>
            <w:r w:rsidRPr="00844262">
              <w:rPr>
                <w:sz w:val="20"/>
                <w:lang w:eastAsia="en-US"/>
              </w:rPr>
              <w:t>- Hat</w:t>
            </w:r>
            <w:r w:rsidR="00236963" w:rsidRPr="00844262">
              <w:rPr>
                <w:sz w:val="20"/>
                <w:lang w:eastAsia="en-US"/>
              </w:rPr>
              <w:noBreakHyphen/>
            </w:r>
            <w:r w:rsidRPr="00844262">
              <w:rPr>
                <w:sz w:val="20"/>
                <w:lang w:eastAsia="en-US"/>
              </w:rPr>
              <w:t>racks, hat</w:t>
            </w:r>
            <w:r w:rsidR="00C220A2" w:rsidRPr="00844262">
              <w:rPr>
                <w:sz w:val="20"/>
                <w:lang w:eastAsia="en-US"/>
              </w:rPr>
              <w:noBreakHyphen/>
            </w:r>
            <w:r w:rsidRPr="00844262">
              <w:rPr>
                <w:sz w:val="20"/>
                <w:lang w:eastAsia="en-US"/>
              </w:rPr>
              <w:t>pegs, brackets and similar fixtures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8302 60 00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Automatic door closers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A0A6E">
            <w:pPr>
              <w:spacing w:before="60" w:after="60" w:line="240" w:lineRule="auto"/>
              <w:rPr>
                <w:sz w:val="20"/>
                <w:lang w:eastAsia="en-US"/>
              </w:rPr>
            </w:pPr>
            <w:r w:rsidRPr="00844262">
              <w:rPr>
                <w:sz w:val="20"/>
                <w:lang w:eastAsia="en-US"/>
              </w:rPr>
              <w:t>Armoured or reinforced safes, strongboxes and doors and safe deposit lockers for strongrooms, cash or deed boxes and the like,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8303 00 40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Armoured or reinforced safes, strongboxes and doors and safe deposit lockers for strongrooms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8303 00 90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Cash or deed boxes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8304 00 00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6963">
            <w:pPr>
              <w:spacing w:before="60" w:after="60" w:line="240" w:lineRule="auto"/>
              <w:rPr>
                <w:sz w:val="20"/>
                <w:lang w:eastAsia="en-US"/>
              </w:rPr>
            </w:pPr>
            <w:r w:rsidRPr="00844262">
              <w:rPr>
                <w:sz w:val="20"/>
                <w:lang w:eastAsia="en-US"/>
              </w:rPr>
              <w:t>Filing cabinets, card</w:t>
            </w:r>
            <w:r w:rsidR="00236963" w:rsidRPr="00844262">
              <w:rPr>
                <w:sz w:val="20"/>
                <w:lang w:eastAsia="en-US"/>
              </w:rPr>
              <w:noBreakHyphen/>
            </w:r>
            <w:r w:rsidRPr="00844262">
              <w:rPr>
                <w:sz w:val="20"/>
                <w:lang w:eastAsia="en-US"/>
              </w:rPr>
              <w:t>index cabinets, paper trays, paper rests, pen trays, office</w:t>
            </w:r>
            <w:r w:rsidR="00C220A2" w:rsidRPr="00844262">
              <w:rPr>
                <w:sz w:val="20"/>
                <w:lang w:eastAsia="en-US"/>
              </w:rPr>
              <w:noBreakHyphen/>
            </w:r>
            <w:r w:rsidRPr="00844262">
              <w:rPr>
                <w:sz w:val="20"/>
                <w:lang w:eastAsia="en-US"/>
              </w:rPr>
              <w:t>stamp stands and similar office or desk equipment, of base metal, other than office furniture of heading 9403</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rPr>
                <w:sz w:val="20"/>
                <w:szCs w:val="22"/>
                <w:lang w:eastAsia="en-US"/>
              </w:rPr>
            </w:pPr>
            <w:r w:rsidRPr="00844262">
              <w:rPr>
                <w:sz w:val="20"/>
                <w:lang w:eastAsia="en-US"/>
              </w:rPr>
              <w:t>Fittings for loose</w:t>
            </w:r>
            <w:r w:rsidR="00C220A2" w:rsidRPr="00844262">
              <w:rPr>
                <w:sz w:val="20"/>
                <w:lang w:eastAsia="en-US"/>
              </w:rPr>
              <w:noBreakHyphen/>
            </w:r>
            <w:r w:rsidRPr="00844262">
              <w:rPr>
                <w:sz w:val="20"/>
                <w:lang w:eastAsia="en-US"/>
              </w:rPr>
              <w:t>leaf binders or files, letter clips, letter corners, paper clips, indexing tags and similar office articles, of base metal; staples in strips (for example, for offices, upholstery, packaging),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rPr>
                <w:sz w:val="20"/>
                <w:lang w:eastAsia="en-US"/>
              </w:rPr>
            </w:pPr>
            <w:r w:rsidRPr="00844262">
              <w:rPr>
                <w:sz w:val="20"/>
                <w:lang w:eastAsia="en-US"/>
              </w:rPr>
              <w:t>- Fittings for loose</w:t>
            </w:r>
            <w:r w:rsidR="00C220A2" w:rsidRPr="00844262">
              <w:rPr>
                <w:sz w:val="20"/>
                <w:lang w:eastAsia="en-US"/>
              </w:rPr>
              <w:noBreakHyphen/>
            </w:r>
            <w:r w:rsidRPr="00844262">
              <w:rPr>
                <w:sz w:val="20"/>
                <w:lang w:eastAsia="en-US"/>
              </w:rPr>
              <w:t>leaf binders or files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Staples in strips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2</w:t>
            </w:r>
            <w:r w:rsidR="00C220A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20A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including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rPr>
                <w:sz w:val="20"/>
                <w:szCs w:val="22"/>
                <w:lang w:eastAsia="en-US"/>
              </w:rPr>
            </w:pPr>
            <w:r w:rsidRPr="00844262">
              <w:rPr>
                <w:sz w:val="20"/>
                <w:lang w:eastAsia="en-US"/>
              </w:rPr>
              <w:t>Bells, gongs and the like, non</w:t>
            </w:r>
            <w:r w:rsidR="008C47D9" w:rsidRPr="00844262">
              <w:rPr>
                <w:sz w:val="20"/>
                <w:lang w:eastAsia="en-US"/>
              </w:rPr>
              <w:noBreakHyphen/>
            </w:r>
            <w:r w:rsidRPr="00844262">
              <w:rPr>
                <w:sz w:val="20"/>
                <w:lang w:eastAsia="en-US"/>
              </w:rPr>
              <w:t>electric, of base metal; statuettes and other ornaments, of base metal; photograph, picture or similar frames, of base metal; mirrors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8306 10 00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Bells, gongs and the like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Statuettes and other ornaments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8306 21 00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Plated with precious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8306 29 00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8306 30 00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Photograph, picture or similar frames; mirrors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Flexible tubing of base metal, with or without fittings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iron or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other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rPr>
                <w:sz w:val="20"/>
                <w:szCs w:val="22"/>
                <w:lang w:eastAsia="en-US"/>
              </w:rPr>
            </w:pPr>
            <w:r w:rsidRPr="00844262">
              <w:rPr>
                <w:sz w:val="20"/>
                <w:lang w:eastAsia="en-US"/>
              </w:rPr>
              <w:t>Clasps, frames with clasps, buckles, buckle</w:t>
            </w:r>
            <w:r w:rsidR="008C47D9" w:rsidRPr="00844262">
              <w:rPr>
                <w:sz w:val="20"/>
                <w:lang w:eastAsia="en-US"/>
              </w:rPr>
              <w:noBreakHyphen/>
            </w:r>
            <w:r w:rsidRPr="00844262">
              <w:rPr>
                <w:sz w:val="20"/>
                <w:lang w:eastAsia="en-US"/>
              </w:rPr>
              <w:t>clasps, hooks, eyes, eyelets and the like, of base metal, of a kind used for clothing, footwear, awnings, handbags, travel goods or other made</w:t>
            </w:r>
            <w:r w:rsidR="008C47D9" w:rsidRPr="00844262">
              <w:rPr>
                <w:sz w:val="20"/>
                <w:lang w:eastAsia="en-US"/>
              </w:rPr>
              <w:noBreakHyphen/>
            </w:r>
            <w:r w:rsidRPr="00844262">
              <w:rPr>
                <w:sz w:val="20"/>
                <w:lang w:eastAsia="en-US"/>
              </w:rPr>
              <w:t>up articles, tubular or bifurcated rivets, of base metal; beads and spangles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8308 10 00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Hooks, eyes and eyelets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Tubular or bifurcated rivets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spacing w:before="60" w:after="60" w:line="240" w:lineRule="auto"/>
              <w:rPr>
                <w:sz w:val="20"/>
                <w:lang w:eastAsia="en-US"/>
              </w:rPr>
            </w:pPr>
            <w:r w:rsidRPr="00844262">
              <w:rPr>
                <w:sz w:val="20"/>
                <w:lang w:eastAsia="en-US"/>
              </w:rPr>
              <w:t>8308 90 00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including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2</w:t>
            </w:r>
            <w:r w:rsidR="008C47D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47D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szCs w:val="22"/>
                <w:lang w:eastAsia="en-US"/>
              </w:rPr>
            </w:pPr>
            <w:r w:rsidRPr="00844262">
              <w:rPr>
                <w:sz w:val="20"/>
                <w:lang w:eastAsia="en-US"/>
              </w:rPr>
              <w:t>8309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Stoppers, caps and lids (including crown corks, screw caps and pouring stoppers), capsules for bottles, threaded bungs, bung covers, seals and other packing accessories, of base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8309 10 00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Crown corks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8309 90 10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Capsules of lead; capsules of aluminium of a diameter exceeding 21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3</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8309 90 90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8310 00 00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rPr>
                <w:sz w:val="20"/>
                <w:lang w:eastAsia="en-US"/>
              </w:rPr>
            </w:pPr>
            <w:r w:rsidRPr="00844262">
              <w:rPr>
                <w:sz w:val="20"/>
                <w:lang w:eastAsia="en-US"/>
              </w:rPr>
              <w:t>Sign</w:t>
            </w:r>
            <w:r w:rsidR="001870BF" w:rsidRPr="00844262">
              <w:rPr>
                <w:sz w:val="20"/>
                <w:lang w:eastAsia="en-US"/>
              </w:rPr>
              <w:noBreakHyphen/>
            </w:r>
            <w:r w:rsidRPr="00844262">
              <w:rPr>
                <w:sz w:val="20"/>
                <w:lang w:eastAsia="en-US"/>
              </w:rPr>
              <w:t>plates, nameplates, address</w:t>
            </w:r>
            <w:r w:rsidR="001870BF" w:rsidRPr="00844262">
              <w:rPr>
                <w:sz w:val="20"/>
                <w:lang w:eastAsia="en-US"/>
              </w:rPr>
              <w:noBreakHyphen/>
            </w:r>
            <w:r w:rsidRPr="00844262">
              <w:rPr>
                <w:sz w:val="20"/>
                <w:lang w:eastAsia="en-US"/>
              </w:rPr>
              <w:t>plates and similar plates, numbers, letters and other symbols, of base metal, excluding those of heading 9405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8311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8311 10 00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81CCA">
            <w:pPr>
              <w:spacing w:before="60" w:after="60" w:line="240" w:lineRule="auto"/>
              <w:rPr>
                <w:sz w:val="20"/>
                <w:lang w:eastAsia="en-US"/>
              </w:rPr>
            </w:pPr>
            <w:r w:rsidRPr="00844262">
              <w:rPr>
                <w:sz w:val="20"/>
                <w:lang w:eastAsia="en-US"/>
              </w:rPr>
              <w:t>- Coated electrodes of base metal, for electric arc</w:t>
            </w:r>
            <w:r w:rsidR="00B81CCA" w:rsidRPr="00844262">
              <w:rPr>
                <w:sz w:val="20"/>
                <w:lang w:eastAsia="en-US"/>
              </w:rPr>
              <w:noBreakHyphen/>
            </w:r>
            <w:r w:rsidRPr="00844262">
              <w:rPr>
                <w:sz w:val="20"/>
                <w:lang w:eastAsia="en-US"/>
              </w:rPr>
              <w:t>welding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8311 20 00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81CCA">
            <w:pPr>
              <w:spacing w:before="60" w:after="60" w:line="240" w:lineRule="auto"/>
              <w:rPr>
                <w:sz w:val="20"/>
                <w:lang w:eastAsia="en-US"/>
              </w:rPr>
            </w:pPr>
            <w:r w:rsidRPr="00844262">
              <w:rPr>
                <w:sz w:val="20"/>
                <w:lang w:eastAsia="en-US"/>
              </w:rPr>
              <w:t>- Cored wire of base metal, for electric arc</w:t>
            </w:r>
            <w:r w:rsidR="00B81CCA" w:rsidRPr="00844262">
              <w:rPr>
                <w:sz w:val="20"/>
                <w:lang w:eastAsia="en-US"/>
              </w:rPr>
              <w:noBreakHyphen/>
            </w:r>
            <w:r w:rsidRPr="00844262">
              <w:rPr>
                <w:sz w:val="20"/>
                <w:lang w:eastAsia="en-US"/>
              </w:rPr>
              <w:t>welding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8311 30 00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Coated rods and cored wire, of base metal, for soldering, brazing or welding by flame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8311 90 00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2</w:t>
            </w:r>
            <w:r w:rsidR="001870B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870B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XVI</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8"/>
                <w:lang w:eastAsia="en-US"/>
              </w:rPr>
            </w:pPr>
            <w:r w:rsidRPr="00844262">
              <w:rPr>
                <w:sz w:val="20"/>
                <w:szCs w:val="28"/>
                <w:lang w:eastAsia="en-US"/>
              </w:rPr>
              <w:t>SECTION XVI - MACHINERY AND MECHANICAL APPLIANCES; ELECTRICAL EQUIPMENT; PARTS THEREOF; SOUND RECORDERS AND REPRODUCERS, TELEVISION IMAGE AND SOUND RECORDERS AND REPRODUCERS, AND PARTS AND ACCESSORIES OF SUCH ARTICLES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8"/>
                <w:u w:val="single"/>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8"/>
                <w:u w:val="single"/>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8"/>
                <w:u w:val="single"/>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8"/>
                <w:u w:val="single"/>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4"/>
                <w:lang w:eastAsia="en-US"/>
              </w:rPr>
            </w:pPr>
            <w:r w:rsidRPr="00844262">
              <w:rPr>
                <w:sz w:val="20"/>
                <w:szCs w:val="24"/>
                <w:lang w:eastAsia="en-US"/>
              </w:rPr>
              <w:t>84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4"/>
                <w:lang w:eastAsia="en-US"/>
              </w:rPr>
            </w:pPr>
            <w:r w:rsidRPr="00844262">
              <w:rPr>
                <w:sz w:val="20"/>
                <w:szCs w:val="24"/>
                <w:lang w:eastAsia="en-US"/>
              </w:rPr>
              <w:t>CHAPTER 84 - NUCLEAR REACTORS, BOILERS, MACHINERY AND MECHANICAL APPLIANCES; PARTS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4"/>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4"/>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4"/>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4"/>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szCs w:val="22"/>
                <w:lang w:eastAsia="en-US"/>
              </w:rPr>
            </w:pPr>
            <w:r w:rsidRPr="00844262">
              <w:rPr>
                <w:sz w:val="20"/>
                <w:lang w:eastAsia="en-US"/>
              </w:rPr>
              <w:t>8401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6963">
            <w:pPr>
              <w:spacing w:before="60" w:after="60" w:line="240" w:lineRule="auto"/>
              <w:rPr>
                <w:sz w:val="20"/>
                <w:szCs w:val="22"/>
                <w:lang w:eastAsia="en-US"/>
              </w:rPr>
            </w:pPr>
            <w:r w:rsidRPr="00844262">
              <w:rPr>
                <w:sz w:val="20"/>
                <w:lang w:eastAsia="en-US"/>
              </w:rPr>
              <w:t>Nuclear reactors; fuel elements (cartridges), non</w:t>
            </w:r>
            <w:r w:rsidR="00236963" w:rsidRPr="00844262">
              <w:rPr>
                <w:sz w:val="20"/>
                <w:lang w:eastAsia="en-US"/>
              </w:rPr>
              <w:noBreakHyphen/>
            </w:r>
            <w:r w:rsidRPr="00844262">
              <w:rPr>
                <w:sz w:val="20"/>
                <w:lang w:eastAsia="en-US"/>
              </w:rPr>
              <w:t>irradiated, for nuclear reactors; machinery and apparatus for isotopic separation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Nuclear reactors (Euratom)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5</w:t>
            </w:r>
            <w:r w:rsidR="008C159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Machinery and apparatus for isotopic separation, and parts thereof (Euratom)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3</w:t>
            </w:r>
            <w:r w:rsidR="008C159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8401 30 00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C446C">
            <w:pPr>
              <w:spacing w:before="60" w:after="60" w:line="240" w:lineRule="auto"/>
              <w:rPr>
                <w:sz w:val="20"/>
                <w:lang w:val="fr-BE" w:eastAsia="en-US"/>
              </w:rPr>
            </w:pPr>
            <w:r w:rsidRPr="00844262">
              <w:rPr>
                <w:sz w:val="20"/>
                <w:lang w:val="fr-BE" w:eastAsia="en-US"/>
              </w:rPr>
              <w:t>- Fuel elements (cartridges), non</w:t>
            </w:r>
            <w:r w:rsidR="00AC446C" w:rsidRPr="00844262">
              <w:rPr>
                <w:sz w:val="20"/>
                <w:lang w:val="fr-BE" w:eastAsia="en-US"/>
              </w:rPr>
              <w:noBreakHyphen/>
            </w:r>
            <w:r w:rsidRPr="00844262">
              <w:rPr>
                <w:sz w:val="20"/>
                <w:lang w:val="fr-BE" w:eastAsia="en-US"/>
              </w:rPr>
              <w:t>irradiated (Euratom)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3</w:t>
            </w:r>
            <w:r w:rsidR="008C159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8401 40 00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Parts of nuclear reactors (Euratom)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3</w:t>
            </w:r>
            <w:r w:rsidR="008C159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8402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Steam or other vapour generating boilers (other than central heating hot water boilers capable also of producing low pressure steam); superheated water boilers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Steam or other vapour generating boilers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8402 11 00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Watertube boilers with a steam production exceeding 45 tonnes per hour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2</w:t>
            </w:r>
            <w:r w:rsidR="008C159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8C15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8402 12 00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Watertube boilers with a steam production not exceeding 45 tonnes per hour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8402 19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 vapour generating boilers, including hybrid boilers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8402 19 10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Firetube boilers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8402 19 90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Superheated water boilers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8403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Central heating boilers other than those of heading 8402</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Boilers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8403 10 10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8403 10 90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8403 90 10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8403 90 90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8404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r w:rsidRPr="00844262">
              <w:rPr>
                <w:sz w:val="20"/>
                <w:lang w:eastAsia="en-US"/>
              </w:rPr>
              <w:t>Auxiliary plant for use with boilers of heading 8402 or 8403 (for example, economisers, superheaters, soot removers, gas recoverers); condensers for steam or other vapour power units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Auxiliary plant for use with boilers of heading 8402 or 8403</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8404 20 00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 Condensers for steam or other vapour power units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C19">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2</w:t>
            </w:r>
            <w:r w:rsidR="000448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448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8405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Producer gas or water gas generators, with or without their purifiers; acetylene gas generators and similar water process gas generators, with or without their purifiers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Producer gas or water gas generators, with or without their purifiers; acetylene gas generators and similar water process gas generators, with or without their purifiers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1</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1</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8406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Steam turbines and other vapour turbines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Turbines for marine propulsion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turbines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8406 81 00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an output exceeding 40 MW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8406 82 00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an output not exceeding 40 MW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8406 90 10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Stator blades, rotors and their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8406 90 90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8407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rPr>
                <w:sz w:val="20"/>
                <w:szCs w:val="22"/>
                <w:lang w:eastAsia="en-US"/>
              </w:rPr>
            </w:pPr>
            <w:r w:rsidRPr="00844262">
              <w:rPr>
                <w:sz w:val="20"/>
                <w:lang w:eastAsia="en-US"/>
              </w:rPr>
              <w:t>Spark</w:t>
            </w:r>
            <w:r w:rsidR="00306C60" w:rsidRPr="00844262">
              <w:rPr>
                <w:sz w:val="20"/>
                <w:lang w:eastAsia="en-US"/>
              </w:rPr>
              <w:noBreakHyphen/>
            </w:r>
            <w:r w:rsidRPr="00844262">
              <w:rPr>
                <w:sz w:val="20"/>
                <w:lang w:eastAsia="en-US"/>
              </w:rPr>
              <w:t>ignition reciprocating or rotary internal combustion piston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Aircraft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1</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Marine propulsion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Outboard motors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not exceeding 325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6</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325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8407 21 91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not exceeding 30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8407 21 99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30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Reciprocating piston engines of a kind used for the propulsion of vehicles of Chapter 87</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not exceeding 50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8407 32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50 cm³ but not exceeding 250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50 cm³ but not exceeding 125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125 cm³ but not exceeding 250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250 cm³ but not exceeding 1</w:t>
            </w:r>
            <w:r w:rsidR="00B13D2A" w:rsidRPr="00844262">
              <w:rPr>
                <w:sz w:val="20"/>
                <w:lang w:eastAsia="en-US"/>
              </w:rPr>
              <w:t> </w:t>
            </w:r>
            <w:r w:rsidRPr="00844262">
              <w:rPr>
                <w:sz w:val="20"/>
                <w:lang w:eastAsia="en-US"/>
              </w:rPr>
              <w:t>000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8407 33 20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250 cm³ but not exceeding 500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8407 33 80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500 cm³ but not exceeding 1</w:t>
            </w:r>
            <w:r w:rsidR="00B13D2A" w:rsidRPr="00844262">
              <w:rPr>
                <w:sz w:val="20"/>
                <w:lang w:eastAsia="en-US"/>
              </w:rPr>
              <w:t> </w:t>
            </w:r>
            <w:r w:rsidRPr="00844262">
              <w:rPr>
                <w:sz w:val="20"/>
                <w:lang w:eastAsia="en-US"/>
              </w:rPr>
              <w:t>000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1</w:t>
            </w:r>
            <w:r w:rsidR="00B13D2A" w:rsidRPr="00844262">
              <w:rPr>
                <w:sz w:val="20"/>
                <w:lang w:eastAsia="en-US"/>
              </w:rPr>
              <w:t> </w:t>
            </w:r>
            <w:r w:rsidRPr="00844262">
              <w:rPr>
                <w:sz w:val="20"/>
                <w:lang w:eastAsia="en-US"/>
              </w:rPr>
              <w:t>000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6963">
            <w:pPr>
              <w:spacing w:before="60" w:after="60" w:line="240" w:lineRule="auto"/>
              <w:rPr>
                <w:sz w:val="20"/>
                <w:lang w:eastAsia="en-US"/>
              </w:rPr>
            </w:pPr>
            <w:r w:rsidRPr="00844262">
              <w:rPr>
                <w:sz w:val="20"/>
                <w:lang w:eastAsia="en-US"/>
              </w:rPr>
              <w:t>--- For the industrial assembly of: pedestrian</w:t>
            </w:r>
            <w:r w:rsidR="00236963" w:rsidRPr="00844262">
              <w:rPr>
                <w:sz w:val="20"/>
                <w:lang w:eastAsia="en-US"/>
              </w:rPr>
              <w:noBreakHyphen/>
            </w:r>
            <w:r w:rsidRPr="00844262">
              <w:rPr>
                <w:sz w:val="20"/>
                <w:lang w:eastAsia="en-US"/>
              </w:rPr>
              <w:t>controlled tractors of subheading 8701</w:t>
            </w:r>
            <w:r w:rsidR="00C7037E" w:rsidRPr="00844262">
              <w:rPr>
                <w:sz w:val="20"/>
                <w:lang w:eastAsia="en-US"/>
              </w:rPr>
              <w:t> </w:t>
            </w:r>
            <w:r w:rsidRPr="00844262">
              <w:rPr>
                <w:sz w:val="20"/>
                <w:lang w:eastAsia="en-US"/>
              </w:rPr>
              <w:t>10; motor vehicles of heading 8703; motor vehicles of heading 8704 with an engine of a cylinder capacity of less than 2</w:t>
            </w:r>
            <w:r w:rsidR="00B13D2A" w:rsidRPr="00844262">
              <w:rPr>
                <w:sz w:val="20"/>
                <w:lang w:eastAsia="en-US"/>
              </w:rPr>
              <w:t> </w:t>
            </w:r>
            <w:r w:rsidRPr="00844262">
              <w:rPr>
                <w:sz w:val="20"/>
                <w:lang w:eastAsia="en-US"/>
              </w:rPr>
              <w:t>800 cm³; motor vehicles of heading 8705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8407 34 30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Used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New, of a cylinder capacity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8407 34 91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1</w:t>
            </w:r>
            <w:r w:rsidR="00B13D2A" w:rsidRPr="00844262">
              <w:rPr>
                <w:sz w:val="20"/>
                <w:lang w:eastAsia="en-US"/>
              </w:rPr>
              <w:t> </w:t>
            </w:r>
            <w:r w:rsidRPr="00844262">
              <w:rPr>
                <w:sz w:val="20"/>
                <w:lang w:eastAsia="en-US"/>
              </w:rPr>
              <w:t>500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8407 34 99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w:t>
            </w:r>
            <w:r w:rsidR="00B13D2A" w:rsidRPr="00844262">
              <w:rPr>
                <w:sz w:val="20"/>
                <w:lang w:eastAsia="en-US"/>
              </w:rPr>
              <w:t> </w:t>
            </w:r>
            <w:r w:rsidRPr="00844262">
              <w:rPr>
                <w:sz w:val="20"/>
                <w:lang w:eastAsia="en-US"/>
              </w:rPr>
              <w:t>500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not exceeding 250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cylinder capacity exceeding 250 cm³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8407 90 50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rPr>
                <w:sz w:val="20"/>
                <w:lang w:eastAsia="en-US"/>
              </w:rPr>
            </w:pPr>
            <w:r w:rsidRPr="00844262">
              <w:rPr>
                <w:sz w:val="20"/>
                <w:lang w:eastAsia="en-US"/>
              </w:rPr>
              <w:t>--- For the industrial assembly of: pedestrian</w:t>
            </w:r>
            <w:r w:rsidR="00520A51" w:rsidRPr="00844262">
              <w:rPr>
                <w:sz w:val="20"/>
                <w:lang w:eastAsia="en-US"/>
              </w:rPr>
              <w:noBreakHyphen/>
            </w:r>
            <w:r w:rsidRPr="00844262">
              <w:rPr>
                <w:sz w:val="20"/>
                <w:lang w:eastAsia="en-US"/>
              </w:rPr>
              <w:t>controlled tractors of subheading 8701</w:t>
            </w:r>
            <w:r w:rsidR="00C7037E" w:rsidRPr="00844262">
              <w:rPr>
                <w:sz w:val="20"/>
                <w:lang w:eastAsia="en-US"/>
              </w:rPr>
              <w:t> </w:t>
            </w:r>
            <w:r w:rsidRPr="00844262">
              <w:rPr>
                <w:sz w:val="20"/>
                <w:lang w:eastAsia="en-US"/>
              </w:rPr>
              <w:t>10; motor vehicles of heading 8703; motor vehicles of heading 8704 with an engine of a cylinder capacity of less than 2</w:t>
            </w:r>
            <w:r w:rsidR="00B13D2A" w:rsidRPr="00844262">
              <w:rPr>
                <w:sz w:val="20"/>
                <w:lang w:eastAsia="en-US"/>
              </w:rPr>
              <w:t> </w:t>
            </w:r>
            <w:r w:rsidRPr="00844262">
              <w:rPr>
                <w:sz w:val="20"/>
                <w:lang w:eastAsia="en-US"/>
              </w:rPr>
              <w:t>800 cm³; motor vehicles of heading 8705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not exceeding 10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8407 90 90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10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4</w:t>
            </w:r>
            <w:r w:rsidR="00306C6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szCs w:val="22"/>
                <w:lang w:eastAsia="en-US"/>
              </w:rPr>
            </w:pPr>
            <w:r w:rsidRPr="00844262">
              <w:rPr>
                <w:sz w:val="20"/>
                <w:lang w:eastAsia="en-US"/>
              </w:rPr>
              <w:t>8408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36963">
            <w:pPr>
              <w:spacing w:before="60" w:after="60" w:line="240" w:lineRule="auto"/>
              <w:rPr>
                <w:sz w:val="20"/>
                <w:szCs w:val="22"/>
                <w:lang w:eastAsia="en-US"/>
              </w:rPr>
            </w:pPr>
            <w:r w:rsidRPr="00844262">
              <w:rPr>
                <w:sz w:val="20"/>
                <w:lang w:eastAsia="en-US"/>
              </w:rPr>
              <w:t>Compression</w:t>
            </w:r>
            <w:r w:rsidR="00236963" w:rsidRPr="00844262">
              <w:rPr>
                <w:sz w:val="20"/>
                <w:lang w:eastAsia="en-US"/>
              </w:rPr>
              <w:noBreakHyphen/>
            </w:r>
            <w:r w:rsidRPr="00844262">
              <w:rPr>
                <w:sz w:val="20"/>
                <w:lang w:eastAsia="en-US"/>
              </w:rPr>
              <w:t>ignition internal combustion piston engines (diesel or semi</w:t>
            </w:r>
            <w:r w:rsidR="00520A51" w:rsidRPr="00844262">
              <w:rPr>
                <w:sz w:val="20"/>
                <w:lang w:eastAsia="en-US"/>
              </w:rPr>
              <w:noBreakHyphen/>
            </w:r>
            <w:r w:rsidRPr="00844262">
              <w:rPr>
                <w:sz w:val="20"/>
                <w:lang w:eastAsia="en-US"/>
              </w:rPr>
              <w:t>diesel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Marine propulsion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Used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C7037E" w:rsidRPr="00844262">
              <w:rPr>
                <w:sz w:val="20"/>
                <w:lang w:eastAsia="en-US"/>
              </w:rPr>
              <w:t> </w:t>
            </w:r>
            <w:r w:rsidRPr="00844262">
              <w:rPr>
                <w:sz w:val="20"/>
                <w:lang w:eastAsia="en-US"/>
              </w:rPr>
              <w:t>00</w:t>
            </w:r>
            <w:r w:rsidR="00C7037E" w:rsidRPr="00844262">
              <w:rPr>
                <w:sz w:val="20"/>
                <w:lang w:eastAsia="en-US"/>
              </w:rPr>
              <w:t> </w:t>
            </w:r>
            <w:r w:rsidRPr="00844262">
              <w:rPr>
                <w:sz w:val="20"/>
                <w:lang w:eastAsia="en-US"/>
              </w:rPr>
              <w:t>10 and warships of subheading 8906</w:t>
            </w:r>
            <w:r w:rsidR="00C7037E" w:rsidRPr="00844262">
              <w:rPr>
                <w:sz w:val="20"/>
                <w:lang w:eastAsia="en-US"/>
              </w:rPr>
              <w:t> </w:t>
            </w:r>
            <w:r w:rsidRPr="00844262">
              <w:rPr>
                <w:sz w:val="20"/>
                <w:lang w:eastAsia="en-US"/>
              </w:rPr>
              <w:t>10</w:t>
            </w:r>
            <w:r w:rsidR="00C7037E"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2</w:t>
            </w:r>
            <w:r w:rsidR="00306C6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06C6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New, of a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50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8408 10 23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8408 10 27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2</w:t>
            </w:r>
            <w:r w:rsidR="00520A5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50 kW but not exceeding 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8408 10 39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2</w:t>
            </w:r>
            <w:r w:rsidR="00520A5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100 kW but not exceeding 200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2</w:t>
            </w:r>
            <w:r w:rsidR="00520A5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200 kW but not exceeding 300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2</w:t>
            </w:r>
            <w:r w:rsidR="00520A51"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300 kW but not exceeding 500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20A51">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500 kW but not exceeding 1</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8408 10 71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8408 10 79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w:t>
            </w:r>
            <w:r w:rsidR="00B13D2A" w:rsidRPr="00844262">
              <w:rPr>
                <w:sz w:val="20"/>
                <w:lang w:eastAsia="en-US"/>
              </w:rPr>
              <w:t> </w:t>
            </w:r>
            <w:r w:rsidRPr="00844262">
              <w:rPr>
                <w:sz w:val="20"/>
                <w:lang w:eastAsia="en-US"/>
              </w:rPr>
              <w:t>000 kW but not exceeding 5</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seagoing vessels of headings 8901 to 8906, tugs of subheading 8904</w:t>
            </w:r>
            <w:r w:rsidR="008F6B64" w:rsidRPr="00844262">
              <w:rPr>
                <w:sz w:val="20"/>
                <w:lang w:eastAsia="en-US"/>
              </w:rPr>
              <w:t> </w:t>
            </w:r>
            <w:r w:rsidRPr="00844262">
              <w:rPr>
                <w:sz w:val="20"/>
                <w:lang w:eastAsia="en-US"/>
              </w:rPr>
              <w:t>00</w:t>
            </w:r>
            <w:r w:rsidR="008F6B64" w:rsidRPr="00844262">
              <w:rPr>
                <w:sz w:val="20"/>
                <w:lang w:eastAsia="en-US"/>
              </w:rPr>
              <w:t> </w:t>
            </w:r>
            <w:r w:rsidRPr="00844262">
              <w:rPr>
                <w:sz w:val="20"/>
                <w:lang w:eastAsia="en-US"/>
              </w:rPr>
              <w:t>10 and warships of subheading 8906</w:t>
            </w:r>
            <w:r w:rsidR="008F6B64" w:rsidRPr="00844262">
              <w:rPr>
                <w:sz w:val="20"/>
                <w:lang w:eastAsia="en-US"/>
              </w:rPr>
              <w:t> </w:t>
            </w:r>
            <w:r w:rsidRPr="00844262">
              <w:rPr>
                <w:sz w:val="20"/>
                <w:lang w:eastAsia="en-US"/>
              </w:rPr>
              <w:t>10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8408 10 99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Engines of a kind used for the propulsion of vehicles of Chapter 87</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8408 20 10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rPr>
                <w:sz w:val="20"/>
                <w:lang w:eastAsia="en-US"/>
              </w:rPr>
            </w:pPr>
            <w:r w:rsidRPr="00844262">
              <w:rPr>
                <w:sz w:val="20"/>
                <w:lang w:eastAsia="en-US"/>
              </w:rPr>
              <w:t>-- For the industrial assembly of: pedestrian</w:t>
            </w:r>
            <w:r w:rsidR="007C1E94" w:rsidRPr="00844262">
              <w:rPr>
                <w:sz w:val="20"/>
                <w:lang w:eastAsia="en-US"/>
              </w:rPr>
              <w:noBreakHyphen/>
            </w:r>
            <w:r w:rsidRPr="00844262">
              <w:rPr>
                <w:sz w:val="20"/>
                <w:lang w:eastAsia="en-US"/>
              </w:rPr>
              <w:t>controlled tractors of subheading 8701</w:t>
            </w:r>
            <w:r w:rsidR="008F6B64" w:rsidRPr="00844262">
              <w:rPr>
                <w:sz w:val="20"/>
                <w:lang w:eastAsia="en-US"/>
              </w:rPr>
              <w:t> </w:t>
            </w:r>
            <w:r w:rsidRPr="00844262">
              <w:rPr>
                <w:sz w:val="20"/>
                <w:lang w:eastAsia="en-US"/>
              </w:rPr>
              <w:t>10; motor vehicles of heading 8703; motor vehicles of heading 8704 with an engine of a cylinder capacity of less than 2</w:t>
            </w:r>
            <w:r w:rsidR="005279C4" w:rsidRPr="00844262">
              <w:rPr>
                <w:sz w:val="20"/>
                <w:lang w:eastAsia="en-US"/>
              </w:rPr>
              <w:t> </w:t>
            </w:r>
            <w:r w:rsidRPr="00844262">
              <w:rPr>
                <w:sz w:val="20"/>
                <w:lang w:eastAsia="en-US"/>
              </w:rPr>
              <w:t>500 cm³; motor vehicles of heading 8705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wheeled agricultural or forestry tractors, of a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50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50 kW but not exceeding 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8408 20 37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other vehicles of Chapter 87, of a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50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8408 20 55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50 kW but not exceeding 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8408 20 57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100 kW but not exceeding 200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8408 20 99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200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8408 90 21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rail traction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8408 90 27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Used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New, of a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15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8408 90 43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15 kW but not exceeding 30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8408 90 45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30 kW but not exceeding 50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8408 90 47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50 kW but not exceeding 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100 kW but not exceeding 200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8408 90 65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200 kW but not exceeding 300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8408 90 67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300 kW but not exceeding 500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500 kW but not exceeding 1</w:t>
            </w:r>
            <w:r w:rsidR="0024428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8408 90 85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w:t>
            </w:r>
            <w:r w:rsidR="0024428A" w:rsidRPr="00844262">
              <w:rPr>
                <w:sz w:val="20"/>
                <w:lang w:eastAsia="en-US"/>
              </w:rPr>
              <w:t> </w:t>
            </w:r>
            <w:r w:rsidRPr="00844262">
              <w:rPr>
                <w:sz w:val="20"/>
                <w:lang w:eastAsia="en-US"/>
              </w:rPr>
              <w:t>000 kW but not exceeding 5</w:t>
            </w:r>
            <w:r w:rsidR="0024428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8408 90 89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5</w:t>
            </w:r>
            <w:r w:rsidR="0024428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szCs w:val="22"/>
                <w:lang w:eastAsia="en-US"/>
              </w:rPr>
            </w:pPr>
            <w:r w:rsidRPr="00844262">
              <w:rPr>
                <w:sz w:val="20"/>
                <w:lang w:eastAsia="en-US"/>
              </w:rPr>
              <w:t>8409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Parts suitable for use solely or principally with the engines of heading 8407 or 8408</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8409 10 00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aircraft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1</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8409 91 00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rPr>
                <w:sz w:val="20"/>
                <w:lang w:eastAsia="en-US"/>
              </w:rPr>
            </w:pPr>
            <w:r w:rsidRPr="00844262">
              <w:rPr>
                <w:sz w:val="20"/>
                <w:lang w:eastAsia="en-US"/>
              </w:rPr>
              <w:t>-- Suitable for use solely or principally with spark</w:t>
            </w:r>
            <w:r w:rsidR="007C1E94" w:rsidRPr="00844262">
              <w:rPr>
                <w:sz w:val="20"/>
                <w:lang w:eastAsia="en-US"/>
              </w:rPr>
              <w:noBreakHyphen/>
            </w:r>
            <w:r w:rsidRPr="00844262">
              <w:rPr>
                <w:sz w:val="20"/>
                <w:lang w:eastAsia="en-US"/>
              </w:rPr>
              <w:t>ignition internal combustion piston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8409 99 00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2</w:t>
            </w:r>
            <w:r w:rsidR="007C1E9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Hydraulic turbines, water wheels, and regulators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turbines and water wheels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8410 11 00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not exceeding 1</w:t>
            </w:r>
            <w:r w:rsidR="007D7431"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8410 12 00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1</w:t>
            </w:r>
            <w:r w:rsidR="007D7431" w:rsidRPr="00844262">
              <w:rPr>
                <w:sz w:val="20"/>
                <w:lang w:eastAsia="en-US"/>
              </w:rPr>
              <w:t> </w:t>
            </w:r>
            <w:r w:rsidRPr="00844262">
              <w:rPr>
                <w:sz w:val="20"/>
                <w:lang w:eastAsia="en-US"/>
              </w:rPr>
              <w:t>000 kW but not exceeding 10</w:t>
            </w:r>
            <w:r w:rsidR="007D7431"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8410 13 00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10</w:t>
            </w:r>
            <w:r w:rsidR="007D7431"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8410 90 00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 including regulators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4</w:t>
            </w:r>
            <w:r w:rsidR="007C1E94"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C1E9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Turbojets, turbopropellers and other gas turbines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Turbojets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thrust not exceeding 25 kN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3</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thrust exceeding 25 kN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8411 12 10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thrust exceeding 25 kN but not exceeding 44 kN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8411 12 30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thrust exceeding 44 kN but not exceeding 132 kN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8411 12 80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thrust exceeding 132 kN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Turbopropellers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not exceeding 1</w:t>
            </w:r>
            <w:r w:rsidR="007D7431" w:rsidRPr="00844262">
              <w:rPr>
                <w:sz w:val="20"/>
                <w:lang w:eastAsia="en-US"/>
              </w:rPr>
              <w:t> </w:t>
            </w:r>
            <w:r w:rsidRPr="00844262">
              <w:rPr>
                <w:sz w:val="20"/>
                <w:lang w:eastAsia="en-US"/>
              </w:rPr>
              <w:t>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3</w:t>
            </w:r>
            <w:r w:rsidR="00AF3BEA" w:rsidRPr="00844262">
              <w:rPr>
                <w:sz w:val="20"/>
                <w:lang w:eastAsia="en-US"/>
              </w:rPr>
              <w:t>,</w:t>
            </w: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1</w:t>
            </w:r>
            <w:r w:rsidR="007D7431" w:rsidRPr="00844262">
              <w:rPr>
                <w:sz w:val="20"/>
                <w:lang w:eastAsia="en-US"/>
              </w:rPr>
              <w:t> </w:t>
            </w:r>
            <w:r w:rsidRPr="00844262">
              <w:rPr>
                <w:sz w:val="20"/>
                <w:lang w:eastAsia="en-US"/>
              </w:rPr>
              <w:t>100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8411 22 20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1</w:t>
            </w:r>
            <w:r w:rsidR="007D7431" w:rsidRPr="00844262">
              <w:rPr>
                <w:sz w:val="20"/>
                <w:lang w:eastAsia="en-US"/>
              </w:rPr>
              <w:t> </w:t>
            </w:r>
            <w:r w:rsidRPr="00844262">
              <w:rPr>
                <w:sz w:val="20"/>
                <w:lang w:eastAsia="en-US"/>
              </w:rPr>
              <w:t>100 kW but not exceeding 3</w:t>
            </w:r>
            <w:r w:rsidR="007D7431" w:rsidRPr="00844262">
              <w:rPr>
                <w:sz w:val="20"/>
                <w:lang w:eastAsia="en-US"/>
              </w:rPr>
              <w:t> </w:t>
            </w:r>
            <w:r w:rsidRPr="00844262">
              <w:rPr>
                <w:sz w:val="20"/>
                <w:lang w:eastAsia="en-US"/>
              </w:rPr>
              <w:t>730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8411 22 80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3</w:t>
            </w:r>
            <w:r w:rsidR="007D7431" w:rsidRPr="00844262">
              <w:rPr>
                <w:sz w:val="20"/>
                <w:lang w:eastAsia="en-US"/>
              </w:rPr>
              <w:t> </w:t>
            </w:r>
            <w:r w:rsidRPr="00844262">
              <w:rPr>
                <w:sz w:val="20"/>
                <w:lang w:eastAsia="en-US"/>
              </w:rPr>
              <w:t>730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gas turbines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not exceeding 5</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8411 82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5</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8411 82 20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5</w:t>
            </w:r>
            <w:r w:rsidR="00B13D2A" w:rsidRPr="00844262">
              <w:rPr>
                <w:sz w:val="20"/>
                <w:lang w:eastAsia="en-US"/>
              </w:rPr>
              <w:t> </w:t>
            </w:r>
            <w:r w:rsidRPr="00844262">
              <w:rPr>
                <w:sz w:val="20"/>
                <w:lang w:eastAsia="en-US"/>
              </w:rPr>
              <w:t>000 kW but not exceeding 20</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8411 82 60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20</w:t>
            </w:r>
            <w:r w:rsidR="00B13D2A" w:rsidRPr="00844262">
              <w:rPr>
                <w:sz w:val="20"/>
                <w:lang w:eastAsia="en-US"/>
              </w:rPr>
              <w:t> </w:t>
            </w:r>
            <w:r w:rsidRPr="00844262">
              <w:rPr>
                <w:sz w:val="20"/>
                <w:lang w:eastAsia="en-US"/>
              </w:rPr>
              <w:t>000 kW but not exceeding 50</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8411 82 80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50</w:t>
            </w:r>
            <w:r w:rsidR="00B13D2A" w:rsidRPr="00844262">
              <w:rPr>
                <w:sz w:val="20"/>
                <w:lang w:eastAsia="en-US"/>
              </w:rPr>
              <w:t> </w:t>
            </w:r>
            <w:r w:rsidRPr="00844262">
              <w:rPr>
                <w:sz w:val="20"/>
                <w:lang w:eastAsia="en-US"/>
              </w:rPr>
              <w:t>000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turbojets or turbopropellers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8411 99 00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1</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Other engines and motors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Reaction engines other than turbojets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power engines and motors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Linear acting (cylinders)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8412 21 20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systems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8412 21 80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8412 29 20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systems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8412 29 81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fluid power motors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8412 29 89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Pneumatic power engines and motors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Linear acting (cylinders)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8412 80 10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Steam or other vapour power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8412 80 80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4</w:t>
            </w:r>
            <w:r w:rsidR="00AF3BEA"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reaction engines other than turbojets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8412 90 40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hydraulic power engines and motors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8412 90 80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2</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szCs w:val="22"/>
                <w:lang w:eastAsia="en-US"/>
              </w:rPr>
            </w:pPr>
            <w:r w:rsidRPr="00844262">
              <w:rPr>
                <w:sz w:val="20"/>
                <w:lang w:eastAsia="en-US"/>
              </w:rPr>
              <w:t>8413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Pumps for liquids, whether or not fitted with a measuring device; liquid elevators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Pumps fitted or designed to be fitted with a measuring device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Pumps for dispensing fuel or lubricants, of the type used in filling stations or in garages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Handpumps, other than those of subheading 8413</w:t>
            </w:r>
            <w:r w:rsidR="008F6B64" w:rsidRPr="00844262">
              <w:rPr>
                <w:sz w:val="20"/>
                <w:lang w:eastAsia="en-US"/>
              </w:rPr>
              <w:t> </w:t>
            </w:r>
            <w:r w:rsidRPr="00844262">
              <w:rPr>
                <w:sz w:val="20"/>
                <w:lang w:eastAsia="en-US"/>
              </w:rPr>
              <w:t>11 or 8413</w:t>
            </w:r>
            <w:r w:rsidR="008F6B64" w:rsidRPr="00844262">
              <w:rPr>
                <w:sz w:val="20"/>
                <w:lang w:eastAsia="en-US"/>
              </w:rPr>
              <w:t> </w:t>
            </w:r>
            <w:r w:rsidRPr="00844262">
              <w:rPr>
                <w:sz w:val="20"/>
                <w:lang w:eastAsia="en-US"/>
              </w:rPr>
              <w:t>19</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Fuel, lubricating or cooling medium pumps for internal combustion piston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8413 30 20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Injection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8413 30 80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Concrete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reciprocating positive displacement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8413 50 20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units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8413 50 40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Dosing and proportioning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Piston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8413 50 61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fluid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8413 50 69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8413 50 80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rotary positive displacement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units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Gear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fluid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Vane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8413 60 61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Hydraulic fluid power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8413 60 69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8413 60 70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Screw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8413 60 80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centrifugal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Submersible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45994">
            <w:pPr>
              <w:spacing w:before="60" w:after="60" w:line="240" w:lineRule="auto"/>
              <w:rPr>
                <w:sz w:val="20"/>
                <w:lang w:eastAsia="en-US"/>
              </w:rPr>
            </w:pPr>
            <w:r w:rsidRPr="00844262">
              <w:rPr>
                <w:sz w:val="20"/>
                <w:lang w:eastAsia="en-US"/>
              </w:rPr>
              <w:t>--- Single</w:t>
            </w:r>
            <w:r w:rsidR="00945994"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45994">
            <w:pPr>
              <w:spacing w:before="60" w:after="60" w:line="240" w:lineRule="auto"/>
              <w:rPr>
                <w:sz w:val="20"/>
                <w:lang w:eastAsia="en-US"/>
              </w:rPr>
            </w:pPr>
            <w:r w:rsidRPr="00844262">
              <w:rPr>
                <w:sz w:val="20"/>
                <w:lang w:eastAsia="en-US"/>
              </w:rPr>
              <w:t>--- Multi</w:t>
            </w:r>
            <w:r w:rsidR="00945994"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Glandless impeller pumps for heating systems and warm water supply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with a discharge outlet diameter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8413 70 45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Channel impeller pumps and side channel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Radial flow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rPr>
                <w:sz w:val="20"/>
                <w:lang w:eastAsia="en-US"/>
              </w:rPr>
            </w:pPr>
            <w:r w:rsidRPr="00844262">
              <w:rPr>
                <w:sz w:val="20"/>
                <w:lang w:eastAsia="en-US"/>
              </w:rPr>
              <w:t>----- Single</w:t>
            </w:r>
            <w:r w:rsidR="00AF3BEA"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With single entry impeller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Monobloc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8413 70 65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With more than one entry impeller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8413 70 75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rPr>
                <w:sz w:val="20"/>
                <w:lang w:eastAsia="en-US"/>
              </w:rPr>
            </w:pPr>
            <w:r w:rsidRPr="00844262">
              <w:rPr>
                <w:sz w:val="20"/>
                <w:lang w:eastAsia="en-US"/>
              </w:rPr>
              <w:t>----- Multi</w:t>
            </w:r>
            <w:r w:rsidR="00AF3BEA"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centrifugal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rPr>
                <w:sz w:val="20"/>
                <w:lang w:eastAsia="en-US"/>
              </w:rPr>
            </w:pPr>
            <w:r w:rsidRPr="00844262">
              <w:rPr>
                <w:sz w:val="20"/>
                <w:lang w:eastAsia="en-US"/>
              </w:rPr>
              <w:t>----- Single</w:t>
            </w:r>
            <w:r w:rsidR="00AF3BEA"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8413 70 89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rPr>
                <w:sz w:val="20"/>
                <w:lang w:eastAsia="en-US"/>
              </w:rPr>
            </w:pPr>
            <w:r w:rsidRPr="00844262">
              <w:rPr>
                <w:sz w:val="20"/>
                <w:lang w:eastAsia="en-US"/>
              </w:rPr>
              <w:t>----- Multi</w:t>
            </w:r>
            <w:r w:rsidR="00AF3BEA"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pumps; liquid elevators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8413 82 00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Liquid elevators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8413 92 00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liquid elevators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1</w:t>
            </w:r>
            <w:r w:rsidR="00AF3BE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Air or vacuum pumps, air or other gas compressors and fans; ventilating or recycling hoods incorporating a fan, whether or not fitted with filters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Vacuum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F3BE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6969A5">
            <w:pPr>
              <w:pageBreakBefore/>
              <w:spacing w:before="60" w:after="60" w:line="240" w:lineRule="auto"/>
              <w:rPr>
                <w:sz w:val="20"/>
                <w:lang w:eastAsia="en-US"/>
              </w:rPr>
            </w:pPr>
            <w:r w:rsidRPr="00844262">
              <w:rPr>
                <w:sz w:val="20"/>
                <w:lang w:eastAsia="en-US"/>
              </w:rPr>
              <w:t>8414 10 20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use in semiconductor production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8414 10 25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xml:space="preserve">--- Rotary piston pumps, sliding vane rotary pumps, molecular drag pumps and </w:t>
            </w:r>
            <w:r w:rsidR="008318C2" w:rsidRPr="00844262">
              <w:rPr>
                <w:sz w:val="20"/>
                <w:lang w:eastAsia="en-US"/>
              </w:rPr>
              <w:t xml:space="preserve">roots </w:t>
            </w:r>
            <w:r w:rsidRPr="00844262">
              <w:rPr>
                <w:sz w:val="20"/>
                <w:lang w:eastAsia="en-US"/>
              </w:rPr>
              <w:t>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1</w:t>
            </w:r>
            <w:r w:rsidR="00C2094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8414 10 81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Diffusion pumps, cryopumps and adsorption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1</w:t>
            </w:r>
            <w:r w:rsidR="00C2094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8414 10 89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1</w:t>
            </w:r>
            <w:r w:rsidR="00C2094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45994">
            <w:pPr>
              <w:spacing w:before="60" w:after="60" w:line="240" w:lineRule="auto"/>
              <w:rPr>
                <w:sz w:val="20"/>
                <w:lang w:eastAsia="en-US"/>
              </w:rPr>
            </w:pPr>
            <w:r w:rsidRPr="00844262">
              <w:rPr>
                <w:sz w:val="20"/>
                <w:lang w:eastAsia="en-US"/>
              </w:rPr>
              <w:t>- Hand</w:t>
            </w:r>
            <w:r w:rsidR="00945994" w:rsidRPr="00844262">
              <w:rPr>
                <w:sz w:val="20"/>
                <w:lang w:eastAsia="en-US"/>
              </w:rPr>
              <w:noBreakHyphen/>
            </w:r>
            <w:r w:rsidRPr="00844262">
              <w:rPr>
                <w:sz w:val="20"/>
                <w:lang w:eastAsia="en-US"/>
              </w:rPr>
              <w:t xml:space="preserve"> or foot</w:t>
            </w:r>
            <w:r w:rsidR="00C20943" w:rsidRPr="00844262">
              <w:rPr>
                <w:sz w:val="20"/>
                <w:lang w:eastAsia="en-US"/>
              </w:rPr>
              <w:noBreakHyphen/>
            </w:r>
            <w:r w:rsidRPr="00844262">
              <w:rPr>
                <w:sz w:val="20"/>
                <w:lang w:eastAsia="en-US"/>
              </w:rPr>
              <w:t>operated air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Handpumps for cycles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1</w:t>
            </w:r>
            <w:r w:rsidR="00C2094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2</w:t>
            </w:r>
            <w:r w:rsidR="00C2094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Compressors of a kind used in refrigerating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8414 30 20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not exceeding 0,4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2</w:t>
            </w:r>
            <w:r w:rsidR="00C2094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power exceeding 0,4 kW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8414 30 81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rPr>
                <w:sz w:val="20"/>
                <w:lang w:eastAsia="en-US"/>
              </w:rPr>
            </w:pPr>
            <w:r w:rsidRPr="00844262">
              <w:rPr>
                <w:sz w:val="20"/>
                <w:lang w:eastAsia="en-US"/>
              </w:rPr>
              <w:t>--- Hermetic or semi</w:t>
            </w:r>
            <w:r w:rsidR="00C20943" w:rsidRPr="00844262">
              <w:rPr>
                <w:sz w:val="20"/>
                <w:lang w:eastAsia="en-US"/>
              </w:rPr>
              <w:noBreakHyphen/>
            </w:r>
            <w:r w:rsidRPr="00844262">
              <w:rPr>
                <w:sz w:val="20"/>
                <w:lang w:eastAsia="en-US"/>
              </w:rPr>
              <w:t>hermetic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2</w:t>
            </w:r>
            <w:r w:rsidR="00C2094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r w:rsidRPr="00844262">
              <w:rPr>
                <w:sz w:val="20"/>
                <w:lang w:eastAsia="en-US"/>
              </w:rPr>
              <w:t>8414 30 89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2</w:t>
            </w:r>
            <w:r w:rsidR="00C2094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Air compressors mounted on a wheeled chassis for towing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Giving a flow per minute not exceeding 2 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2</w:t>
            </w:r>
            <w:r w:rsidR="00C2094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Giving a flow per minute exceeding 2 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2</w:t>
            </w:r>
            <w:r w:rsidR="00C20943"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Fans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2094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8414 51 00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rPr>
                <w:sz w:val="20"/>
                <w:lang w:eastAsia="en-US"/>
              </w:rPr>
            </w:pPr>
            <w:r w:rsidRPr="00844262">
              <w:rPr>
                <w:sz w:val="20"/>
                <w:lang w:eastAsia="en-US"/>
              </w:rPr>
              <w:t>-- Table, floor, wall, window, ceiling or roof fans, with a self</w:t>
            </w:r>
            <w:r w:rsidR="003B59FF" w:rsidRPr="00844262">
              <w:rPr>
                <w:sz w:val="20"/>
                <w:lang w:eastAsia="en-US"/>
              </w:rPr>
              <w:noBreakHyphen/>
            </w:r>
            <w:r w:rsidRPr="00844262">
              <w:rPr>
                <w:sz w:val="20"/>
                <w:lang w:eastAsia="en-US"/>
              </w:rPr>
              <w:t>contained electric motor of an output not exceeding 125 W</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3</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8414 59 20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Axial fans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8414 59 40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Centrifugal fans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8414 59 80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Hoods having a maximum horizontal side not exceeding 120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rPr>
                <w:sz w:val="20"/>
                <w:lang w:eastAsia="en-US"/>
              </w:rPr>
            </w:pPr>
            <w:r w:rsidRPr="00844262">
              <w:rPr>
                <w:sz w:val="20"/>
                <w:lang w:eastAsia="en-US"/>
              </w:rPr>
              <w:t>-- Turbo</w:t>
            </w:r>
            <w:r w:rsidR="003B59FF" w:rsidRPr="00844262">
              <w:rPr>
                <w:sz w:val="20"/>
                <w:lang w:eastAsia="en-US"/>
              </w:rPr>
              <w:noBreakHyphen/>
            </w:r>
            <w:r w:rsidRPr="00844262">
              <w:rPr>
                <w:sz w:val="20"/>
                <w:lang w:eastAsia="en-US"/>
              </w:rPr>
              <w:t>compressors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rPr>
                <w:sz w:val="20"/>
                <w:lang w:eastAsia="en-US"/>
              </w:rPr>
            </w:pPr>
            <w:r w:rsidRPr="00844262">
              <w:rPr>
                <w:sz w:val="20"/>
                <w:lang w:eastAsia="en-US"/>
              </w:rPr>
              <w:t>--- Single</w:t>
            </w:r>
            <w:r w:rsidR="003B59FF"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rPr>
                <w:sz w:val="20"/>
                <w:lang w:eastAsia="en-US"/>
              </w:rPr>
            </w:pPr>
            <w:r w:rsidRPr="00844262">
              <w:rPr>
                <w:sz w:val="20"/>
                <w:lang w:eastAsia="en-US"/>
              </w:rPr>
              <w:t>--- Multi</w:t>
            </w:r>
            <w:r w:rsidR="003B59FF" w:rsidRPr="00844262">
              <w:rPr>
                <w:sz w:val="20"/>
                <w:lang w:eastAsia="en-US"/>
              </w:rPr>
              <w:noBreakHyphen/>
            </w:r>
            <w:r w:rsidRPr="00844262">
              <w:rPr>
                <w:sz w:val="20"/>
                <w:lang w:eastAsia="en-US"/>
              </w:rPr>
              <w:t>stage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Reciprocating displacement compressors, having a gauge pressure capacity 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15 bar, giving a flow per hour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60 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8414 80 28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60 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15 bar, giving a flow per hour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120 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120 m³</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Rotary displacement compressors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8414 80 73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rPr>
                <w:sz w:val="20"/>
                <w:lang w:eastAsia="en-US"/>
              </w:rPr>
            </w:pPr>
            <w:r w:rsidRPr="00844262">
              <w:rPr>
                <w:sz w:val="20"/>
                <w:lang w:eastAsia="en-US"/>
              </w:rPr>
              <w:t>--- Single</w:t>
            </w:r>
            <w:r w:rsidR="003B59FF" w:rsidRPr="00844262">
              <w:rPr>
                <w:sz w:val="20"/>
                <w:lang w:eastAsia="en-US"/>
              </w:rPr>
              <w:noBreakHyphen/>
            </w:r>
            <w:r w:rsidRPr="00844262">
              <w:rPr>
                <w:sz w:val="20"/>
                <w:lang w:eastAsia="en-US"/>
              </w:rPr>
              <w:t>shaft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2</w:t>
            </w:r>
            <w:r w:rsidR="003B59F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B59F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rPr>
                <w:sz w:val="20"/>
                <w:lang w:eastAsia="en-US"/>
              </w:rPr>
            </w:pPr>
            <w:r w:rsidRPr="00844262">
              <w:rPr>
                <w:sz w:val="20"/>
                <w:lang w:eastAsia="en-US"/>
              </w:rPr>
              <w:t>--- Multi</w:t>
            </w:r>
            <w:r w:rsidR="00A36B89" w:rsidRPr="00844262">
              <w:rPr>
                <w:sz w:val="20"/>
                <w:lang w:eastAsia="en-US"/>
              </w:rPr>
              <w:noBreakHyphen/>
            </w:r>
            <w:r w:rsidRPr="00844262">
              <w:rPr>
                <w:sz w:val="20"/>
                <w:lang w:eastAsia="en-US"/>
              </w:rPr>
              <w:t>shaft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8414 80 75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Screw compressors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r w:rsidRPr="00844262">
              <w:rPr>
                <w:sz w:val="20"/>
                <w:lang w:eastAsia="en-US"/>
              </w:rPr>
              <w:t>8414 80 78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8414 80 80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rPr>
                <w:sz w:val="20"/>
                <w:szCs w:val="22"/>
                <w:lang w:eastAsia="en-US"/>
              </w:rPr>
            </w:pPr>
            <w:r w:rsidRPr="00844262">
              <w:rPr>
                <w:sz w:val="20"/>
                <w:lang w:eastAsia="en-US"/>
              </w:rPr>
              <w:t>Air</w:t>
            </w:r>
            <w:r w:rsidR="00A36B89" w:rsidRPr="00844262">
              <w:rPr>
                <w:sz w:val="20"/>
                <w:lang w:eastAsia="en-US"/>
              </w:rPr>
              <w:noBreakHyphen/>
            </w:r>
            <w:r w:rsidRPr="00844262">
              <w:rPr>
                <w:sz w:val="20"/>
                <w:lang w:eastAsia="en-US"/>
              </w:rPr>
              <w:t>conditioning machines, comprising a motor</w:t>
            </w:r>
            <w:r w:rsidR="00A36B89" w:rsidRPr="00844262">
              <w:rPr>
                <w:sz w:val="20"/>
                <w:lang w:eastAsia="en-US"/>
              </w:rPr>
              <w:noBreakHyphen/>
            </w:r>
            <w:r w:rsidRPr="00844262">
              <w:rPr>
                <w:sz w:val="20"/>
                <w:lang w:eastAsia="en-US"/>
              </w:rPr>
              <w:t>driven fan and elements for changing the temperature and humidity, including those machines in which the humidity cannot be separately regulated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rPr>
                <w:sz w:val="20"/>
                <w:lang w:eastAsia="en-US"/>
              </w:rPr>
            </w:pPr>
            <w:r w:rsidRPr="00844262">
              <w:rPr>
                <w:sz w:val="20"/>
                <w:lang w:eastAsia="en-US"/>
              </w:rPr>
              <w:t>- Window or wall types, self</w:t>
            </w:r>
            <w:r w:rsidR="00A36B89" w:rsidRPr="00844262">
              <w:rPr>
                <w:sz w:val="20"/>
                <w:lang w:eastAsia="en-US"/>
              </w:rPr>
              <w:noBreakHyphen/>
            </w:r>
            <w:r w:rsidRPr="00844262">
              <w:rPr>
                <w:sz w:val="20"/>
                <w:lang w:eastAsia="en-US"/>
              </w:rPr>
              <w:t xml:space="preserve">contained or </w:t>
            </w:r>
            <w:r w:rsidR="00A36B89" w:rsidRPr="00844262">
              <w:rPr>
                <w:sz w:val="20"/>
                <w:lang w:eastAsia="en-US"/>
              </w:rPr>
              <w:t>'</w:t>
            </w:r>
            <w:r w:rsidRPr="00844262">
              <w:rPr>
                <w:sz w:val="20"/>
                <w:lang w:eastAsia="en-US"/>
              </w:rPr>
              <w:t>split</w:t>
            </w:r>
            <w:r w:rsidR="00A36B89" w:rsidRPr="00844262">
              <w:rPr>
                <w:sz w:val="20"/>
                <w:lang w:eastAsia="en-US"/>
              </w:rPr>
              <w:noBreakHyphen/>
            </w:r>
            <w:r w:rsidRPr="00844262">
              <w:rPr>
                <w:sz w:val="20"/>
                <w:lang w:eastAsia="en-US"/>
              </w:rPr>
              <w:t>system</w:t>
            </w:r>
            <w:r w:rsidR="00A36B89" w:rsidRPr="00844262">
              <w:rPr>
                <w:sz w:val="20"/>
                <w:lang w:eastAsia="en-US"/>
              </w:rPr>
              <w: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rPr>
                <w:sz w:val="20"/>
                <w:lang w:eastAsia="en-US"/>
              </w:rPr>
            </w:pPr>
            <w:r w:rsidRPr="00844262">
              <w:rPr>
                <w:sz w:val="20"/>
                <w:lang w:eastAsia="en-US"/>
              </w:rPr>
              <w:t>-- Self</w:t>
            </w:r>
            <w:r w:rsidR="00A36B89" w:rsidRPr="00844262">
              <w:rPr>
                <w:sz w:val="20"/>
                <w:lang w:eastAsia="en-US"/>
              </w:rPr>
              <w:noBreakHyphen/>
            </w:r>
            <w:r w:rsidRPr="00844262">
              <w:rPr>
                <w:sz w:val="20"/>
                <w:lang w:eastAsia="en-US"/>
              </w:rPr>
              <w:t>contained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rPr>
                <w:sz w:val="20"/>
                <w:lang w:eastAsia="en-US"/>
              </w:rPr>
            </w:pPr>
            <w:r w:rsidRPr="00844262">
              <w:rPr>
                <w:sz w:val="20"/>
                <w:lang w:eastAsia="en-US"/>
              </w:rPr>
              <w:t>-- Split</w:t>
            </w:r>
            <w:r w:rsidR="00A36B89" w:rsidRPr="00844262">
              <w:rPr>
                <w:sz w:val="20"/>
                <w:lang w:eastAsia="en-US"/>
              </w:rPr>
              <w:noBreakHyphen/>
            </w:r>
            <w:r w:rsidRPr="00844262">
              <w:rPr>
                <w:sz w:val="20"/>
                <w:lang w:eastAsia="en-US"/>
              </w:rPr>
              <w:t>system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kind used for persons, in motor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8415 81 00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Incorporating a refrigerating unit and a valve for reversal of the cooling/heat cycle (reversible heat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r w:rsidRPr="00844262">
              <w:rPr>
                <w:sz w:val="20"/>
                <w:lang w:eastAsia="en-US"/>
              </w:rPr>
              <w:t>8415 82 00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incorporating a refrigerating unit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8415 83 00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incorporating a refrigerating unit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2</w:t>
            </w:r>
            <w:r w:rsidR="00A36B89"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36B8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Furnace burners for liquid fuel, for pulverised solid fuel or for gas; mechanical stokers, including their mechanical grates, mechanical ash dischargers and similar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Furnace burners for liquid fuel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Incorporating an automatic control device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furnace burners, including combination burners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Only for gas, monobloc, incorporating a ventilator and a control device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Combination burners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r w:rsidRPr="00844262">
              <w:rPr>
                <w:sz w:val="20"/>
                <w:lang w:eastAsia="en-US"/>
              </w:rPr>
              <w:t>8416 30 00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Mechanical stokers, including their mechanical grates, mechanical ash dischargers and similar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8416 90 00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8417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rPr>
                <w:sz w:val="20"/>
                <w:szCs w:val="22"/>
                <w:lang w:eastAsia="en-US"/>
              </w:rPr>
            </w:pPr>
            <w:r w:rsidRPr="00844262">
              <w:rPr>
                <w:sz w:val="20"/>
                <w:lang w:eastAsia="en-US"/>
              </w:rPr>
              <w:t>Industrial or laboratory furnaces and ovens, including incinerators, non</w:t>
            </w:r>
            <w:r w:rsidR="00323E8C" w:rsidRPr="00844262">
              <w:rPr>
                <w:sz w:val="20"/>
                <w:lang w:eastAsia="en-US"/>
              </w:rPr>
              <w:noBreakHyphen/>
            </w:r>
            <w:r w:rsidRPr="00844262">
              <w:rPr>
                <w:sz w:val="20"/>
                <w:lang w:eastAsia="en-US"/>
              </w:rPr>
              <w:t>electric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Furnaces and ovens for the roasting, melting or other heat treatment of ores, pyrites or of metals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Bakery ovens, including biscuit ovens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Tunnel ovens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1</w:t>
            </w:r>
            <w:r w:rsidR="00323E8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23E8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8417 80 30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Ovens and furnaces for firing ceramic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8417 80 50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Ovens and furnaces for firing cement, glass or chemical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8417 80 70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szCs w:val="22"/>
                <w:lang w:eastAsia="en-US"/>
              </w:rPr>
            </w:pPr>
            <w:r w:rsidRPr="00844262">
              <w:rPr>
                <w:sz w:val="20"/>
                <w:lang w:eastAsia="en-US"/>
              </w:rPr>
              <w:t>8418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rPr>
                <w:sz w:val="20"/>
                <w:szCs w:val="22"/>
                <w:lang w:eastAsia="en-US"/>
              </w:rPr>
            </w:pPr>
            <w:r w:rsidRPr="00844262">
              <w:rPr>
                <w:sz w:val="20"/>
                <w:lang w:eastAsia="en-US"/>
              </w:rPr>
              <w:t>Refrigerators, freezers and other refrigerating or freezing equipment, electric or other; heat pumps other than air</w:t>
            </w:r>
            <w:r w:rsidR="003C1DAA" w:rsidRPr="00844262">
              <w:rPr>
                <w:sz w:val="20"/>
                <w:lang w:eastAsia="en-US"/>
              </w:rPr>
              <w:noBreakHyphen/>
            </w:r>
            <w:r w:rsidRPr="00844262">
              <w:rPr>
                <w:sz w:val="20"/>
                <w:lang w:eastAsia="en-US"/>
              </w:rPr>
              <w:t>conditioning machines of heading 8415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rPr>
                <w:sz w:val="20"/>
                <w:lang w:eastAsia="en-US"/>
              </w:rPr>
            </w:pPr>
            <w:r w:rsidRPr="00844262">
              <w:rPr>
                <w:sz w:val="20"/>
                <w:lang w:eastAsia="en-US"/>
              </w:rPr>
              <w:t>- Combined refrigerator</w:t>
            </w:r>
            <w:r w:rsidR="003C1DAA" w:rsidRPr="00844262">
              <w:rPr>
                <w:sz w:val="20"/>
                <w:lang w:eastAsia="en-US"/>
              </w:rPr>
              <w:noBreakHyphen/>
            </w:r>
            <w:r w:rsidRPr="00844262">
              <w:rPr>
                <w:sz w:val="20"/>
                <w:lang w:eastAsia="en-US"/>
              </w:rPr>
              <w:t>freezers, fitted with separate external doors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capacity exceeding 340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Refrigerators, household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rPr>
                <w:sz w:val="20"/>
                <w:lang w:eastAsia="en-US"/>
              </w:rPr>
            </w:pPr>
            <w:r w:rsidRPr="00844262">
              <w:rPr>
                <w:sz w:val="20"/>
                <w:lang w:eastAsia="en-US"/>
              </w:rPr>
              <w:t>-- Compression</w:t>
            </w:r>
            <w:r w:rsidR="003C1DAA" w:rsidRPr="00844262">
              <w:rPr>
                <w:sz w:val="20"/>
                <w:lang w:eastAsia="en-US"/>
              </w:rPr>
              <w:noBreakHyphen/>
            </w:r>
            <w:r w:rsidRPr="00844262">
              <w:rPr>
                <w:sz w:val="20"/>
                <w:lang w:eastAsia="en-US"/>
              </w:rPr>
              <w:t>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8418 21 10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capacity exceeding 340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8418 21 51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Table model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2</w:t>
            </w:r>
            <w:r w:rsidR="003C1DAA"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8418 21 59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rPr>
                <w:sz w:val="20"/>
                <w:lang w:eastAsia="en-US"/>
              </w:rPr>
            </w:pPr>
            <w:r w:rsidRPr="00844262">
              <w:rPr>
                <w:sz w:val="20"/>
                <w:lang w:eastAsia="en-US"/>
              </w:rPr>
              <w:t>---- Building</w:t>
            </w:r>
            <w:r w:rsidR="003C1DAA" w:rsidRPr="00844262">
              <w:rPr>
                <w:sz w:val="20"/>
                <w:lang w:eastAsia="en-US"/>
              </w:rPr>
              <w:noBreakHyphen/>
            </w:r>
            <w:r w:rsidRPr="00844262">
              <w:rPr>
                <w:sz w:val="20"/>
                <w:lang w:eastAsia="en-US"/>
              </w:rPr>
              <w:t>in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of a capacity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8418 21 91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Not exceeding 250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2</w:t>
            </w:r>
            <w:r w:rsidR="003C1DAA"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r w:rsidRPr="00844262">
              <w:rPr>
                <w:sz w:val="20"/>
                <w:lang w:eastAsia="en-US"/>
              </w:rPr>
              <w:t>8418 21 99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Exceeding 250 litres but not exceeding 340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1</w:t>
            </w:r>
            <w:r w:rsidR="003C1DAA" w:rsidRPr="00844262">
              <w:rPr>
                <w:sz w:val="20"/>
                <w:lang w:eastAsia="en-US"/>
              </w:rPr>
              <w:t>,</w:t>
            </w:r>
            <w:r w:rsidRPr="00844262">
              <w:rPr>
                <w:sz w:val="20"/>
                <w:lang w:eastAsia="en-US"/>
              </w:rPr>
              <w:t>9</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C1DA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Freezers of the chest type, not exceeding 800 litres capacity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8418 30 20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capacity not exceeding 400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8418 30 80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capacity exceeding 400 litres but not exceeding 800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Freezers of the upright type, not exceeding 900 litres capacity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8418 40 20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capacity not exceeding 250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8418 40 80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capacity exceeding 250 litres but not exceeding 900 litres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furniture (chests, cabinets, display counters, showcases and the like) for storage and display, incorporating refrigerating or freezing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Refrigerated showcases and counters (incorporating a refrigerating unit or evaporator)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lang w:eastAsia="en-US"/>
              </w:rPr>
            </w:pPr>
            <w:r w:rsidRPr="00844262">
              <w:rPr>
                <w:sz w:val="20"/>
                <w:lang w:eastAsia="en-US"/>
              </w:rPr>
              <w:t>8418 50 11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frozen food storage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8418 50 19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8418 50 90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refrigerating furniture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refrigerating or freezing equipment; heat pumps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8418 61 00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Heat pumps other than air conditioning machines of heading 8415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8418 69 00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Furniture designed to receive refrigerating or freezing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Evaporators and condensers, excluding those for refrigerators of the household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8418 99 90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EF7FF9">
            <w:pPr>
              <w:pageBreakBefore/>
              <w:spacing w:before="60" w:after="60" w:line="240" w:lineRule="auto"/>
              <w:rPr>
                <w:sz w:val="20"/>
                <w:szCs w:val="22"/>
                <w:lang w:eastAsia="en-US"/>
              </w:rPr>
            </w:pPr>
            <w:r w:rsidRPr="00844262">
              <w:rPr>
                <w:sz w:val="20"/>
                <w:lang w:eastAsia="en-US"/>
              </w:rPr>
              <w:t>8419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rPr>
                <w:sz w:val="20"/>
                <w:szCs w:val="22"/>
                <w:lang w:eastAsia="en-US"/>
              </w:rPr>
            </w:pPr>
            <w:r w:rsidRPr="00844262">
              <w:rPr>
                <w:sz w:val="20"/>
                <w:lang w:eastAsia="en-US"/>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w:t>
            </w:r>
            <w:r w:rsidR="00333EC7" w:rsidRPr="00844262">
              <w:rPr>
                <w:sz w:val="20"/>
                <w:lang w:eastAsia="en-US"/>
              </w:rPr>
              <w:noBreakHyphen/>
            </w:r>
            <w:r w:rsidRPr="00844262">
              <w:rPr>
                <w:sz w:val="20"/>
                <w:lang w:eastAsia="en-US"/>
              </w:rPr>
              <w:t>electric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Instantaneous or storage water heaters, non</w:t>
            </w:r>
            <w:r w:rsidR="00B2431A" w:rsidRPr="00844262">
              <w:rPr>
                <w:sz w:val="20"/>
                <w:lang w:eastAsia="en-US"/>
              </w:rPr>
              <w:noBreakHyphen/>
            </w:r>
            <w:r w:rsidRPr="00844262">
              <w:rPr>
                <w:sz w:val="20"/>
                <w:lang w:eastAsia="en-US"/>
              </w:rPr>
              <w:t>electric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Instantaneous gas water heaters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2</w:t>
            </w:r>
            <w:r w:rsidR="00333EC7" w:rsidRPr="00844262">
              <w:rPr>
                <w:sz w:val="20"/>
                <w:lang w:eastAsia="en-US"/>
              </w:rPr>
              <w:t>,</w:t>
            </w: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Medical, surgical or laboratory sterilisers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Dryers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agricultural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1</w:t>
            </w:r>
            <w:r w:rsidR="00333EC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8419 32 00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wood, paper pulp, paper or paperboard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1</w:t>
            </w:r>
            <w:r w:rsidR="00333EC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33E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lang w:eastAsia="en-US"/>
              </w:rPr>
            </w:pPr>
            <w:r w:rsidRPr="00844262">
              <w:rPr>
                <w:sz w:val="20"/>
                <w:lang w:eastAsia="en-US"/>
              </w:rPr>
              <w:t>8419 39 00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Distilling or rectifying plant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rPr>
                <w:sz w:val="20"/>
                <w:lang w:eastAsia="en-US"/>
              </w:rPr>
            </w:pPr>
            <w:r w:rsidRPr="00844262">
              <w:rPr>
                <w:sz w:val="20"/>
                <w:lang w:eastAsia="en-US"/>
              </w:rPr>
              <w:t>- Heat</w:t>
            </w:r>
            <w:r w:rsidR="000D71DF" w:rsidRPr="00844262">
              <w:rPr>
                <w:sz w:val="20"/>
                <w:lang w:eastAsia="en-US"/>
              </w:rPr>
              <w:noBreakHyphen/>
            </w:r>
            <w:r w:rsidRPr="00844262">
              <w:rPr>
                <w:sz w:val="20"/>
                <w:lang w:eastAsia="en-US"/>
              </w:rPr>
              <w:t>exchange units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Machinery for liquefying air or other gases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 machinery, plant and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making hot drinks or for cooking or heating food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Percolators and other appliances for making coffee and other hot drinks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Cooling towers and similar plant for direct cooling (without a separating wall) by means of recirculated water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rPr>
                <w:sz w:val="20"/>
                <w:lang w:eastAsia="en-US"/>
              </w:rPr>
            </w:pPr>
            <w:r w:rsidRPr="00844262">
              <w:rPr>
                <w:sz w:val="20"/>
                <w:lang w:eastAsia="en-US"/>
              </w:rPr>
              <w:t>--- Vacuum</w:t>
            </w:r>
            <w:r w:rsidR="000D71DF" w:rsidRPr="00844262">
              <w:rPr>
                <w:sz w:val="20"/>
                <w:lang w:eastAsia="en-US"/>
              </w:rPr>
              <w:noBreakHyphen/>
            </w:r>
            <w:r w:rsidRPr="00844262">
              <w:rPr>
                <w:sz w:val="20"/>
                <w:lang w:eastAsia="en-US"/>
              </w:rPr>
              <w:t>vapour plant for the deposition of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8419 89 98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lang w:eastAsia="en-US"/>
              </w:rPr>
            </w:pPr>
            <w:r w:rsidRPr="00844262">
              <w:rPr>
                <w:sz w:val="20"/>
                <w:lang w:eastAsia="en-US"/>
              </w:rPr>
              <w:t>8419 90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8419 90 15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sterilisers of subheading 8419</w:t>
            </w:r>
            <w:r w:rsidR="008F6B64" w:rsidRPr="00844262">
              <w:rPr>
                <w:sz w:val="20"/>
                <w:lang w:eastAsia="en-US"/>
              </w:rPr>
              <w:t> </w:t>
            </w:r>
            <w:r w:rsidRPr="00844262">
              <w:rPr>
                <w:sz w:val="20"/>
                <w:lang w:eastAsia="en-US"/>
              </w:rPr>
              <w:t>20</w:t>
            </w:r>
            <w:r w:rsidR="008F6B64" w:rsidRPr="00844262">
              <w:rPr>
                <w:sz w:val="20"/>
                <w:lang w:eastAsia="en-US"/>
              </w:rPr>
              <w:t> </w:t>
            </w:r>
            <w:r w:rsidRPr="00844262">
              <w:rPr>
                <w:sz w:val="20"/>
                <w:lang w:eastAsia="en-US"/>
              </w:rPr>
              <w:t>00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8419 90 85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8420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Calendering or other rolling machines, other than for metals or glass, and cylinders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Calendering or other rolling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kind used in the textile industry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a kind used in the paper industry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Cylinders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8420 91 80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8420 99 00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szCs w:val="22"/>
                <w:lang w:eastAsia="en-US"/>
              </w:rPr>
            </w:pPr>
            <w:r w:rsidRPr="00844262">
              <w:rPr>
                <w:sz w:val="20"/>
                <w:lang w:eastAsia="en-US"/>
              </w:rPr>
              <w:t>8421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r w:rsidRPr="00844262">
              <w:rPr>
                <w:sz w:val="20"/>
                <w:lang w:eastAsia="en-US"/>
              </w:rPr>
              <w:t>Centrifuges, including centrifugal dryers; filtering or purifying machinery and apparatus, for liquids or gases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Centrifuges, including centrifugal dryers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Cream separators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Clothes dryers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2</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8421 19 20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Centrifuges of a kind used in laboratories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8421 19 70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Filtering or purifying machinery and apparatus for liquids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filtering or purifying water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For filtering or purifying beverages other than water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8421 23 00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Oil or petrol filters for internal combustion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Filtering or purifying machinery and apparatus for gases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Intake air filters for internal combustion engines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8421 39 20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Machinery and apparatus for filtering or purifying air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Machinery and apparatus for filtering or purifying other gases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8421 39 60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By a catalytic process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8421 39 80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Of centrifuges, including centrifugal dryers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8421 99 00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1</w:t>
            </w:r>
            <w:r w:rsidR="000D71D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szCs w:val="22"/>
                <w:lang w:eastAsia="en-US"/>
              </w:rPr>
            </w:pPr>
            <w:r w:rsidRPr="00844262">
              <w:rPr>
                <w:sz w:val="20"/>
                <w:lang w:eastAsia="en-US"/>
              </w:rPr>
              <w:t>8422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szCs w:val="22"/>
                <w:lang w:eastAsia="en-US"/>
              </w:rPr>
            </w:pPr>
            <w:r w:rsidRPr="00844262">
              <w:rPr>
                <w:sz w:val="20"/>
                <w:lang w:eastAsia="en-US"/>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w:t>
            </w:r>
            <w:r w:rsidR="00B2431A" w:rsidRPr="00844262">
              <w:rPr>
                <w:sz w:val="20"/>
                <w:lang w:eastAsia="en-US"/>
              </w:rPr>
              <w:noBreakHyphen/>
            </w:r>
            <w:r w:rsidRPr="00844262">
              <w:rPr>
                <w:sz w:val="20"/>
                <w:lang w:eastAsia="en-US"/>
              </w:rPr>
              <w:t>shrink wrapping machinery); machinery for aerating beverages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0D71D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r w:rsidRPr="00844262">
              <w:rPr>
                <w:sz w:val="20"/>
                <w:lang w:eastAsia="en-US"/>
              </w:rPr>
              <w:t>- Dishwashing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3E2414">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Of the household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2</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Machinery for cleaning or drying bottles or other containers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Machinery for filling, closing, sealing or labelling bottles, cans, boxes, bags or other containers; machinery for capsuling bottles, jars, tubes and similar containers; machinery for aerating beverages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rPr>
                <w:sz w:val="20"/>
                <w:lang w:eastAsia="en-US"/>
              </w:rPr>
            </w:pPr>
            <w:r w:rsidRPr="00844262">
              <w:rPr>
                <w:sz w:val="20"/>
                <w:lang w:eastAsia="en-US"/>
              </w:rPr>
              <w:t>- Other packing or wrapping machinery (including heat</w:t>
            </w:r>
            <w:r w:rsidR="002F7F46" w:rsidRPr="00844262">
              <w:rPr>
                <w:sz w:val="20"/>
                <w:lang w:eastAsia="en-US"/>
              </w:rPr>
              <w:noBreakHyphen/>
            </w:r>
            <w:r w:rsidRPr="00844262">
              <w:rPr>
                <w:sz w:val="20"/>
                <w:lang w:eastAsia="en-US"/>
              </w:rPr>
              <w:t>shrink wrapping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lang w:eastAsia="en-US"/>
              </w:rPr>
            </w:pPr>
            <w:r w:rsidRPr="00844262">
              <w:rPr>
                <w:sz w:val="20"/>
                <w:lang w:eastAsia="en-US"/>
              </w:rPr>
              <w:t>8422 90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Of dishwashing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8422 90 90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8423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rPr>
                <w:sz w:val="20"/>
                <w:szCs w:val="22"/>
                <w:lang w:eastAsia="en-US"/>
              </w:rPr>
            </w:pPr>
            <w:r w:rsidRPr="00844262">
              <w:rPr>
                <w:sz w:val="20"/>
                <w:lang w:eastAsia="en-US"/>
              </w:rPr>
              <w:t>Weighing machinery (excluding balances of a sensitivity of 5 cg or better), including weight</w:t>
            </w:r>
            <w:r w:rsidR="002F7F46" w:rsidRPr="00844262">
              <w:rPr>
                <w:sz w:val="20"/>
                <w:lang w:eastAsia="en-US"/>
              </w:rPr>
              <w:noBreakHyphen/>
            </w:r>
            <w:r w:rsidRPr="00844262">
              <w:rPr>
                <w:sz w:val="20"/>
                <w:lang w:eastAsia="en-US"/>
              </w:rPr>
              <w:t>operated counting or checking machines; weighing machine weights of all kinds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Personal weighing machines, including baby scales; household scales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Household scales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Scales for continuous weighing of goods on conveyors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Constant weight scales and scales for discharging a predetermined weight of material into a bag or container, including hopper scales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weighing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lang w:eastAsia="en-US"/>
              </w:rPr>
            </w:pPr>
            <w:r w:rsidRPr="00844262">
              <w:rPr>
                <w:sz w:val="20"/>
                <w:lang w:eastAsia="en-US"/>
              </w:rPr>
              <w:t>8423 81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Having a maximum weighing capacity not exceeding 30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rPr>
                <w:sz w:val="20"/>
                <w:lang w:eastAsia="en-US"/>
              </w:rPr>
            </w:pPr>
            <w:r w:rsidRPr="00844262">
              <w:rPr>
                <w:sz w:val="20"/>
                <w:lang w:eastAsia="en-US"/>
              </w:rPr>
              <w:t>--- Check weighers and automatic control machines operating by reference to a pre</w:t>
            </w:r>
            <w:r w:rsidR="00E93377" w:rsidRPr="00844262">
              <w:rPr>
                <w:sz w:val="20"/>
                <w:lang w:eastAsia="en-US"/>
              </w:rPr>
              <w:noBreakHyphen/>
            </w:r>
            <w:r w:rsidRPr="00844262">
              <w:rPr>
                <w:sz w:val="20"/>
                <w:lang w:eastAsia="en-US"/>
              </w:rPr>
              <w:t>determined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8423 81 30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rPr>
                <w:sz w:val="20"/>
                <w:lang w:eastAsia="en-US"/>
              </w:rPr>
            </w:pPr>
            <w:r w:rsidRPr="00844262">
              <w:rPr>
                <w:sz w:val="20"/>
                <w:lang w:eastAsia="en-US"/>
              </w:rPr>
              <w:t>--- Machinery for weighing and labelling pre</w:t>
            </w:r>
            <w:r w:rsidR="002F7F46" w:rsidRPr="00844262">
              <w:rPr>
                <w:sz w:val="20"/>
                <w:lang w:eastAsia="en-US"/>
              </w:rPr>
              <w:noBreakHyphen/>
            </w:r>
            <w:r w:rsidRPr="00844262">
              <w:rPr>
                <w:sz w:val="20"/>
                <w:lang w:eastAsia="en-US"/>
              </w:rPr>
              <w:t>packaged goods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8423 81 50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Shop scales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Having a maximum weighing capacity exceeding 30 kg but not exceeding 5</w:t>
            </w:r>
            <w:r w:rsidR="00B2431A" w:rsidRPr="00844262">
              <w:rPr>
                <w:sz w:val="20"/>
                <w:lang w:eastAsia="en-US"/>
              </w:rPr>
              <w:t> </w:t>
            </w:r>
            <w:r w:rsidRPr="00844262">
              <w:rPr>
                <w:sz w:val="20"/>
                <w:lang w:eastAsia="en-US"/>
              </w:rPr>
              <w:t>000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Check weighers and automatic control machines operating by reference to a pre</w:t>
            </w:r>
            <w:r w:rsidR="00B2431A" w:rsidRPr="00844262">
              <w:rPr>
                <w:sz w:val="20"/>
                <w:lang w:eastAsia="en-US"/>
              </w:rPr>
              <w:noBreakHyphen/>
            </w:r>
            <w:r w:rsidRPr="00844262">
              <w:rPr>
                <w:sz w:val="20"/>
                <w:lang w:eastAsia="en-US"/>
              </w:rPr>
              <w:t>determined weight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8423 89 00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8423 90 00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Weighing machine weights of all kinds; parts of weighing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1</w:t>
            </w:r>
            <w:r w:rsidR="002F7F4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F7F4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szCs w:val="22"/>
                <w:lang w:eastAsia="en-US"/>
              </w:rPr>
            </w:pPr>
            <w:r w:rsidRPr="00844262">
              <w:rPr>
                <w:sz w:val="20"/>
                <w:lang w:eastAsia="en-US"/>
              </w:rPr>
              <w:t>8424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szCs w:val="22"/>
                <w:lang w:eastAsia="en-US"/>
              </w:rPr>
            </w:pPr>
            <w:r w:rsidRPr="00844262">
              <w:rPr>
                <w:sz w:val="20"/>
                <w:lang w:eastAsia="en-US"/>
              </w:rPr>
              <w:t>Mechanical appliances (whether or not hand</w:t>
            </w:r>
            <w:r w:rsidR="00B2431A" w:rsidRPr="00844262">
              <w:rPr>
                <w:sz w:val="20"/>
                <w:lang w:eastAsia="en-US"/>
              </w:rPr>
              <w:noBreakHyphen/>
            </w:r>
            <w:r w:rsidRPr="00844262">
              <w:rPr>
                <w:sz w:val="20"/>
                <w:lang w:eastAsia="en-US"/>
              </w:rPr>
              <w:t>operated) for projecting, dispersing or spraying liquids or powders; fire extinguishers, whether or not charged; spray guns and similar appliances; steam or sandblasting machines and similar jet projecting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Fire extinguishers, whether or not charged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Spray guns and similar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Steam or sandblasting machines and similar jet projecting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rPr>
                <w:sz w:val="20"/>
                <w:lang w:eastAsia="en-US"/>
              </w:rPr>
            </w:pPr>
            <w:r w:rsidRPr="00844262">
              <w:rPr>
                <w:sz w:val="20"/>
                <w:lang w:eastAsia="en-US"/>
              </w:rPr>
              <w:t>-- Water cleaning appliances, with built</w:t>
            </w:r>
            <w:r w:rsidR="00E93377" w:rsidRPr="00844262">
              <w:rPr>
                <w:sz w:val="20"/>
                <w:lang w:eastAsia="en-US"/>
              </w:rPr>
              <w:noBreakHyphen/>
            </w:r>
            <w:r w:rsidRPr="00844262">
              <w:rPr>
                <w:sz w:val="20"/>
                <w:lang w:eastAsia="en-US"/>
              </w:rPr>
              <w:t>in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8424 30 01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With heating device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8424 30 08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Compressed air operated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CF3978">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8424 81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Agricultural or horticultural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8424 81 10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Watering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8424 81 30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Portable appliances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8424 81 91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Sprayers and powder distributors designed to be mounted on or drawn by tractors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1</w:t>
            </w:r>
            <w:r w:rsidR="00E93377"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E9337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8424 81 99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1</w:t>
            </w:r>
            <w:r w:rsidR="00C41A9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8424 89 00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1</w:t>
            </w:r>
            <w:r w:rsidR="00C41A9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1</w:t>
            </w:r>
            <w:r w:rsidR="00C41A96"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8425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Pulley tackle and hoists other than skip hoists; winches and capstans; jacks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Pulley tackle and hoists other than skip hoists or hoists of a kind used for raising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8425 11 00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Powered by electric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01E0D">
            <w:pPr>
              <w:pageBreakBefore/>
              <w:spacing w:before="60" w:after="60" w:line="240" w:lineRule="auto"/>
              <w:rPr>
                <w:sz w:val="20"/>
                <w:lang w:eastAsia="en-US"/>
              </w:rPr>
            </w:pPr>
            <w:r w:rsidRPr="00844262">
              <w:rPr>
                <w:sz w:val="20"/>
                <w:lang w:eastAsia="en-US"/>
              </w:rPr>
              <w:t>8425 19 00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Winches; capstans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8425 31 00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Powered by electric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8425 39 00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Jacks; hoists of a kind used for raising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8425 41 00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rPr>
                <w:sz w:val="20"/>
                <w:lang w:eastAsia="en-US"/>
              </w:rPr>
            </w:pPr>
            <w:r w:rsidRPr="00844262">
              <w:rPr>
                <w:sz w:val="20"/>
                <w:lang w:eastAsia="en-US"/>
              </w:rPr>
              <w:t>-- Built</w:t>
            </w:r>
            <w:r w:rsidR="00C41A96" w:rsidRPr="00844262">
              <w:rPr>
                <w:sz w:val="20"/>
                <w:lang w:eastAsia="en-US"/>
              </w:rPr>
              <w:noBreakHyphen/>
            </w:r>
            <w:r w:rsidRPr="00844262">
              <w:rPr>
                <w:sz w:val="20"/>
                <w:lang w:eastAsia="en-US"/>
              </w:rPr>
              <w:t>in jacking systems of a type used in garages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8425 42 00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jacks and hoists, hydraulic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8425 49 00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8426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Ships' derricks; cranes, including cable cranes; mobile lifting frames, straddle carriers and works trucks fitted with a crane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Overhead travelling cranes, transporter cranes, gantry cranes, bridge cranes, mobile lifting frames and straddle carriers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Overhead travelling cranes on fixed support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1A96">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Mobile lifting frames on tyres and straddle carriers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01E0D">
            <w:pPr>
              <w:pageBreakBefore/>
              <w:spacing w:before="60" w:after="60" w:line="240" w:lineRule="auto"/>
              <w:rPr>
                <w:sz w:val="20"/>
                <w:lang w:eastAsia="en-US"/>
              </w:rPr>
            </w:pPr>
            <w:r w:rsidRPr="00844262">
              <w:rPr>
                <w:sz w:val="20"/>
                <w:lang w:eastAsia="en-US"/>
              </w:rPr>
              <w:t>8426 19 00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Tower cranes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Portal or pedestal jib cranes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rPr>
                <w:sz w:val="20"/>
                <w:lang w:eastAsia="en-US"/>
              </w:rPr>
            </w:pPr>
            <w:r w:rsidRPr="00844262">
              <w:rPr>
                <w:sz w:val="20"/>
                <w:lang w:eastAsia="en-US"/>
              </w:rPr>
              <w:t>- Other machinery, self</w:t>
            </w:r>
            <w:r w:rsidR="00B320FD"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On tyres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Designed for mounting on road vehicles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Hydraulic cranes designed for the loading and unloading of the vehicle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8426 91 90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8426 99 00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8427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F1C62">
            <w:pPr>
              <w:spacing w:before="60" w:after="60" w:line="240" w:lineRule="auto"/>
              <w:rPr>
                <w:sz w:val="20"/>
                <w:szCs w:val="22"/>
                <w:lang w:eastAsia="en-US"/>
              </w:rPr>
            </w:pPr>
            <w:r w:rsidRPr="00844262">
              <w:rPr>
                <w:sz w:val="20"/>
                <w:lang w:eastAsia="en-US"/>
              </w:rPr>
              <w:t>Fork</w:t>
            </w:r>
            <w:r w:rsidR="002F1C62" w:rsidRPr="00844262">
              <w:rPr>
                <w:sz w:val="20"/>
                <w:lang w:eastAsia="en-US"/>
              </w:rPr>
              <w:noBreakHyphen/>
            </w:r>
            <w:r w:rsidRPr="00844262">
              <w:rPr>
                <w:sz w:val="20"/>
                <w:lang w:eastAsia="en-US"/>
              </w:rPr>
              <w:t>lift trucks; other works trucks fitted with lifting or handling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Self</w:t>
            </w:r>
            <w:r w:rsidR="00B2431A" w:rsidRPr="00844262">
              <w:rPr>
                <w:sz w:val="20"/>
                <w:lang w:eastAsia="en-US"/>
              </w:rPr>
              <w:noBreakHyphen/>
            </w:r>
            <w:r w:rsidRPr="00844262">
              <w:rPr>
                <w:sz w:val="20"/>
                <w:lang w:eastAsia="en-US"/>
              </w:rPr>
              <w:t>propelled trucks powered by an electric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37741">
            <w:pPr>
              <w:pageBreakBefore/>
              <w:spacing w:before="60" w:after="60" w:line="240" w:lineRule="auto"/>
              <w:rPr>
                <w:sz w:val="20"/>
                <w:lang w:eastAsia="en-US"/>
              </w:rPr>
            </w:pPr>
            <w:r w:rsidRPr="00844262">
              <w:rPr>
                <w:sz w:val="20"/>
                <w:lang w:eastAsia="en-US"/>
              </w:rPr>
              <w:t>8427 10 10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With a lifting height of 1 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4</w:t>
            </w:r>
            <w:r w:rsidR="00B320F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4</w:t>
            </w:r>
            <w:r w:rsidR="00B320FD"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rPr>
                <w:sz w:val="20"/>
                <w:lang w:eastAsia="en-US"/>
              </w:rPr>
            </w:pPr>
            <w:r w:rsidRPr="00844262">
              <w:rPr>
                <w:sz w:val="20"/>
                <w:lang w:eastAsia="en-US"/>
              </w:rPr>
              <w:t>- Other self</w:t>
            </w:r>
            <w:r w:rsidR="00B320FD" w:rsidRPr="00844262">
              <w:rPr>
                <w:sz w:val="20"/>
                <w:lang w:eastAsia="en-US"/>
              </w:rPr>
              <w:noBreakHyphen/>
            </w:r>
            <w:r w:rsidRPr="00844262">
              <w:rPr>
                <w:sz w:val="20"/>
                <w:lang w:eastAsia="en-US"/>
              </w:rPr>
              <w:t>propelled trucks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With a lifting height of 1 m or more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320F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8427 20 11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rPr>
                <w:sz w:val="20"/>
                <w:lang w:eastAsia="en-US"/>
              </w:rPr>
            </w:pPr>
            <w:r w:rsidRPr="00844262">
              <w:rPr>
                <w:sz w:val="20"/>
                <w:lang w:eastAsia="en-US"/>
              </w:rPr>
              <w:t>--- Rough terrain fork</w:t>
            </w:r>
            <w:r w:rsidR="007D6FC7" w:rsidRPr="00844262">
              <w:rPr>
                <w:sz w:val="20"/>
                <w:lang w:eastAsia="en-US"/>
              </w:rPr>
              <w:noBreakHyphen/>
            </w:r>
            <w:r w:rsidRPr="00844262">
              <w:rPr>
                <w:sz w:val="20"/>
                <w:lang w:eastAsia="en-US"/>
              </w:rPr>
              <w:t>lift and other stacking trucks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4</w:t>
            </w:r>
            <w:r w:rsidR="007D6FC7"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8427 20 19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4</w:t>
            </w:r>
            <w:r w:rsidR="007D6FC7"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4</w:t>
            </w:r>
            <w:r w:rsidR="007D6FC7"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trucks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8428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Other lifting, handling, loading or unloading machinery (for example, lifts, escalators, conveyors, teleferics)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Lifts and skip hoists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Electrically operated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8428 10 80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Pneumatic elevators and conveyors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For bulk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37741">
            <w:pPr>
              <w:pageBreakBefore/>
              <w:spacing w:before="60" w:after="60" w:line="240" w:lineRule="auto"/>
              <w:rPr>
                <w:sz w:val="20"/>
                <w:lang w:eastAsia="en-US"/>
              </w:rPr>
            </w:pPr>
            <w:r w:rsidRPr="00844262">
              <w:rPr>
                <w:sz w:val="20"/>
                <w:lang w:eastAsia="en-US"/>
              </w:rPr>
              <w:t>8428 20 80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rPr>
                <w:sz w:val="20"/>
                <w:lang w:eastAsia="en-US"/>
              </w:rPr>
            </w:pPr>
            <w:r w:rsidRPr="00844262">
              <w:rPr>
                <w:sz w:val="20"/>
                <w:lang w:eastAsia="en-US"/>
              </w:rPr>
              <w:t>- Other continuous</w:t>
            </w:r>
            <w:r w:rsidR="007D6FC7" w:rsidRPr="00844262">
              <w:rPr>
                <w:sz w:val="20"/>
                <w:lang w:eastAsia="en-US"/>
              </w:rPr>
              <w:noBreakHyphen/>
            </w:r>
            <w:r w:rsidRPr="00844262">
              <w:rPr>
                <w:sz w:val="20"/>
                <w:lang w:eastAsia="en-US"/>
              </w:rPr>
              <w:t>action elevators and conveyors, for goods or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Specially designed for underground use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8428 32 00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bucket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8428 33 00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belt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8428 39 20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Roller conveyors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8428 39 90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Escalators and moving walkways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7D6FC7">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rPr>
                <w:sz w:val="20"/>
                <w:lang w:eastAsia="en-US"/>
              </w:rPr>
            </w:pPr>
            <w:r w:rsidRPr="00844262">
              <w:rPr>
                <w:sz w:val="20"/>
                <w:lang w:eastAsia="en-US"/>
              </w:rPr>
              <w:t>- Teleferics, chairlifts, ski</w:t>
            </w:r>
            <w:r w:rsidR="009D7C92" w:rsidRPr="00844262">
              <w:rPr>
                <w:sz w:val="20"/>
                <w:lang w:eastAsia="en-US"/>
              </w:rPr>
              <w:noBreakHyphen/>
            </w:r>
            <w:r w:rsidRPr="00844262">
              <w:rPr>
                <w:sz w:val="20"/>
                <w:lang w:eastAsia="en-US"/>
              </w:rPr>
              <w:t>draglines; traction mechanisms for funiculars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Loaders specially designed for use in agriculture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8428 90 71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Designed for attachment to agricultural tractors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8428 90 79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37741">
            <w:pPr>
              <w:pageBreakBefore/>
              <w:spacing w:before="60" w:after="60" w:line="240" w:lineRule="auto"/>
              <w:rPr>
                <w:sz w:val="20"/>
                <w:lang w:eastAsia="en-US"/>
              </w:rPr>
            </w:pPr>
            <w:r w:rsidRPr="00844262">
              <w:rPr>
                <w:sz w:val="20"/>
                <w:lang w:eastAsia="en-US"/>
              </w:rPr>
              <w:t>8428 90 90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rPr>
                <w:sz w:val="20"/>
                <w:szCs w:val="22"/>
                <w:lang w:eastAsia="en-US"/>
              </w:rPr>
            </w:pPr>
            <w:r w:rsidRPr="00844262">
              <w:rPr>
                <w:sz w:val="20"/>
                <w:lang w:eastAsia="en-US"/>
              </w:rPr>
              <w:t>Self</w:t>
            </w:r>
            <w:r w:rsidR="009D7C92" w:rsidRPr="00844262">
              <w:rPr>
                <w:sz w:val="20"/>
                <w:lang w:eastAsia="en-US"/>
              </w:rPr>
              <w:noBreakHyphen/>
            </w:r>
            <w:r w:rsidRPr="00844262">
              <w:rPr>
                <w:sz w:val="20"/>
                <w:lang w:eastAsia="en-US"/>
              </w:rPr>
              <w:t>propelled bulldozers, angledozers, graders, levellers, scrapers, mechanical shovels, excavators, shovel loaders, tamping machines and roadrollers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Bulldozers and angledozers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Track laying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Graders and levellers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Scrapers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Tamping machines and roadrollers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Roadrollers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Vibratory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8429 40 30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Tamping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D7C9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Mechanical shovels, excavators and shovel loaders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rPr>
                <w:sz w:val="20"/>
                <w:lang w:eastAsia="en-US"/>
              </w:rPr>
            </w:pPr>
            <w:r w:rsidRPr="00844262">
              <w:rPr>
                <w:sz w:val="20"/>
                <w:lang w:eastAsia="en-US"/>
              </w:rPr>
              <w:t>-- Front</w:t>
            </w:r>
            <w:r w:rsidR="00D47A5E" w:rsidRPr="00844262">
              <w:rPr>
                <w:sz w:val="20"/>
                <w:lang w:eastAsia="en-US"/>
              </w:rPr>
              <w:noBreakHyphen/>
            </w:r>
            <w:r w:rsidRPr="00844262">
              <w:rPr>
                <w:sz w:val="20"/>
                <w:lang w:eastAsia="en-US"/>
              </w:rPr>
              <w:t>end shovel loaders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137741">
            <w:pPr>
              <w:pageBreakBefore/>
              <w:spacing w:before="60" w:after="60" w:line="240" w:lineRule="auto"/>
              <w:rPr>
                <w:sz w:val="20"/>
                <w:lang w:eastAsia="en-US"/>
              </w:rPr>
            </w:pPr>
            <w:r w:rsidRPr="00844262">
              <w:rPr>
                <w:sz w:val="20"/>
                <w:lang w:eastAsia="en-US"/>
              </w:rPr>
              <w:t>8429 51 10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Loaders specially designed for underground use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Crawler shovel loaders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Machinery with a 360° revolving superstructure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rPr>
                <w:sz w:val="20"/>
                <w:lang w:eastAsia="en-US"/>
              </w:rPr>
            </w:pPr>
            <w:r w:rsidRPr="00844262">
              <w:rPr>
                <w:sz w:val="20"/>
                <w:lang w:eastAsia="en-US"/>
              </w:rPr>
              <w:t>--- Track</w:t>
            </w:r>
            <w:r w:rsidR="00D47A5E" w:rsidRPr="00844262">
              <w:rPr>
                <w:sz w:val="20"/>
                <w:lang w:eastAsia="en-US"/>
              </w:rPr>
              <w:noBreakHyphen/>
            </w:r>
            <w:r w:rsidRPr="00844262">
              <w:rPr>
                <w:sz w:val="20"/>
                <w:lang w:eastAsia="en-US"/>
              </w:rPr>
              <w:t>laying excavators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8429 52 90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8429 59 00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8430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r w:rsidRPr="00844262">
              <w:rPr>
                <w:sz w:val="20"/>
                <w:lang w:eastAsia="en-US"/>
              </w:rPr>
              <w:t>Other moving, grading, levelling, scraping, excavating, tamping, compacting, extracting or boring machinery, for earth, minerals or ores; piledrivers and pile extractors; snowploughs and snowblowers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8430 10 00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Piledrivers and pile extractors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8430 20 00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Snowploughs and snowblowers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Coal or rock cutters and tunnelling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8430 31 00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rPr>
                <w:sz w:val="20"/>
                <w:lang w:eastAsia="en-US"/>
              </w:rPr>
            </w:pPr>
            <w:r w:rsidRPr="00844262">
              <w:rPr>
                <w:sz w:val="20"/>
                <w:lang w:eastAsia="en-US"/>
              </w:rPr>
              <w:t>-- Self</w:t>
            </w:r>
            <w:r w:rsidR="00D47A5E"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8430 39 00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 Other boring or sinking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47A5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8430 41 00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rPr>
                <w:sz w:val="20"/>
                <w:lang w:eastAsia="en-US"/>
              </w:rPr>
            </w:pPr>
            <w:r w:rsidRPr="00844262">
              <w:rPr>
                <w:sz w:val="20"/>
                <w:lang w:eastAsia="en-US"/>
              </w:rPr>
              <w:t>-- Self</w:t>
            </w:r>
            <w:r w:rsidR="00B41AB9"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89729E">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8430 49 00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8430 50 00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rPr>
                <w:sz w:val="20"/>
                <w:lang w:eastAsia="en-US"/>
              </w:rPr>
            </w:pPr>
            <w:r w:rsidRPr="00844262">
              <w:rPr>
                <w:sz w:val="20"/>
                <w:lang w:eastAsia="en-US"/>
              </w:rPr>
              <w:t>- Other machinery, self</w:t>
            </w:r>
            <w:r w:rsidR="00B41AB9"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rPr>
                <w:sz w:val="20"/>
                <w:lang w:eastAsia="en-US"/>
              </w:rPr>
            </w:pPr>
            <w:r w:rsidRPr="00844262">
              <w:rPr>
                <w:sz w:val="20"/>
                <w:lang w:eastAsia="en-US"/>
              </w:rPr>
              <w:t>- Other machinery, not self</w:t>
            </w:r>
            <w:r w:rsidR="00B41AB9"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8430 61 00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Tamping or compacting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8430 69 00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Parts suitable for use solely or principally with the machinery of headings 8425 to 8430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machinery of heading 8425</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machinery of heading 8427</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4</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machinery of heading 8428</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lifts, skip hoists or escalators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8431 39 00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machinery of heading 8426, 8429 or 8430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8431 41 00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Buckets, shovels, grabs and grips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8431 42 00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Bulldozer or angledozer blades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8431 43 00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for boring or sinking machinery of subheading 8430</w:t>
            </w:r>
            <w:r w:rsidR="008F6B64" w:rsidRPr="00844262">
              <w:rPr>
                <w:sz w:val="20"/>
                <w:lang w:eastAsia="en-US"/>
              </w:rPr>
              <w:t> </w:t>
            </w:r>
            <w:r w:rsidRPr="00844262">
              <w:rPr>
                <w:sz w:val="20"/>
                <w:lang w:eastAsia="en-US"/>
              </w:rPr>
              <w:t>41 or 8430</w:t>
            </w:r>
            <w:r w:rsidR="008F6B64" w:rsidRPr="00844262">
              <w:rPr>
                <w:sz w:val="20"/>
                <w:lang w:eastAsia="en-US"/>
              </w:rPr>
              <w:t> </w:t>
            </w:r>
            <w:r w:rsidRPr="00844262">
              <w:rPr>
                <w:sz w:val="20"/>
                <w:lang w:eastAsia="en-US"/>
              </w:rPr>
              <w:t>49</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8431 49 20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cast iron or cast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8431 49 80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41AB9">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rPr>
                <w:sz w:val="20"/>
                <w:szCs w:val="22"/>
                <w:lang w:eastAsia="en-US"/>
              </w:rPr>
            </w:pPr>
            <w:r w:rsidRPr="00844262">
              <w:rPr>
                <w:sz w:val="20"/>
                <w:lang w:eastAsia="en-US"/>
              </w:rPr>
              <w:t>Agricultural, horticultural or forestry machinery for soil preparation or cultivation; lawn or sports</w:t>
            </w:r>
            <w:r w:rsidR="00456AEC" w:rsidRPr="00844262">
              <w:rPr>
                <w:sz w:val="20"/>
                <w:lang w:eastAsia="en-US"/>
              </w:rPr>
              <w:noBreakHyphen/>
            </w:r>
            <w:r w:rsidRPr="00844262">
              <w:rPr>
                <w:sz w:val="20"/>
                <w:lang w:eastAsia="en-US"/>
              </w:rPr>
              <w:t>ground rollers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Ploughs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Harrows, scarifiers, cultivators, weeders and hoes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Disc harrows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8432 29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8432 29 10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Scarifiers and cultivators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8432 29 30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Harrows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8432 29 50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Rotovators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8432 29 90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Seeders, planters and transplanters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Seeders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8432 30 11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Central driven precision spacing seeders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8432 30 19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Planters and transplanters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Manure spreaders and fertiliser distributors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Mineral or chemical fertiliser distribution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8432 40 90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8432 80 00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szCs w:val="22"/>
                <w:lang w:eastAsia="en-US"/>
              </w:rPr>
            </w:pPr>
            <w:r w:rsidRPr="00844262">
              <w:rPr>
                <w:sz w:val="20"/>
                <w:lang w:eastAsia="en-US"/>
              </w:rPr>
              <w:t>8433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Harvesting or threshing machinery, including straw or fodder balers; grass or hay mowers; machines for cleaning, sorting or grading eggs, fruit or other agricultural produce, other than machinery of heading 8437</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Mowers for lawns, parks or sports grounds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Powered, with the cutting device rotating in a horizontal plane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Electric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rPr>
                <w:sz w:val="20"/>
                <w:lang w:eastAsia="en-US"/>
              </w:rPr>
            </w:pPr>
            <w:r w:rsidRPr="00844262">
              <w:rPr>
                <w:sz w:val="20"/>
                <w:lang w:eastAsia="en-US"/>
              </w:rPr>
              <w:t>---- Self</w:t>
            </w:r>
            <w:r w:rsidR="00456AEC"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8433 11 51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a seat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8433 11 59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Electric</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rPr>
                <w:sz w:val="20"/>
                <w:lang w:eastAsia="en-US"/>
              </w:rPr>
            </w:pPr>
            <w:r w:rsidRPr="00844262">
              <w:rPr>
                <w:sz w:val="20"/>
                <w:lang w:eastAsia="en-US"/>
              </w:rPr>
              <w:t>----- Self</w:t>
            </w:r>
            <w:r w:rsidR="00456AEC"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8433 19 51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a seat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8433 19 59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8433 19 70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8433 19 90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Without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mowers, including cutter bars for tractor mounting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8433 20 10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8433 20 50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Designed to be carried on or hauled by a tractor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8433 20 90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haymaking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rPr>
                <w:sz w:val="20"/>
                <w:lang w:eastAsia="en-US"/>
              </w:rPr>
            </w:pPr>
            <w:r w:rsidRPr="00844262">
              <w:rPr>
                <w:sz w:val="20"/>
                <w:lang w:eastAsia="en-US"/>
              </w:rPr>
              <w:t>- Straw or fodder balers, including pick</w:t>
            </w:r>
            <w:r w:rsidR="00456AEC" w:rsidRPr="00844262">
              <w:rPr>
                <w:sz w:val="20"/>
                <w:lang w:eastAsia="en-US"/>
              </w:rPr>
              <w:noBreakHyphen/>
            </w:r>
            <w:r w:rsidRPr="00844262">
              <w:rPr>
                <w:sz w:val="20"/>
                <w:lang w:eastAsia="en-US"/>
              </w:rPr>
              <w:t>up balers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harvesting machinery; threshing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8433 51 00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rPr>
                <w:sz w:val="20"/>
                <w:lang w:eastAsia="en-US"/>
              </w:rPr>
            </w:pPr>
            <w:r w:rsidRPr="00844262">
              <w:rPr>
                <w:sz w:val="20"/>
                <w:lang w:eastAsia="en-US"/>
              </w:rPr>
              <w:t>-- Combine harvester</w:t>
            </w:r>
            <w:r w:rsidR="00456AEC" w:rsidRPr="00844262">
              <w:rPr>
                <w:sz w:val="20"/>
                <w:lang w:eastAsia="en-US"/>
              </w:rPr>
              <w:noBreakHyphen/>
            </w:r>
            <w:r w:rsidRPr="00844262">
              <w:rPr>
                <w:sz w:val="20"/>
                <w:lang w:eastAsia="en-US"/>
              </w:rPr>
              <w:t>threshers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threshing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Root or tuber harvesting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Potato diggers and potato harvesters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8433 53 30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Beet</w:t>
            </w:r>
            <w:r w:rsidR="00B2431A" w:rsidRPr="00844262">
              <w:rPr>
                <w:sz w:val="20"/>
                <w:lang w:eastAsia="en-US"/>
              </w:rPr>
              <w:noBreakHyphen/>
            </w:r>
            <w:r w:rsidRPr="00844262">
              <w:rPr>
                <w:sz w:val="20"/>
                <w:lang w:eastAsia="en-US"/>
              </w:rPr>
              <w:t>topping machines and beet harvesters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Forage harvesters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8433 59 11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rPr>
                <w:sz w:val="20"/>
                <w:lang w:eastAsia="en-US"/>
              </w:rPr>
            </w:pPr>
            <w:r w:rsidRPr="00844262">
              <w:rPr>
                <w:sz w:val="20"/>
                <w:lang w:eastAsia="en-US"/>
              </w:rPr>
              <w:t>---- Self</w:t>
            </w:r>
            <w:r w:rsidR="00456AEC" w:rsidRPr="00844262">
              <w:rPr>
                <w:sz w:val="20"/>
                <w:lang w:eastAsia="en-US"/>
              </w:rPr>
              <w:noBreakHyphen/>
            </w:r>
            <w:r w:rsidRPr="00844262">
              <w:rPr>
                <w:sz w:val="20"/>
                <w:lang w:eastAsia="en-US"/>
              </w:rPr>
              <w:t>propelled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8433 59 19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8433 59 85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56AE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cleaning, sorting or grading eggs, fruit or other agricultural produce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8433 90 00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Milking machines and dairy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Milking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Dairy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Presses, crushers and similar machinery used in the manufacture of wine, cider, fruit juices or similar beverages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rPr>
                <w:sz w:val="20"/>
                <w:szCs w:val="22"/>
                <w:lang w:eastAsia="en-US"/>
              </w:rPr>
            </w:pPr>
            <w:r w:rsidRPr="00844262">
              <w:rPr>
                <w:sz w:val="20"/>
                <w:lang w:eastAsia="en-US"/>
              </w:rPr>
              <w:t>Other agricultural, horticultural, forestry, poultry</w:t>
            </w:r>
            <w:r w:rsidR="00980323" w:rsidRPr="00844262">
              <w:rPr>
                <w:sz w:val="20"/>
                <w:lang w:eastAsia="en-US"/>
              </w:rPr>
              <w:noBreakHyphen/>
            </w:r>
            <w:r w:rsidRPr="00844262">
              <w:rPr>
                <w:sz w:val="20"/>
                <w:lang w:eastAsia="en-US"/>
              </w:rPr>
              <w:t>keeping or bee</w:t>
            </w:r>
            <w:r w:rsidR="00980323" w:rsidRPr="00844262">
              <w:rPr>
                <w:sz w:val="20"/>
                <w:lang w:eastAsia="en-US"/>
              </w:rPr>
              <w:noBreakHyphen/>
            </w:r>
            <w:r w:rsidRPr="00844262">
              <w:rPr>
                <w:sz w:val="20"/>
                <w:lang w:eastAsia="en-US"/>
              </w:rPr>
              <w:t>keeping machinery, including germination plant fitted with mechanical or thermal equipment; poultry incubators and brooders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preparing animal feedingstuffs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rPr>
                <w:sz w:val="20"/>
                <w:lang w:eastAsia="en-US"/>
              </w:rPr>
            </w:pPr>
            <w:r w:rsidRPr="00844262">
              <w:rPr>
                <w:sz w:val="20"/>
                <w:lang w:eastAsia="en-US"/>
              </w:rPr>
              <w:t>- Poultry</w:t>
            </w:r>
            <w:r w:rsidR="00980323" w:rsidRPr="00844262">
              <w:rPr>
                <w:sz w:val="20"/>
                <w:lang w:eastAsia="en-US"/>
              </w:rPr>
              <w:noBreakHyphen/>
            </w:r>
            <w:r w:rsidRPr="00844262">
              <w:rPr>
                <w:sz w:val="20"/>
                <w:lang w:eastAsia="en-US"/>
              </w:rPr>
              <w:t>keeping machinery; poultry incubators and brooders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Poultry incubators and brooders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8436 29 00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8436 80 10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Forestry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8436 80 90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1</w:t>
            </w:r>
            <w:r w:rsidR="00980323"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80323">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rPr>
                <w:sz w:val="20"/>
                <w:lang w:eastAsia="en-US"/>
              </w:rPr>
            </w:pPr>
            <w:r w:rsidRPr="00844262">
              <w:rPr>
                <w:sz w:val="20"/>
                <w:lang w:eastAsia="en-US"/>
              </w:rPr>
              <w:t>-- Of poultry</w:t>
            </w:r>
            <w:r w:rsidR="00C43F4D" w:rsidRPr="00844262">
              <w:rPr>
                <w:sz w:val="20"/>
                <w:lang w:eastAsia="en-US"/>
              </w:rPr>
              <w:noBreakHyphen/>
            </w:r>
            <w:r w:rsidRPr="00844262">
              <w:rPr>
                <w:sz w:val="20"/>
                <w:lang w:eastAsia="en-US"/>
              </w:rPr>
              <w:t>keeping machinery or poultry incubators and brooders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8436 99 00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rPr>
                <w:sz w:val="20"/>
                <w:szCs w:val="22"/>
                <w:lang w:eastAsia="en-US"/>
              </w:rPr>
            </w:pPr>
            <w:r w:rsidRPr="00844262">
              <w:rPr>
                <w:sz w:val="20"/>
                <w:lang w:eastAsia="en-US"/>
              </w:rPr>
              <w:t>Machines for cleaning, sorting or grading seed, grain or dried leguminous vegetables; machinery used in the milling industry or for the working of cereals or dried leguminous vegetables, other than farm</w:t>
            </w:r>
            <w:r w:rsidR="00C43F4D" w:rsidRPr="00844262">
              <w:rPr>
                <w:sz w:val="20"/>
                <w:lang w:eastAsia="en-US"/>
              </w:rPr>
              <w:noBreakHyphen/>
            </w:r>
            <w:r w:rsidRPr="00844262">
              <w:rPr>
                <w:sz w:val="20"/>
                <w:lang w:eastAsia="en-US"/>
              </w:rPr>
              <w:t>type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8437 10 00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cleaning, sorting or grading seed, grain or dried leguminous vegetables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8437 80 00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szCs w:val="22"/>
                <w:lang w:eastAsia="en-US"/>
              </w:rPr>
            </w:pPr>
            <w:r w:rsidRPr="00844262">
              <w:rPr>
                <w:sz w:val="20"/>
                <w:lang w:eastAsia="en-US"/>
              </w:rPr>
              <w:t>8438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Machinery, not specified or included elsewhere in this chapter, for the industrial preparation or manufacture of food or drink, other than machinery for the extraction or preparation of animal or fixed vegetable fats or oils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Bakery machinery and machinery for the manufacture of macaroni, spaghetti or similar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Bakery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the manufacture of macaroni, spaghetti or similar products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the manufacture of confectionery, cocoa or chocolate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1</w:t>
            </w:r>
            <w:r w:rsidR="00C43F4D"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C43F4D">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sugar manufacture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Brewery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the preparation of meat or poultry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8438 60 00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the preparation of fruits, nuts or vegetables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0A502E">
            <w:pPr>
              <w:pageBreakBefore/>
              <w:spacing w:before="60" w:after="60" w:line="240" w:lineRule="auto"/>
              <w:rPr>
                <w:sz w:val="20"/>
                <w:lang w:eastAsia="en-US"/>
              </w:rPr>
            </w:pPr>
            <w:r w:rsidRPr="00844262">
              <w:rPr>
                <w:sz w:val="20"/>
                <w:lang w:eastAsia="en-US"/>
              </w:rPr>
              <w:t>8438 80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8438 80 10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the preparation of tea or coffee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8438 80 91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the preparation or manufacture of drink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8438 80 99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8438 90 00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Machinery for making pulp of fibrous cellulosic material or for making or finishing paper or paperboard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8439 10 00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making pulp of fibrous cellulosic material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8439 20 00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making paper or paperboard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8439 30 00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finishing paper or paperboard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8439 91 00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machinery for making pulp of fibrous cellulosic material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2103">
            <w:pPr>
              <w:pageBreakBefore/>
              <w:spacing w:before="60" w:after="60" w:line="240" w:lineRule="auto"/>
              <w:rPr>
                <w:sz w:val="20"/>
                <w:lang w:eastAsia="en-US"/>
              </w:rPr>
            </w:pPr>
            <w:r w:rsidRPr="00844262">
              <w:rPr>
                <w:sz w:val="20"/>
                <w:lang w:eastAsia="en-US"/>
              </w:rPr>
              <w:t>8439 99 00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szCs w:val="22"/>
                <w:lang w:eastAsia="en-US"/>
              </w:rPr>
            </w:pPr>
            <w:r w:rsidRPr="00844262">
              <w:rPr>
                <w:sz w:val="20"/>
                <w:lang w:eastAsia="en-US"/>
              </w:rPr>
              <w:t>Bookbinding machinery, including book</w:t>
            </w:r>
            <w:r w:rsidR="00B2431A" w:rsidRPr="00844262">
              <w:rPr>
                <w:sz w:val="20"/>
                <w:lang w:eastAsia="en-US"/>
              </w:rPr>
              <w:noBreakHyphen/>
            </w:r>
            <w:r w:rsidRPr="00844262">
              <w:rPr>
                <w:sz w:val="20"/>
                <w:lang w:eastAsia="en-US"/>
              </w:rPr>
              <w:t>sewing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Folding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Collating machines and gathering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Sewing, wire stitching and stapling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8440 10 40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Unsewn (perfect) binding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8440 90 00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Other machinery for making up paper pulp, paper or paperboard, including cutting machines of all kinds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Cutting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rPr>
                <w:sz w:val="20"/>
                <w:lang w:eastAsia="en-US"/>
              </w:rPr>
            </w:pPr>
            <w:r w:rsidRPr="00844262">
              <w:rPr>
                <w:sz w:val="20"/>
                <w:lang w:eastAsia="en-US"/>
              </w:rPr>
              <w:t>-- Combined reel slitting and re</w:t>
            </w:r>
            <w:r w:rsidR="003D551F" w:rsidRPr="00844262">
              <w:rPr>
                <w:sz w:val="20"/>
                <w:lang w:eastAsia="en-US"/>
              </w:rPr>
              <w:noBreakHyphen/>
            </w:r>
            <w:r w:rsidRPr="00844262">
              <w:rPr>
                <w:sz w:val="20"/>
                <w:lang w:eastAsia="en-US"/>
              </w:rPr>
              <w:t>reeling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8441 10 20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rPr>
                <w:sz w:val="20"/>
                <w:lang w:eastAsia="en-US"/>
              </w:rPr>
            </w:pPr>
            <w:r w:rsidRPr="00844262">
              <w:rPr>
                <w:sz w:val="20"/>
                <w:lang w:eastAsia="en-US"/>
              </w:rPr>
              <w:t>-- Other slitting and cross</w:t>
            </w:r>
            <w:r w:rsidR="003D551F" w:rsidRPr="00844262">
              <w:rPr>
                <w:sz w:val="20"/>
                <w:lang w:eastAsia="en-US"/>
              </w:rPr>
              <w:noBreakHyphen/>
            </w:r>
            <w:r w:rsidRPr="00844262">
              <w:rPr>
                <w:sz w:val="20"/>
                <w:lang w:eastAsia="en-US"/>
              </w:rPr>
              <w:t>cutting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2103">
            <w:pPr>
              <w:pageBreakBefore/>
              <w:spacing w:before="60" w:after="60" w:line="240" w:lineRule="auto"/>
              <w:rPr>
                <w:sz w:val="20"/>
                <w:lang w:eastAsia="en-US"/>
              </w:rPr>
            </w:pPr>
            <w:r w:rsidRPr="00844262">
              <w:rPr>
                <w:sz w:val="20"/>
                <w:lang w:eastAsia="en-US"/>
              </w:rPr>
              <w:t>8441 10 30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Guillotines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8441 10 70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making bags, sacks or envelopes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making cartons, boxes, cases, tubes, drums or similar containers, other than by moulding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moulding articles in paper pulp, paper or paperboard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8441 80 00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1</w:t>
            </w:r>
            <w:r w:rsidR="003D551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3D551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8441 90 10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cutting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8441 90 90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8442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rPr>
                <w:sz w:val="20"/>
                <w:szCs w:val="22"/>
                <w:lang w:eastAsia="en-US"/>
              </w:rPr>
            </w:pPr>
            <w:r w:rsidRPr="00844262">
              <w:rPr>
                <w:sz w:val="20"/>
                <w:lang w:eastAsia="en-US"/>
              </w:rPr>
              <w:t>Machinery, apparatus and equipment (other than the machine tools of headings 8456 to</w:t>
            </w:r>
            <w:r w:rsidR="004B283C" w:rsidRPr="00844262">
              <w:rPr>
                <w:sz w:val="20"/>
                <w:lang w:eastAsia="en-US"/>
              </w:rPr>
              <w:t> </w:t>
            </w:r>
            <w:r w:rsidRPr="00844262">
              <w:rPr>
                <w:sz w:val="20"/>
                <w:lang w:eastAsia="en-US"/>
              </w:rPr>
              <w:t>8465) for preparing or making plates, cylinders or other printing components; plates, cylinders and other printing components; plates, cylinders and lithographic stones, prepared for printing purposes (for example, planed, grained or polished)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2103">
            <w:pPr>
              <w:pageBreakBefore/>
              <w:spacing w:before="60" w:after="60" w:line="240" w:lineRule="auto"/>
              <w:rPr>
                <w:sz w:val="20"/>
                <w:lang w:eastAsia="en-US"/>
              </w:rPr>
            </w:pPr>
            <w:r w:rsidRPr="00844262">
              <w:rPr>
                <w:sz w:val="20"/>
                <w:lang w:eastAsia="en-US"/>
              </w:rPr>
              <w:t>8442 30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apparatus and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Phototypesetting and composing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8442 30 91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typefounding and typesetting (for example, linotypes, monotypes, intertypes), with or without founding devices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8442 30 99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of the foregoing machinery, apparatus or equipment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Plates, cylinders and other printing components; plates, cylinders and lithographic stones, prepared for printing purposes (for example, planed, grained or polished)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8442 50 20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printing image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8442 50 80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2103">
            <w:pPr>
              <w:pageBreakBefore/>
              <w:spacing w:before="60" w:after="60" w:line="240" w:lineRule="auto"/>
              <w:rPr>
                <w:sz w:val="20"/>
                <w:szCs w:val="22"/>
                <w:lang w:eastAsia="en-US"/>
              </w:rPr>
            </w:pPr>
            <w:r w:rsidRPr="00844262">
              <w:rPr>
                <w:sz w:val="20"/>
                <w:lang w:eastAsia="en-US"/>
              </w:rPr>
              <w:t>8443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Printing machinery used for printing by means of plates, cylinders and other printing components of heading 8442; other printers, copying machines and facsimile machines, whether or not combined; parts and accessories thereof</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Printing machinery used for printing by means of plates, cylinders and other printing components of heading 8442</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Offset printing machinery, reel fed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Offset printing machinery, sheet fed, office type (using sheets with one side not exceeding 22 cm and the other side not exceeding 36 cm in the unfolded state)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offset printing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Sheet fed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8443 13 10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Used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New, taking sheets of a size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8443 13 31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Not exceeding 52 × 74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2103">
            <w:pPr>
              <w:pageBreakBefore/>
              <w:spacing w:before="60" w:after="60" w:line="240" w:lineRule="auto"/>
              <w:rPr>
                <w:sz w:val="20"/>
                <w:lang w:eastAsia="en-US"/>
              </w:rPr>
            </w:pPr>
            <w:r w:rsidRPr="00844262">
              <w:rPr>
                <w:sz w:val="20"/>
                <w:lang w:eastAsia="en-US"/>
              </w:rPr>
              <w:t>8443 13 35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Exceeding 52 × 74 cm but not exceeding 74 × 107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8443 13 39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Exceeding 74 × 107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8443 13 90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Letterpress printing machinery, reel fed, excluding flexographic printing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1</w:t>
            </w:r>
            <w:r w:rsidR="004B283C"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4B283C">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8443 15 00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Letterpress printing machinery, other than reel fed, excluding flexographic printing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1</w:t>
            </w:r>
            <w:r w:rsidR="00D22C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8443 16 00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Flexographic printing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1</w:t>
            </w:r>
            <w:r w:rsidR="00D22C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8443 17 00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Gravure printing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1</w:t>
            </w:r>
            <w:r w:rsidR="00D22C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8443 19 20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printing textile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1</w:t>
            </w:r>
            <w:r w:rsidR="00D22C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8443 19 40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use in the production of semiconductors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8443 19 70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1</w:t>
            </w:r>
            <w:r w:rsidR="00D22C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printers, copying machines and facsimile machines, whether or not combined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792103">
            <w:pPr>
              <w:pageBreakBefore/>
              <w:spacing w:before="60" w:after="60" w:line="240" w:lineRule="auto"/>
              <w:rPr>
                <w:sz w:val="20"/>
                <w:lang w:eastAsia="en-US"/>
              </w:rPr>
            </w:pPr>
            <w:r w:rsidRPr="00844262">
              <w:rPr>
                <w:sz w:val="20"/>
                <w:lang w:eastAsia="en-US"/>
              </w:rPr>
              <w:t>8443 31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rPr>
                <w:sz w:val="20"/>
                <w:lang w:eastAsia="en-US"/>
              </w:rPr>
            </w:pPr>
            <w:r w:rsidRPr="00844262">
              <w:rPr>
                <w:sz w:val="20"/>
                <w:lang w:eastAsia="en-US"/>
              </w:rPr>
              <w:t>-- Machines which perform two or more of the functions of printing, copying or facsimile transmission, capable of connecting to an automatic data</w:t>
            </w:r>
            <w:r w:rsidR="00D22C1E" w:rsidRPr="00844262">
              <w:rPr>
                <w:sz w:val="20"/>
                <w:lang w:eastAsia="en-US"/>
              </w:rPr>
              <w:noBreakHyphen/>
            </w:r>
            <w:r w:rsidRPr="00844262">
              <w:rPr>
                <w:sz w:val="20"/>
                <w:lang w:eastAsia="en-US"/>
              </w:rPr>
              <w:t>processing machine or to a network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having digital copying as principal function, where the copying is performed by scanning the original and printing the copies by means of an electrostatic print engine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2</w:t>
            </w:r>
            <w:r w:rsidR="00D22C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rPr>
                <w:sz w:val="20"/>
                <w:lang w:eastAsia="en-US"/>
              </w:rPr>
            </w:pPr>
            <w:r w:rsidRPr="00844262">
              <w:rPr>
                <w:sz w:val="20"/>
                <w:lang w:eastAsia="en-US"/>
              </w:rPr>
              <w:t>-- Other, capable of connecting to an automatic data</w:t>
            </w:r>
            <w:r w:rsidR="00D22C1E" w:rsidRPr="00844262">
              <w:rPr>
                <w:sz w:val="20"/>
                <w:lang w:eastAsia="en-US"/>
              </w:rPr>
              <w:noBreakHyphen/>
            </w:r>
            <w:r w:rsidRPr="00844262">
              <w:rPr>
                <w:sz w:val="20"/>
                <w:lang w:eastAsia="en-US"/>
              </w:rPr>
              <w:t>processing machine or to a network</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Printers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8443 32 30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Facsimile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D22C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8443 32 91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performing a copying function by scanning the original and printing the copies by means of an electrostatic print engine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9B2344">
            <w:pPr>
              <w:pageBreakBefore/>
              <w:spacing w:before="60" w:after="60" w:line="240" w:lineRule="auto"/>
              <w:rPr>
                <w:sz w:val="20"/>
                <w:lang w:eastAsia="en-US"/>
              </w:rPr>
            </w:pPr>
            <w:r w:rsidRPr="00844262">
              <w:rPr>
                <w:sz w:val="20"/>
                <w:lang w:eastAsia="en-US"/>
              </w:rPr>
              <w:t>8443 32 93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machines performing a copying function incorporating an optical system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8443 32 99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2</w:t>
            </w:r>
            <w:r w:rsidR="00B8228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performing a copying function by scanning the original and printing the copies by means of an electrostatic print engine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copying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8443 39 31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Incorporating an optical system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8443 39 39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8443 39 90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2</w:t>
            </w:r>
            <w:r w:rsidR="00B82280"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and accessories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and accessories of printing machinery used for printing by means of plates, cylinders and other printing components of heading 8442</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8443 91 10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apparatus of subheading 8443</w:t>
            </w:r>
            <w:r w:rsidR="00C2544E" w:rsidRPr="00844262">
              <w:rPr>
                <w:sz w:val="20"/>
                <w:lang w:eastAsia="en-US"/>
              </w:rPr>
              <w:t> </w:t>
            </w:r>
            <w:r w:rsidRPr="00844262">
              <w:rPr>
                <w:sz w:val="20"/>
                <w:lang w:eastAsia="en-US"/>
              </w:rPr>
              <w:t>19</w:t>
            </w:r>
            <w:r w:rsidR="00C2544E" w:rsidRPr="00844262">
              <w:rPr>
                <w:sz w:val="20"/>
                <w:lang w:eastAsia="en-US"/>
              </w:rPr>
              <w:t> </w:t>
            </w:r>
            <w:r w:rsidRPr="00844262">
              <w:rPr>
                <w:sz w:val="20"/>
                <w:lang w:eastAsia="en-US"/>
              </w:rPr>
              <w:t>40</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9B2344">
            <w:pPr>
              <w:pageBreakBefore/>
              <w:spacing w:before="60" w:after="60" w:line="240" w:lineRule="auto"/>
              <w:rPr>
                <w:sz w:val="20"/>
                <w:lang w:eastAsia="en-US"/>
              </w:rPr>
            </w:pPr>
            <w:r w:rsidRPr="00844262">
              <w:rPr>
                <w:sz w:val="20"/>
                <w:lang w:eastAsia="en-US"/>
              </w:rPr>
              <w:t>8443 91 91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cast iron or cast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1</w:t>
            </w:r>
            <w:r w:rsidR="00B8228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8443 91 99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1</w:t>
            </w:r>
            <w:r w:rsidR="00B82280"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8443 99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8443 99 10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Electronic assemblies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2280">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8443 99 90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Free</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8444 00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rPr>
                <w:sz w:val="20"/>
                <w:lang w:eastAsia="en-US"/>
              </w:rPr>
            </w:pPr>
            <w:r w:rsidRPr="00844262">
              <w:rPr>
                <w:sz w:val="20"/>
                <w:lang w:eastAsia="en-US"/>
              </w:rPr>
              <w:t>Machines for extruding, drawing, texturing or cutting man</w:t>
            </w:r>
            <w:r w:rsidR="00F7276F" w:rsidRPr="00844262">
              <w:rPr>
                <w:sz w:val="20"/>
                <w:lang w:eastAsia="en-US"/>
              </w:rPr>
              <w:noBreakHyphen/>
            </w:r>
            <w:r w:rsidRPr="00844262">
              <w:rPr>
                <w:sz w:val="20"/>
                <w:lang w:eastAsia="en-US"/>
              </w:rPr>
              <w:t>made textile materials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8444 00 10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extruding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8444 00 90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8445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rPr>
                <w:sz w:val="20"/>
                <w:szCs w:val="22"/>
                <w:lang w:eastAsia="en-US"/>
              </w:rPr>
            </w:pPr>
            <w:r w:rsidRPr="00844262">
              <w:rPr>
                <w:sz w:val="20"/>
                <w:lang w:eastAsia="en-US"/>
              </w:rPr>
              <w:t>Machines for preparing textile fibres; spinning, doubling or twisting machines and other machinery for producing textile yarns; textile reeling or winding (including weft</w:t>
            </w:r>
            <w:r w:rsidR="00F7276F" w:rsidRPr="00844262">
              <w:rPr>
                <w:sz w:val="20"/>
                <w:lang w:eastAsia="en-US"/>
              </w:rPr>
              <w:noBreakHyphen/>
            </w:r>
            <w:r w:rsidRPr="00844262">
              <w:rPr>
                <w:sz w:val="20"/>
                <w:lang w:eastAsia="en-US"/>
              </w:rPr>
              <w:t>winding) machines and machines for preparing textile yarns for use on the machines of heading 8446 or 8447</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preparing textile fibres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Carding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9B2344">
            <w:pPr>
              <w:pageBreakBefore/>
              <w:spacing w:before="60" w:after="60" w:line="240" w:lineRule="auto"/>
              <w:rPr>
                <w:sz w:val="20"/>
                <w:lang w:eastAsia="en-US"/>
              </w:rPr>
            </w:pPr>
            <w:r w:rsidRPr="00844262">
              <w:rPr>
                <w:sz w:val="20"/>
                <w:lang w:eastAsia="en-US"/>
              </w:rPr>
              <w:t>8445 12 00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Combing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8445 13 00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Drawing or roving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Textile spinning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Textile doubling or twisting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rPr>
                <w:sz w:val="20"/>
                <w:lang w:eastAsia="en-US"/>
              </w:rPr>
            </w:pPr>
            <w:r w:rsidRPr="00844262">
              <w:rPr>
                <w:sz w:val="20"/>
                <w:lang w:eastAsia="en-US"/>
              </w:rPr>
              <w:t>- Textile winding (including weft</w:t>
            </w:r>
            <w:r w:rsidR="00F7276F" w:rsidRPr="00844262">
              <w:rPr>
                <w:sz w:val="20"/>
                <w:lang w:eastAsia="en-US"/>
              </w:rPr>
              <w:noBreakHyphen/>
            </w:r>
            <w:r w:rsidRPr="00844262">
              <w:rPr>
                <w:sz w:val="20"/>
                <w:lang w:eastAsia="en-US"/>
              </w:rPr>
              <w:t>winding) or reeling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8446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Weaving machines (looms)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weaving fabrics of a width not exceeding 30 cm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1</w:t>
            </w:r>
            <w:r w:rsidR="00F7276F"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F7276F">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weaving fabrics of a width exceeding 30 cm, shuttle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8446 21 00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Power looms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8446 29 00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8446 30 00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weaving fabrics of a width exceeding 30 cm, shuttleless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9B2344">
            <w:pPr>
              <w:pageBreakBefore/>
              <w:spacing w:before="60" w:after="60" w:line="240" w:lineRule="auto"/>
              <w:rPr>
                <w:sz w:val="20"/>
                <w:szCs w:val="22"/>
                <w:lang w:eastAsia="en-US"/>
              </w:rPr>
            </w:pPr>
            <w:r w:rsidRPr="00844262">
              <w:rPr>
                <w:sz w:val="20"/>
                <w:lang w:eastAsia="en-US"/>
              </w:rPr>
              <w:t>8447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rPr>
                <w:sz w:val="20"/>
                <w:szCs w:val="22"/>
                <w:lang w:eastAsia="en-US"/>
              </w:rPr>
            </w:pPr>
            <w:r w:rsidRPr="00844262">
              <w:rPr>
                <w:sz w:val="20"/>
                <w:lang w:eastAsia="en-US"/>
              </w:rPr>
              <w:t>Knitting machines, stitch</w:t>
            </w:r>
            <w:r w:rsidR="006E45BB" w:rsidRPr="00844262">
              <w:rPr>
                <w:sz w:val="20"/>
                <w:lang w:eastAsia="en-US"/>
              </w:rPr>
              <w:noBreakHyphen/>
            </w:r>
            <w:r w:rsidRPr="00844262">
              <w:rPr>
                <w:sz w:val="20"/>
                <w:lang w:eastAsia="en-US"/>
              </w:rPr>
              <w:t>bonding machines and machines for making gimped yarn, tulle, lace, embroidery, trimmings, braid or net and machines for tufting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Circular knitting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8447 11 00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cylinder diameter not exceeding 165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8447 12 00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With cylinder diameter exceeding 165 mm</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8447 20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rPr>
                <w:sz w:val="20"/>
                <w:lang w:eastAsia="en-US"/>
              </w:rPr>
            </w:pPr>
            <w:r w:rsidRPr="00844262">
              <w:rPr>
                <w:sz w:val="20"/>
                <w:lang w:eastAsia="en-US"/>
              </w:rPr>
              <w:t>- Flat knitting machines; stitch</w:t>
            </w:r>
            <w:r w:rsidR="006E45BB" w:rsidRPr="00844262">
              <w:rPr>
                <w:sz w:val="20"/>
                <w:lang w:eastAsia="en-US"/>
              </w:rPr>
              <w:noBreakHyphen/>
            </w:r>
            <w:r w:rsidRPr="00844262">
              <w:rPr>
                <w:sz w:val="20"/>
                <w:lang w:eastAsia="en-US"/>
              </w:rPr>
              <w:t>bonding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8447 20 20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rPr>
                <w:sz w:val="20"/>
                <w:lang w:eastAsia="en-US"/>
              </w:rPr>
            </w:pPr>
            <w:r w:rsidRPr="00844262">
              <w:rPr>
                <w:sz w:val="20"/>
                <w:lang w:eastAsia="en-US"/>
              </w:rPr>
              <w:t>-- Warp knitting machines (including Raschel type); stitch</w:t>
            </w:r>
            <w:r w:rsidR="006E45BB" w:rsidRPr="00844262">
              <w:rPr>
                <w:sz w:val="20"/>
                <w:lang w:eastAsia="en-US"/>
              </w:rPr>
              <w:noBreakHyphen/>
            </w:r>
            <w:r w:rsidRPr="00844262">
              <w:rPr>
                <w:sz w:val="20"/>
                <w:lang w:eastAsia="en-US"/>
              </w:rPr>
              <w:t>bonding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8447 20 80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8447 90 00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1</w:t>
            </w:r>
            <w:r w:rsidR="006E45BB"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6E45BB">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szCs w:val="22"/>
                <w:lang w:eastAsia="en-US"/>
              </w:rPr>
            </w:pPr>
            <w:r w:rsidRPr="00844262">
              <w:rPr>
                <w:sz w:val="20"/>
                <w:lang w:eastAsia="en-US"/>
              </w:rPr>
              <w:t>8448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szCs w:val="22"/>
                <w:lang w:eastAsia="en-US"/>
              </w:rPr>
            </w:pPr>
            <w:r w:rsidRPr="00844262">
              <w:rPr>
                <w:sz w:val="20"/>
                <w:lang w:eastAsia="en-US"/>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w:t>
            </w:r>
            <w:r w:rsidR="00B2431A" w:rsidRPr="00844262">
              <w:rPr>
                <w:sz w:val="20"/>
                <w:lang w:eastAsia="en-US"/>
              </w:rPr>
              <w:t> </w:t>
            </w:r>
            <w:r w:rsidRPr="00844262">
              <w:rPr>
                <w:sz w:val="20"/>
                <w:lang w:eastAsia="en-US"/>
              </w:rPr>
              <w:t>8447 (for example, spindles and spindle flyers, card clothing, combs, extruding nipples, shuttles, healds and heald</w:t>
            </w:r>
            <w:r w:rsidR="00B845A4" w:rsidRPr="00844262">
              <w:rPr>
                <w:sz w:val="20"/>
                <w:lang w:eastAsia="en-US"/>
              </w:rPr>
              <w:noBreakHyphen/>
            </w:r>
            <w:r w:rsidRPr="00844262">
              <w:rPr>
                <w:sz w:val="20"/>
                <w:lang w:eastAsia="en-US"/>
              </w:rPr>
              <w:t>frames, hosiery needles)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Auxiliary machinery for machines of heading 8444, 8445, 8446 or 8447</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8448 11 00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rPr>
                <w:sz w:val="20"/>
                <w:lang w:eastAsia="en-US"/>
              </w:rPr>
            </w:pPr>
            <w:r w:rsidRPr="00844262">
              <w:rPr>
                <w:sz w:val="20"/>
                <w:lang w:eastAsia="en-US"/>
              </w:rPr>
              <w:t>-- Dobbies and jacquards; card</w:t>
            </w:r>
            <w:r w:rsidR="00B845A4" w:rsidRPr="00844262">
              <w:rPr>
                <w:sz w:val="20"/>
                <w:lang w:eastAsia="en-US"/>
              </w:rPr>
              <w:noBreakHyphen/>
            </w:r>
            <w:r w:rsidRPr="00844262">
              <w:rPr>
                <w:sz w:val="20"/>
                <w:lang w:eastAsia="en-US"/>
              </w:rPr>
              <w:t>reducing, copying, punching or assembling machines for use therewith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and accessories of machines of heading 8444 or of their auxiliary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and accessories of machines of heading 8445 or of their auxiliary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8448 31 00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Card clothing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8448 32 00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machines for preparing textile fibres, other than card clothing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8448 33 00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Spindles, spindle flyers, spinning rings and ring travellers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8448 39 00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1</w:t>
            </w:r>
            <w:r w:rsidR="00B845A4"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and accessories of weaving machines (looms) or of their auxiliary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B845A4">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8448 42 00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rPr>
                <w:sz w:val="20"/>
                <w:lang w:eastAsia="en-US"/>
              </w:rPr>
            </w:pPr>
            <w:r w:rsidRPr="00844262">
              <w:rPr>
                <w:sz w:val="20"/>
                <w:lang w:eastAsia="en-US"/>
              </w:rPr>
              <w:t>-- Reeds for looms, healds and heald</w:t>
            </w:r>
            <w:r w:rsidR="00924542" w:rsidRPr="00844262">
              <w:rPr>
                <w:sz w:val="20"/>
                <w:lang w:eastAsia="en-US"/>
              </w:rPr>
              <w:noBreakHyphen/>
            </w:r>
            <w:r w:rsidRPr="00844262">
              <w:rPr>
                <w:sz w:val="20"/>
                <w:lang w:eastAsia="en-US"/>
              </w:rPr>
              <w:t>frames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1</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8448 49 00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1</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 and accessories of machines of heading 8447 or of their auxiliary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Sinkers, needles and other articles used in forming stitches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8448 51 10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Sinkers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1</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8448 51 90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1</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8448 59 00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1</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8449 00 00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Machinery for the manufacture or finishing of felt or nonwovens in the piece or in shapes, including machinery for making felt hats; blocks for making hats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1</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rPr>
                <w:sz w:val="20"/>
                <w:szCs w:val="22"/>
                <w:lang w:eastAsia="en-US"/>
              </w:rPr>
            </w:pPr>
            <w:r w:rsidRPr="00844262">
              <w:rPr>
                <w:sz w:val="20"/>
                <w:lang w:eastAsia="en-US"/>
              </w:rPr>
              <w:t>Household or laundry</w:t>
            </w:r>
            <w:r w:rsidR="00924542" w:rsidRPr="00844262">
              <w:rPr>
                <w:sz w:val="20"/>
                <w:lang w:eastAsia="en-US"/>
              </w:rPr>
              <w:noBreakHyphen/>
            </w:r>
            <w:r w:rsidRPr="00844262">
              <w:rPr>
                <w:sz w:val="20"/>
                <w:lang w:eastAsia="en-US"/>
              </w:rPr>
              <w:t>type washing machines, including machines which both wash and dry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each of a dry linen capacity not exceeding 10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Fully</w:t>
            </w:r>
            <w:r w:rsidR="00B2431A" w:rsidRPr="00844262">
              <w:rPr>
                <w:sz w:val="20"/>
                <w:lang w:eastAsia="en-US"/>
              </w:rPr>
              <w:noBreakHyphen/>
            </w:r>
            <w:r w:rsidRPr="00844262">
              <w:rPr>
                <w:sz w:val="20"/>
                <w:lang w:eastAsia="en-US"/>
              </w:rPr>
              <w:t>automatic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Each of a dry linen capacity not exceeding 6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8450 11 11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rPr>
                <w:sz w:val="20"/>
                <w:lang w:eastAsia="en-US"/>
              </w:rPr>
            </w:pPr>
            <w:r w:rsidRPr="00844262">
              <w:rPr>
                <w:sz w:val="20"/>
                <w:lang w:eastAsia="en-US"/>
              </w:rPr>
              <w:t>---- Front</w:t>
            </w:r>
            <w:r w:rsidR="00924542" w:rsidRPr="00844262">
              <w:rPr>
                <w:sz w:val="20"/>
                <w:lang w:eastAsia="en-US"/>
              </w:rPr>
              <w:noBreakHyphen/>
            </w:r>
            <w:r w:rsidRPr="00844262">
              <w:rPr>
                <w:sz w:val="20"/>
                <w:lang w:eastAsia="en-US"/>
              </w:rPr>
              <w:t>loading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8450 11 19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rPr>
                <w:sz w:val="20"/>
                <w:lang w:eastAsia="en-US"/>
              </w:rPr>
            </w:pPr>
            <w:r w:rsidRPr="00844262">
              <w:rPr>
                <w:sz w:val="20"/>
                <w:lang w:eastAsia="en-US"/>
              </w:rPr>
              <w:t>---- Top</w:t>
            </w:r>
            <w:r w:rsidR="00924542" w:rsidRPr="00844262">
              <w:rPr>
                <w:sz w:val="20"/>
                <w:lang w:eastAsia="en-US"/>
              </w:rPr>
              <w:noBreakHyphen/>
            </w:r>
            <w:r w:rsidRPr="00844262">
              <w:rPr>
                <w:sz w:val="20"/>
                <w:lang w:eastAsia="en-US"/>
              </w:rPr>
              <w:t>loading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3</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8450 11 90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Each of a dry linen capacity exceeding 6 kg but not exceeding 10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2</w:t>
            </w:r>
            <w:r w:rsidR="00924542" w:rsidRPr="00844262">
              <w:rPr>
                <w:sz w:val="20"/>
                <w:lang w:eastAsia="en-US"/>
              </w:rPr>
              <w:t>,</w:t>
            </w:r>
            <w:r w:rsidRPr="00844262">
              <w:rPr>
                <w:sz w:val="20"/>
                <w:lang w:eastAsia="en-US"/>
              </w:rPr>
              <w:t>6</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8450 12 00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rPr>
                <w:sz w:val="20"/>
                <w:lang w:eastAsia="en-US"/>
              </w:rPr>
            </w:pPr>
            <w:r w:rsidRPr="00844262">
              <w:rPr>
                <w:sz w:val="20"/>
                <w:lang w:eastAsia="en-US"/>
              </w:rPr>
              <w:t>-- Other machines, with built</w:t>
            </w:r>
            <w:r w:rsidR="00924542" w:rsidRPr="00844262">
              <w:rPr>
                <w:sz w:val="20"/>
                <w:lang w:eastAsia="en-US"/>
              </w:rPr>
              <w:noBreakHyphen/>
            </w:r>
            <w:r w:rsidRPr="00844262">
              <w:rPr>
                <w:sz w:val="20"/>
                <w:lang w:eastAsia="en-US"/>
              </w:rPr>
              <w:t>in centrifugal drier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2</w:t>
            </w:r>
            <w:r w:rsidR="0092454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92454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8450 20 00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each of a dry linen capacity exceeding 10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8450 90 00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rPr>
                <w:sz w:val="20"/>
                <w:szCs w:val="22"/>
                <w:lang w:eastAsia="en-US"/>
              </w:rPr>
            </w:pPr>
            <w:r w:rsidRPr="00844262">
              <w:rPr>
                <w:sz w:val="20"/>
                <w:lang w:eastAsia="en-US"/>
              </w:rPr>
              <w:t>Machinery (other than machines of heading 8450) for washing, cleaning, wringing, drying, ironing, pressing (including fusing presses), bleaching, dyeing, dressing, finishing, coating or impregnating textile yarns, fabrics or made</w:t>
            </w:r>
            <w:r w:rsidR="00A6181E" w:rsidRPr="00844262">
              <w:rPr>
                <w:sz w:val="20"/>
                <w:lang w:eastAsia="en-US"/>
              </w:rPr>
              <w:noBreakHyphen/>
            </w:r>
            <w:r w:rsidRPr="00844262">
              <w:rPr>
                <w:sz w:val="20"/>
                <w:lang w:eastAsia="en-US"/>
              </w:rPr>
              <w:t>up textile articles and machines for applying the paste to the base fabric or other support used in the manufacture of floor coverings such as linoleum; machines for reeling, unreeling, folding, cutting or pinking textile fabrics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Dry</w:t>
            </w:r>
            <w:r w:rsidR="00B2431A" w:rsidRPr="00844262">
              <w:rPr>
                <w:sz w:val="20"/>
                <w:lang w:eastAsia="en-US"/>
              </w:rPr>
              <w:noBreakHyphen/>
            </w:r>
            <w:r w:rsidRPr="00844262">
              <w:rPr>
                <w:sz w:val="20"/>
                <w:lang w:eastAsia="en-US"/>
              </w:rPr>
              <w:t>cleaning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Drying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Each of a dry linen capacity not exceeding 10 kg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Ironing machines and presses (including fusing presses)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8451 40 00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Washing, bleaching or dyeing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8451 50 00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reeling, unreeling, folding, cutting or pinking textile fabrics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2</w:t>
            </w:r>
            <w:r w:rsidR="00A6181E"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A6181E">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8451 80 10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used in the manufacture of linoleum or other floor coverings for applying the paste to the base fabric or other support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8451 80 30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Machines for dressing or finishing</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8451 80 80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8451 90 00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2</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8452</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rPr>
                <w:sz w:val="20"/>
                <w:szCs w:val="22"/>
                <w:lang w:eastAsia="en-US"/>
              </w:rPr>
            </w:pPr>
            <w:r w:rsidRPr="00844262">
              <w:rPr>
                <w:sz w:val="20"/>
                <w:lang w:eastAsia="en-US"/>
              </w:rPr>
              <w:t>Sewing machines, other than book</w:t>
            </w:r>
            <w:r w:rsidR="00213698" w:rsidRPr="00844262">
              <w:rPr>
                <w:sz w:val="20"/>
                <w:lang w:eastAsia="en-US"/>
              </w:rPr>
              <w:noBreakHyphen/>
            </w:r>
            <w:r w:rsidRPr="00844262">
              <w:rPr>
                <w:sz w:val="20"/>
                <w:lang w:eastAsia="en-US"/>
              </w:rPr>
              <w:t>sewing machines of heading 8440; furniture, bases and covers specially designed for sewing machines; sewing machine needles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Sewing machines of the household type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rPr>
                <w:sz w:val="20"/>
                <w:lang w:eastAsia="en-US"/>
              </w:rPr>
            </w:pPr>
            <w:r w:rsidRPr="00844262">
              <w:rPr>
                <w:sz w:val="20"/>
                <w:lang w:eastAsia="en-US"/>
              </w:rPr>
              <w:t>-- Sewing machines (lock</w:t>
            </w:r>
            <w:r w:rsidR="00213698" w:rsidRPr="00844262">
              <w:rPr>
                <w:sz w:val="20"/>
                <w:lang w:eastAsia="en-US"/>
              </w:rPr>
              <w:noBreakHyphen/>
            </w:r>
            <w:r w:rsidRPr="00844262">
              <w:rPr>
                <w:sz w:val="20"/>
                <w:lang w:eastAsia="en-US"/>
              </w:rPr>
              <w:t>stitch only), with heads of a weight not exceeding 16 kg without motor or 17 kg including the motor; sewing machine heads (lock</w:t>
            </w:r>
            <w:r w:rsidR="00213698" w:rsidRPr="00844262">
              <w:rPr>
                <w:sz w:val="20"/>
                <w:lang w:eastAsia="en-US"/>
              </w:rPr>
              <w:noBreakHyphen/>
            </w:r>
            <w:r w:rsidRPr="00844262">
              <w:rPr>
                <w:sz w:val="20"/>
                <w:lang w:eastAsia="en-US"/>
              </w:rPr>
              <w:t>stitch only), of a weight not exceeding 16 kg without motor or 17 kg including the motor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8452 10 11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Sewing machines having a value (not including frames, tables or furniture) of more than 65</w:t>
            </w:r>
            <w:r w:rsidR="00557AB2" w:rsidRPr="00844262">
              <w:rPr>
                <w:sz w:val="20"/>
                <w:lang w:eastAsia="en-US"/>
              </w:rPr>
              <w:t> EUR</w:t>
            </w:r>
            <w:r w:rsidRPr="00844262">
              <w:rPr>
                <w:sz w:val="20"/>
                <w:lang w:eastAsia="en-US"/>
              </w:rPr>
              <w:t xml:space="preserve"> each</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5</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8452 10 19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9</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sewing machines and other sewing machine heads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sewing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Automatic units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8452 29 00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8452 30 00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Sewing machine needles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8452 90 00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Furniture, bases and covers for sewing machines and parts thereof; other parts of sewing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8453</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Machinery for preparing, tanning or working hides, skins or leather or for making or repairing footwear or other articles of hides, skins or leather, other than sewing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8453 10 00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preparing, tanning or working hides, skins or leather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8453 20 00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Machinery for making or repairing footwear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8453 80 00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machinery</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8453 90 00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8454</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Converters, ladles, ingot moulds and casting machines, of a kind used in metallurgy or in metal foundries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8454 10 00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Converters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8454 20 00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Ingot moulds and ladles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8454 30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Casting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8454 30 10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For casting under pressure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8454 30 90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8454 90 00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1</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8455</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szCs w:val="22"/>
                <w:lang w:eastAsia="en-US"/>
              </w:rPr>
            </w:pPr>
            <w:r w:rsidRPr="00844262">
              <w:rPr>
                <w:sz w:val="20"/>
                <w:lang w:eastAsia="en-US"/>
              </w:rPr>
              <w:t>Metal</w:t>
            </w:r>
            <w:r w:rsidR="00B2431A" w:rsidRPr="00844262">
              <w:rPr>
                <w:sz w:val="20"/>
                <w:lang w:eastAsia="en-US"/>
              </w:rPr>
              <w:noBreakHyphen/>
            </w:r>
            <w:r w:rsidRPr="00844262">
              <w:rPr>
                <w:sz w:val="20"/>
                <w:lang w:eastAsia="en-US"/>
              </w:rPr>
              <w:t>rolling mills and rolls therefor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Tube mills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rolling mills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8455 21 00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Hot or combination hot and cold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8455 22 00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Cold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8455 30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Rolls for rolling mills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Of cast iron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A5593">
            <w:pPr>
              <w:spacing w:before="60" w:after="60" w:line="240" w:lineRule="auto"/>
              <w:rPr>
                <w:sz w:val="20"/>
                <w:lang w:eastAsia="en-US"/>
              </w:rPr>
            </w:pPr>
            <w:r w:rsidRPr="00844262">
              <w:rPr>
                <w:sz w:val="20"/>
                <w:lang w:eastAsia="en-US"/>
              </w:rPr>
              <w:t>-- Of open</w:t>
            </w:r>
            <w:r w:rsidR="004A5593" w:rsidRPr="00844262">
              <w:rPr>
                <w:sz w:val="20"/>
                <w:lang w:eastAsia="en-US"/>
              </w:rPr>
              <w:noBreakHyphen/>
            </w:r>
            <w:r w:rsidRPr="00844262">
              <w:rPr>
                <w:sz w:val="20"/>
                <w:lang w:eastAsia="en-US"/>
              </w:rPr>
              <w:t>die forged steel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8455 30 31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lang w:eastAsia="en-US"/>
              </w:rPr>
            </w:pPr>
            <w:r w:rsidRPr="00844262">
              <w:rPr>
                <w:sz w:val="20"/>
                <w:lang w:eastAsia="en-US"/>
              </w:rPr>
              <w:t>--- Hot</w:t>
            </w:r>
            <w:r w:rsidR="004A5593" w:rsidRPr="00844262">
              <w:rPr>
                <w:sz w:val="20"/>
                <w:lang w:eastAsia="en-US"/>
              </w:rPr>
              <w:noBreakHyphen/>
            </w:r>
            <w:r w:rsidRPr="00844262">
              <w:rPr>
                <w:sz w:val="20"/>
                <w:lang w:eastAsia="en-US"/>
              </w:rPr>
              <w:t>rolling work</w:t>
            </w:r>
            <w:r w:rsidR="00B2431A" w:rsidRPr="00844262">
              <w:rPr>
                <w:sz w:val="20"/>
                <w:lang w:eastAsia="en-US"/>
              </w:rPr>
              <w:noBreakHyphen/>
            </w:r>
            <w:r w:rsidRPr="00844262">
              <w:rPr>
                <w:sz w:val="20"/>
                <w:lang w:eastAsia="en-US"/>
              </w:rPr>
              <w:t>rolls; hot</w:t>
            </w:r>
            <w:r w:rsidR="004A5593" w:rsidRPr="00844262">
              <w:rPr>
                <w:sz w:val="20"/>
                <w:lang w:eastAsia="en-US"/>
              </w:rPr>
              <w:noBreakHyphen/>
            </w:r>
            <w:r w:rsidRPr="00844262">
              <w:rPr>
                <w:sz w:val="20"/>
                <w:lang w:eastAsia="en-US"/>
              </w:rPr>
              <w:t>rolling and cold</w:t>
            </w:r>
            <w:r w:rsidR="004A5593" w:rsidRPr="00844262">
              <w:rPr>
                <w:sz w:val="20"/>
                <w:lang w:eastAsia="en-US"/>
              </w:rPr>
              <w:noBreakHyphen/>
            </w:r>
            <w:r w:rsidRPr="00844262">
              <w:rPr>
                <w:sz w:val="20"/>
                <w:lang w:eastAsia="en-US"/>
              </w:rPr>
              <w:t>rolling back</w:t>
            </w:r>
            <w:r w:rsidR="00B2431A" w:rsidRPr="00844262">
              <w:rPr>
                <w:sz w:val="20"/>
                <w:lang w:eastAsia="en-US"/>
              </w:rPr>
              <w:noBreakHyphen/>
            </w:r>
            <w:r w:rsidRPr="00844262">
              <w:rPr>
                <w:sz w:val="20"/>
                <w:lang w:eastAsia="en-US"/>
              </w:rPr>
              <w:t>up rolls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8455 30 39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A5593">
            <w:pPr>
              <w:spacing w:before="60" w:after="60" w:line="240" w:lineRule="auto"/>
              <w:rPr>
                <w:sz w:val="20"/>
                <w:lang w:eastAsia="en-US"/>
              </w:rPr>
            </w:pPr>
            <w:r w:rsidRPr="00844262">
              <w:rPr>
                <w:sz w:val="20"/>
                <w:lang w:eastAsia="en-US"/>
              </w:rPr>
              <w:t>--- Cold</w:t>
            </w:r>
            <w:r w:rsidR="004A5593" w:rsidRPr="00844262">
              <w:rPr>
                <w:sz w:val="20"/>
                <w:lang w:eastAsia="en-US"/>
              </w:rPr>
              <w:noBreakHyphen/>
            </w:r>
            <w:r w:rsidRPr="00844262">
              <w:rPr>
                <w:sz w:val="20"/>
                <w:lang w:eastAsia="en-US"/>
              </w:rPr>
              <w:t>rolling work</w:t>
            </w:r>
            <w:r w:rsidR="004A5593" w:rsidRPr="00844262">
              <w:rPr>
                <w:sz w:val="20"/>
                <w:lang w:eastAsia="en-US"/>
              </w:rPr>
              <w:noBreakHyphen/>
            </w:r>
            <w:r w:rsidRPr="00844262">
              <w:rPr>
                <w:sz w:val="20"/>
                <w:lang w:eastAsia="en-US"/>
              </w:rPr>
              <w:t>rolls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8455 90 00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parts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2</w:t>
            </w:r>
            <w:r w:rsidR="00213698"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8456</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2431A">
            <w:pPr>
              <w:spacing w:before="60" w:after="60" w:line="240" w:lineRule="auto"/>
              <w:rPr>
                <w:sz w:val="20"/>
                <w:szCs w:val="22"/>
                <w:lang w:eastAsia="en-US"/>
              </w:rPr>
            </w:pPr>
            <w:r w:rsidRPr="00844262">
              <w:rPr>
                <w:sz w:val="20"/>
                <w:lang w:eastAsia="en-US"/>
              </w:rPr>
              <w:t>Machine tools for working any material by removal of material, by laser or other light or photon beam, ultrasonic, electrodischarge, electrochemical, electron beam, ionic</w:t>
            </w:r>
            <w:r w:rsidR="00B2431A" w:rsidRPr="00844262">
              <w:rPr>
                <w:sz w:val="20"/>
                <w:lang w:eastAsia="en-US"/>
              </w:rPr>
              <w:noBreakHyphen/>
            </w:r>
            <w:r w:rsidRPr="00844262">
              <w:rPr>
                <w:sz w:val="20"/>
                <w:lang w:eastAsia="en-US"/>
              </w:rPr>
              <w:t>beam or plasma arc processes; water</w:t>
            </w:r>
            <w:r w:rsidR="004A5593" w:rsidRPr="00844262">
              <w:rPr>
                <w:sz w:val="20"/>
                <w:lang w:eastAsia="en-US"/>
              </w:rPr>
              <w:noBreakHyphen/>
            </w:r>
            <w:r w:rsidRPr="00844262">
              <w:rPr>
                <w:sz w:val="20"/>
                <w:lang w:eastAsia="en-US"/>
              </w:rPr>
              <w:t>jet cutting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8456 10 00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Operated by laser or other light or photon beam processes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4</w:t>
            </w:r>
            <w:r w:rsidR="00213698"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Operated by ultrasonic processes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Operated by electrodischarge processes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Numerically controlled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8456 30 11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4A5593">
            <w:pPr>
              <w:spacing w:before="60" w:after="60" w:line="240" w:lineRule="auto"/>
              <w:rPr>
                <w:sz w:val="20"/>
                <w:lang w:eastAsia="en-US"/>
              </w:rPr>
            </w:pPr>
            <w:r w:rsidRPr="00844262">
              <w:rPr>
                <w:sz w:val="20"/>
                <w:lang w:eastAsia="en-US"/>
              </w:rPr>
              <w:t>--- Wire</w:t>
            </w:r>
            <w:r w:rsidR="004A5593" w:rsidRPr="00844262">
              <w:rPr>
                <w:sz w:val="20"/>
                <w:lang w:eastAsia="en-US"/>
              </w:rPr>
              <w:noBreakHyphen/>
            </w:r>
            <w:r w:rsidRPr="00844262">
              <w:rPr>
                <w:sz w:val="20"/>
                <w:lang w:eastAsia="en-US"/>
              </w:rPr>
              <w:t>cut</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8456 30 19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3</w:t>
            </w:r>
            <w:r w:rsidR="00213698"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213698">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8456 90 20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rPr>
                <w:sz w:val="20"/>
                <w:lang w:eastAsia="en-US"/>
              </w:rPr>
            </w:pPr>
            <w:r w:rsidRPr="00844262">
              <w:rPr>
                <w:sz w:val="20"/>
                <w:lang w:eastAsia="en-US"/>
              </w:rPr>
              <w:t>-- Water</w:t>
            </w:r>
            <w:r w:rsidR="005F6432" w:rsidRPr="00844262">
              <w:rPr>
                <w:sz w:val="20"/>
                <w:lang w:eastAsia="en-US"/>
              </w:rPr>
              <w:noBreakHyphen/>
            </w:r>
            <w:r w:rsidRPr="00844262">
              <w:rPr>
                <w:sz w:val="20"/>
                <w:lang w:eastAsia="en-US"/>
              </w:rPr>
              <w:t>jet cutting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1</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8456 90 80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3</w:t>
            </w:r>
            <w:r w:rsidR="005F6432" w:rsidRPr="00844262">
              <w:rPr>
                <w:sz w:val="20"/>
                <w:lang w:eastAsia="en-US"/>
              </w:rPr>
              <w:t>,</w:t>
            </w:r>
            <w:r w:rsidRPr="00844262">
              <w:rPr>
                <w:sz w:val="20"/>
                <w:lang w:eastAsia="en-US"/>
              </w:rPr>
              <w:t>5</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8457</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rPr>
                <w:sz w:val="20"/>
                <w:szCs w:val="22"/>
                <w:lang w:eastAsia="en-US"/>
              </w:rPr>
            </w:pPr>
            <w:r w:rsidRPr="00844262">
              <w:rPr>
                <w:sz w:val="20"/>
                <w:lang w:eastAsia="en-US"/>
              </w:rPr>
              <w:t>Machining centres, unit construction machines (single station) and multi</w:t>
            </w:r>
            <w:r w:rsidR="005F6432" w:rsidRPr="00844262">
              <w:rPr>
                <w:sz w:val="20"/>
                <w:lang w:eastAsia="en-US"/>
              </w:rPr>
              <w:noBreakHyphen/>
            </w:r>
            <w:r w:rsidRPr="00844262">
              <w:rPr>
                <w:sz w:val="20"/>
                <w:lang w:eastAsia="en-US"/>
              </w:rPr>
              <w:t>station transfer machines, for working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8457 10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Machining centres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8457 10 10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Horizontal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8457 10 90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8457 20 00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Unit construction machines (single station)</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8457 30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rPr>
                <w:sz w:val="20"/>
                <w:lang w:eastAsia="en-US"/>
              </w:rPr>
            </w:pPr>
            <w:r w:rsidRPr="00844262">
              <w:rPr>
                <w:sz w:val="20"/>
                <w:lang w:eastAsia="en-US"/>
              </w:rPr>
              <w:t>- Multi</w:t>
            </w:r>
            <w:r w:rsidR="005F6432" w:rsidRPr="00844262">
              <w:rPr>
                <w:sz w:val="20"/>
                <w:lang w:eastAsia="en-US"/>
              </w:rPr>
              <w:noBreakHyphen/>
            </w:r>
            <w:r w:rsidRPr="00844262">
              <w:rPr>
                <w:sz w:val="20"/>
                <w:lang w:eastAsia="en-US"/>
              </w:rPr>
              <w:t>station transfer machines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8457 30 10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Numerically controlled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D62DCC">
            <w:pPr>
              <w:pageBreakBefore/>
              <w:spacing w:before="60" w:after="60" w:line="240" w:lineRule="auto"/>
              <w:rPr>
                <w:sz w:val="20"/>
                <w:lang w:eastAsia="en-US"/>
              </w:rPr>
            </w:pPr>
            <w:r w:rsidRPr="00844262">
              <w:rPr>
                <w:sz w:val="20"/>
                <w:lang w:eastAsia="en-US"/>
              </w:rPr>
              <w:t>8457 30 90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8458</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r w:rsidRPr="00844262">
              <w:rPr>
                <w:sz w:val="20"/>
                <w:lang w:eastAsia="en-US"/>
              </w:rPr>
              <w:t>Lathes (including turning centres) for removing metal</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szCs w:val="22"/>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szCs w:val="22"/>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szCs w:val="22"/>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szCs w:val="22"/>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Horizontal lathes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8458 11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Numerically controlled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8458 11 20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Turning centres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Automatic lathes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8458 11 41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Single spindle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8458 11 49</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rPr>
                <w:sz w:val="20"/>
                <w:lang w:eastAsia="en-US"/>
              </w:rPr>
            </w:pPr>
            <w:r w:rsidRPr="00844262">
              <w:rPr>
                <w:sz w:val="20"/>
                <w:lang w:eastAsia="en-US"/>
              </w:rPr>
              <w:t>---- Multi</w:t>
            </w:r>
            <w:r w:rsidR="005F6432" w:rsidRPr="00844262">
              <w:rPr>
                <w:sz w:val="20"/>
                <w:lang w:eastAsia="en-US"/>
              </w:rPr>
              <w:noBreakHyphen/>
            </w:r>
            <w:r w:rsidRPr="00844262">
              <w:rPr>
                <w:sz w:val="20"/>
                <w:lang w:eastAsia="en-US"/>
              </w:rPr>
              <w:t>spindle</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8458 11 80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8458 19 00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2</w:t>
            </w:r>
            <w:r w:rsidR="005F6432"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5F6432">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 lathes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8458 91</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Numerically controlled</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8458 91 20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Turning centres</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2</w:t>
            </w:r>
            <w:r w:rsidR="001E1B6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8458 91 80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2</w:t>
            </w:r>
            <w:r w:rsidR="001E1B6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r>
      <w:tr w:rsidR="00931319" w:rsidRPr="00844262" w:rsidTr="002B751F">
        <w:trPr>
          <w:cantSplit/>
          <w:trHeight w:val="23"/>
          <w:jc w:val="center"/>
        </w:trPr>
        <w:tc>
          <w:tcPr>
            <w:tcW w:w="406" w:type="pct"/>
            <w:tcBorders>
              <w:top w:val="nil"/>
              <w:left w:val="single" w:sz="4" w:space="0" w:color="auto"/>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8458 99 00</w:t>
            </w:r>
          </w:p>
        </w:tc>
        <w:tc>
          <w:tcPr>
            <w:tcW w:w="1558"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 Other</w:t>
            </w:r>
          </w:p>
        </w:tc>
        <w:tc>
          <w:tcPr>
            <w:tcW w:w="435" w:type="pct"/>
            <w:tcBorders>
              <w:top w:val="nil"/>
              <w:left w:val="nil"/>
              <w:bottom w:val="single" w:sz="4" w:space="0" w:color="auto"/>
              <w:right w:val="single" w:sz="4" w:space="0" w:color="auto"/>
            </w:tcBorders>
            <w:shd w:val="clear" w:color="auto" w:fill="FFFFFF"/>
            <w:hideMark/>
          </w:tcPr>
          <w:p w:rsidR="00F063B2" w:rsidRPr="00844262" w:rsidRDefault="00F063B2" w:rsidP="00BB12DD">
            <w:pPr>
              <w:spacing w:before="60" w:after="60" w:line="240" w:lineRule="auto"/>
              <w:rPr>
                <w:sz w:val="20"/>
                <w:lang w:eastAsia="en-US"/>
              </w:rPr>
            </w:pPr>
            <w:r w:rsidRPr="00844262">
              <w:rPr>
                <w:sz w:val="20"/>
                <w:lang w:eastAsia="en-US"/>
              </w:rPr>
              <w:t>Industry</w:t>
            </w:r>
          </w:p>
        </w:tc>
        <w:tc>
          <w:tcPr>
            <w:tcW w:w="726"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2</w:t>
            </w:r>
            <w:r w:rsidR="001E1B6A" w:rsidRPr="00844262">
              <w:rPr>
                <w:sz w:val="20"/>
                <w:lang w:eastAsia="en-US"/>
              </w:rPr>
              <w:t>,</w:t>
            </w:r>
            <w:r w:rsidRPr="00844262">
              <w:rPr>
                <w:sz w:val="20"/>
                <w:lang w:eastAsia="en-US"/>
              </w:rPr>
              <w:t>7</w:t>
            </w:r>
            <w:r w:rsidR="00E73F6C" w:rsidRPr="00844262">
              <w:rPr>
                <w:sz w:val="20"/>
                <w:lang w:eastAsia="en-US"/>
              </w:rPr>
              <w:t> %</w:t>
            </w:r>
          </w:p>
        </w:tc>
        <w:tc>
          <w:tcPr>
            <w:tcW w:w="488"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A</w:t>
            </w:r>
          </w:p>
        </w:tc>
        <w:tc>
          <w:tcPr>
            <w:tcW w:w="487"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r w:rsidRPr="00844262">
              <w:rPr>
                <w:sz w:val="20"/>
                <w:lang w:eastAsia="en-US"/>
              </w:rPr>
              <w:t>A</w:t>
            </w:r>
          </w:p>
        </w:tc>
        <w:tc>
          <w:tcPr>
            <w:tcW w:w="899" w:type="pct"/>
            <w:tcBorders>
              <w:top w:val="nil"/>
              <w:left w:val="nil"/>
              <w:bottom w:val="single" w:sz="4" w:space="0" w:color="auto"/>
              <w:right w:val="single" w:sz="4" w:space="0" w:color="auto"/>
            </w:tcBorders>
            <w:shd w:val="clear" w:color="auto" w:fill="FFFFFF"/>
            <w:hideMark/>
          </w:tcPr>
          <w:p w:rsidR="00F063B2" w:rsidRPr="00844262" w:rsidRDefault="00F063B2" w:rsidP="001E1B6A">
            <w:pPr>
              <w:spacing w:before="60" w:after="60" w:line="240" w:lineRule="auto"/>
              <w:jc w:val="center"/>
              <w:rPr>
                <w:sz w:val="20"/>
                <w:lang w:eastAsia="en-US"/>
              </w:rPr>
            </w:pPr>
          </w:p>
        </w:tc>
      </w:tr>
    </w:tbl>
    <w:p w:rsidR="00F063B2" w:rsidRPr="00C17AC4" w:rsidRDefault="00F063B2" w:rsidP="00F063B2">
      <w:pPr>
        <w:rPr>
          <w:rFonts w:eastAsia="Calibri"/>
          <w:szCs w:val="22"/>
        </w:rPr>
      </w:pPr>
    </w:p>
    <w:p w:rsidR="00D5523C" w:rsidRPr="00C17AC4" w:rsidRDefault="00D5523C" w:rsidP="00F063B2">
      <w:pPr>
        <w:jc w:val="center"/>
        <w:rPr>
          <w:szCs w:val="23"/>
        </w:rPr>
      </w:pPr>
    </w:p>
    <w:sectPr w:rsidR="00D5523C" w:rsidRPr="00C17AC4" w:rsidSect="002C672D">
      <w:footerReference w:type="default" r:id="rId9"/>
      <w:pgSz w:w="16838" w:h="11906" w:orient="landscape" w:code="9"/>
      <w:pgMar w:top="1134" w:right="1134" w:bottom="1134" w:left="1134" w:header="1134" w:footer="1134" w:gutter="0"/>
      <w:pgNumType w:start="8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62" w:rsidRDefault="00844262">
      <w:r>
        <w:separator/>
      </w:r>
    </w:p>
  </w:endnote>
  <w:endnote w:type="continuationSeparator" w:id="0">
    <w:p w:rsidR="00844262" w:rsidRDefault="0084426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62" w:rsidRDefault="00844262">
    <w:pPr>
      <w:pStyle w:val="Footer"/>
      <w:jc w:val="center"/>
    </w:pPr>
  </w:p>
  <w:p w:rsidR="00844262" w:rsidRDefault="00844262">
    <w:pPr>
      <w:pStyle w:val="Footer"/>
      <w:jc w:val="center"/>
    </w:pPr>
    <w:r>
      <w:t xml:space="preserve">EU/SADC/Annex I/en </w:t>
    </w:r>
    <w:sdt>
      <w:sdtPr>
        <w:id w:val="-4002137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58E9">
          <w:rPr>
            <w:noProof/>
          </w:rPr>
          <w:t>862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62" w:rsidRDefault="00844262">
      <w:pPr>
        <w:pStyle w:val="FootnoteText"/>
      </w:pPr>
      <w:r>
        <w:separator/>
      </w:r>
    </w:p>
  </w:footnote>
  <w:footnote w:type="continuationSeparator" w:id="0">
    <w:p w:rsidR="00844262" w:rsidRDefault="00844262">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B9CD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C044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2AE0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0FADC"/>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pStyle w:val="Point3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pStyle w:val="Point4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9"/>
  </w:num>
  <w:num w:numId="30">
    <w:abstractNumId w:val="23"/>
  </w:num>
  <w:num w:numId="31">
    <w:abstractNumId w:val="25"/>
  </w:num>
  <w:num w:numId="32">
    <w:abstractNumId w:val="26"/>
  </w:num>
  <w:num w:numId="33">
    <w:abstractNumId w:val="13"/>
  </w:num>
  <w:num w:numId="34">
    <w:abstractNumId w:val="24"/>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D5523C"/>
    <w:rsid w:val="000017CC"/>
    <w:rsid w:val="00007A54"/>
    <w:rsid w:val="00015B09"/>
    <w:rsid w:val="00044894"/>
    <w:rsid w:val="000449B4"/>
    <w:rsid w:val="0005086A"/>
    <w:rsid w:val="00053C4C"/>
    <w:rsid w:val="00054C4B"/>
    <w:rsid w:val="00063DE5"/>
    <w:rsid w:val="000677CF"/>
    <w:rsid w:val="00067F31"/>
    <w:rsid w:val="000706DA"/>
    <w:rsid w:val="00075910"/>
    <w:rsid w:val="00075EA6"/>
    <w:rsid w:val="00083FBC"/>
    <w:rsid w:val="00084EE4"/>
    <w:rsid w:val="000867FF"/>
    <w:rsid w:val="00092472"/>
    <w:rsid w:val="0009569C"/>
    <w:rsid w:val="00096326"/>
    <w:rsid w:val="00097DBA"/>
    <w:rsid w:val="000A3826"/>
    <w:rsid w:val="000A4FE6"/>
    <w:rsid w:val="000A502E"/>
    <w:rsid w:val="000B3E4D"/>
    <w:rsid w:val="000C20D2"/>
    <w:rsid w:val="000D2670"/>
    <w:rsid w:val="000D2B33"/>
    <w:rsid w:val="000D71DF"/>
    <w:rsid w:val="000E1C75"/>
    <w:rsid w:val="000E7D84"/>
    <w:rsid w:val="000F4CE9"/>
    <w:rsid w:val="00102642"/>
    <w:rsid w:val="0012665C"/>
    <w:rsid w:val="00137741"/>
    <w:rsid w:val="0014406C"/>
    <w:rsid w:val="00145E13"/>
    <w:rsid w:val="00154040"/>
    <w:rsid w:val="00156CB3"/>
    <w:rsid w:val="00164E11"/>
    <w:rsid w:val="00171F08"/>
    <w:rsid w:val="0017477F"/>
    <w:rsid w:val="00174E40"/>
    <w:rsid w:val="00174EC6"/>
    <w:rsid w:val="001870BF"/>
    <w:rsid w:val="001915AA"/>
    <w:rsid w:val="001A0BED"/>
    <w:rsid w:val="001A2488"/>
    <w:rsid w:val="001B6A3D"/>
    <w:rsid w:val="001D2E41"/>
    <w:rsid w:val="001D60D8"/>
    <w:rsid w:val="001E1B6A"/>
    <w:rsid w:val="001E70E4"/>
    <w:rsid w:val="001F4B8D"/>
    <w:rsid w:val="001F59C5"/>
    <w:rsid w:val="001F7964"/>
    <w:rsid w:val="0020127F"/>
    <w:rsid w:val="00204F63"/>
    <w:rsid w:val="00213698"/>
    <w:rsid w:val="00220AE0"/>
    <w:rsid w:val="00221568"/>
    <w:rsid w:val="0022170F"/>
    <w:rsid w:val="0022250D"/>
    <w:rsid w:val="00234D95"/>
    <w:rsid w:val="002357EB"/>
    <w:rsid w:val="00236963"/>
    <w:rsid w:val="00240C95"/>
    <w:rsid w:val="0024283F"/>
    <w:rsid w:val="0024428A"/>
    <w:rsid w:val="00244547"/>
    <w:rsid w:val="0025597C"/>
    <w:rsid w:val="0025703C"/>
    <w:rsid w:val="002575C3"/>
    <w:rsid w:val="00282319"/>
    <w:rsid w:val="002858E9"/>
    <w:rsid w:val="002A000E"/>
    <w:rsid w:val="002A793E"/>
    <w:rsid w:val="002B28C5"/>
    <w:rsid w:val="002B751F"/>
    <w:rsid w:val="002C2564"/>
    <w:rsid w:val="002C672D"/>
    <w:rsid w:val="002D0849"/>
    <w:rsid w:val="002D1EFE"/>
    <w:rsid w:val="002D5B64"/>
    <w:rsid w:val="002D631B"/>
    <w:rsid w:val="002E2FD5"/>
    <w:rsid w:val="002E46F1"/>
    <w:rsid w:val="002F1116"/>
    <w:rsid w:val="002F1C62"/>
    <w:rsid w:val="002F7F46"/>
    <w:rsid w:val="00304C1B"/>
    <w:rsid w:val="00304DEB"/>
    <w:rsid w:val="00306C60"/>
    <w:rsid w:val="00307AA9"/>
    <w:rsid w:val="00310568"/>
    <w:rsid w:val="00316034"/>
    <w:rsid w:val="00316D9A"/>
    <w:rsid w:val="00323DF1"/>
    <w:rsid w:val="00323E8C"/>
    <w:rsid w:val="00325868"/>
    <w:rsid w:val="003317EC"/>
    <w:rsid w:val="00333EC7"/>
    <w:rsid w:val="00335A55"/>
    <w:rsid w:val="00347527"/>
    <w:rsid w:val="00352302"/>
    <w:rsid w:val="00355167"/>
    <w:rsid w:val="00363BAA"/>
    <w:rsid w:val="00365A1E"/>
    <w:rsid w:val="00376FF1"/>
    <w:rsid w:val="003812B9"/>
    <w:rsid w:val="00382125"/>
    <w:rsid w:val="0039090B"/>
    <w:rsid w:val="00392040"/>
    <w:rsid w:val="00396835"/>
    <w:rsid w:val="003B4BBB"/>
    <w:rsid w:val="003B59FF"/>
    <w:rsid w:val="003C1DAA"/>
    <w:rsid w:val="003D12D6"/>
    <w:rsid w:val="003D5361"/>
    <w:rsid w:val="003D551F"/>
    <w:rsid w:val="003E2414"/>
    <w:rsid w:val="003F010B"/>
    <w:rsid w:val="003F0F18"/>
    <w:rsid w:val="003F734A"/>
    <w:rsid w:val="003F7522"/>
    <w:rsid w:val="00402706"/>
    <w:rsid w:val="00410588"/>
    <w:rsid w:val="00412387"/>
    <w:rsid w:val="00426C28"/>
    <w:rsid w:val="00434BDE"/>
    <w:rsid w:val="00445F2C"/>
    <w:rsid w:val="00446EA1"/>
    <w:rsid w:val="00456AEC"/>
    <w:rsid w:val="00462C5A"/>
    <w:rsid w:val="00462CBB"/>
    <w:rsid w:val="00465B83"/>
    <w:rsid w:val="0046739D"/>
    <w:rsid w:val="00482DBC"/>
    <w:rsid w:val="00490932"/>
    <w:rsid w:val="00491ACF"/>
    <w:rsid w:val="004A0A6E"/>
    <w:rsid w:val="004A1E3C"/>
    <w:rsid w:val="004A5593"/>
    <w:rsid w:val="004B283C"/>
    <w:rsid w:val="004D10DF"/>
    <w:rsid w:val="004D202F"/>
    <w:rsid w:val="004E09B5"/>
    <w:rsid w:val="004E30A8"/>
    <w:rsid w:val="004E52FF"/>
    <w:rsid w:val="004F1F3A"/>
    <w:rsid w:val="004F6B6D"/>
    <w:rsid w:val="004F7633"/>
    <w:rsid w:val="005115B2"/>
    <w:rsid w:val="005176C6"/>
    <w:rsid w:val="00517AFA"/>
    <w:rsid w:val="00517D7B"/>
    <w:rsid w:val="00517F1E"/>
    <w:rsid w:val="00520A51"/>
    <w:rsid w:val="00521224"/>
    <w:rsid w:val="005279C4"/>
    <w:rsid w:val="0053148A"/>
    <w:rsid w:val="00536010"/>
    <w:rsid w:val="00545DCC"/>
    <w:rsid w:val="00552C75"/>
    <w:rsid w:val="005555EB"/>
    <w:rsid w:val="00557AB2"/>
    <w:rsid w:val="0056011A"/>
    <w:rsid w:val="00573235"/>
    <w:rsid w:val="00591446"/>
    <w:rsid w:val="005A1CAB"/>
    <w:rsid w:val="005B519A"/>
    <w:rsid w:val="005C1DE3"/>
    <w:rsid w:val="005C4936"/>
    <w:rsid w:val="005D11D1"/>
    <w:rsid w:val="005D3C88"/>
    <w:rsid w:val="005E51FC"/>
    <w:rsid w:val="005F45C3"/>
    <w:rsid w:val="005F6432"/>
    <w:rsid w:val="005F793E"/>
    <w:rsid w:val="00604699"/>
    <w:rsid w:val="006154C6"/>
    <w:rsid w:val="00615C14"/>
    <w:rsid w:val="00615F31"/>
    <w:rsid w:val="006164E1"/>
    <w:rsid w:val="00624C6D"/>
    <w:rsid w:val="00627335"/>
    <w:rsid w:val="00633265"/>
    <w:rsid w:val="0065291B"/>
    <w:rsid w:val="006609FB"/>
    <w:rsid w:val="00681EB1"/>
    <w:rsid w:val="0069311C"/>
    <w:rsid w:val="006937B9"/>
    <w:rsid w:val="00695FDB"/>
    <w:rsid w:val="006969A5"/>
    <w:rsid w:val="006A0D97"/>
    <w:rsid w:val="006B3FE1"/>
    <w:rsid w:val="006B4B89"/>
    <w:rsid w:val="006C316F"/>
    <w:rsid w:val="006C6C26"/>
    <w:rsid w:val="006D2C19"/>
    <w:rsid w:val="006D5188"/>
    <w:rsid w:val="006E45BB"/>
    <w:rsid w:val="006E5355"/>
    <w:rsid w:val="006E657A"/>
    <w:rsid w:val="006F22F6"/>
    <w:rsid w:val="006F3E3F"/>
    <w:rsid w:val="00712965"/>
    <w:rsid w:val="0074469C"/>
    <w:rsid w:val="0075359F"/>
    <w:rsid w:val="00754CB7"/>
    <w:rsid w:val="007651B0"/>
    <w:rsid w:val="007654CE"/>
    <w:rsid w:val="0076794C"/>
    <w:rsid w:val="00775244"/>
    <w:rsid w:val="0077561E"/>
    <w:rsid w:val="007838EE"/>
    <w:rsid w:val="00792103"/>
    <w:rsid w:val="00793A4B"/>
    <w:rsid w:val="007B0D74"/>
    <w:rsid w:val="007B479B"/>
    <w:rsid w:val="007B49EC"/>
    <w:rsid w:val="007B6110"/>
    <w:rsid w:val="007B61BF"/>
    <w:rsid w:val="007B6E58"/>
    <w:rsid w:val="007C1E94"/>
    <w:rsid w:val="007D0248"/>
    <w:rsid w:val="007D6FC7"/>
    <w:rsid w:val="007D7431"/>
    <w:rsid w:val="007E0D85"/>
    <w:rsid w:val="007F07CE"/>
    <w:rsid w:val="007F38E2"/>
    <w:rsid w:val="007F7819"/>
    <w:rsid w:val="008119CD"/>
    <w:rsid w:val="0081789E"/>
    <w:rsid w:val="00820D9C"/>
    <w:rsid w:val="00824784"/>
    <w:rsid w:val="00827D51"/>
    <w:rsid w:val="0083043C"/>
    <w:rsid w:val="008318C2"/>
    <w:rsid w:val="00834BFB"/>
    <w:rsid w:val="00844262"/>
    <w:rsid w:val="008515A7"/>
    <w:rsid w:val="00853B46"/>
    <w:rsid w:val="00874BC1"/>
    <w:rsid w:val="0088319A"/>
    <w:rsid w:val="0089250C"/>
    <w:rsid w:val="0089729E"/>
    <w:rsid w:val="008A698E"/>
    <w:rsid w:val="008B3E59"/>
    <w:rsid w:val="008C1592"/>
    <w:rsid w:val="008C47D9"/>
    <w:rsid w:val="008C6902"/>
    <w:rsid w:val="008C777B"/>
    <w:rsid w:val="008D04D2"/>
    <w:rsid w:val="008D3B70"/>
    <w:rsid w:val="008D3F5F"/>
    <w:rsid w:val="008D3FD5"/>
    <w:rsid w:val="008E29E9"/>
    <w:rsid w:val="008E6CE1"/>
    <w:rsid w:val="008F0F94"/>
    <w:rsid w:val="008F634D"/>
    <w:rsid w:val="008F6B64"/>
    <w:rsid w:val="00901A25"/>
    <w:rsid w:val="00907A87"/>
    <w:rsid w:val="00910C01"/>
    <w:rsid w:val="009135EF"/>
    <w:rsid w:val="00923D7C"/>
    <w:rsid w:val="00924542"/>
    <w:rsid w:val="00925BB6"/>
    <w:rsid w:val="00930CEC"/>
    <w:rsid w:val="00931319"/>
    <w:rsid w:val="00945994"/>
    <w:rsid w:val="00950B14"/>
    <w:rsid w:val="009700CD"/>
    <w:rsid w:val="00971E71"/>
    <w:rsid w:val="00980323"/>
    <w:rsid w:val="009846A3"/>
    <w:rsid w:val="00995506"/>
    <w:rsid w:val="009A1D2C"/>
    <w:rsid w:val="009B1A2E"/>
    <w:rsid w:val="009B2344"/>
    <w:rsid w:val="009B260C"/>
    <w:rsid w:val="009D15C2"/>
    <w:rsid w:val="009D7C92"/>
    <w:rsid w:val="009E7878"/>
    <w:rsid w:val="009F0FE5"/>
    <w:rsid w:val="00A12F9B"/>
    <w:rsid w:val="00A24CD3"/>
    <w:rsid w:val="00A3399F"/>
    <w:rsid w:val="00A3456F"/>
    <w:rsid w:val="00A34BDC"/>
    <w:rsid w:val="00A36B89"/>
    <w:rsid w:val="00A42954"/>
    <w:rsid w:val="00A4335B"/>
    <w:rsid w:val="00A55EB4"/>
    <w:rsid w:val="00A56CF2"/>
    <w:rsid w:val="00A6181E"/>
    <w:rsid w:val="00A83A74"/>
    <w:rsid w:val="00A8452C"/>
    <w:rsid w:val="00A9225C"/>
    <w:rsid w:val="00A9613B"/>
    <w:rsid w:val="00AA3A04"/>
    <w:rsid w:val="00AB26D0"/>
    <w:rsid w:val="00AC446C"/>
    <w:rsid w:val="00AD020C"/>
    <w:rsid w:val="00AD7F36"/>
    <w:rsid w:val="00AE6455"/>
    <w:rsid w:val="00AE6D64"/>
    <w:rsid w:val="00AF3BEA"/>
    <w:rsid w:val="00B00B07"/>
    <w:rsid w:val="00B01529"/>
    <w:rsid w:val="00B01E0D"/>
    <w:rsid w:val="00B104EA"/>
    <w:rsid w:val="00B112C8"/>
    <w:rsid w:val="00B13D2A"/>
    <w:rsid w:val="00B20016"/>
    <w:rsid w:val="00B2431A"/>
    <w:rsid w:val="00B320FD"/>
    <w:rsid w:val="00B34B0C"/>
    <w:rsid w:val="00B40E1C"/>
    <w:rsid w:val="00B41AB9"/>
    <w:rsid w:val="00B439DA"/>
    <w:rsid w:val="00B4523C"/>
    <w:rsid w:val="00B55A5E"/>
    <w:rsid w:val="00B65E16"/>
    <w:rsid w:val="00B722DD"/>
    <w:rsid w:val="00B81CCA"/>
    <w:rsid w:val="00B82280"/>
    <w:rsid w:val="00B845A4"/>
    <w:rsid w:val="00B845E7"/>
    <w:rsid w:val="00B869DB"/>
    <w:rsid w:val="00B9096D"/>
    <w:rsid w:val="00B97461"/>
    <w:rsid w:val="00BB12DD"/>
    <w:rsid w:val="00BB1C19"/>
    <w:rsid w:val="00BC3FE8"/>
    <w:rsid w:val="00BD370D"/>
    <w:rsid w:val="00BD56AB"/>
    <w:rsid w:val="00BE0095"/>
    <w:rsid w:val="00BE0D86"/>
    <w:rsid w:val="00BE7C2A"/>
    <w:rsid w:val="00BF1051"/>
    <w:rsid w:val="00BF322A"/>
    <w:rsid w:val="00C06301"/>
    <w:rsid w:val="00C17AC4"/>
    <w:rsid w:val="00C20943"/>
    <w:rsid w:val="00C217A8"/>
    <w:rsid w:val="00C220A2"/>
    <w:rsid w:val="00C22400"/>
    <w:rsid w:val="00C2544E"/>
    <w:rsid w:val="00C2733B"/>
    <w:rsid w:val="00C351CC"/>
    <w:rsid w:val="00C41A96"/>
    <w:rsid w:val="00C43F4D"/>
    <w:rsid w:val="00C4415B"/>
    <w:rsid w:val="00C502FD"/>
    <w:rsid w:val="00C548E9"/>
    <w:rsid w:val="00C55246"/>
    <w:rsid w:val="00C608F6"/>
    <w:rsid w:val="00C66DC8"/>
    <w:rsid w:val="00C7037E"/>
    <w:rsid w:val="00C73A01"/>
    <w:rsid w:val="00C82663"/>
    <w:rsid w:val="00C83670"/>
    <w:rsid w:val="00C84708"/>
    <w:rsid w:val="00C86DDC"/>
    <w:rsid w:val="00CA047A"/>
    <w:rsid w:val="00CD35C2"/>
    <w:rsid w:val="00CE0701"/>
    <w:rsid w:val="00CE1387"/>
    <w:rsid w:val="00CE3420"/>
    <w:rsid w:val="00CE51DE"/>
    <w:rsid w:val="00CE7DD3"/>
    <w:rsid w:val="00CF309C"/>
    <w:rsid w:val="00CF3978"/>
    <w:rsid w:val="00D07082"/>
    <w:rsid w:val="00D125DB"/>
    <w:rsid w:val="00D22C1E"/>
    <w:rsid w:val="00D2349B"/>
    <w:rsid w:val="00D25D34"/>
    <w:rsid w:val="00D3163B"/>
    <w:rsid w:val="00D31A71"/>
    <w:rsid w:val="00D34375"/>
    <w:rsid w:val="00D40257"/>
    <w:rsid w:val="00D47A5E"/>
    <w:rsid w:val="00D5388E"/>
    <w:rsid w:val="00D5523C"/>
    <w:rsid w:val="00D565A6"/>
    <w:rsid w:val="00D605D1"/>
    <w:rsid w:val="00D62DCC"/>
    <w:rsid w:val="00D66451"/>
    <w:rsid w:val="00D8288F"/>
    <w:rsid w:val="00D852EB"/>
    <w:rsid w:val="00D954D7"/>
    <w:rsid w:val="00D96E50"/>
    <w:rsid w:val="00D97143"/>
    <w:rsid w:val="00DA36BB"/>
    <w:rsid w:val="00DA49BB"/>
    <w:rsid w:val="00DB276D"/>
    <w:rsid w:val="00DB58CE"/>
    <w:rsid w:val="00DC015F"/>
    <w:rsid w:val="00DC0246"/>
    <w:rsid w:val="00DD2361"/>
    <w:rsid w:val="00DD281F"/>
    <w:rsid w:val="00DD54E0"/>
    <w:rsid w:val="00DE1D55"/>
    <w:rsid w:val="00DE42A7"/>
    <w:rsid w:val="00DF2DF3"/>
    <w:rsid w:val="00E0581F"/>
    <w:rsid w:val="00E35BD0"/>
    <w:rsid w:val="00E40BDE"/>
    <w:rsid w:val="00E45613"/>
    <w:rsid w:val="00E5556D"/>
    <w:rsid w:val="00E56089"/>
    <w:rsid w:val="00E67783"/>
    <w:rsid w:val="00E73F6C"/>
    <w:rsid w:val="00E742A3"/>
    <w:rsid w:val="00E847E1"/>
    <w:rsid w:val="00E93377"/>
    <w:rsid w:val="00EB3FB2"/>
    <w:rsid w:val="00EC0A2A"/>
    <w:rsid w:val="00EE00BA"/>
    <w:rsid w:val="00EE15C1"/>
    <w:rsid w:val="00EE2984"/>
    <w:rsid w:val="00EE6E72"/>
    <w:rsid w:val="00EF58F1"/>
    <w:rsid w:val="00EF7FF9"/>
    <w:rsid w:val="00F00579"/>
    <w:rsid w:val="00F030A6"/>
    <w:rsid w:val="00F0528C"/>
    <w:rsid w:val="00F063B2"/>
    <w:rsid w:val="00F1732C"/>
    <w:rsid w:val="00F42CA0"/>
    <w:rsid w:val="00F42ECF"/>
    <w:rsid w:val="00F44E12"/>
    <w:rsid w:val="00F60154"/>
    <w:rsid w:val="00F631F5"/>
    <w:rsid w:val="00F64303"/>
    <w:rsid w:val="00F7276F"/>
    <w:rsid w:val="00F75257"/>
    <w:rsid w:val="00F84A73"/>
    <w:rsid w:val="00F91457"/>
    <w:rsid w:val="00F94FDA"/>
    <w:rsid w:val="00FA264E"/>
    <w:rsid w:val="00FB16BD"/>
    <w:rsid w:val="00FE17F9"/>
    <w:rsid w:val="00FE7C73"/>
    <w:rsid w:val="00FF2271"/>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1BF"/>
    <w:rPr>
      <w:b/>
      <w:smallCaps/>
      <w:sz w:val="24"/>
      <w:lang w:eastAsia="fr-BE"/>
    </w:rPr>
  </w:style>
  <w:style w:type="character" w:customStyle="1" w:styleId="Heading2Char">
    <w:name w:val="Heading 2 Char"/>
    <w:basedOn w:val="DefaultParagraphFont"/>
    <w:link w:val="Heading2"/>
    <w:uiPriority w:val="9"/>
    <w:rsid w:val="007B61BF"/>
    <w:rPr>
      <w:b/>
      <w:sz w:val="24"/>
      <w:lang w:eastAsia="fr-BE"/>
    </w:rPr>
  </w:style>
  <w:style w:type="character" w:customStyle="1" w:styleId="Heading3Char">
    <w:name w:val="Heading 3 Char"/>
    <w:basedOn w:val="DefaultParagraphFont"/>
    <w:link w:val="Heading3"/>
    <w:uiPriority w:val="9"/>
    <w:rsid w:val="007B61BF"/>
    <w:rPr>
      <w:i/>
      <w:sz w:val="24"/>
      <w:lang w:eastAsia="fr-BE"/>
    </w:rPr>
  </w:style>
  <w:style w:type="character" w:customStyle="1" w:styleId="Heading4Char">
    <w:name w:val="Heading 4 Char"/>
    <w:basedOn w:val="DefaultParagraphFont"/>
    <w:link w:val="Heading4"/>
    <w:uiPriority w:val="9"/>
    <w:rsid w:val="007B61BF"/>
    <w:rPr>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7B61BF"/>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7B61BF"/>
    <w:rPr>
      <w:sz w:val="24"/>
      <w:lang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7B61BF"/>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BalloonTextChar">
    <w:name w:val="Balloon Text Char"/>
    <w:basedOn w:val="DefaultParagraphFont"/>
    <w:link w:val="BalloonText"/>
    <w:uiPriority w:val="99"/>
    <w:rsid w:val="007B61BF"/>
    <w:rPr>
      <w:rFonts w:ascii="Tahoma" w:hAnsi="Tahoma" w:cs="Tahoma"/>
      <w:sz w:val="16"/>
      <w:szCs w:val="16"/>
      <w:lang w:eastAsia="fr-BE"/>
    </w:rPr>
  </w:style>
  <w:style w:type="character" w:styleId="Hyperlink">
    <w:name w:val="Hyperlink"/>
    <w:basedOn w:val="DefaultParagraphFont"/>
    <w:uiPriority w:val="99"/>
    <w:unhideWhenUsed/>
    <w:rsid w:val="007B61BF"/>
    <w:rPr>
      <w:color w:val="0000FF"/>
      <w:u w:val="single"/>
    </w:rPr>
  </w:style>
  <w:style w:type="character" w:styleId="FollowedHyperlink">
    <w:name w:val="FollowedHyperlink"/>
    <w:basedOn w:val="DefaultParagraphFont"/>
    <w:uiPriority w:val="99"/>
    <w:unhideWhenUsed/>
    <w:rsid w:val="007B61BF"/>
    <w:rPr>
      <w:color w:val="800080"/>
      <w:u w:val="single"/>
    </w:rPr>
  </w:style>
  <w:style w:type="paragraph" w:customStyle="1" w:styleId="font5">
    <w:name w:val="font5"/>
    <w:basedOn w:val="Normal"/>
    <w:rsid w:val="007B61BF"/>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7B61BF"/>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7B61BF"/>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7B61BF"/>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7B61B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7B61B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7B61BF"/>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7B61BF"/>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7B61BF"/>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7B61B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7B61BF"/>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7B61BF"/>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7B61BF"/>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7B61BF"/>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7B61BF"/>
    <w:pPr>
      <w:widowControl/>
      <w:numPr>
        <w:numId w:val="18"/>
      </w:numPr>
      <w:spacing w:before="120" w:after="120" w:line="240" w:lineRule="auto"/>
      <w:contextualSpacing/>
      <w:jc w:val="both"/>
    </w:pPr>
    <w:rPr>
      <w:rFonts w:eastAsia="Calibri"/>
      <w:szCs w:val="22"/>
      <w:lang w:eastAsia="en-GB"/>
    </w:rPr>
  </w:style>
  <w:style w:type="paragraph" w:styleId="TableofFigures">
    <w:name w:val="table of figures"/>
    <w:basedOn w:val="Normal"/>
    <w:next w:val="Normal"/>
    <w:uiPriority w:val="99"/>
    <w:unhideWhenUsed/>
    <w:rsid w:val="007B61BF"/>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7B61BF"/>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7B61BF"/>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7B61BF"/>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7B61BF"/>
    <w:pPr>
      <w:widowControl/>
      <w:numPr>
        <w:numId w:val="22"/>
      </w:numPr>
      <w:spacing w:before="120" w:after="120" w:line="240" w:lineRule="auto"/>
      <w:contextualSpacing/>
      <w:jc w:val="both"/>
    </w:pPr>
    <w:rPr>
      <w:rFonts w:eastAsia="Calibri"/>
      <w:szCs w:val="22"/>
      <w:lang w:eastAsia="en-GB"/>
    </w:rPr>
  </w:style>
  <w:style w:type="paragraph" w:customStyle="1" w:styleId="HeaderLandscape">
    <w:name w:val="HeaderLandscape"/>
    <w:basedOn w:val="Normal"/>
    <w:rsid w:val="007B61BF"/>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7B61BF"/>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B61BF"/>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B61BF"/>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B61BF"/>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B61BF"/>
    <w:pPr>
      <w:widowControl/>
      <w:spacing w:before="120" w:after="120" w:line="240" w:lineRule="auto"/>
      <w:jc w:val="center"/>
    </w:pPr>
    <w:rPr>
      <w:rFonts w:eastAsia="Calibri"/>
      <w:szCs w:val="22"/>
      <w:lang w:eastAsia="en-GB"/>
    </w:rPr>
  </w:style>
  <w:style w:type="paragraph" w:customStyle="1" w:styleId="NormalLeft">
    <w:name w:val="Normal Left"/>
    <w:basedOn w:val="Normal"/>
    <w:rsid w:val="007B61BF"/>
    <w:pPr>
      <w:widowControl/>
      <w:spacing w:before="120" w:after="120" w:line="240" w:lineRule="auto"/>
    </w:pPr>
    <w:rPr>
      <w:rFonts w:eastAsia="Calibri"/>
      <w:szCs w:val="22"/>
      <w:lang w:eastAsia="en-GB"/>
    </w:rPr>
  </w:style>
  <w:style w:type="paragraph" w:customStyle="1" w:styleId="NormalRight">
    <w:name w:val="Normal Right"/>
    <w:basedOn w:val="Normal"/>
    <w:rsid w:val="007B61BF"/>
    <w:pPr>
      <w:widowControl/>
      <w:spacing w:before="120" w:after="120" w:line="240" w:lineRule="auto"/>
      <w:jc w:val="right"/>
    </w:pPr>
    <w:rPr>
      <w:rFonts w:eastAsia="Calibri"/>
      <w:szCs w:val="22"/>
      <w:lang w:eastAsia="en-GB"/>
    </w:rPr>
  </w:style>
  <w:style w:type="paragraph" w:customStyle="1" w:styleId="QuotedText">
    <w:name w:val="Quoted Text"/>
    <w:basedOn w:val="Normal"/>
    <w:rsid w:val="007B61BF"/>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B61BF"/>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B61BF"/>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B61BF"/>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B61BF"/>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B61BF"/>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B61BF"/>
    <w:pPr>
      <w:numPr>
        <w:numId w:val="23"/>
      </w:numPr>
    </w:pPr>
  </w:style>
  <w:style w:type="paragraph" w:customStyle="1" w:styleId="Tiret1">
    <w:name w:val="Tiret 1"/>
    <w:basedOn w:val="Point1"/>
    <w:rsid w:val="007B61BF"/>
    <w:pPr>
      <w:numPr>
        <w:numId w:val="24"/>
      </w:numPr>
    </w:pPr>
  </w:style>
  <w:style w:type="paragraph" w:customStyle="1" w:styleId="Tiret2">
    <w:name w:val="Tiret 2"/>
    <w:basedOn w:val="Point2"/>
    <w:rsid w:val="007B61BF"/>
    <w:pPr>
      <w:numPr>
        <w:numId w:val="25"/>
      </w:numPr>
    </w:pPr>
  </w:style>
  <w:style w:type="paragraph" w:customStyle="1" w:styleId="Tiret3">
    <w:name w:val="Tiret 3"/>
    <w:basedOn w:val="Point3"/>
    <w:rsid w:val="007B61BF"/>
    <w:pPr>
      <w:numPr>
        <w:numId w:val="26"/>
      </w:numPr>
    </w:pPr>
  </w:style>
  <w:style w:type="paragraph" w:customStyle="1" w:styleId="Tiret4">
    <w:name w:val="Tiret 4"/>
    <w:basedOn w:val="Point4"/>
    <w:rsid w:val="007B61BF"/>
    <w:pPr>
      <w:numPr>
        <w:numId w:val="27"/>
      </w:numPr>
    </w:pPr>
  </w:style>
  <w:style w:type="paragraph" w:customStyle="1" w:styleId="PointDouble0">
    <w:name w:val="PointDouble 0"/>
    <w:basedOn w:val="Normal"/>
    <w:rsid w:val="007B61BF"/>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B61BF"/>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B61BF"/>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B61BF"/>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B61BF"/>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B61BF"/>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B61BF"/>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B61BF"/>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B61BF"/>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B61BF"/>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NumPar2">
    <w:name w:val="NumPar 2"/>
    <w:basedOn w:val="Normal"/>
    <w:next w:val="Text1"/>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NumPar3">
    <w:name w:val="NumPar 3"/>
    <w:basedOn w:val="Normal"/>
    <w:next w:val="Text1"/>
    <w:rsid w:val="007B61BF"/>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B61BF"/>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B61BF"/>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B61BF"/>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B61BF"/>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B61BF"/>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B61BF"/>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B61BF"/>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B61BF"/>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B61BF"/>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B61BF"/>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7B61BF"/>
    <w:rPr>
      <w:color w:val="0000FF"/>
      <w:shd w:val="clear" w:color="auto" w:fill="auto"/>
    </w:rPr>
  </w:style>
  <w:style w:type="character" w:customStyle="1" w:styleId="Marker1">
    <w:name w:val="Marker1"/>
    <w:basedOn w:val="DefaultParagraphFont"/>
    <w:rsid w:val="007B61BF"/>
    <w:rPr>
      <w:color w:val="008000"/>
      <w:shd w:val="clear" w:color="auto" w:fill="auto"/>
    </w:rPr>
  </w:style>
  <w:style w:type="character" w:customStyle="1" w:styleId="Marker2">
    <w:name w:val="Marker2"/>
    <w:basedOn w:val="DefaultParagraphFont"/>
    <w:rsid w:val="007B61BF"/>
    <w:rPr>
      <w:color w:val="FF0000"/>
      <w:shd w:val="clear" w:color="auto" w:fill="auto"/>
    </w:rPr>
  </w:style>
  <w:style w:type="paragraph" w:customStyle="1" w:styleId="Point0number">
    <w:name w:val="Point 0 (number)"/>
    <w:basedOn w:val="Normal"/>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Point1number">
    <w:name w:val="Point 1 (number)"/>
    <w:basedOn w:val="Normal"/>
    <w:rsid w:val="007B61BF"/>
    <w:pPr>
      <w:widowControl/>
      <w:tabs>
        <w:tab w:val="num" w:pos="1417"/>
      </w:tabs>
      <w:spacing w:before="120" w:after="120" w:line="240" w:lineRule="auto"/>
      <w:ind w:left="1417" w:hanging="567"/>
      <w:jc w:val="both"/>
    </w:pPr>
    <w:rPr>
      <w:rFonts w:eastAsia="Calibri"/>
      <w:szCs w:val="22"/>
      <w:lang w:eastAsia="en-GB"/>
    </w:rPr>
  </w:style>
  <w:style w:type="paragraph" w:customStyle="1" w:styleId="Point2number">
    <w:name w:val="Point 2 (number)"/>
    <w:basedOn w:val="Normal"/>
    <w:rsid w:val="007B61BF"/>
    <w:pPr>
      <w:widowControl/>
      <w:tabs>
        <w:tab w:val="num" w:pos="1984"/>
      </w:tabs>
      <w:spacing w:before="120" w:after="120" w:line="240" w:lineRule="auto"/>
      <w:ind w:left="1984" w:hanging="567"/>
      <w:jc w:val="both"/>
    </w:pPr>
    <w:rPr>
      <w:rFonts w:eastAsia="Calibri"/>
      <w:szCs w:val="22"/>
      <w:lang w:eastAsia="en-GB"/>
    </w:rPr>
  </w:style>
  <w:style w:type="paragraph" w:customStyle="1" w:styleId="Point3number">
    <w:name w:val="Point 3 (number)"/>
    <w:basedOn w:val="Normal"/>
    <w:rsid w:val="007B61BF"/>
    <w:pPr>
      <w:widowControl/>
      <w:tabs>
        <w:tab w:val="num" w:pos="2551"/>
      </w:tabs>
      <w:spacing w:before="120" w:after="120" w:line="240" w:lineRule="auto"/>
      <w:ind w:left="2551" w:hanging="567"/>
      <w:jc w:val="both"/>
    </w:pPr>
    <w:rPr>
      <w:rFonts w:eastAsia="Calibri"/>
      <w:szCs w:val="22"/>
      <w:lang w:eastAsia="en-GB"/>
    </w:rPr>
  </w:style>
  <w:style w:type="paragraph" w:customStyle="1" w:styleId="Point0letter">
    <w:name w:val="Point 0 (letter)"/>
    <w:basedOn w:val="Normal"/>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Point1letter">
    <w:name w:val="Point 1 (letter)"/>
    <w:basedOn w:val="Normal"/>
    <w:rsid w:val="007B61BF"/>
    <w:pPr>
      <w:widowControl/>
      <w:tabs>
        <w:tab w:val="num" w:pos="1417"/>
      </w:tabs>
      <w:spacing w:before="120" w:after="120" w:line="240" w:lineRule="auto"/>
      <w:ind w:left="1417" w:hanging="567"/>
      <w:jc w:val="both"/>
    </w:pPr>
    <w:rPr>
      <w:rFonts w:eastAsia="Calibri"/>
      <w:szCs w:val="22"/>
      <w:lang w:eastAsia="en-GB"/>
    </w:rPr>
  </w:style>
  <w:style w:type="paragraph" w:customStyle="1" w:styleId="Point2letter">
    <w:name w:val="Point 2 (letter)"/>
    <w:basedOn w:val="Normal"/>
    <w:rsid w:val="007B61BF"/>
    <w:pPr>
      <w:widowControl/>
      <w:tabs>
        <w:tab w:val="num" w:pos="1984"/>
      </w:tabs>
      <w:spacing w:before="120" w:after="120" w:line="240" w:lineRule="auto"/>
      <w:ind w:left="1984" w:hanging="567"/>
      <w:jc w:val="both"/>
    </w:pPr>
    <w:rPr>
      <w:rFonts w:eastAsia="Calibri"/>
      <w:szCs w:val="22"/>
      <w:lang w:eastAsia="en-GB"/>
    </w:rPr>
  </w:style>
  <w:style w:type="paragraph" w:customStyle="1" w:styleId="Point3letter">
    <w:name w:val="Point 3 (letter)"/>
    <w:basedOn w:val="Normal"/>
    <w:rsid w:val="007B61BF"/>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B61BF"/>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B61BF"/>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B61BF"/>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B61BF"/>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B61BF"/>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B61BF"/>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B61BF"/>
    <w:pPr>
      <w:widowControl/>
      <w:spacing w:before="480" w:after="120" w:line="240" w:lineRule="auto"/>
      <w:jc w:val="both"/>
    </w:pPr>
    <w:rPr>
      <w:rFonts w:eastAsia="Calibri"/>
      <w:szCs w:val="22"/>
      <w:lang w:eastAsia="en-GB"/>
    </w:rPr>
  </w:style>
  <w:style w:type="paragraph" w:customStyle="1" w:styleId="Fait">
    <w:name w:val="Fait à"/>
    <w:basedOn w:val="Normal"/>
    <w:next w:val="Institutionquisigne"/>
    <w:rsid w:val="007B61BF"/>
    <w:pPr>
      <w:keepNext/>
      <w:widowControl/>
      <w:spacing w:before="120" w:line="240" w:lineRule="auto"/>
      <w:jc w:val="both"/>
    </w:pPr>
    <w:rPr>
      <w:rFonts w:eastAsia="Calibri"/>
      <w:szCs w:val="22"/>
      <w:lang w:eastAsia="en-GB"/>
    </w:rPr>
  </w:style>
  <w:style w:type="paragraph" w:customStyle="1" w:styleId="Institutionquisigne">
    <w:name w:val="Institution qui signe"/>
    <w:basedOn w:val="Normal"/>
    <w:next w:val="Personnequisigne"/>
    <w:rsid w:val="007B61BF"/>
    <w:pPr>
      <w:keepNext/>
      <w:widowControl/>
      <w:tabs>
        <w:tab w:val="left" w:pos="4252"/>
      </w:tabs>
      <w:spacing w:before="720" w:line="240" w:lineRule="auto"/>
      <w:jc w:val="both"/>
    </w:pPr>
    <w:rPr>
      <w:rFonts w:eastAsia="Calibri"/>
      <w:i/>
      <w:szCs w:val="22"/>
      <w:lang w:eastAsia="en-GB"/>
    </w:rPr>
  </w:style>
  <w:style w:type="paragraph" w:customStyle="1" w:styleId="Personnequisigne">
    <w:name w:val="Personne qui signe"/>
    <w:basedOn w:val="Normal"/>
    <w:next w:val="Institutionquisigne"/>
    <w:rsid w:val="007B61BF"/>
    <w:pPr>
      <w:widowControl/>
      <w:tabs>
        <w:tab w:val="left" w:pos="4252"/>
      </w:tabs>
      <w:spacing w:line="240" w:lineRule="auto"/>
    </w:pPr>
    <w:rPr>
      <w:rFonts w:eastAsia="Calibri"/>
      <w:i/>
      <w:szCs w:val="22"/>
      <w:lang w:eastAsia="en-GB"/>
    </w:rPr>
  </w:style>
  <w:style w:type="paragraph" w:customStyle="1" w:styleId="Avertissementtitre">
    <w:name w:val="Avertissement titre"/>
    <w:basedOn w:val="Normal"/>
    <w:next w:val="Normal"/>
    <w:rsid w:val="007B61BF"/>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B61BF"/>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B61BF"/>
    <w:pPr>
      <w:widowControl/>
      <w:spacing w:before="240" w:after="240" w:line="240" w:lineRule="auto"/>
      <w:ind w:left="5103"/>
    </w:pPr>
    <w:rPr>
      <w:rFonts w:eastAsia="Calibri"/>
      <w:i/>
      <w:sz w:val="32"/>
      <w:szCs w:val="22"/>
      <w:lang w:eastAsia="en-GB"/>
    </w:rPr>
  </w:style>
  <w:style w:type="paragraph" w:customStyle="1" w:styleId="TypedudocumentPagedecouverture">
    <w:name w:val="Type du document (Page de couverture)"/>
    <w:basedOn w:val="Typedudocument"/>
    <w:next w:val="TitreobjetPagedecouverture"/>
    <w:rsid w:val="007B61BF"/>
  </w:style>
  <w:style w:type="paragraph" w:customStyle="1" w:styleId="Typedudocument">
    <w:name w:val="Type du document"/>
    <w:basedOn w:val="Normal"/>
    <w:next w:val="Titreobjet"/>
    <w:rsid w:val="007B61BF"/>
    <w:pPr>
      <w:widowControl/>
      <w:spacing w:before="360" w:after="180" w:line="240" w:lineRule="auto"/>
      <w:jc w:val="center"/>
    </w:pPr>
    <w:rPr>
      <w:rFonts w:eastAsia="Calibri"/>
      <w:b/>
      <w:szCs w:val="22"/>
      <w:lang w:eastAsia="en-GB"/>
    </w:rPr>
  </w:style>
  <w:style w:type="paragraph" w:customStyle="1" w:styleId="Titreobjet">
    <w:name w:val="Titre objet"/>
    <w:basedOn w:val="Normal"/>
    <w:next w:val="Sous-titreobjet"/>
    <w:rsid w:val="007B61BF"/>
    <w:pPr>
      <w:widowControl/>
      <w:spacing w:before="180" w:after="180" w:line="240" w:lineRule="auto"/>
      <w:jc w:val="center"/>
    </w:pPr>
    <w:rPr>
      <w:rFonts w:eastAsia="Calibri"/>
      <w:b/>
      <w:szCs w:val="22"/>
      <w:lang w:eastAsia="en-GB"/>
    </w:rPr>
  </w:style>
  <w:style w:type="paragraph" w:customStyle="1" w:styleId="Sous-titreobjet">
    <w:name w:val="Sous-titre objet"/>
    <w:basedOn w:val="Normal"/>
    <w:rsid w:val="007B61BF"/>
    <w:pPr>
      <w:widowControl/>
      <w:spacing w:line="240" w:lineRule="auto"/>
      <w:jc w:val="center"/>
    </w:pPr>
    <w:rPr>
      <w:rFonts w:eastAsia="Calibri"/>
      <w:b/>
      <w:szCs w:val="22"/>
      <w:lang w:eastAsia="en-GB"/>
    </w:rPr>
  </w:style>
  <w:style w:type="paragraph" w:customStyle="1" w:styleId="TitreobjetPagedecouverture">
    <w:name w:val="Titre objet (Page de couverture)"/>
    <w:basedOn w:val="Titreobjet"/>
    <w:next w:val="Sous-titreobjetPagedecouverture"/>
    <w:rsid w:val="007B61BF"/>
  </w:style>
  <w:style w:type="paragraph" w:customStyle="1" w:styleId="Sous-titreobjetPagedecouverture">
    <w:name w:val="Sous-titre objet (Page de couverture)"/>
    <w:basedOn w:val="Sous-titreobjet"/>
    <w:rsid w:val="007B61BF"/>
  </w:style>
  <w:style w:type="paragraph" w:customStyle="1" w:styleId="Considrant">
    <w:name w:val="Considérant"/>
    <w:basedOn w:val="Normal"/>
    <w:rsid w:val="007B61BF"/>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B61BF"/>
    <w:pPr>
      <w:widowControl/>
      <w:spacing w:after="240" w:line="240" w:lineRule="auto"/>
    </w:pPr>
    <w:rPr>
      <w:rFonts w:eastAsia="Calibri"/>
      <w:szCs w:val="22"/>
      <w:lang w:eastAsia="en-GB"/>
    </w:rPr>
  </w:style>
  <w:style w:type="paragraph" w:customStyle="1" w:styleId="Datedadoption">
    <w:name w:val="Date d'adoption"/>
    <w:basedOn w:val="Normal"/>
    <w:next w:val="Titreobjet"/>
    <w:rsid w:val="007B61BF"/>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B61BF"/>
    <w:pPr>
      <w:widowControl/>
      <w:spacing w:line="240" w:lineRule="auto"/>
      <w:ind w:left="5103"/>
    </w:pPr>
    <w:rPr>
      <w:rFonts w:eastAsia="Calibri"/>
      <w:szCs w:val="22"/>
      <w:lang w:eastAsia="en-GB"/>
    </w:rPr>
  </w:style>
  <w:style w:type="paragraph" w:customStyle="1" w:styleId="Rfrenceinstitutionnelle">
    <w:name w:val="Référence institutionnelle"/>
    <w:basedOn w:val="Normal"/>
    <w:next w:val="Confidentialit"/>
    <w:rsid w:val="007B61BF"/>
    <w:pPr>
      <w:widowControl/>
      <w:spacing w:after="240" w:line="240" w:lineRule="auto"/>
      <w:ind w:left="5103"/>
    </w:pPr>
    <w:rPr>
      <w:rFonts w:eastAsia="Calibri"/>
      <w:szCs w:val="22"/>
      <w:lang w:eastAsia="en-GB"/>
    </w:rPr>
  </w:style>
  <w:style w:type="paragraph" w:customStyle="1" w:styleId="Exposdesmotifstitre">
    <w:name w:val="Exposé des motifs tit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Formuledadoption">
    <w:name w:val="Formule d'adoption"/>
    <w:basedOn w:val="Normal"/>
    <w:next w:val="Titrearticle"/>
    <w:rsid w:val="007B61BF"/>
    <w:pPr>
      <w:keepNext/>
      <w:widowControl/>
      <w:spacing w:before="120" w:after="120" w:line="240" w:lineRule="auto"/>
      <w:jc w:val="both"/>
    </w:pPr>
    <w:rPr>
      <w:rFonts w:eastAsia="Calibri"/>
      <w:szCs w:val="22"/>
      <w:lang w:eastAsia="en-GB"/>
    </w:rPr>
  </w:style>
  <w:style w:type="paragraph" w:customStyle="1" w:styleId="Titrearticle">
    <w:name w:val="Titre article"/>
    <w:basedOn w:val="Normal"/>
    <w:next w:val="Normal"/>
    <w:rsid w:val="007B61BF"/>
    <w:pPr>
      <w:keepNext/>
      <w:widowControl/>
      <w:spacing w:before="360" w:after="120" w:line="240" w:lineRule="auto"/>
      <w:jc w:val="center"/>
    </w:pPr>
    <w:rPr>
      <w:rFonts w:eastAsia="Calibri"/>
      <w:i/>
      <w:szCs w:val="22"/>
      <w:lang w:eastAsia="en-GB"/>
    </w:rPr>
  </w:style>
  <w:style w:type="paragraph" w:customStyle="1" w:styleId="Institutionquiagit">
    <w:name w:val="Institution qui agit"/>
    <w:basedOn w:val="Normal"/>
    <w:next w:val="Normal"/>
    <w:rsid w:val="007B61BF"/>
    <w:pPr>
      <w:keepNext/>
      <w:widowControl/>
      <w:spacing w:before="600" w:after="120" w:line="240" w:lineRule="auto"/>
      <w:jc w:val="both"/>
    </w:pPr>
    <w:rPr>
      <w:rFonts w:eastAsia="Calibri"/>
      <w:szCs w:val="22"/>
      <w:lang w:eastAsia="en-GB"/>
    </w:rPr>
  </w:style>
  <w:style w:type="paragraph" w:customStyle="1" w:styleId="Langue">
    <w:name w:val="Langue"/>
    <w:basedOn w:val="Normal"/>
    <w:next w:val="Rfrenceinterne"/>
    <w:rsid w:val="007B61BF"/>
    <w:pPr>
      <w:framePr w:wrap="around" w:vAnchor="page" w:hAnchor="text" w:xAlign="center" w:y="14741"/>
      <w:widowControl/>
      <w:spacing w:after="600" w:line="240" w:lineRule="auto"/>
      <w:jc w:val="center"/>
    </w:pPr>
    <w:rPr>
      <w:rFonts w:eastAsia="Calibri"/>
      <w:b/>
      <w:caps/>
      <w:szCs w:val="22"/>
      <w:lang w:eastAsia="en-GB"/>
    </w:rPr>
  </w:style>
  <w:style w:type="paragraph" w:customStyle="1" w:styleId="Rfrenceinterne">
    <w:name w:val="Référence interne"/>
    <w:basedOn w:val="Normal"/>
    <w:next w:val="Rfrenceinterinstitutionnelle"/>
    <w:rsid w:val="007B61BF"/>
    <w:pPr>
      <w:widowControl/>
      <w:spacing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B61BF"/>
    <w:pPr>
      <w:widowControl/>
      <w:spacing w:line="240" w:lineRule="auto"/>
      <w:ind w:left="5103"/>
    </w:pPr>
    <w:rPr>
      <w:rFonts w:eastAsia="Calibri"/>
      <w:szCs w:val="22"/>
      <w:lang w:eastAsia="en-GB"/>
    </w:rPr>
  </w:style>
  <w:style w:type="paragraph" w:customStyle="1" w:styleId="Statut">
    <w:name w:val="Statut"/>
    <w:basedOn w:val="Normal"/>
    <w:next w:val="Typedudocument"/>
    <w:rsid w:val="007B61BF"/>
    <w:pPr>
      <w:widowControl/>
      <w:spacing w:before="360" w:line="240" w:lineRule="auto"/>
      <w:jc w:val="center"/>
    </w:pPr>
    <w:rPr>
      <w:rFonts w:eastAsia="Calibri"/>
      <w:szCs w:val="22"/>
      <w:lang w:eastAsia="en-GB"/>
    </w:rPr>
  </w:style>
  <w:style w:type="paragraph" w:customStyle="1" w:styleId="ManualConsidrant">
    <w:name w:val="Manual Considérant"/>
    <w:basedOn w:val="Normal"/>
    <w:rsid w:val="007B61BF"/>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B61BF"/>
    <w:pPr>
      <w:widowControl/>
      <w:spacing w:line="240" w:lineRule="auto"/>
    </w:pPr>
    <w:rPr>
      <w:rFonts w:ascii="Arial" w:eastAsia="Calibri" w:hAnsi="Arial" w:cs="Arial"/>
      <w:szCs w:val="22"/>
      <w:lang w:eastAsia="en-GB"/>
    </w:rPr>
  </w:style>
  <w:style w:type="character" w:customStyle="1" w:styleId="Added">
    <w:name w:val="Added"/>
    <w:basedOn w:val="DefaultParagraphFont"/>
    <w:rsid w:val="007B61BF"/>
    <w:rPr>
      <w:b/>
      <w:u w:val="single"/>
      <w:shd w:val="clear" w:color="auto" w:fill="auto"/>
    </w:rPr>
  </w:style>
  <w:style w:type="character" w:customStyle="1" w:styleId="Deleted">
    <w:name w:val="Deleted"/>
    <w:basedOn w:val="DefaultParagraphFont"/>
    <w:rsid w:val="007B61BF"/>
    <w:rPr>
      <w:strike/>
      <w:dstrike w:val="0"/>
      <w:shd w:val="clear" w:color="auto" w:fill="auto"/>
    </w:rPr>
  </w:style>
  <w:style w:type="paragraph" w:customStyle="1" w:styleId="Address">
    <w:name w:val="Address"/>
    <w:basedOn w:val="Normal"/>
    <w:next w:val="Normal"/>
    <w:rsid w:val="007B61BF"/>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B61BF"/>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B61BF"/>
    <w:pPr>
      <w:widowControl/>
      <w:spacing w:line="240" w:lineRule="auto"/>
      <w:jc w:val="both"/>
    </w:pPr>
    <w:rPr>
      <w:rFonts w:eastAsia="Calibri"/>
      <w:szCs w:val="22"/>
      <w:lang w:eastAsia="en-GB"/>
    </w:rPr>
  </w:style>
  <w:style w:type="paragraph" w:customStyle="1" w:styleId="Supertitre">
    <w:name w:val="Supertitre"/>
    <w:basedOn w:val="Normal"/>
    <w:next w:val="Normal"/>
    <w:rsid w:val="007B61BF"/>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B61BF"/>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B61BF"/>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B61BF"/>
  </w:style>
  <w:style w:type="paragraph" w:customStyle="1" w:styleId="RfrenceinterinstitutionnellePagedecouverture">
    <w:name w:val="Référence interinstitutionnelle (Page de couverture)"/>
    <w:basedOn w:val="Rfrenceinterinstitutionnelle"/>
    <w:next w:val="Confidentialit"/>
    <w:rsid w:val="007B61BF"/>
  </w:style>
  <w:style w:type="paragraph" w:customStyle="1" w:styleId="StatutPagedecouverture">
    <w:name w:val="Statut (Page de couverture)"/>
    <w:basedOn w:val="Statut"/>
    <w:next w:val="TypedudocumentPagedecouverture"/>
    <w:rsid w:val="007B61BF"/>
  </w:style>
  <w:style w:type="paragraph" w:customStyle="1" w:styleId="Volume">
    <w:name w:val="Volume"/>
    <w:basedOn w:val="Normal"/>
    <w:next w:val="Confidentialit"/>
    <w:rsid w:val="007B61BF"/>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B61BF"/>
    <w:pPr>
      <w:spacing w:after="240"/>
    </w:pPr>
  </w:style>
  <w:style w:type="paragraph" w:customStyle="1" w:styleId="Accompagnant">
    <w:name w:val="Accompagnant"/>
    <w:basedOn w:val="Normal"/>
    <w:next w:val="Typeacteprincipal"/>
    <w:rsid w:val="007B61BF"/>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B61BF"/>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B61BF"/>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B61BF"/>
  </w:style>
  <w:style w:type="paragraph" w:customStyle="1" w:styleId="AccompagnantPagedecouverture">
    <w:name w:val="Accompagnant (Page de couverture)"/>
    <w:basedOn w:val="Accompagnant"/>
    <w:next w:val="TypeacteprincipalPagedecouverture"/>
    <w:rsid w:val="007B61BF"/>
  </w:style>
  <w:style w:type="paragraph" w:customStyle="1" w:styleId="TypeacteprincipalPagedecouverture">
    <w:name w:val="Type acte principal (Page de couverture)"/>
    <w:basedOn w:val="Typeacteprincipal"/>
    <w:next w:val="ObjetacteprincipalPagedecouverture"/>
    <w:rsid w:val="007B61BF"/>
  </w:style>
  <w:style w:type="paragraph" w:customStyle="1" w:styleId="ObjetacteprincipalPagedecouverture">
    <w:name w:val="Objet acte principal (Page de couverture)"/>
    <w:basedOn w:val="Objetacteprincipal"/>
    <w:next w:val="Rfrencecroise"/>
    <w:rsid w:val="007B61BF"/>
  </w:style>
  <w:style w:type="paragraph" w:customStyle="1" w:styleId="LanguesfaisantfoiPagedecouverture">
    <w:name w:val="Langues faisant foi (Page de couverture)"/>
    <w:basedOn w:val="Normal"/>
    <w:next w:val="Normal"/>
    <w:rsid w:val="007B61BF"/>
    <w:pPr>
      <w:widowControl/>
      <w:spacing w:before="360" w:line="240" w:lineRule="auto"/>
      <w:jc w:val="center"/>
    </w:pPr>
    <w:rPr>
      <w:rFonts w:eastAsia="Calibri"/>
      <w:szCs w:val="22"/>
      <w:lang w:eastAsia="en-GB"/>
    </w:rPr>
  </w:style>
  <w:style w:type="character" w:styleId="CommentReference">
    <w:name w:val="annotation reference"/>
    <w:basedOn w:val="DefaultParagraphFont"/>
    <w:uiPriority w:val="99"/>
    <w:semiHidden/>
    <w:unhideWhenUsed/>
    <w:rsid w:val="002F1C62"/>
    <w:rPr>
      <w:sz w:val="16"/>
      <w:szCs w:val="16"/>
    </w:rPr>
  </w:style>
  <w:style w:type="paragraph" w:styleId="CommentText">
    <w:name w:val="annotation text"/>
    <w:basedOn w:val="Normal"/>
    <w:link w:val="CommentTextChar"/>
    <w:uiPriority w:val="99"/>
    <w:semiHidden/>
    <w:unhideWhenUsed/>
    <w:rsid w:val="002F1C62"/>
    <w:pPr>
      <w:spacing w:line="240" w:lineRule="auto"/>
    </w:pPr>
    <w:rPr>
      <w:sz w:val="20"/>
    </w:rPr>
  </w:style>
  <w:style w:type="character" w:customStyle="1" w:styleId="CommentTextChar">
    <w:name w:val="Comment Text Char"/>
    <w:basedOn w:val="DefaultParagraphFont"/>
    <w:link w:val="CommentText"/>
    <w:uiPriority w:val="99"/>
    <w:semiHidden/>
    <w:rsid w:val="002F1C62"/>
    <w:rPr>
      <w:lang w:eastAsia="fr-BE"/>
    </w:rPr>
  </w:style>
  <w:style w:type="paragraph" w:styleId="CommentSubject">
    <w:name w:val="annotation subject"/>
    <w:basedOn w:val="CommentText"/>
    <w:next w:val="CommentText"/>
    <w:link w:val="CommentSubjectChar"/>
    <w:uiPriority w:val="99"/>
    <w:semiHidden/>
    <w:unhideWhenUsed/>
    <w:rsid w:val="002F1C62"/>
    <w:rPr>
      <w:b/>
      <w:bCs/>
    </w:rPr>
  </w:style>
  <w:style w:type="character" w:customStyle="1" w:styleId="CommentSubjectChar">
    <w:name w:val="Comment Subject Char"/>
    <w:basedOn w:val="CommentTextChar"/>
    <w:link w:val="CommentSubject"/>
    <w:uiPriority w:val="99"/>
    <w:semiHidden/>
    <w:rsid w:val="002F1C62"/>
    <w:rPr>
      <w:b/>
      <w:bCs/>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1BF"/>
    <w:rPr>
      <w:b/>
      <w:smallCaps/>
      <w:sz w:val="24"/>
      <w:lang w:eastAsia="fr-BE"/>
    </w:rPr>
  </w:style>
  <w:style w:type="character" w:customStyle="1" w:styleId="Heading2Char">
    <w:name w:val="Heading 2 Char"/>
    <w:basedOn w:val="DefaultParagraphFont"/>
    <w:link w:val="Heading2"/>
    <w:uiPriority w:val="9"/>
    <w:rsid w:val="007B61BF"/>
    <w:rPr>
      <w:b/>
      <w:sz w:val="24"/>
      <w:lang w:eastAsia="fr-BE"/>
    </w:rPr>
  </w:style>
  <w:style w:type="character" w:customStyle="1" w:styleId="Heading3Char">
    <w:name w:val="Heading 3 Char"/>
    <w:basedOn w:val="DefaultParagraphFont"/>
    <w:link w:val="Heading3"/>
    <w:uiPriority w:val="9"/>
    <w:rsid w:val="007B61BF"/>
    <w:rPr>
      <w:i/>
      <w:sz w:val="24"/>
      <w:lang w:eastAsia="fr-BE"/>
    </w:rPr>
  </w:style>
  <w:style w:type="character" w:customStyle="1" w:styleId="Heading4Char">
    <w:name w:val="Heading 4 Char"/>
    <w:basedOn w:val="DefaultParagraphFont"/>
    <w:link w:val="Heading4"/>
    <w:uiPriority w:val="9"/>
    <w:rsid w:val="007B61BF"/>
    <w:rPr>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7B61BF"/>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7B61BF"/>
    <w:rPr>
      <w:sz w:val="24"/>
      <w:lang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7B61BF"/>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BalloonTextChar">
    <w:name w:val="Balloon Text Char"/>
    <w:basedOn w:val="DefaultParagraphFont"/>
    <w:link w:val="BalloonText"/>
    <w:uiPriority w:val="99"/>
    <w:rsid w:val="007B61BF"/>
    <w:rPr>
      <w:rFonts w:ascii="Tahoma" w:hAnsi="Tahoma" w:cs="Tahoma"/>
      <w:sz w:val="16"/>
      <w:szCs w:val="16"/>
      <w:lang w:eastAsia="fr-BE"/>
    </w:rPr>
  </w:style>
  <w:style w:type="character" w:styleId="Hyperlink">
    <w:name w:val="Hyperlink"/>
    <w:basedOn w:val="DefaultParagraphFont"/>
    <w:uiPriority w:val="99"/>
    <w:unhideWhenUsed/>
    <w:rsid w:val="007B61BF"/>
    <w:rPr>
      <w:color w:val="0000FF"/>
      <w:u w:val="single"/>
    </w:rPr>
  </w:style>
  <w:style w:type="character" w:styleId="FollowedHyperlink">
    <w:name w:val="FollowedHyperlink"/>
    <w:basedOn w:val="DefaultParagraphFont"/>
    <w:uiPriority w:val="99"/>
    <w:unhideWhenUsed/>
    <w:rsid w:val="007B61BF"/>
    <w:rPr>
      <w:color w:val="800080"/>
      <w:u w:val="single"/>
    </w:rPr>
  </w:style>
  <w:style w:type="paragraph" w:customStyle="1" w:styleId="font5">
    <w:name w:val="font5"/>
    <w:basedOn w:val="Normal"/>
    <w:rsid w:val="007B61BF"/>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7B61BF"/>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7B61BF"/>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7B61BF"/>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7B61B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7B61BF"/>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7B61BF"/>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7B61BF"/>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7B61BF"/>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7B61BF"/>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7B61B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7B61BF"/>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7B61B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7B61B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7B61BF"/>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7B61BF"/>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7B61BF"/>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7B61BF"/>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7B61BF"/>
    <w:pPr>
      <w:widowControl/>
      <w:numPr>
        <w:numId w:val="18"/>
      </w:numPr>
      <w:spacing w:before="120" w:after="120" w:line="240" w:lineRule="auto"/>
      <w:contextualSpacing/>
      <w:jc w:val="both"/>
    </w:pPr>
    <w:rPr>
      <w:rFonts w:eastAsia="Calibri"/>
      <w:szCs w:val="22"/>
      <w:lang w:eastAsia="en-GB"/>
    </w:rPr>
  </w:style>
  <w:style w:type="paragraph" w:styleId="TableofFigures">
    <w:name w:val="table of figures"/>
    <w:basedOn w:val="Normal"/>
    <w:next w:val="Normal"/>
    <w:uiPriority w:val="99"/>
    <w:unhideWhenUsed/>
    <w:rsid w:val="007B61BF"/>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7B61BF"/>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7B61BF"/>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7B61BF"/>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7B61BF"/>
    <w:pPr>
      <w:widowControl/>
      <w:numPr>
        <w:numId w:val="22"/>
      </w:numPr>
      <w:spacing w:before="120" w:after="120" w:line="240" w:lineRule="auto"/>
      <w:contextualSpacing/>
      <w:jc w:val="both"/>
    </w:pPr>
    <w:rPr>
      <w:rFonts w:eastAsia="Calibri"/>
      <w:szCs w:val="22"/>
      <w:lang w:eastAsia="en-GB"/>
    </w:rPr>
  </w:style>
  <w:style w:type="paragraph" w:customStyle="1" w:styleId="HeaderLandscape">
    <w:name w:val="HeaderLandscape"/>
    <w:basedOn w:val="Normal"/>
    <w:rsid w:val="007B61BF"/>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7B61BF"/>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B61BF"/>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B61BF"/>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B61BF"/>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B61BF"/>
    <w:pPr>
      <w:widowControl/>
      <w:spacing w:before="120" w:after="120" w:line="240" w:lineRule="auto"/>
      <w:jc w:val="center"/>
    </w:pPr>
    <w:rPr>
      <w:rFonts w:eastAsia="Calibri"/>
      <w:szCs w:val="22"/>
      <w:lang w:eastAsia="en-GB"/>
    </w:rPr>
  </w:style>
  <w:style w:type="paragraph" w:customStyle="1" w:styleId="NormalLeft">
    <w:name w:val="Normal Left"/>
    <w:basedOn w:val="Normal"/>
    <w:rsid w:val="007B61BF"/>
    <w:pPr>
      <w:widowControl/>
      <w:spacing w:before="120" w:after="120" w:line="240" w:lineRule="auto"/>
    </w:pPr>
    <w:rPr>
      <w:rFonts w:eastAsia="Calibri"/>
      <w:szCs w:val="22"/>
      <w:lang w:eastAsia="en-GB"/>
    </w:rPr>
  </w:style>
  <w:style w:type="paragraph" w:customStyle="1" w:styleId="NormalRight">
    <w:name w:val="Normal Right"/>
    <w:basedOn w:val="Normal"/>
    <w:rsid w:val="007B61BF"/>
    <w:pPr>
      <w:widowControl/>
      <w:spacing w:before="120" w:after="120" w:line="240" w:lineRule="auto"/>
      <w:jc w:val="right"/>
    </w:pPr>
    <w:rPr>
      <w:rFonts w:eastAsia="Calibri"/>
      <w:szCs w:val="22"/>
      <w:lang w:eastAsia="en-GB"/>
    </w:rPr>
  </w:style>
  <w:style w:type="paragraph" w:customStyle="1" w:styleId="QuotedText">
    <w:name w:val="Quoted Text"/>
    <w:basedOn w:val="Normal"/>
    <w:rsid w:val="007B61BF"/>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B61BF"/>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B61BF"/>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B61BF"/>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B61BF"/>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B61BF"/>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B61BF"/>
    <w:pPr>
      <w:numPr>
        <w:numId w:val="23"/>
      </w:numPr>
    </w:pPr>
  </w:style>
  <w:style w:type="paragraph" w:customStyle="1" w:styleId="Tiret1">
    <w:name w:val="Tiret 1"/>
    <w:basedOn w:val="Point1"/>
    <w:rsid w:val="007B61BF"/>
    <w:pPr>
      <w:numPr>
        <w:numId w:val="24"/>
      </w:numPr>
    </w:pPr>
  </w:style>
  <w:style w:type="paragraph" w:customStyle="1" w:styleId="Tiret2">
    <w:name w:val="Tiret 2"/>
    <w:basedOn w:val="Point2"/>
    <w:rsid w:val="007B61BF"/>
    <w:pPr>
      <w:numPr>
        <w:numId w:val="25"/>
      </w:numPr>
    </w:pPr>
  </w:style>
  <w:style w:type="paragraph" w:customStyle="1" w:styleId="Tiret3">
    <w:name w:val="Tiret 3"/>
    <w:basedOn w:val="Point3"/>
    <w:rsid w:val="007B61BF"/>
    <w:pPr>
      <w:numPr>
        <w:numId w:val="26"/>
      </w:numPr>
    </w:pPr>
  </w:style>
  <w:style w:type="paragraph" w:customStyle="1" w:styleId="Tiret4">
    <w:name w:val="Tiret 4"/>
    <w:basedOn w:val="Point4"/>
    <w:rsid w:val="007B61BF"/>
    <w:pPr>
      <w:numPr>
        <w:numId w:val="27"/>
      </w:numPr>
    </w:pPr>
  </w:style>
  <w:style w:type="paragraph" w:customStyle="1" w:styleId="PointDouble0">
    <w:name w:val="PointDouble 0"/>
    <w:basedOn w:val="Normal"/>
    <w:rsid w:val="007B61BF"/>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B61BF"/>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B61BF"/>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B61BF"/>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B61BF"/>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B61BF"/>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B61BF"/>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B61BF"/>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B61BF"/>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B61BF"/>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NumPar2">
    <w:name w:val="NumPar 2"/>
    <w:basedOn w:val="Normal"/>
    <w:next w:val="Text1"/>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NumPar3">
    <w:name w:val="NumPar 3"/>
    <w:basedOn w:val="Normal"/>
    <w:next w:val="Text1"/>
    <w:rsid w:val="007B61BF"/>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B61BF"/>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B61BF"/>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B61BF"/>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B61BF"/>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B61BF"/>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B61BF"/>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B61BF"/>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B61BF"/>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B61BF"/>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B61BF"/>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B61BF"/>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7B61BF"/>
    <w:rPr>
      <w:color w:val="0000FF"/>
      <w:shd w:val="clear" w:color="auto" w:fill="auto"/>
    </w:rPr>
  </w:style>
  <w:style w:type="character" w:customStyle="1" w:styleId="Marker1">
    <w:name w:val="Marker1"/>
    <w:basedOn w:val="DefaultParagraphFont"/>
    <w:rsid w:val="007B61BF"/>
    <w:rPr>
      <w:color w:val="008000"/>
      <w:shd w:val="clear" w:color="auto" w:fill="auto"/>
    </w:rPr>
  </w:style>
  <w:style w:type="character" w:customStyle="1" w:styleId="Marker2">
    <w:name w:val="Marker2"/>
    <w:basedOn w:val="DefaultParagraphFont"/>
    <w:rsid w:val="007B61BF"/>
    <w:rPr>
      <w:color w:val="FF0000"/>
      <w:shd w:val="clear" w:color="auto" w:fill="auto"/>
    </w:rPr>
  </w:style>
  <w:style w:type="paragraph" w:customStyle="1" w:styleId="Point0number">
    <w:name w:val="Point 0 (number)"/>
    <w:basedOn w:val="Normal"/>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Point1number">
    <w:name w:val="Point 1 (number)"/>
    <w:basedOn w:val="Normal"/>
    <w:rsid w:val="007B61BF"/>
    <w:pPr>
      <w:widowControl/>
      <w:tabs>
        <w:tab w:val="num" w:pos="1417"/>
      </w:tabs>
      <w:spacing w:before="120" w:after="120" w:line="240" w:lineRule="auto"/>
      <w:ind w:left="1417" w:hanging="567"/>
      <w:jc w:val="both"/>
    </w:pPr>
    <w:rPr>
      <w:rFonts w:eastAsia="Calibri"/>
      <w:szCs w:val="22"/>
      <w:lang w:eastAsia="en-GB"/>
    </w:rPr>
  </w:style>
  <w:style w:type="paragraph" w:customStyle="1" w:styleId="Point2number">
    <w:name w:val="Point 2 (number)"/>
    <w:basedOn w:val="Normal"/>
    <w:rsid w:val="007B61BF"/>
    <w:pPr>
      <w:widowControl/>
      <w:tabs>
        <w:tab w:val="num" w:pos="1984"/>
      </w:tabs>
      <w:spacing w:before="120" w:after="120" w:line="240" w:lineRule="auto"/>
      <w:ind w:left="1984" w:hanging="567"/>
      <w:jc w:val="both"/>
    </w:pPr>
    <w:rPr>
      <w:rFonts w:eastAsia="Calibri"/>
      <w:szCs w:val="22"/>
      <w:lang w:eastAsia="en-GB"/>
    </w:rPr>
  </w:style>
  <w:style w:type="paragraph" w:customStyle="1" w:styleId="Point3number">
    <w:name w:val="Point 3 (number)"/>
    <w:basedOn w:val="Normal"/>
    <w:rsid w:val="007B61BF"/>
    <w:pPr>
      <w:widowControl/>
      <w:tabs>
        <w:tab w:val="num" w:pos="2551"/>
      </w:tabs>
      <w:spacing w:before="120" w:after="120" w:line="240" w:lineRule="auto"/>
      <w:ind w:left="2551" w:hanging="567"/>
      <w:jc w:val="both"/>
    </w:pPr>
    <w:rPr>
      <w:rFonts w:eastAsia="Calibri"/>
      <w:szCs w:val="22"/>
      <w:lang w:eastAsia="en-GB"/>
    </w:rPr>
  </w:style>
  <w:style w:type="paragraph" w:customStyle="1" w:styleId="Point0letter">
    <w:name w:val="Point 0 (letter)"/>
    <w:basedOn w:val="Normal"/>
    <w:rsid w:val="007B61BF"/>
    <w:pPr>
      <w:widowControl/>
      <w:tabs>
        <w:tab w:val="num" w:pos="850"/>
      </w:tabs>
      <w:spacing w:before="120" w:after="120" w:line="240" w:lineRule="auto"/>
      <w:ind w:left="850" w:hanging="850"/>
      <w:jc w:val="both"/>
    </w:pPr>
    <w:rPr>
      <w:rFonts w:eastAsia="Calibri"/>
      <w:szCs w:val="22"/>
      <w:lang w:eastAsia="en-GB"/>
    </w:rPr>
  </w:style>
  <w:style w:type="paragraph" w:customStyle="1" w:styleId="Point1letter">
    <w:name w:val="Point 1 (letter)"/>
    <w:basedOn w:val="Normal"/>
    <w:rsid w:val="007B61BF"/>
    <w:pPr>
      <w:widowControl/>
      <w:tabs>
        <w:tab w:val="num" w:pos="1417"/>
      </w:tabs>
      <w:spacing w:before="120" w:after="120" w:line="240" w:lineRule="auto"/>
      <w:ind w:left="1417" w:hanging="567"/>
      <w:jc w:val="both"/>
    </w:pPr>
    <w:rPr>
      <w:rFonts w:eastAsia="Calibri"/>
      <w:szCs w:val="22"/>
      <w:lang w:eastAsia="en-GB"/>
    </w:rPr>
  </w:style>
  <w:style w:type="paragraph" w:customStyle="1" w:styleId="Point2letter">
    <w:name w:val="Point 2 (letter)"/>
    <w:basedOn w:val="Normal"/>
    <w:rsid w:val="007B61BF"/>
    <w:pPr>
      <w:widowControl/>
      <w:tabs>
        <w:tab w:val="num" w:pos="1984"/>
      </w:tabs>
      <w:spacing w:before="120" w:after="120" w:line="240" w:lineRule="auto"/>
      <w:ind w:left="1984" w:hanging="567"/>
      <w:jc w:val="both"/>
    </w:pPr>
    <w:rPr>
      <w:rFonts w:eastAsia="Calibri"/>
      <w:szCs w:val="22"/>
      <w:lang w:eastAsia="en-GB"/>
    </w:rPr>
  </w:style>
  <w:style w:type="paragraph" w:customStyle="1" w:styleId="Point3letter">
    <w:name w:val="Point 3 (letter)"/>
    <w:basedOn w:val="Normal"/>
    <w:rsid w:val="007B61BF"/>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B61BF"/>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B61BF"/>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B61BF"/>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B61BF"/>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B61BF"/>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B61BF"/>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B61BF"/>
    <w:pPr>
      <w:widowControl/>
      <w:spacing w:before="480" w:after="120" w:line="240" w:lineRule="auto"/>
      <w:jc w:val="both"/>
    </w:pPr>
    <w:rPr>
      <w:rFonts w:eastAsia="Calibri"/>
      <w:szCs w:val="22"/>
      <w:lang w:eastAsia="en-GB"/>
    </w:rPr>
  </w:style>
  <w:style w:type="paragraph" w:customStyle="1" w:styleId="Fait">
    <w:name w:val="Fait à"/>
    <w:basedOn w:val="Normal"/>
    <w:next w:val="Institutionquisigne"/>
    <w:rsid w:val="007B61BF"/>
    <w:pPr>
      <w:keepNext/>
      <w:widowControl/>
      <w:spacing w:before="120" w:line="240" w:lineRule="auto"/>
      <w:jc w:val="both"/>
    </w:pPr>
    <w:rPr>
      <w:rFonts w:eastAsia="Calibri"/>
      <w:szCs w:val="22"/>
      <w:lang w:eastAsia="en-GB"/>
    </w:rPr>
  </w:style>
  <w:style w:type="paragraph" w:customStyle="1" w:styleId="Institutionquisigne">
    <w:name w:val="Institution qui signe"/>
    <w:basedOn w:val="Normal"/>
    <w:next w:val="Personnequisigne"/>
    <w:rsid w:val="007B61BF"/>
    <w:pPr>
      <w:keepNext/>
      <w:widowControl/>
      <w:tabs>
        <w:tab w:val="left" w:pos="4252"/>
      </w:tabs>
      <w:spacing w:before="720" w:line="240" w:lineRule="auto"/>
      <w:jc w:val="both"/>
    </w:pPr>
    <w:rPr>
      <w:rFonts w:eastAsia="Calibri"/>
      <w:i/>
      <w:szCs w:val="22"/>
      <w:lang w:eastAsia="en-GB"/>
    </w:rPr>
  </w:style>
  <w:style w:type="paragraph" w:customStyle="1" w:styleId="Personnequisigne">
    <w:name w:val="Personne qui signe"/>
    <w:basedOn w:val="Normal"/>
    <w:next w:val="Institutionquisigne"/>
    <w:rsid w:val="007B61BF"/>
    <w:pPr>
      <w:widowControl/>
      <w:tabs>
        <w:tab w:val="left" w:pos="4252"/>
      </w:tabs>
      <w:spacing w:line="240" w:lineRule="auto"/>
    </w:pPr>
    <w:rPr>
      <w:rFonts w:eastAsia="Calibri"/>
      <w:i/>
      <w:szCs w:val="22"/>
      <w:lang w:eastAsia="en-GB"/>
    </w:rPr>
  </w:style>
  <w:style w:type="paragraph" w:customStyle="1" w:styleId="Avertissementtitre">
    <w:name w:val="Avertissement titre"/>
    <w:basedOn w:val="Normal"/>
    <w:next w:val="Normal"/>
    <w:rsid w:val="007B61BF"/>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B61BF"/>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B61BF"/>
    <w:pPr>
      <w:widowControl/>
      <w:spacing w:before="240" w:after="240" w:line="240" w:lineRule="auto"/>
      <w:ind w:left="5103"/>
    </w:pPr>
    <w:rPr>
      <w:rFonts w:eastAsia="Calibri"/>
      <w:i/>
      <w:sz w:val="32"/>
      <w:szCs w:val="22"/>
      <w:lang w:eastAsia="en-GB"/>
    </w:rPr>
  </w:style>
  <w:style w:type="paragraph" w:customStyle="1" w:styleId="TypedudocumentPagedecouverture">
    <w:name w:val="Type du document (Page de couverture)"/>
    <w:basedOn w:val="Typedudocument"/>
    <w:next w:val="TitreobjetPagedecouverture"/>
    <w:rsid w:val="007B61BF"/>
  </w:style>
  <w:style w:type="paragraph" w:customStyle="1" w:styleId="Typedudocument">
    <w:name w:val="Type du document"/>
    <w:basedOn w:val="Normal"/>
    <w:next w:val="Titreobjet"/>
    <w:rsid w:val="007B61BF"/>
    <w:pPr>
      <w:widowControl/>
      <w:spacing w:before="360" w:after="180" w:line="240" w:lineRule="auto"/>
      <w:jc w:val="center"/>
    </w:pPr>
    <w:rPr>
      <w:rFonts w:eastAsia="Calibri"/>
      <w:b/>
      <w:szCs w:val="22"/>
      <w:lang w:eastAsia="en-GB"/>
    </w:rPr>
  </w:style>
  <w:style w:type="paragraph" w:customStyle="1" w:styleId="Titreobjet">
    <w:name w:val="Titre objet"/>
    <w:basedOn w:val="Normal"/>
    <w:next w:val="Sous-titreobjet"/>
    <w:rsid w:val="007B61BF"/>
    <w:pPr>
      <w:widowControl/>
      <w:spacing w:before="180" w:after="180" w:line="240" w:lineRule="auto"/>
      <w:jc w:val="center"/>
    </w:pPr>
    <w:rPr>
      <w:rFonts w:eastAsia="Calibri"/>
      <w:b/>
      <w:szCs w:val="22"/>
      <w:lang w:eastAsia="en-GB"/>
    </w:rPr>
  </w:style>
  <w:style w:type="paragraph" w:customStyle="1" w:styleId="Sous-titreobjet">
    <w:name w:val="Sous-titre objet"/>
    <w:basedOn w:val="Normal"/>
    <w:rsid w:val="007B61BF"/>
    <w:pPr>
      <w:widowControl/>
      <w:spacing w:line="240" w:lineRule="auto"/>
      <w:jc w:val="center"/>
    </w:pPr>
    <w:rPr>
      <w:rFonts w:eastAsia="Calibri"/>
      <w:b/>
      <w:szCs w:val="22"/>
      <w:lang w:eastAsia="en-GB"/>
    </w:rPr>
  </w:style>
  <w:style w:type="paragraph" w:customStyle="1" w:styleId="TitreobjetPagedecouverture">
    <w:name w:val="Titre objet (Page de couverture)"/>
    <w:basedOn w:val="Titreobjet"/>
    <w:next w:val="Sous-titreobjetPagedecouverture"/>
    <w:rsid w:val="007B61BF"/>
  </w:style>
  <w:style w:type="paragraph" w:customStyle="1" w:styleId="Sous-titreobjetPagedecouverture">
    <w:name w:val="Sous-titre objet (Page de couverture)"/>
    <w:basedOn w:val="Sous-titreobjet"/>
    <w:rsid w:val="007B61BF"/>
  </w:style>
  <w:style w:type="paragraph" w:customStyle="1" w:styleId="Considrant">
    <w:name w:val="Considérant"/>
    <w:basedOn w:val="Normal"/>
    <w:rsid w:val="007B61BF"/>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B61BF"/>
    <w:pPr>
      <w:widowControl/>
      <w:spacing w:after="240" w:line="240" w:lineRule="auto"/>
    </w:pPr>
    <w:rPr>
      <w:rFonts w:eastAsia="Calibri"/>
      <w:szCs w:val="22"/>
      <w:lang w:eastAsia="en-GB"/>
    </w:rPr>
  </w:style>
  <w:style w:type="paragraph" w:customStyle="1" w:styleId="Datedadoption">
    <w:name w:val="Date d'adoption"/>
    <w:basedOn w:val="Normal"/>
    <w:next w:val="Titreobjet"/>
    <w:rsid w:val="007B61BF"/>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B61BF"/>
    <w:pPr>
      <w:widowControl/>
      <w:spacing w:line="240" w:lineRule="auto"/>
      <w:ind w:left="5103"/>
    </w:pPr>
    <w:rPr>
      <w:rFonts w:eastAsia="Calibri"/>
      <w:szCs w:val="22"/>
      <w:lang w:eastAsia="en-GB"/>
    </w:rPr>
  </w:style>
  <w:style w:type="paragraph" w:customStyle="1" w:styleId="Rfrenceinstitutionnelle">
    <w:name w:val="Référence institutionnelle"/>
    <w:basedOn w:val="Normal"/>
    <w:next w:val="Confidentialit"/>
    <w:rsid w:val="007B61BF"/>
    <w:pPr>
      <w:widowControl/>
      <w:spacing w:after="240" w:line="240" w:lineRule="auto"/>
      <w:ind w:left="5103"/>
    </w:pPr>
    <w:rPr>
      <w:rFonts w:eastAsia="Calibri"/>
      <w:szCs w:val="22"/>
      <w:lang w:eastAsia="en-GB"/>
    </w:rPr>
  </w:style>
  <w:style w:type="paragraph" w:customStyle="1" w:styleId="Exposdesmotifstitre">
    <w:name w:val="Exposé des motifs tit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Formuledadoption">
    <w:name w:val="Formule d'adoption"/>
    <w:basedOn w:val="Normal"/>
    <w:next w:val="Titrearticle"/>
    <w:rsid w:val="007B61BF"/>
    <w:pPr>
      <w:keepNext/>
      <w:widowControl/>
      <w:spacing w:before="120" w:after="120" w:line="240" w:lineRule="auto"/>
      <w:jc w:val="both"/>
    </w:pPr>
    <w:rPr>
      <w:rFonts w:eastAsia="Calibri"/>
      <w:szCs w:val="22"/>
      <w:lang w:eastAsia="en-GB"/>
    </w:rPr>
  </w:style>
  <w:style w:type="paragraph" w:customStyle="1" w:styleId="Titrearticle">
    <w:name w:val="Titre article"/>
    <w:basedOn w:val="Normal"/>
    <w:next w:val="Normal"/>
    <w:rsid w:val="007B61BF"/>
    <w:pPr>
      <w:keepNext/>
      <w:widowControl/>
      <w:spacing w:before="360" w:after="120" w:line="240" w:lineRule="auto"/>
      <w:jc w:val="center"/>
    </w:pPr>
    <w:rPr>
      <w:rFonts w:eastAsia="Calibri"/>
      <w:i/>
      <w:szCs w:val="22"/>
      <w:lang w:eastAsia="en-GB"/>
    </w:rPr>
  </w:style>
  <w:style w:type="paragraph" w:customStyle="1" w:styleId="Institutionquiagit">
    <w:name w:val="Institution qui agit"/>
    <w:basedOn w:val="Normal"/>
    <w:next w:val="Normal"/>
    <w:rsid w:val="007B61BF"/>
    <w:pPr>
      <w:keepNext/>
      <w:widowControl/>
      <w:spacing w:before="600" w:after="120" w:line="240" w:lineRule="auto"/>
      <w:jc w:val="both"/>
    </w:pPr>
    <w:rPr>
      <w:rFonts w:eastAsia="Calibri"/>
      <w:szCs w:val="22"/>
      <w:lang w:eastAsia="en-GB"/>
    </w:rPr>
  </w:style>
  <w:style w:type="paragraph" w:customStyle="1" w:styleId="Langue">
    <w:name w:val="Langue"/>
    <w:basedOn w:val="Normal"/>
    <w:next w:val="Rfrenceinterne"/>
    <w:rsid w:val="007B61BF"/>
    <w:pPr>
      <w:framePr w:wrap="around" w:vAnchor="page" w:hAnchor="text" w:xAlign="center" w:y="14741"/>
      <w:widowControl/>
      <w:spacing w:after="600" w:line="240" w:lineRule="auto"/>
      <w:jc w:val="center"/>
    </w:pPr>
    <w:rPr>
      <w:rFonts w:eastAsia="Calibri"/>
      <w:b/>
      <w:caps/>
      <w:szCs w:val="22"/>
      <w:lang w:eastAsia="en-GB"/>
    </w:rPr>
  </w:style>
  <w:style w:type="paragraph" w:customStyle="1" w:styleId="Rfrenceinterne">
    <w:name w:val="Référence interne"/>
    <w:basedOn w:val="Normal"/>
    <w:next w:val="Rfrenceinterinstitutionnelle"/>
    <w:rsid w:val="007B61BF"/>
    <w:pPr>
      <w:widowControl/>
      <w:spacing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B61BF"/>
    <w:pPr>
      <w:widowControl/>
      <w:spacing w:line="240" w:lineRule="auto"/>
      <w:ind w:left="5103"/>
    </w:pPr>
    <w:rPr>
      <w:rFonts w:eastAsia="Calibri"/>
      <w:szCs w:val="22"/>
      <w:lang w:eastAsia="en-GB"/>
    </w:rPr>
  </w:style>
  <w:style w:type="paragraph" w:customStyle="1" w:styleId="Statut">
    <w:name w:val="Statut"/>
    <w:basedOn w:val="Normal"/>
    <w:next w:val="Typedudocument"/>
    <w:rsid w:val="007B61BF"/>
    <w:pPr>
      <w:widowControl/>
      <w:spacing w:before="360" w:line="240" w:lineRule="auto"/>
      <w:jc w:val="center"/>
    </w:pPr>
    <w:rPr>
      <w:rFonts w:eastAsia="Calibri"/>
      <w:szCs w:val="22"/>
      <w:lang w:eastAsia="en-GB"/>
    </w:rPr>
  </w:style>
  <w:style w:type="paragraph" w:customStyle="1" w:styleId="ManualConsidrant">
    <w:name w:val="Manual Considérant"/>
    <w:basedOn w:val="Normal"/>
    <w:rsid w:val="007B61BF"/>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B61BF"/>
    <w:pPr>
      <w:widowControl/>
      <w:spacing w:line="240" w:lineRule="auto"/>
    </w:pPr>
    <w:rPr>
      <w:rFonts w:ascii="Arial" w:eastAsia="Calibri" w:hAnsi="Arial" w:cs="Arial"/>
      <w:szCs w:val="22"/>
      <w:lang w:eastAsia="en-GB"/>
    </w:rPr>
  </w:style>
  <w:style w:type="character" w:customStyle="1" w:styleId="Added">
    <w:name w:val="Added"/>
    <w:basedOn w:val="DefaultParagraphFont"/>
    <w:rsid w:val="007B61BF"/>
    <w:rPr>
      <w:b/>
      <w:u w:val="single"/>
      <w:shd w:val="clear" w:color="auto" w:fill="auto"/>
    </w:rPr>
  </w:style>
  <w:style w:type="character" w:customStyle="1" w:styleId="Deleted">
    <w:name w:val="Deleted"/>
    <w:basedOn w:val="DefaultParagraphFont"/>
    <w:rsid w:val="007B61BF"/>
    <w:rPr>
      <w:strike/>
      <w:dstrike w:val="0"/>
      <w:shd w:val="clear" w:color="auto" w:fill="auto"/>
    </w:rPr>
  </w:style>
  <w:style w:type="paragraph" w:customStyle="1" w:styleId="Address">
    <w:name w:val="Address"/>
    <w:basedOn w:val="Normal"/>
    <w:next w:val="Normal"/>
    <w:rsid w:val="007B61BF"/>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B61BF"/>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B61BF"/>
    <w:pPr>
      <w:widowControl/>
      <w:spacing w:line="240" w:lineRule="auto"/>
      <w:jc w:val="both"/>
    </w:pPr>
    <w:rPr>
      <w:rFonts w:eastAsia="Calibri"/>
      <w:szCs w:val="22"/>
      <w:lang w:eastAsia="en-GB"/>
    </w:rPr>
  </w:style>
  <w:style w:type="paragraph" w:customStyle="1" w:styleId="Supertitre">
    <w:name w:val="Supertitre"/>
    <w:basedOn w:val="Normal"/>
    <w:next w:val="Normal"/>
    <w:rsid w:val="007B61BF"/>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B61BF"/>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B61BF"/>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B61BF"/>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B61BF"/>
  </w:style>
  <w:style w:type="paragraph" w:customStyle="1" w:styleId="RfrenceinterinstitutionnellePagedecouverture">
    <w:name w:val="Référence interinstitutionnelle (Page de couverture)"/>
    <w:basedOn w:val="Rfrenceinterinstitutionnelle"/>
    <w:next w:val="Confidentialit"/>
    <w:rsid w:val="007B61BF"/>
  </w:style>
  <w:style w:type="paragraph" w:customStyle="1" w:styleId="StatutPagedecouverture">
    <w:name w:val="Statut (Page de couverture)"/>
    <w:basedOn w:val="Statut"/>
    <w:next w:val="TypedudocumentPagedecouverture"/>
    <w:rsid w:val="007B61BF"/>
  </w:style>
  <w:style w:type="paragraph" w:customStyle="1" w:styleId="Volume">
    <w:name w:val="Volume"/>
    <w:basedOn w:val="Normal"/>
    <w:next w:val="Confidentialit"/>
    <w:rsid w:val="007B61BF"/>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B61BF"/>
    <w:pPr>
      <w:spacing w:after="240"/>
    </w:pPr>
  </w:style>
  <w:style w:type="paragraph" w:customStyle="1" w:styleId="Accompagnant">
    <w:name w:val="Accompagnant"/>
    <w:basedOn w:val="Normal"/>
    <w:next w:val="Typeacteprincipal"/>
    <w:rsid w:val="007B61BF"/>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B61BF"/>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B61BF"/>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B61BF"/>
  </w:style>
  <w:style w:type="paragraph" w:customStyle="1" w:styleId="AccompagnantPagedecouverture">
    <w:name w:val="Accompagnant (Page de couverture)"/>
    <w:basedOn w:val="Accompagnant"/>
    <w:next w:val="TypeacteprincipalPagedecouverture"/>
    <w:rsid w:val="007B61BF"/>
  </w:style>
  <w:style w:type="paragraph" w:customStyle="1" w:styleId="TypeacteprincipalPagedecouverture">
    <w:name w:val="Type acte principal (Page de couverture)"/>
    <w:basedOn w:val="Typeacteprincipal"/>
    <w:next w:val="ObjetacteprincipalPagedecouverture"/>
    <w:rsid w:val="007B61BF"/>
  </w:style>
  <w:style w:type="paragraph" w:customStyle="1" w:styleId="ObjetacteprincipalPagedecouverture">
    <w:name w:val="Objet acte principal (Page de couverture)"/>
    <w:basedOn w:val="Objetacteprincipal"/>
    <w:next w:val="Rfrencecroise"/>
    <w:rsid w:val="007B61BF"/>
  </w:style>
  <w:style w:type="paragraph" w:customStyle="1" w:styleId="LanguesfaisantfoiPagedecouverture">
    <w:name w:val="Langues faisant foi (Page de couverture)"/>
    <w:basedOn w:val="Normal"/>
    <w:next w:val="Normal"/>
    <w:rsid w:val="007B61BF"/>
    <w:pPr>
      <w:widowControl/>
      <w:spacing w:before="360" w:line="240" w:lineRule="auto"/>
      <w:jc w:val="center"/>
    </w:pPr>
    <w:rPr>
      <w:rFonts w:eastAsia="Calibri"/>
      <w:szCs w:val="22"/>
      <w:lang w:eastAsia="en-GB"/>
    </w:rPr>
  </w:style>
  <w:style w:type="character" w:styleId="CommentReference">
    <w:name w:val="annotation reference"/>
    <w:basedOn w:val="DefaultParagraphFont"/>
    <w:uiPriority w:val="99"/>
    <w:semiHidden/>
    <w:unhideWhenUsed/>
    <w:rsid w:val="002F1C62"/>
    <w:rPr>
      <w:sz w:val="16"/>
      <w:szCs w:val="16"/>
    </w:rPr>
  </w:style>
  <w:style w:type="paragraph" w:styleId="CommentText">
    <w:name w:val="annotation text"/>
    <w:basedOn w:val="Normal"/>
    <w:link w:val="CommentTextChar"/>
    <w:uiPriority w:val="99"/>
    <w:semiHidden/>
    <w:unhideWhenUsed/>
    <w:rsid w:val="002F1C62"/>
    <w:pPr>
      <w:spacing w:line="240" w:lineRule="auto"/>
    </w:pPr>
    <w:rPr>
      <w:sz w:val="20"/>
    </w:rPr>
  </w:style>
  <w:style w:type="character" w:customStyle="1" w:styleId="CommentTextChar">
    <w:name w:val="Comment Text Char"/>
    <w:basedOn w:val="DefaultParagraphFont"/>
    <w:link w:val="CommentText"/>
    <w:uiPriority w:val="99"/>
    <w:semiHidden/>
    <w:rsid w:val="002F1C62"/>
    <w:rPr>
      <w:lang w:eastAsia="fr-BE"/>
    </w:rPr>
  </w:style>
  <w:style w:type="paragraph" w:styleId="CommentSubject">
    <w:name w:val="annotation subject"/>
    <w:basedOn w:val="CommentText"/>
    <w:next w:val="CommentText"/>
    <w:link w:val="CommentSubjectChar"/>
    <w:uiPriority w:val="99"/>
    <w:semiHidden/>
    <w:unhideWhenUsed/>
    <w:rsid w:val="002F1C62"/>
    <w:rPr>
      <w:b/>
      <w:bCs/>
    </w:rPr>
  </w:style>
  <w:style w:type="character" w:customStyle="1" w:styleId="CommentSubjectChar">
    <w:name w:val="Comment Subject Char"/>
    <w:basedOn w:val="CommentTextChar"/>
    <w:link w:val="CommentSubject"/>
    <w:uiPriority w:val="99"/>
    <w:semiHidden/>
    <w:rsid w:val="002F1C62"/>
    <w:rPr>
      <w:b/>
      <w:bCs/>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0820">
      <w:bodyDiv w:val="1"/>
      <w:marLeft w:val="0"/>
      <w:marRight w:val="0"/>
      <w:marTop w:val="0"/>
      <w:marBottom w:val="0"/>
      <w:divBdr>
        <w:top w:val="none" w:sz="0" w:space="0" w:color="auto"/>
        <w:left w:val="none" w:sz="0" w:space="0" w:color="auto"/>
        <w:bottom w:val="none" w:sz="0" w:space="0" w:color="auto"/>
        <w:right w:val="none" w:sz="0" w:space="0" w:color="auto"/>
      </w:divBdr>
    </w:div>
    <w:div w:id="774399860">
      <w:bodyDiv w:val="1"/>
      <w:marLeft w:val="0"/>
      <w:marRight w:val="0"/>
      <w:marTop w:val="0"/>
      <w:marBottom w:val="0"/>
      <w:divBdr>
        <w:top w:val="none" w:sz="0" w:space="0" w:color="auto"/>
        <w:left w:val="none" w:sz="0" w:space="0" w:color="auto"/>
        <w:bottom w:val="none" w:sz="0" w:space="0" w:color="auto"/>
        <w:right w:val="none" w:sz="0" w:space="0" w:color="auto"/>
      </w:divBdr>
    </w:div>
    <w:div w:id="1181814288">
      <w:bodyDiv w:val="1"/>
      <w:marLeft w:val="0"/>
      <w:marRight w:val="0"/>
      <w:marTop w:val="0"/>
      <w:marBottom w:val="0"/>
      <w:divBdr>
        <w:top w:val="none" w:sz="0" w:space="0" w:color="auto"/>
        <w:left w:val="none" w:sz="0" w:space="0" w:color="auto"/>
        <w:bottom w:val="none" w:sz="0" w:space="0" w:color="auto"/>
        <w:right w:val="none" w:sz="0" w:space="0" w:color="auto"/>
      </w:divBdr>
    </w:div>
    <w:div w:id="15415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B332-9231-415F-9D07-52BD1DFC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38</TotalTime>
  <Pages>66</Pages>
  <Words>127049</Words>
  <Characters>72418</Characters>
  <Application>Microsoft Office Word</Application>
  <DocSecurity>0</DocSecurity>
  <Lines>603</Lines>
  <Paragraphs>398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199069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SR</dc:creator>
  <cp:lastModifiedBy>Marta Veikeniece</cp:lastModifiedBy>
  <cp:revision>6</cp:revision>
  <cp:lastPrinted>2004-04-02T13:43:00Z</cp:lastPrinted>
  <dcterms:created xsi:type="dcterms:W3CDTF">2016-04-20T14:46:00Z</dcterms:created>
  <dcterms:modified xsi:type="dcterms:W3CDTF">2016-05-11T09:20:00Z</dcterms:modified>
</cp:coreProperties>
</file>