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tblLook w:val="04A0" w:firstRow="1" w:lastRow="0" w:firstColumn="1" w:lastColumn="0" w:noHBand="0" w:noVBand="1"/>
      </w:tblPr>
      <w:tblGrid>
        <w:gridCol w:w="1242"/>
        <w:gridCol w:w="5241"/>
        <w:gridCol w:w="1563"/>
        <w:gridCol w:w="1541"/>
        <w:gridCol w:w="1461"/>
        <w:gridCol w:w="1383"/>
        <w:gridCol w:w="2569"/>
      </w:tblGrid>
      <w:tr w:rsidR="008B347E" w:rsidRPr="009E272B" w:rsidTr="008B347E">
        <w:trPr>
          <w:tblHeader/>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47E" w:rsidRPr="009E272B" w:rsidRDefault="001F4524" w:rsidP="008B347E">
            <w:pPr>
              <w:spacing w:before="60" w:after="60" w:line="240" w:lineRule="auto"/>
              <w:jc w:val="center"/>
              <w:rPr>
                <w:bCs/>
                <w:noProof/>
                <w:color w:val="000000"/>
                <w:sz w:val="20"/>
              </w:rPr>
            </w:pPr>
            <w:r>
              <w:rPr>
                <w:bCs/>
                <w:noProof/>
                <w:sz w:val="20"/>
              </w:rPr>
              <w:t>KN</w:t>
            </w:r>
            <w:bookmarkStart w:id="0" w:name="_GoBack"/>
            <w:bookmarkEnd w:id="0"/>
            <w:r w:rsidR="008B347E" w:rsidRPr="009E272B">
              <w:rPr>
                <w:bCs/>
                <w:noProof/>
                <w:sz w:val="20"/>
              </w:rPr>
              <w:t xml:space="preserve"> 2014</w:t>
            </w:r>
          </w:p>
        </w:tc>
        <w:tc>
          <w:tcPr>
            <w:tcW w:w="5241" w:type="dxa"/>
            <w:tcBorders>
              <w:top w:val="single" w:sz="4" w:space="0" w:color="auto"/>
              <w:left w:val="nil"/>
              <w:bottom w:val="single" w:sz="4" w:space="0" w:color="auto"/>
              <w:right w:val="single" w:sz="4" w:space="0" w:color="auto"/>
            </w:tcBorders>
            <w:shd w:val="clear" w:color="000000" w:fill="FFFFFF"/>
            <w:vAlign w:val="center"/>
            <w:hideMark/>
          </w:tcPr>
          <w:p w:rsidR="008B347E" w:rsidRPr="009E272B" w:rsidRDefault="008B347E" w:rsidP="008B347E">
            <w:pPr>
              <w:spacing w:before="60" w:after="60" w:line="240" w:lineRule="auto"/>
              <w:jc w:val="center"/>
              <w:rPr>
                <w:bCs/>
                <w:noProof/>
                <w:color w:val="000000"/>
                <w:sz w:val="20"/>
              </w:rPr>
            </w:pPr>
            <w:r w:rsidRPr="009E272B">
              <w:rPr>
                <w:bCs/>
                <w:noProof/>
                <w:sz w:val="20"/>
              </w:rPr>
              <w:t>Apraksts</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rsidR="008B347E" w:rsidRPr="009E272B" w:rsidRDefault="008B347E" w:rsidP="008B347E">
            <w:pPr>
              <w:spacing w:before="60" w:after="60" w:line="240" w:lineRule="auto"/>
              <w:jc w:val="center"/>
              <w:rPr>
                <w:bCs/>
                <w:noProof/>
                <w:color w:val="000000"/>
                <w:sz w:val="20"/>
              </w:rPr>
            </w:pPr>
            <w:r w:rsidRPr="009E272B">
              <w:rPr>
                <w:bCs/>
                <w:noProof/>
                <w:sz w:val="20"/>
              </w:rPr>
              <w:t>Nozare</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rsidR="008B347E" w:rsidRPr="009E272B" w:rsidRDefault="008B347E" w:rsidP="008B347E">
            <w:pPr>
              <w:spacing w:before="60" w:after="60" w:line="240" w:lineRule="auto"/>
              <w:jc w:val="center"/>
              <w:rPr>
                <w:bCs/>
                <w:noProof/>
                <w:color w:val="000000"/>
                <w:sz w:val="20"/>
              </w:rPr>
            </w:pPr>
            <w:r w:rsidRPr="009E272B">
              <w:rPr>
                <w:bCs/>
                <w:noProof/>
                <w:sz w:val="20"/>
              </w:rPr>
              <w:t>Indikatīvie nodokļi</w:t>
            </w:r>
          </w:p>
        </w:tc>
        <w:tc>
          <w:tcPr>
            <w:tcW w:w="1461" w:type="dxa"/>
            <w:tcBorders>
              <w:top w:val="single" w:sz="4" w:space="0" w:color="auto"/>
              <w:left w:val="nil"/>
              <w:bottom w:val="single" w:sz="4" w:space="0" w:color="auto"/>
              <w:right w:val="single" w:sz="4" w:space="0" w:color="auto"/>
            </w:tcBorders>
            <w:shd w:val="clear" w:color="000000" w:fill="FFFFFF"/>
            <w:vAlign w:val="center"/>
            <w:hideMark/>
          </w:tcPr>
          <w:p w:rsidR="008B347E" w:rsidRPr="009E272B" w:rsidRDefault="008B347E" w:rsidP="008B347E">
            <w:pPr>
              <w:spacing w:before="60" w:after="60" w:line="240" w:lineRule="auto"/>
              <w:jc w:val="center"/>
              <w:rPr>
                <w:bCs/>
                <w:noProof/>
                <w:color w:val="000000"/>
                <w:sz w:val="20"/>
              </w:rPr>
            </w:pPr>
            <w:r w:rsidRPr="009E272B">
              <w:rPr>
                <w:bCs/>
                <w:noProof/>
                <w:sz w:val="20"/>
              </w:rPr>
              <w:t>Klasifikācijas kategorija Dienvidāfrikai</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8B347E" w:rsidRPr="009E272B" w:rsidRDefault="008B347E" w:rsidP="008B347E">
            <w:pPr>
              <w:spacing w:before="60" w:after="60" w:line="240" w:lineRule="auto"/>
              <w:jc w:val="center"/>
              <w:rPr>
                <w:bCs/>
                <w:noProof/>
                <w:color w:val="000000"/>
                <w:sz w:val="20"/>
              </w:rPr>
            </w:pPr>
            <w:r w:rsidRPr="009E272B">
              <w:rPr>
                <w:bCs/>
                <w:noProof/>
                <w:sz w:val="20"/>
              </w:rPr>
              <w:t>Klasifikācijas kategorija BLMNS</w:t>
            </w:r>
          </w:p>
        </w:tc>
        <w:tc>
          <w:tcPr>
            <w:tcW w:w="2569" w:type="dxa"/>
            <w:tcBorders>
              <w:top w:val="single" w:sz="4" w:space="0" w:color="auto"/>
              <w:left w:val="nil"/>
              <w:bottom w:val="single" w:sz="4" w:space="0" w:color="auto"/>
              <w:right w:val="single" w:sz="4" w:space="0" w:color="auto"/>
            </w:tcBorders>
            <w:shd w:val="clear" w:color="000000" w:fill="FFFFFF"/>
            <w:vAlign w:val="center"/>
            <w:hideMark/>
          </w:tcPr>
          <w:p w:rsidR="008B347E" w:rsidRPr="009E272B" w:rsidRDefault="008B347E" w:rsidP="008B347E">
            <w:pPr>
              <w:spacing w:before="60" w:after="60" w:line="240" w:lineRule="auto"/>
              <w:jc w:val="center"/>
              <w:rPr>
                <w:bCs/>
                <w:noProof/>
                <w:color w:val="000000"/>
                <w:sz w:val="20"/>
              </w:rPr>
            </w:pPr>
            <w:r w:rsidRPr="009E272B">
              <w:rPr>
                <w:bCs/>
                <w:noProof/>
                <w:sz w:val="20"/>
              </w:rPr>
              <w:t>Piezīmes</w:t>
            </w:r>
          </w:p>
        </w:tc>
      </w:tr>
      <w:tr w:rsidR="008B347E" w:rsidRPr="009E272B" w:rsidTr="008B347E">
        <w:tc>
          <w:tcPr>
            <w:tcW w:w="1242" w:type="dxa"/>
            <w:tcBorders>
              <w:top w:val="single" w:sz="4" w:space="0" w:color="auto"/>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w:t>
            </w:r>
          </w:p>
        </w:tc>
        <w:tc>
          <w:tcPr>
            <w:tcW w:w="5241" w:type="dxa"/>
            <w:tcBorders>
              <w:top w:val="single" w:sz="4" w:space="0" w:color="auto"/>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Apavi ar gumijas, plastmasas, ādas vai kompozītās ādas ārējo zoli un ādas virsu</w:t>
            </w:r>
          </w:p>
        </w:tc>
        <w:tc>
          <w:tcPr>
            <w:tcW w:w="1563" w:type="dxa"/>
            <w:tcBorders>
              <w:top w:val="single" w:sz="4" w:space="0" w:color="auto"/>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single" w:sz="4" w:space="0" w:color="auto"/>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single" w:sz="4" w:space="0" w:color="auto"/>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single" w:sz="4" w:space="0" w:color="auto"/>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single" w:sz="4" w:space="0" w:color="auto"/>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sporta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distanču slēpjzābaki, slaloma zābaki un sniegadēļa zābaki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apavi ar ādas ārējo zoli un ādas slokšņu virsu, kas iet pāri pacēlumam un aptver īkšķi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apavi ar metāla aizsargplāksnīti purngalā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apavi ar ādas ārējo zoli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nosedz potīti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6403 51 05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lang w:val="pl-PL"/>
              </w:rPr>
            </w:pPr>
            <w:r w:rsidRPr="009E272B">
              <w:rPr>
                <w:bCs/>
                <w:noProof/>
                <w:sz w:val="20"/>
                <w:lang w:val="pl-PL"/>
              </w:rPr>
              <w:t>--- ar koka zoli bez saistzoles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nosedz potīti, bet nenosedz stilbu, ar saistzoles garumu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6403 51 11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6403 51 15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6403 51 19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6403 51 95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6403 59 05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koka zoli bez saistzoles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apavi, kam priekša veidota no sloksnēm vai viena vai vairākiem perforētiem ielaidumiem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papēdi, ieskaitot zoli, augstāku par 3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6403 59 35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6403 59 95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6403 59 99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nosedz potīti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6403 91 05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koka zoli bez saistzoles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nosedz potīti, bet nenosedz stilbu, ar saistzoles garumu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6403 91 13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apavi, ko nevar nosaukt ne par vīriešu, ne sieviešu apaviem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6403 91 16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6403 91 18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apavi, ko nevar nosaukt ne par vīriešu, ne sieviešu apaviem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6403 91 96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6403 91 98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lastRenderedPageBreak/>
              <w:t>6403 99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koka zoli bez saistzoles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apavi, kam priekša veidota no sloksnēm vai viena vai vairākiem perforētiem ielaidumiem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papēdi, ieskaitot zoli, augstāku par 3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6403 99 33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apavi, ko nevar nosaukt ne par vīriešu, ne sieviešu apaviem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6403 99 36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6403 99 38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saistzoles garumu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24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----- 24 cm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apavi, ko nevar nosaukt ne par vīriešu, ne sieviešu apaviem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6403 99 96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vīriešu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6403 99 98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sieviešu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Apavi ar gumijas, plastmasas, ādas vai kompozītās ādas ārējo zoli un tekstilmateriālu virsu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apavi ar gumijas vai plastmasas ārējo zoli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6404 11 00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sporta apavi; tenisa kurpes, basketbola kurpes, vingrošanas apavi, treniņapavi un tamlīdzīgi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16,9 %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6404 19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6404 19 10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16,9 %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6404 19 90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6404 20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apavi ar ādas vai kompozītās ādas ārējo zoli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6404 20 10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6404 20 90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ādas vai kompozītās ādas virsu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6405 20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tekstilmateriālu virsu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6405 20 10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koka vai korķa ārējo zoli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citu materiālu ārējo zoli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6405 20 91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čības un citi telpās valkājami apavi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6405 20 99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6405 90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6405 90 10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gumijas, plastmasas, ādas vai kompozītās ādas ārējo zoli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6405 90 90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citu materiālu ārējo zoli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6406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Apavu daļas (arī virsas, piestiprinātas vai nepiestiprinātas zolēm, kas nav ārējās zoles); izņemamas starpzoles, papēžu spilventiņi un tamlīdzīgi izstrādājumi; getras, stulpiņi un tamlīdzīgi izstrādājumi, kā arī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apavu virsas un to daļas, izņemot kapes un cietās detaļas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ādas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gumijas vai plastmasas ārējās zoles un papēži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gumijas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plastmasas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6406 90 30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virsas detaļu kopums, kas piestiprināts saistzolei vai citām zoles sastāvdaļām, bez ārējās zoles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6406 90 50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izņemamas starpzoles un citi noņemami piederumi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6406 90 60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ādas vai kompozītās ādas ārējās zoles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6406 90 90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 NODAĻA - GALVASSEGAS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6501 00 00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Cepuru pusfabrikāti, veidņi un kapuces no filca, neveidotas pēc formas un bez malām; plakanas sagataves un cilindriskas sagataves (ieskaitot sagrieztas) no filca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6502 00 00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Cepuru pusfabrikāti, pīti vai izgatavoti, savienojot dažādu materiālu sloksnes, neveidoti un bez malām, bez oderes un apdares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6504 00 00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Cepures un citas galvassegas, pītas vai izgatavotas, savienojot dažādu materiālu sloksnes, oderētas vai neoderētas, ar apdari vai bez apdares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6505 00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Trikotāžas cepures un citādas mežģīņu, filca un citu tekstilmateriālu galvassegas, kas izgatavotas no viena gabala (bet ne no sloksnēm), oderētas vai neoderētas, ar apdari vai bez apdares; dažāda materiāla tīkliņi matiem, oderēti vai neoderēti, ar apdari vai bez apdares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6505 00 10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kažokādas filca vai vilnas un kažokādas filca,no cepuru veidņiem, kapucēm vai plakanām sagatavēm, kas iekļautas pozīcijā 65010000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6505 00 30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naģenes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6505 00 90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Citādas galvassegas, oderētas vai neoderētas, ar apdari vai bez apdares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6506 10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drošības galvassegas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6506 10 10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plastmasas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6506 10 80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6506 91 00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gumijas vai plastmasas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6506 99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6506 99 10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kažokādas filca vai vilnas un kažokādas filca,no cepuru veidņiem, kapucēm vai plakanām sagatavēm, kas iekļautas pozīcijā 65010000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6506 99 90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6507 00 00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Galvassegu starplikas, oderes, pārvalki, cepuru pamatnes, karkasi, nagi un zoda siksnas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 NODAĻA - LIETUSSARGI, SAULESSARGI, SPIEĶI, SPIEĶSĒDEKĻI, PĀTAGAS, PLETNES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Lietussargi un saulessargi (ieskaitot spieķveida lietussargus, dārza saulessargus un tamlīdzīgus izstrādājumus)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dārza saulessargi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6601 91 00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sabīdāmu kātu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6601 99 20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austu tekstilmateriālu pārvalku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6601 99 90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6602 00 00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Spieķi, spieķsēdekļi, pātagas, pletnes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Daļas, rotājumi un piederumi pozīciju 6601 un 6602 izstrādājumiem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6603 20 00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lietussargu karkasi, ieskaitot karkasus, kas uzmontēti uz kāta (stieņa)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6603 90 10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rokturi un uzgaļi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6603 90 90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 NODAĻA - APSTRĀDĀTAS SPALVAS UN DŪNAS UN IZSTRĀDĀJUMI NO SPALVĀM VAI DŪNĀM; MĀKSLĪGIE ZIEDI; IZSTRĀDĀJUMI NO CILVĒKU MATIEM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6701 00 00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Putnu āda un citas daļas ar apspalvojumu un dūnām, spalvas, spalvu daļas, dūnas un izstrādājumi no šiem materiāliem (izņemot pozīcijas 0505 izstrādājumus un apstrādātus spalvu kātiņus un spalvas)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Mākslīgie ziedi, lapas un augļi, to daļas; no mākslīgiem ziediem, lapām un augļiem izgatavoti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6702 10 00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plastmasas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6702 90 00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6703 00 00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Cilvēku mati, frizēti, plānināti, balināti vai citādi apstrādāti; vilna vai dzīvnieku spalva vai citi tekstilmateriāli, sagatavoti parūku un tamlīdzīgu izstrādājumu ražošanai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Parūkas, liekās bārdas, uzacis, skropstas, šinjoni un tamlīdzīgi darinājumi no cilvēku matiem, dzīvnieku spalvas vai tekstilmateriāliem; izstrādājumi no cilvēku matiem, kas citur nav iekļauti vai minēti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sintētiskajiem tekstilmateriāliem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6704 11 00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gatavas parūkas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6704 19 00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6704 20 00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cilvēku matiem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6704 90 00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XIII</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rPr>
            </w:pPr>
            <w:r w:rsidRPr="009E272B">
              <w:rPr>
                <w:bCs/>
                <w:noProof/>
                <w:sz w:val="20"/>
              </w:rPr>
              <w:t>XIII SADAĻA - AKMENS, ĢIPŠA, CEMENTA, AZBESTA, VIZLAS UN TAMLĪDZĪGU MATERIĀLU IZSTRĀDĀJUMI; KERAMIKAS IZSTRĀDĀJUMI; STIKLS UN STIKLA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 NODAĻA - AKMENS, ĢIPŠA, CEMENTA, AZBESTA, VIZLAS UN TAMLĪDZĪGU MATERIĀLU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6801 00 00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Bruģakmeņi, ietvju apmales un plāksnes no dabiskā akmens (izņemot slānekli)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Apstrādāts akmens (izņemot slānekli) pieminekļiem un būvniecībai un tā izstrādājumi, izņemot preces, kas minētas pozīcijā 6801; mozaīkas klucīši un tamlīdzīgi izstrādājumi no dabiskā akmens (ieskaitot slānekli) uz pamatnes vai bez tās; dabiskā akmens (ieskaitot slānekli) mākslīgi krāsotas granulas, drupatas un pulveris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plāksnītes, klucīši un tamlīdzīgi taisnstūra (ieskaitot kvadrātu) vai citas formas izstrādājumi, kuru lielākā virsma ievietojas kvadrātā, kura mala ir īsāka par 7 cm; mākslīgi krāsotas granulas, drupatas un pulveris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tēstie vai zāģētie akmeņi pieminekļiem vai būvniecībai un to izstrādājumi ar plakanu vai līdzenu virsmu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marmors, travertīns un alabastrs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6802 23 00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granīts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akmeņi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marmors, travertīns un alabastrs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kaļķa ieži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granīts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6802 93 10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pulēts, apdarināts vai citādi apstrādāts, bet ne kalts, ar tīro svaru 10 kg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6802 93 90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akmeņi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pulēti, apdarināti vai citādi apstrādāti, bet ne kalti, ar tīro svaru 10 kg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6802 99 90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Apstrādāts dabiskais slāneklis un dabiskā vai aglomerētā slānekļa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6803 00 10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jumta un sienu šīferis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6803 00 90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6804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Dzirnakmeņi, galodas, slīpripas un tamlīdzīgi izstrādājumi, bez ietvara, paredzēti slīpēšanai, asināšanai, pulēšanai, pielāgošanai vai griešanai, akmeņi asināšanai vai pulēšanai ar roku, to daļas no dabiskā akmens, aglomerētiem, dabiskiem vai mākslīgiem abrazīviem vai no keramikas, komplektā ar detaļām no citiem materiāliem vai bez šīm detaļām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dzirnakmeņi un galodas slīpēšanai, asināšanai un drupināšanai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dzirnakmeņi, galodas, slīpripas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6804 21 00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aglomerētiem sintētiskajiem vai dabiskajiem dimantiem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6804 22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citādiem aglomerētiem abrazīviem vai no 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mākslīgajiem abrazīviem ar saistvielu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sintētiskajiem vai mākslīgajiem sveķiem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6804 22 12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nestiegroti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6804 22 18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stiegroti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6804 22 30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keramikas vai silikātu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6804 22 50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citādiem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6804 22 90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6804 23 00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dabiskā akmens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6804 30 00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akmeņi asināšanai un pulēšanai ar roku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Dabisks vai mākslīgs abrazīvs pulveris vai graudi uz tekstilmateriāla, papīra, kartona vai citādu materiālu pamatnes, kas sagriezta vai nesagriezta pēc formas, šūta vai nešūta, vai citā veidā apstrādāta vai neapstrādāta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tikai uz austas tekstildrānas pamatnes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tikai uz papīra vai kartona pamatnes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6805 30 00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 citādu materiālu pamatnes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Sārņu vate, akmens vate un tamlīdzīga minerālvate; uzpūsts vermikulīts, uzpūsti māli, putoti izdedži un tamlīdzīgi uzpūsti minerālu materiāli; siltumizolējošu, skaņu izolējošu un skaņu absorbējošu minerālu materiālu maisījumi un izstrādājumi, kas nav minēti pozīcijā 6811 vai 6812 vai 69. nodaļā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6806 10 00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sārņu vate, akmens vate vai tamlīdzīgi minerālvates veidi (ieskaitot to maisījumus), blokos, loksnēs vai ruļļos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6806 20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uzpūsts vermikulīts, uzpūsti māli, putoti izdedži un tamlīdzīgi minerālu materiāli ar palielinātu apjomu (ieskaitot to maisījumus)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6806 20 10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uzpūsti māli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6806 20 90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6806 90 00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Asfalta vai tamlīdzīga materiāla izstrādājumi (piemēram, no naftas bituma vai akmeņogļu piķa)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6807 10 00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ruļļos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6807 90 00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6808 00 00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Paneļi, plātnes, plātnītes, bloki un tamlīdzīgi izstrādājumi no augu šķiedrām, salmiem vai ēveļskaidām, šķeldām, drumslām, zāģu skaidām vai citiem koksnes atkritumiem, kas aglomerēti ar cementu, ģipsi vai citām minerālu saistvielām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6809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Izstrādājumi no ģipša vai no maisījumiem uz ģipša bāzes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paneļi, plāksnes, plāksnītes, flīzes un tamlīdzīgi izstrādājumi, neornamentēti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6809 11 00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pārklāti vai stiegroti tikai ar papīru vai kartonu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6809 19 00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6809 90 00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Cementa, betona vai mākslīgā akmens izstrādājumi, stiegroti vai nestiegroti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flīzes, plāksnes, ķieģeļi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būvbloki un ķieģeļi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6810 11 10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vieglbetona (kura pamatā ir sasmalcināts pumeks, granulēti izdedži u. c.)</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6810 11 90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6810 19 00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6810 91 00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saliekamie konstrukciju elementi būvniecībai vai inženierceltniecībai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6810 99 00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Izstrādājumi no azbestcementa, no cementa ar celulozes šķiedrām vai tamlīdzīgiem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6811 40 00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satur azbestu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nesatur azbestu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6811 81 00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gofrētas loksnes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6811 82 00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loksnes, paneļi, plāksnes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6811 89 00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Apstrādāta azbesta šķiedra; maisījumi uz azbesta bāzes vai azbesta un magnija karbonāta bāzes; izstrādājumi no šādiem maisījumiem vai no azbesta (piemēram, diegi, audumi, apģērbs, galvassegas, apavi, starplikas), stiegroti vai nestiegroti, izņemot pozīcijas 6811 vai 6813 preces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krosidolīta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6812 80 10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izstrādājumi no šķiedrām; maisījumi uz azbesta bāzes vai azbesta un magnija karbonāta bāzes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6812 80 90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apģērbs, apģērba piederumi, apavi un galvassegas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papīrs, biezs kartons un pape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6812 93 00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presēta azbesta šķiedra, loksnēs vai ruļļos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izstrādājumi no azbesta šķiedrām; maisījumi uz azbesta bāzes vai azbesta un magnija karbonāta bāzes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6812 99 90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Berzes materiāli vai izstrādājumi no tiem (piemēram, loksnes, ruļļi, lentes, segmenti, diski, paplākšņi, kluči), nesamontēti, bremzēm, sajūgiem vai tamlīdzīgiem mehānismiem, uz azbesta, citu minerālvielu vai celulozes bāzes kopā ar tekstila vai citiem materiāliem vai bez 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satur azbestu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nesatur azbestu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6813 81 00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bremžu uzlikas un kluči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6813 89 00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Apstrādāta vizla un tās izstrādājumi, ieskaitot aglomerētu vai reģenerētu vizlu, uz papīra, kartona vai cita materiāla pamatnes vai bez tās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plāksnes, loksnes un sloksnes no aglomerētas vai reģenerētas vizlas, uz pamatnes vai bez tās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Akmens vai citu minerālvielu izstrādājumi (ieskaitot oglekļa materiālu šķiedras un izstrādājumus no tām un izstrādājumus no kūdras), kas citur nav minēti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6815 10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grafīta vai citāda oglekļa materiālu izstrādājumi, kas nav izmantojami elektrotehnikā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6815 10 10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oglekļa šķiedras un izstrādājumi no tām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6815 10 90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kūdras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6815 91 00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magnezītu, dolomītu vai hromītu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6815 99 00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 NODAĻA - KERAMIKAS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 IZSTRĀDĀJUMI NO KRAMZEMES AKMENS MILTIEM VAI TAMLĪDZĪGIEM KRAMZEMES IEŽIEM, UGUNSIZTURĪGIE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6901 00 00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Ķieģeļi, bloki, plāksnītes un keramikas izstrādājumi no kramzemes akmens miltiem (piemēram, no kīzelgūra, tripolīta vai diatomīta) vai tamlīdzīgiem kramzemes iežiem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Ugunsizturīgie ķieģeļi, bloki, plāksnītes un tamlīdzīgi ugunsizturīgie keramikas būvmateriāli, izņemot izstrādājumus no kramzemes akmens miltiem vai no tamlīdzīgiem kramzemes iežiem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vairāk nekā 50 % no svara Mg, Ca vai Cr elementus atsevišķi vai kopā magnezīta (MgO), karbīda (CaO) un hromīta (Cr</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 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6902 20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vairāk nekā 50 % no svara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 silīcija oksīdu (SiO</w:t>
            </w:r>
            <w:r w:rsidRPr="009E272B">
              <w:rPr>
                <w:bCs/>
                <w:noProof/>
                <w:sz w:val="20"/>
                <w:vertAlign w:val="subscript"/>
              </w:rPr>
              <w:t>2</w:t>
            </w:r>
            <w:r w:rsidRPr="009E272B">
              <w:rPr>
                <w:bCs/>
                <w:noProof/>
                <w:sz w:val="20"/>
              </w:rPr>
              <w:t>) vai šo produktu maisījumu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6902 20 10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93 % no svara vai vairāk silīciju (SiO</w:t>
            </w:r>
            <w:r w:rsidRPr="009E272B">
              <w:rPr>
                <w:bCs/>
                <w:noProof/>
                <w:sz w:val="20"/>
                <w:vertAlign w:val="subscript"/>
              </w:rPr>
              <w:t>2</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6902 20 91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vairāk par 7 %, bet ne vairāk par 45 % no svara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6902 20 99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6902 90 00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ugunsizturīgie keramikas izstrādājumi (piemēram, retortes, tīģeļi, mufeļi, uzgaļi, noslēgi, balsti, izmēģinājuma trauciņi, caurules, caurulītes, apvalki, stieņi, serdeņi), izņemot izstrādājumus no kramzemes akmens miltiem vai no tamlīdzīgiem kramzemes iežiem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vairāk par 50 % no svara grafītu vai citādu oglekli vai šo produktu maisījumu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6903 20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vairāk par 50 % no svara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 vai alumīnija oksīda un silīcija dioksīda (SiO2) maisījumu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6903 20 10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mazāk par 45 % no svara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6903 20 90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45 % no svara vai vairāk alumīnija oksīdu (Al</w:t>
            </w:r>
            <w:r w:rsidRPr="009E272B">
              <w:rPr>
                <w:bCs/>
                <w:noProof/>
                <w:sz w:val="20"/>
                <w:vertAlign w:val="subscript"/>
              </w:rPr>
              <w:t>2</w:t>
            </w:r>
            <w:r w:rsidRPr="009E272B">
              <w:rPr>
                <w:bCs/>
                <w:noProof/>
                <w:sz w:val="20"/>
              </w:rPr>
              <w:t>O</w:t>
            </w:r>
            <w:r w:rsidRPr="009E272B">
              <w:rPr>
                <w:bCs/>
                <w:noProof/>
                <w:sz w:val="20"/>
                <w:vertAlign w:val="subscript"/>
              </w:rPr>
              <w:t>3</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6903 90 10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satur vairāk par 25 % no svara, bet ne vairāk par 50 % grafītu vai citādu oglekli vai šo produktu maisījumu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6903 90 90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II. CITĀDI KERAMIKAS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Celtniecības ķieģeļi, grīdas bloki, nesošās vai pildplāksnes un tamlīdzīgi keramikas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celtniecības ķieģeļi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Kārniņi, deflektori, dūmvadu aizsargi, dūmvadu daļas, arhitektūras rotājumi un citādas būvdetaļas no 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kārniņi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6906 00 00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Keramikas caurules, kabeļu aizsargcaurules, ūdens novadcaurules un cauruļvadu piederumi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6907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Neglazētas keramikas plātnes bruģēšanai un ceļa noklāšanai; kamīna un sienas flīzes; neglazēti keramikas mozaīkas klucīši un tamlīdzīgi izstrādājumi, uz pamatnes vai bez tās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6907 10 00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plāksnītes, klucīši un tamlīdzīgi taisnstūra vai citas formas izstrādājumi, kuru lielākā virsma ievietojas kvadrātā ar malu, kas ir īsāka par 7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6907 90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6907 90 20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akmensmasas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6907 90 80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Glazētas keramikas plātnes bruģēšanai un ceļa noklāšanai; kamīna un sienas flīzes; glazēti keramikas mozaīkas klucīši un tamlīdzīgi izstrādājumi, uz pamatnes vai bez tās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6908 10 00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plāksnītes, klucīši un tamlīdzīgi taisnstūra vai citas formas izstrādājumi, kuru lielākā virsma ievietojas kvadrātā ar malu, kas ir īsāka par 7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6908 90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parastā māla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6908 90 11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xml:space="preserve">--- dubultplāksnītes, </w:t>
            </w:r>
            <w:r w:rsidRPr="009E272B">
              <w:rPr>
                <w:bCs/>
                <w:i/>
                <w:noProof/>
                <w:sz w:val="20"/>
              </w:rPr>
              <w:t>Spaltplatten</w:t>
            </w:r>
            <w:r w:rsidRPr="009E272B">
              <w:rPr>
                <w:bCs/>
                <w:noProof/>
                <w:sz w:val="20"/>
              </w:rPr>
              <w:t xml:space="preserve"> tipa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6908 90 20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6908 90 31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xml:space="preserve">--- dubultplāksnītes, </w:t>
            </w:r>
            <w:r w:rsidRPr="009E272B">
              <w:rPr>
                <w:bCs/>
                <w:i/>
                <w:noProof/>
                <w:sz w:val="20"/>
              </w:rPr>
              <w:t>Spaltplatten</w:t>
            </w:r>
            <w:r w:rsidRPr="009E272B">
              <w:rPr>
                <w:bCs/>
                <w:noProof/>
                <w:sz w:val="20"/>
              </w:rPr>
              <w:t xml:space="preserve"> tipa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6908 90 51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priekšpuses virsmu līdz 90 cm²</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6908 90 91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akmensmasas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6908 90 93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fajansa vai smalkkeramikas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6908 90 99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Keramikas trauki un izstrādājumi laboratorijām, ķīmijas vai citām tehniskām vajadzībām; keramikas teknes, toveri un tamlīdzīgi trauki, ko izmanto lauksaimniecībā; keramikas podi, krūkas un tamlīdzīgi izstrādājumi, ko izmanto preču pārvadāšanai vai iepakošanai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keramikas trauki un izstrādājumi laboratorijas, ķīmijas vai citādām tehniskām vajadzībām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6909 11 00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porcelāna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6909 12 00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izstrādājumi, kuru cietības ekvivalents ir 9 vai vairāk pēc Mosa cietības skalas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6909 19 00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6909 90 00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Keramikas izlietnes, mazgātnes, izlietņu konsoles, vannas, bidē, klozetpodi, skalojamās kastes, pisuāri un tamlīdzīgi sanitārtehnikas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6910 10 00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porcelāna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6910 90 00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Galda un virtuves piederumi, citādi mājsaimniecības un tualetes priekšmeti no porcelāna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galda un virtuves piederumi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6911 90 00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Keramikas trauki, virtuves un citādi saimniecības un tualetes piederumi, izņemot porcelānu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6912 00 10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parastā māla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6912 00 30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akmensmasas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6912 00 50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fajansa vai smalkkeramikas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6912 00 90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Keramikas statuetes un rotājumi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porcelāna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6913 90 10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parastā māla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6913 90 93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fajansa vai smalkkeramikas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6913 90 98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keramikas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porcelāna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6914 90 00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 NODAĻA - STIKLS UN STIKLA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Stikla lauskas un citādi atkritumi un sīkās lauskas; stikla masa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7001 00 10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stikla lauskas un citādi atkritumi un sīkās lauskas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stikla masa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7001 00 91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optiskais stikls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7001 00 99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Stikls lodīšu formā (izņemot mikrolodītes, kas minētas pozīcijā 7018), nūjiņu vai caurulīšu formā, neapstrādāts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lodītes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7002 20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nūjiņas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7002 20 10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optiskā stikla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7002 20 90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caurulītes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7002 31 00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kausēta kvarca vai citādas kausētās kramzemes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7002 32 00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citāda stikla, kura lineārās izplešanās koeficients nepārsniedz 5 × 10–6 vienā kelvinā, temperatūras intervālā no 0 °C līdz 300 °C</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7002 39 00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Lietais un velmētais stikls, loksnēs vai profilēts, ar absorbējoša, atstarojoša vai neatstarojoša slāņa uzklājumu vai bez tā, bet neapstrādāts ar citu paņēmienu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nestiegrotas loksnes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7003 12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masā krāsotas (tonētas), blāvotas, atlaidinātas vai ar absorbējošu, atstarojošu vai neatstarojošu slāni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7003 12 10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optiskā stikla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7003 12 91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neatstarojošu slāni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7003 12 99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3,8 % MIN 0,6 EUR/100 kg (bruto)</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7003 19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7003 19 10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optiskā stikla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7003 19 90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3,8 % MIN 0,6 EUR/100 kg (bruto)</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stiegrotas loksnes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3,8 % MIN 0,4 EUR/100 kg (bruto)</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7003 30 00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Stieptais vai pūstais stikls, loksnēs ar absorbējošu, atstarojošu vai neatstarojošu slāni vai bez tā, bet neapstrādāts ar citu paņēmienu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7004 20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masā krāsots (tonēts), blāvots stikls, atlaidināts vai ar absorbējošu, atstarojošu vai neatstarojošu slāni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7004 20 10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optiskais stikls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7004 20 91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neatstarojošu slāni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7004 20 99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4,4 % MIN 0,4 EUR/100 kg (bruto)</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7004 90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citāds stikls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7004 90 10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optiskais stikls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7004 90 80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4,4 % MIN 0,4 EUR/100 kg (bruto)</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Termiski pulēts stikls un stikls ar slīpētu vai pulētu virsmu, loksnēs, ar absorbējošu, atstarojošu vai neatstarojošu slāni vai bez tā, bet neapstrādāts ar citu paņēmienu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nestiegrots stikls ar absorbējošu, atstarojošu vai neatstarojošu slāni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7005 10 05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neatstarojošu slāni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citāds, kura biezums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7005 10 25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3,5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7005 10 30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3,5 mm, bet nepārsniedz 4,5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7005 10 80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4,5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citāds nestiegrotais stikls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masā krāsots (tonēts), blāvots, atlaidināts vai tikai ar līdzenu virsmu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7005 21 25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biezāks par 3,5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7005 21 30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biezāks par 3,5 mm, bet ne biezāks par 4,5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7005 21 80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biezāks par 4,5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7005 29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7005 29 25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biezāks par 3,5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7005 29 35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biezāks par 3,5 mm, bet ne biezāks par 4,5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7005 29 80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biezāks par 4,5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7005 30 00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stiegrots stikls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7006 00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Stikls, kas minēts pozīcijās 7003, 7004 vai 7005, izliekts, slīpētām malām, gravēts, urbts, emaljēts vai citādi apstrādāts, bet bez ietvara un citu materiālu apdares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7006 00 10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optiskais stikls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7006 00 90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Neplīstošais stikls, kas sastāv no rūdīta vai laminēta stikla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rūdīts neplīstošais stikls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tādā lielumā un formātā, kas ļauj to izmantot transportlīdzekļos, gaisa kuģos, kosmosa kuģos un kuģošanas līdzekļos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7007 11 10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tādā lielumā un formātā, kas ļauj to izmantot mehāniskos transportlīdzekļos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7007 11 90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emaljēts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7007 19 20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masā krāsots (tonēts), blāvots, atlaidināts vai ar absorbējošu vai atstarojošu slāni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7007 19 80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laminēts neplīstošais stikls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tādā lielumā un formātā, kas ļauj to izmantot transportlīdzekļos, gaisa kuģos, kosmosa kuģos un kuģošanas līdzekļos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7007 21 20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tādā lielumā un formātā, kas ļauj to izmantot mehāniskos transportlīdzekļos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7007 21 80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7007 29 00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7008 00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Daudzkārtaini stikla izolatori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7008 00 20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masā krāsoti (tonēti), blāvoti, atlaidināti vai ar absorbējošu vai atstarojošu slāni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7008 00 81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sastāv no diviem stikla paneļiem, kuru malas visapkārt cieši hermetizētas un atdalītas ar gaisa, citu gāzu vai vakuuma slāni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7008 00 89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Stikla spoguļi, ierāmēti vai neierāmēti, ieskaitot atpakaļskata spoguļus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7009 10 00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transportlīdzekļu atpakaļskata spoguļi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7009 91 00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neierāmēti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7009 92 00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ierāmēti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Baloni, pudeles, flakoni, burkas, krūzes, stikla pudelītes zālēm, ampulas un citi stikla trauki preču transportēšanai vai iepakošanai; stikla burkas konservēšanai; stikla aizbāžņi, vāki un citi aizvākošanas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ampulas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aizbāžņi, vāciņi un tamlīdzīgi stikla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burkas konservēšanai (sterilizācijas burkas)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stikla caurulēm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nominālo ietilpību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l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2,5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dzērieniem un pārtikas produktiem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pudeles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bezkrāsaina stikla, ar nominālo ietilpību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-------- 1 l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7010 90 43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vairāk par 0,33 l, bet mazāk par 1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7010 90 45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-------- 0,15 l vai vairāk, bet ne vairāk par 0,33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7010 90 47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0,15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krāsaina stikla, ar nominālo ietilpību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-------- 1 l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7010 90 53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vairāk par 0,33 l, bet mazāk par 1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7010 90 55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-------- 0,15 l vai vairāk, bet ne vairāk par 0,33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7010 90 57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0,15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nominālo ietilpību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------- 0,25 l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7010 90 67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0,25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farmaceitiskiem produktiem, ar nominālo ietilpību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7010 90 71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vairāk par 0,055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7010 90 79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0,055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citādiem produktiem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bezkrāsaina stikla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7010 90 99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krāsaina stikla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Vaļējas stikla kolbas (arī lodveida un cauruļveida) un to stikla daļas, bez piederumiem, paredzētas elektriskajām spuldzēm, elektronstaru lampām un tamlīdzīgiem izstrādājumiem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elektriskajai apgaismošanai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7011 20 00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elektronstaru (katodstaru) lampām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7011 90 00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Stikla galda un virtuves trauki, tualetes, kancelejas piederumi, izstrādājumi mājas iekārtojumam vai tamlīdzīgi izstrādājumi (izņemot izstrādājumus, kas minēti pozīcijā 7010 vai 7018)</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stikla 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glāzes ar kājiņu dzeršanai, izņemot stikla keramikas izstrādājumus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svina kristāla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7013 22 10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7013 22 90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7013 28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7013 28 10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7013 28 90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glāzes dzeršanai, izņemot stikla keramikas izstrādājumus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svina kristāla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7013 33 11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slīpēti vai ar citādu apdari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7013 33 19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7013 33 91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slīpēti vai ar citādu apdari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7013 33 99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7013 37 10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rūdīta stikla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7013 37 51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slīpēti vai ar citādu apdari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7013 37 59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7013 37 91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slīpēti vai ar citādu apdari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7013 37 99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stikla galda servēšanas piederumi (izņemot dzeramtraukus) vai virtuves piederumi, izņemot stikla keramikas izstrādājumus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7013 41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svina kristāla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7013 41 10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7013 41 90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7013 42 00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stikla, kura lineārās izplešanās koeficients nepārsniedz 5 × 10–6 vienā kelvinā, temperatūras intervālā no 0 °C līdz 300 °C</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7013 49 10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rūdīta stikla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7013 49 91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7013 49 99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stikla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svina kristāla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7013 91 10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7013 91 90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mehāniskā salikumā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7013 99 00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7014 00 00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Stikla izstrādājumi signalizācijai un optikas elementi (izņemot pozīcijā 7015 minētos), kas nav optiski 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Pulksteņu stikli un tamlīdzīgi stikli, redzi koriģējošu un nekoriģējošu briļļu stikli, izliekti, ieliekti, dobi un tamlīdzīgi, optiski neapstrādāti; dobas stikla lodes un to segmenti šādu stiklu ražošanai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redzi koriģējošu briļļu stikli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Bloki bruģēšanai, plātnes, ķieģeļi, plāksnītes un tamlīdzīgi izstrādājumi no presēta vai lieta stikla, stiegroti vai nestiegroti, izmantojami būvdarbos vai celtniecībā; stikla klucīši un citādi stikla izstrādājumi mozaīkas un tamlīdzīgiem dekoratīviem darbiem uz pamatnes vai bez tās; vitrāžu stikli un tamlīdzīgi stikli; daudzšūnu stikls vai putustikls bloku, paneļu, plākšņu, apvalku vai tamlīdzīgās formās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stikla klucīši un citādi stikla izstrādājumi mozaīkas un tamlīdzīgiem dekoratīviem darbiem uz pamatnes vai bez tās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7016 90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7016 90 10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vitrāžu stikli un tamlīdzīgi stikli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7016 90 40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Bloki un ķieģeļi, izmantojami būvdarbos vai celtniecībā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 MIN 1,2 EUR/100 kg (bruto)</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7016 90 70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 MIN 1,2 EUR/100 kg (bruto)</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Stikla trauki laboratoriju, higiēnas un farmācijas vajadzībām, graduēti vai negraduēti, kalibrēti vai nekalibrēti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7017 10 00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kausēta kvarca vai citādas kausētās kramzemes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7017 20 00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citāda stikla, kura lineārās izplešanās koeficients nepārsniedz 5 × 10–6 vienā kelvinā, temperatūras intervālā no 0 °C līdz 300 °C</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7017 90 00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Stikla krelles, pērļu imitācijas, dārgakmeņu un pusdārgakmeņu imitācijas un tamlīdzīgi stikla izstrādājumi, kā arī izstrādājumi no tiem, izņemot bižutēriju; stikla acis, izņemot protēzes; statuetes un citādi dekorējumi no stikla, kas apstrādāts ar lodlampu, izņemot bižutēriju; stikla mikrolodītes, kuru diametrs nepārsniedz 1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7018 10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stikla lodītes, pērļu imitācijas, dārgakmeņu vai pusdārgakmeņu imitācijas un tamlīdzīgi stikla sīkizstrādājumi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stikla lodītes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7018 10 11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slīpētas un mehāniski pulētas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7018 10 19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7018 10 30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pērļu imitācijas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dārgakmeņu un pusdārgakmeņu imitācijas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7018 10 51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slīpētas un mehāniski pulētas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7018 10 59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stikla mikrolodītes, kuru diametrs nepārsniedz 1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stikla acis; stikla sīkpriekšmeti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7018 90 90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Stikla šķiedras (ieskaitot stikla vati) un to izstrādājumi (piemēram, pavedieni, audumi)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šķiedru lentes, grīstes, pavedieni un cirstās šķiedras (šķipsnas)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cirstās šķiedras (šķipsnas), kuru garums nepārsniedz 50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grīstes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filamentiem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štāpeļšķiedrām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smalkie audumi (plīvuri), tīkli, mašas, matrači, plātnes un tamlīdzīgi neaustie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7019 32 00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smalkie audumi (plīvuri)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audumi no grīstēm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audumi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7019 51 00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platums nepārsniedz 30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7019 52 00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platums pārsniedz 30 cm, audekla pinumā, svarā mazāk par 250 g/m², no filamentiem, ja vienkārtas pavediena lineārais blīvums nepārsniedz 136 teksus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7019 59 00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7019 90 00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stikla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7020 00 05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kvarca reaktoru caurules un turētāji, kas konstruēti ievietošanai difūzijas un oksidācijas krāsnīs pusvadītāju materiālu ražošanai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stikla iekšējās kolbas vakuumpudelēm un citādiem vakuumtraukiem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7020 00 07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nepabeigtas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7020 00 08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pabeigtas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7020 00 10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kausēta kvarca vai citādas kausētās kramzemes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7020 00 30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stikla, kura lineārās izplešanās koeficients nepārsniedz 5 × 10–6 vienā kelvinā, temperatūras intervālā no 0 °C līdz 300 °C</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7020 00 80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XIV</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rPr>
            </w:pPr>
            <w:r w:rsidRPr="009E272B">
              <w:rPr>
                <w:bCs/>
                <w:noProof/>
                <w:sz w:val="20"/>
              </w:rPr>
              <w:t>XIV SADAĻA - DABISKAS VAI KULTIVĒTAS PĒRLES, DĀRGAKMEŅI UN PUSDĀRGAKMEŅI, DĀRGMETĀLI, AR DĀRGMETĀLU PLAĶĒTI METĀLI UN TO IZSTRĀDĀJUMI; BIŽUTĒRIJA; MONĒTAS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 NODAĻA - DABISKAS VAI KULTIVĒTAS PĒRLES, DĀRGAKMEŅI UN PUSDĀRGAKMEŅI, DĀRGMETĀLI, AR DĀRGMETĀLU PLAĶĒTI METĀLI UN TO IZSTRĀDĀJUMI; BIŽUTĒRIJA; MONĒTAS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 DABISKĀS VAI KULTIVĒTĀS PĒRLES UN DĀRGAKMEŅI VAI PUSDĀRGAKMEŅI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Dabiskās vai kultivētās pērles, apstrādātas vai neapstrādātas, šķirotas vai nešķirotas, bet nesavērtas, neiestrādātas un neiestiprinātas; dabiskās vai kultivētās pērles, nešķirotas, uz laiku savērtas ērtākai transportēšanai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dabiskās pērles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kultivētās pērles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7101 21 00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7101 22 00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apstrādātas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Apstrādāti vai neapstrādāti dimanti, bet neiedarināti un nenostiprināti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nešķiroti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rūpnieciskie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7102 21 00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neapstrādāti vai tikai sazāģēti, saskaldīti vai rupji 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7102 29 00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rūpniecībā neizmantojamie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7102 31 00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neapstrādāti vai tikai sazāģēti, saskaldīti vai rupji 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7102 39 00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Dārgakmeņi (izņemot dimantus) un pusdārgakmeņi, apstrādāti vai neapstrādāti, šķiroti vai nešķiroti, bet nesavērti, neiedarināti un nenostiprināti; nešķiroti dārgakmeņi (izņemot dimantus) un pusdārgakmeņi, uz laiku savērti ērtākai transportēšanai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7103 10 00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neapstrādāti vai tikai sazāģēti, saskaldīti vai rupji 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7103 91 00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rubīni, safīri un smaragdi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7103 99 00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Sintētiskie vai reģenerētie dārgakmeņi un pusdārgakmeņi, apstrādāti vai neapstrādāti, šķiroti vai nešķiroti, bet nesavērti, neiedarināti un nenostiprināti; nešķiroti sintētiskie vai reģenerētie dārgakmeņi un pusdārgakmeņi, uz laiku savērti ērtākai transportēšanai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pjezoelektriskais kvarcs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neapstrādāti vai tikai sazāģēti vai rupji 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Dabisko vai sintētisko dārgakmeņu vai pusdārgakmeņu putekļi un pulveris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dimantu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II. DĀRGMETĀLI UN AR DĀRGMETĀLU PLAĶĒTI METĀLI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Sudrabs (ieskaitot ar zeltu vai platīnu pārklātu sudrabu), neapstrādāts, daļēji apstrādāts vai pulverveidā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pulveris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7106 91 00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7106 92 00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daļēji apstrādāts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7107 00 00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Parastie metāli, plaķēti ar sudrabu, tikai daļēji 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Zelts (ieskaitot platinētu zeltu), neapstrādāts, daļēji apstrādāts vai pulverveidā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nemonetārais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7108 11 00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pulveris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7108 12 00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neapstrādātas formas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7108 13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daļēji apstrādātas formas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7108 13 10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 stieples un profili; plāksnes; loksnes un sloksnes, kuru biezums bez jebkādas pamatnes pārsniedz 0,15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7108 13 80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7108 20 00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monetārais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7109 00 00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Ar zeltu plaķēti parastie metāli vai sudrabs, tikai daļēji apstrādāts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Platīns, neapstrādāts, daļēji apstrādāts vai pulverveidā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platīns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vai pulverveidā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 stieples un profili; plāksnes; loksnes un sloksnes, kuru biezums bez jebkādas pamatnes pārsniedz 0,15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7110 19 80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pallādijs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vai pulverveidā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7110 29 00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rodijs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vai pulverveidā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irīdijs, osmijs un rutēnijs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7110 41 00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vai pulverveidā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7110 49 00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7111 00 00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Ar platīnu plaķēti parastie metāli, sudrabs un zelts, tikai daļēji apstrādāts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Dārgmetālu vai ar dārgmetālu plaķētu metālu lūžņi un atlūzas; citādi atkritumi un lūžņi, kas satur dārgmetālus vai dārgmetālu savienojumus un kurus izmanto galvenokārt dārgmetālu reģenerēšanai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7112 30 00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pelni, kas satur dārgmetālus vai dārgmetālu savienojumus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7112 91 00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zelta, ieskaitot ar zeltu plaķēta metāla, bet izņemot atliekas, kas satur citus dārgmetālus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7112 92 00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platīna, ieskaitot ar platīnu plaķēta metāla, bet izņemot atliekas, kas satur citus dārgmetālus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7112 99 00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III. JUVELIERIZSTRĀDĀJUMI, ZELTKAĻU UN SUDRABKAĻU DARINĀJUMI UN CITĀDI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Juvelierizstrādājumi un to daļas no dārgmetāla vai ar dārgmetālu plaķēta metāla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dārgmetāla, ar elektrolītisko pārklājumu vai bez tā, vai plaķēta vai neplaķēta ar dārgmetālu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7113 11 00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sudraba, ar elektrolītisko pārklājumu vai bez tā, vai plaķēta vai neplaķēta ar citu dārgmetālu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7113 19 00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dārgmetāliem, ar elektrolītisko pārklājumu vai bez tā, vai plaķētiem vai neplaķētiem ar dārgmetālu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parastā metāla, kas plaķēts ar dārgmetālu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7114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Zeltkaļu un sudrabkaļu darinājumi un to daļas no dārgmetāliem vai metāliem, kas plaķēti ar dārgmetāliem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dārgmetāla, ar elektrolītisko pārklājumu vai bez tā, vai plaķēta vai neplaķēta ar dārgmetālu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7114 11 00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sudraba, ar elektrolītisko pārklājumu vai bez tā, vai plaķēta vai neplaķēta ar citu dārgmetālu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7114 19 00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dārgmetāliem, ar elektrolītisko pārklājumu vai bez tā, vai plaķētiem vai neplaķētiem ar dārgmetālu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parastā metāla, kas plaķēts ar dārgmetālu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izstrādājumi no dārgmetāla vai metāla, kas plaķēts ar dārgmetālu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platīna katalizatori stiepļu tīkliņa vai režģa 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Izstrādājumi no dabiskām vai kultivētām pērlēm, dabiskiem, sintētiskiem vai reģenerētiem dārgakmeņiem vai pusdārgakmeņiem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7116 10 00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dabiskām vai kultivētām pērlēm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7116 20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dabiskiem, sintētiskiem vai reģenerētiem dārgakmeņiem vai pusdārgakmeņiem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7116 20 11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kaklarotas, aproces un citi izstrādājumi vienīgi no dabiskiem dārgakmeņiem vai pusdārgakmeņiem, kas vienkārši savērti, bez aizdares vai citiem piederumiem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7116 20 80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Bižutērija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parastā metāla ar elektrolītisko dārgmetāla pārklājumu vai bez tā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7117 11 00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aproču pogas un apkakles pogas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7117 19 00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7117 90 00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Monētas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7118 10 00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monētas (izņemot zelta monētas), kas nav likumīgs maksāšanas līdzeklis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7118 90 00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XV</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rPr>
            </w:pPr>
            <w:r w:rsidRPr="009E272B">
              <w:rPr>
                <w:bCs/>
                <w:noProof/>
                <w:sz w:val="20"/>
              </w:rPr>
              <w:t>XV SADAĻA - PARASTIE METĀLI UN PARASTO METĀLU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 NODAĻA - DZELZS UN TĒRAUDS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 SĀKOTNĒJIE MATERIĀLI; GRANULĒTI UN PULVERVEIDA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Pārstrādes čuguns un spoguļčuguns lietņos, bluķos un citās pirmformās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neleģētais pārstrādes čuguns ar fosfora masas saturu 0,5 % vai mazāk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mangāna masas saturu ne mazāk kā 0,4 %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7201 10 11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silīcija masas saturu 1 % vai mazāk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7201 10 19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silīcija masas saturu vairāk nekā 1 %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7201 10 30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mangāna masas saturu ne mazāk par 0,1 %, bet mazāk par 0,4 %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7201 10 90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mangāna masas saturu mazāk nekā 0,1 %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neleģētais pārstrādes čuguns ar fosfora masas saturu vairāk par 0,5 %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7201 50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leģētais pārstrādes čuguns; spoguļčuguns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7201 50 10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leģētais pārstrādes čuguns ar titāna masas saturu ne mazāk kā 0,3 % un ne vairāk kā 1 %, un vanādija masas saturu ne mazāk kā 0,5 % un ne vairāk kā 1 %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7201 50 90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Ferosakausējumi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feromangāns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2 %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7202 11 20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granulās, kas nav lielākas par 5 mm, ar mangāna masas saturu vairāk par 65 %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7202 11 80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ferosilīcijs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silīcija masas saturu vairāk nekā 55 %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7202 29 10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magnija masas saturu 4 % vai vairāk, bet ne vairāk kā 10 %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7202 29 90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ferosilīcijmangāns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ferohroms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4 %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7202 41 10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4 %, bet ne vairāk kā 6 %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7202 41 90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6 %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7202 49 10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ne vairāk kā 0,05 %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7202 49 50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0,05 %, bet ne vairāk kā 0,5 %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7202 49 90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0,5 %, bet ne vairāk kā 4 %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ferohromsilīcijs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feroniķelis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7202 70 00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feromolibdēns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7202 80 00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ferovolframs un ferosilīcijvolframs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ferotitāns un ferosilīcijtitāns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ferovanādijs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7202 93 00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feroniobijs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ferofosfors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7202 99 30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ferosilīcijmagnijs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7202 99 80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Dzelzsrūdas tiešā reducēšanā iegūtie produkti un citi porainās dzelzs produkti gabalos, granulās vai tamlīdzīgās formās; dzelzs gabalos, granulās vai tamlīdzīgās formās, ar pamatelementa saturu ne zemāku par 99,94 % no svara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dzelzsrūdas tiešā reducēšanā iegūtie dzelzs produkti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7203 90 00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atkritumi un lūžņi; dzelzs vai tērauda lietņi lūžņu pārliešanai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lietuves čuguna atkritumi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leģētā tērauda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7204 21 10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8 %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7204 21 90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alvotas dzelzs vai tērauda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virpošanas skaidas, atgriezumi, lauztās skaidas, frēzēšanas paliekas, zāģskaidas, slīpēšanas daļiņas, apgriešanas un štancēšanas atgriezumi, sapakoti vai nesapakoti saišķos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7204 41 10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virpošanas skaidas, atgriezumi, lauztās skaidas, frēzēšanas paliekas, zāģskaidas, slīpēšanas daļiņas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apgriešanas un štancēšanas atgriezumi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7204 41 91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saišķos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7204 41 99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7204 49 10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drupināti (griezti)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7204 49 30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saišķos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7204 49 90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7204 50 00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lietņi lūžņu pārliešanai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Čuguna, spoguļčuguna, dzelzs vai tērauda granulas un pulveris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granulas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pulveris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7205 21 00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leģētā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7205 29 00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II. DZELZS UN NELEĢĒTAIS TĒRAUDS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un neleģētais tērauds, lietņos vai citās pirmformās (izņemot dzelzi, kas minēta pozīcijā 7203)</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7206 90 00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neleģētā tērauda pusfabrikāti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taisnstūrveida (ieskaitot kvadrātveida) šķērsgriezumu, ja platums nepārsniedz dubultbiezumu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7207 11 11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automātu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7207 11 14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130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7207 11 16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130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taisnstūrveida (izņemot kvadrātveida)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7207 19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apaļu vai daudzstūrainu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7207 19 12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7207 19 19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7207 19 80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taisnstūrveida (ieskaitot kvadrātveida) šķērsgriezumu, ja platums nepārsniedz dubultbiezumu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7207 20 11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automātu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7207 20 15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----- 0,25 % no svara vai vairāk, bet mazāk par 0,6 % oglekli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7207 20 17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----- 0,6 % no svara vai vairāk oglekli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7207 20 19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taisnstūrveida (izņemot kvadrātveida)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7207 20 32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7207 20 39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apaļu vai daudzstūrainu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7207 20 52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7207 20 59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7207 20 80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Plakani dzelzs vai neleģētā tērauda velmējumi ar platumu 600 mm vai vairāk, karsti velmēti, neplaķēti, bez elektrolītiska vai cita pārklājuma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ruļļos, pēc karstās velmēšanas tālāk neapstrādāti, ar reljefu rakstu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ruļļos, pēc karstās velmēšanas tālāk neapstrādāti, kodināti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7208 25 00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-- 4,75 mm biezi vai biezāki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7208 26 00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7208 27 00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plānāki par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ruļļos,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7208 36 00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7208 37 00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-- 4,75 mm biezi vai biezāki, bet ne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7208 38 00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plānāki par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ruļļos netīti, pēc karstās velmēšanas tālāk neapstrādāti, ar reljefu rakstu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ruļļos netīti,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10 mm, bet ne biezāki par 15 mm, platumā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---- 2050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7208 51 98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2050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7208 52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4,75 mm vai biezāki, bet ne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četrpusīgi vai slēgtā taisnstūra kalibrā velmēti, ar platumu ne vairāk kā 1250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pārējie, ar platumu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7208 52 91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---- 2050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2050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četrpusīgi vai slēgtā taisnstūra kalibrā velmēti, ar platumu ne vairāk kā 1250 mm un ar biezumu 4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7208 54 00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plānāki par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7208 90 80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Plakani dzelzs vai neleģētā tērauda velmējumi ar platumu 600 mm vai vairāk, auksti velmēti (presēti aukstā stāvoklī), neplaķēti, bez galvaniska vai cita pārklājuma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ruļļos, pēc aukstās velmēšanas (presēšanas aukstā stāvoklī)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7209 15 00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-- 3 mm biezi vai biezāki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 mm, bet plānāki par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7209 16 10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7209 16 90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0,5 mm vai biezāki, bet ne biezāki par 1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7209 17 10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7209 17 90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0,5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7209 18 91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0,35 mm vai biezāki, bet ne biezāki par 0,5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7209 18 99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0,35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ruļļos, pēc aukstās velmēšanas (presēšanas aukstā stāvoklī)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7209 25 00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-- 3 mm biezi vai biezāki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 mm, bet ne biezāki par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7209 26 10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7209 26 90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0,5 mm vai biezāki, bet ne biezāki par 1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7209 27 10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7209 27 90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0,5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7209 28 90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7209 90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7209 90 80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Plakani dzelzs un neleģētā tērauda velmējumi ar platumu 600 mm vai vairāk, plaķēti, ar elektrolītisku vai citu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alvas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-- 0,5 mm biezi vai biezāki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0,5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7210 12 20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baltais skārds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7210 12 80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svina pārklājumu, ieskaitot svina un alvas sakausējuma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elektrolītiski cinkoti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citādā veidā cinkoti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7210 41 00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rievoti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7210 49 00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7210 50 00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hroma oksīdu vai hroma un hroma oksīdu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alumīnija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7210 61 00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alumīnija un cinka sakausējumu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7210 69 00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krāsas, lakas vai plastmasas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7210 70 10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lakots baltais skārds; izstrādājumi ar hroma oksīdu vai hroma un hroma oksīdu pārklājumu, lakoti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7210 70 80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7210 90 30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plaķēti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7210 90 40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alvas pārklājumu un iespiedumu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7210 90 80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Plakani dzelzs un neleģētā tērauda velmējumi, ar platumu mazāk nekā 600 mm, neplaķēti, bez elektrolītiska vai cita pārklājuma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7211 13 00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četrpusēji vai slēgtā taisnstūrveida kalibrā velmēti, platāki par 150 mm, ar biezumu ne mazāk kā 4 mm, ruļļos netīti un bez reljefa raksta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7211 14 00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4,75 mm biezi un biezāki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aukstās velmēšanas (aukstās presēšanas)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7211 23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7211 23 20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“elektrotehniskie”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7211 23 30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0,35 mm vai biezāki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7211 23 80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0,35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7211 90 80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Plakani dzelzs un neleģētā tērauda velmējumi, ar platumu mazāk nekā 600 mm, plaķēti, ar elektrolītisku vai citu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alvas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baltais skārds, pēc virsmas apstrādes tālāk neapstrādāts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elektrolītiski cinkoti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citādā veidā cinkoti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krāsas, lakas vai plastmasas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7212 40 20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baltais skārds, pēc lakošanas tālāk neapstrādāts; izstrādājumi ar hroma oksīdu vai hroma un hroma oksīdu pārklājumu, lakoti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7212 40 80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cita veida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7212 50 20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hroma oksīdu vai hroma un hroma oksīdu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7212 50 30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hroma vai niķeļa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7212 50 40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vara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alumīnija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7212 50 61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alumīnija un cinka sakausējumu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7212 50 69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7212 50 90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7212 60 00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plaķēti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Stieņi, karsti velmēti, brīvi tītos saišķos, no dzelzs vai neleģētā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velmēšanas procesā iegūtiem dobumiem, izciļņiem, rievām un citādām deformācijām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no automātu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apļveida šķērsgriezumu mazāk nekā 14 mm diametrā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7213 91 10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betona stiegrojumam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7213 91 20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riepu kordam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7213 91 41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0,06 %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7213 91 49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0,06 %, bet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7213 91 70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0,75 %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7213 91 90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vairāk nekā 0,75 %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7213 99 90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dzelzs un neleģētā tērauda stieņi, bez turpmākas apstrādes pēc kalšanas, karstās velmēšanas, karstās stiepšanas vai karstās presēšanas, taču ieskaitot pēc velmēšanas liektus stieņus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velmēšanas procesā iegūtiem dobumiem, izciļņiem, rievām un citām deformācijām vai pēc velmēšanas liekti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no automātu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taisnstūrveida (izņemot kvadrātu)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betona stiegrojumam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apaļu šķērsgriezumu diametrā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7214 99 31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----- 80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7214 99 39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80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7214 99 50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apaļu šķērsgriezumu diametrā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7214 99 71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----- 80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7214 99 79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80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7214 99 95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dzelzs un neleģētā tērauda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automātu tērauda,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7215 50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7215 50 11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taisnstūrveida (izņemot kvadrātu)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7215 50 19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7215 50 80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un neleģētā tērauda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 I vai H profili, pēc karstās velmēšanas, karstās stiepšanas vai presēšanas tālāk neapstrādāti, augstumā līdz 80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 un T profili, pēc karstās velmēšanas, karstās stiepšanas vai presēšanas tālāk neapstrādāti, augstumā līdz 80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 I vai H profili, pēc karstās velmēšanas, karstās stiepšanas vai presēšanas tālāk neapstrādāti, 80 mm augsti vai augstāki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--- 80 mm augsti vai augstāki, bet ne augstāki par 220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augstāki par 220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--- 80 mm augsti vai augstāki, bet ne augstāki par 220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7216 32 11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paralēlām atloka malām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7216 32 19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augstāki par 220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7216 32 91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paralēlām atloka malām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--- 80 mm augsti vai augstāki, bet ne augstāki par 180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7216 33 90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augstāki par 180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 vai T profili, pēc karstās velmēšanas, karstās stiepšanas vai presēšanas tālāk neapstrādāti, 80 mm augsti vai augstāki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7216 40 10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7216 40 90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leņķi, fasonprofili un speciālie profili,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7216 50 10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šķērsgriezumu, ko var ievietot kvadrātā ar 80 mm garu malu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7216 50 91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profila galvas plates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7216 50 99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leņķi, profili un speciālie profili,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iegūti no plakaniem velmējumiem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7216 61 10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 L, U, Z, Ω vai nenoslēgtie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7216 61 90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7216 69 00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auksti veidoti vai apdarināti plakanie velmējumi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7216 91 10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profilētas (viļņotas) loksnes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7216 91 80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7216 99 00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neleģētā tērauda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 elektrolītiska vai cita pārklājuma, pulētas vai nepulētas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7217 10 10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maksimālo šķērsgriezumu līdz 0,8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maksimālo šķērsgriezumu 0,8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7217 10 31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velmēšanas procesā iegūtiem dobumiem, izciļņiem, rievām un citādām deformācijām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7217 10 39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7217 10 50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0,6 %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0,6 %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maksimālo šķērsgriezumu līdz 0,8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7217 20 30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maksimālo šķērsgriezumu 0,8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7217 20 50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0,6 %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7217 20 90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0,6 %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citu parasto metālu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7217 30 41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vara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7217 30 49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7217 30 50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0,6 %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7217 30 90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0,6 %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mazāk nekā 0,25 %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7217 90 50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0,25 % vai vairāk, bet mazāk par 0,6 %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7217 90 90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0,6 %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III. NERŪSĒJOŠAIS TĒRAUDS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Nerūsējošais tērauds lietņos vai citās pirmformās; nerūsējošā tērauda pusfabrikāti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7218 10 00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lietņi un citas pirmformas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7218 91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taisnstūrveida (izņemot kvadrātu)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7218 91 10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7218 91 80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7218 99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kvadrātveida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7218 99 11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7218 99 19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7218 99 20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7218 99 80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Plakani nerūsējošā tērauda velmējumi, ar platumu 600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 ruļļos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7219 11 00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4,75 mm vai biezāki, bet ne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7219 12 10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7219 12 90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7219 13 10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7219 13 90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7219 14 10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7219 14 90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 ruļļos netīti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7219 21 10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7219 21 90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7219 22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4,75 mm vai biezāki, bet ne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7219 22 10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7219 22 90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7219 23 00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7219 24 00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plānāki par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aukstās velmēšanas (aukstās presēšanas)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-- 4,75 mm biezi vai biezāki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-- 3 mm biezi vai biezāki, bet ne biezāki par 4,75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 mm, bet ne biezāki par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7219 34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0,5 mm vai biezāki, bet ne biezāki par 1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7219 34 10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7219 34 90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0,5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7219 35 10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7219 35 90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7219 90 80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Plakani nerūsējošā tērauda velmējumi, ar platumu mazāk nekā 600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-- 4,75 mm biezi vai biezāki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plānāki par 4,75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aukstās velmēšanas (aukstās presēšanas)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3 mm vai biezāki,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7220 20 21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7220 20 29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0,35 mm, bet ne biezāki par 3 mm,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7220 20 41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7220 20 49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0,35 mm,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7220 20 81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7220 20 89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perforēts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7220 90 80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Nerūsējošā tērauda stieņi, karsti velmēti, brīvi tītos saišķos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7221 00 10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7221 00 90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Citi nerūsējošā tērauda stieņi; leņķi, fasonprofili un speciālie profili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diametrā 80 mm vai vairāk,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7222 11 11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7222 11 19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diametrā mazāk nekā 80 mm,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7222 11 81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7222 11 89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7222 19 10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diametrā 80 mm vai vairāk,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7222 20 11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7222 20 19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diametrā 25 mm vai vairāk, bet mazāk par 80 mm,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7222 20 21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7222 20 29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diametrā mazāk nekā 25 mm,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7222 20 31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7222 20 39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7222 20 81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7222 20 89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 kas satur</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7222 30 51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--- 2,5 % no svara vai vairāk niķeli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7222 30 91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2,5 %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7222 30 97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7222 40 10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7222 40 50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aukstās formēšanas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7222 40 90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Nerūsējošā tērauda stieple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2,5 %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7223 00 11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28 % vai vairāk, bet ne vairāk kā 31 %, un hroma masas saturu 20 % vai vairāk, bet ne vairāk kā 22 %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7223 00 19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niķeļa masas saturu mazāk par 2,5 %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7223 00 91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hroma masas saturu 13 % vai vairāk, bet ne vairāk kā 25 % un ar alumīnija masas saturu 3,5 % vai vairāk, bet ne vairāk kā 6 %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7223 00 99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IV. CITĀDS LEĢĒTAIS TĒRAUDS; DOBI LEĢĒTĀ UN NELEĢĒTĀ TĒRAUDA STIEŅI URBŠANAI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Citāds leģētais tērauds lietņos vai citās pirmformās; citāda nerūsējošā tērauda pusfabrikāti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lietņi un citas pirmformas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7224 90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7224 90 02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taisnstūrveida (ieskaitot kvadrātveida)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karsti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platumā, kas mazāks par dubultu biezumu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7224 90 03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7224 90 05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ne vairāk nekā 0,7 %, ar mangāna masas saturu 0,5 % vai vairāk, bet ne vairāk par 1,2 %, ar silīcija masas saturu 0,6 % vai vairāk, bet ne vairāk par 2,3 %; ar bora masas saturu 0,0008 % vai vairāk un ar jebkādu citu elementu, kura daudzums ir mazāks par šās nodaļas 1. piezīmes f) apakšpunktā minēto minimālo saturu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7224 90 07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7224 90 14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7224 90 18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karsti velmēti vai iegūti nepārtrauktā 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7224 90 31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ne mazāk kā 0,9 %, bet ne vairāk kā 1,15 %, ar hroma masas saturu ne mazāk kā 0,5 %, bet ne vairāk kā 2 % un ar molibdēna masas saturu ne vairāk kā 0,5 %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7224 90 38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7224 90 90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Plakani citādu leģēto tēraudu velmējumi ar platumu 600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elektrotehniskā silīcijtērauda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orientētu graudu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karstā velmējuma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aukstā velmējuma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pēc karstās velmēšanas tālāk neapstrādāti, ruļļos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7225 30 10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7225 30 30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7225 30 90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pēc karstās velmēšanas tālāk neapstrādāti, ruļļos netīti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7225 40 12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7225 40 15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7225 40 40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7225 40 60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--- 4,75 mm biezi vai biezāki, bet ne biezāki par 10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7225 40 90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4,75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pēc aukstās velmēšanas (presēšanas aukstā stāvoklī)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7225 50 20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7225 50 80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7225 91 00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elektrolītiski cinkoti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citādā veidā cinkoti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7225 99 00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Plakani citu leģēto tēraudu velmējumi, ar platumu mazāk nekā 600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elektrotehniskā silīcijtērauda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orientētu graudu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7226 19 80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7226 91 20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7226 91 91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biezumu 4,75 mm vai biezāki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7226 91 99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biezāki par 4,75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7226 92 00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aukstās velmēšanas (aukstās presēšanas)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elektrolītiski cinkoti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7226 99 30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citādā veidā cinkoti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7226 99 70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Karsti velmēti citu leģēto tēraudu stieņi brīvi tītos saišķos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7227 10 00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7227 20 00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silīcijmangāntērauda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7227 90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7227 90 10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bora masas saturu 0,0008 % vai vairāk un ar jebkādu citu elementu, kura daudzums ir mazāks par šās nodaļas 1. piezīmes f) punktā minēto minimālo saturu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7227 90 50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0,9 % vai vairāk, bet ne vairāk kā 1,15 %, ar hroma masas saturu 0,5 % vai vairāk, bet ne vairāk kā 2 % un ar molibdēna, ja tāds ir, masas saturu ne vairāk kā 0,5 %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7227 90 95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Citu leģēto tēraudu stieņi; citu leģēto tēraudu leņķi, fasonprofili un speciālie profili; dobi leģētā un neleģētā tērauda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ātrgriezējtērauda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7228 10 20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karstās stiepšanas vai presēšanas tālāk neapstrādāti; karsti velmēti, karsti stiepti vai presēti, pēc plaķēšanas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7228 10 50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silīcijmangāntērauda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taisnstūrveida (izņemot kvadrātveida) šķērsgriezumu, četrpusēji velmēti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7228 20 91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karstās stiepšanas vai presēšanas tālāk neapstrādāti; karsti velmēti, karsti stiepti vai presēti, pēc plaķēšanas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7228 20 99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stieņi,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7228 30 20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0,9 % vai vairāk, bet ne vairāk kā 1,15 %, ar hroma masas saturu 0,5 % vai vairāk, bet ne vairāk kā 2 % un ar molibdēna, ja tāds ir, masas saturu ne vairāk kā 0,5 %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7228 30 41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apaļu šķērsgriezumu 80 mm vai vairāk diametrā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7228 30 49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apaļu šķērsgriezumu, diametrā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7228 30 61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---- 80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7228 30 69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80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7228 30 70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taisnstūrveida (izņemot kvadrātveida) šķērsgriezumu, četrpusēji velmēti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7228 30 89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stieņi, pēc kalšanas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7228 40 10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7228 40 90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stieņi, pēc aukstās veidošanas vai aukstās apdares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7228 50 20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7228 50 40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0,9 % vai vairāk, bet ne vairāk kā 1,15 %, ar hroma masas saturu 0,5 % vai vairāk, bet ne vairāk kā 2 % un ar molibdēna, ja tāds ir, masas saturu ne vairāk kā 0,5 %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apaļu šķērsgriezumu, diametrā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7228 50 61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---- 80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7228 50 69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80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7228 50 80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7228 60 20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instrumentu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7228 60 80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7228 70 10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karstās velmēšanas, karstās stiepšanas vai presēšanas tālāk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7228 70 90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7228 80 00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dobi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Citu leģēto tēraudu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7229 20 00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silīcijmangāntērauda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7229 90 20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7229 90 50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oglekļa masas saturu 0,9 % vai vairāk, bet ne vairāk kā 1,15 %, ar hroma masas saturu 0,5 % vai vairāk, bet ne vairāk kā 2 % un ar molibdēna, ja tāds ir, masas saturu ne vairāk kā 0,5 %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7229 90 90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 NODAĻA - DZELZS VAI TĒRAUDA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rievkonstrukcijas, urbtas vai neurbtas, perforētas vai neperforētas, monolītas vai izgatavotas no saliktiem elementiem; metināti dzelzs vai tērauda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rievkonstrukcijas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leņķi, fasonprofili un speciālie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izstrādājumi dzelzceļiem un tramvaju ceļiem: sliedes, pretsliedes un zobainās sliedes, pārmiju sliedes, sliežu mezgla krusteņi, pārmiju stieņi un citādi šķērssavienojumi, gulšņi, uzliktņi, paliktņi, ķīļi, balstpaliktņi, sliežu āķskrūves, atbalsta plāksnes un savilktņi un citas detaļas sliežu savienošanai un nostiprināšanai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sliedes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strāvvadošas, ar krāsainā metāla daļām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jaunas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vilcienu sliedes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7302 10 22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viens metrs sver 36 kg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7302 10 28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viens metrs sver mazāk par 36 kg</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7302 10 40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rievotas sliedes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7302 10 50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lietotas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pārmiju sliedes, sliežu mezgla krusteņi, pārmiju stieņi un citādi šķērssavienojumi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uzliktņi un balstpaliktņi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7302 90 00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Caurules, caurulītes un dobie profili, no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7303 00 10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spiediena sistēmās lietojamas caurules un caurulītes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7303 00 90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(izņemot čugunu) vai tērauda bezšuvju caurules, caurulītes un dobie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caurules, kuras izmanto naftas vai gāzes cauruļvados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nepārsniedz 168,3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7304 19 30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urbumu nostiprināšanas caurules, sūkņu un kompresoru caurules, urbšanas caurules, ko izmanto naftas un gāzes urbumu urbšanā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nerūsējošā tērauda urbšanas caurules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7304 23 00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urbšanas caurules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7304 24 00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7304 29 10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nepārsniedz 168,3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7304 29 30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7304 29 90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dzelzs vai neleģētā tērauda, ar 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auksti stiepti vai auksti velmēti (presēti aukstā stāvoklī)</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7304 31 20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precīzijas caurules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7304 31 80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7304 39 10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neapstrādātas, taisnas un ar vienmērīgu sieniņu biezumu, izmantošanai galvenokārt cita šķērsgriezuma un sieniņu biezuma cauruļu ražošanā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caurules ar uzgrieztu vītni vai caurules, kurām var uzgriezt vītni (gāzes caurules)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7304 39 52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7304 39 58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kuru ārējais diametrs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7304 39 92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168,3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7304 39 93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7304 39 98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nerūsējošā tērauda, ar 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7304 41 00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auksti stiepti vai auksti velmēti (presēti aukstā stāvoklī)</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7304 49 10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neapstrādātas, taisnas un ar vienmērīgu sieniņu biezumu, izmantošanai galvenokārt cita šķērsgriezuma un sieniņu biezuma cauruļu ražošanā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7304 49 93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nepārsniedz 168,3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7304 49 95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7304 49 99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no citāda leģētā tērauda, ar 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auksti stiepti vai auksti velmēti (presēti aukstā stāvoklī)</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taisnas un ar vienmērīgu sieniņu biezumu, no leģētā tērauda, ar oglekļa masas saturu ne mazāk kā 0,9 %, bet ne vairāk kā 1,15 %, hroma masas saturu ne mazāk kā 0,5 %, bet ne vairāk kā 2 % un molibdēna, ja tāds ir, masas saturu ne vairāk kā 0,5 %, kuru garums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7304 51 12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0,5 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7304 51 18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0,5 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7304 51 81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precīzijas caurules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7304 51 89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neapstrādātas, taisnas un ar vienmērīgu sieniņu biezumu, izmantošanai galvenokārt cita šķērsgriezuma un sieniņu biezuma cauruļu ražošanā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taisnas un ar vienmērīgu sieniņu biezumu, no leģētā tērauda, ar oglekļa masas saturu ne mazāk kā 0,9 %, bet ne vairāk kā 1,15 %, hroma masas saturu ne mazāk kā 0,5 %, bet ne vairāk kā 2 % un molibdēna, ja tāds ir, masas saturu ne vairāk kā 0,5 %, kuru garums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7304 59 32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0,5 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7304 59 38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0,5 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7304 59 92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nepārsniedz 168,3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7304 59 93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7304 59 99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Citas dzelzs vai tērauda caurules un caurulītes (piemēram, metinātas, kniedētas vai tamlīdzīgi sastiprinātas) ar apaļu šķērsgriezumu, kuru ārējais diametrs 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caurules, kuras izmanto naftas vai gāzes cauruļvados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7305 11 00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zem kušņu kārtas ar loka metināšanu izgatavotas garenšuves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7305 12 00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metinātas garenšuvē</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7305 19 00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urbumu nostiprināšanas caurules, ko izmanto naftas un gāzes urbumu urbšanā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metinātās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7305 31 00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metinātas garenšuvē</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7305 39 00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dzelzs vai tērauda cauruļvadi, caurules, un dobie profili (piemēram, ar vaļējo šuvi vai metināti, kniedēti vai citādi sastiprināti)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caurules, kuras izmanto naftas vai gāzes cauruļvados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metinātas,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7306 11 10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metinātas garenšuvē</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7306 11 90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metinātas spirālšuvē</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metinātas garenšuvē</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metinātas spirālšuvē</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urbumu nostiprināšanas caurules, sūkņu un kompresoru caurules, ko izmanto naftas vai gāzes urbumu urbšanā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metinātas,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no dzelzs vai neleģētā tērauda, metināti ar 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precīzijas caurules, kuru sieniņu biezums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7306 30 11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7306 30 19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caurules ar uzgrieztu vītni vai caurules, kurām var uzgriezt vītni (gāzes caurules)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7306 30 41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pārklājumu (cinkotās)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7306 30 49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kuru ārējais diametrs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168,3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7306 30 72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pārklājumu (cinkotas)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7306 30 77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7306 30 80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168,3 mm, bet nepārsniedz 406,4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no nerūsējošā tērauda, metināti ar 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7306 40 20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auksti stieptas vai auksti velmētas (presētas aukstā stāvoklī)</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7306 40 80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no citāda leģētā tērauda, metināti, ar 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7306 50 20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precīzijas caurules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7306 50 80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metināti, ar neapaļu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7306 61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kvadrātveida vai taisnstūrveida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7306 61 10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7306 61 92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sieniņas biezums nepārsniedz 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7306 61 99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sieniņas biezums pārsniedz 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citādu neapaļu šķērsgriezumu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7306 69 10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7306 69 90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7306 90 00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savienotājelementi caurulēm (piemēram, savienojumi, leņķa gabali, uzmavas)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lieti cauruļu piederumi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nekaļamā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7307 11 10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spiediena sistēmās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7307 19 10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kaļama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atloki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leņķa gabali, līkumi un uzmavas ar iegrieztu vītni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uzmavas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piederumi sadurmetināšanai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iegrieztu vītni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7307 29 80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atloki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7307 92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leņķa gabali, līkumi un uzmavas ar iegrieztu vītni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uzmavas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piederumi sadurmetināšanai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maksimālais ārējais diametrs nepārsniedz 609,6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7307 93 11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7307 93 19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maksimālais ārējais diametrs pārsniedz 609,6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7307 93 91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leņķa gabali un līkumi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7307 93 99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iegrieztu vītni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7307 99 80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Metālkonstrukcijas (izņemot pozīcijā 9406 iekļautās saliekamās būvkonstrukcijas) un to daļas (piemēram, tilti un to sekcijas, slūžu vārti, torņi, režģu konstrukcijas, jumti, jumta konstrukcijas, durvis un logi un to rāmji, durvju sliekšņi, slēģi, balustrādes, balsti un kolonnas) no dzelzs vai tērauda; dzelzs vai tērauda plāksnes, stieņi, leņķi, profili, fasonprofili, caurules un tamlīdzīgi izstrādājumi, kas sagatavoti izmantošanai konstrukcijās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7308 10 00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tilti un tiltu sekcijas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7308 20 00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piloni un režģu masti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7308 30 00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durvis, logi un to rāmji, durvju sliekšņi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7308 40 00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statņi un tamlīdzīga iekārta būvsastatnēm, veidņiem, nožogojumiem vai raktuvju balstiem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7308 90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tikai vai galvenokārt no loksnēm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7308 90 51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paneļi no divām profilētu (ribotu) lokšņu sieniņām ar izolācijas pildījumu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7308 90 59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7308 90 98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tvertnes, cisternas, rezervuāri un tamlīdzīgas tilpnes jebkuru materiālu (izņemot saspiestu un sašķidrinātu gāzi) glabāšanai, ar ietilpību vairāk nekā 300 l, ar apšuvumu vai siltumizolāciju vai bez tās, bez mehāniskā vai siltumtehniskā aprīkojuma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7309 00 10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gāzei (izņemot saspiestu un sašķidrinātu gāzi)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šķidrumiem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7309 00 30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apšuvumu vai siltumizolāciju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kuru tilpība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7309 00 51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100 000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7309 00 59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100 000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7309 00 90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cietām vielām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cisternas, mucas, cilindri, kannas, kastes un tamlīdzīgas tilpnes jebkura materiāla (izņemot saspiestu un sašķidrinātu gāzi) glabāšanai, ar ietilpību ne vairāk kā 300 l, ar apšuvumu vai bez tā, ar siltumizolāciju vai bez tās, bez mehāniskā vai siltumtehniskā aprīkojuma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7310 10 00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ietilpību 50 l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ietilpību mazāk nekā 50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7310 21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konservu kārbas, kas aizvākojamas lodējot vai atlokojot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7310 21 11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konservu kārbas, kas izmantojamas pārtikas produktu uzglabāšanai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7310 21 19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konservu kārbas, kas izmantojamas dzērienu uzglabāšanai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kuru sieniņu biezums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7310 21 91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0,5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7310 21 99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ir 0,5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7310 29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7310 29 10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sieniņu biezumu līdz 0,5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7310 29 90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sieniņu biezumu 0,5 mm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tilpnes saspiestai vai sašķidrinātai gāzei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bezšuvju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paredzētas 165 bāru vai lielākam spiedienam, ar ietilpību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7311 00 11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nekā 20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7311 00 13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--- 20 l vai vairāk, bet nepārsniedz 50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7311 00 19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7311 00 30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ar ietilpību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7311 00 91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nekā 1000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7311 00 99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-- 1000 l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stiepļu vijumi, troses, tauvas, pītas lentes un tamlīdzīgi izstrādājumi bez elektroizolācijas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stiepļu vijumi, tauvas un troses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7312 10 20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kuru maksimālais šķērsgriezums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pārklātas ar vara un cinka sakausējumu (misiņu)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stiepļu vijumi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 pārklājuma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7312 10 65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7312 10 69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tauvas un troses (ieskaitot tauvas slēgtos rituļos)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 pārklājuma vai tikai ar cinka pārklājumu, kuru maksimālais šķērsgriezums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3 mm, bet nepārsniedz 12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7312 10 83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12 mm, bet nepārsniedz 24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7312 10 85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24 mm, bet nepārsniedz 48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48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7312 10 98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7312 90 00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7313 00 00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dzeloņstieples; dzelzs vai tērauda vītā stīpa vai vienkārša plakana stieple, dzeloņstieple vai parastā, un brīvi vīta dubultstieple, kādu izmanto žogu pinumiem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Stiepļu pinumi (ieskaitot bezgalu lentes), režģi, sieti un žogi no dzelzs vai tērauda stieplēm; dzelzs vai tērauda perforētas vilktas loksnes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stiepļu pinumi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nerūsējošā tērauda bezgalu lentes mašīnām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7314 14 00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nerūsējošā tērauda stiepļu pinumi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7314 20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režģi, sieti un žogi, krustojumu vietās metināti, no stieples ar maksimālo šķērsgriezumu 3 mm vai vairāk un sieta acu izmēru 100 cm²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rievotas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režģi, sieti un žogi, krustojumu vietās metināti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stiepļu pinumi, režģi, sieti un žogi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7314 41 00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7314 42 00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plastmasas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7314 49 00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7314 50 00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perforētas vilktas loksnes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ķēdes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šarnīrķēdes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veltņu ķēdes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7315 11 10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izmantojamas velosipēdos un motociklos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ķēdes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pretslīdes ķēdes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ķēdes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7315 81 00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spraišļotas plakanposmu ķēdes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7315 82 00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ar metinātiem savienojumiem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7315 89 00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7316 00 00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enkuri, dreki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7317 00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naglas, smailnaglas, spraudītes, rievotas naglas, U veida āķi (izņemot pozīcijā 8305 minētos) un tamlīdzīgi izstrādājumi, ar citu metālu galviņām vai bez tām, izņemot izstrādājumus ar vara galviņām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auksti štancētas no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7317 00 20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naglas stīpās vai rituļos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7317 00 60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7317 00 80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skrūves, bultskrūves, uzgriežņi, kokskrūves, ieskrūvējamie āķi, kniedes, ierievji, šķelttapas, paplākšņi (ieskaitot atsperplāksnes)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vītņoti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kokskrūves ar prizmatisku galvu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kokskrūves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7318 13 00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ieskrūvējami āķi un gredzeni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pašvītņgriezes skrūves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7318 14 10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7318 14 91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skrūves ar noteikta garuma vītni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7318 14 99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skrūves un bultskrūves ar saviem uzgriežņiem un paplākšņiem vai bez 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virpotas no stieņiem, profiliem vai stieplēm ar pilnu šķērsgriezumu, kuru kāta diametrs nepārsniedz 6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dzelzceļa sliežu ceļa konstrukcijas elementu sastiprināšanai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bezgalvas skrūves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ar stiepes izturību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800 Mpa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------- 800 Mpa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galvskrūves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skrūves ar rievām un krustiņu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sešstūrainas gremdgalvas skrūves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skrūves ar sešstūrainām galvām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ar stiepes izturību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mazāk par 800 Mpa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7318 15 89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-------- 800 Mpa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7318 15 90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uzgriežņi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7318 16 10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izvirpoti no stieņiem, profiliem vai stieples ar pilnu šķērsgriezumu, kuru cauruma diametrs nepārsniedz 6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7318 16 30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7318 16 50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paškontrējošie uzgriežņi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kuru iekšējais diametrs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7318 16 91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12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7318 16 99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nevītņoti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atsperpaplāksnes un citas slēgplāksnes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paplāksnes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7318 23 00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kniedes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7318 24 00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ierievji un šķelttapas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7318 29 00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Šujamadatas, adāmadatas, īleni, tamboradatas, rokdarbu īleni un tamlīdzīgi izstrādājumi darbam ar roku, no dzelzs vai tērauda; saspraužamās adatas un citādas adatas no dzelzs vai tērauda, kas citur nav minētas un iekļautas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7319 40 00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saspraužamās adatas un citas kniepadatas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7319 90 10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šujamās adatas, lāpāmās adatas un adatas izšūšanai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7319 90 90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atsperes un atspersloksnes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slokšņu atsperes un to sloksnes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veidotas karstā stāvoklī</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7320 10 11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laminētas atsperes un to sloksnes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7320 10 19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7320 10 90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spirālatsperes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7320 20 20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veidotas karstā stāvoklī</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7320 20 81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vilces spirālatsperes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7320 20 85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stiepes spirālatsperes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7320 20 89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plakanās spirālatsperes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7320 90 30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diskveida spirālatsperes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7320 90 90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apkures un virtuves krāsnis, kamīni un plītis (ieskaitot krāsnis ar iebūvētiem centrālapkures katliem), restes cepšanai, ogļu pannas, plīts degļi, šķīvju sildītāji un tamlīdzīga neelektriska sadzīves aparatūra un tās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kulinārās apstrādes aprīkojums un šķīvju sildītāji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deggāzi vai ar deggāzi un citu kurināmo</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7321 11 10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cepeškrāsni, ieskaitot atsevišķas cepeškrāsnis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šķidro kurināmo</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ieskaitot ierīces ar cieto kurināmo</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7321 81 00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deggāzi vai ar deggāzi un citu kurināmo</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7321 82 00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šķidro kurināmo</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7321 89 00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ieskaitot ierīces ar cieto kurināmo</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7321 90 00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centrālapkures radiatori, kuriem neizmanto elektrisko sildīšanu, kā arī to daļas; dzelzs vai tērauda gaisa sildītāji un karstā gaisa sadalītāji (ieskaitot sadalītājus, kas var sadalīt arī svaigu vai kondicionētu gaisu), kam neizmanto elektrisko sildīšanu, kuros iestrādāts ar motoru darbināms ventilators,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radiatori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7322 11 00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7322 19 00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7322 90 00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Galda piederumi, virtuves piederumi vai citi mājsaimniecības priekšmeti un to daļas no dzelzs vai tērauda; dzelzs vai tērauda skaidas; dzelzs vai tērauda kasīkļi, skrāpji vai spilventiņi un cimdi saimniecības piederumu tīrīšanai un pulēšanai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dzelzs vai tērauda skaidas; kasīkļi virtuves trauku tīrīšanai, spilventiņi saimniecības piederumu tīrīšanai un pulēšanai, cimdi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7323 91 00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 neemaljēti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7323 92 00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 emaljēti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7323 93 00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7323 94 00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dzelzs (izņemot čuguna) vai tērauda, emaljēti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7323 99 00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7324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Dzelzs vai tērauda sanitārtehnikas izstrādājumi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nerūsējošā tērauda izlietnes un mazgājamie galdi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vannas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7324 21 00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 neemaljētas vai emaljētas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7324 29 00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ieskaitot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lietie dzelzs vai tērauda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nekaļamā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7325 91 00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dzirnavu bumbas un tamlīdzīgi izstrādājumi dzirnavām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7325 99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7325 99 10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kaļama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7325 99 90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Citi dzelzs vai tērauda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 vai štancēti, bet bez turpmākās apstrādes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7326 11 00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dzirnavu bumbas un tamlīdzīgi izstrādājumi dzirnavām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izstrādājumi no dzelzs vai tērauda stieplēm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7326 90 30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kāpnes un kāpšļi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7326 90 40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paliktņi un tamlīdzīgas platformas preču pārvietošanai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7326 90 50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trošu spoles, cauruļu sistēmu trumuļi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7326 90 60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būvniecībā izmantojami nemehāniskie ventilatori, teknes, āķi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dzelzs vai tērauda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7326 90 92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7326 90 94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štancēti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7326 90 96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saķepināti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7326 90 98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 NODAĻA - VARŠ UN TĀ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7401 00 00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Vara kušņi; cementvarš (nogulsnēts varš)</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7402 00 00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Nerafinēts varš; vara anodi elektrolītiskai rafinēšanai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Rafinēts varš un vara sakausējumi,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rafinēts varš</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7403 11 00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katodi un katodu sekcijas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7403 12 00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stiepļu lietņi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7403 13 00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taisnstūrveida sagataves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7403 19 00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vara sakausējumi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7403 21 00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vara un cinka sakausējumi (misiņš)</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7403 22 00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vara un alvas sakausējumi (bronza)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7403 29 00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vara sakausējumi (izņemot pozīcijā 7405 minētās ligatūras)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7404 00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Vara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7404 00 10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rafinēta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vara sakausējumu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7404 00 91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vara un cinka sakausējumu (misiņa)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7404 00 99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7405 00 00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Vara ligatūras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Vara pulveri un plēksnes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neslāņainas struktūras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7406 20 00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slāņainas struktūras pulveri; plēksnes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Vara stieņi un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7407 10 00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7407 21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un cinka sakausējumiem (misiņa)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7407 21 10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7407 21 90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7407 29 00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Vara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7408 11 00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šķērsgriezuma maksimālo izmēru vairāk nekā 6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7408 19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7408 19 10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maksimālais šķērsgriezums pārsniedz 0,5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7408 19 90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maksimālais šķērsgriezums nepārsniedz 0,5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7408 21 00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un cinka sakausējumiem (misiņa)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7408 22 00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un niķeļa sakausējumiem (melhiora) vai vara, niķeļa un cinka sakausējumiem (jaunsudraba)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7408 29 00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Vara loksnes un sloksnes, kas ir biezākas par 0,15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7409 11 00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rituļos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7409 19 00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un cinka sakausējumiem (misiņa)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7409 21 00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rituļos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7409 29 00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un alvas sakausējumiem (bronzas)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7409 31 00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rituļos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7409 39 00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7409 40 00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un niķeļa sakausējumiem (melhiora) vai vara, niķeļa un cinka sakausējumiem (jaunsudraba)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7409 90 00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vara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Vara folija (spiesta vai nespiesta, uz papīra, kartona, plastmasas vai tamlīdzīgu materiālu pamatnes vai bez pamatnes), ar biezumu (neskaitot jebkuru pamatni) ne vairāk kā 0,15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 pamatnes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7410 11 00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7410 12 00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pamatni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7410 21 00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7410 22 00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Liela un maza diametra vara caurules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7411 10 10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taisnas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7411 10 90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7411 21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un cinka sakausējumiem (misiņa)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7411 21 10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taisnas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7411 21 90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7411 22 00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un niķeļa sakausējumiem (melhiora) vai vara, niķeļa un cinka sakausējumiem (jaunsudraba)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7411 29 00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4,8 %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Vara cauruļu savienotājelementi (piemēram, savienojumi, leņķa gabali, uzmavas)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rafinēta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7412 20 00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vara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7413 00 00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Stiepļu vijumi, troses, pītas lentes un tamlīdzīgi izstrādājumi bez elektroizolācijas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Naglas, dažāda veida spraudītes, skavas (izņemot pozīcijas 8305 izstrādājumus) un tamlīdzīgi izstrādājumi no vara vai no dzelzs un tērauda ar vara galviņām; vara skrūves, bultskrūves, uzgriežņi, ieskrūvējamie āķi, kniedes, ierievji, šķelttapas, paplāksnes (arī atsperpaplāksnes)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naglas, rasēšanas spraudītes, skavas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nevītņotie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7415 21 00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paplāksnes (ieskaitot atsperpaplāksnes)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7415 29 00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vītņotie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7415 33 00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skrūves; bultskrūves un uzgriežņi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7415 39 00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Galda piederumi, virtuves piederumi un citi mājsaimniecības priekšmeti un to daļas no vara; vara kasīkļi virtuves trauku tīrīšanai, spilventiņi saimniecības piederumu tīrīšanai un pulēšanai, cimdi un tamlīdzīgi izstrādājumi no vara; sanitārtehnikas izstrādājumi un to daļas no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galda piederumi, virtuves piederumi un citi mājsaimniecības priekšmeti un to daļas; kasīkļi un skrāpji vai vīšķi saimniecības piederumu tīrīšanai un pulēšanai, cimdi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7418 10 10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neelektriskas kulinārās apstrādes vai sildīšanas ierīces sadzīves vajadzībām un to daļas no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7418 10 90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7418 20 00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sanitārtehnikas izstrādājumi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Citi vara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7419 10 00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ķēdes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7419 91 00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lieti, veidoti, štancēti vai kalti, bet bez turpmākas apstrādes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7419 99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7419 99 10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pinumi no vara stieplēm (arī bezgalu lentes) ar šķērsgriezumu, kas nav lielāks par 6 mm, režģi un sieti; perforētas vilktas loksnes no vara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7419 99 30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vara atsperes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7419 99 90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NODAĻA - NIĶELIS UN TĀ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Niķeļa kušņi, niķeļa oksīda aglomerāti un citādi niķeļa metalurģijas starpprodukti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niķeļa kušņi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niķeļa oksīdu aglomerāti un citādi niķeļa metalurģijas starpprodukti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7502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Neapstrādāts niķelis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neleģētais niķelis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7502 20 00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niķeļa sakausējumi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Niķeļa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7503 00 10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neleģētā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7503 00 90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niķeļa sakausējumu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7504 00 00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Niķeļa pulveris un plēksnes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Niķeļa stieņi, profili un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 un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7505 11 00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neleģētā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7505 12 00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niķeļa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7505 21 00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neleģētā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7505 22 00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niķeļa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Niķeļa plāksnes, loksnes, sloksnes un folija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7506 10 00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neleģētā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7506 20 00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niķeļa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Niķeļa caurules un caurulītes un to savienotājelementi (piemēram, savienojumi, leņķa gabali, uzmavas)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caurules un caurulītes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7507 11 00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neleģētā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7507 12 00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niķeļa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7507 20 00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cauruļu un caurulīšu savienotājelementi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izstrādājumi no niķeļa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7508 10 00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niķeļa stiepļu pinumi, režģi, sieti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7508 90 00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 NODAĻA - ALUMĪNIJS UN TĀ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Neapstrādāts alumīnijs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neleģētais alumīnijs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X</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alumīnija sakausējumi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7601 20 20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plātnes un sagataves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X</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7601 20 80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X</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7602 00 11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virpošanas skaidas, atgriezumi, lauztās skaidas, frēzēšanas paliekas, zāģskaidas, slīpēšanas daļiņas; krāsotu, pārklātu vai sastiprinātu lokšņu un foliju, kuru biezums nepārsniedz 0,2 mm (neskaitot jebkuras pamatnes biezumu) atgriezumi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7602 00 19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(ieskaitot brāķētus izstrādājumus)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7602 00 90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pulveri un plēksnes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neslāņainas struktūras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color w:val="000000"/>
                <w:sz w:val="20"/>
              </w:rPr>
              <w:t>1,5 %</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slāņainas struktūras pulveri; plēksnes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1,5 %X</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stieņi un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7604 10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highlight w:val="yellow"/>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7604 10 10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7604 10 90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7604 21 00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dobie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7604 29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7604 29 10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7604 29 90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profili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7605 11 00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šķērsgriezuma maksimālo izmēru vairāk nekā 7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7605 19 00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7605 21 00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šķērsgriezuma maksimālo izmēru vairāk nekā 7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7605 29 00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7606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plātnes, loksnes un sloksnes, kas ir biezākas par 0,2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taisnstūrveida (ieskaitot kvadrātveida)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krāsas, lakas vai plastmasas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kuru biezums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7606 11 93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nav mazāks par 3 mm, bet mazāks par 6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nav mazāks par 6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7606 12 20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krāsotas, lakotas vai pārklātas ar plastmasu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kuru biezums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7606 12 92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3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7606 12 93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nav mazāks par 3 mm, bet mazāks par 6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7606 12 99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nav mazāks par 6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7606 91 00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7606 92 00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folija (spiesta vai nespiesta, uz papīra, kartona, plastmasas vai tamlīdzīgu materiālu pamatnes vai bez pamatnes), ar biezumu (neskaitot jebkuru pamatni) ne vairāk kā 0,2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 pamatnes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velmēta, bet tālāk neapstrādāta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biezāka par 0 021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7607 11 11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ruļļos kas sver 10 kg vai mazâk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7607 11 19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vismaz 0,021 mm bieza, bet ne biezāka par 0,2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biezāka par 0 021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vismaz 0,021 mm bieza, bet ne biezāka par 0,2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7607 20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pamatni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biezāka (neskaitot jebkuru pamatni) par 0,021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10 %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7607 20 90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vismaz 0,021 mm bieza (neskaitot jebkuru pamatni), bet ne biezāka par 0,2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caurules un caurulītes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7608 10 00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neleģētā alumīnija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7608 20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alumīnija sakausējumiem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7608 20 20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metinātas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7608 20 81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pēc štancēšanas tālāk neapstrādātas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7608 20 89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7609 00 00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cauruļu savienotājelementi (piemēram, savienojumi, leņķa gabali, uzmavas)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7610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konstrukcijas (izņemot saliekamas būvkonstrukcijas, kas minētas pozīcijā 9406) un to daļas (piemēram, tilti un to sekcijas, piloni, režģu masti, jumta pārsegumi, būvkopnes, durvis, logi un to aplodas, durvju sliekšņi, margas, balsti un kolonnas); alumīnija plāksnes, stieņi, profili, caurules un tamlīdzīgi izstrādājumi, kas sagatavoti izmantošanai konstrukcijās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7610 10 00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durvis, logi un to aplodas, durvju sliekšņi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7610 90 10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tilti un to sekcijas, piloni un režģu masti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7610 90 90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7611 00 00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cisternas, tvertnes, kubli un tamlīdzīgas tilpnes no alumīnija jebkuras vielas (izņemot saspiestu vai sašķidrinātu gāzi) glabāšanai, ar ietilpību vairāk nekā 300 l, ar apšuvumu vai bez tā, ar siltumizolāciju vai bez tās, bez mehāniskā vai siltumtehniskā aprīkojuma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7612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cisternas, mucas, trumuļi, kastes un tamlīdzīgas tilpnes (ieskaitot neizjaucamas un saliekamas cilindriskas tilpnes) jebkuras vielas (izņemot saspiestu vai sašķidrinātu gāzi) glabāšanai, ar ietilpību ne vairāk kā 300 l, ar apdari vai bez tās, ar siltumizolāciju vai bez tās, bez mehāniskā vai siltumtehniskā aprīkojuma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cilindriskas saliekamas tilpnes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7612 90 20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tilpnes aerosoliem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7612 90 30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izgatavotas no folijas, kuras biezums nepārsniedz 0,2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7612 90 80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7613 00 00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tilpnes saspiestai vai sašķidrinātai gāzei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Alumīnija stiepļu vijumi, troses, pītas lentes un tamlīdzīgi izstrādājumi bez elektroizolācijas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tērauda serdi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7614 90 00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Galda piederumi, virtuves piederumi un citi mājsaimniecības priekšmeti un to daļas no alumīnija; alumīnija kasīkļi un skrāpji vai vīšķi, cimdi un tamlīdzīgi izstrādājumi saimniecības piederumu tīrīšanai un pulēšanai; sanitārtehnikas izstrādājumi un to daļas no alumīnija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7615 10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galda piederumi, virtuves piederumi un citi mājsaimniecības priekšmeti un to daļas; kasīkļi un skrāpji vai vīšķi saimniecības piederumu tīrīšanai un pulēšanai, cimdi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7615 10 10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7615 10 30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izgatavoti no folijas, kuras biezums nepārsniedz 0,2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7615 10 80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sanitārtehnikas izstrādājumi un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alumīnija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naglas, smailnaglas, skavas (izņemot pozīcijā 8305 minētās), skrūves, bultskrūves, uzgriežņi, ieskrūvējamie āķi, kniedes, ierievji, šķelttapas, paplāksnes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7616 91 00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stiepļu pinumi, režģi, sieti un alumīnija stiepļu žogi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7616 99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7616 99 10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7616 99 90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 NODAĻA - SVINS UN TĀ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Neapstrādāts svins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rafinēts svins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7801 91 00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antimonu kā otru galveno elementu attiecībā uz masu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7801 99 10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rafinēšanai, ar sudraba masas saturu 0,02 % vai vairāk (jēlsvins lietņos)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7801 99 90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7802 00 00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Svina atkritumi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Svina plāksnes, loksnes, sloksnes, lentes un folija; svina pulveri un plēksnes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plāksnes, loksnes, sloksnes, lentes un folija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7804 11 00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loksnes, sloksnes, lentes un folija, ne biezāka par 0,2 mm (bez jebkādas pamatnes)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7804 19 00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pulveri un plēksnes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7806 00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svina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7806 00 10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konteineri ar svina pretradiācijas pārklājumu radioaktīvu materiālu transportēšanai un glabāšanai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7806 00 80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 NODAĻA - CINKS UN TĀ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Neapstrādāts cinks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neleģēts cinks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7901 11 00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masas saturu 99,99 %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7901 12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masas saturu mazāk par 99,99 %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7901 12 10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masas saturu 99,95 % vai vairāk, bet mazāk par 99,99 %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7901 12 30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masas saturu 98,5 % vai vairāk, bet mazāk par 99,95 %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7901 12 90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cinka masas saturu 97,5 % vai vairāk, bet mazāk par 98,5 %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cinka sakausējumi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7902 00 00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Cinka atkritumi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Cinka putekļi, pulveri un plēksnes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cinka putekļi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7903 90 00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7904 00 00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Cinka stieņi, profili un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7905 00 00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Cinka plātnes, loksnes, sloksnes un folija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7907 00 00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cinka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80. NODAĻA - ALVA UN TĀS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8001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Neapstrādāta alva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8001 10 00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neleģēta alva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8001 20 00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alvas sakausējumi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8002 00 00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Alvas atkritumi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8003 00 00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Alvas stieņi, profili un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8007 00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alvas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8007 00 10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alvas plāksnes, loksnes, sloksnes un lentes, kas ir biezākas par 0,2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8007 00 80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 NODAĻA - PĀRĒJIE PARASTIE METĀLI; METĀLKERAMIKA; TO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Volframs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8101 94 00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volframs, ieskaitot ar vienkāršu saķepināšanu izgatavotus stieņus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8101 96 00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8101 97 00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8101 99 10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 izņemot ar vienkāršu saķepināšanu izgatavotus, profili, loksnes, sloksnes, lentes un folija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8101 99 90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Molibdēns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8102 94 00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molibdēns, ieskaitot ar vienkāršu saķepināšanu izgatavotus stieņus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8102 95 00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 izņemot ar vienkāršu saķepināšanu izgatavotus, profili, loksnes, sloksnes, lentes un folija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8102 96 00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8102 97 00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8102 99 00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Tantals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tantals, ieskaitot ar vienkāršu saķepināšanu izgatavotus stieņus;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8103 30 00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8103 90 10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 izņemot ar vienkāršu saķepināšanu izgatavotus, profili, loksnes, sloksnes, lentes un folija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8103 90 90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Magnijs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magnijs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8104 11 00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magnija masas saturu ne mazāk kā 99,8 %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8104 19 00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8104 30 00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skaidas, virpošanas skaidas un granulas, sašķirotas pēc lieluma;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Kobalta kušņi un citādi kobalta metalurģijas starpprodukti; kobalts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kobalta kušņi un citādi kobalta metalurģijas starpprodukti; neapstrādāts kobalts;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8105 30 00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8106 00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Bismuts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8106 00 10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bismuts; atgriezumi un lūžņi;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8106 00 90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Kadmijs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8107 20 00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kadmijs;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8107 30 00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8107 90 00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Titāns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8108 20 00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titāns;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8108 30 00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8108 90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8108 90 30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stieņi, profili un stieples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8108 90 50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plāksnes, loksnes, sloksnes, lentes un folija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8108 90 60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caurules un caurulītes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8108 90 90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Cirkonijs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8109 20 00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cirkonijs;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8109 30 00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8109 90 00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8110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Antimons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8110 10 00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antimons;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8110 20 00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8110 90 00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Mangāns un tā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mangāns; atgriezumi un lūžņi;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8111 00 11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mangāns;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8111 00 19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8111 00 90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Berilijs, hroms, germānijs, vanādijs, gallijs, hafnijs, indijs, niobijs, rēnijs, tallijs un izstrādājumi no šiem metāliem,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berilijs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8112 13 00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hroms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8112 21 10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sakausējumi ar niķeļa masas saturu vairāk par 10 %</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8112 21 90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tallijs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8112 51 00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neapstrādāts;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8112 52 00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8112 59 00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neapstrādāti; atgriezumi un lūžņi; pulveri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8112 92 10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hafnijs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niobijs; rēnijs; gallijs; indijs; vanādijs; germānijs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8112 92 21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8112 92 31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niobijs; rēnijs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8112 92 81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indijs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8112 92 89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gallijs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8112 92 91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vanādijs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8112 92 95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germānijs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hafnijs; germānijs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8112 99 30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niobijs; rēnijs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8112 99 70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gallijs; indijs; vanādijs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Metālkeramika un tās izstrādājumi, ieskaitot atgriezumus un lūžņus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8113 00 20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neapstrādāti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8113 00 40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atgriezumi un lūžņi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8113 00 90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 NODAĻA - PARASTO METĀLU INSTRUMENTI, DARBARĪKI, GRIEŠANAS RĪKI, KAROTES UN DAKŠIŅAS; TO DAĻAS NO PARASTAJIEM METĀLIEM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Šādi rokas darbarīki: lāpstas un liekšķeres, kapļi, cērtes, kaplīši, dakšas un grābekļi; cirvji, dārza naži un tamlīdzīgi cirtējrīki; jebkura veida dārza šķēres un zargrieži; izkaptis, sirpji, siena dakšas, dzīvžogu šķēres, ķīļi malkas skaldīšanai un citi instrumenti, kurus izmanto lauksaimniecībā, dārzkopībā vai mežsaimniecībā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lāpstas un liekšķeres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8201 30 00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kapļi, cērtes, kaplīši un grābekļi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8201 40 00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cirvji, dārza naži un tamlīdzīgi cirtējrīki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8201 50 00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dārza šķēres un zargrieži darbam ar vienu roku (ieskaitot putnu grieznes)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8201 60 00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dzīvžogu šķēres, zargrieži un tamlīdzīgas grieznes darbam ar abām rokām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8201 90 00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rokas darbarīki, kas izmantojami lauksaimniecībā, dārzkopībā un mežsaimniecībā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Rokas zāģi; visu veidu zāģu plātnes (ieskaitot plātnes garenzāģēšanai, rievu iezāģēšanai vai bezzobu zāģu plātnes)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zāģi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8202 20 00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lentzāģu lentes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ripzāģu diski (ieskaitot garenzāģēšanas un rievu iezāģēšanas diskus)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8202 31 00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tērauda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8202 39 00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ieskaitot detaļas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8202 40 00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ķēdes zāģu plātnes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zāģu plātnes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8202 91 00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metālzāģu taisnās plātnes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8202 99 20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8202 99 80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citādu materiālu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Vīles, adatvīles, skrāpjvīles, knaibles (ieskaitot asknaibles), plakanknaibles, pincetes, knaiblītes, metālgrieznes, cauruļu griešanas darbgaldi, skrūvju grieznes, caurumsitņi un tamlīdzīgi rokas darbarīki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vīles, adatvīles, skrāpjvīles un tamlīdzīgi darbarīki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knaibles (ieskaitot asknaibles), plakanknaibles, pincetes, knaiblītes un tamlīdzīgi darbarīki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8203 30 00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metālgrieznes un tamlīdzīgi darbarīki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8203 40 00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cauruļu griešanas darbgaldi, skrūvju grieznes, caurumsitņi un tamlīdzīgi darbarīki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Uzgriežņu atslēgas, rokas (ieskaitot torsiometrus, bet izņemot grieztaviņas); uzgriežņu atslēgu maiņgalviņas, ar rokturiem vai bez 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uzgriežņu atslēgas, rokas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8204 11 00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parastās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8204 12 00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regulējamas (bīdatslēgas)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uzgriežņu atslēgu maiņgalviņas, ar rokturiem vai bez 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Rokas darbarīki (ieskaitot dimanta stiklgriežus), kas citur nav minēti un iekļauti; lodlampas; skrūvspīles, spīles un tamlīdzīgi izstrādājumi, izņemot darbmašīnu piederumus un daļas; laktas; pārnēsājamās ēzes; slīpripas ar rāmi un ar rokas vai kājas piedziņu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urbšanas instrumenti, vītņgrieži un vītņurbji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veseri un uzsitējveseri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ēveles, cirtņi, kalti un tamlīdzīgi kokapstrādes griezējinstrumenti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skrūvgrieži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rokas darbarīki (ieskaitot dimanta stiklgriežus)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8205 51 00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darbarīki, ko lieto mājsaimniecībā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8205 59 10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darbarīki mūrniekiem, veidotājiem, betonētājiem, apmetējiem un krāsotājiem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8205 59 80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lodlampas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8205 70 00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skrūvspīles, spīles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ieskaitot komplekti, kas sastāv no diviem vai vairākiem šīs pozīcijas apakšpozīciju izstrādājumiem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laktas; pārnēsājamās ēzes; slīpripas ar rāmi un ar rokas vai kājas piedziņu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8205 90 90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komplekti, kas sastāv no diviem vai vairākiem šīs pozīcijas apakšpozīciju izstrādājumiem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8206 00 00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Divās vai vairākās pozīcijās no 8202 līdz 8205 iekļautu darbarīku komplekti, iepakoti pārdošanai mazumtirdzniecībā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Maināmie instrumenti (ar mehānisku piedziņu vai bez tās) rokas darbarīkiem vai darbmašīnām (piemēram, presēšanai, štancēšanai, caurumošanai, vītņgriešanai, vītņurbšanai, urbšanai, izvirpošanai, caurvilkšanai, frēzēšanai, virpošanai vai skrūvju ieskrūvēšanai), ieskaitot presformas metālu vilkšanai vai presēšanai, un instrumenti klinšu vai grunts urbšanai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instrumenti klinšu un grunts urbšanai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8207 13 00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metālkeramikas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ieskaitot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presformas metāla vilkšanai vai presēšanai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citu materiālu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presēšanas, štancēšanas vai caurumošanas instrumenti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8207 30 10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8207 30 90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vītņu griešanas un vītņošanas instrumenti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8207 40 10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vītņurbji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8207 40 30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vītņgriežņi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8207 40 90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urbšanas instrumenti, izņemot instrumentus klinšu urbšanai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8207 50 10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citu materiālu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8207 50 30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mūrniekurbji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 ar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8207 50 50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metālkeramikas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8207 50 60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ātrgriezējtērauda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8207 50 70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citādiem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8207 50 90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instrumenti izvirpošanai un caurvilkšanai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8207 60 10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citu materiālu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izvirpošanas instrumenti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8207 60 30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8207 60 50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caurvilkšanas instrumenti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8207 60 70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8207 60 90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frēzēšanas instrumenti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 ar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8207 70 10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metālkeramikas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citādiem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8207 70 31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stobra tipa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8207 70 37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8207 70 90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virpošanas instrumenti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 ar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8207 80 11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metālkeramikas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8207 80 19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citādiem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8207 80 90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maināmie instrumenti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dimanta vai aglomerēta dimanta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citu materiālu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8207 90 30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svīķurbī ieliekami skrūvgrieži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8207 90 50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zobu iegriešanas instrumenti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darbdaļu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metālkeramikas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8207 90 71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8207 90 78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8207 90 91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8207 90 99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Naži un asmeņi mašīnām vai mehāniskām ierīcēm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8208 10 00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metālapstrādei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8208 20 00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kokapstrādei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8208 30 00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virtuves ierīcēs un pārtikas rūpniecībā izmantojamie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8208 40 00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lauksaimniecībā, mežsaimniecībā un dārzkopībā lietojamām mašīnām paredzētie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8208 90 00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Plāksnes, stienīši, uzgaļi un tamlīdzīgi instrumentu piederumi, atsevišķi, no metālkeramikas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8209 00 20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mehāniski fiksējami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8209 00 80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8210 00 00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Ar roku darbināmas mehāniskās ierīces (ar masu 10 kg vai mazāk) ēdienu un dzērienu pagatavošanai, apstrādei vai pasniegšanai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Naži ar zāģveida vai citādiem griezējasmeņiem (arī koku potējamie naži), izņemot nažus, kas minēti pozīcijā 8208, un to asmeņi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dažādu izstrādājumu komplekti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8211 91 00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galda naži ar nekustīgiem asmeņiem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8211 92 00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naži ar nekustīgiem asmeņiem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8211 93 00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naži, kuriem nav nekustīgu asmeņu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8211 94 00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asmeņi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8211 95 00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parastā metāla rokturi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Bārdas naži un asmenīši (ieskaitot asmenīšu sagataves)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bārdas naži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8212 10 10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asmeņskuvekļi ar nemaināmiem asmeņiem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8212 10 90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8212 20 00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asmenīši asmeņskuvekļiem, ieskaitot skuvekļu asmenīšu slokšņu sagataves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8212 90 00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detaļas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8213 00 00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Grieznes, ieskaitot drēbnieku grieznes, un to asmeņi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griezējizstrādājumi (piemēram, matu griešanas mašīnas, lieli miesnieku naži vai virtuves naži gaļas griešanai, kapājamie naži, papīrnaži); manikīra un pedikīra komplekti un instrumenti (ieskaitot nagu vīles)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papīrnaži, naži aplokšņu atvēršanai un tekstu labošanai, zīmuļu asinātāji un to asmeņi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manikīra un pedikīra komplekti un instrumenti (ieskaitot nagu vīles)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Karotes, dakšiņas, pavārnīcas, putu karotes, toršu lāpstiņas, zivju naži, sviesta naži, cukura standziņas un tamlīdzīgi virtuves un galda piederumi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virtuves un galda piederumu komplekti, kuros ir vismaz viens izstrādājums ar dārgmetāla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8215 10 20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kuros ietilpst tikai izstrādājumi ar dārgmetāla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8215 10 30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8215 10 80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virtuves un galda piederumu komplekti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dārgmetāla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nerūsējošā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8215 99 90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 NODAĻA - DAŽĀDI PARASTO METĀLU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Slēdzenes, piekaramās un iekaļamās (kas slēdzamas ar atslēgu vai koda kombināciju, elektriskas vai neelektriskas) no parastā metāla; parastā metāla skavas un ietvari ar skavām, kurās iestrādātas slēdzenes; atslēgas minētajiem izstrādājumiem no parastā metāla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8301 10 00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piekaramās atslēgas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slēdzenes transportlīdzekļiem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slēdzenes mēbelēm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slēdzenes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slēdzenes izmantošanai ēku durvīs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8301 40 11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cilindriskās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8301 40 19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8301 40 90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slēdzenes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skavas un ietvari ar skavām, kurās iestrādātas slēdzenes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8301 70 00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atsevišķas atslēgas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Pierīces, stiprinājumi un tamlīdzīgi parastā metāla izstrādājumi, kurus izmanto mēbelēs, durvīs, kāpnēs, logos, žalūzijās, transportlīdzekļu virsbūvēs, zirglietās, koferos, kastēs, lādītēs un tamlīdzīgos izstrādājumos; cepuru pakaramie, vadži, konsoles un tamlīdzīgi izstrādājumi no parastajiem metāliem; parastā metāla skrituļi ar stiprinājumiem; parastā metāla automātiskie durvju aizvērēji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8302 10 00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skrituļi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pierīces, stiprinājumi un tamlīdzīgas detaļas autotransporta līdzekļiem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pierīces, stiprinājumi un tamlīdzīgas detaļas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ēkās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8302 41 10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durvīm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8302 41 50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logiem un franču tipa logiem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8302 41 90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8302 42 00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izmantošanai mēbelēs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8302 49 00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cepuru pakaramie, vadži, konsoles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8302 60 00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automātiskie durvju aizvērēji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Bruņotas vai stiprinātas parastā metāla glabātavas, seifi un durvis, ieskaitot banku noliktavu durvis un seifus, naudas skapjus un kastes, un tamlīdzīgi parastā metāla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8303 00 40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bruņotas vai stiprinātas parastā metāla glabātavas, seifi un durvis, ieskaitot banku noliktavu durvis un seifus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8303 00 90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naudas skapji, kastes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8304 00 00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Dokumentu un kartīšu skapji, paplātes un paliktņi papīriem un pildspalvām, spiedogu paliktņi un tamlīdzīgi biroja piederumi no parastā metāla, izņemot pozīcijā 9403 minētās biroja mēbeles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Pierīces ātršuvējiem vai dokumentu mapēm, kancelejas spailes un saspraudes, spraudes, indeksatori un tamlīdzīgi kancelejas piederumi no parastā metāla; šuvēju stiepļu skavas blokos (piemēram, kancelejas vajadzībām, mēbeļu tapsēšanai, saiņošanai) no parastā metāla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ātršuvēju vai dokumentu mapju piederumi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stiepļu skavas blokos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ieskaitot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Parastā metāla zvani, gongi un tamlīdzīgi neelektriski izstrādājumi; parastā metāla statuetes un citi dekoratīvi izstrādājumi; parastā metāla ietvari fotogrāfijām, gleznām un tamlīdzīgi ietvari; parastā metāla spoguļi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8306 10 00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zvani, gongi un tamlīdzīgi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statuetes un citi dekoratīvi izstrādājumi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8306 21 00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dārgmetāla pārklājumu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8306 29 00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8306 30 00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ietvari fotogrāfijām, gleznām un tamlīdzīgi ietvari; spoguļi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Lokanas parastā metāla caurules ar savienotājelementiem vai bez 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8307 10 00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dzelzs vai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8307 90 00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citiem parastajiem metāliem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Aizdares, ietvari ar sprādzēm, sprādzes, aizdares sprādzes, āķīši, actiņas, cilpiņas un tamlīdzīgi parastā metāla izstrādājumi, kas izmantojami apģērbiem, apaviem, markīzēm, somām, ceļa piederumiem vai citiem gataviem ražojumiem, parastā metāla cauruļkniedes vai dubultkniedes; parastā metāla krelles un spīguļi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8308 10 00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āķīši, actiņas un cilpiņas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8308 20 00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cauruļkniedes un dubultkniedes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8308 90 00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ieskaitot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8309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Aizbāžņi, vāciņi (ieskaitot pudeļu vāciņus, uzgriežamos vāciņus un aizbāžņus), pudeļu vāciņi, aizbāžņu apvalki, vītņoti noslēgi, plombas un citi iepakošanas piederumi no parastā metāla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8309 10 00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pudeļu vāciņi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8309 90 10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svina kapsulas; alumīnija kapsulas, kuru diametrs pārsniedz 21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8309 90 90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8310 00 00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Parastā metāla plāksnītes un izkārtnes ar norādēm, nosaukumiem, adresēm un tamlīdzīgas plāksnītes, numuri, burti un tamlīdzīgi simboli, izņemot pozīcijā 9405 minētos izstrādājumus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Stieples, stieņi, caurules, plāksnes, elektrodi un tamlīdzīgi izstrādājumi no parastā metāla vai no metāla karbīdiem, ar pārklājumu vai serdi no kušņu materiāla, izmantojami lodēšanai ar mīkstlodi, cietlodi, metināšanai vai metāla un metāla karbīdu uzklāšanai; parastā metāla aglomerēta pulvera stieples, kuras izmanto metalizēšanā izsmidzinot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8311 10 00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parastā metāla elektrodi ar pārklājumu, izmantojami loka elektrometināšanā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8311 20 00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parastā metāla stieple ar serdi, izmantojama loka elektrometināšanā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8311 30 00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parastā metāla stieņi ar pārklājumu un stieple ar serdi, paredzēti lodēšanai ar mīkstlodi vai cietlodi, vai gāzmetināšanai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8311 90 00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XVI</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rPr>
            </w:pPr>
            <w:r w:rsidRPr="009E272B">
              <w:rPr>
                <w:bCs/>
                <w:noProof/>
                <w:sz w:val="20"/>
              </w:rPr>
              <w:t>XVI SADAĻA - MEHĀNISMI UN MEHĀNISKAS IERĪCES; ELEKTROIEKĀRTAS; TO DAĻAS; SKAŅU IERAKSTĪŠANAS UN ATSKAŅOŠANAS APARATŪRA, TELEVĪZIJAS ATTĒLA UN SKAŅAS IERAKSTĪŠANAS UN REPRODUCĒŠANAS APARATŪRA UN ŠĀDU IZSTRĀDĀJUMU DAĻAS UN PIEDERUMI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sz w:val="20"/>
                <w:u w:val="single"/>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 NODAĻA - KODOLREAKTORI, KATLI, MEHĀNISMI UN MEHĀNISKAS IERĪCES; TO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8401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Kodolreaktori; neapstaroti degvielas elementi (kasetes) kodolreaktoriem; iekārtas un aparāti izotopu separācijai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kodolreaktori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un aparāti izotopu separācijai un to daļas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8401 30 00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neapstaroti degvielas elementi (kasetes)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8401 40 00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kodolreaktoru daļas (</w:t>
            </w:r>
            <w:r w:rsidRPr="009E272B">
              <w:rPr>
                <w:bCs/>
                <w:i/>
                <w:noProof/>
                <w:sz w:val="20"/>
              </w:rPr>
              <w:t>Euratom</w:t>
            </w:r>
            <w:r w:rsidRPr="009E272B">
              <w:rPr>
                <w:bCs/>
                <w:noProof/>
                <w:sz w:val="20"/>
              </w:rPr>
              <w:t>)</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Ūdens tvaika vai citādi tvaika katli (izņemot centrālapkures karstā ūdens katlus, kas spēj ražot arī zemspiediena tvaiku); ūdens pārkarsēšanas katli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ūdens tvaika vai citādi tvaika katli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8402 11 00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ūdenscauruļu katli ar ražīgumu vairāk nekā 45 t tvaika stundā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8402 12 00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ūdenscauruļu katli ar ražīgumu līdz 45 t tvaika stundā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8402 19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tvaika ģenerēšanas katli, ieskaitot kombinētos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8402 19 10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dūmcauruļu katli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8402 19 90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8402 20 00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ūdens pārkarsēšanas katli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8402 90 00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Centrālapkures katli, izņemot pozīcijā 8402 minētos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katli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8403 10 10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8403 10 90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8403 90 10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8403 90 90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Palīgiekārtas izmantošanai pozīcijās 8402 un 8403 minētajos katlos (piemēram, ekonomaizeri, pārkarsētāji, kvēpu atdalītāji, gāzes rekuperatori); ūdens tvaika un citu tvaika spēkiekārtu dzesētāji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8404 10 00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palīgiekārtas izmantošanai pozīcijās 8402 un 8403 minētajos katlos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dzesētāji ūdens tvaika un citādām tvaika spēkiekārtām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Gāzģeneratori vai ūdens gāzģeneratori ar vai bez attīrīšanas ierīcēm; acetilēna gāzģeneratori un tamlīdzīgi ūdens pārstrādes gāzģeneratori ar attīrīšanas ierīcēm vai bez tām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gāzģeneratori vai ūdens gāzģeneratori ar attīrīšanas ierīcēm vai bez tām; acetilēna gāzģeneratori un tamlīdzīgi ūdens pārstrādes gāzģeneratori ar attīrīšanas ierīcēm vai bez tām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Ūdens tvaika un citādas tvaika turbīnas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turbīnas kuģu dzinējiekārtām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turbīnas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8406 81 00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40 MW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8406 82 00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jaudu līdz 40 MW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8406 90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8406 90 10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statoru lāpstiņas, rotori un to lāpstiņas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8406 90 90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Dzirksteļaizdedzes iekšdedzes motori ar divpusējiem vai rotējošiem virzuļiem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gaisa kuģu 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kuģu dzinējiekārtas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piekarināmie motori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8407 21 10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nepārsniedz 325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pārsniedz 325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8407 21 91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jaudu līdz 30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8407 21 99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30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abvirzienu darbības virzuļdzinēji izmantošanai 87. nodaļā minētajos transportlīdzekļos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nepārsniedz 50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8407 32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pārsniedz 50 cm³, bet nepārsniedz 250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pārsniedz 50 cm³, bet nepārsniedz 125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pārsniedz 125 cm³, bet nepārsniedz 250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pārsniedz 250 cm³, bet nepārsniedz 1000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8407 33 20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pārsniedz 250 cm³, bet nepārsniedz 500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8407 33 80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pārsniedz 500 cm³, bet nepārsniedz 1000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pārsniedz 1000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8407 34 10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šādu transportlīdzekļu rūpnieciskai montāžai: apakšpozīcijas 870110 kājniektraktori; pozīcijas 8703 mehāniskie transportlīdzekļi; pozīcijas 8704 mehāniskie transportlīdzekļi, kuru dzinēja darba tilpums nepārsniedz 2800 cm³; pozīcijas 8705 mehāniskie transportlīdzekļi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8407 34 30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jauni, kuru darba tilpums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8407 34 91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1500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8407 34 99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1500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nepārsniedz 250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darba tilpums pārsniedz 250 cm³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8407 90 50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šādu transportlīdzekļu rūpnieciskai montāžai: apakšpozīcijas 870110 kājniektraktori; pozīcijas 8703 mehāniskie transportlīdzekļi; pozīcijas 8704 mehāniskie transportlīdzekļi, kuru dzinēja darba tilpums nepārsniedz 2800 cm³; pozīcijas 8705 mehāniskie transportlīdzekļi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nepārsniedz 10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8407 90 90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10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8408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Kompresijaizdedzes iekšdedzes virzuļdzinēji (dīzeļi un pusdīzeļi)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kuģu dzinējiekārtas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lietotas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jaunas, kuru jauda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50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8408 10 23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8408 10 27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50 kW, bet nepārsniedz 100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pageBreakBefore/>
              <w:spacing w:before="60" w:after="60" w:line="240" w:lineRule="auto"/>
              <w:rPr>
                <w:bCs/>
                <w:noProof/>
                <w:color w:val="000000"/>
                <w:sz w:val="20"/>
              </w:rPr>
            </w:pPr>
            <w:r w:rsidRPr="009E272B">
              <w:rPr>
                <w:bCs/>
                <w:noProof/>
                <w:sz w:val="20"/>
              </w:rPr>
              <w:t>8408 10 39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100 kW, bet nepārsniedz 200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200 kW, bet nepārsniedz 300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300 kW, bet nepārsniedz 500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500 kW, bet nepārsniedz 1000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8408 10 71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8408 10 79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1000 kW, bet nepārsniedz 5000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jūras kuģiem, kas minēti pozīcijās 8901–8906, velkoņiem, kas minēti apakšpozīcijā 89040010, un karakuģiem, kas minēti apakšpozīcijā 89061000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8408 10 99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dzinēji, kas izmantojami 87. nodaļā minētajos transportlīdzekļos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8408 20 10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šādu transportlīdzekļu rūpnieciskai montāžai: apakšpozīcijas 870110 kājniektraktori; pozīcijas 8703 mehāniskie transportlīdzekļi; pozīcijas 8704 mehāniskie transportlīdzekļi, kuru dzinēja darba tilpums nepārsniedz 2500 cm³; pozīcijas 8705 mehāniskie transportlīdzekļi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lauksaimniecības un mežsaimniecības riteņtraktoriem, kuru jauda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8408 20 31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50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8408 20 35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50 kW, bet nepārsniedz 100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8408 20 37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citādiem 87. nodaļas transportlīdzekļiem, kuru jauda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8408 20 51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50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8408 20 55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50 kW, bet nepārsniedz 100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8408 20 57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100 kW, bet nepārsniedz 200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8408 20 99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200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8408 90 21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sliežu transportam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8408 90 27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lietoti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jauni, kuru jauda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15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8408 90 43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15 kW, bet nepārsniedz 30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8408 90 45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30 kW, bet nepārsniedz 50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8408 90 47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50 kW, bet nepārsniedz 100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100 kW, bet nepārsniedz 200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8408 90 65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200 kW, bet nepārsniedz 300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8408 90 67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300 kW, bet nepārsniedz 500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500 kW, bet nepārsniedz 1000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8408 90 85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1000 kW, bet nepārsniedz 5000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8408 90 89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8409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Daļas, kas paredzētas vienīgi vai galvenokārt dzinējiem, kas iekļauti pozīcijās 8407 un 8408</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8409 10 00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gaisa kuģu dzinējiem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8409 91 00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vienīgi vai galvenokārt dzirksteļaizdedzes iekšdedzes virzuļmotoros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8409 99 00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Hidroturbīnas, ūdensrati un to regulatori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hidroturbīnas un ūdensrati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8410 11 00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nepārsniedz 1000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8410 12 00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1000 kW, bet nepārsniedz 10000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8410 13 00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10000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8410 90 00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detaļas, ieskaitot regulatorus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Turboreaktīvie dzinēji, turbopropelleru dzinēji un citādas gāzturbīnas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turboreaktīvie 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vilces spēks nepārsniedz 25 kN</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vilces spēks pārsniedz 25 kN</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8411 12 10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vilces spēks pārsniedz 25 kN, bet nepārsniedz 44 kN</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8411 12 30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vilces spēks pārsniedz 44 kN, bet nepārsniedz 132 kN</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8411 12 80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vilces spēks pārsniedz 132 kN</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turbopropelleru 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nepārsniedz 1100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1100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8411 22 20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1100 kW, bet nepārsniedz 3730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8411 22 80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3730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gāzturbīnas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8411 81 00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nepārsniedz 5000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8411 82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5000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8411 82 20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5000 kW, bet nepārsniedz 20000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8411 82 60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20000 kW, bet nepārsniedz 50000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8411 82 80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50000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turboreaktīvajiem un turbopropelleru dzinējiem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8411 99 00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4,1 %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Citādi dzinēji un motori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reaktīvie dzinēji, kas nav turboreaktīvie 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hidrauliskās spēkiekārtas un hidrodzinēji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lineārās darbības (cilindri)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8412 21 20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hidrosistēmas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8412 21 80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8412 29 20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hidrosistēmas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8412 29 81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spēka hidrodzinēji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8412 29 89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pneimatiskās spēkiekārtas un pneimodzinēji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lineārās darbības (cilindri)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8412 80 10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ūdens tvaika vai citādi tvaika dzinēji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8412 80 80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reaktīvajiem dzinējiem, izņemot turboreaktīvos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8412 90 40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hidrauliskajām spēkiekārtām un hidrodzinējiem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8412 90 80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Šķidruma sūkņi ar caurplūduma mērītāju vai bez tā; šķidrumu cēlāji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sūkņi, kas aprīkoti ar caurplūduma mērītāju vai tos iespējams aprīkot ar šādu mērītāju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degvielas uzpildes stacijās un garāžās izmantojamie degvielas un eļļas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sūkņi, izņemot tos, kas minēti apakšpozīcijās 841311 vai 841319</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iekšdedzes dzinēju degvielas, eļļas un dzesētājvielas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8413 30 20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inžektori (strūklas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8413 30 80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betona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abvirzienu darbības virzuļsūkņi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8413 50 20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hidroagregāti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8413 50 40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dozētājsūkņi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virzuļsūkņi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8413 50 61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hidraulisko šķidrumu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8413 50 69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8413 50 80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rotorsūkņi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8413 60 20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hidroagregāti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zobratu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8413 60 31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hidraulisko šķidrumu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8413 60 39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lāpstiņsūkņi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8413 60 61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hidraulisko šķidrumu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8413 60 69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8413 60 70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vītņsūkņi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8413 60 80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centrbēdzes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iegremdējamie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vienpakāpes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daudzpakāpju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centrbēdzes sūkņi bez blīvslēgiem siltumsistēmām un karstā ūdens apgādei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kuru izplūdes caurules diametrs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8413 70 35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15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8413 70 45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centrbēdzes kanālsūkņi un virpuļsūkņi ar sānkanāliem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radiālas plūsmas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vienpakāpes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vienas ieejas darbratu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monoblokā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8413 70 65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vairāk nekā vienu ieejas darbratu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8413 70 75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daudzpakāpju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centrbēdzes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vienpakāpes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8413 70 89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daudzpakāpju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sūkņi; šķidrumu cēlāji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8413 81 00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8413 82 00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šķidrumu cēlāji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sūkņiem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8413 92 00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šķidrumu cēlājiem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Gaisa vai vakuumsūkņi, gaisa vai citas gāzes kompresori un ventilatori; ventilācijas vai velkmes skapji ar ventilatoru, aprīkoti ar filtru vai bez tā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vakuumsūkņi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8414 10 20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pusvadītāju ražošanā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8414 10 25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rotorvirzuļsūkņi, rotorsūkņi ar slīdlāpstiņām, molekulārsūkņi un Rutsa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8414 10 81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difuzorsūkņi, kriogēnie un adsorbcijas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8414 10 89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pneimatiskie rokas vai kājas 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8414 20 20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rokas sūkņi velosipēdiem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8414 20 80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saldētavu iekārtās izmantojamie kompresori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8414 30 20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nepārsniedz 0,4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jauda pārsniedz 0,4 kW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8414 30 81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hermetizēti vai pushermetizēti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8414 30 89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velkami gaisa kompresori uz riteņšasijas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8414 40 10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ražīgumu līdz 2 m³ minūtē</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8414 40 90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ražīgumu vairāk par 2 m³ minūtē</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ventilatori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8414 51 00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galda, sienas, grīdas, griestu, jumta vai loga ventilatori, kuru elektromotora jauda nepārsniedz 125 W</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8414 59 20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aksiālie ventilatori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8414 59 40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centrbēdzes ventilatori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8414 59 80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velkmes skapji, kuru lielākais horizontālais izmērs nepārsniedz 120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turbokompresori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vienpakāpes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daudzpakāpju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abvirzienu darbības apjoma kompresori, kuru manometriskais spiediens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15 bar, ar ražīgumu stundā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8414 80 22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60 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8414 80 28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vairāk par 60 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15 bar, ar ražīgumu stundā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līdz 120 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vairāk par 120 m³</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rotācijas kompresori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8414 80 73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vienass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daudzasu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8414 80 75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skrūves kompresori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8414 80 78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8414 80 80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Gaisa kondicionēšanas iekārtas, kam ir ventilators ar motoru un ierīces gaisa mitruma un temperatūras mainīšanai; ieskaitot aparātus, kuros mitrumu atsevišķi neregulē</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8415 10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sienas vai loga, autonomie vai sadalītās (divbloku) sistēmas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8415 10 10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autonomie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8415 10 90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sadalītās (divbloku) sistēmas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mehāniskajos transportlīdzekļos pasažieru ērtībām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8415 81 00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iebūvētu dzeses agregātu un ierīci režīma pārslēgšanai (reversīvie siltumsūkņi)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8415 82 00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ar iebūvētu dzeses agregātu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8415 83 00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 dzeses agregāta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Kurtuvju sprauslas šķidrai degvielai, degļi cietai putekļveida degvielai un gāzes degļi; mehāniskās un automātiskās kurtuves, mehāniski režģi, ārdi, ierīces pelnu aizvākšanai un citas tamlīdzīgas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8416 10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sprauslas šķidrajai degvielai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8416 10 10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automātiskās vadības ierīci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8416 10 90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8416 20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degļi, ieskaitot kombinētos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8416 20 10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tikai gāzes, monobloka degļi, ar ventilatoru un vadības ierīci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8416 20 20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kombinētie degļi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8416 20 80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8416 30 00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automātiskas un mehāniskas kurtuves, mehāniski režģi un ārdi, ierīces pelnu aizvākšanai un tamlīdzīgas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8416 90 00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Neelektriskas rūpnīcu vai laboratoriju kurtuves un krāsnis, ieskaitot neelektriskas atkritumu sadedzināšanas krāsnis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kurtuves un krāsnis apdedzināšanai, kausēšanai vai citādai rūdu, pirītu vai metālu termiskai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maizes krāsnis, ieskaitot konditorejas krāsnis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tuneļkrāsnis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8417 80 30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krāsnis un kurtuves keramikas izstrādājumu apdedzināšanai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8417 80 50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krāsnis un kurtuves cementa, stikla vai ķīmijas izstrādājumu apdedzināšanai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8417 80 70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8417 90 00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Ledusskapji, saldētavas un citas dzesēšanas vai saldēšanas iekārtas, elektriskas vai cita veida; siltumsūkņi, izņemot gaisa kondicionēšanas iekārtas pozīcijā 8415</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kombinētas dzesinātājsaldētavas ar atsevišķām ārdurvīm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8418 10 20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vairāk nekā 340 l ietilpību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8418 10 80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mājsaimniecības ledusskapji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kompresijas tipa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8418 21 10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vairāk nekā 340 l ietilpību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8418 21 51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galdveidīgie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8418 21 59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iebūvējamie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kuru tilpība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8418 21 91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250 litrus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8418 21 99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250 l, bet nepārsniedz 340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1,9 %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skapjveida saldētavas ar ietilpību līdz 800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8418 30 20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ietilpību līdz 400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8418 30 80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ietilpību vairāk par 400 l, bet ne vairāk par 800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vertikālie saldētājskapji ar ietilpību līdz 900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8418 40 20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ietilpību līdz 250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8418 40 80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ietilpību vairāk par 250 l, bet ne vairāk par 900 l</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citas mēbeles (kastes, skapji, vitrīnas, letes un tamlīdzīgi), kas paredzētas uzglabāšanai un izstādīšanai, iekļaujot dzesināšanas vai saldēšanas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atdzesēšanas vitrīnas un letes (ar dzesētājagregātu vai iztvaicētāju)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8418 50 11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saldētas pārtikas glabāšanai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8418 50 19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8418 50 90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atdzesēšanas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atdzesēšanas vai saldēšanas iekārtas; siltumsūkņi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8418 61 00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siltumsūkņi, citādi nekā gaisa kondicionēšanas iekārtas, kas minētas pozīcijā 8415</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8418 69 00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mēbeles, kas īpaši paredzētas atdzesēšanas un saldēšanas iekārtu ierīkošanai tajās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iztvaicētāji un kondensatori, izņemot mājsaimniecības ledusskapjiem paredzētos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8418 99 90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Rūpnīcu vai laboratoriju iekārtas ar elektrisku vai neelektrisku karsēšanu (izņemot kurtuves, krāsnis un citas iekārtas, kas iekļautas pozīcijā 8514) materiālu termiskai apstrādei (karsēšanai, vārīšanai, apdedzināšanai vai kausēšanai, destilācijai, rektifikācijai, sterilizācijai, pasterizācijai, žāvēšanai, tvaicēšanai, kondensācijai vai atdzesēšanai), izņemot mājsaimniecības vajadzībām izmantojamās; neelektriskie caurplūdes vai termoakumulācijas ūdenssildītāji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neelektriskie caurplūdes vai termoakumulācijas ūdenssildītāji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momentānie (caurteces) ūdens gāzsildītāji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medicīniskie, ķirurģiskie vai laboratoriju sterilizatori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žāvētavas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lauksaimniecības produktiem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8419 32 00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koksnei, papīra masai, papīram vai kartonam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8419 39 00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destilācijas vai rektifikācijas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siltummaiņi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mehānismi gaisa vai gāzu sašķidrināšanai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mehānismi, iekārtas un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karsto dzērienu gatavošanai, ēdiena gatavošanai vai uzsildīšanai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8419 81 20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perkolatori un citas ierīces kafijas un citu karsto dzērienu gatavošanai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8419 81 80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8419 89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8419 89 10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dzesēšanas torņi un tamlīdzīgas iekārtas tiešai dzesēšanai (bez sadales sienas) ar cirkulējošu ūdeni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8419 89 30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vakuuma tvaicēšanas iekārtas metāla nogulsnēšanai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8419 89 98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8419 90 15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sterilizatoriem, kas minēti apakšpozīcijā 84192000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8419 90 85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Kalandri vai citādas velmju (ruļļu) mašīnas, izņemot mašīnas metālam vai stiklam, un to cilindri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kalandri vai citas velmju (ruļļu)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8420 10 10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tekstilrūpniecībā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8420 10 30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papīrrūpniecībā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8420 10 80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cilindri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8420 91 10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8420 91 80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8420 99 00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Centrifūgas, arī centrbēdzes žāvētavas; šķidrumu vai gāzu filtrēšanas vai attīrīšanas ierīces un aparāti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centrifūgas, ieskaitot centrbēdzes žāvētavas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piena separatori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drēbju sausināšanai un žāvēšanai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8421 19 20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laboratorijās izmantojamas centrifūgas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8421 19 70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šķidrumu filtrēšanas vai attīrīšanas ierīces un aparāti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ūdens filtrēšanai vai attīrīšanai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dzērienu, izņemot ūdeni, filtrēšanai un attīrīšanai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8421 23 00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eļļas vai degvielas filtrēšanai iekšdedzes dzinējos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gāzu filtrēšanas vai attīrīšanas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gaisa filtri iekšdedzes dzinējiem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8421 39 20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gaisa filtrēšanas un attīrīšanas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ierīces citādu gāzu filtrēšanai vai attīrīšanai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8421 39 60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katalīzi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8421 39 80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centrifūgām, ieskaitot centrbēdzes žāvētavas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8421 99 00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Trauku mazgājamās mašīnas; iekārtas pudeļu vai citu trauku mazgāšanai vai žāvēšanai; iekārtas pudeļu, kannu, kārbu, maisiņu vai citu tilpņu pildīšanai, aizvākošanai, noslēgšanai, kapsulēšanai vai marķēšanai; iekārtas pudeļu, burku, tūbiņu un tamlīdzīgas taras aizkapsulēšanai; citādas iekārtas iepakošanai vai iesaiņošanai (ieskaitot karstās vakuuma iesaiņošanas iekārtas); iekārtas dzērienu gāzēšanai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trauku mazgājamās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8422 11 00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mājsaimniecības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8422 19 00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8422 20 00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pudeļu un citu trauku mazgāšanai un žāvēšanai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8422 30 00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pudeļu, kannu, kārbu, maisiņu un citu trauku pildīšanai, aizvākošanai, noslēgšanai, kapsulēšanai vai marķēšanai; iekārtas pudeļu, burku, tūbiņu un tamlīdzīgas taras aizkapsulēšanai; iekārtas dzērienu gāzēšanai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8422 40 00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iekārtas iepakošanai vai iesaiņošanai (ieskaitot karstās vakuuma iesaiņošanas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8422 90 10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trauku mazgājamajām mašīnām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8422 90 90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Iekārtas svēršanai (izņemot svarus ar 0,05 g un lielāku precizitāti), arī svari, kas apgādāti ar ierīcēm masas kontrolei vai aprēķināšanai; jebkura veida svaru atsvari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svari cilvēku svēršanai, ieskaitot zīdaiņu svarus; mājsaimniecības svari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mājsaimniecības svari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svari izstrādājumu nepārtrauktai svēršanai uz konveijera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pastāvīgas masas svari un svari noteiktu materiāla porciju iepildīšanai tilpnēs un konteineros, ieskaitot bunkura svarus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svēršanas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8423 81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 vairāk kā 30 kg svēršanai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8423 81 10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masas kontroles iekārtas un automātiskās vadības iekārtas, kas reaģē uz noteiktas masas sasniegšanu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8423 81 30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fasētu preču svēršanai un marķēšanai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8423 81 50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veikalu svari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8423 81 90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8423 82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vairāk nekā 30 kg, bet ne vairāk kā 5 t svēršanai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8423 82 10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masas kontroles iekārtas un automātiskās vadības iekārtas, kas reaģē uz noteiktas masas sasniegšanu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8423 82 90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8423 89 00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8423 90 00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atsvari visu tipu svariem; svaru detaļas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Mehāniskas ierīces (ar roku darbināmas vai citādas) šķidrumu vai pulverveida vielu izsmidzināšanai vai izkliedēšanai; ugunsdzēšamie aparāti, uzpildīti vai neuzpildīti; pulverizatori un tamlīdzīgas ierīces; smilšu strūklas vai tvaikstrūklas mašīnas un tamlīdzīgi smidzināšanas aparāti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ugunsdzēšamie aparāti, uzpildīti vai neuzpildīti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pulverizatori un tamlīdzīgas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smilšstrūklas vai tvaikstrūklas mašīnas un tamlīdzīgi smidzināšanas aparāti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ūdens tīrīšanas ierīces ar iebūvētu motoru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8424 30 01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sildierīci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8424 30 08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8424 30 10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 darbina saspiests gaiss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8424 30 90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8424 81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lauksaimniecībai vai dārzkopībai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8424 81 10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laistīšanas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8424 81 30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pārnēsājamas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8424 81 91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smidzinātāji un izkliedētāji, kas paredzēti uzstādīšanai uz traktoriem vai piekabināšanai traktoriem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8424 81 99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8424 89 00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Celšanas trīši un cēlāji, izņemot liftcēlājus; vinčas un kabestāni; domkrati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trīši un cēlāji (izņemot liftcēlājus un automobiļu pacēlājus)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8425 11 00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darbināmi ar elektromotoru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8425 19 00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vinčas; kabestāni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8425 31 00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darbināmi ar elektromotoru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8425 39 00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domkrati; pacēlāji transportlīdzekļu pacelšanai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8425 41 00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stacionārie automobiļu pacēlāji garāžās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8425 42 00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citi hidrauliskie domkrati un pacēlāji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8425 49 00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Derikceltņi; celtņi, ieskaitot trošuceltņus; pārvietojama pacēlājkāpnes, portāliekrāvēji un mehānismi aprīkoti ar celtni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tilta celtņi, pastatņu celtņi, portālceltņi, pārvietojama pacēlājkāpnes un portāliekrāvēji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tilta celtņi ar nekustīgiem balstiem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pārvietojama pacēlājkāpnes uz riteņiem un portāliekrāvēji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8426 19 00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torņceltņi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portālceltņi vai torņceltņi ar izlici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pašgājēji mehānismi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8426 41 00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riteņiem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8426 49 00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citi mehānismi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uzstādīšanai sauszemes transportlīdzekļos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8426 91 10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hidrauliskie celtņi, kas paredzēti transportlīdzekļu piekraušanai un izkraušanai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8426 91 90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8426 99 00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Autokrāvēji ar dakšu; citi kravas transportētāji ar celšanas vai takelāžas ierīcēm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8427 10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pašgājēji krāvēji ar elektromotoru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8427 10 10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kam pacelšanas augstums ir 1 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8427 10 90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8427 20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pašgājēji krāvēji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kam pacelšanas augstums ir 1 m vai vairāk</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8427 20 11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autokrāvēji ar dakšu darbam nelīdzenā apvidū un citi autokrautņotāji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8427 20 19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8427 20 90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8427 90 00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citi kravas transportētāji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Citas mašīnas celšanai, pārvietošanai, iekraušanai vai izkraušanai (piemēram, lifti, eskalatori, konveijeri, telferi)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lifti un liftcēlāji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8428 10 20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darbināmi ar elektrību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8428 10 80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pneimatiskie elevatori un transportieri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8428 20 20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beramām kravām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8428 20 80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nepārtrauktas darbības elevatori un transportieri precēm un 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īpaši paredzēti pazemes darbiem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8428 32 00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kausa tipa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8428 33 00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lentes tipa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8428 39 20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veltņu transportieri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8428 39 90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eskalatori un kustīgie gājēju celiņi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trošu ceļi, pacēlējkrēsli, slēpotāju pacēlāji; funikulieru vilces mehānismi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citi mehānismi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īpaši lauksaimniecības darbiem paredzēti krāvēji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8428 90 71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lauksaimniecības traktoru uzkarēm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8428 90 79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8428 90 90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Pašgājēji buldozeri ar maināmu vērstuvi, autogreideri, planētāji, skrēperi, mehāniskās lāpstas, ekskavatori, vienkausa krāvēji, blietēšanas mašīnas un ceļa veltņi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buldozeri un buldozeri ar maināmu vērstuvi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kāpurķēžu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greideri un planētāji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skrēperi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blietēšanas mašīnas un ceļa veltņi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ceļa veltņi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8429 40 10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vibrācijas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8429 40 30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8429 40 90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blietēšanas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mehāniskās lāpstas, ekskavatori un vienkausa krāvēji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frontālie vienkausa krāvēji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8429 51 10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kas īpaši paredzēti pazemes darbiem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8429 51 91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vienkausa krāvēji ar kāpurķēdēm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8429 51 99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8429 52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ar pilnapgrieziena virsbūvi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8429 52 10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kāpurķēžu ekskavatori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8429 52 90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8429 59 00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Citas mašīnas grunts, minerālu vai rūdu pārvietošanai, planēšanai, profilēšanai, rakšanai, izstrādāšanai, blietēšanai, blīvēšanai, izņemšanai vai urbšanai; iekārtas pāļu dzīšanai un iekārtas pāļu izvilkšanai; sniega arkli un sniega rotortīrītāji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8430 10 00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pāļu dzīšanai un pāļu izvilkšanai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8430 20 00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sniega arkli un sniega rotortīrītāji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ieciršanās mašīnas ogļu un iežu ieguvei un tuneļu izbūves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8430 31 00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pašgājējas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8430 39 00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citas urbšanas un tunelēšanas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8430 41 00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pašgājējas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8430 49 00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8430 50 00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pašgājējas mašīnas un mehānismi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mašīnas, kas nav pašgājēji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8430 61 00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un mehānismi blietēšanai un blīvēšanai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8430 69 00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Daļas, kas paredzētas vienīgi vai galvenokārt pozīciju 8425 līdz 8430 mehānismiem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mehānismiem, kas minēti pozīcijā 8425</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mehānismiem, kas minēti pozīcijā 8427</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mehānismiem, kas minēti pozīcijā 8428</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liftiem, liftcēlājiem vai eskalatoriem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8431 39 00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mehānismiem, kas minēti pozīcijā 8426, 8429 vai 8430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8431 41 00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kausi, greiferi un satvērēji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8431 42 00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buldozeru frontālās un pagriežamās vērstuves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8431 43 00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detaļas apakšpozīcijas 843041 un 843049 urbšanas un izciršanas mašīnām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8431 49 20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 vai lieta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8431 49 80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Lauksaimniecības, dārzkopības vai mežsaimniecības tehnika augsnes sagatavošanai vai apstrādei; mauriņu vai sporta laukumu veltņi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arkli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ecēšas, irdinātāji, kultivatori, ravētāji, kaplētāji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šķīvju ecēšas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8432 29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8432 29 10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irdinātāji un kultivatori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8432 29 30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ecēšas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8432 29 50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rotovatori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8432 29 90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sējmašīnas, stādīšanas mašīnas un dēstu stādīšanas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sējmašīnas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8432 30 11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precīzās izsējas sējmašīnas ar centrālo piedziņu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8432 30 19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8432 30 90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stādīšanas mašīnas un dēstu stādīšanas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kūtsmēslu izkliedētāji un minerālmēslu sējmašīnas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8432 40 10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minerālā un ķīmiskā mēslojuma izkliedēšanai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8432 40 90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8432 80 00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8432 90 00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Mašīnas lauksaimniecības kultūru novākšanai vai kulšanai, ieskaitot salmu vai lopbarības preses; zāles vai siena pļaujmašīnas; mašīnas olu, augļu vai citu lauksaimniecības produktu tīrīšanai, šķirošanai vai brāķēšanai, izņemot mašīnas, kas ietvertas pozīcijā 8437</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pļāvēji zālieniem, parkiem vai sporta laukumiem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motorizēti pļāvēji ar horizontālā plaknē rotējošu griezējdaļu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pašgājēji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8433 11 51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sēdekli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8433 11 59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motoru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elektriskie</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pašgājēji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8433 19 51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sēdekli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8433 19 59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8433 19 70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8433 19 90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 motora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pļaušanas mašīnas, ieskaitot traktoriem uzmontējamos griezējagregātus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8433 20 10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motoru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8433 20 50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traktorvilces, uzkarināmās vai piekabināmās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8433 20 90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siena novācamās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salmu un siena preses, ieskaitot savācējpreses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ražas novākšanas mašīnas; kuļmašīnas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8433 51 00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labības kombaini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8433 52 00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kuļmašīnas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8433 53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bumbuļaugu un sakņaugu novākšanai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8433 53 10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kartupeļu kombaini un kartupeļu novākšanas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8433 53 30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biešu lakstu griezēji un biešu novākšanas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8433 53 90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8433 59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rupjās lopbarības pļaujmašīnas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8433 59 11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pašgājēji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8433 59 19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8433 59 85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olu, augļu vai citu lauksaimniecības produktu tīrīšanai, šķirošanai un brāķēšanai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8433 90 00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Slaukšanas aparāti un piena pārstrādes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slaukšanas aparāti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piena pārstrādes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Preses, smalcinātāji un tamlīdzīgas mašīnas vīna, sidra, augļu sulu un tamlīdzīgu dzērienu ražošanai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Citādas mašīnas lauksaimniecībai, dārzkopībai, mežkopībai, putnkopībai vai biškopībai, ieskaitot iekārtas sēklu diedzēšanai (ar mehāniskām ierīcēm vai sildierīcēm); mājputnu inkubatori un brūderi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dzīvnieku barības sagatavošanai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putnkopībai; mājputnu inkubatori un brūderi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8436 21 00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mājputnu inkubatori un brūderi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8436 29 00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8436 80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citi mehānismi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8436 80 10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mežsaimniecības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8436 80 90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8436 91 00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putnkopības iekārtām, inkubatoriem un brūderiem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8436 99 00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Mašīnas sēklu, graudu vai kaltētu pākšu dārzeņu tīrīšanai, šķirošanai vai sijāšanai; mašīnas, ko izmanto miltrūpniecībā vai labības un kaltētu pākšu dārzeņu apstrādei, izņemot mašīnas lauku saimniecībām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8437 10 00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sēklu, graudu vai kaltētu pākšu dārzeņu tīrīšanai, šķirošanai vai sijāšanai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8437 80 00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8437 90 00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Citādas iekārtas pārtikas rūpniecībai, dzērieniem, kas citur šajā nodaļā nav minētas, izņemot iekārtas dzīvnieku un augu tauku un eļļu ekstrakcijai vai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maizes un makaronu, spageti vai tamlīdzīgu produktu izgatavošanai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maizes cepšanas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makaronu, spageti vai tamlīdzīgu (pastas) produktu izgatavošanai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konditorejas izstrādājumu, kakao un šokolādes ražošanai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cukura ražošanai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alus darītavu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gaļas un mājputnu gaļas pārstrādes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8438 60 00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augļu, riekstu un dārzeņu pārstrādes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8438 80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citi mehānismi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8438 80 10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tējas vai kafijas pagatavošanai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8438 80 91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dzērienu pagatavošanai vai ražošanai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8438 80 99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8438 90 00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Iekārtas papīra masas ražošanai no celulozes šķiedrmateriāliem vai papīra vai kartona ražošanai vai apdarei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8439 10 00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papīra masas ražošanai no celulozes šķiedrmateriāliem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8439 20 00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papīra vai kartona ražošanas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8439 30 00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papīra vai kartona apdares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8439 91 00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iekārtām papīra masas ražošanai no celulozes šķiedrmateriāliem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8439 99 00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Iekārtas grāmatu iesiešanai, ieskaitot brošēšanas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mehānismi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8440 10 10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ielokošanas aparāti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8440 10 20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šķirošanas un komplektēšanas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8440 10 30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šūšanas, stiepļu stiprināšanas un skavošanas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8440 10 40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bezšuves iesiešanas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8440 10 90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8440 90 00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Citas iekārtas papīra masas, papīra vai kartona izstrādājumu ražošanai, ieskaitot visdažādākās mašīnas papīra vai kartona griešanai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griešanas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kombinētas darbmašīnas ruļļu gareniskai griešanai un pārtīšanai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8441 10 20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garengriešanas un šķērsgriešanas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8441 10 30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griešanas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8441 10 70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maisu, turzu un aplokšņu izgatavošanas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kartona kārbu, kastu, kastīšu, tūbiņu, spoļu un tamlīdzīgas taras izgatavošanai bez formēšanas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izstrādājumu veidošanai no papīra masas, papīra vai kartona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8441 80 00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8441 90 10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griešanas mašīnām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8441 90 90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Iekārtas, aparatūra un aprīkojums (izņemot pozīcijā 8456 un 8465 minētas darbmašīnas) plašu, cilindru vai citu tipogrāfijas elementu sagatavošanai vai izgatavošanai; plates, cilindri un citādi tipogrāfijas elementi; plates, cilindri un litogrāfijas akmeņi, kas sagatavoti iespiešanai (piemēram, apvirpoti, slīpēti vai pulēti)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8442 30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aparatūra un aprīkojums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8442 30 10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fotosalikšanas un maketēšanas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8442 30 91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burtu liešanai un salikšanai (piem., linotipi, monotipi, intertipi), ar liešanas iekārtu vai bez tās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8442 30 99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8442 40 00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iepriekš minēto mašīnu, aparatūras un aprīkojuma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8442 50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tipogrāfijas plates, cilindri un citādi tipogrāfijas elementi; plates, cilindri un litogrāfijas akmeņi, kas sagatavoti iespiešanai (piemēram, apvirpoti, slīpēti vai pulēti)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8442 50 20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iespiedattēlu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8442 50 80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Iespiedmašīnas, izmantojot plates, cilindrus un citus tipogrāfijas komponentus, kas minēti pozīcijā 8442; citādi printeri, kopēšanas mašīnas un faksa aparāti, komplektā vai atsevišķi; to daļas un piederumi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tipogrāfijas mašīnas, ko izmanto iespiešanai ar plašu, cilindru un citu tipogrāfijas komponentu palīdzību, kas minēti pozīcijā 8442</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ofseta iespiešanas iekārtas ar ruļļu padevi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ofseta iespiešanas iekārtas, ar lokšņu padevi, biroja tipa (izmantojot loksnes, kurām viena puse nepārsniedz 22 cm un otra puse nepārsniedz 36 cm atritinātā veidā)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ofseta iespiešanas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lokšņu padevi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8443 13 10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lietotas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jaunas, kurās izmantoto lokšņu izmērs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8443 13 31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nepārsniedz 52 × 74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8443 13 35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52 × 74 cm, bet nepārsniedz 74 × 107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8443 13 39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pārsniedz 74 × 107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8443 13 90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augstspiedes iekārtas, ar ruļļu padevi, izņemot fleksogrāfiskās iespiedmašīnas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8443 15 00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augstspiedes iekārtas, citādas nekā ar ruļļu padevi, izņemot fleksogrāfiskās iespiedmašīnas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8443 16 00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fleksogrāfiskās iespiedmašīnas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8443 17 00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dobspiedes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8443 19 20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tekstilmateriālu apdrukāšanai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8443 19 40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izmantošanai pusvadītāju ražošanā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8443 19 70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printeri, kopēšanas mašīnas un faksa aparāti, komplektā vai atsevišķi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8443 31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kas veic divas vai vairākas printešanas, kopēšanas vai faksa nosūtīšanas funkcijas, spējīgas pievienoties automātiskai datu apstrādes iekārtai vai tīklam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kuru galvenā funkcija ir digitālā kopēšana, ja kopēšanu veic, skenējot oriģinālu un drukājot kopijas ar elektrostatisko iespiedmašīnu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spējīgas pievienoties automātiskai datu apstrādes iekārtai vai tīklam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printeri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8443 32 30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faksa aparāti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8443 32 91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kas kopē, skenējot oriģinālu un drukājot kopijas ar elektrostatisko iespiedmašīnu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8443 32 93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citas mašīnas, kas kopē, izmantojot optisku sistēmu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8443 32 99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kas kopē, skenējot oriģinālu un drukājot kopijas ar elektrostatisko iespiedmašīnu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kopēšanas ierīces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8443 39 31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optisko sistēmu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8443 39 39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8443 39 90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 un piederumi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iespiedmašīnu daļas un piederumi, ko izmanto iespiešanai ar plašu, cilindru un citu tipogrāfijas elementu palīdzību, kas minēti pozīcijā 8442</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8443 91 10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iekārtām, kas minētas apakšpozīcijā 84431940</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8443 91 91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 vai lieta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8443 91 99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8443 99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8443 99 10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elektroniskie bloki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8443 99 90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Bez nodokļa</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8444 00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Mašīnas mākslīgo tekstilmateriālu ekstrudēšanai, stiepšanai, teksturēšanai vai griešanai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8444 00 10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ekstrudēšanas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8444 00 90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Mašīnas tekstilšķiedru sagatavošanai; vērpšanas, kārtošanas vai šķeterēšanas mašīnas un citādas iekārtas tekstildziju ražošanai; tīšanas un spolēšanas (ieskaitot audu spolēšanas) mašīnas un mašīnas, kas sagatavo tekstilpavedienus izmantošanai pozīcijas 8446 vai 8447 mašīnās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tekstilšķiedru sagatavošanai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8445 11 00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uzkāršanas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8445 12 00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ķemmēšanas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8445 13 00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lenšu vai priekšvērpšanas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8445 19 00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8445 20 00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tekstilmateriālu vērpšanas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8445 30 00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tekstilmateriālu kārtošanas un šķeterēšanas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8445 40 00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spolēšanas mašīnas (ieskaitot audu spolēšanas mašīnas) vai uztīšanas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Aušanas mašīnas (stelles)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audumam platumā līdz 30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atspoļu stelles audumam, kas platāks par 30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8446 21 00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motorstelles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8446 29 00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8446 30 00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bezatspoļu stelles audumam, kas platāks par 30 cm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Adāmmašīnas, ķetelēšanas mašīnas, mašīnas fasondzijas, pozamenta pavediena, tilla, mežģīņu, izšuvumu iegūšanai, lenšu izgatavošanai, tīklu siešanai, malu apstrādāšanai un stepēšanai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apaļadīšanas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8447 11 00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cilindra diametrs nepārsniedz 165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8447 12 00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kuru cilindra diametrs pārsniedz 165 mm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8447 20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plakanadīšanas mašīnas; ķetelēšanas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8447 20 20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pamatnes adīšanas mašīnas (ieskaitot rašeltipa); ķetelēšanas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8447 20 80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8447 90 00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Palīgierīces izmantošanai pozīcijās 8444, 8445, 8446 vai 8447 minētajās mašīnās (piemēram nīšu pacēlāji, žakardmašīnas, automātiskās kustības aptures, atspoļu maiņas mehānismi); daļas un piederumi izmantošanai vienīgi vai galvenokārt šajā pozīcijā vai pozīcijās 8444, 8445, 8446 un 8447 minētajās mašīnās (piemēram vārpstiņas un vārpstiņu spārniņi, adatu garnitūras, ķemmes, izvilkšanas sprauslas, atspoles, nīšstāvi un nīšstāvu rāmji, trikotāžas adatas)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palīgierīces pozīcijā 8444, 8445, 8446 un 8447 minētajām mašīnām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8448 11 00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nīšu pacēlāji un žakardmašīnas; kāršanas, kopēšanas, perforēšanas vai savienošanas mašīnas, kas izmantojamas kopā ar tām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 un piederumi pozīcijā 8444 minētajām mašīnām vai to palīgierīcēm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 un piederumi pozīcijā 8445 minētajām mašīnām vai to palīgierīcēm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8448 31 00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adatu garnitūras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8448 32 00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tekstilšķiedru sagatavošanas mašīnu daļas, izņemot adatu garnitūras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8448 33 00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vārpstiņas, vārpstiņu spārniņi, vērpšanas mašīnu gredzeni un gredzenu skrējēji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8448 39 00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 un piederumi aušanas mašīnām (stellēm) vai to palīgierīcēm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8448 42 00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steļļu šķieti, nīšstāvi un nīšstāvu rāmji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8448 49 00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 un piederumi pozīcijā 8447 minētajām mašīnām vai to palīgierīcēm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svariņi, adatas un citi elementi valdziņu un dūrienu veidošanai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8448 51 10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svariņi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8448 51 90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8448 59 00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8449 00 00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Iekārtas tūbas un filca vai neaustu drānu ražošanai un apdarei gabalos vai pēc formas, ieskaitot iekārtas filca cepuru ražošanai; veidņi cepuru izgatavošanai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Veļas mazgājamās mašīnas mājsaimniecībai vai veļas mazgātavām, ieskaitot mašīnas ar sausināšanas ierīcēm</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ar sausveļas ietilpību ne vairāk par 10 kg</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pilnīgi automātiskas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sausveļas ietilpību līdz 6 kg</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8450 11 11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veļas ielādi no priekšas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8450 11 19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veļas ielādi no augšas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8450 11 90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sausveļas ietilpību vairāk nekā 6 kg, bet ne vairāk par 10 kg</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2,6 %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8450 12 00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mašīnas, ar iebūvētu centrbēdzes žāvējamo aparātu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8450 19 00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8450 20 00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ar sausveļas ietilpību vairāk nekā 10 kg</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8450 90 00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Iekārtas (izņemot pozīcijā 8450 minētās mašīnas) tekstildzijas, audumu un gatavo tekstilizstrādājumu mazgāšanai, tīrīšanai, žāvēšanai, gludināšanai, presēšanai (ieskaitot sakausēšanas preses), balināšanai, krāsošanai, apretēšanai, apdarināšanai, piesūcināšanai vai impregnēšanai un mašīnas, ko izmanto linoleju vai tamlīdzīgu grīdas segumu ražošanā pastas uzklāšanai uz pamatdrānas vai citādas pamatnes; mašīnas audumu satīšanai, attīšanai, locīšanai, griešanai un robošanai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ķīmiskās tīrīšanas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žāvēšanas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sausveļas ietilpību līdz 10 kg</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gludināšanas mašīnas un preses (ieskaitot sakausēšanas preses)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8451 40 00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mazgāšanai, balināšanai vai krāsošanai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8451 50 00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tekstildrānu satīšanai, attīšanai, locīšanai, griešanai un robošanai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8451 80 10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mašīnas, ko izmanto linoleju vai citu grīdas segumu ražošanā pastas uzklāšanai uz pamatauduma vai citādas pamatnes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8451 80 30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apreta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8451 80 80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8451 90 00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2,2 %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8452</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Šujmašīnas, izņemot pozīcijas 8440 brošēšanas mašīnas; skapīši, pamatnes un pārsegi, kas īpaši paredzēti šujmašīnām; šujmašīnu adatas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8452 10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šujmašīnas lietošanai mājsaimniecībā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šujmašīnas (tikai slēgdūrienam), kuru korpusa masa nepārsniedz 16 kg bez motora vai 17 kg ar motoru; šujmašīnu korpusi (tikai slēgdūrienam), kuru svars nepārsniedz 16 kg bez motora vai 17 kg ar motoru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8452 10 11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šujmašīnas, kuru vērtība (bez ietvariem, galdiņiem un skapīšiem) pārsniedz € 65</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5,7 %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8452 10 19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9,7 %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8452 10 90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šujmašīnas un citādi šujmašīnu korpusi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šujmašīnas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8452 21 00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automātiskās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8452 29 00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8452 30 00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šujmašīnu adatas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8452 90 00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šujmašīnu skapīši, pamatnes un pārsegi un to daļas; citādas šujmašīnu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8453</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Iekārtas jēlādu, kailādu un ādas pirmapstrādei, miecēšanai un apstrādei, ādas apavu un citu ādas izstrādājumu izgatavošanai vai labošanai, izņemot šujmašīnas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8453 10 00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jēlādu, kailādu un ādas pirmapstrādei, miecēšanai un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8453 20 00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iekārtas apavu izgatavošanai un labošanai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8453 80 00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iekārtas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8453 90 00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8454</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Konverteri, liešanas kausi, lietņu veidnes un liešanas mašīnas, kuras izmanto metalurģijā vai metālliešanā</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8454 10 00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konverteri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8454 20 00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lietņu veidnes un kausi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8454 30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liešanas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8454 30 10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spiedliešanai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8454 30 90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8454 90 00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8455</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Velmēšanas stāvi un to velmji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8455 10 00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cauruļu velmēšanas stāvi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 velmēšanas stāvi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8455 21 00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karstvelmēšanas un kombinētie karstas un aukstas velmēšanas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8455 22 00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aukstās velmēšanas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8455 30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velmēšanas stāvu veltņi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8455 30 10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no čuguna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kalti, tērauda</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8455 30 31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karstvelmēšanas darbveltņi; karstvelmēšanas un aukstvelmēšanas balstveltņi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8455 30 39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aukstvelmēšanas darba veltņi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8455 30 90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8455 90 00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detaļas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Darbmašīnas jebkādu materiālu apstrādei ar materiālu noņemšanu, pielietojot lāzera vai citu gaismas vai kvantu starojumu, ar ultraskaņu, elektriskā loka izlādi, elektroķīmiskus procesus, elektronu starojumu, jonizējošo starojumu vai apstrādi plazmas lokā; ūdens strūklas griešanas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8456 10 00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kurās izmanto lāzera vai citādu gaismas vai kvantu starojumu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4,5 %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kurās izmanto ultraskaņas procesus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kuros izmanto elektriskā loka izlādi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programmētu ciparvadību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8456 30 11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pārtraucējvadu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8456 30 19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8456 30 90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8456 90 20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ūdens strūklas griešanas 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1,7 %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8456 90 80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3,5 %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8457</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Daudzfunkcionālas darbmašīnas, vienpozīcijas un daudzpozīciju agregātu darbmašīnas metāla apstrādei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8457 10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daudzfunkcionālas darbmašīnas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8457 10 10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horizontālas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8457 10 90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8457 20 00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vienpozīcijas agregātu darbmašīnas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8457 30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daudzpozīciju agregātu darbmašīnas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8457 30 10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programmētu ciparvadību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700739">
            <w:pPr>
              <w:pageBreakBefore/>
              <w:spacing w:before="60" w:after="60" w:line="240" w:lineRule="auto"/>
              <w:rPr>
                <w:bCs/>
                <w:noProof/>
                <w:color w:val="000000"/>
                <w:sz w:val="20"/>
              </w:rPr>
            </w:pPr>
            <w:r w:rsidRPr="009E272B">
              <w:rPr>
                <w:bCs/>
                <w:noProof/>
                <w:sz w:val="20"/>
              </w:rPr>
              <w:t>8457 30 90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Metālgriešanas virpas (ieskaitot daudzfunkcionālas virpas)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horizontālās virpas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8458 11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programmētu ciparvadību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8458 11 20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daudzfunkcionālas virpas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automātiskās virpas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8458 11 41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vienvārpstas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8458 11 49</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daudzvārpstu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8458 11 80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8458 19 00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citādas virpas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8458 91</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ar programmētu ciparvadību</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8458 91 20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daudzfunkcionālas virpas</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8458 91 80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r w:rsidR="008B347E" w:rsidRPr="009E272B" w:rsidTr="008B347E">
        <w:tc>
          <w:tcPr>
            <w:tcW w:w="1242" w:type="dxa"/>
            <w:tcBorders>
              <w:top w:val="nil"/>
              <w:left w:val="single" w:sz="4" w:space="0" w:color="auto"/>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8458 99 00</w:t>
            </w:r>
          </w:p>
        </w:tc>
        <w:tc>
          <w:tcPr>
            <w:tcW w:w="52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 citādi</w:t>
            </w:r>
          </w:p>
        </w:tc>
        <w:tc>
          <w:tcPr>
            <w:tcW w:w="156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Rūpniecība</w:t>
            </w:r>
          </w:p>
        </w:tc>
        <w:tc>
          <w:tcPr>
            <w:tcW w:w="154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2,7 %</w:t>
            </w:r>
          </w:p>
        </w:tc>
        <w:tc>
          <w:tcPr>
            <w:tcW w:w="1461"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1383"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r w:rsidRPr="009E272B">
              <w:rPr>
                <w:bCs/>
                <w:noProof/>
                <w:sz w:val="20"/>
              </w:rPr>
              <w:t>A</w:t>
            </w:r>
          </w:p>
        </w:tc>
        <w:tc>
          <w:tcPr>
            <w:tcW w:w="2569" w:type="dxa"/>
            <w:tcBorders>
              <w:top w:val="nil"/>
              <w:left w:val="nil"/>
              <w:bottom w:val="single" w:sz="4" w:space="0" w:color="auto"/>
              <w:right w:val="single" w:sz="4" w:space="0" w:color="auto"/>
            </w:tcBorders>
            <w:shd w:val="clear" w:color="000000" w:fill="FFFFFF"/>
            <w:hideMark/>
          </w:tcPr>
          <w:p w:rsidR="008B347E" w:rsidRPr="009E272B" w:rsidRDefault="008B347E" w:rsidP="008B347E">
            <w:pPr>
              <w:spacing w:before="60" w:after="60" w:line="240" w:lineRule="auto"/>
              <w:rPr>
                <w:bCs/>
                <w:noProof/>
                <w:color w:val="000000"/>
                <w:sz w:val="20"/>
              </w:rPr>
            </w:pPr>
          </w:p>
        </w:tc>
      </w:tr>
    </w:tbl>
    <w:p w:rsidR="008226DB" w:rsidRPr="00E003D8" w:rsidRDefault="008226DB" w:rsidP="00CE6CA4">
      <w:pPr>
        <w:rPr>
          <w:rFonts w:asciiTheme="majorBidi" w:hAnsiTheme="majorBidi" w:cstheme="majorBidi"/>
          <w:lang w:val="lv-LV"/>
        </w:rPr>
      </w:pPr>
    </w:p>
    <w:sectPr w:rsidR="008226DB" w:rsidRPr="00E003D8" w:rsidSect="008B347E">
      <w:headerReference w:type="default" r:id="rId9"/>
      <w:footerReference w:type="default" r:id="rId10"/>
      <w:footnotePr>
        <w:numRestart w:val="eachPage"/>
      </w:footnotePr>
      <w:pgSz w:w="16838" w:h="11906" w:orient="landscape" w:code="9"/>
      <w:pgMar w:top="1134" w:right="1134" w:bottom="1134" w:left="1134" w:header="1134" w:footer="1134" w:gutter="0"/>
      <w:pgNumType w:start="86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01" w:rsidRDefault="00CA2801">
      <w:r>
        <w:separator/>
      </w:r>
    </w:p>
  </w:endnote>
  <w:endnote w:type="continuationSeparator" w:id="0">
    <w:p w:rsidR="00CA2801" w:rsidRDefault="00CA2801">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5430"/>
      <w:docPartObj>
        <w:docPartGallery w:val="Page Numbers (Bottom of Page)"/>
        <w:docPartUnique/>
      </w:docPartObj>
    </w:sdtPr>
    <w:sdtEndPr/>
    <w:sdtContent>
      <w:p w:rsidR="005D49AB" w:rsidRDefault="005D49AB" w:rsidP="00CE6CA4">
        <w:pPr>
          <w:jc w:val="center"/>
        </w:pPr>
      </w:p>
      <w:p w:rsidR="005D49AB" w:rsidRPr="00CE6CA4" w:rsidRDefault="00E003D8" w:rsidP="00E003D8">
        <w:pPr>
          <w:jc w:val="center"/>
        </w:pPr>
        <w:r>
          <w:t>EU/SADC/</w:t>
        </w:r>
        <w:r w:rsidR="005D49AB">
          <w:t>I</w:t>
        </w:r>
        <w:r>
          <w:t xml:space="preserve"> </w:t>
        </w:r>
        <w:proofErr w:type="spellStart"/>
        <w:r>
          <w:t>pielikums</w:t>
        </w:r>
        <w:proofErr w:type="spellEnd"/>
        <w:r w:rsidR="005D49AB">
          <w:t>/</w:t>
        </w:r>
        <w:r>
          <w:t>lv</w:t>
        </w:r>
        <w:r w:rsidR="005D49AB">
          <w:t xml:space="preserve"> </w:t>
        </w:r>
        <w:r w:rsidR="005D49AB" w:rsidRPr="00CE6CA4">
          <w:fldChar w:fldCharType="begin"/>
        </w:r>
        <w:r w:rsidR="005D49AB" w:rsidRPr="00CE6CA4">
          <w:instrText xml:space="preserve"> PAGE   \* MERGEFORMAT </w:instrText>
        </w:r>
        <w:r w:rsidR="005D49AB" w:rsidRPr="00CE6CA4">
          <w:fldChar w:fldCharType="separate"/>
        </w:r>
        <w:r w:rsidR="001F4524">
          <w:rPr>
            <w:noProof/>
          </w:rPr>
          <w:t>863</w:t>
        </w:r>
        <w:r w:rsidR="005D49AB" w:rsidRPr="00CE6CA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01" w:rsidRDefault="00CA2801">
      <w:pPr>
        <w:pStyle w:val="FootnoteText"/>
      </w:pPr>
      <w:r>
        <w:separator/>
      </w:r>
    </w:p>
  </w:footnote>
  <w:footnote w:type="continuationSeparator" w:id="0">
    <w:p w:rsidR="00CA2801" w:rsidRDefault="00CA2801">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7E" w:rsidRDefault="008B3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CEE8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00E8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29A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6646F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1659"/>
    <w:rsid w:val="00007A54"/>
    <w:rsid w:val="00041B91"/>
    <w:rsid w:val="000449B4"/>
    <w:rsid w:val="0005086A"/>
    <w:rsid w:val="00054C4B"/>
    <w:rsid w:val="00067F31"/>
    <w:rsid w:val="00073018"/>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92304"/>
    <w:rsid w:val="001D60D8"/>
    <w:rsid w:val="001D7835"/>
    <w:rsid w:val="001F1736"/>
    <w:rsid w:val="001F4524"/>
    <w:rsid w:val="001F59C5"/>
    <w:rsid w:val="001F7964"/>
    <w:rsid w:val="002004E5"/>
    <w:rsid w:val="0020127F"/>
    <w:rsid w:val="00204F63"/>
    <w:rsid w:val="00220AE0"/>
    <w:rsid w:val="0022170F"/>
    <w:rsid w:val="0022250D"/>
    <w:rsid w:val="00234D95"/>
    <w:rsid w:val="0024283F"/>
    <w:rsid w:val="0025703C"/>
    <w:rsid w:val="00282319"/>
    <w:rsid w:val="002A000E"/>
    <w:rsid w:val="002B28C5"/>
    <w:rsid w:val="002B4C95"/>
    <w:rsid w:val="002C2564"/>
    <w:rsid w:val="002C75E7"/>
    <w:rsid w:val="002D0849"/>
    <w:rsid w:val="002D1EFE"/>
    <w:rsid w:val="002D5B64"/>
    <w:rsid w:val="002E46F1"/>
    <w:rsid w:val="002F1116"/>
    <w:rsid w:val="00304C1B"/>
    <w:rsid w:val="00304DEB"/>
    <w:rsid w:val="00311ABB"/>
    <w:rsid w:val="003121D4"/>
    <w:rsid w:val="00316D9A"/>
    <w:rsid w:val="00323DF1"/>
    <w:rsid w:val="003317EC"/>
    <w:rsid w:val="00335A55"/>
    <w:rsid w:val="003534E7"/>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491C"/>
    <w:rsid w:val="00465B83"/>
    <w:rsid w:val="00490932"/>
    <w:rsid w:val="00491ACF"/>
    <w:rsid w:val="004D202F"/>
    <w:rsid w:val="004E09B5"/>
    <w:rsid w:val="004E30A8"/>
    <w:rsid w:val="004F1F3A"/>
    <w:rsid w:val="005115B2"/>
    <w:rsid w:val="005176C6"/>
    <w:rsid w:val="00517AFA"/>
    <w:rsid w:val="00517F1E"/>
    <w:rsid w:val="0053148A"/>
    <w:rsid w:val="005555EB"/>
    <w:rsid w:val="00573235"/>
    <w:rsid w:val="00591446"/>
    <w:rsid w:val="005C1DE3"/>
    <w:rsid w:val="005C4936"/>
    <w:rsid w:val="005D11D1"/>
    <w:rsid w:val="005D3C88"/>
    <w:rsid w:val="005D49AB"/>
    <w:rsid w:val="005F45C3"/>
    <w:rsid w:val="005F793E"/>
    <w:rsid w:val="00604699"/>
    <w:rsid w:val="00615C14"/>
    <w:rsid w:val="0061604A"/>
    <w:rsid w:val="006164E1"/>
    <w:rsid w:val="00617318"/>
    <w:rsid w:val="00624C6D"/>
    <w:rsid w:val="00627335"/>
    <w:rsid w:val="0065291B"/>
    <w:rsid w:val="006609FB"/>
    <w:rsid w:val="006816EC"/>
    <w:rsid w:val="00681EB1"/>
    <w:rsid w:val="0069311C"/>
    <w:rsid w:val="006937B9"/>
    <w:rsid w:val="006A0D97"/>
    <w:rsid w:val="006B3FE1"/>
    <w:rsid w:val="006B4F71"/>
    <w:rsid w:val="006C6C26"/>
    <w:rsid w:val="006D2C19"/>
    <w:rsid w:val="006E5355"/>
    <w:rsid w:val="006F22F6"/>
    <w:rsid w:val="006F3E3F"/>
    <w:rsid w:val="00700739"/>
    <w:rsid w:val="007466F4"/>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226DB"/>
    <w:rsid w:val="0083043C"/>
    <w:rsid w:val="008515A7"/>
    <w:rsid w:val="00853B46"/>
    <w:rsid w:val="008641AE"/>
    <w:rsid w:val="00866C0E"/>
    <w:rsid w:val="0088319A"/>
    <w:rsid w:val="00895671"/>
    <w:rsid w:val="008A318C"/>
    <w:rsid w:val="008B347E"/>
    <w:rsid w:val="008B3E59"/>
    <w:rsid w:val="008D04D2"/>
    <w:rsid w:val="008D3B70"/>
    <w:rsid w:val="008D3F5F"/>
    <w:rsid w:val="008E6CE1"/>
    <w:rsid w:val="008F0F94"/>
    <w:rsid w:val="00901A25"/>
    <w:rsid w:val="00907A87"/>
    <w:rsid w:val="009135EF"/>
    <w:rsid w:val="00925BB6"/>
    <w:rsid w:val="00950B14"/>
    <w:rsid w:val="009700CD"/>
    <w:rsid w:val="00975BFD"/>
    <w:rsid w:val="009846A3"/>
    <w:rsid w:val="00985579"/>
    <w:rsid w:val="00995506"/>
    <w:rsid w:val="009A1D2C"/>
    <w:rsid w:val="009D15C2"/>
    <w:rsid w:val="009E272B"/>
    <w:rsid w:val="009E7878"/>
    <w:rsid w:val="009F0FE5"/>
    <w:rsid w:val="00A12F9B"/>
    <w:rsid w:val="00A15492"/>
    <w:rsid w:val="00A3456F"/>
    <w:rsid w:val="00A36A11"/>
    <w:rsid w:val="00A55EB4"/>
    <w:rsid w:val="00A56CF2"/>
    <w:rsid w:val="00A639B5"/>
    <w:rsid w:val="00A65D34"/>
    <w:rsid w:val="00A83A74"/>
    <w:rsid w:val="00A8452C"/>
    <w:rsid w:val="00A9225C"/>
    <w:rsid w:val="00A9613B"/>
    <w:rsid w:val="00AA3A04"/>
    <w:rsid w:val="00AB6447"/>
    <w:rsid w:val="00AD020C"/>
    <w:rsid w:val="00AD0250"/>
    <w:rsid w:val="00AE2BF9"/>
    <w:rsid w:val="00AE6D64"/>
    <w:rsid w:val="00B01529"/>
    <w:rsid w:val="00B104EA"/>
    <w:rsid w:val="00B112C8"/>
    <w:rsid w:val="00B40E1C"/>
    <w:rsid w:val="00B55A5E"/>
    <w:rsid w:val="00B67EA2"/>
    <w:rsid w:val="00B722DD"/>
    <w:rsid w:val="00B845E7"/>
    <w:rsid w:val="00B9096D"/>
    <w:rsid w:val="00B97461"/>
    <w:rsid w:val="00BC3FE8"/>
    <w:rsid w:val="00BD7D2C"/>
    <w:rsid w:val="00BE0095"/>
    <w:rsid w:val="00BE0D86"/>
    <w:rsid w:val="00BE7C2A"/>
    <w:rsid w:val="00BF1051"/>
    <w:rsid w:val="00C22400"/>
    <w:rsid w:val="00C351CC"/>
    <w:rsid w:val="00C4415B"/>
    <w:rsid w:val="00C502FD"/>
    <w:rsid w:val="00C548E9"/>
    <w:rsid w:val="00C55246"/>
    <w:rsid w:val="00C66DC8"/>
    <w:rsid w:val="00C7689F"/>
    <w:rsid w:val="00C82663"/>
    <w:rsid w:val="00C83670"/>
    <w:rsid w:val="00C86DDC"/>
    <w:rsid w:val="00C91DFD"/>
    <w:rsid w:val="00CA2801"/>
    <w:rsid w:val="00CD35C2"/>
    <w:rsid w:val="00CE0701"/>
    <w:rsid w:val="00CE1387"/>
    <w:rsid w:val="00CE3420"/>
    <w:rsid w:val="00CE51DE"/>
    <w:rsid w:val="00CE6CA4"/>
    <w:rsid w:val="00CF309C"/>
    <w:rsid w:val="00D125DB"/>
    <w:rsid w:val="00D25D34"/>
    <w:rsid w:val="00D3163B"/>
    <w:rsid w:val="00D31A71"/>
    <w:rsid w:val="00D34375"/>
    <w:rsid w:val="00D40257"/>
    <w:rsid w:val="00D52876"/>
    <w:rsid w:val="00D5388E"/>
    <w:rsid w:val="00D565A6"/>
    <w:rsid w:val="00D605D1"/>
    <w:rsid w:val="00D852EB"/>
    <w:rsid w:val="00D954D7"/>
    <w:rsid w:val="00D96E50"/>
    <w:rsid w:val="00D97143"/>
    <w:rsid w:val="00DA36BB"/>
    <w:rsid w:val="00DC015F"/>
    <w:rsid w:val="00DC0246"/>
    <w:rsid w:val="00DD4B1F"/>
    <w:rsid w:val="00DD54E0"/>
    <w:rsid w:val="00DE1D55"/>
    <w:rsid w:val="00DE42A7"/>
    <w:rsid w:val="00DF2DF3"/>
    <w:rsid w:val="00E003D8"/>
    <w:rsid w:val="00E0581F"/>
    <w:rsid w:val="00E40BDE"/>
    <w:rsid w:val="00E45613"/>
    <w:rsid w:val="00E5556D"/>
    <w:rsid w:val="00E56089"/>
    <w:rsid w:val="00E847E1"/>
    <w:rsid w:val="00EB3FB2"/>
    <w:rsid w:val="00EC0A2A"/>
    <w:rsid w:val="00EE00BA"/>
    <w:rsid w:val="00EE6B4E"/>
    <w:rsid w:val="00EE6E72"/>
    <w:rsid w:val="00F030A6"/>
    <w:rsid w:val="00F1732C"/>
    <w:rsid w:val="00F3292D"/>
    <w:rsid w:val="00F33B2C"/>
    <w:rsid w:val="00F42ECF"/>
    <w:rsid w:val="00F57BD8"/>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240B-455A-4541-8C75-662C28F5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7</Pages>
  <Words>135152</Words>
  <Characters>77037</Characters>
  <Application>Microsoft Office Word</Application>
  <DocSecurity>0</DocSecurity>
  <Lines>641</Lines>
  <Paragraphs>423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3</cp:revision>
  <cp:lastPrinted>2004-04-02T13:43:00Z</cp:lastPrinted>
  <dcterms:created xsi:type="dcterms:W3CDTF">2016-05-03T07:56:00Z</dcterms:created>
  <dcterms:modified xsi:type="dcterms:W3CDTF">2016-05-05T08:41:00Z</dcterms:modified>
</cp:coreProperties>
</file>