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56" w:type="dxa"/>
        <w:jc w:val="center"/>
        <w:tblLook w:val="04A0" w:firstRow="1" w:lastRow="0" w:firstColumn="1" w:lastColumn="0" w:noHBand="0" w:noVBand="1"/>
      </w:tblPr>
      <w:tblGrid>
        <w:gridCol w:w="1191"/>
        <w:gridCol w:w="4569"/>
        <w:gridCol w:w="1276"/>
        <w:gridCol w:w="2126"/>
        <w:gridCol w:w="1429"/>
        <w:gridCol w:w="1429"/>
        <w:gridCol w:w="2636"/>
      </w:tblGrid>
      <w:tr w:rsidR="008B443F" w:rsidRPr="003854AD" w:rsidTr="00407BD5">
        <w:trPr>
          <w:cantSplit/>
          <w:trHeight w:val="23"/>
          <w:tblHeader/>
          <w:jc w:val="center"/>
        </w:trPr>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CN 2014</w:t>
            </w:r>
          </w:p>
        </w:tc>
        <w:tc>
          <w:tcPr>
            <w:tcW w:w="4569" w:type="dxa"/>
            <w:tcBorders>
              <w:top w:val="single" w:sz="4" w:space="0" w:color="auto"/>
              <w:left w:val="nil"/>
              <w:bottom w:val="single" w:sz="4" w:space="0" w:color="auto"/>
              <w:right w:val="single" w:sz="4" w:space="0" w:color="auto"/>
            </w:tcBorders>
            <w:shd w:val="clear" w:color="000000" w:fill="FFFFFF"/>
            <w:vAlign w:val="center"/>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Description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Sector</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Duties listed for indicative purposes</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Staging Category for South Africa</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Staging Category for BLMNS</w:t>
            </w:r>
          </w:p>
        </w:tc>
        <w:tc>
          <w:tcPr>
            <w:tcW w:w="2636" w:type="dxa"/>
            <w:tcBorders>
              <w:top w:val="single" w:sz="4" w:space="0" w:color="auto"/>
              <w:left w:val="nil"/>
              <w:bottom w:val="single" w:sz="4" w:space="0" w:color="auto"/>
              <w:right w:val="single" w:sz="4" w:space="0" w:color="auto"/>
            </w:tcBorders>
            <w:shd w:val="clear" w:color="000000" w:fill="FFFFFF"/>
            <w:vAlign w:val="center"/>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Comment</w:t>
            </w:r>
          </w:p>
        </w:tc>
      </w:tr>
      <w:tr w:rsidR="008B443F" w:rsidRPr="003854AD" w:rsidTr="00407BD5">
        <w:trPr>
          <w:cantSplit/>
          <w:trHeight w:val="23"/>
          <w:jc w:val="center"/>
        </w:trPr>
        <w:tc>
          <w:tcPr>
            <w:tcW w:w="1191" w:type="dxa"/>
            <w:tcBorders>
              <w:top w:val="single" w:sz="4" w:space="0" w:color="auto"/>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w:t>
            </w:r>
          </w:p>
        </w:tc>
        <w:tc>
          <w:tcPr>
            <w:tcW w:w="4569" w:type="dxa"/>
            <w:tcBorders>
              <w:top w:val="single" w:sz="4" w:space="0" w:color="auto"/>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Machine tools (including way</w:t>
            </w:r>
            <w:r w:rsidR="00C65864" w:rsidRPr="003854AD">
              <w:rPr>
                <w:rFonts w:cstheme="minorBidi"/>
                <w:sz w:val="20"/>
                <w:szCs w:val="22"/>
                <w:lang w:eastAsia="en-GB"/>
              </w:rPr>
              <w:noBreakHyphen/>
            </w:r>
            <w:r w:rsidRPr="003854AD">
              <w:rPr>
                <w:rFonts w:cstheme="minorBidi"/>
                <w:sz w:val="20"/>
                <w:szCs w:val="22"/>
                <w:lang w:eastAsia="en-GB"/>
              </w:rPr>
              <w:t>type unit head machines) for drilling, boring, milling, threading or tapping by removing metal, other than lathes (including turning centres) of heading 8458</w:t>
            </w:r>
          </w:p>
        </w:tc>
        <w:tc>
          <w:tcPr>
            <w:tcW w:w="1276" w:type="dxa"/>
            <w:tcBorders>
              <w:top w:val="single" w:sz="4" w:space="0" w:color="auto"/>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single" w:sz="4" w:space="0" w:color="auto"/>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single" w:sz="4" w:space="0" w:color="auto"/>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single" w:sz="4" w:space="0" w:color="auto"/>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single" w:sz="4" w:space="0" w:color="auto"/>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Way</w:t>
            </w:r>
            <w:r w:rsidR="00C65864" w:rsidRPr="003854AD">
              <w:rPr>
                <w:rFonts w:cstheme="minorBidi"/>
                <w:sz w:val="20"/>
                <w:szCs w:val="22"/>
                <w:lang w:eastAsia="en-GB"/>
              </w:rPr>
              <w:noBreakHyphen/>
            </w:r>
            <w:r w:rsidRPr="003854AD">
              <w:rPr>
                <w:rFonts w:cstheme="minorBidi"/>
                <w:sz w:val="20"/>
                <w:szCs w:val="22"/>
                <w:lang w:eastAsia="en-GB"/>
              </w:rPr>
              <w:t>type unit head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drilling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bookmarkStart w:id="0" w:name="_GoBack"/>
            <w:bookmarkEnd w:id="0"/>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rPr>
                <w:rFonts w:cstheme="minorBidi"/>
                <w:sz w:val="20"/>
                <w:szCs w:val="22"/>
                <w:lang w:eastAsia="en-GB"/>
              </w:rPr>
            </w:pPr>
            <w:r w:rsidRPr="003854AD">
              <w:rPr>
                <w:rFonts w:cstheme="minorBidi"/>
                <w:sz w:val="20"/>
                <w:szCs w:val="22"/>
                <w:lang w:eastAsia="en-GB"/>
              </w:rPr>
              <w:t>- Other boring</w:t>
            </w:r>
            <w:r w:rsidR="001A2013" w:rsidRPr="003854AD">
              <w:rPr>
                <w:rFonts w:cstheme="minorBidi"/>
                <w:sz w:val="20"/>
                <w:szCs w:val="22"/>
                <w:lang w:eastAsia="en-GB"/>
              </w:rPr>
              <w:noBreakHyphen/>
            </w:r>
            <w:r w:rsidRPr="003854AD">
              <w:rPr>
                <w:rFonts w:cstheme="minorBidi"/>
                <w:sz w:val="20"/>
                <w:szCs w:val="22"/>
                <w:lang w:eastAsia="en-GB"/>
              </w:rPr>
              <w:t>milling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8459 39 00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boring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8459 40 10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rPr>
                <w:rFonts w:cstheme="minorBidi"/>
                <w:sz w:val="20"/>
                <w:szCs w:val="22"/>
                <w:lang w:eastAsia="en-GB"/>
              </w:rPr>
            </w:pPr>
            <w:r w:rsidRPr="003854AD">
              <w:rPr>
                <w:rFonts w:cstheme="minorBidi"/>
                <w:sz w:val="20"/>
                <w:szCs w:val="22"/>
                <w:lang w:eastAsia="en-GB"/>
              </w:rPr>
              <w:t>- Milling machines, knee</w:t>
            </w:r>
            <w:r w:rsidR="001A2013" w:rsidRPr="003854AD">
              <w:rPr>
                <w:rFonts w:cstheme="minorBidi"/>
                <w:sz w:val="20"/>
                <w:szCs w:val="22"/>
                <w:lang w:eastAsia="en-GB"/>
              </w:rPr>
              <w:noBreakHyphen/>
            </w:r>
            <w:r w:rsidRPr="003854AD">
              <w:rPr>
                <w:rFonts w:cstheme="minorBidi"/>
                <w:sz w:val="20"/>
                <w:szCs w:val="22"/>
                <w:lang w:eastAsia="en-GB"/>
              </w:rPr>
              <w:t>type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F1C14">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8459 51 00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8459 59 00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milling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8459 61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8459 61 10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Tool milling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8459 61 90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8459 69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8459 69 10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Tool milling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8459 69 90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8459 70 00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threading or tapping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Machine tools for deburring, sharpening, grinding, honing, lapping, polishing or otherwise finishing metal or </w:t>
            </w:r>
            <w:proofErr w:type="spellStart"/>
            <w:r w:rsidRPr="003854AD">
              <w:rPr>
                <w:rFonts w:cstheme="minorBidi"/>
                <w:sz w:val="20"/>
                <w:szCs w:val="22"/>
                <w:lang w:eastAsia="en-GB"/>
              </w:rPr>
              <w:t>cermets</w:t>
            </w:r>
            <w:proofErr w:type="spellEnd"/>
            <w:r w:rsidRPr="003854AD">
              <w:rPr>
                <w:rFonts w:cstheme="minorBidi"/>
                <w:sz w:val="20"/>
                <w:szCs w:val="22"/>
                <w:lang w:eastAsia="en-GB"/>
              </w:rPr>
              <w:t xml:space="preserve"> by means of grinding stones, abrasives or polishing products, other than gear cutting, gear grinding or gear finishing machines of heading 8461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F1C14">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rPr>
                <w:rFonts w:cstheme="minorBidi"/>
                <w:sz w:val="20"/>
                <w:szCs w:val="22"/>
                <w:lang w:eastAsia="en-GB"/>
              </w:rPr>
            </w:pPr>
            <w:r w:rsidRPr="003854AD">
              <w:rPr>
                <w:rFonts w:cstheme="minorBidi"/>
                <w:sz w:val="20"/>
                <w:szCs w:val="22"/>
                <w:lang w:eastAsia="en-GB"/>
              </w:rPr>
              <w:t>- Flat</w:t>
            </w:r>
            <w:r w:rsidR="001A2013" w:rsidRPr="003854AD">
              <w:rPr>
                <w:rFonts w:cstheme="minorBidi"/>
                <w:sz w:val="20"/>
                <w:szCs w:val="22"/>
                <w:lang w:eastAsia="en-GB"/>
              </w:rPr>
              <w:noBreakHyphen/>
            </w:r>
            <w:r w:rsidRPr="003854AD">
              <w:rPr>
                <w:rFonts w:cstheme="minorBidi"/>
                <w:sz w:val="20"/>
                <w:szCs w:val="22"/>
                <w:lang w:eastAsia="en-GB"/>
              </w:rPr>
              <w:t>surface grinding machines, in which the positioning in any one axis can be set up to an accuracy of at least 0,01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grinding machines, in which the positioning in any one axis can be set up to an accuracy of at least 0,01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cylindrical surfaces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8460 21 11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Internal cylindrical grinding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8460 21 15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Centreless grinding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8460 21 19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8460 21 90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8460 29 10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cylindrical surfaces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F1C14">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8460 29 90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Sharpening (tool or cutter grinding)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8460 39 00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Honing or lapping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8460 40 10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Fitted with a micrometric adjusting system, in which the positioning in any one axis can be set up to an accuracy of at least 0,01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8460 90 90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xml:space="preserve">Machine tools for </w:t>
            </w:r>
            <w:proofErr w:type="spellStart"/>
            <w:r w:rsidRPr="003854AD">
              <w:rPr>
                <w:rFonts w:cstheme="minorBidi"/>
                <w:sz w:val="20"/>
                <w:szCs w:val="22"/>
                <w:lang w:eastAsia="en-GB"/>
              </w:rPr>
              <w:t>planing</w:t>
            </w:r>
            <w:proofErr w:type="spellEnd"/>
            <w:r w:rsidRPr="003854AD">
              <w:rPr>
                <w:rFonts w:cstheme="minorBidi"/>
                <w:sz w:val="20"/>
                <w:szCs w:val="22"/>
                <w:lang w:eastAsia="en-GB"/>
              </w:rPr>
              <w:t>, shaping, slotting, broaching, gear cutting, gear grinding or gear finishing, sawing, cutting</w:t>
            </w:r>
            <w:r w:rsidR="00C65864" w:rsidRPr="003854AD">
              <w:rPr>
                <w:rFonts w:cstheme="minorBidi"/>
                <w:sz w:val="20"/>
                <w:szCs w:val="22"/>
                <w:lang w:eastAsia="en-GB"/>
              </w:rPr>
              <w:noBreakHyphen/>
            </w:r>
            <w:r w:rsidRPr="003854AD">
              <w:rPr>
                <w:rFonts w:cstheme="minorBidi"/>
                <w:sz w:val="20"/>
                <w:szCs w:val="22"/>
                <w:lang w:eastAsia="en-GB"/>
              </w:rPr>
              <w:t xml:space="preserve">off and other machine tools working by removing metal or </w:t>
            </w:r>
            <w:proofErr w:type="spellStart"/>
            <w:r w:rsidRPr="003854AD">
              <w:rPr>
                <w:rFonts w:cstheme="minorBidi"/>
                <w:sz w:val="20"/>
                <w:szCs w:val="22"/>
                <w:lang w:eastAsia="en-GB"/>
              </w:rPr>
              <w:t>cermets</w:t>
            </w:r>
            <w:proofErr w:type="spellEnd"/>
            <w:r w:rsidRPr="003854AD">
              <w:rPr>
                <w:rFonts w:cstheme="minorBidi"/>
                <w:sz w:val="20"/>
                <w:szCs w:val="22"/>
                <w:lang w:eastAsia="en-GB"/>
              </w:rPr>
              <w:t>,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Shaping or slotting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Broaching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A2013">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Gear</w:t>
            </w:r>
            <w:r w:rsidR="00C65864" w:rsidRPr="003854AD">
              <w:rPr>
                <w:rFonts w:cstheme="minorBidi"/>
                <w:sz w:val="20"/>
                <w:szCs w:val="22"/>
                <w:lang w:eastAsia="en-GB"/>
              </w:rPr>
              <w:noBreakHyphen/>
            </w:r>
            <w:r w:rsidRPr="003854AD">
              <w:rPr>
                <w:rFonts w:cstheme="minorBidi"/>
                <w:sz w:val="20"/>
                <w:szCs w:val="22"/>
                <w:lang w:eastAsia="en-GB"/>
              </w:rPr>
              <w:t>cutting, gear</w:t>
            </w:r>
            <w:r w:rsidR="001A2013" w:rsidRPr="003854AD">
              <w:rPr>
                <w:rFonts w:cstheme="minorBidi"/>
                <w:sz w:val="20"/>
                <w:szCs w:val="22"/>
                <w:lang w:eastAsia="en-GB"/>
              </w:rPr>
              <w:noBreakHyphen/>
            </w:r>
            <w:r w:rsidRPr="003854AD">
              <w:rPr>
                <w:rFonts w:cstheme="minorBidi"/>
                <w:sz w:val="20"/>
                <w:szCs w:val="22"/>
                <w:lang w:eastAsia="en-GB"/>
              </w:rPr>
              <w:t>grinding or gear</w:t>
            </w:r>
            <w:r w:rsidR="001A2013" w:rsidRPr="003854AD">
              <w:rPr>
                <w:rFonts w:cstheme="minorBidi"/>
                <w:sz w:val="20"/>
                <w:szCs w:val="22"/>
                <w:lang w:eastAsia="en-GB"/>
              </w:rPr>
              <w:noBreakHyphen/>
            </w:r>
            <w:r w:rsidRPr="003854AD">
              <w:rPr>
                <w:rFonts w:cstheme="minorBidi"/>
                <w:sz w:val="20"/>
                <w:szCs w:val="22"/>
                <w:lang w:eastAsia="en-GB"/>
              </w:rPr>
              <w:t>finishing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Gear</w:t>
            </w:r>
            <w:r w:rsidR="00C65864" w:rsidRPr="003854AD">
              <w:rPr>
                <w:rFonts w:cstheme="minorBidi"/>
                <w:sz w:val="20"/>
                <w:szCs w:val="22"/>
                <w:lang w:eastAsia="en-GB"/>
              </w:rPr>
              <w:noBreakHyphen/>
            </w:r>
            <w:r w:rsidRPr="003854AD">
              <w:rPr>
                <w:rFonts w:cstheme="minorBidi"/>
                <w:sz w:val="20"/>
                <w:szCs w:val="22"/>
                <w:lang w:eastAsia="en-GB"/>
              </w:rPr>
              <w:t>cutting machines (including abrasive gear</w:t>
            </w:r>
            <w:r w:rsidR="001A2013" w:rsidRPr="003854AD">
              <w:rPr>
                <w:rFonts w:cstheme="minorBidi"/>
                <w:sz w:val="20"/>
                <w:szCs w:val="22"/>
                <w:lang w:eastAsia="en-GB"/>
              </w:rPr>
              <w:noBreakHyphen/>
            </w:r>
            <w:r w:rsidRPr="003854AD">
              <w:rPr>
                <w:rFonts w:cstheme="minorBidi"/>
                <w:sz w:val="20"/>
                <w:szCs w:val="22"/>
                <w:lang w:eastAsia="en-GB"/>
              </w:rPr>
              <w:t>cutting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cutting cylindrical gears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8461 40 11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8461 40 19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cutting other gears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8461 40 31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8461 40 39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Gear</w:t>
            </w:r>
            <w:r w:rsidR="00C65864" w:rsidRPr="003854AD">
              <w:rPr>
                <w:rFonts w:cstheme="minorBidi"/>
                <w:sz w:val="20"/>
                <w:szCs w:val="22"/>
                <w:lang w:eastAsia="en-GB"/>
              </w:rPr>
              <w:noBreakHyphen/>
            </w:r>
            <w:r w:rsidRPr="003854AD">
              <w:rPr>
                <w:rFonts w:cstheme="minorBidi"/>
                <w:sz w:val="20"/>
                <w:szCs w:val="22"/>
                <w:lang w:eastAsia="en-GB"/>
              </w:rPr>
              <w:t>finishing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Fitted with a micrometric adjusting system, in which the positioning in any one axis can be set up to an accuracy of at least 0,01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8461 40 71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8461 40 79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rPr>
                <w:rFonts w:cstheme="minorBidi"/>
                <w:sz w:val="20"/>
                <w:szCs w:val="22"/>
                <w:lang w:eastAsia="en-GB"/>
              </w:rPr>
            </w:pPr>
            <w:r w:rsidRPr="003854AD">
              <w:rPr>
                <w:rFonts w:cstheme="minorBidi"/>
                <w:sz w:val="20"/>
                <w:szCs w:val="22"/>
                <w:lang w:eastAsia="en-GB"/>
              </w:rPr>
              <w:t>- Sawing or cutting</w:t>
            </w:r>
            <w:r w:rsidR="00EA60A1" w:rsidRPr="003854AD">
              <w:rPr>
                <w:rFonts w:cstheme="minorBidi"/>
                <w:sz w:val="20"/>
                <w:szCs w:val="22"/>
                <w:lang w:eastAsia="en-GB"/>
              </w:rPr>
              <w:noBreakHyphen/>
            </w:r>
            <w:r w:rsidRPr="003854AD">
              <w:rPr>
                <w:rFonts w:cstheme="minorBidi"/>
                <w:sz w:val="20"/>
                <w:szCs w:val="22"/>
                <w:lang w:eastAsia="en-GB"/>
              </w:rPr>
              <w:t>off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Sawing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8461 50 11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Circular saws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8461 50 19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8461 50 90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rPr>
                <w:rFonts w:cstheme="minorBidi"/>
                <w:sz w:val="20"/>
                <w:szCs w:val="22"/>
                <w:lang w:eastAsia="en-GB"/>
              </w:rPr>
            </w:pPr>
            <w:r w:rsidRPr="003854AD">
              <w:rPr>
                <w:rFonts w:cstheme="minorBidi"/>
                <w:sz w:val="20"/>
                <w:szCs w:val="22"/>
                <w:lang w:eastAsia="en-GB"/>
              </w:rPr>
              <w:t>-- Cutting</w:t>
            </w:r>
            <w:r w:rsidR="00EA60A1" w:rsidRPr="003854AD">
              <w:rPr>
                <w:rFonts w:cstheme="minorBidi"/>
                <w:sz w:val="20"/>
                <w:szCs w:val="22"/>
                <w:lang w:eastAsia="en-GB"/>
              </w:rPr>
              <w:noBreakHyphen/>
            </w:r>
            <w:r w:rsidRPr="003854AD">
              <w:rPr>
                <w:rFonts w:cstheme="minorBidi"/>
                <w:sz w:val="20"/>
                <w:szCs w:val="22"/>
                <w:lang w:eastAsia="en-GB"/>
              </w:rPr>
              <w:t>off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Machine tools (including presses) for working metal by forging, hammering or die</w:t>
            </w:r>
            <w:r w:rsidR="00C65864" w:rsidRPr="003854AD">
              <w:rPr>
                <w:rFonts w:cstheme="minorBidi"/>
                <w:sz w:val="20"/>
                <w:szCs w:val="22"/>
                <w:lang w:eastAsia="en-GB"/>
              </w:rPr>
              <w:noBreakHyphen/>
            </w:r>
            <w:r w:rsidRPr="003854AD">
              <w:rPr>
                <w:rFonts w:cstheme="minorBidi"/>
                <w:sz w:val="20"/>
                <w:szCs w:val="22"/>
                <w:lang w:eastAsia="en-GB"/>
              </w:rPr>
              <w:t>stamping; machine tools (including presses) for working metal by bending, folding, straightening, flattening, shearing, punching or notching; presses for working metal or metal carbides, not specified above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Forging or die</w:t>
            </w:r>
            <w:r w:rsidR="00C65864" w:rsidRPr="003854AD">
              <w:rPr>
                <w:rFonts w:cstheme="minorBidi"/>
                <w:sz w:val="20"/>
                <w:szCs w:val="22"/>
                <w:lang w:eastAsia="en-GB"/>
              </w:rPr>
              <w:noBreakHyphen/>
            </w:r>
            <w:r w:rsidRPr="003854AD">
              <w:rPr>
                <w:rFonts w:cstheme="minorBidi"/>
                <w:sz w:val="20"/>
                <w:szCs w:val="22"/>
                <w:lang w:eastAsia="en-GB"/>
              </w:rPr>
              <w:t>stamping machines (including presses) and hammers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Bending, folding, straightening or flattening machines (including presses)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working flat products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8462 21 80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8462 29 10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working flat products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8462 29 91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Hydraulic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8462 29 98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Shearing machines (including presses), other than combined punching and shearing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8462 39 10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working flat products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8462 39 91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Hydraulic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8462 39 99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Punching or notching machines (including presses), including combined punching and shearing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8462 41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8462 41 10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working flat products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8462 41 90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8462 49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8462 49 10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working flat products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8462 49 90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Hydraulic presses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8462 91 20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8462 91 80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8462 99 20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Numerically controlled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8462 99 80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Other machine tools for working metal or </w:t>
            </w:r>
            <w:proofErr w:type="spellStart"/>
            <w:r w:rsidRPr="003854AD">
              <w:rPr>
                <w:rFonts w:cstheme="minorBidi"/>
                <w:sz w:val="20"/>
                <w:szCs w:val="22"/>
                <w:lang w:eastAsia="en-GB"/>
              </w:rPr>
              <w:t>cermets</w:t>
            </w:r>
            <w:proofErr w:type="spellEnd"/>
            <w:r w:rsidRPr="003854AD">
              <w:rPr>
                <w:rFonts w:cstheme="minorBidi"/>
                <w:sz w:val="20"/>
                <w:szCs w:val="22"/>
                <w:lang w:eastAsia="en-GB"/>
              </w:rPr>
              <w:t>, without removing material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Drawbenches</w:t>
            </w:r>
            <w:proofErr w:type="spellEnd"/>
            <w:r w:rsidRPr="003854AD">
              <w:rPr>
                <w:rFonts w:cstheme="minorBidi"/>
                <w:sz w:val="20"/>
                <w:szCs w:val="22"/>
                <w:lang w:eastAsia="en-GB"/>
              </w:rPr>
              <w:t xml:space="preserve"> for bars, tubes, profiles, wire or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8463 10 10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Drawbenches</w:t>
            </w:r>
            <w:proofErr w:type="spellEnd"/>
            <w:r w:rsidRPr="003854AD">
              <w:rPr>
                <w:rFonts w:cstheme="minorBidi"/>
                <w:sz w:val="20"/>
                <w:szCs w:val="22"/>
                <w:lang w:eastAsia="en-GB"/>
              </w:rPr>
              <w:t xml:space="preserve"> for wire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8463 10 90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8463 20 00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Thread</w:t>
            </w:r>
            <w:r w:rsidR="00C65864" w:rsidRPr="003854AD">
              <w:rPr>
                <w:rFonts w:cstheme="minorBidi"/>
                <w:sz w:val="20"/>
                <w:szCs w:val="22"/>
                <w:lang w:eastAsia="en-GB"/>
              </w:rPr>
              <w:noBreakHyphen/>
            </w:r>
            <w:r w:rsidRPr="003854AD">
              <w:rPr>
                <w:rFonts w:cstheme="minorBidi"/>
                <w:sz w:val="20"/>
                <w:szCs w:val="22"/>
                <w:lang w:eastAsia="en-GB"/>
              </w:rPr>
              <w:t>rolling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8463 30 00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for working wire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Machine tools for working stone, ceramics, concrete, asbestos</w:t>
            </w:r>
            <w:r w:rsidR="00C65864" w:rsidRPr="003854AD">
              <w:rPr>
                <w:rFonts w:cstheme="minorBidi"/>
                <w:sz w:val="20"/>
                <w:szCs w:val="22"/>
                <w:lang w:eastAsia="en-GB"/>
              </w:rPr>
              <w:noBreakHyphen/>
            </w:r>
            <w:r w:rsidRPr="003854AD">
              <w:rPr>
                <w:rFonts w:cstheme="minorBidi"/>
                <w:sz w:val="20"/>
                <w:szCs w:val="22"/>
                <w:lang w:eastAsia="en-GB"/>
              </w:rPr>
              <w:t>cement or like mineral materials or for cold working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8464 10 00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Sawing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8464 20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Grinding or polishing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working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8464 20 11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Optical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8464 20 19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8464 20 80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8464 90 00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Machine tools (including machines for nailing, stapling, gluing or otherwise assembling) for working wood, cork, bone, hard rubber, hard plastics or similar hard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A60A1">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8465 10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which can carry out different types of machining operations without tool change between such operations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With manual transfer of workpiece between each operation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With automatic transfer of workpiece between each operation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Sawing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8465 91 10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Bandsaws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8465 91 20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Circular saws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8465 91 90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8465 92 00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Planing</w:t>
            </w:r>
            <w:proofErr w:type="spellEnd"/>
            <w:r w:rsidRPr="003854AD">
              <w:rPr>
                <w:rFonts w:cstheme="minorBidi"/>
                <w:sz w:val="20"/>
                <w:szCs w:val="22"/>
                <w:lang w:eastAsia="en-GB"/>
              </w:rPr>
              <w:t>, milling or moulding (by cutting)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8465 93 00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Grinding, sanding or polishing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8465 94 00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Bending or assembling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8465 95 00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Drilling or morticing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8465 96 00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Splitting, slicing or paring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8465 99 00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Parts and accessories suitable for use solely or principally with the machines of headings 8456 to 8465, including work or tool holders, self</w:t>
            </w:r>
            <w:r w:rsidR="00C65864" w:rsidRPr="003854AD">
              <w:rPr>
                <w:rFonts w:cstheme="minorBidi"/>
                <w:sz w:val="20"/>
                <w:szCs w:val="22"/>
                <w:lang w:eastAsia="en-GB"/>
              </w:rPr>
              <w:noBreakHyphen/>
            </w:r>
            <w:r w:rsidRPr="003854AD">
              <w:rPr>
                <w:rFonts w:cstheme="minorBidi"/>
                <w:sz w:val="20"/>
                <w:szCs w:val="22"/>
                <w:lang w:eastAsia="en-GB"/>
              </w:rPr>
              <w:t xml:space="preserve">opening </w:t>
            </w:r>
            <w:proofErr w:type="spellStart"/>
            <w:r w:rsidRPr="003854AD">
              <w:rPr>
                <w:rFonts w:cstheme="minorBidi"/>
                <w:sz w:val="20"/>
                <w:szCs w:val="22"/>
                <w:lang w:eastAsia="en-GB"/>
              </w:rPr>
              <w:t>dieheads</w:t>
            </w:r>
            <w:proofErr w:type="spellEnd"/>
            <w:r w:rsidRPr="003854AD">
              <w:rPr>
                <w:rFonts w:cstheme="minorBidi"/>
                <w:sz w:val="20"/>
                <w:szCs w:val="22"/>
                <w:lang w:eastAsia="en-GB"/>
              </w:rPr>
              <w:t>, dividing heads and other special attachments for machine tools; tool holders for any type of tool for working in the hand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Tool holders and self</w:t>
            </w:r>
            <w:r w:rsidR="00C65864" w:rsidRPr="003854AD">
              <w:rPr>
                <w:rFonts w:cstheme="minorBidi"/>
                <w:sz w:val="20"/>
                <w:szCs w:val="22"/>
                <w:lang w:eastAsia="en-GB"/>
              </w:rPr>
              <w:noBreakHyphen/>
            </w:r>
            <w:r w:rsidRPr="003854AD">
              <w:rPr>
                <w:rFonts w:cstheme="minorBidi"/>
                <w:sz w:val="20"/>
                <w:szCs w:val="22"/>
                <w:lang w:eastAsia="en-GB"/>
              </w:rPr>
              <w:t xml:space="preserve">opening </w:t>
            </w:r>
            <w:proofErr w:type="spellStart"/>
            <w:r w:rsidRPr="003854AD">
              <w:rPr>
                <w:rFonts w:cstheme="minorBidi"/>
                <w:sz w:val="20"/>
                <w:szCs w:val="22"/>
                <w:lang w:eastAsia="en-GB"/>
              </w:rPr>
              <w:t>dieheads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t>
            </w: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Tool holders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t>
            </w: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8466 10 20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Arbors</w:t>
            </w:r>
            <w:proofErr w:type="spellEnd"/>
            <w:r w:rsidRPr="003854AD">
              <w:rPr>
                <w:rFonts w:cstheme="minorBidi"/>
                <w:sz w:val="20"/>
                <w:szCs w:val="22"/>
                <w:lang w:eastAsia="en-GB"/>
              </w:rPr>
              <w:t>, collets and sleeves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8466 10 31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lathes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8466 10 38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8466 10 80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Self</w:t>
            </w:r>
            <w:r w:rsidR="00C65864" w:rsidRPr="003854AD">
              <w:rPr>
                <w:rFonts w:cstheme="minorBidi"/>
                <w:sz w:val="20"/>
                <w:szCs w:val="22"/>
                <w:lang w:eastAsia="en-GB"/>
              </w:rPr>
              <w:noBreakHyphen/>
            </w:r>
            <w:r w:rsidRPr="003854AD">
              <w:rPr>
                <w:rFonts w:cstheme="minorBidi"/>
                <w:sz w:val="20"/>
                <w:szCs w:val="22"/>
                <w:lang w:eastAsia="en-GB"/>
              </w:rPr>
              <w:t xml:space="preserve">opening </w:t>
            </w:r>
            <w:proofErr w:type="spellStart"/>
            <w:r w:rsidRPr="003854AD">
              <w:rPr>
                <w:rFonts w:cstheme="minorBidi"/>
                <w:sz w:val="20"/>
                <w:szCs w:val="22"/>
                <w:lang w:eastAsia="en-GB"/>
              </w:rPr>
              <w:t>dieheads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Work holders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8466 20 20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Jigs and fixtures for specific applications; sets of standard jig and fixture components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8466 20 91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lathes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8466 20 98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Dividing heads and other special attachments for machine tools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machines of heading 8464</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8466 91 20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8466 91 95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machines of heading 8465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8466 92 20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8466 92 80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F1EB8">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machines of headings 8456 to 8461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8466 93 30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machines of subheading 8456</w:t>
            </w:r>
            <w:r w:rsidR="00A82A60" w:rsidRPr="003854AD">
              <w:rPr>
                <w:rFonts w:cstheme="minorBidi"/>
                <w:sz w:val="20"/>
                <w:szCs w:val="22"/>
                <w:lang w:eastAsia="en-GB"/>
              </w:rPr>
              <w:t> </w:t>
            </w:r>
            <w:r w:rsidRPr="003854AD">
              <w:rPr>
                <w:rFonts w:cstheme="minorBidi"/>
                <w:sz w:val="20"/>
                <w:szCs w:val="22"/>
                <w:lang w:eastAsia="en-GB"/>
              </w:rPr>
              <w:t>90</w:t>
            </w:r>
            <w:r w:rsidR="00A82A60" w:rsidRPr="003854AD">
              <w:rPr>
                <w:rFonts w:cstheme="minorBidi"/>
                <w:sz w:val="20"/>
                <w:szCs w:val="22"/>
                <w:lang w:eastAsia="en-GB"/>
              </w:rPr>
              <w:t> </w:t>
            </w:r>
            <w:r w:rsidRPr="003854AD">
              <w:rPr>
                <w:rFonts w:cstheme="minorBidi"/>
                <w:sz w:val="20"/>
                <w:szCs w:val="22"/>
                <w:lang w:eastAsia="en-GB"/>
              </w:rPr>
              <w:t>20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8466 93 70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8466 94 00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machines of heading 8462 or 8463</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Tools for working in the hand, pneumatic, hydraulic or with self</w:t>
            </w:r>
            <w:r w:rsidR="00C65864" w:rsidRPr="003854AD">
              <w:rPr>
                <w:rFonts w:cstheme="minorBidi"/>
                <w:sz w:val="20"/>
                <w:szCs w:val="22"/>
                <w:lang w:eastAsia="en-GB"/>
              </w:rPr>
              <w:noBreakHyphen/>
            </w:r>
            <w:r w:rsidRPr="003854AD">
              <w:rPr>
                <w:rFonts w:cstheme="minorBidi"/>
                <w:sz w:val="20"/>
                <w:szCs w:val="22"/>
                <w:lang w:eastAsia="en-GB"/>
              </w:rPr>
              <w:t>contained electric or non</w:t>
            </w:r>
            <w:r w:rsidR="00473DB0" w:rsidRPr="003854AD">
              <w:rPr>
                <w:rFonts w:cstheme="minorBidi"/>
                <w:sz w:val="20"/>
                <w:szCs w:val="22"/>
                <w:lang w:eastAsia="en-GB"/>
              </w:rPr>
              <w:noBreakHyphen/>
            </w:r>
            <w:r w:rsidRPr="003854AD">
              <w:rPr>
                <w:rFonts w:cstheme="minorBidi"/>
                <w:sz w:val="20"/>
                <w:szCs w:val="22"/>
                <w:lang w:eastAsia="en-GB"/>
              </w:rPr>
              <w:t>electric motor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Pneumatic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Rotary type (including combined rotary</w:t>
            </w:r>
            <w:r w:rsidR="00C65864" w:rsidRPr="003854AD">
              <w:rPr>
                <w:rFonts w:cstheme="minorBidi"/>
                <w:sz w:val="20"/>
                <w:szCs w:val="22"/>
                <w:lang w:eastAsia="en-GB"/>
              </w:rPr>
              <w:noBreakHyphen/>
            </w:r>
            <w:r w:rsidRPr="003854AD">
              <w:rPr>
                <w:rFonts w:cstheme="minorBidi"/>
                <w:sz w:val="20"/>
                <w:szCs w:val="22"/>
                <w:lang w:eastAsia="en-GB"/>
              </w:rPr>
              <w:t>percussion)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8467 11 10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Metalworking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8467 11 90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With self</w:t>
            </w:r>
            <w:r w:rsidR="00C65864" w:rsidRPr="003854AD">
              <w:rPr>
                <w:rFonts w:cstheme="minorBidi"/>
                <w:sz w:val="20"/>
                <w:szCs w:val="22"/>
                <w:lang w:eastAsia="en-GB"/>
              </w:rPr>
              <w:noBreakHyphen/>
            </w:r>
            <w:r w:rsidRPr="003854AD">
              <w:rPr>
                <w:rFonts w:cstheme="minorBidi"/>
                <w:sz w:val="20"/>
                <w:szCs w:val="22"/>
                <w:lang w:eastAsia="en-GB"/>
              </w:rPr>
              <w:t>contained electric motor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Drills of all kinds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Capable of operation without an external source of power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8467 21 91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Electropneumatic</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8467 21 99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Saws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Chainsaws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8467 22 30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Circular saws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Capable of operation without an external source of power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Grinders and sanders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8467 29 51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Angle grinders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8467 29 53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Belt sanders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8467 29 59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8467 29 70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Planers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8467 29 80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Hedge trimmers and lawn edge cutters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8467 29 85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tools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8467 81 00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Chainsaws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8467 89 00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chainsaws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8467 92 00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pneumatic tools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8467 99 00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Machinery and apparatus for soldering, brazing or welding, whether or not capable of cutting, other than those of heading 8515; gas</w:t>
            </w:r>
            <w:r w:rsidR="00C65864" w:rsidRPr="003854AD">
              <w:rPr>
                <w:rFonts w:cstheme="minorBidi"/>
                <w:sz w:val="20"/>
                <w:szCs w:val="22"/>
                <w:lang w:eastAsia="en-GB"/>
              </w:rPr>
              <w:noBreakHyphen/>
            </w:r>
            <w:r w:rsidRPr="003854AD">
              <w:rPr>
                <w:rFonts w:cstheme="minorBidi"/>
                <w:sz w:val="20"/>
                <w:szCs w:val="22"/>
                <w:lang w:eastAsia="en-GB"/>
              </w:rPr>
              <w:t>operated surface tempering machines and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8468 10 00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Hand</w:t>
            </w:r>
            <w:r w:rsidR="00C65864" w:rsidRPr="003854AD">
              <w:rPr>
                <w:rFonts w:cstheme="minorBidi"/>
                <w:sz w:val="20"/>
                <w:szCs w:val="22"/>
                <w:lang w:eastAsia="en-GB"/>
              </w:rPr>
              <w:noBreakHyphen/>
            </w:r>
            <w:r w:rsidRPr="003854AD">
              <w:rPr>
                <w:rFonts w:cstheme="minorBidi"/>
                <w:sz w:val="20"/>
                <w:szCs w:val="22"/>
                <w:lang w:eastAsia="en-GB"/>
              </w:rPr>
              <w:t>held blow pipes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8468 20 00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Other gas</w:t>
            </w:r>
            <w:r w:rsidR="00C65864" w:rsidRPr="003854AD">
              <w:rPr>
                <w:rFonts w:cstheme="minorBidi"/>
                <w:sz w:val="20"/>
                <w:szCs w:val="22"/>
                <w:lang w:eastAsia="en-GB"/>
              </w:rPr>
              <w:noBreakHyphen/>
            </w:r>
            <w:r w:rsidRPr="003854AD">
              <w:rPr>
                <w:rFonts w:cstheme="minorBidi"/>
                <w:sz w:val="20"/>
                <w:szCs w:val="22"/>
                <w:lang w:eastAsia="en-GB"/>
              </w:rPr>
              <w:t>operated machinery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8468 80 00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machinery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8468 90 00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8469 00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Typewriters other than printers of heading 8443; word</w:t>
            </w:r>
            <w:r w:rsidR="00C65864" w:rsidRPr="003854AD">
              <w:rPr>
                <w:rFonts w:cstheme="minorBidi"/>
                <w:sz w:val="20"/>
                <w:szCs w:val="22"/>
                <w:lang w:eastAsia="en-GB"/>
              </w:rPr>
              <w:noBreakHyphen/>
            </w:r>
            <w:r w:rsidRPr="003854AD">
              <w:rPr>
                <w:rFonts w:cstheme="minorBidi"/>
                <w:sz w:val="20"/>
                <w:szCs w:val="22"/>
                <w:lang w:eastAsia="en-GB"/>
              </w:rPr>
              <w:t>processing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8469 00 10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Word</w:t>
            </w:r>
            <w:r w:rsidR="00C65864" w:rsidRPr="003854AD">
              <w:rPr>
                <w:rFonts w:cstheme="minorBidi"/>
                <w:sz w:val="20"/>
                <w:szCs w:val="22"/>
                <w:lang w:eastAsia="en-GB"/>
              </w:rPr>
              <w:noBreakHyphen/>
            </w:r>
            <w:r w:rsidRPr="003854AD">
              <w:rPr>
                <w:rFonts w:cstheme="minorBidi"/>
                <w:sz w:val="20"/>
                <w:szCs w:val="22"/>
                <w:lang w:eastAsia="en-GB"/>
              </w:rPr>
              <w:t>processing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8469 00 91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Electric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8469 00 99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Calculating machines and pocket</w:t>
            </w:r>
            <w:r w:rsidR="00C65864" w:rsidRPr="003854AD">
              <w:rPr>
                <w:rFonts w:cstheme="minorBidi"/>
                <w:sz w:val="20"/>
                <w:szCs w:val="22"/>
                <w:lang w:eastAsia="en-GB"/>
              </w:rPr>
              <w:noBreakHyphen/>
            </w:r>
            <w:r w:rsidRPr="003854AD">
              <w:rPr>
                <w:rFonts w:cstheme="minorBidi"/>
                <w:sz w:val="20"/>
                <w:szCs w:val="22"/>
                <w:lang w:eastAsia="en-GB"/>
              </w:rPr>
              <w:t>size data</w:t>
            </w:r>
            <w:r w:rsidR="00C65864" w:rsidRPr="003854AD">
              <w:rPr>
                <w:rFonts w:cstheme="minorBidi"/>
                <w:sz w:val="20"/>
                <w:szCs w:val="22"/>
                <w:lang w:eastAsia="en-GB"/>
              </w:rPr>
              <w:noBreakHyphen/>
            </w:r>
            <w:r w:rsidRPr="003854AD">
              <w:rPr>
                <w:rFonts w:cstheme="minorBidi"/>
                <w:sz w:val="20"/>
                <w:szCs w:val="22"/>
                <w:lang w:eastAsia="en-GB"/>
              </w:rPr>
              <w:t>recording, reproducing and displaying machines with calculating functions; accounting machines, postage</w:t>
            </w:r>
            <w:r w:rsidR="00C65864" w:rsidRPr="003854AD">
              <w:rPr>
                <w:rFonts w:cstheme="minorBidi"/>
                <w:sz w:val="20"/>
                <w:szCs w:val="22"/>
                <w:lang w:eastAsia="en-GB"/>
              </w:rPr>
              <w:noBreakHyphen/>
            </w:r>
            <w:r w:rsidRPr="003854AD">
              <w:rPr>
                <w:rFonts w:cstheme="minorBidi"/>
                <w:sz w:val="20"/>
                <w:szCs w:val="22"/>
                <w:lang w:eastAsia="en-GB"/>
              </w:rPr>
              <w:t>franking machines, ticket</w:t>
            </w:r>
            <w:r w:rsidR="00C65864" w:rsidRPr="003854AD">
              <w:rPr>
                <w:rFonts w:cstheme="minorBidi"/>
                <w:sz w:val="20"/>
                <w:szCs w:val="22"/>
                <w:lang w:eastAsia="en-GB"/>
              </w:rPr>
              <w:noBreakHyphen/>
            </w:r>
            <w:r w:rsidRPr="003854AD">
              <w:rPr>
                <w:rFonts w:cstheme="minorBidi"/>
                <w:sz w:val="20"/>
                <w:szCs w:val="22"/>
                <w:lang w:eastAsia="en-GB"/>
              </w:rPr>
              <w:t>issuing machines and similar machines, incorporating a calculating device; cash registers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8470 10 00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Electronic calculators capable of operation without an external source of electric power and pocket</w:t>
            </w:r>
            <w:r w:rsidR="00C65864" w:rsidRPr="003854AD">
              <w:rPr>
                <w:rFonts w:cstheme="minorBidi"/>
                <w:sz w:val="20"/>
                <w:szCs w:val="22"/>
                <w:lang w:eastAsia="en-GB"/>
              </w:rPr>
              <w:noBreakHyphen/>
            </w:r>
            <w:r w:rsidRPr="003854AD">
              <w:rPr>
                <w:rFonts w:cstheme="minorBidi"/>
                <w:sz w:val="20"/>
                <w:szCs w:val="22"/>
                <w:lang w:eastAsia="en-GB"/>
              </w:rPr>
              <w:t>size data</w:t>
            </w:r>
            <w:r w:rsidR="00C65864" w:rsidRPr="003854AD">
              <w:rPr>
                <w:rFonts w:cstheme="minorBidi"/>
                <w:sz w:val="20"/>
                <w:szCs w:val="22"/>
                <w:lang w:eastAsia="en-GB"/>
              </w:rPr>
              <w:noBreakHyphen/>
            </w:r>
            <w:r w:rsidRPr="003854AD">
              <w:rPr>
                <w:rFonts w:cstheme="minorBidi"/>
                <w:sz w:val="20"/>
                <w:szCs w:val="22"/>
                <w:lang w:eastAsia="en-GB"/>
              </w:rPr>
              <w:t>recording, reproducing and displaying machines with calculating functions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electronic calculating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8470 21 00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Incorporating a printing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8470 29 00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8470 30 00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calculating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8470 50 00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Cash registers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8470 90 00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Automatic data</w:t>
            </w:r>
            <w:r w:rsidR="00C65864" w:rsidRPr="003854AD">
              <w:rPr>
                <w:rFonts w:cstheme="minorBidi"/>
                <w:sz w:val="20"/>
                <w:szCs w:val="22"/>
                <w:lang w:eastAsia="en-GB"/>
              </w:rPr>
              <w:noBreakHyphen/>
            </w:r>
            <w:r w:rsidRPr="003854AD">
              <w:rPr>
                <w:rFonts w:cstheme="minorBidi"/>
                <w:sz w:val="20"/>
                <w:szCs w:val="22"/>
                <w:lang w:eastAsia="en-GB"/>
              </w:rPr>
              <w:t>processing machines and units thereof; magnetic or optical readers, machines for transcribing data onto data media in coded form and machines for processing such data,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Portable automatic data</w:t>
            </w:r>
            <w:r w:rsidR="00C65864" w:rsidRPr="003854AD">
              <w:rPr>
                <w:rFonts w:cstheme="minorBidi"/>
                <w:sz w:val="20"/>
                <w:szCs w:val="22"/>
                <w:lang w:eastAsia="en-GB"/>
              </w:rPr>
              <w:noBreakHyphen/>
            </w:r>
            <w:r w:rsidRPr="003854AD">
              <w:rPr>
                <w:rFonts w:cstheme="minorBidi"/>
                <w:sz w:val="20"/>
                <w:szCs w:val="22"/>
                <w:lang w:eastAsia="en-GB"/>
              </w:rPr>
              <w:t>processing machines, weighing not more than 10 kg, consisting of at least a central processing unit, a keyboard and a display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Other automatic data</w:t>
            </w:r>
            <w:r w:rsidR="00C65864" w:rsidRPr="003854AD">
              <w:rPr>
                <w:rFonts w:cstheme="minorBidi"/>
                <w:sz w:val="20"/>
                <w:szCs w:val="22"/>
                <w:lang w:eastAsia="en-GB"/>
              </w:rPr>
              <w:noBreakHyphen/>
            </w:r>
            <w:r w:rsidRPr="003854AD">
              <w:rPr>
                <w:rFonts w:cstheme="minorBidi"/>
                <w:sz w:val="20"/>
                <w:szCs w:val="22"/>
                <w:lang w:eastAsia="en-GB"/>
              </w:rPr>
              <w:t>processing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8471 41 00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Comprising in the same housing at least a central processing unit and an input and output unit, whether or not combined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8471 49 00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presented in the form of systems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8471 50 00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Processing units other than those of subheading 8471</w:t>
            </w:r>
            <w:r w:rsidR="00473DB0" w:rsidRPr="003854AD">
              <w:rPr>
                <w:rFonts w:cstheme="minorBidi"/>
                <w:sz w:val="20"/>
                <w:szCs w:val="22"/>
                <w:lang w:eastAsia="en-GB"/>
              </w:rPr>
              <w:t> </w:t>
            </w:r>
            <w:r w:rsidRPr="003854AD">
              <w:rPr>
                <w:rFonts w:cstheme="minorBidi"/>
                <w:sz w:val="20"/>
                <w:szCs w:val="22"/>
                <w:lang w:eastAsia="en-GB"/>
              </w:rPr>
              <w:t>41 or 8471</w:t>
            </w:r>
            <w:r w:rsidR="00473DB0" w:rsidRPr="003854AD">
              <w:rPr>
                <w:rFonts w:cstheme="minorBidi"/>
                <w:sz w:val="20"/>
                <w:szCs w:val="22"/>
                <w:lang w:eastAsia="en-GB"/>
              </w:rPr>
              <w:t> </w:t>
            </w:r>
            <w:r w:rsidRPr="003854AD">
              <w:rPr>
                <w:rFonts w:cstheme="minorBidi"/>
                <w:sz w:val="20"/>
                <w:szCs w:val="22"/>
                <w:lang w:eastAsia="en-GB"/>
              </w:rPr>
              <w:t>49, whether or not containing in the same housing one or two of the following types of unit: storage units, input units, output units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Input or output units, whether or not containing storage units in the same housing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8471 60 60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Keyboards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8471 60 70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Storage units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8471 70 20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Central storage units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Disk storage units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8471 70 30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Optical, including magneto</w:t>
            </w:r>
            <w:r w:rsidR="00C65864" w:rsidRPr="003854AD">
              <w:rPr>
                <w:rFonts w:cstheme="minorBidi"/>
                <w:sz w:val="20"/>
                <w:szCs w:val="22"/>
                <w:lang w:eastAsia="en-GB"/>
              </w:rPr>
              <w:noBreakHyphen/>
            </w:r>
            <w:r w:rsidRPr="003854AD">
              <w:rPr>
                <w:rFonts w:cstheme="minorBidi"/>
                <w:sz w:val="20"/>
                <w:szCs w:val="22"/>
                <w:lang w:eastAsia="en-GB"/>
              </w:rPr>
              <w:t>optical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8471 70 50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Hard disk drives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8471 70 70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8471 70 80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Magnetic tape storage units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8471 70 98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Other units of automatic data</w:t>
            </w:r>
            <w:r w:rsidR="00C65864" w:rsidRPr="003854AD">
              <w:rPr>
                <w:rFonts w:cstheme="minorBidi"/>
                <w:sz w:val="20"/>
                <w:szCs w:val="22"/>
                <w:lang w:eastAsia="en-GB"/>
              </w:rPr>
              <w:noBreakHyphen/>
            </w:r>
            <w:r w:rsidRPr="003854AD">
              <w:rPr>
                <w:rFonts w:cstheme="minorBidi"/>
                <w:sz w:val="20"/>
                <w:szCs w:val="22"/>
                <w:lang w:eastAsia="en-GB"/>
              </w:rPr>
              <w:t>processing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70E71">
            <w:pPr>
              <w:widowControl/>
              <w:spacing w:before="60" w:after="60" w:line="240" w:lineRule="auto"/>
              <w:rPr>
                <w:rFonts w:cstheme="minorBidi"/>
                <w:sz w:val="20"/>
                <w:szCs w:val="22"/>
                <w:lang w:eastAsia="en-GB"/>
              </w:rPr>
            </w:pPr>
            <w:r w:rsidRPr="003854AD">
              <w:rPr>
                <w:rFonts w:cstheme="minorBidi"/>
                <w:sz w:val="20"/>
                <w:szCs w:val="22"/>
                <w:lang w:eastAsia="en-GB"/>
              </w:rPr>
              <w:t>Other office machines (for example, hectograph or stencil duplicating machines, addressing machines, automatic banknote dispensers, coin</w:t>
            </w:r>
            <w:r w:rsidR="00C65864" w:rsidRPr="003854AD">
              <w:rPr>
                <w:rFonts w:cstheme="minorBidi"/>
                <w:sz w:val="20"/>
                <w:szCs w:val="22"/>
                <w:lang w:eastAsia="en-GB"/>
              </w:rPr>
              <w:noBreakHyphen/>
            </w:r>
            <w:r w:rsidRPr="003854AD">
              <w:rPr>
                <w:rFonts w:cstheme="minorBidi"/>
                <w:sz w:val="20"/>
                <w:szCs w:val="22"/>
                <w:lang w:eastAsia="en-GB"/>
              </w:rPr>
              <w:t>sorting machines, coin</w:t>
            </w:r>
            <w:r w:rsidR="00C65864" w:rsidRPr="003854AD">
              <w:rPr>
                <w:rFonts w:cstheme="minorBidi"/>
                <w:sz w:val="20"/>
                <w:szCs w:val="22"/>
                <w:lang w:eastAsia="en-GB"/>
              </w:rPr>
              <w:noBreakHyphen/>
            </w:r>
            <w:r w:rsidRPr="003854AD">
              <w:rPr>
                <w:rFonts w:cstheme="minorBidi"/>
                <w:sz w:val="20"/>
                <w:szCs w:val="22"/>
                <w:lang w:eastAsia="en-GB"/>
              </w:rPr>
              <w:t xml:space="preserve">counting or </w:t>
            </w:r>
            <w:r w:rsidR="00D70E71" w:rsidRPr="003854AD">
              <w:rPr>
                <w:rFonts w:cstheme="minorBidi"/>
                <w:sz w:val="20"/>
                <w:szCs w:val="22"/>
                <w:lang w:eastAsia="en-GB"/>
              </w:rPr>
              <w:noBreakHyphen/>
            </w:r>
            <w:r w:rsidRPr="003854AD">
              <w:rPr>
                <w:rFonts w:cstheme="minorBidi"/>
                <w:sz w:val="20"/>
                <w:szCs w:val="22"/>
                <w:lang w:eastAsia="en-GB"/>
              </w:rPr>
              <w:t>wrapping machines, pencil</w:t>
            </w:r>
            <w:r w:rsidR="00D70E71" w:rsidRPr="003854AD">
              <w:rPr>
                <w:rFonts w:cstheme="minorBidi"/>
                <w:sz w:val="20"/>
                <w:szCs w:val="22"/>
                <w:lang w:eastAsia="en-GB"/>
              </w:rPr>
              <w:noBreakHyphen/>
            </w:r>
            <w:r w:rsidRPr="003854AD">
              <w:rPr>
                <w:rFonts w:cstheme="minorBidi"/>
                <w:sz w:val="20"/>
                <w:szCs w:val="22"/>
                <w:lang w:eastAsia="en-GB"/>
              </w:rPr>
              <w:t>sharpening machines, perforating or stapling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8472 10 00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Duplicating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8472 30 00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for sorting or folding mail or for inserting mail in envelopes or bands, machines for opening, closing or sealing mail and machines for affixing or cancelling postage stamps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8472 90 10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rPr>
                <w:rFonts w:cstheme="minorBidi"/>
                <w:sz w:val="20"/>
                <w:szCs w:val="22"/>
                <w:lang w:eastAsia="en-GB"/>
              </w:rPr>
            </w:pPr>
            <w:r w:rsidRPr="003854AD">
              <w:rPr>
                <w:rFonts w:cstheme="minorBidi"/>
                <w:sz w:val="20"/>
                <w:szCs w:val="22"/>
                <w:lang w:eastAsia="en-GB"/>
              </w:rPr>
              <w:t>-- Coin</w:t>
            </w:r>
            <w:r w:rsidR="00473DB0" w:rsidRPr="003854AD">
              <w:rPr>
                <w:rFonts w:cstheme="minorBidi"/>
                <w:sz w:val="20"/>
                <w:szCs w:val="22"/>
                <w:lang w:eastAsia="en-GB"/>
              </w:rPr>
              <w:noBreakHyphen/>
            </w:r>
            <w:r w:rsidRPr="003854AD">
              <w:rPr>
                <w:rFonts w:cstheme="minorBidi"/>
                <w:sz w:val="20"/>
                <w:szCs w:val="22"/>
                <w:lang w:eastAsia="en-GB"/>
              </w:rPr>
              <w:t>sorting, coin</w:t>
            </w:r>
            <w:r w:rsidR="00473DB0" w:rsidRPr="003854AD">
              <w:rPr>
                <w:rFonts w:cstheme="minorBidi"/>
                <w:sz w:val="20"/>
                <w:szCs w:val="22"/>
                <w:lang w:eastAsia="en-GB"/>
              </w:rPr>
              <w:noBreakHyphen/>
            </w:r>
            <w:r w:rsidRPr="003854AD">
              <w:rPr>
                <w:rFonts w:cstheme="minorBidi"/>
                <w:sz w:val="20"/>
                <w:szCs w:val="22"/>
                <w:lang w:eastAsia="en-GB"/>
              </w:rPr>
              <w:t>counting or coin</w:t>
            </w:r>
            <w:r w:rsidR="00473DB0" w:rsidRPr="003854AD">
              <w:rPr>
                <w:rFonts w:cstheme="minorBidi"/>
                <w:sz w:val="20"/>
                <w:szCs w:val="22"/>
                <w:lang w:eastAsia="en-GB"/>
              </w:rPr>
              <w:noBreakHyphen/>
            </w:r>
            <w:r w:rsidRPr="003854AD">
              <w:rPr>
                <w:rFonts w:cstheme="minorBidi"/>
                <w:sz w:val="20"/>
                <w:szCs w:val="22"/>
                <w:lang w:eastAsia="en-GB"/>
              </w:rPr>
              <w:t>wrapping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8472 90 30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Automatic teller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8472 90 70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Parts and accessories (other than covers, carrying cases and the like) suitable for use solely or principally with machines of headings 8469 to 8472</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of the machines of heading 8469</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8473 10 11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machines of subheading 8469</w:t>
            </w:r>
            <w:r w:rsidR="00473DB0" w:rsidRPr="003854AD">
              <w:rPr>
                <w:rFonts w:cstheme="minorBidi"/>
                <w:sz w:val="20"/>
                <w:szCs w:val="22"/>
                <w:lang w:eastAsia="en-GB"/>
              </w:rPr>
              <w:t> </w:t>
            </w:r>
            <w:r w:rsidRPr="003854AD">
              <w:rPr>
                <w:rFonts w:cstheme="minorBidi"/>
                <w:sz w:val="20"/>
                <w:szCs w:val="22"/>
                <w:lang w:eastAsia="en-GB"/>
              </w:rPr>
              <w:t>00</w:t>
            </w:r>
            <w:r w:rsidR="00473DB0" w:rsidRPr="003854AD">
              <w:rPr>
                <w:rFonts w:cstheme="minorBidi"/>
                <w:sz w:val="20"/>
                <w:szCs w:val="22"/>
                <w:lang w:eastAsia="en-GB"/>
              </w:rPr>
              <w:t> </w:t>
            </w:r>
            <w:r w:rsidRPr="003854AD">
              <w:rPr>
                <w:rFonts w:cstheme="minorBidi"/>
                <w:sz w:val="20"/>
                <w:szCs w:val="22"/>
                <w:lang w:eastAsia="en-GB"/>
              </w:rPr>
              <w:t>10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8473 10 19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of the machines of heading 8470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the electronic calculating machines of subheading 8470</w:t>
            </w:r>
            <w:r w:rsidR="00473DB0" w:rsidRPr="003854AD">
              <w:rPr>
                <w:rFonts w:cstheme="minorBidi"/>
                <w:sz w:val="20"/>
                <w:szCs w:val="22"/>
                <w:lang w:eastAsia="en-GB"/>
              </w:rPr>
              <w:t> </w:t>
            </w:r>
            <w:r w:rsidRPr="003854AD">
              <w:rPr>
                <w:rFonts w:cstheme="minorBidi"/>
                <w:sz w:val="20"/>
                <w:szCs w:val="22"/>
                <w:lang w:eastAsia="en-GB"/>
              </w:rPr>
              <w:t>10, 8470</w:t>
            </w:r>
            <w:r w:rsidR="00473DB0" w:rsidRPr="003854AD">
              <w:rPr>
                <w:rFonts w:cstheme="minorBidi"/>
                <w:sz w:val="20"/>
                <w:szCs w:val="22"/>
                <w:lang w:eastAsia="en-GB"/>
              </w:rPr>
              <w:t> </w:t>
            </w:r>
            <w:r w:rsidRPr="003854AD">
              <w:rPr>
                <w:rFonts w:cstheme="minorBidi"/>
                <w:sz w:val="20"/>
                <w:szCs w:val="22"/>
                <w:lang w:eastAsia="en-GB"/>
              </w:rPr>
              <w:t>21 or 8470</w:t>
            </w:r>
            <w:r w:rsidR="00473DB0" w:rsidRPr="003854AD">
              <w:rPr>
                <w:rFonts w:cstheme="minorBidi"/>
                <w:sz w:val="20"/>
                <w:szCs w:val="22"/>
                <w:lang w:eastAsia="en-GB"/>
              </w:rPr>
              <w:t> </w:t>
            </w:r>
            <w:r w:rsidRPr="003854AD">
              <w:rPr>
                <w:rFonts w:cstheme="minorBidi"/>
                <w:sz w:val="20"/>
                <w:szCs w:val="22"/>
                <w:lang w:eastAsia="en-GB"/>
              </w:rPr>
              <w:t>29</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8473 21 90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8473 29 10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8473 29 90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of the machines of heading 8471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8473 30 20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8473 30 80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of the machines of heading 8472</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8473 40 11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Of machines of subheading 8472</w:t>
            </w:r>
            <w:r w:rsidR="00D331EA" w:rsidRPr="003854AD">
              <w:rPr>
                <w:rFonts w:cstheme="minorBidi"/>
                <w:sz w:val="20"/>
                <w:szCs w:val="22"/>
                <w:lang w:eastAsia="en-GB"/>
              </w:rPr>
              <w:t> </w:t>
            </w:r>
            <w:r w:rsidRPr="003854AD">
              <w:rPr>
                <w:rFonts w:cstheme="minorBidi"/>
                <w:sz w:val="20"/>
                <w:szCs w:val="22"/>
                <w:lang w:eastAsia="en-GB"/>
              </w:rPr>
              <w:t>90</w:t>
            </w:r>
            <w:r w:rsidR="00D331EA" w:rsidRPr="003854AD">
              <w:rPr>
                <w:rFonts w:cstheme="minorBidi"/>
                <w:sz w:val="20"/>
                <w:szCs w:val="22"/>
                <w:lang w:eastAsia="en-GB"/>
              </w:rPr>
              <w:t> </w:t>
            </w:r>
            <w:r w:rsidRPr="003854AD">
              <w:rPr>
                <w:rFonts w:cstheme="minorBidi"/>
                <w:sz w:val="20"/>
                <w:szCs w:val="22"/>
                <w:lang w:eastAsia="en-GB"/>
              </w:rPr>
              <w:t>30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8473 40 18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8473 40 80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equally suitable for use with machines of two or more of the headings 8469 to 8472</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8473 50 20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8473 50 80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Sorting, screening, separating or washing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73DB0">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Crushing or grinding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Mixing or kneading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Concrete or mortar mixers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8474 32 00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for mixing mineral substances with bitumen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7F27D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8474 39 00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machinery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8474 80 10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Machinery for agglomerating, shaping or moulding ceramic paste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8474 80 90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8474 90 90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Machines for assembling electric or electronic lamps, tubes or valves or flashbulbs, in glass envelopes; machines for manufacturing or hot working glass or glassware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8475 10 00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for assembling electric or electronic lamps, tubes or valves or flashbulbs, in glass envelopes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for manufacturing or hot working glass or glassware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8475 21 00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for making optical fibres and preforms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8475 29 00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8475 90 00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Automatic goods</w:t>
            </w:r>
            <w:r w:rsidR="00D331EA" w:rsidRPr="003854AD">
              <w:rPr>
                <w:rFonts w:cstheme="minorBidi"/>
                <w:sz w:val="20"/>
                <w:szCs w:val="22"/>
                <w:lang w:eastAsia="en-GB"/>
              </w:rPr>
              <w:noBreakHyphen/>
            </w:r>
            <w:r w:rsidRPr="003854AD">
              <w:rPr>
                <w:rFonts w:cstheme="minorBidi"/>
                <w:sz w:val="20"/>
                <w:szCs w:val="22"/>
                <w:lang w:eastAsia="en-GB"/>
              </w:rPr>
              <w:t>vending machines (for example, postage stamp, cigarette, food or beverage machines), including money</w:t>
            </w:r>
            <w:r w:rsidR="00D331EA" w:rsidRPr="003854AD">
              <w:rPr>
                <w:rFonts w:cstheme="minorBidi"/>
                <w:sz w:val="20"/>
                <w:szCs w:val="22"/>
                <w:lang w:eastAsia="en-GB"/>
              </w:rPr>
              <w:noBreakHyphen/>
            </w:r>
            <w:r w:rsidRPr="003854AD">
              <w:rPr>
                <w:rFonts w:cstheme="minorBidi"/>
                <w:sz w:val="20"/>
                <w:szCs w:val="22"/>
                <w:lang w:eastAsia="en-GB"/>
              </w:rPr>
              <w:t>changing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Automatic beverage</w:t>
            </w:r>
            <w:r w:rsidR="00D331EA" w:rsidRPr="003854AD">
              <w:rPr>
                <w:rFonts w:cstheme="minorBidi"/>
                <w:sz w:val="20"/>
                <w:szCs w:val="22"/>
                <w:lang w:eastAsia="en-GB"/>
              </w:rPr>
              <w:noBreakHyphen/>
            </w:r>
            <w:r w:rsidRPr="003854AD">
              <w:rPr>
                <w:rFonts w:cstheme="minorBidi"/>
                <w:sz w:val="20"/>
                <w:szCs w:val="22"/>
                <w:lang w:eastAsia="en-GB"/>
              </w:rPr>
              <w:t>vending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8476 21 00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Incorporating heating or refrigerating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8476 29 00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8476 81 00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Incorporating heating or refrigerating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8476 89 00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8476 90 00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Machinery for working rubber or plastics or for the manufacture of products from these materials, not specified or included elsewhere in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8477 10 00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Injection</w:t>
            </w:r>
            <w:r w:rsidR="00D331EA" w:rsidRPr="003854AD">
              <w:rPr>
                <w:rFonts w:cstheme="minorBidi"/>
                <w:sz w:val="20"/>
                <w:szCs w:val="22"/>
                <w:lang w:eastAsia="en-GB"/>
              </w:rPr>
              <w:noBreakHyphen/>
            </w:r>
            <w:r w:rsidRPr="003854AD">
              <w:rPr>
                <w:rFonts w:cstheme="minorBidi"/>
                <w:sz w:val="20"/>
                <w:szCs w:val="22"/>
                <w:lang w:eastAsia="en-GB"/>
              </w:rPr>
              <w:t>moulding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Extruders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Blow</w:t>
            </w:r>
            <w:r w:rsidR="00D331EA" w:rsidRPr="003854AD">
              <w:rPr>
                <w:rFonts w:cstheme="minorBidi"/>
                <w:sz w:val="20"/>
                <w:szCs w:val="22"/>
                <w:lang w:eastAsia="en-GB"/>
              </w:rPr>
              <w:noBreakHyphen/>
            </w:r>
            <w:r w:rsidRPr="003854AD">
              <w:rPr>
                <w:rFonts w:cstheme="minorBidi"/>
                <w:sz w:val="20"/>
                <w:szCs w:val="22"/>
                <w:lang w:eastAsia="en-GB"/>
              </w:rPr>
              <w:t>moulding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Vacuum</w:t>
            </w:r>
            <w:r w:rsidR="00D331EA" w:rsidRPr="003854AD">
              <w:rPr>
                <w:rFonts w:cstheme="minorBidi"/>
                <w:sz w:val="20"/>
                <w:szCs w:val="22"/>
                <w:lang w:eastAsia="en-GB"/>
              </w:rPr>
              <w:noBreakHyphen/>
            </w:r>
            <w:r w:rsidRPr="003854AD">
              <w:rPr>
                <w:rFonts w:cstheme="minorBidi"/>
                <w:sz w:val="20"/>
                <w:szCs w:val="22"/>
                <w:lang w:eastAsia="en-GB"/>
              </w:rPr>
              <w:t>moulding machines and other thermoforming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machinery for moulding or otherwise forming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8477 51 00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For moulding or </w:t>
            </w:r>
            <w:proofErr w:type="spellStart"/>
            <w:r w:rsidRPr="003854AD">
              <w:rPr>
                <w:rFonts w:cstheme="minorBidi"/>
                <w:sz w:val="20"/>
                <w:szCs w:val="22"/>
                <w:lang w:eastAsia="en-GB"/>
              </w:rPr>
              <w:t>retreading</w:t>
            </w:r>
            <w:proofErr w:type="spellEnd"/>
            <w:r w:rsidRPr="003854AD">
              <w:rPr>
                <w:rFonts w:cstheme="minorBidi"/>
                <w:sz w:val="20"/>
                <w:szCs w:val="22"/>
                <w:lang w:eastAsia="en-GB"/>
              </w:rPr>
              <w:t xml:space="preserve"> pneumatic tyres or for moulding or otherwise forming inner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8477 59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8477 59 10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Presses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8477 59 80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machinery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for the manufacture of foam products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8477 80 11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for processing reactive resins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8477 80 19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8477 80 91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Size reduction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8477 80 93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Mixers, kneaders and agitators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8477 80 95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Cutting, splitting and peeling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8477 80 99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8477 90 80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Machinery for preparing or making up tobacco, not specified or included elsewhere in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8478 10 00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Machinery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8478 90 00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Machines and mechanical appliances having individual functions, not specified or included elsewhere in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Machinery for public works, building or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8479 20 00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Machinery for the extraction or preparation of animal or fixed vegetable fats or oils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Presses for the manufacture of particle board or fibre building board of wood or other ligneous materials and other machinery for treating wood or cork</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Presses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Rope</w:t>
            </w:r>
            <w:r w:rsidR="00D331EA" w:rsidRPr="003854AD">
              <w:rPr>
                <w:rFonts w:cstheme="minorBidi"/>
                <w:sz w:val="20"/>
                <w:szCs w:val="22"/>
                <w:lang w:eastAsia="en-GB"/>
              </w:rPr>
              <w:noBreakHyphen/>
            </w:r>
            <w:r w:rsidRPr="003854AD">
              <w:rPr>
                <w:rFonts w:cstheme="minorBidi"/>
                <w:sz w:val="20"/>
                <w:szCs w:val="22"/>
                <w:lang w:eastAsia="en-GB"/>
              </w:rPr>
              <w:t xml:space="preserve"> or cable</w:t>
            </w:r>
            <w:r w:rsidR="00D331EA" w:rsidRPr="003854AD">
              <w:rPr>
                <w:rFonts w:cstheme="minorBidi"/>
                <w:sz w:val="20"/>
                <w:szCs w:val="22"/>
                <w:lang w:eastAsia="en-GB"/>
              </w:rPr>
              <w:noBreakHyphen/>
            </w:r>
            <w:r w:rsidRPr="003854AD">
              <w:rPr>
                <w:rFonts w:cstheme="minorBidi"/>
                <w:sz w:val="20"/>
                <w:szCs w:val="22"/>
                <w:lang w:eastAsia="en-GB"/>
              </w:rPr>
              <w:t>making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Industrial robots,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Evaporative air coolers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Passenger boarding bridges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8479 71 00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a kind used in airports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8479 79 00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machines and mechanical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8479 81 00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For treating metal, including electric wire coil</w:t>
            </w:r>
            <w:r w:rsidR="00D331EA" w:rsidRPr="003854AD">
              <w:rPr>
                <w:rFonts w:cstheme="minorBidi"/>
                <w:sz w:val="20"/>
                <w:szCs w:val="22"/>
                <w:lang w:eastAsia="en-GB"/>
              </w:rPr>
              <w:noBreakHyphen/>
            </w:r>
            <w:r w:rsidRPr="003854AD">
              <w:rPr>
                <w:rFonts w:cstheme="minorBidi"/>
                <w:sz w:val="20"/>
                <w:szCs w:val="22"/>
                <w:lang w:eastAsia="en-GB"/>
              </w:rPr>
              <w:t>winders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8479 82 00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Mixing, kneading, crushing, grinding, screening, sifting, homogenising, emulsifying or stirring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8479 89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8479 89 30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Mobile hydraulic</w:t>
            </w:r>
            <w:r w:rsidR="00D331EA" w:rsidRPr="003854AD">
              <w:rPr>
                <w:rFonts w:cstheme="minorBidi"/>
                <w:sz w:val="20"/>
                <w:szCs w:val="22"/>
                <w:lang w:eastAsia="en-GB"/>
              </w:rPr>
              <w:noBreakHyphen/>
            </w:r>
            <w:r w:rsidRPr="003854AD">
              <w:rPr>
                <w:rFonts w:cstheme="minorBidi"/>
                <w:sz w:val="20"/>
                <w:szCs w:val="22"/>
                <w:lang w:eastAsia="en-GB"/>
              </w:rPr>
              <w:t>powered mine roof supports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8479 89 60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Central greasing systems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8479 89 97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8479 90 80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Moulding boxes for metal foundry; mould bases; moulding patterns; moulds for metal (other than ingot moulds), metal carbides, glass, mineral materials, rubber or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Moulding boxes for metal foundry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Mould bases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Moulding patterns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8480 30 10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wood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Moulds for metal or metal carbides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8480 41 00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Injection or compression types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8480 49 00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Moulds for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Moulds for mineral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Moulds for rubber or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8480 71 00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Injection or compression types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8480 79 00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Taps, cocks, valves and similar appliances for pipes, boiler shells, tanks, vats or the like, including pressure</w:t>
            </w:r>
            <w:r w:rsidR="00D331EA" w:rsidRPr="003854AD">
              <w:rPr>
                <w:rFonts w:cstheme="minorBidi"/>
                <w:sz w:val="20"/>
                <w:szCs w:val="22"/>
                <w:lang w:eastAsia="en-GB"/>
              </w:rPr>
              <w:noBreakHyphen/>
            </w:r>
            <w:r w:rsidRPr="003854AD">
              <w:rPr>
                <w:rFonts w:cstheme="minorBidi"/>
                <w:sz w:val="20"/>
                <w:szCs w:val="22"/>
                <w:lang w:eastAsia="en-GB"/>
              </w:rPr>
              <w:t>reducing valves and thermostatically controlled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Pressure</w:t>
            </w:r>
            <w:r w:rsidR="00D331EA" w:rsidRPr="003854AD">
              <w:rPr>
                <w:rFonts w:cstheme="minorBidi"/>
                <w:sz w:val="20"/>
                <w:szCs w:val="22"/>
                <w:lang w:eastAsia="en-GB"/>
              </w:rPr>
              <w:noBreakHyphen/>
            </w:r>
            <w:r w:rsidRPr="003854AD">
              <w:rPr>
                <w:rFonts w:cstheme="minorBidi"/>
                <w:sz w:val="20"/>
                <w:szCs w:val="22"/>
                <w:lang w:eastAsia="en-GB"/>
              </w:rPr>
              <w:t>reducing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8481 10 05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Combined with filters or lubricators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8481 10 19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8481 10 99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Valves for </w:t>
            </w:r>
            <w:proofErr w:type="spellStart"/>
            <w:r w:rsidRPr="003854AD">
              <w:rPr>
                <w:rFonts w:cstheme="minorBidi"/>
                <w:sz w:val="20"/>
                <w:szCs w:val="22"/>
                <w:lang w:eastAsia="en-GB"/>
              </w:rPr>
              <w:t>oleohydraulic</w:t>
            </w:r>
            <w:proofErr w:type="spellEnd"/>
            <w:r w:rsidRPr="003854AD">
              <w:rPr>
                <w:rFonts w:cstheme="minorBidi"/>
                <w:sz w:val="20"/>
                <w:szCs w:val="22"/>
                <w:lang w:eastAsia="en-GB"/>
              </w:rPr>
              <w:t xml:space="preserve"> or pneumatic transmissions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Valves for the control of </w:t>
            </w:r>
            <w:proofErr w:type="spellStart"/>
            <w:r w:rsidRPr="003854AD">
              <w:rPr>
                <w:rFonts w:cstheme="minorBidi"/>
                <w:sz w:val="20"/>
                <w:szCs w:val="22"/>
                <w:lang w:eastAsia="en-GB"/>
              </w:rPr>
              <w:t>oleohydraulic</w:t>
            </w:r>
            <w:proofErr w:type="spellEnd"/>
            <w:r w:rsidRPr="003854AD">
              <w:rPr>
                <w:rFonts w:cstheme="minorBidi"/>
                <w:sz w:val="20"/>
                <w:szCs w:val="22"/>
                <w:lang w:eastAsia="en-GB"/>
              </w:rPr>
              <w:t xml:space="preserve"> power transmission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Valves for the control of pneumatic power transmission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Check (non</w:t>
            </w:r>
            <w:r w:rsidR="00D331EA" w:rsidRPr="003854AD">
              <w:rPr>
                <w:rFonts w:cstheme="minorBidi"/>
                <w:sz w:val="20"/>
                <w:szCs w:val="22"/>
                <w:lang w:eastAsia="en-GB"/>
              </w:rPr>
              <w:noBreakHyphen/>
            </w:r>
            <w:r w:rsidRPr="003854AD">
              <w:rPr>
                <w:rFonts w:cstheme="minorBidi"/>
                <w:sz w:val="20"/>
                <w:szCs w:val="22"/>
                <w:lang w:eastAsia="en-GB"/>
              </w:rPr>
              <w:t>return)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8481 30 91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8481 30 99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Safety or relief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8481 40 10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Taps, cocks and valves for sinks, washbasins, bidets, water cisterns, baths and similar fixtures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Mixing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Central heating radiator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Thermostatic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Valves for pneumatic tyres and inner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Process control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8481 80 51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Temperature regulators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8481 80 59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Gate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8481 80 61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8481 80 63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8481 80 69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Globe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8481 80 71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8481 80 73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8481 80 79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Ball and plug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8481 80 85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Butterfly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8481 80 87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Diaphragm valves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8481 80 99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Ball or roller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Ball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With greatest external diameter not exceeding 30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widowControl/>
              <w:spacing w:before="60" w:after="60" w:line="240" w:lineRule="auto"/>
              <w:rPr>
                <w:rFonts w:cstheme="minorBidi"/>
                <w:sz w:val="20"/>
                <w:szCs w:val="22"/>
                <w:lang w:eastAsia="en-GB"/>
              </w:rPr>
            </w:pPr>
            <w:r w:rsidRPr="003854AD">
              <w:rPr>
                <w:rFonts w:cstheme="minorBidi"/>
                <w:sz w:val="20"/>
                <w:szCs w:val="22"/>
                <w:lang w:eastAsia="en-GB"/>
              </w:rPr>
              <w:t>8482 10 90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8482 20 00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Tapered roller bearings, including cone and tapered roller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Spherical roller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Needle roller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cylindrical roller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including combined ball/roller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Balls, needles and rollers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8482 91 10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Tapered rollers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8482 91 90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7,7 %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8482 99 00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Transmission shafts (including cam shafts and crank shafts) and cranks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Cranks and crank shafts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8483 10 21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8483 10 25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Of open</w:t>
            </w:r>
            <w:r w:rsidR="00D331EA" w:rsidRPr="003854AD">
              <w:rPr>
                <w:rFonts w:cstheme="minorBidi"/>
                <w:sz w:val="20"/>
                <w:szCs w:val="22"/>
                <w:lang w:eastAsia="en-GB"/>
              </w:rPr>
              <w:noBreakHyphen/>
            </w:r>
            <w:r w:rsidRPr="003854AD">
              <w:rPr>
                <w:rFonts w:cstheme="minorBidi"/>
                <w:sz w:val="20"/>
                <w:szCs w:val="22"/>
                <w:lang w:eastAsia="en-GB"/>
              </w:rPr>
              <w:t>die forged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8483 10 29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8483 10 50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Articulated shafts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8483 10 95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Bearing housings, incorporating ball or roller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Bearing housings, not incorporating ball or roller bearings; plain shaft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Bearing housings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8483 30 32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For ball or roller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5,7 %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8483 30 38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3,4 %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8483 30 80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Plain shaft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3,4 %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8483 40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Gears and gearing, other than toothed wheels, chain sprockets and other transmission elements presented separately; ball or roller screws; gear boxes and other speed changers, including torque converters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Gears and gearing (other than friction gears)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8483 40 21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Spur and helical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8483 40 23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Bevel and bevel/spur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8483 40 25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Worm gear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8483 40 29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8483 40 30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Ball or roller screws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Gear boxes and other speed changers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8483 40 51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Gear boxes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8483 40 59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Flywheels and pulleys, including pulley blocks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8483 50 20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8483 50 80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Clutches and shaft couplings (including universal joints)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8483 60 20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8483 60 80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Toothed wheels, chain sprockets and other transmission elements presented separately;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of bearing housings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5,7 %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8483 90 81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8483 90 89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8484 10 00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Gaskets and similar joints of metal sheeting combined with other material or of two or more layers of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8484 20 00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Mechanical seals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8484 90 00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Machines and apparatus of a kind used solely or principally for the manufacture of semiconductor boules or wafers, semiconductor devices, electronic integrated circuits or flat panel displays; machines and apparatus specified in note 9(C) to this chapter;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and apparatus for the manufacture of boules or wafers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and apparatus for the manufacture of semiconductor devices or of electronic integrated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Machine</w:t>
            </w:r>
            <w:r w:rsidR="00D331EA" w:rsidRPr="003854AD">
              <w:rPr>
                <w:rFonts w:cstheme="minorBidi"/>
                <w:sz w:val="20"/>
                <w:szCs w:val="22"/>
                <w:lang w:eastAsia="en-GB"/>
              </w:rPr>
              <w:noBreakHyphen/>
            </w:r>
            <w:r w:rsidRPr="003854AD">
              <w:rPr>
                <w:rFonts w:cstheme="minorBidi"/>
                <w:sz w:val="20"/>
                <w:szCs w:val="22"/>
                <w:lang w:eastAsia="en-GB"/>
              </w:rPr>
              <w:t>tools operated by ultrasonic processes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8486 30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and apparatus for the manufacture of flat panel displays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Apparatus for chemical vapour deposition on liquid crystal devices (LCD) substrates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8486 30 30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Apparatus for dry</w:t>
            </w:r>
            <w:r w:rsidR="00D331EA" w:rsidRPr="003854AD">
              <w:rPr>
                <w:rFonts w:cstheme="minorBidi"/>
                <w:sz w:val="20"/>
                <w:szCs w:val="22"/>
                <w:lang w:eastAsia="en-GB"/>
              </w:rPr>
              <w:noBreakHyphen/>
            </w:r>
            <w:r w:rsidRPr="003854AD">
              <w:rPr>
                <w:rFonts w:cstheme="minorBidi"/>
                <w:sz w:val="20"/>
                <w:szCs w:val="22"/>
                <w:lang w:eastAsia="en-GB"/>
              </w:rPr>
              <w:t>etching patterns on liquid crystal devices (LCD) substrates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8486 30 50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Apparatus for physical deposition by sputtering on liquid crystal devices (LCD) substrates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Machines and apparatus specified in note 9(C) to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Tool holders and self</w:t>
            </w:r>
            <w:r w:rsidR="00D331EA" w:rsidRPr="003854AD">
              <w:rPr>
                <w:rFonts w:cstheme="minorBidi"/>
                <w:sz w:val="20"/>
                <w:szCs w:val="22"/>
                <w:lang w:eastAsia="en-GB"/>
              </w:rPr>
              <w:noBreakHyphen/>
            </w:r>
            <w:r w:rsidRPr="003854AD">
              <w:rPr>
                <w:rFonts w:cstheme="minorBidi"/>
                <w:sz w:val="20"/>
                <w:szCs w:val="22"/>
                <w:lang w:eastAsia="en-GB"/>
              </w:rPr>
              <w:t xml:space="preserve">opening </w:t>
            </w:r>
            <w:proofErr w:type="spellStart"/>
            <w:r w:rsidRPr="003854AD">
              <w:rPr>
                <w:rFonts w:cstheme="minorBidi"/>
                <w:sz w:val="20"/>
                <w:szCs w:val="22"/>
                <w:lang w:eastAsia="en-GB"/>
              </w:rPr>
              <w:t>dieheads</w:t>
            </w:r>
            <w:proofErr w:type="spellEnd"/>
            <w:r w:rsidRPr="003854AD">
              <w:rPr>
                <w:rFonts w:cstheme="minorBidi"/>
                <w:sz w:val="20"/>
                <w:szCs w:val="22"/>
                <w:lang w:eastAsia="en-GB"/>
              </w:rPr>
              <w:t xml:space="preserve">; </w:t>
            </w:r>
            <w:proofErr w:type="spellStart"/>
            <w:r w:rsidRPr="003854AD">
              <w:rPr>
                <w:rFonts w:cstheme="minorBidi"/>
                <w:sz w:val="20"/>
                <w:szCs w:val="22"/>
                <w:lang w:eastAsia="en-GB"/>
              </w:rPr>
              <w:t>workholders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of spinners for coating photographic emulsions on liquid crystal devices (LCD) substrates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8486 90 30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xml:space="preserve">--- Parts of </w:t>
            </w:r>
            <w:proofErr w:type="spellStart"/>
            <w:r w:rsidRPr="003854AD">
              <w:rPr>
                <w:rFonts w:cstheme="minorBidi"/>
                <w:sz w:val="20"/>
                <w:szCs w:val="22"/>
                <w:lang w:eastAsia="en-GB"/>
              </w:rPr>
              <w:t>deflash</w:t>
            </w:r>
            <w:proofErr w:type="spellEnd"/>
            <w:r w:rsidRPr="003854AD">
              <w:rPr>
                <w:rFonts w:cstheme="minorBidi"/>
                <w:sz w:val="20"/>
                <w:szCs w:val="22"/>
                <w:lang w:eastAsia="en-GB"/>
              </w:rPr>
              <w:t xml:space="preserve"> machines for cleaning the metal leads of semiconductor packages prior to the electroplating process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8486 90 40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of apparatus for physical deposition by sputtering on liquid crystal devices (LCD) substrates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B233E">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8486 90 50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for apparatus for dry</w:t>
            </w:r>
            <w:r w:rsidR="00D331EA" w:rsidRPr="003854AD">
              <w:rPr>
                <w:rFonts w:cstheme="minorBidi"/>
                <w:sz w:val="20"/>
                <w:szCs w:val="22"/>
                <w:lang w:eastAsia="en-GB"/>
              </w:rPr>
              <w:noBreakHyphen/>
            </w:r>
            <w:r w:rsidRPr="003854AD">
              <w:rPr>
                <w:rFonts w:cstheme="minorBidi"/>
                <w:sz w:val="20"/>
                <w:szCs w:val="22"/>
                <w:lang w:eastAsia="en-GB"/>
              </w:rPr>
              <w:t>etching patterns on liquid crystal devices (LCD) substrates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8486 90 60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for apparatus for chemical vapour deposition on liquid crystal devices (LCD) substrates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8486 90 70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for machine</w:t>
            </w:r>
            <w:r w:rsidR="00D331EA" w:rsidRPr="003854AD">
              <w:rPr>
                <w:rFonts w:cstheme="minorBidi"/>
                <w:sz w:val="20"/>
                <w:szCs w:val="22"/>
                <w:lang w:eastAsia="en-GB"/>
              </w:rPr>
              <w:noBreakHyphen/>
            </w:r>
            <w:r w:rsidRPr="003854AD">
              <w:rPr>
                <w:rFonts w:cstheme="minorBidi"/>
                <w:sz w:val="20"/>
                <w:szCs w:val="22"/>
                <w:lang w:eastAsia="en-GB"/>
              </w:rPr>
              <w:t>tools operated by ultrasonic processes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F1EB8"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8486 90 90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Machinery parts, not containing electrical connectors, insulators, coils, contacts or other electrical features, not specified or included elsewhere in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8487 10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Ships' or boats' propellers and blades therefor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8487 10 10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bronze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8487 10 90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8487 90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8487 90 40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iron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iron or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8487 90 51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8487 90 57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Of open</w:t>
            </w:r>
            <w:r w:rsidR="00D331EA" w:rsidRPr="003854AD">
              <w:rPr>
                <w:rFonts w:cstheme="minorBidi"/>
                <w:sz w:val="20"/>
                <w:szCs w:val="22"/>
                <w:lang w:eastAsia="en-GB"/>
              </w:rPr>
              <w:noBreakHyphen/>
            </w:r>
            <w:r w:rsidRPr="003854AD">
              <w:rPr>
                <w:rFonts w:cstheme="minorBidi"/>
                <w:sz w:val="20"/>
                <w:szCs w:val="22"/>
                <w:lang w:eastAsia="en-GB"/>
              </w:rPr>
              <w:t>die forged or closed</w:t>
            </w:r>
            <w:r w:rsidR="00D331EA" w:rsidRPr="003854AD">
              <w:rPr>
                <w:rFonts w:cstheme="minorBidi"/>
                <w:sz w:val="20"/>
                <w:szCs w:val="22"/>
                <w:lang w:eastAsia="en-GB"/>
              </w:rPr>
              <w:noBreakHyphen/>
            </w:r>
            <w:r w:rsidRPr="003854AD">
              <w:rPr>
                <w:rFonts w:cstheme="minorBidi"/>
                <w:sz w:val="20"/>
                <w:szCs w:val="22"/>
                <w:lang w:eastAsia="en-GB"/>
              </w:rPr>
              <w:t>die forged iron or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8487 90 59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8487 90 90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585C">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CHAPTER 85 - ELECTRICAL MACHINERY AND EQUIPMENT AND PARTS THEREOF; SOUND RECORDERS AND REPRODUCERS, TELEVISION IMAGE AND SOUND RECORDERS AND REPRODUCERS, AND PARTS AND ACCESSORIES OF SUCH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Electric motors and generators (excluding generating sets)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Motors of an output not exceeding 37,5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Synchronous motors of an output not exceeding 18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8501 10 91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Universal AC/DC motors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8501 10 93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AC motors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8501 10 99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DC motors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Universal AC/DC motors of an output exceeding 37,5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Other DC motors; DC generators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an output not exceeding 750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8501 32 00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750 W but not exceeding 75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8501 33 00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 kW but not exceeding 375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8501 34 00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375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Other AC motors, single</w:t>
            </w:r>
            <w:r w:rsidR="00D331EA" w:rsidRPr="003854AD">
              <w:rPr>
                <w:rFonts w:cstheme="minorBidi"/>
                <w:sz w:val="20"/>
                <w:szCs w:val="22"/>
                <w:lang w:eastAsia="en-GB"/>
              </w:rPr>
              <w:noBreakHyphen/>
            </w:r>
            <w:r w:rsidRPr="003854AD">
              <w:rPr>
                <w:rFonts w:cstheme="minorBidi"/>
                <w:sz w:val="20"/>
                <w:szCs w:val="22"/>
                <w:lang w:eastAsia="en-GB"/>
              </w:rPr>
              <w:t>phase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8501 40 20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an output not exceeding 750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8501 40 80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07BD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750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407BD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Other AC motors, multi</w:t>
            </w:r>
            <w:r w:rsidR="00D331EA" w:rsidRPr="003854AD">
              <w:rPr>
                <w:rFonts w:cstheme="minorBidi"/>
                <w:sz w:val="20"/>
                <w:szCs w:val="22"/>
                <w:lang w:eastAsia="en-GB"/>
              </w:rPr>
              <w:noBreakHyphen/>
            </w:r>
            <w:r w:rsidRPr="003854AD">
              <w:rPr>
                <w:rFonts w:cstheme="minorBidi"/>
                <w:sz w:val="20"/>
                <w:szCs w:val="22"/>
                <w:lang w:eastAsia="en-GB"/>
              </w:rPr>
              <w:t>phase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not exceeding 750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750 W but not exceeding 75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8501 52 20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750 W but not exceeding 7,5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8501 52 30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 kW but not exceeding 37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37 kW but not exceeding 75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8501 53 50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Traction motors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of an output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8501 53 81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75 kW but not exceeding 375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8501 53 94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375 kW but not exceeding 750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8501 53 99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750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AC generators (alternators)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8501 61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not exceeding 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8501 61 20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not exceeding 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8501 61 80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 kVA but not exceeding 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8501 62 00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 kVA but not exceeding 375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8501 63 00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375 kVA but not exceeding 750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8501 64 00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 generating sets and rotary converters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Generating sets with compression</w:t>
            </w:r>
            <w:r w:rsidR="00D331EA" w:rsidRPr="003854AD">
              <w:rPr>
                <w:rFonts w:cstheme="minorBidi"/>
                <w:sz w:val="20"/>
                <w:szCs w:val="22"/>
                <w:lang w:eastAsia="en-GB"/>
              </w:rPr>
              <w:noBreakHyphen/>
            </w:r>
            <w:r w:rsidRPr="003854AD">
              <w:rPr>
                <w:rFonts w:cstheme="minorBidi"/>
                <w:sz w:val="20"/>
                <w:szCs w:val="22"/>
                <w:lang w:eastAsia="en-GB"/>
              </w:rPr>
              <w:t>ignition internal combustion piston engines (diesel or semi</w:t>
            </w:r>
            <w:r w:rsidR="00D331EA" w:rsidRPr="003854AD">
              <w:rPr>
                <w:rFonts w:cstheme="minorBidi"/>
                <w:sz w:val="20"/>
                <w:szCs w:val="22"/>
                <w:lang w:eastAsia="en-GB"/>
              </w:rPr>
              <w:noBreakHyphen/>
            </w:r>
            <w:r w:rsidRPr="003854AD">
              <w:rPr>
                <w:rFonts w:cstheme="minorBidi"/>
                <w:sz w:val="20"/>
                <w:szCs w:val="22"/>
                <w:lang w:eastAsia="en-GB"/>
              </w:rPr>
              <w:t>diesel engines)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not exceeding 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8502 11 20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not exceeding 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8502 11 80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 kVA but not exceeding 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 kVA but not exceeding 375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375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8502 13 20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375 kVA but not exceeding 750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8502 13 40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750 kVA but not exceeding 2</w:t>
            </w:r>
            <w:r w:rsidR="00A82A60" w:rsidRPr="003854AD">
              <w:rPr>
                <w:rFonts w:cstheme="minorBidi"/>
                <w:sz w:val="20"/>
                <w:szCs w:val="22"/>
                <w:lang w:eastAsia="en-GB"/>
              </w:rPr>
              <w:t> </w:t>
            </w:r>
            <w:r w:rsidRPr="003854AD">
              <w:rPr>
                <w:rFonts w:cstheme="minorBidi"/>
                <w:sz w:val="20"/>
                <w:szCs w:val="22"/>
                <w:lang w:eastAsia="en-GB"/>
              </w:rPr>
              <w:t>000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8502 13 80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2</w:t>
            </w:r>
            <w:r w:rsidR="00A82A60" w:rsidRPr="003854AD">
              <w:rPr>
                <w:rFonts w:cstheme="minorBidi"/>
                <w:sz w:val="20"/>
                <w:szCs w:val="22"/>
                <w:lang w:eastAsia="en-GB"/>
              </w:rPr>
              <w:t> </w:t>
            </w:r>
            <w:r w:rsidRPr="003854AD">
              <w:rPr>
                <w:rFonts w:cstheme="minorBidi"/>
                <w:sz w:val="20"/>
                <w:szCs w:val="22"/>
                <w:lang w:eastAsia="en-GB"/>
              </w:rPr>
              <w:t>000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Generating sets with spark</w:t>
            </w:r>
            <w:r w:rsidR="00D331EA" w:rsidRPr="003854AD">
              <w:rPr>
                <w:rFonts w:cstheme="minorBidi"/>
                <w:sz w:val="20"/>
                <w:szCs w:val="22"/>
                <w:lang w:eastAsia="en-GB"/>
              </w:rPr>
              <w:noBreakHyphen/>
            </w:r>
            <w:r w:rsidRPr="003854AD">
              <w:rPr>
                <w:rFonts w:cstheme="minorBidi"/>
                <w:sz w:val="20"/>
                <w:szCs w:val="22"/>
                <w:lang w:eastAsia="en-GB"/>
              </w:rPr>
              <w:t>ignition internal combustion piston engines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8502 20 20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not exceeding 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8502 20 40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 kVA but not exceeding 375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8502 20 60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375 kVA but not exceeding 750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8502 20 80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an output exceeding 750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generating sets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Wind</w:t>
            </w:r>
            <w:r w:rsidR="00D331EA" w:rsidRPr="003854AD">
              <w:rPr>
                <w:rFonts w:cstheme="minorBidi"/>
                <w:sz w:val="20"/>
                <w:szCs w:val="22"/>
                <w:lang w:eastAsia="en-GB"/>
              </w:rPr>
              <w:noBreakHyphen/>
            </w:r>
            <w:r w:rsidRPr="003854AD">
              <w:rPr>
                <w:rFonts w:cstheme="minorBidi"/>
                <w:sz w:val="20"/>
                <w:szCs w:val="22"/>
                <w:lang w:eastAsia="en-GB"/>
              </w:rPr>
              <w:t>powered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8502 39 20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Turbo</w:t>
            </w:r>
            <w:r w:rsidR="00D331EA" w:rsidRPr="003854AD">
              <w:rPr>
                <w:rFonts w:cstheme="minorBidi"/>
                <w:sz w:val="20"/>
                <w:szCs w:val="22"/>
                <w:lang w:eastAsia="en-GB"/>
              </w:rPr>
              <w:noBreakHyphen/>
            </w:r>
            <w:r w:rsidRPr="003854AD">
              <w:rPr>
                <w:rFonts w:cstheme="minorBidi"/>
                <w:sz w:val="20"/>
                <w:szCs w:val="22"/>
                <w:lang w:eastAsia="en-GB"/>
              </w:rPr>
              <w:t>generators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8502 39 80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8502 40 00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 rotary converters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Parts suitable for use solely or principally with the machines of heading 8501 or 8502</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8503 00 10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Non</w:t>
            </w:r>
            <w:r w:rsidR="00D331EA" w:rsidRPr="003854AD">
              <w:rPr>
                <w:rFonts w:cstheme="minorBidi"/>
                <w:sz w:val="20"/>
                <w:szCs w:val="22"/>
                <w:lang w:eastAsia="en-GB"/>
              </w:rPr>
              <w:noBreakHyphen/>
            </w:r>
            <w:r w:rsidRPr="003854AD">
              <w:rPr>
                <w:rFonts w:cstheme="minorBidi"/>
                <w:sz w:val="20"/>
                <w:szCs w:val="22"/>
                <w:lang w:eastAsia="en-GB"/>
              </w:rPr>
              <w:t>magnetic retaining 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8503 00 91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8503 00 99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8504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Electrical transformers, static converters (for example, rectifiers) and inductors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Ballasts for discharge lamps or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8504 10 20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Inductors, whether or not connected with a capacitor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8504 10 80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Liquid dielectric transformers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Having a power handling capacity not exceeding 650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8504 22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Having a power handling capacity exceeding 650 kVA but not exceeding 10</w:t>
            </w:r>
            <w:r w:rsidR="00DB5745" w:rsidRPr="003854AD">
              <w:rPr>
                <w:rFonts w:cstheme="minorBidi"/>
                <w:sz w:val="20"/>
                <w:szCs w:val="22"/>
                <w:lang w:eastAsia="en-GB"/>
              </w:rPr>
              <w:t> </w:t>
            </w:r>
            <w:r w:rsidRPr="003854AD">
              <w:rPr>
                <w:rFonts w:cstheme="minorBidi"/>
                <w:sz w:val="20"/>
                <w:szCs w:val="22"/>
                <w:lang w:eastAsia="en-GB"/>
              </w:rPr>
              <w:t>000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8504 22 10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650 kVA but not exceeding 1</w:t>
            </w:r>
            <w:r w:rsidR="00DB5745" w:rsidRPr="003854AD">
              <w:rPr>
                <w:rFonts w:cstheme="minorBidi"/>
                <w:sz w:val="20"/>
                <w:szCs w:val="22"/>
                <w:lang w:eastAsia="en-GB"/>
              </w:rPr>
              <w:t> </w:t>
            </w:r>
            <w:r w:rsidRPr="003854AD">
              <w:rPr>
                <w:rFonts w:cstheme="minorBidi"/>
                <w:sz w:val="20"/>
                <w:szCs w:val="22"/>
                <w:lang w:eastAsia="en-GB"/>
              </w:rPr>
              <w:t>600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8504 22 90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1</w:t>
            </w:r>
            <w:r w:rsidR="00DB5745" w:rsidRPr="003854AD">
              <w:rPr>
                <w:rFonts w:cstheme="minorBidi"/>
                <w:sz w:val="20"/>
                <w:szCs w:val="22"/>
                <w:lang w:eastAsia="en-GB"/>
              </w:rPr>
              <w:t> </w:t>
            </w:r>
            <w:r w:rsidRPr="003854AD">
              <w:rPr>
                <w:rFonts w:cstheme="minorBidi"/>
                <w:sz w:val="20"/>
                <w:szCs w:val="22"/>
                <w:lang w:eastAsia="en-GB"/>
              </w:rPr>
              <w:t>600 kVA but not exceeding 10</w:t>
            </w:r>
            <w:r w:rsidR="00DB5745" w:rsidRPr="003854AD">
              <w:rPr>
                <w:rFonts w:cstheme="minorBidi"/>
                <w:sz w:val="20"/>
                <w:szCs w:val="22"/>
                <w:lang w:eastAsia="en-GB"/>
              </w:rPr>
              <w:t> </w:t>
            </w:r>
            <w:r w:rsidRPr="003854AD">
              <w:rPr>
                <w:rFonts w:cstheme="minorBidi"/>
                <w:sz w:val="20"/>
                <w:szCs w:val="22"/>
                <w:lang w:eastAsia="en-GB"/>
              </w:rPr>
              <w:t>000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8504 23 00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Having a power handling capacity exceeding 10</w:t>
            </w:r>
            <w:r w:rsidR="00DB5745" w:rsidRPr="003854AD">
              <w:rPr>
                <w:rFonts w:cstheme="minorBidi"/>
                <w:sz w:val="20"/>
                <w:szCs w:val="22"/>
                <w:lang w:eastAsia="en-GB"/>
              </w:rPr>
              <w:t> </w:t>
            </w:r>
            <w:r w:rsidRPr="003854AD">
              <w:rPr>
                <w:rFonts w:cstheme="minorBidi"/>
                <w:sz w:val="20"/>
                <w:szCs w:val="22"/>
                <w:lang w:eastAsia="en-GB"/>
              </w:rPr>
              <w:t>000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transformers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8504 31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Having a power handling capacity not exceeding 1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Measuring transformers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8504 31 21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voltage measurement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8504 31 29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8504 31 80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8504 32 00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Having a power handling capacity exceeding 1 kVA but not exceeding 16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8504 33 00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Having a power handling capacity exceeding 16 kVA but not exceeding 500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8504 34 00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Having a power handling capacity exceeding 500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B574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Static converters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8504 40 30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Of a kind used with telecommunication apparatus, automatic data</w:t>
            </w:r>
            <w:r w:rsidR="00D331EA" w:rsidRPr="003854AD">
              <w:rPr>
                <w:rFonts w:cstheme="minorBidi"/>
                <w:sz w:val="20"/>
                <w:szCs w:val="22"/>
                <w:lang w:eastAsia="en-GB"/>
              </w:rPr>
              <w:noBreakHyphen/>
            </w:r>
            <w:r w:rsidRPr="003854AD">
              <w:rPr>
                <w:rFonts w:cstheme="minorBidi"/>
                <w:sz w:val="20"/>
                <w:szCs w:val="22"/>
                <w:lang w:eastAsia="en-GB"/>
              </w:rPr>
              <w:t>processing machines and units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8504 40 55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Accumulator chargers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8504 40 82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Rectifiers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Inverters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8504 40 84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Having a power handling capacity not exceeding 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8504 40 88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Having a power handling capacity exceeding 7,5 kVA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inductors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8504 50 20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Of a kind used with telecommunication apparatus and for power supplies for automatic data</w:t>
            </w:r>
            <w:r w:rsidR="00D331EA" w:rsidRPr="003854AD">
              <w:rPr>
                <w:rFonts w:cstheme="minorBidi"/>
                <w:sz w:val="20"/>
                <w:szCs w:val="22"/>
                <w:lang w:eastAsia="en-GB"/>
              </w:rPr>
              <w:noBreakHyphen/>
            </w:r>
            <w:r w:rsidRPr="003854AD">
              <w:rPr>
                <w:rFonts w:cstheme="minorBidi"/>
                <w:sz w:val="20"/>
                <w:szCs w:val="22"/>
                <w:lang w:eastAsia="en-GB"/>
              </w:rPr>
              <w:t>processing machines and units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8504 50 95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transformers and inductors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8504 90 05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 of machines of subheading 8504</w:t>
            </w:r>
            <w:r w:rsidR="00513785" w:rsidRPr="003854AD">
              <w:rPr>
                <w:rFonts w:cstheme="minorBidi"/>
                <w:sz w:val="20"/>
                <w:szCs w:val="22"/>
                <w:lang w:eastAsia="en-GB"/>
              </w:rPr>
              <w:t> </w:t>
            </w:r>
            <w:r w:rsidRPr="003854AD">
              <w:rPr>
                <w:rFonts w:cstheme="minorBidi"/>
                <w:sz w:val="20"/>
                <w:szCs w:val="22"/>
                <w:lang w:eastAsia="en-GB"/>
              </w:rPr>
              <w:t>50</w:t>
            </w:r>
            <w:r w:rsidR="00513785" w:rsidRPr="003854AD">
              <w:rPr>
                <w:rFonts w:cstheme="minorBidi"/>
                <w:sz w:val="20"/>
                <w:szCs w:val="22"/>
                <w:lang w:eastAsia="en-GB"/>
              </w:rPr>
              <w:t> </w:t>
            </w:r>
            <w:r w:rsidRPr="003854AD">
              <w:rPr>
                <w:rFonts w:cstheme="minorBidi"/>
                <w:sz w:val="20"/>
                <w:szCs w:val="22"/>
                <w:lang w:eastAsia="en-GB"/>
              </w:rPr>
              <w:t>20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8504 90 11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Ferrite cores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8504 90 18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static converters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8504 90 91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 of machines of subheading 8504</w:t>
            </w:r>
            <w:r w:rsidR="00513785" w:rsidRPr="003854AD">
              <w:rPr>
                <w:rFonts w:cstheme="minorBidi"/>
                <w:sz w:val="20"/>
                <w:szCs w:val="22"/>
                <w:lang w:eastAsia="en-GB"/>
              </w:rPr>
              <w:t> </w:t>
            </w:r>
            <w:r w:rsidRPr="003854AD">
              <w:rPr>
                <w:rFonts w:cstheme="minorBidi"/>
                <w:sz w:val="20"/>
                <w:szCs w:val="22"/>
                <w:lang w:eastAsia="en-GB"/>
              </w:rPr>
              <w:t>40</w:t>
            </w:r>
            <w:r w:rsidR="00513785" w:rsidRPr="003854AD">
              <w:rPr>
                <w:rFonts w:cstheme="minorBidi"/>
                <w:sz w:val="20"/>
                <w:szCs w:val="22"/>
                <w:lang w:eastAsia="en-GB"/>
              </w:rPr>
              <w:t> </w:t>
            </w:r>
            <w:r w:rsidRPr="003854AD">
              <w:rPr>
                <w:rFonts w:cstheme="minorBidi"/>
                <w:sz w:val="20"/>
                <w:szCs w:val="22"/>
                <w:lang w:eastAsia="en-GB"/>
              </w:rPr>
              <w:t>30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8504 90 99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Permanent magnets and articles intended to become permanent magnets after magnetisation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8505 11 00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8505 19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8505 19 10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Permanent magnets of agglomerated ferrite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8505 19 90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8505 20 00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Electromagnetic couplings, clutches and brakes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8505 90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including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8505 90 20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Electromagnets; electromagnetic or permanent magnet chucks, clamps and similar holding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1,8 %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8505 90 50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Electromagnetic lifting heads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8505 90 90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1,8 %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Primary cells and primary batteries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Manganese dioxide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Alkaline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8506 10 11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Cylindrical cells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8506 10 18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8506 10 91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Cylindrical cells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8506 10 98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Mercuric oxide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Silver oxide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Lithium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8506 50 10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Cylindrical cells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8506 50 30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Button cells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8506 50 90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Air</w:t>
            </w:r>
            <w:r w:rsidR="00D331EA" w:rsidRPr="003854AD">
              <w:rPr>
                <w:rFonts w:cstheme="minorBidi"/>
                <w:sz w:val="20"/>
                <w:szCs w:val="22"/>
                <w:lang w:eastAsia="en-GB"/>
              </w:rPr>
              <w:noBreakHyphen/>
            </w:r>
            <w:r w:rsidRPr="003854AD">
              <w:rPr>
                <w:rFonts w:cstheme="minorBidi"/>
                <w:sz w:val="20"/>
                <w:szCs w:val="22"/>
                <w:lang w:eastAsia="en-GB"/>
              </w:rPr>
              <w:t>zinc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primary cells and primary batteries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8506 80 05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D331EA">
            <w:pPr>
              <w:widowControl/>
              <w:spacing w:before="60" w:after="60" w:line="240" w:lineRule="auto"/>
              <w:rPr>
                <w:rFonts w:cstheme="minorBidi"/>
                <w:sz w:val="20"/>
                <w:szCs w:val="22"/>
                <w:lang w:eastAsia="en-GB"/>
              </w:rPr>
            </w:pPr>
            <w:r w:rsidRPr="003854AD">
              <w:rPr>
                <w:rFonts w:cstheme="minorBidi"/>
                <w:sz w:val="20"/>
                <w:szCs w:val="22"/>
                <w:lang w:eastAsia="en-GB"/>
              </w:rPr>
              <w:t>-- Dry zinc</w:t>
            </w:r>
            <w:r w:rsidR="00D331EA" w:rsidRPr="003854AD">
              <w:rPr>
                <w:rFonts w:cstheme="minorBidi"/>
                <w:sz w:val="20"/>
                <w:szCs w:val="22"/>
                <w:lang w:eastAsia="en-GB"/>
              </w:rPr>
              <w:noBreakHyphen/>
            </w:r>
            <w:r w:rsidRPr="003854AD">
              <w:rPr>
                <w:rFonts w:cstheme="minorBidi"/>
                <w:sz w:val="20"/>
                <w:szCs w:val="22"/>
                <w:lang w:eastAsia="en-GB"/>
              </w:rPr>
              <w:t>carbon batteries of a voltage of 5,5 V or more but not exceeding 6,5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8506 80 80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8506 90 00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 accumulators, including separators therefor, whether or not rectangular (including square)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8507 10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Lead</w:t>
            </w:r>
            <w:r w:rsidR="004A5C34" w:rsidRPr="003854AD">
              <w:rPr>
                <w:rFonts w:cstheme="minorBidi"/>
                <w:sz w:val="20"/>
                <w:szCs w:val="22"/>
                <w:lang w:eastAsia="en-GB"/>
              </w:rPr>
              <w:noBreakHyphen/>
            </w:r>
            <w:r w:rsidRPr="003854AD">
              <w:rPr>
                <w:rFonts w:cstheme="minorBidi"/>
                <w:sz w:val="20"/>
                <w:szCs w:val="22"/>
                <w:lang w:eastAsia="en-GB"/>
              </w:rPr>
              <w:t>acid, of a kind used for starting piston engines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8507 10 20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Working with liquid electrolyte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8507 10 80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Other lead</w:t>
            </w:r>
            <w:r w:rsidR="004A5C34" w:rsidRPr="003854AD">
              <w:rPr>
                <w:rFonts w:cstheme="minorBidi"/>
                <w:sz w:val="20"/>
                <w:szCs w:val="22"/>
                <w:lang w:eastAsia="en-GB"/>
              </w:rPr>
              <w:noBreakHyphen/>
            </w:r>
            <w:r w:rsidRPr="003854AD">
              <w:rPr>
                <w:rFonts w:cstheme="minorBidi"/>
                <w:sz w:val="20"/>
                <w:szCs w:val="22"/>
                <w:lang w:eastAsia="en-GB"/>
              </w:rPr>
              <w:t>acid accumulators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8507 20 20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Working with liquid electrolyte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8507 20 80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Nickel</w:t>
            </w:r>
            <w:r w:rsidR="004A5C34" w:rsidRPr="003854AD">
              <w:rPr>
                <w:rFonts w:cstheme="minorBidi"/>
                <w:sz w:val="20"/>
                <w:szCs w:val="22"/>
                <w:lang w:eastAsia="en-GB"/>
              </w:rPr>
              <w:noBreakHyphen/>
            </w:r>
            <w:r w:rsidRPr="003854AD">
              <w:rPr>
                <w:rFonts w:cstheme="minorBidi"/>
                <w:sz w:val="20"/>
                <w:szCs w:val="22"/>
                <w:lang w:eastAsia="en-GB"/>
              </w:rPr>
              <w:t>cadmium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8507 30 20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Hermetically sealed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8507 30 80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Nickel</w:t>
            </w:r>
            <w:r w:rsidR="004A5C34" w:rsidRPr="003854AD">
              <w:rPr>
                <w:rFonts w:cstheme="minorBidi"/>
                <w:sz w:val="20"/>
                <w:szCs w:val="22"/>
                <w:lang w:eastAsia="en-GB"/>
              </w:rPr>
              <w:noBreakHyphen/>
            </w:r>
            <w:r w:rsidRPr="003854AD">
              <w:rPr>
                <w:rFonts w:cstheme="minorBidi"/>
                <w:sz w:val="20"/>
                <w:szCs w:val="22"/>
                <w:lang w:eastAsia="en-GB"/>
              </w:rPr>
              <w:t>iron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Nickel</w:t>
            </w:r>
            <w:r w:rsidR="004A5C34" w:rsidRPr="003854AD">
              <w:rPr>
                <w:rFonts w:cstheme="minorBidi"/>
                <w:sz w:val="20"/>
                <w:szCs w:val="22"/>
                <w:lang w:eastAsia="en-GB"/>
              </w:rPr>
              <w:noBreakHyphen/>
            </w:r>
            <w:r w:rsidRPr="003854AD">
              <w:rPr>
                <w:rFonts w:cstheme="minorBidi"/>
                <w:sz w:val="20"/>
                <w:szCs w:val="22"/>
                <w:lang w:eastAsia="en-GB"/>
              </w:rPr>
              <w:t>metal hydride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Lithium</w:t>
            </w:r>
            <w:r w:rsidR="004A5C34" w:rsidRPr="003854AD">
              <w:rPr>
                <w:rFonts w:cstheme="minorBidi"/>
                <w:sz w:val="20"/>
                <w:szCs w:val="22"/>
                <w:lang w:eastAsia="en-GB"/>
              </w:rPr>
              <w:noBreakHyphen/>
            </w:r>
            <w:r w:rsidRPr="003854AD">
              <w:rPr>
                <w:rFonts w:cstheme="minorBidi"/>
                <w:sz w:val="20"/>
                <w:szCs w:val="22"/>
                <w:lang w:eastAsia="en-GB"/>
              </w:rPr>
              <w:t>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accumulators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8507 90 30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Separators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8507 90 80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Vacuum cleaners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With self</w:t>
            </w:r>
            <w:r w:rsidR="004A5C34" w:rsidRPr="003854AD">
              <w:rPr>
                <w:rFonts w:cstheme="minorBidi"/>
                <w:sz w:val="20"/>
                <w:szCs w:val="22"/>
                <w:lang w:eastAsia="en-GB"/>
              </w:rPr>
              <w:noBreakHyphen/>
            </w:r>
            <w:r w:rsidRPr="003854AD">
              <w:rPr>
                <w:rFonts w:cstheme="minorBidi"/>
                <w:sz w:val="20"/>
                <w:szCs w:val="22"/>
                <w:lang w:eastAsia="en-GB"/>
              </w:rPr>
              <w:t>contained electric motor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8508 11 00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power not exceeding 1</w:t>
            </w:r>
            <w:r w:rsidR="00513785" w:rsidRPr="003854AD">
              <w:rPr>
                <w:rFonts w:cstheme="minorBidi"/>
                <w:sz w:val="20"/>
                <w:szCs w:val="22"/>
                <w:lang w:eastAsia="en-GB"/>
              </w:rPr>
              <w:t> </w:t>
            </w:r>
            <w:r w:rsidRPr="003854AD">
              <w:rPr>
                <w:rFonts w:cstheme="minorBidi"/>
                <w:sz w:val="20"/>
                <w:szCs w:val="22"/>
                <w:lang w:eastAsia="en-GB"/>
              </w:rPr>
              <w:t>500 W and having a dust bag or other receptacle capacity not exceeding 20 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8508 19 00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8508 60 00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vacuum cleaners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8508 70 00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Electromechanical domestic appliances, with self</w:t>
            </w:r>
            <w:r w:rsidR="004A5C34" w:rsidRPr="003854AD">
              <w:rPr>
                <w:rFonts w:cstheme="minorBidi"/>
                <w:sz w:val="20"/>
                <w:szCs w:val="22"/>
                <w:lang w:eastAsia="en-GB"/>
              </w:rPr>
              <w:noBreakHyphen/>
            </w:r>
            <w:r w:rsidRPr="003854AD">
              <w:rPr>
                <w:rFonts w:cstheme="minorBidi"/>
                <w:sz w:val="20"/>
                <w:szCs w:val="22"/>
                <w:lang w:eastAsia="en-GB"/>
              </w:rPr>
              <w:t>contained electric motor, other than vacuum cleaners of heading 8508</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8509 40 00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Food grinders and mixers; fruit or vegetable juice extractors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8509 80 00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8509 90 00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Shavers, hair clippers and hair</w:t>
            </w:r>
            <w:r w:rsidR="004A5C34" w:rsidRPr="003854AD">
              <w:rPr>
                <w:rFonts w:cstheme="minorBidi"/>
                <w:sz w:val="20"/>
                <w:szCs w:val="22"/>
                <w:lang w:eastAsia="en-GB"/>
              </w:rPr>
              <w:noBreakHyphen/>
            </w:r>
            <w:r w:rsidRPr="003854AD">
              <w:rPr>
                <w:rFonts w:cstheme="minorBidi"/>
                <w:sz w:val="20"/>
                <w:szCs w:val="22"/>
                <w:lang w:eastAsia="en-GB"/>
              </w:rPr>
              <w:t>removing appliances, with self</w:t>
            </w:r>
            <w:r w:rsidR="004A5C34" w:rsidRPr="003854AD">
              <w:rPr>
                <w:rFonts w:cstheme="minorBidi"/>
                <w:sz w:val="20"/>
                <w:szCs w:val="22"/>
                <w:lang w:eastAsia="en-GB"/>
              </w:rPr>
              <w:noBreakHyphen/>
            </w:r>
            <w:r w:rsidRPr="003854AD">
              <w:rPr>
                <w:rFonts w:cstheme="minorBidi"/>
                <w:sz w:val="20"/>
                <w:szCs w:val="22"/>
                <w:lang w:eastAsia="en-GB"/>
              </w:rPr>
              <w:t>contained electric motor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8510 10 00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Shavers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8510 20 00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Hair clippers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8510 30 00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Hair</w:t>
            </w:r>
            <w:r w:rsidR="004A5C34" w:rsidRPr="003854AD">
              <w:rPr>
                <w:rFonts w:cstheme="minorBidi"/>
                <w:sz w:val="20"/>
                <w:szCs w:val="22"/>
                <w:lang w:eastAsia="en-GB"/>
              </w:rPr>
              <w:noBreakHyphen/>
            </w:r>
            <w:r w:rsidRPr="003854AD">
              <w:rPr>
                <w:rFonts w:cstheme="minorBidi"/>
                <w:sz w:val="20"/>
                <w:szCs w:val="22"/>
                <w:lang w:eastAsia="en-GB"/>
              </w:rPr>
              <w:t>removing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8510 90 00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Electrical ignition or starting equipment of a kind used for spark</w:t>
            </w:r>
            <w:r w:rsidR="004A5C34" w:rsidRPr="003854AD">
              <w:rPr>
                <w:rFonts w:cstheme="minorBidi"/>
                <w:sz w:val="20"/>
                <w:szCs w:val="22"/>
                <w:lang w:eastAsia="en-GB"/>
              </w:rPr>
              <w:noBreakHyphen/>
            </w:r>
            <w:r w:rsidRPr="003854AD">
              <w:rPr>
                <w:rFonts w:cstheme="minorBidi"/>
                <w:sz w:val="20"/>
                <w:szCs w:val="22"/>
                <w:lang w:eastAsia="en-GB"/>
              </w:rPr>
              <w:t>ignition or compression</w:t>
            </w:r>
            <w:r w:rsidR="004A5C34" w:rsidRPr="003854AD">
              <w:rPr>
                <w:rFonts w:cstheme="minorBidi"/>
                <w:sz w:val="20"/>
                <w:szCs w:val="22"/>
                <w:lang w:eastAsia="en-GB"/>
              </w:rPr>
              <w:noBreakHyphen/>
            </w:r>
            <w:r w:rsidRPr="003854AD">
              <w:rPr>
                <w:rFonts w:cstheme="minorBidi"/>
                <w:sz w:val="20"/>
                <w:szCs w:val="22"/>
                <w:lang w:eastAsia="en-GB"/>
              </w:rPr>
              <w:t>ignition internal combustion engines (for example, ignition magnetos, magneto</w:t>
            </w:r>
            <w:r w:rsidR="004A5C34" w:rsidRPr="003854AD">
              <w:rPr>
                <w:rFonts w:cstheme="minorBidi"/>
                <w:sz w:val="20"/>
                <w:szCs w:val="22"/>
                <w:lang w:eastAsia="en-GB"/>
              </w:rPr>
              <w:noBreakHyphen/>
            </w:r>
            <w:r w:rsidRPr="003854AD">
              <w:rPr>
                <w:rFonts w:cstheme="minorBidi"/>
                <w:sz w:val="20"/>
                <w:szCs w:val="22"/>
                <w:lang w:eastAsia="en-GB"/>
              </w:rPr>
              <w:t>dynamos, ignition coils, sparking plugs and glow plugs, starter motors); generators (for example, dynamos, alternators) and cut</w:t>
            </w:r>
            <w:r w:rsidR="004A5C34" w:rsidRPr="003854AD">
              <w:rPr>
                <w:rFonts w:cstheme="minorBidi"/>
                <w:sz w:val="20"/>
                <w:szCs w:val="22"/>
                <w:lang w:eastAsia="en-GB"/>
              </w:rPr>
              <w:noBreakHyphen/>
            </w:r>
            <w:r w:rsidRPr="003854AD">
              <w:rPr>
                <w:rFonts w:cstheme="minorBidi"/>
                <w:sz w:val="20"/>
                <w:szCs w:val="22"/>
                <w:lang w:eastAsia="en-GB"/>
              </w:rPr>
              <w:t>outs of a kind used in conjunction with such engines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Sparking plugs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Ignition magnetos; magneto</w:t>
            </w:r>
            <w:r w:rsidR="004A5C34" w:rsidRPr="003854AD">
              <w:rPr>
                <w:rFonts w:cstheme="minorBidi"/>
                <w:sz w:val="20"/>
                <w:szCs w:val="22"/>
                <w:lang w:eastAsia="en-GB"/>
              </w:rPr>
              <w:noBreakHyphen/>
            </w:r>
            <w:r w:rsidRPr="003854AD">
              <w:rPr>
                <w:rFonts w:cstheme="minorBidi"/>
                <w:sz w:val="20"/>
                <w:szCs w:val="22"/>
                <w:lang w:eastAsia="en-GB"/>
              </w:rPr>
              <w:t>dynamos; magnetic flywheels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8511 30 00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Distributors; ignition coils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8511 40 00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Starter motors and dual purpose starter</w:t>
            </w:r>
            <w:r w:rsidR="004A5C34" w:rsidRPr="003854AD">
              <w:rPr>
                <w:rFonts w:cstheme="minorBidi"/>
                <w:sz w:val="20"/>
                <w:szCs w:val="22"/>
                <w:lang w:eastAsia="en-GB"/>
              </w:rPr>
              <w:noBreakHyphen/>
            </w:r>
            <w:r w:rsidRPr="003854AD">
              <w:rPr>
                <w:rFonts w:cstheme="minorBidi"/>
                <w:sz w:val="20"/>
                <w:szCs w:val="22"/>
                <w:lang w:eastAsia="en-GB"/>
              </w:rPr>
              <w:t>generators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8511 50 00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generators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8511 80 00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Electrical lighting or signalling equipment (excluding articles of heading 8539), windscreen wipers, defrosters and demisters, of a kind used for cycles or motor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8512 10 00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Lighting or visual signalling equipment of a kind used on bicycles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8512 20 00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lighting or visual signalling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8512 30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Sound signalling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8512 30 10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Burglar alarms of a kind used for motor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13785">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8512 30 90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8512 40 00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Windscreen wipers, defrosters and demisters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8512 90 10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apparatus of subheading 8512</w:t>
            </w:r>
            <w:r w:rsidR="004A5C34" w:rsidRPr="003854AD">
              <w:rPr>
                <w:rFonts w:cstheme="minorBidi"/>
                <w:sz w:val="20"/>
                <w:szCs w:val="22"/>
                <w:lang w:eastAsia="en-GB"/>
              </w:rPr>
              <w:t> </w:t>
            </w:r>
            <w:r w:rsidRPr="003854AD">
              <w:rPr>
                <w:rFonts w:cstheme="minorBidi"/>
                <w:sz w:val="20"/>
                <w:szCs w:val="22"/>
                <w:lang w:eastAsia="en-GB"/>
              </w:rPr>
              <w:t>30</w:t>
            </w:r>
            <w:r w:rsidR="004A5C34" w:rsidRPr="003854AD">
              <w:rPr>
                <w:rFonts w:cstheme="minorBidi"/>
                <w:sz w:val="20"/>
                <w:szCs w:val="22"/>
                <w:lang w:eastAsia="en-GB"/>
              </w:rPr>
              <w:t> </w:t>
            </w:r>
            <w:r w:rsidRPr="003854AD">
              <w:rPr>
                <w:rFonts w:cstheme="minorBidi"/>
                <w:sz w:val="20"/>
                <w:szCs w:val="22"/>
                <w:lang w:eastAsia="en-GB"/>
              </w:rPr>
              <w:t>10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8512 90 90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Portable electric lamps designed to function by their own source of energy (for example, dry batteries, accumulators, magnetos), other than lighting equipment of heading 8512</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5,7 %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5,7 %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Industrial or laboratory electric furnaces and ovens (including those functioning by induction or dielectric loss); other industrial or laboratory equipment for the heat treatment of materials by induction or dielectric loss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8514 10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Resistance heated furnaces and ovens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8514 10 10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Bakery and biscuit ovens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8514 10 80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8514 20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Furnaces and ovens functioning by induction or dielectric loss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8514 20 10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Induction furnaces and ovens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8514 20 80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Dielectric furnaces and ovens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8514 30 00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furnaces and ovens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8514 40 00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equipment for the heat treatment of materials by induction or dielectric loss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8514 90 00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w:t>
            </w:r>
            <w:proofErr w:type="spellStart"/>
            <w:r w:rsidRPr="003854AD">
              <w:rPr>
                <w:rFonts w:cstheme="minorBidi"/>
                <w:sz w:val="20"/>
                <w:szCs w:val="22"/>
                <w:lang w:eastAsia="en-GB"/>
              </w:rPr>
              <w:t>cermets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Brazing or soldering machines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Soldering irons and guns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Machines and apparatus for resistance welding of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8515 21 00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Fully or partly automatic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Machines and apparatus for arc (including plasma arc) welding of metals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Fully or partly automatic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manual welding with coated electrodes, complete with welding or cutting devices, and consigned with</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8515 39 13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Transformers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A501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8515 39 18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Generators or rotary converters or static converters, rectifiers or rectifying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8515 39 90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machines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8515 80 10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treating metals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8515 80 90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8515 90 00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Electric instantaneous or storage water heaters and immersion heaters; electric space</w:t>
            </w:r>
            <w:r w:rsidR="004A5C34" w:rsidRPr="003854AD">
              <w:rPr>
                <w:rFonts w:cstheme="minorBidi"/>
                <w:sz w:val="20"/>
                <w:szCs w:val="22"/>
                <w:lang w:eastAsia="en-GB"/>
              </w:rPr>
              <w:noBreakHyphen/>
            </w:r>
            <w:r w:rsidRPr="003854AD">
              <w:rPr>
                <w:rFonts w:cstheme="minorBidi"/>
                <w:sz w:val="20"/>
                <w:szCs w:val="22"/>
                <w:lang w:eastAsia="en-GB"/>
              </w:rPr>
              <w:t>heating apparatus and soil</w:t>
            </w:r>
            <w:r w:rsidR="004A5C34" w:rsidRPr="003854AD">
              <w:rPr>
                <w:rFonts w:cstheme="minorBidi"/>
                <w:sz w:val="20"/>
                <w:szCs w:val="22"/>
                <w:lang w:eastAsia="en-GB"/>
              </w:rPr>
              <w:noBreakHyphen/>
            </w:r>
            <w:r w:rsidRPr="003854AD">
              <w:rPr>
                <w:rFonts w:cstheme="minorBidi"/>
                <w:sz w:val="20"/>
                <w:szCs w:val="22"/>
                <w:lang w:eastAsia="en-GB"/>
              </w:rPr>
              <w:t xml:space="preserve">heating apparatus; </w:t>
            </w:r>
            <w:proofErr w:type="spellStart"/>
            <w:r w:rsidRPr="003854AD">
              <w:rPr>
                <w:rFonts w:cstheme="minorBidi"/>
                <w:sz w:val="20"/>
                <w:szCs w:val="22"/>
                <w:lang w:eastAsia="en-GB"/>
              </w:rPr>
              <w:t>electrothermic</w:t>
            </w:r>
            <w:proofErr w:type="spellEnd"/>
            <w:r w:rsidRPr="003854AD">
              <w:rPr>
                <w:rFonts w:cstheme="minorBidi"/>
                <w:sz w:val="20"/>
                <w:szCs w:val="22"/>
                <w:lang w:eastAsia="en-GB"/>
              </w:rPr>
              <w:t xml:space="preserve"> hairdressing apparatus (for example, hairdryers, hair curlers, curling tong heaters) and hand dryers; electric smoothing irons; other </w:t>
            </w:r>
            <w:proofErr w:type="spellStart"/>
            <w:r w:rsidRPr="003854AD">
              <w:rPr>
                <w:rFonts w:cstheme="minorBidi"/>
                <w:sz w:val="20"/>
                <w:szCs w:val="22"/>
                <w:lang w:eastAsia="en-GB"/>
              </w:rPr>
              <w:t>electrothermic</w:t>
            </w:r>
            <w:proofErr w:type="spellEnd"/>
            <w:r w:rsidRPr="003854AD">
              <w:rPr>
                <w:rFonts w:cstheme="minorBidi"/>
                <w:sz w:val="20"/>
                <w:szCs w:val="22"/>
                <w:lang w:eastAsia="en-GB"/>
              </w:rPr>
              <w:t xml:space="preserve"> appliances of a kind used for domestic purposes; electric heating resistors, other than those of heading 8545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 instantaneous or storage water heaters and immersion heaters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8516 10 11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Instantaneous water heaters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8516 10 80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Electric space</w:t>
            </w:r>
            <w:r w:rsidR="004A5C34" w:rsidRPr="003854AD">
              <w:rPr>
                <w:rFonts w:cstheme="minorBidi"/>
                <w:sz w:val="20"/>
                <w:szCs w:val="22"/>
                <w:lang w:eastAsia="en-GB"/>
              </w:rPr>
              <w:noBreakHyphen/>
            </w:r>
            <w:r w:rsidRPr="003854AD">
              <w:rPr>
                <w:rFonts w:cstheme="minorBidi"/>
                <w:sz w:val="20"/>
                <w:szCs w:val="22"/>
                <w:lang w:eastAsia="en-GB"/>
              </w:rPr>
              <w:t>heating apparatus and electric soil</w:t>
            </w:r>
            <w:r w:rsidR="004A5C34" w:rsidRPr="003854AD">
              <w:rPr>
                <w:rFonts w:cstheme="minorBidi"/>
                <w:sz w:val="20"/>
                <w:szCs w:val="22"/>
                <w:lang w:eastAsia="en-GB"/>
              </w:rPr>
              <w:noBreakHyphen/>
            </w:r>
            <w:r w:rsidRPr="003854AD">
              <w:rPr>
                <w:rFonts w:cstheme="minorBidi"/>
                <w:sz w:val="20"/>
                <w:szCs w:val="22"/>
                <w:lang w:eastAsia="en-GB"/>
              </w:rPr>
              <w:t>heating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Storage heating radiators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8516 29 10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Liquid</w:t>
            </w:r>
            <w:r w:rsidR="004A5C34" w:rsidRPr="003854AD">
              <w:rPr>
                <w:rFonts w:cstheme="minorBidi"/>
                <w:sz w:val="20"/>
                <w:szCs w:val="22"/>
                <w:lang w:eastAsia="en-GB"/>
              </w:rPr>
              <w:noBreakHyphen/>
            </w:r>
            <w:r w:rsidRPr="003854AD">
              <w:rPr>
                <w:rFonts w:cstheme="minorBidi"/>
                <w:sz w:val="20"/>
                <w:szCs w:val="22"/>
                <w:lang w:eastAsia="en-GB"/>
              </w:rPr>
              <w:t>filled radiators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8516 29 50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Convection heaters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8516 29 91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With built</w:t>
            </w:r>
            <w:r w:rsidR="004A5C34" w:rsidRPr="003854AD">
              <w:rPr>
                <w:rFonts w:cstheme="minorBidi"/>
                <w:sz w:val="20"/>
                <w:szCs w:val="22"/>
                <w:lang w:eastAsia="en-GB"/>
              </w:rPr>
              <w:noBreakHyphen/>
            </w:r>
            <w:r w:rsidRPr="003854AD">
              <w:rPr>
                <w:rFonts w:cstheme="minorBidi"/>
                <w:sz w:val="20"/>
                <w:szCs w:val="22"/>
                <w:lang w:eastAsia="en-GB"/>
              </w:rPr>
              <w:t>in fan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8516 29 99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Electrothermic</w:t>
            </w:r>
            <w:proofErr w:type="spellEnd"/>
            <w:r w:rsidRPr="003854AD">
              <w:rPr>
                <w:rFonts w:cstheme="minorBidi"/>
                <w:sz w:val="20"/>
                <w:szCs w:val="22"/>
                <w:lang w:eastAsia="en-GB"/>
              </w:rPr>
              <w:t xml:space="preserve"> hairdressing or hand</w:t>
            </w:r>
            <w:r w:rsidR="004A5C34" w:rsidRPr="003854AD">
              <w:rPr>
                <w:rFonts w:cstheme="minorBidi"/>
                <w:sz w:val="20"/>
                <w:szCs w:val="22"/>
                <w:lang w:eastAsia="en-GB"/>
              </w:rPr>
              <w:noBreakHyphen/>
            </w:r>
            <w:r w:rsidRPr="003854AD">
              <w:rPr>
                <w:rFonts w:cstheme="minorBidi"/>
                <w:sz w:val="20"/>
                <w:szCs w:val="22"/>
                <w:lang w:eastAsia="en-GB"/>
              </w:rPr>
              <w:t>drying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Hairdryers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8516 32 00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hairdressing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8516 33 00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Hand</w:t>
            </w:r>
            <w:r w:rsidR="004A5C34" w:rsidRPr="003854AD">
              <w:rPr>
                <w:rFonts w:cstheme="minorBidi"/>
                <w:sz w:val="20"/>
                <w:szCs w:val="22"/>
                <w:lang w:eastAsia="en-GB"/>
              </w:rPr>
              <w:noBreakHyphen/>
            </w:r>
            <w:r w:rsidRPr="003854AD">
              <w:rPr>
                <w:rFonts w:cstheme="minorBidi"/>
                <w:sz w:val="20"/>
                <w:szCs w:val="22"/>
                <w:lang w:eastAsia="en-GB"/>
              </w:rPr>
              <w:t>drying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 smoothing irons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Microwave ovens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ovens; cookers, cooking plates, boiling rings; grillers and roasters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8516 60 10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Cookers (incorporating at least an oven and a hob)</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8516 60 50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Cooking plates, boiling rings and hobs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8516 60 70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Grillers and roasters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8516 60 80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Ovens for building in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8516 60 90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Other </w:t>
            </w:r>
            <w:proofErr w:type="spellStart"/>
            <w:r w:rsidRPr="003854AD">
              <w:rPr>
                <w:rFonts w:cstheme="minorBidi"/>
                <w:sz w:val="20"/>
                <w:szCs w:val="22"/>
                <w:lang w:eastAsia="en-GB"/>
              </w:rPr>
              <w:t>electrothermic</w:t>
            </w:r>
            <w:proofErr w:type="spellEnd"/>
            <w:r w:rsidRPr="003854AD">
              <w:rPr>
                <w:rFonts w:cstheme="minorBidi"/>
                <w:sz w:val="20"/>
                <w:szCs w:val="22"/>
                <w:lang w:eastAsia="en-GB"/>
              </w:rPr>
              <w:t xml:space="preserve">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8516 71 00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Coffee or tea makers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8516 72 00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Toasters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8516 79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8516 79 20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Deep fat fryers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8516 79 70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 heating resistors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8516 80 20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Assembled with an insulated former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8516 80 80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8516 90 00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Telephone sets, including telephones for cellular networks or for other wireless networks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Line telephone sets with cordless handsets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Telephones for cellular networks or for other wireless networks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8517 18 00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apparatus for the transmission or reception of voice, images or other data, including apparatus for communication in a wired or wireless network (such as a local or wide area network)</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8517 61 00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Base stations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66096">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8517 62 00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Machines for the reception, conversion and transmission or regeneration of voice, images or other data, including switching and routing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8517 69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8517 69 10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Videophones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8517 69 20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Entry</w:t>
            </w:r>
            <w:r w:rsidR="004A5C34" w:rsidRPr="003854AD">
              <w:rPr>
                <w:rFonts w:cstheme="minorBidi"/>
                <w:sz w:val="20"/>
                <w:szCs w:val="22"/>
                <w:lang w:eastAsia="en-GB"/>
              </w:rPr>
              <w:noBreakHyphen/>
            </w:r>
            <w:r w:rsidRPr="003854AD">
              <w:rPr>
                <w:rFonts w:cstheme="minorBidi"/>
                <w:sz w:val="20"/>
                <w:szCs w:val="22"/>
                <w:lang w:eastAsia="en-GB"/>
              </w:rPr>
              <w:t>phone systems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Reception apparatus for radio</w:t>
            </w:r>
            <w:r w:rsidR="004A5C34" w:rsidRPr="003854AD">
              <w:rPr>
                <w:rFonts w:cstheme="minorBidi"/>
                <w:sz w:val="20"/>
                <w:szCs w:val="22"/>
                <w:lang w:eastAsia="en-GB"/>
              </w:rPr>
              <w:noBreakHyphen/>
            </w:r>
            <w:r w:rsidRPr="003854AD">
              <w:rPr>
                <w:rFonts w:cstheme="minorBidi"/>
                <w:sz w:val="20"/>
                <w:szCs w:val="22"/>
                <w:lang w:eastAsia="en-GB"/>
              </w:rPr>
              <w:t>telephony or radio</w:t>
            </w:r>
            <w:r w:rsidR="004A5C34" w:rsidRPr="003854AD">
              <w:rPr>
                <w:rFonts w:cstheme="minorBidi"/>
                <w:sz w:val="20"/>
                <w:szCs w:val="22"/>
                <w:lang w:eastAsia="en-GB"/>
              </w:rPr>
              <w:noBreakHyphen/>
            </w:r>
            <w:r w:rsidRPr="003854AD">
              <w:rPr>
                <w:rFonts w:cstheme="minorBidi"/>
                <w:sz w:val="20"/>
                <w:szCs w:val="22"/>
                <w:lang w:eastAsia="en-GB"/>
              </w:rPr>
              <w:t>telegraphy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8517 69 31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Portable receivers for calling, alerting or paging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8517 69 39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9,3 %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8517 69 90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Aerials and aerial reflectors of all kinds; parts suitable for use therewith</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8517 70 11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Aerials for radio</w:t>
            </w:r>
            <w:r w:rsidR="004A5C34" w:rsidRPr="003854AD">
              <w:rPr>
                <w:rFonts w:cstheme="minorBidi"/>
                <w:sz w:val="20"/>
                <w:szCs w:val="22"/>
                <w:lang w:eastAsia="en-GB"/>
              </w:rPr>
              <w:noBreakHyphen/>
            </w:r>
            <w:r w:rsidRPr="003854AD">
              <w:rPr>
                <w:rFonts w:cstheme="minorBidi"/>
                <w:sz w:val="20"/>
                <w:szCs w:val="22"/>
                <w:lang w:eastAsia="en-GB"/>
              </w:rPr>
              <w:t>telegraphic or radio</w:t>
            </w:r>
            <w:r w:rsidR="004A5C34" w:rsidRPr="003854AD">
              <w:rPr>
                <w:rFonts w:cstheme="minorBidi"/>
                <w:sz w:val="20"/>
                <w:szCs w:val="22"/>
                <w:lang w:eastAsia="en-GB"/>
              </w:rPr>
              <w:noBreakHyphen/>
            </w:r>
            <w:r w:rsidRPr="003854AD">
              <w:rPr>
                <w:rFonts w:cstheme="minorBidi"/>
                <w:sz w:val="20"/>
                <w:szCs w:val="22"/>
                <w:lang w:eastAsia="en-GB"/>
              </w:rPr>
              <w:t>telephonic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8517 70 15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Telescopic and whip</w:t>
            </w:r>
            <w:r w:rsidR="004A5C34" w:rsidRPr="003854AD">
              <w:rPr>
                <w:rFonts w:cstheme="minorBidi"/>
                <w:sz w:val="20"/>
                <w:szCs w:val="22"/>
                <w:lang w:eastAsia="en-GB"/>
              </w:rPr>
              <w:noBreakHyphen/>
            </w:r>
            <w:r w:rsidRPr="003854AD">
              <w:rPr>
                <w:rFonts w:cstheme="minorBidi"/>
                <w:sz w:val="20"/>
                <w:szCs w:val="22"/>
                <w:lang w:eastAsia="en-GB"/>
              </w:rPr>
              <w:t>type aerials for portable apparatus or for apparatus for fitting in motor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8517 70 19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3,6 %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8517 70 90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Microphones and stands therefor; loudspeakers, whether or not mounted in their enclosures; headphones and earphones, whether or not combined with a microphone, and sets consisting of a microphone and one or more loudspeakers; audio</w:t>
            </w:r>
            <w:r w:rsidR="004A5C34" w:rsidRPr="003854AD">
              <w:rPr>
                <w:rFonts w:cstheme="minorBidi"/>
                <w:sz w:val="20"/>
                <w:szCs w:val="22"/>
                <w:lang w:eastAsia="en-GB"/>
              </w:rPr>
              <w:noBreakHyphen/>
            </w:r>
            <w:r w:rsidRPr="003854AD">
              <w:rPr>
                <w:rFonts w:cstheme="minorBidi"/>
                <w:sz w:val="20"/>
                <w:szCs w:val="22"/>
                <w:lang w:eastAsia="en-GB"/>
              </w:rPr>
              <w:t>frequency electric amplifiers; electric sound amplifier sets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Microphones and stands therefor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8518 10 30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Microphones having a frequency range of 300 Hz to 3,4 kHz, of a diameter not exceeding 10 mm and a height not exceeding 3 mm, of a kind used for telecommunications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8518 10 95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Loudspeakers, whether or not mounted in their enclosures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Single loudspeakers, mounted in their enclosures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8518 22 00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Multiple loudspeakers, mounted in the same enclosure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8518 29 30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Loudspeakers having a frequency range of 300 Hz to 3,4 kHz, of a diameter not exceeding 50 mm, of a kind used for telecommunications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8518 29 95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Headphones and earphones, whether or not combined with a microphone, and sets consisting of a microphone and one or more loudspeakers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8518 30 20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Line telephone handsets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8518 30 95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Audio</w:t>
            </w:r>
            <w:r w:rsidR="004A5C34" w:rsidRPr="003854AD">
              <w:rPr>
                <w:rFonts w:cstheme="minorBidi"/>
                <w:sz w:val="20"/>
                <w:szCs w:val="22"/>
                <w:lang w:eastAsia="en-GB"/>
              </w:rPr>
              <w:noBreakHyphen/>
            </w:r>
            <w:r w:rsidRPr="003854AD">
              <w:rPr>
                <w:rFonts w:cstheme="minorBidi"/>
                <w:sz w:val="20"/>
                <w:szCs w:val="22"/>
                <w:lang w:eastAsia="en-GB"/>
              </w:rPr>
              <w:t>frequency electric amplifiers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8518 40 30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Telephonic and measurement amplifiers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8518 40 80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 sound amplifier sets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8518 90 00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Sound recording or sound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Apparatus operated by coins, banknotes, bank cards, tokens or by other means of payment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Coin</w:t>
            </w:r>
            <w:r w:rsidR="004A5C34" w:rsidRPr="003854AD">
              <w:rPr>
                <w:rFonts w:cstheme="minorBidi"/>
                <w:sz w:val="20"/>
                <w:szCs w:val="22"/>
                <w:lang w:eastAsia="en-GB"/>
              </w:rPr>
              <w:noBreakHyphen/>
            </w:r>
            <w:r w:rsidRPr="003854AD">
              <w:rPr>
                <w:rFonts w:cstheme="minorBidi"/>
                <w:sz w:val="20"/>
                <w:szCs w:val="22"/>
                <w:lang w:eastAsia="en-GB"/>
              </w:rPr>
              <w:t xml:space="preserve"> or disc</w:t>
            </w:r>
            <w:r w:rsidR="004A5C34" w:rsidRPr="003854AD">
              <w:rPr>
                <w:rFonts w:cstheme="minorBidi"/>
                <w:sz w:val="20"/>
                <w:szCs w:val="22"/>
                <w:lang w:eastAsia="en-GB"/>
              </w:rPr>
              <w:noBreakHyphen/>
            </w:r>
            <w:r w:rsidRPr="003854AD">
              <w:rPr>
                <w:rFonts w:cstheme="minorBidi"/>
                <w:sz w:val="20"/>
                <w:szCs w:val="22"/>
                <w:lang w:eastAsia="en-GB"/>
              </w:rPr>
              <w:t>operated record</w:t>
            </w:r>
            <w:r w:rsidR="004A5C34" w:rsidRPr="003854AD">
              <w:rPr>
                <w:rFonts w:cstheme="minorBidi"/>
                <w:sz w:val="20"/>
                <w:szCs w:val="22"/>
                <w:lang w:eastAsia="en-GB"/>
              </w:rPr>
              <w:noBreakHyphen/>
            </w:r>
            <w:r w:rsidRPr="003854AD">
              <w:rPr>
                <w:rFonts w:cstheme="minorBidi"/>
                <w:sz w:val="20"/>
                <w:szCs w:val="22"/>
                <w:lang w:eastAsia="en-GB"/>
              </w:rPr>
              <w:t>players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8519 20 91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laser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9,5 %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8519 20 99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Turntables (record</w:t>
            </w:r>
            <w:r w:rsidR="004A5C34" w:rsidRPr="003854AD">
              <w:rPr>
                <w:rFonts w:cstheme="minorBidi"/>
                <w:sz w:val="20"/>
                <w:szCs w:val="22"/>
                <w:lang w:eastAsia="en-GB"/>
              </w:rPr>
              <w:noBreakHyphen/>
            </w:r>
            <w:r w:rsidRPr="003854AD">
              <w:rPr>
                <w:rFonts w:cstheme="minorBidi"/>
                <w:sz w:val="20"/>
                <w:szCs w:val="22"/>
                <w:lang w:eastAsia="en-GB"/>
              </w:rPr>
              <w:t>decks)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Telephone answering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Using magnetic, optical or semiconductor media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A5C34">
            <w:pPr>
              <w:widowControl/>
              <w:spacing w:before="60" w:after="60" w:line="240" w:lineRule="auto"/>
              <w:rPr>
                <w:rFonts w:cstheme="minorBidi"/>
                <w:sz w:val="20"/>
                <w:szCs w:val="22"/>
                <w:lang w:eastAsia="en-GB"/>
              </w:rPr>
            </w:pPr>
            <w:r w:rsidRPr="003854AD">
              <w:rPr>
                <w:rFonts w:cstheme="minorBidi"/>
                <w:sz w:val="20"/>
                <w:szCs w:val="22"/>
                <w:lang w:eastAsia="en-GB"/>
              </w:rPr>
              <w:t>--- Sound reproducing apparatus (including cassette</w:t>
            </w:r>
            <w:r w:rsidR="004A5C34" w:rsidRPr="003854AD">
              <w:rPr>
                <w:rFonts w:cstheme="minorBidi"/>
                <w:sz w:val="20"/>
                <w:szCs w:val="22"/>
                <w:lang w:eastAsia="en-GB"/>
              </w:rPr>
              <w:noBreakHyphen/>
            </w:r>
            <w:r w:rsidRPr="003854AD">
              <w:rPr>
                <w:rFonts w:cstheme="minorBidi"/>
                <w:sz w:val="20"/>
                <w:szCs w:val="22"/>
                <w:lang w:eastAsia="en-GB"/>
              </w:rPr>
              <w:t>players), not incorporating a sound recording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Transcribing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sound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Pocket</w:t>
            </w:r>
            <w:r w:rsidR="00F743D3" w:rsidRPr="003854AD">
              <w:rPr>
                <w:rFonts w:cstheme="minorBidi"/>
                <w:sz w:val="20"/>
                <w:szCs w:val="22"/>
                <w:lang w:eastAsia="en-GB"/>
              </w:rPr>
              <w:noBreakHyphen/>
            </w:r>
            <w:r w:rsidRPr="003854AD">
              <w:rPr>
                <w:rFonts w:cstheme="minorBidi"/>
                <w:sz w:val="20"/>
                <w:szCs w:val="22"/>
                <w:lang w:eastAsia="en-GB"/>
              </w:rPr>
              <w:t>size cassette</w:t>
            </w:r>
            <w:r w:rsidR="00F743D3" w:rsidRPr="003854AD">
              <w:rPr>
                <w:rFonts w:cstheme="minorBidi"/>
                <w:sz w:val="20"/>
                <w:szCs w:val="22"/>
                <w:lang w:eastAsia="en-GB"/>
              </w:rPr>
              <w:noBreakHyphen/>
            </w:r>
            <w:r w:rsidRPr="003854AD">
              <w:rPr>
                <w:rFonts w:cstheme="minorBidi"/>
                <w:sz w:val="20"/>
                <w:szCs w:val="22"/>
                <w:lang w:eastAsia="en-GB"/>
              </w:rPr>
              <w:t>players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Other, cassette</w:t>
            </w:r>
            <w:r w:rsidR="00F743D3" w:rsidRPr="003854AD">
              <w:rPr>
                <w:rFonts w:cstheme="minorBidi"/>
                <w:sz w:val="20"/>
                <w:szCs w:val="22"/>
                <w:lang w:eastAsia="en-GB"/>
              </w:rPr>
              <w:noBreakHyphen/>
            </w:r>
            <w:r w:rsidRPr="003854AD">
              <w:rPr>
                <w:rFonts w:cstheme="minorBidi"/>
                <w:sz w:val="20"/>
                <w:szCs w:val="22"/>
                <w:lang w:eastAsia="en-GB"/>
              </w:rPr>
              <w:t>type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an analogue and digital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9</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8519 81 25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laser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kind used in motor vehicles, of a type using discs of a diameter not exceeding 6,5 cm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9</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9,5 %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8519 81 45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8519 81 51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Dictating machines not capable of operating without an external source of power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magnetic tape recorders incorporating sound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Cassette</w:t>
            </w:r>
            <w:r w:rsidR="00F743D3" w:rsidRPr="003854AD">
              <w:rPr>
                <w:rFonts w:cstheme="minorBidi"/>
                <w:sz w:val="20"/>
                <w:szCs w:val="22"/>
                <w:lang w:eastAsia="en-GB"/>
              </w:rPr>
              <w:noBreakHyphen/>
            </w:r>
            <w:r w:rsidRPr="003854AD">
              <w:rPr>
                <w:rFonts w:cstheme="minorBidi"/>
                <w:sz w:val="20"/>
                <w:szCs w:val="22"/>
                <w:lang w:eastAsia="en-GB"/>
              </w:rPr>
              <w:t>type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With built</w:t>
            </w:r>
            <w:r w:rsidR="00F743D3" w:rsidRPr="003854AD">
              <w:rPr>
                <w:rFonts w:cstheme="minorBidi"/>
                <w:sz w:val="20"/>
                <w:szCs w:val="22"/>
                <w:lang w:eastAsia="en-GB"/>
              </w:rPr>
              <w:noBreakHyphen/>
            </w:r>
            <w:r w:rsidRPr="003854AD">
              <w:rPr>
                <w:rFonts w:cstheme="minorBidi"/>
                <w:sz w:val="20"/>
                <w:szCs w:val="22"/>
                <w:lang w:eastAsia="en-GB"/>
              </w:rPr>
              <w:t>in amplifier and one or more built</w:t>
            </w:r>
            <w:r w:rsidR="00F743D3" w:rsidRPr="003854AD">
              <w:rPr>
                <w:rFonts w:cstheme="minorBidi"/>
                <w:sz w:val="20"/>
                <w:szCs w:val="22"/>
                <w:lang w:eastAsia="en-GB"/>
              </w:rPr>
              <w:noBreakHyphen/>
            </w:r>
            <w:r w:rsidRPr="003854AD">
              <w:rPr>
                <w:rFonts w:cstheme="minorBidi"/>
                <w:sz w:val="20"/>
                <w:szCs w:val="22"/>
                <w:lang w:eastAsia="en-GB"/>
              </w:rPr>
              <w:t>in loudspeakers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8519 81 55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Capable of operating without an external source of power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8519 81 61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8519 81 65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Pocket</w:t>
            </w:r>
            <w:r w:rsidR="00F743D3" w:rsidRPr="003854AD">
              <w:rPr>
                <w:rFonts w:cstheme="minorBidi"/>
                <w:sz w:val="20"/>
                <w:szCs w:val="22"/>
                <w:lang w:eastAsia="en-GB"/>
              </w:rPr>
              <w:noBreakHyphen/>
            </w:r>
            <w:r w:rsidRPr="003854AD">
              <w:rPr>
                <w:rFonts w:cstheme="minorBidi"/>
                <w:sz w:val="20"/>
                <w:szCs w:val="22"/>
                <w:lang w:eastAsia="en-GB"/>
              </w:rPr>
              <w:t>size recorders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8519 81 75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Using magnetic tapes on reels, allowing sound recording or reproduction either at a single speed of 19 cm per second or at several speeds if those comprise only 19 cm per second and lower speeds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8519 81 85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8519 81 95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Sound reproducing apparatus, not incorporating a sound recording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8519 89 11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Record</w:t>
            </w:r>
            <w:r w:rsidR="00F743D3" w:rsidRPr="003854AD">
              <w:rPr>
                <w:rFonts w:cstheme="minorBidi"/>
                <w:sz w:val="20"/>
                <w:szCs w:val="22"/>
                <w:lang w:eastAsia="en-GB"/>
              </w:rPr>
              <w:noBreakHyphen/>
            </w:r>
            <w:r w:rsidRPr="003854AD">
              <w:rPr>
                <w:rFonts w:cstheme="minorBidi"/>
                <w:sz w:val="20"/>
                <w:szCs w:val="22"/>
                <w:lang w:eastAsia="en-GB"/>
              </w:rPr>
              <w:t>players, other than those of subheading 8519</w:t>
            </w:r>
            <w:r w:rsidR="00D513EA" w:rsidRPr="003854AD">
              <w:rPr>
                <w:rFonts w:cstheme="minorBidi"/>
                <w:sz w:val="20"/>
                <w:szCs w:val="22"/>
                <w:lang w:eastAsia="en-GB"/>
              </w:rPr>
              <w:t> </w:t>
            </w:r>
            <w:r w:rsidRPr="003854AD">
              <w:rPr>
                <w:rFonts w:cstheme="minorBidi"/>
                <w:sz w:val="20"/>
                <w:szCs w:val="22"/>
                <w:lang w:eastAsia="en-GB"/>
              </w:rPr>
              <w:t>20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8519 89 15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Transcribing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8519 89 19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8519 89 90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Video recording or reproducing apparatus, whether or not incorporating a video tuner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Magnetic tape</w:t>
            </w:r>
            <w:r w:rsidR="00F743D3" w:rsidRPr="003854AD">
              <w:rPr>
                <w:rFonts w:cstheme="minorBidi"/>
                <w:sz w:val="20"/>
                <w:szCs w:val="22"/>
                <w:lang w:eastAsia="en-GB"/>
              </w:rPr>
              <w:noBreakHyphen/>
            </w:r>
            <w:r w:rsidRPr="003854AD">
              <w:rPr>
                <w:rFonts w:cstheme="minorBidi"/>
                <w:sz w:val="20"/>
                <w:szCs w:val="22"/>
                <w:lang w:eastAsia="en-GB"/>
              </w:rPr>
              <w:t>type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8521 10 20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Using tape of a width not exceeding 1,3 cm and allowing recording or reproduction at a tape speed not exceeding 50 mm per second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8521 10 95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13,9 %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92E3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Parts and accessories suitable for use solely or principally with the apparatus of heading 8519 or 8521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8522 10 00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Pick</w:t>
            </w:r>
            <w:r w:rsidR="00F743D3" w:rsidRPr="003854AD">
              <w:rPr>
                <w:rFonts w:cstheme="minorBidi"/>
                <w:sz w:val="20"/>
                <w:szCs w:val="22"/>
                <w:lang w:eastAsia="en-GB"/>
              </w:rPr>
              <w:noBreakHyphen/>
            </w:r>
            <w:r w:rsidRPr="003854AD">
              <w:rPr>
                <w:rFonts w:cstheme="minorBidi"/>
                <w:sz w:val="20"/>
                <w:szCs w:val="22"/>
                <w:lang w:eastAsia="en-GB"/>
              </w:rPr>
              <w:t>up cartridges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8522 90 30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Styli; diamonds, sapphires and other precious or semi</w:t>
            </w:r>
            <w:r w:rsidR="00F743D3" w:rsidRPr="003854AD">
              <w:rPr>
                <w:rFonts w:cstheme="minorBidi"/>
                <w:sz w:val="20"/>
                <w:szCs w:val="22"/>
                <w:lang w:eastAsia="en-GB"/>
              </w:rPr>
              <w:noBreakHyphen/>
            </w:r>
            <w:r w:rsidRPr="003854AD">
              <w:rPr>
                <w:rFonts w:cstheme="minorBidi"/>
                <w:sz w:val="20"/>
                <w:szCs w:val="22"/>
                <w:lang w:eastAsia="en-GB"/>
              </w:rPr>
              <w:t>precious stones (natural, synthetic or reconstructed) for styli, whether or not mounted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8522 90 41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apparatus of subheading 8519</w:t>
            </w:r>
            <w:r w:rsidR="00D513EA" w:rsidRPr="003854AD">
              <w:rPr>
                <w:rFonts w:cstheme="minorBidi"/>
                <w:sz w:val="20"/>
                <w:szCs w:val="22"/>
                <w:lang w:eastAsia="en-GB"/>
              </w:rPr>
              <w:t> </w:t>
            </w:r>
            <w:r w:rsidRPr="003854AD">
              <w:rPr>
                <w:rFonts w:cstheme="minorBidi"/>
                <w:sz w:val="20"/>
                <w:szCs w:val="22"/>
                <w:lang w:eastAsia="en-GB"/>
              </w:rPr>
              <w:t>50</w:t>
            </w:r>
            <w:r w:rsidR="00D513EA" w:rsidRPr="003854AD">
              <w:rPr>
                <w:rFonts w:cstheme="minorBidi"/>
                <w:sz w:val="20"/>
                <w:szCs w:val="22"/>
                <w:lang w:eastAsia="en-GB"/>
              </w:rPr>
              <w:t> </w:t>
            </w:r>
            <w:r w:rsidRPr="003854AD">
              <w:rPr>
                <w:rFonts w:cstheme="minorBidi"/>
                <w:sz w:val="20"/>
                <w:szCs w:val="22"/>
                <w:lang w:eastAsia="en-GB"/>
              </w:rPr>
              <w:t>00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8522 90 49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8522 90 70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Single cassette</w:t>
            </w:r>
            <w:r w:rsidR="00F743D3" w:rsidRPr="003854AD">
              <w:rPr>
                <w:rFonts w:cstheme="minorBidi"/>
                <w:sz w:val="20"/>
                <w:szCs w:val="22"/>
                <w:lang w:eastAsia="en-GB"/>
              </w:rPr>
              <w:noBreakHyphen/>
            </w:r>
            <w:r w:rsidRPr="003854AD">
              <w:rPr>
                <w:rFonts w:cstheme="minorBidi"/>
                <w:sz w:val="20"/>
                <w:szCs w:val="22"/>
                <w:lang w:eastAsia="en-GB"/>
              </w:rPr>
              <w:t>deck assemblies with a total thickness not exceeding 53 mm, of a kind used in the manufacture of sound recording and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8522 90 80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Discs, tapes, solid</w:t>
            </w:r>
            <w:r w:rsidR="00C65864" w:rsidRPr="003854AD">
              <w:rPr>
                <w:rFonts w:cstheme="minorBidi"/>
                <w:sz w:val="20"/>
                <w:szCs w:val="22"/>
                <w:lang w:eastAsia="en-GB"/>
              </w:rPr>
              <w:noBreakHyphen/>
            </w:r>
            <w:r w:rsidRPr="003854AD">
              <w:rPr>
                <w:rFonts w:cstheme="minorBidi"/>
                <w:sz w:val="20"/>
                <w:szCs w:val="22"/>
                <w:lang w:eastAsia="en-GB"/>
              </w:rPr>
              <w:t>state non</w:t>
            </w:r>
            <w:r w:rsidR="00C65864" w:rsidRPr="003854AD">
              <w:rPr>
                <w:rFonts w:cstheme="minorBidi"/>
                <w:sz w:val="20"/>
                <w:szCs w:val="22"/>
                <w:lang w:eastAsia="en-GB"/>
              </w:rPr>
              <w:noBreakHyphen/>
            </w:r>
            <w:r w:rsidRPr="003854AD">
              <w:rPr>
                <w:rFonts w:cstheme="minorBidi"/>
                <w:sz w:val="20"/>
                <w:szCs w:val="22"/>
                <w:lang w:eastAsia="en-GB"/>
              </w:rPr>
              <w:t xml:space="preserve">volatile storage devices, </w:t>
            </w:r>
            <w:r w:rsidR="00C65864" w:rsidRPr="003854AD">
              <w:rPr>
                <w:rFonts w:cstheme="minorBidi"/>
                <w:sz w:val="20"/>
                <w:szCs w:val="22"/>
                <w:lang w:eastAsia="en-GB"/>
              </w:rPr>
              <w:t>'</w:t>
            </w:r>
            <w:r w:rsidRPr="003854AD">
              <w:rPr>
                <w:rFonts w:cstheme="minorBidi"/>
                <w:sz w:val="20"/>
                <w:szCs w:val="22"/>
                <w:lang w:eastAsia="en-GB"/>
              </w:rPr>
              <w:t>smart cards</w:t>
            </w:r>
            <w:r w:rsidR="00C65864" w:rsidRPr="003854AD">
              <w:rPr>
                <w:rFonts w:cstheme="minorBidi"/>
                <w:sz w:val="20"/>
                <w:szCs w:val="22"/>
                <w:lang w:eastAsia="en-GB"/>
              </w:rPr>
              <w:t>'</w:t>
            </w:r>
            <w:r w:rsidRPr="003854AD">
              <w:rPr>
                <w:rFonts w:cstheme="minorBidi"/>
                <w:sz w:val="20"/>
                <w:szCs w:val="22"/>
                <w:lang w:eastAsia="en-GB"/>
              </w:rPr>
              <w:t xml:space="preserve"> and other media for the recording of sound or of other phenomena, whether or not recorded, including matrices and masters for the production of discs, but excluding products of Chapter 37</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Magnetic media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Cards incorporating a magnetic stripe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D513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Magnetic tapes; magnetic discs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8523 29 15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Unrecorded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8523 29 31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reproducing phenomena other than sound or image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8523 29 33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For reproducing representations of instructions, data, sound, and image recorded in a machine</w:t>
            </w:r>
            <w:r w:rsidR="00F743D3" w:rsidRPr="003854AD">
              <w:rPr>
                <w:rFonts w:cstheme="minorBidi"/>
                <w:sz w:val="20"/>
                <w:szCs w:val="22"/>
                <w:lang w:eastAsia="en-GB"/>
              </w:rPr>
              <w:noBreakHyphen/>
            </w:r>
            <w:r w:rsidRPr="003854AD">
              <w:rPr>
                <w:rFonts w:cstheme="minorBidi"/>
                <w:sz w:val="20"/>
                <w:szCs w:val="22"/>
                <w:lang w:eastAsia="en-GB"/>
              </w:rPr>
              <w:t>readable binary form, and capable of being manipulated or providing interactivity to a user, by means of an automatic data</w:t>
            </w:r>
            <w:r w:rsidR="00F743D3" w:rsidRPr="003854AD">
              <w:rPr>
                <w:rFonts w:cstheme="minorBidi"/>
                <w:sz w:val="20"/>
                <w:szCs w:val="22"/>
                <w:lang w:eastAsia="en-GB"/>
              </w:rPr>
              <w:noBreakHyphen/>
            </w:r>
            <w:r w:rsidRPr="003854AD">
              <w:rPr>
                <w:rFonts w:cstheme="minorBidi"/>
                <w:sz w:val="20"/>
                <w:szCs w:val="22"/>
                <w:lang w:eastAsia="en-GB"/>
              </w:rPr>
              <w:t>processing machine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8523 29 39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8523 29 90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Optical media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Unrecorded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Discs for laser reading systems of a recording capacity not exceeding 900 megabytes, other than erasable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8523 41 30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Discs for laser reading systems of a recording capacity exceeding 900 megabytes but not exceeding 18 gigabytes, other than erasable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Discs for laser reading systems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8523 49 25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reproducing phenomena other than sound or image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reproducing sound only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8523 49 31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diameter not exceeding 6,5 cm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8523 49 39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diameter exceeding 6,5 cm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8523 49 45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For reproducing representations of instructions, data, sound, and image recorded in a machine</w:t>
            </w:r>
            <w:r w:rsidR="00F743D3" w:rsidRPr="003854AD">
              <w:rPr>
                <w:rFonts w:cstheme="minorBidi"/>
                <w:sz w:val="20"/>
                <w:szCs w:val="22"/>
                <w:lang w:eastAsia="en-GB"/>
              </w:rPr>
              <w:noBreakHyphen/>
            </w:r>
            <w:r w:rsidRPr="003854AD">
              <w:rPr>
                <w:rFonts w:cstheme="minorBidi"/>
                <w:sz w:val="20"/>
                <w:szCs w:val="22"/>
                <w:lang w:eastAsia="en-GB"/>
              </w:rPr>
              <w:t>readable binary form, and capable of being manipulated or providing interactivity to a user, by means of an automatic data</w:t>
            </w:r>
            <w:r w:rsidR="00F743D3" w:rsidRPr="003854AD">
              <w:rPr>
                <w:rFonts w:cstheme="minorBidi"/>
                <w:sz w:val="20"/>
                <w:szCs w:val="22"/>
                <w:lang w:eastAsia="en-GB"/>
              </w:rPr>
              <w:noBreakHyphen/>
            </w:r>
            <w:r w:rsidRPr="003854AD">
              <w:rPr>
                <w:rFonts w:cstheme="minorBidi"/>
                <w:sz w:val="20"/>
                <w:szCs w:val="22"/>
                <w:lang w:eastAsia="en-GB"/>
              </w:rPr>
              <w:t>processing machine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8523 49 51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Digital versatile discs (DVD)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8523 49 59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8523 49 91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reproducing phenomena other than sound or image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8523 49 93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For reproducing representations of instructions, data, sound, and image recorded in a machine</w:t>
            </w:r>
            <w:r w:rsidR="00F743D3" w:rsidRPr="003854AD">
              <w:rPr>
                <w:rFonts w:cstheme="minorBidi"/>
                <w:sz w:val="20"/>
                <w:szCs w:val="22"/>
                <w:lang w:eastAsia="en-GB"/>
              </w:rPr>
              <w:noBreakHyphen/>
            </w:r>
            <w:r w:rsidRPr="003854AD">
              <w:rPr>
                <w:rFonts w:cstheme="minorBidi"/>
                <w:sz w:val="20"/>
                <w:szCs w:val="22"/>
                <w:lang w:eastAsia="en-GB"/>
              </w:rPr>
              <w:t>readable binary form, and capable of being manipulated or providing interactivity to a user, by means of an automatic data</w:t>
            </w:r>
            <w:r w:rsidR="00F743D3" w:rsidRPr="003854AD">
              <w:rPr>
                <w:rFonts w:cstheme="minorBidi"/>
                <w:sz w:val="20"/>
                <w:szCs w:val="22"/>
                <w:lang w:eastAsia="en-GB"/>
              </w:rPr>
              <w:noBreakHyphen/>
            </w:r>
            <w:r w:rsidRPr="003854AD">
              <w:rPr>
                <w:rFonts w:cstheme="minorBidi"/>
                <w:sz w:val="20"/>
                <w:szCs w:val="22"/>
                <w:lang w:eastAsia="en-GB"/>
              </w:rPr>
              <w:t>processing machine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8523 49 99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Semiconductor media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val="it-IT" w:eastAsia="en-GB"/>
              </w:rPr>
            </w:pPr>
            <w:r w:rsidRPr="003854AD">
              <w:rPr>
                <w:rFonts w:cstheme="minorBidi"/>
                <w:sz w:val="20"/>
                <w:szCs w:val="22"/>
                <w:lang w:val="it-IT" w:eastAsia="en-GB"/>
              </w:rPr>
              <w:t>-- Solid</w:t>
            </w:r>
            <w:r w:rsidR="00F743D3" w:rsidRPr="003854AD">
              <w:rPr>
                <w:rFonts w:cstheme="minorBidi"/>
                <w:sz w:val="20"/>
                <w:szCs w:val="22"/>
                <w:lang w:val="it-IT" w:eastAsia="en-GB"/>
              </w:rPr>
              <w:noBreakHyphen/>
            </w:r>
            <w:r w:rsidRPr="003854AD">
              <w:rPr>
                <w:rFonts w:cstheme="minorBidi"/>
                <w:sz w:val="20"/>
                <w:szCs w:val="22"/>
                <w:lang w:val="it-IT" w:eastAsia="en-GB"/>
              </w:rPr>
              <w:t>state non</w:t>
            </w:r>
            <w:r w:rsidR="00F743D3" w:rsidRPr="003854AD">
              <w:rPr>
                <w:rFonts w:cstheme="minorBidi"/>
                <w:sz w:val="20"/>
                <w:szCs w:val="22"/>
                <w:lang w:val="it-IT" w:eastAsia="en-GB"/>
              </w:rPr>
              <w:noBreakHyphen/>
            </w:r>
            <w:r w:rsidRPr="003854AD">
              <w:rPr>
                <w:rFonts w:cstheme="minorBidi"/>
                <w:sz w:val="20"/>
                <w:szCs w:val="22"/>
                <w:lang w:val="it-IT" w:eastAsia="en-GB"/>
              </w:rPr>
              <w:t>volatile storage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val="it-IT"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it-IT"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it-IT"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it-IT"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it-IT"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Unrecorded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8523 51 91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reproducing phenomena other than sound or image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8523 51 93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For reproducing representations of instructions, data, sound, and image recorded in a machine</w:t>
            </w:r>
            <w:r w:rsidR="00F743D3" w:rsidRPr="003854AD">
              <w:rPr>
                <w:rFonts w:cstheme="minorBidi"/>
                <w:sz w:val="20"/>
                <w:szCs w:val="22"/>
                <w:lang w:eastAsia="en-GB"/>
              </w:rPr>
              <w:noBreakHyphen/>
            </w:r>
            <w:r w:rsidRPr="003854AD">
              <w:rPr>
                <w:rFonts w:cstheme="minorBidi"/>
                <w:sz w:val="20"/>
                <w:szCs w:val="22"/>
                <w:lang w:eastAsia="en-GB"/>
              </w:rPr>
              <w:t>readable binary form, and capable of being manipulated or providing interactivity to a user, by means of an automatic data</w:t>
            </w:r>
            <w:r w:rsidR="00F743D3" w:rsidRPr="003854AD">
              <w:rPr>
                <w:rFonts w:cstheme="minorBidi"/>
                <w:sz w:val="20"/>
                <w:szCs w:val="22"/>
                <w:lang w:eastAsia="en-GB"/>
              </w:rPr>
              <w:noBreakHyphen/>
            </w:r>
            <w:r w:rsidRPr="003854AD">
              <w:rPr>
                <w:rFonts w:cstheme="minorBidi"/>
                <w:sz w:val="20"/>
                <w:szCs w:val="22"/>
                <w:lang w:eastAsia="en-GB"/>
              </w:rPr>
              <w:t>processing machine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8523 51 99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r w:rsidR="00C65864" w:rsidRPr="003854AD">
              <w:rPr>
                <w:rFonts w:cstheme="minorBidi"/>
                <w:sz w:val="20"/>
                <w:szCs w:val="22"/>
                <w:lang w:eastAsia="en-GB"/>
              </w:rPr>
              <w:t>'</w:t>
            </w:r>
            <w:r w:rsidRPr="003854AD">
              <w:rPr>
                <w:rFonts w:cstheme="minorBidi"/>
                <w:sz w:val="20"/>
                <w:szCs w:val="22"/>
                <w:lang w:eastAsia="en-GB"/>
              </w:rPr>
              <w:t>Smart cards</w:t>
            </w:r>
            <w:r w:rsidR="00C65864"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two or more electronic integrated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8523 59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Unrecorded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8523 59 91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reproducing phenomena other than sound or image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8523 59 93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For reproducing representations of instructions, data, sound, and image recorded in a machine</w:t>
            </w:r>
            <w:r w:rsidR="00F743D3" w:rsidRPr="003854AD">
              <w:rPr>
                <w:rFonts w:cstheme="minorBidi"/>
                <w:sz w:val="20"/>
                <w:szCs w:val="22"/>
                <w:lang w:eastAsia="en-GB"/>
              </w:rPr>
              <w:noBreakHyphen/>
            </w:r>
            <w:r w:rsidRPr="003854AD">
              <w:rPr>
                <w:rFonts w:cstheme="minorBidi"/>
                <w:sz w:val="20"/>
                <w:szCs w:val="22"/>
                <w:lang w:eastAsia="en-GB"/>
              </w:rPr>
              <w:t>readable binary form, and capable of being manipulated or providing interactivity to a user, by means of an automatic data</w:t>
            </w:r>
            <w:r w:rsidR="00F743D3" w:rsidRPr="003854AD">
              <w:rPr>
                <w:rFonts w:cstheme="minorBidi"/>
                <w:sz w:val="20"/>
                <w:szCs w:val="22"/>
                <w:lang w:eastAsia="en-GB"/>
              </w:rPr>
              <w:noBreakHyphen/>
            </w:r>
            <w:r w:rsidRPr="003854AD">
              <w:rPr>
                <w:rFonts w:cstheme="minorBidi"/>
                <w:sz w:val="20"/>
                <w:szCs w:val="22"/>
                <w:lang w:eastAsia="en-GB"/>
              </w:rPr>
              <w:t>processing machine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8523 59 99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8523 80 10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Unrecorded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8523 80 91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reproducing phenomena other than sound or image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8523 80 93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For reproducing representations of instructions, data, sound, and image recorded in a machine</w:t>
            </w:r>
            <w:r w:rsidR="00F743D3" w:rsidRPr="003854AD">
              <w:rPr>
                <w:rFonts w:cstheme="minorBidi"/>
                <w:sz w:val="20"/>
                <w:szCs w:val="22"/>
                <w:lang w:eastAsia="en-GB"/>
              </w:rPr>
              <w:noBreakHyphen/>
            </w:r>
            <w:r w:rsidRPr="003854AD">
              <w:rPr>
                <w:rFonts w:cstheme="minorBidi"/>
                <w:sz w:val="20"/>
                <w:szCs w:val="22"/>
                <w:lang w:eastAsia="en-GB"/>
              </w:rPr>
              <w:t>readable binary form, and capable of being manipulated or providing interactivity to a user, by means of an automatic data</w:t>
            </w:r>
            <w:r w:rsidR="00F743D3" w:rsidRPr="003854AD">
              <w:rPr>
                <w:rFonts w:cstheme="minorBidi"/>
                <w:sz w:val="20"/>
                <w:szCs w:val="22"/>
                <w:lang w:eastAsia="en-GB"/>
              </w:rPr>
              <w:noBreakHyphen/>
            </w:r>
            <w:r w:rsidRPr="003854AD">
              <w:rPr>
                <w:rFonts w:cstheme="minorBidi"/>
                <w:sz w:val="20"/>
                <w:szCs w:val="22"/>
                <w:lang w:eastAsia="en-GB"/>
              </w:rPr>
              <w:t>processing machine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8523 80 99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Transmission apparatus for radio</w:t>
            </w:r>
            <w:r w:rsidR="00F743D3" w:rsidRPr="003854AD">
              <w:rPr>
                <w:rFonts w:cstheme="minorBidi"/>
                <w:sz w:val="20"/>
                <w:szCs w:val="22"/>
                <w:lang w:eastAsia="en-GB"/>
              </w:rPr>
              <w:noBreakHyphen/>
            </w:r>
            <w:r w:rsidRPr="003854AD">
              <w:rPr>
                <w:rFonts w:cstheme="minorBidi"/>
                <w:sz w:val="20"/>
                <w:szCs w:val="22"/>
                <w:lang w:eastAsia="en-GB"/>
              </w:rPr>
              <w:t>broadcasting or television, whether or not incorporating reception apparatus or sound recording or reproducing apparatus; television cameras, digital cameras and video camera recorders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8525 50 00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Transmission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8525 60 00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Transmission apparatus incorporating reception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8525 80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val="es-ES" w:eastAsia="en-GB"/>
              </w:rPr>
            </w:pPr>
            <w:r w:rsidRPr="003854AD">
              <w:rPr>
                <w:rFonts w:cstheme="minorBidi"/>
                <w:sz w:val="20"/>
                <w:szCs w:val="22"/>
                <w:lang w:val="es-ES" w:eastAsia="en-GB"/>
              </w:rPr>
              <w:t xml:space="preserve">- </w:t>
            </w:r>
            <w:proofErr w:type="spellStart"/>
            <w:r w:rsidRPr="003854AD">
              <w:rPr>
                <w:rFonts w:cstheme="minorBidi"/>
                <w:sz w:val="20"/>
                <w:szCs w:val="22"/>
                <w:lang w:val="es-ES" w:eastAsia="en-GB"/>
              </w:rPr>
              <w:t>Television</w:t>
            </w:r>
            <w:proofErr w:type="spellEnd"/>
            <w:r w:rsidRPr="003854AD">
              <w:rPr>
                <w:rFonts w:cstheme="minorBidi"/>
                <w:sz w:val="20"/>
                <w:szCs w:val="22"/>
                <w:lang w:val="es-ES" w:eastAsia="en-GB"/>
              </w:rPr>
              <w:t xml:space="preserve"> cameras, digital cameras and video camera </w:t>
            </w:r>
            <w:proofErr w:type="spellStart"/>
            <w:r w:rsidRPr="003854AD">
              <w:rPr>
                <w:rFonts w:cstheme="minorBidi"/>
                <w:sz w:val="20"/>
                <w:szCs w:val="22"/>
                <w:lang w:val="es-ES" w:eastAsia="en-GB"/>
              </w:rPr>
              <w:t>recorders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val="es-ES"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es-ES"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es-ES"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es-ES"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es-ES"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val="es-ES"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Television cameras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8525 80 11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three or more camera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8525 80 19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4,9 %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8525 80 30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Digital cameras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Video camera recorders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8525 80 91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Only able to record sound and images taken by the television camera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4,9 %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8525 80 99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Radar apparatus, radio navigational aid apparatus and radio remote control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8526 10 00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Radar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8526 91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Radio navigational aid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8526 91 20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Radio navigational receivers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8526 91 80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8526 92 00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Radio remote control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Reception apparatus for radio</w:t>
            </w:r>
            <w:r w:rsidR="00F743D3" w:rsidRPr="003854AD">
              <w:rPr>
                <w:rFonts w:cstheme="minorBidi"/>
                <w:sz w:val="20"/>
                <w:szCs w:val="22"/>
                <w:lang w:eastAsia="en-GB"/>
              </w:rPr>
              <w:noBreakHyphen/>
            </w:r>
            <w:r w:rsidRPr="003854AD">
              <w:rPr>
                <w:rFonts w:cstheme="minorBidi"/>
                <w:sz w:val="20"/>
                <w:szCs w:val="22"/>
                <w:lang w:eastAsia="en-GB"/>
              </w:rPr>
              <w:t>broadcasting, whether or not combined, in the same housing, with sound recording or reproducing apparatus or a clock</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Radio</w:t>
            </w:r>
            <w:r w:rsidR="00F743D3" w:rsidRPr="003854AD">
              <w:rPr>
                <w:rFonts w:cstheme="minorBidi"/>
                <w:sz w:val="20"/>
                <w:szCs w:val="22"/>
                <w:lang w:eastAsia="en-GB"/>
              </w:rPr>
              <w:noBreakHyphen/>
            </w:r>
            <w:r w:rsidRPr="003854AD">
              <w:rPr>
                <w:rFonts w:cstheme="minorBidi"/>
                <w:sz w:val="20"/>
                <w:szCs w:val="22"/>
                <w:lang w:eastAsia="en-GB"/>
              </w:rPr>
              <w:t>broadcast receivers capable of operating without an external source of power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8527 12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Pocket</w:t>
            </w:r>
            <w:r w:rsidR="00F743D3" w:rsidRPr="003854AD">
              <w:rPr>
                <w:rFonts w:cstheme="minorBidi"/>
                <w:sz w:val="20"/>
                <w:szCs w:val="22"/>
                <w:lang w:eastAsia="en-GB"/>
              </w:rPr>
              <w:noBreakHyphen/>
            </w:r>
            <w:r w:rsidRPr="003854AD">
              <w:rPr>
                <w:rFonts w:cstheme="minorBidi"/>
                <w:sz w:val="20"/>
                <w:szCs w:val="22"/>
                <w:lang w:eastAsia="en-GB"/>
              </w:rPr>
              <w:t>size radio cassette players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8527 12 10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an analogue and digital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8527 12 90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apparatus combined with sound recording or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8527 13 10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laser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8527 13 91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Of the cassette</w:t>
            </w:r>
            <w:r w:rsidR="00F743D3" w:rsidRPr="003854AD">
              <w:rPr>
                <w:rFonts w:cstheme="minorBidi"/>
                <w:sz w:val="20"/>
                <w:szCs w:val="22"/>
                <w:lang w:eastAsia="en-GB"/>
              </w:rPr>
              <w:noBreakHyphen/>
            </w:r>
            <w:r w:rsidRPr="003854AD">
              <w:rPr>
                <w:rFonts w:cstheme="minorBidi"/>
                <w:sz w:val="20"/>
                <w:szCs w:val="22"/>
                <w:lang w:eastAsia="en-GB"/>
              </w:rPr>
              <w:t>type with an analogue and digital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8527 13 99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F743D3">
            <w:pPr>
              <w:widowControl/>
              <w:spacing w:before="60" w:after="60" w:line="240" w:lineRule="auto"/>
              <w:rPr>
                <w:rFonts w:cstheme="minorBidi"/>
                <w:sz w:val="20"/>
                <w:szCs w:val="22"/>
                <w:lang w:eastAsia="en-GB"/>
              </w:rPr>
            </w:pPr>
            <w:r w:rsidRPr="003854AD">
              <w:rPr>
                <w:rFonts w:cstheme="minorBidi"/>
                <w:sz w:val="20"/>
                <w:szCs w:val="22"/>
                <w:lang w:eastAsia="en-GB"/>
              </w:rPr>
              <w:t>- Radio</w:t>
            </w:r>
            <w:r w:rsidR="00F743D3" w:rsidRPr="003854AD">
              <w:rPr>
                <w:rFonts w:cstheme="minorBidi"/>
                <w:sz w:val="20"/>
                <w:szCs w:val="22"/>
                <w:lang w:eastAsia="en-GB"/>
              </w:rPr>
              <w:noBreakHyphen/>
            </w:r>
            <w:r w:rsidRPr="003854AD">
              <w:rPr>
                <w:rFonts w:cstheme="minorBidi"/>
                <w:sz w:val="20"/>
                <w:szCs w:val="22"/>
                <w:lang w:eastAsia="en-GB"/>
              </w:rPr>
              <w:t>broadcast receivers not capable of operating without an external source of power, of a kind used in motor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Combined with sound recording or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Capable of receiving and decoding digital radio data system signals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8527 21 20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laser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8527 21 52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Of the cassette</w:t>
            </w:r>
            <w:r w:rsidR="00632FB2" w:rsidRPr="003854AD">
              <w:rPr>
                <w:rFonts w:cstheme="minorBidi"/>
                <w:sz w:val="20"/>
                <w:szCs w:val="22"/>
                <w:lang w:eastAsia="en-GB"/>
              </w:rPr>
              <w:noBreakHyphen/>
            </w:r>
            <w:r w:rsidRPr="003854AD">
              <w:rPr>
                <w:rFonts w:cstheme="minorBidi"/>
                <w:sz w:val="20"/>
                <w:szCs w:val="22"/>
                <w:lang w:eastAsia="en-GB"/>
              </w:rPr>
              <w:t>type with an analogue and digital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8527 21 59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8527 21 70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laser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8527 21 92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Of the cassette</w:t>
            </w:r>
            <w:r w:rsidR="00632FB2" w:rsidRPr="003854AD">
              <w:rPr>
                <w:rFonts w:cstheme="minorBidi"/>
                <w:sz w:val="20"/>
                <w:szCs w:val="22"/>
                <w:lang w:eastAsia="en-GB"/>
              </w:rPr>
              <w:noBreakHyphen/>
            </w:r>
            <w:r w:rsidRPr="003854AD">
              <w:rPr>
                <w:rFonts w:cstheme="minorBidi"/>
                <w:sz w:val="20"/>
                <w:szCs w:val="22"/>
                <w:lang w:eastAsia="en-GB"/>
              </w:rPr>
              <w:t>type with an analogue and digital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8527 21 98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Combined with sound recording or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Within the same housing one or more loudspeakers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8527 91 11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Of the cassette</w:t>
            </w:r>
            <w:r w:rsidR="00632FB2" w:rsidRPr="003854AD">
              <w:rPr>
                <w:rFonts w:cstheme="minorBidi"/>
                <w:sz w:val="20"/>
                <w:szCs w:val="22"/>
                <w:lang w:eastAsia="en-GB"/>
              </w:rPr>
              <w:noBreakHyphen/>
            </w:r>
            <w:r w:rsidRPr="003854AD">
              <w:rPr>
                <w:rFonts w:cstheme="minorBidi"/>
                <w:sz w:val="20"/>
                <w:szCs w:val="22"/>
                <w:lang w:eastAsia="en-GB"/>
              </w:rPr>
              <w:t>type with an analogue and digital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8527 91 19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8527 91 35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laser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8527 91 91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Of the cassette</w:t>
            </w:r>
            <w:r w:rsidR="00632FB2" w:rsidRPr="003854AD">
              <w:rPr>
                <w:rFonts w:cstheme="minorBidi"/>
                <w:sz w:val="20"/>
                <w:szCs w:val="22"/>
                <w:lang w:eastAsia="en-GB"/>
              </w:rPr>
              <w:noBreakHyphen/>
            </w:r>
            <w:r w:rsidRPr="003854AD">
              <w:rPr>
                <w:rFonts w:cstheme="minorBidi"/>
                <w:sz w:val="20"/>
                <w:szCs w:val="22"/>
                <w:lang w:eastAsia="en-GB"/>
              </w:rPr>
              <w:t>type with an analogue and digital reading system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8527 91 99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8527 92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Not combined with sound recording or reproducing apparatus but combined with a clock</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8527 92 10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Alarm clock radios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8527 92 90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9</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8527 99 00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9</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Monitors and projectors, not incorporating television reception apparatus; reception apparatus for television, whether or not incorporating radio</w:t>
            </w:r>
            <w:r w:rsidR="00632FB2" w:rsidRPr="003854AD">
              <w:rPr>
                <w:rFonts w:cstheme="minorBidi"/>
                <w:sz w:val="20"/>
                <w:szCs w:val="22"/>
                <w:lang w:eastAsia="en-GB"/>
              </w:rPr>
              <w:noBreakHyphen/>
            </w:r>
            <w:r w:rsidRPr="003854AD">
              <w:rPr>
                <w:rFonts w:cstheme="minorBidi"/>
                <w:sz w:val="20"/>
                <w:szCs w:val="22"/>
                <w:lang w:eastAsia="en-GB"/>
              </w:rPr>
              <w:t>broadcast receivers or sound or video recording or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Cathode</w:t>
            </w:r>
            <w:r w:rsidR="00632FB2" w:rsidRPr="003854AD">
              <w:rPr>
                <w:rFonts w:cstheme="minorBidi"/>
                <w:sz w:val="20"/>
                <w:szCs w:val="22"/>
                <w:lang w:eastAsia="en-GB"/>
              </w:rPr>
              <w:noBreakHyphen/>
            </w:r>
            <w:r w:rsidRPr="003854AD">
              <w:rPr>
                <w:rFonts w:cstheme="minorBidi"/>
                <w:sz w:val="20"/>
                <w:szCs w:val="22"/>
                <w:lang w:eastAsia="en-GB"/>
              </w:rPr>
              <w:t>ray tube monitors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8528 41 00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Of a kind solely or principally used in an automatic data</w:t>
            </w:r>
            <w:r w:rsidR="00632FB2" w:rsidRPr="003854AD">
              <w:rPr>
                <w:rFonts w:cstheme="minorBidi"/>
                <w:sz w:val="20"/>
                <w:szCs w:val="22"/>
                <w:lang w:eastAsia="en-GB"/>
              </w:rPr>
              <w:noBreakHyphen/>
            </w:r>
            <w:r w:rsidRPr="003854AD">
              <w:rPr>
                <w:rFonts w:cstheme="minorBidi"/>
                <w:sz w:val="20"/>
                <w:szCs w:val="22"/>
                <w:lang w:eastAsia="en-GB"/>
              </w:rPr>
              <w:t>processing system of heading 8471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8528 49 10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Monochrome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8528 49 80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Colour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monitors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8528 51 00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Of a kind solely or principally used in an automatic data</w:t>
            </w:r>
            <w:r w:rsidR="00632FB2" w:rsidRPr="003854AD">
              <w:rPr>
                <w:rFonts w:cstheme="minorBidi"/>
                <w:sz w:val="20"/>
                <w:szCs w:val="22"/>
                <w:lang w:eastAsia="en-GB"/>
              </w:rPr>
              <w:noBreakHyphen/>
            </w:r>
            <w:r w:rsidRPr="003854AD">
              <w:rPr>
                <w:rFonts w:cstheme="minorBidi"/>
                <w:sz w:val="20"/>
                <w:szCs w:val="22"/>
                <w:lang w:eastAsia="en-GB"/>
              </w:rPr>
              <w:t>processing system of heading 8471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8528 59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Flat Panel Displays able to display signals from automatic data</w:t>
            </w:r>
            <w:r w:rsidR="00632FB2" w:rsidRPr="003854AD">
              <w:rPr>
                <w:rFonts w:cstheme="minorBidi"/>
                <w:sz w:val="20"/>
                <w:szCs w:val="22"/>
                <w:lang w:eastAsia="en-GB"/>
              </w:rPr>
              <w:noBreakHyphen/>
            </w:r>
            <w:r w:rsidRPr="003854AD">
              <w:rPr>
                <w:rFonts w:cstheme="minorBidi"/>
                <w:sz w:val="20"/>
                <w:szCs w:val="22"/>
                <w:lang w:eastAsia="en-GB"/>
              </w:rPr>
              <w:t>processing machines with an acceptable level of functionality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8528 59 20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Monochrome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Colour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8528 59 31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 screen of the liquid crystal display (LCD) technology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8528 59 39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8528 59 70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Projectors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8528 61 00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Of a kind solely or principally used in an automatic data</w:t>
            </w:r>
            <w:r w:rsidR="00632FB2" w:rsidRPr="003854AD">
              <w:rPr>
                <w:rFonts w:cstheme="minorBidi"/>
                <w:sz w:val="20"/>
                <w:szCs w:val="22"/>
                <w:lang w:eastAsia="en-GB"/>
              </w:rPr>
              <w:noBreakHyphen/>
            </w:r>
            <w:r w:rsidRPr="003854AD">
              <w:rPr>
                <w:rFonts w:cstheme="minorBidi"/>
                <w:sz w:val="20"/>
                <w:szCs w:val="22"/>
                <w:lang w:eastAsia="en-GB"/>
              </w:rPr>
              <w:t>processing system of heading 8471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8528 69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8528 69 10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Operating by means of flat panel display (for example, a liquid crystal device), capable of displaying digital information generated by an automatic data</w:t>
            </w:r>
            <w:r w:rsidR="00632FB2" w:rsidRPr="003854AD">
              <w:rPr>
                <w:rFonts w:cstheme="minorBidi"/>
                <w:sz w:val="20"/>
                <w:szCs w:val="22"/>
                <w:lang w:eastAsia="en-GB"/>
              </w:rPr>
              <w:noBreakHyphen/>
            </w:r>
            <w:r w:rsidRPr="003854AD">
              <w:rPr>
                <w:rFonts w:cstheme="minorBidi"/>
                <w:sz w:val="20"/>
                <w:szCs w:val="22"/>
                <w:lang w:eastAsia="en-GB"/>
              </w:rPr>
              <w:t>processing machine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8528 69 91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Monochrome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8528 69 99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Colour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Reception apparatus for television, whether or not incorporating radio</w:t>
            </w:r>
            <w:r w:rsidR="00632FB2" w:rsidRPr="003854AD">
              <w:rPr>
                <w:rFonts w:cstheme="minorBidi"/>
                <w:sz w:val="20"/>
                <w:szCs w:val="22"/>
                <w:lang w:eastAsia="en-GB"/>
              </w:rPr>
              <w:noBreakHyphen/>
            </w:r>
            <w:r w:rsidRPr="003854AD">
              <w:rPr>
                <w:rFonts w:cstheme="minorBidi"/>
                <w:sz w:val="20"/>
                <w:szCs w:val="22"/>
                <w:lang w:eastAsia="en-GB"/>
              </w:rPr>
              <w:t>broadcast receivers or sound or video recording or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Not designed to incorporate a video display or screen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Video tuners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8528 71 11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 for incorporation into automatic data</w:t>
            </w:r>
            <w:r w:rsidR="00632FB2" w:rsidRPr="003854AD">
              <w:rPr>
                <w:rFonts w:cstheme="minorBidi"/>
                <w:sz w:val="20"/>
                <w:szCs w:val="22"/>
                <w:lang w:eastAsia="en-GB"/>
              </w:rPr>
              <w:noBreakHyphen/>
            </w:r>
            <w:r w:rsidRPr="003854AD">
              <w:rPr>
                <w:rFonts w:cstheme="minorBidi"/>
                <w:sz w:val="20"/>
                <w:szCs w:val="22"/>
                <w:lang w:eastAsia="en-GB"/>
              </w:rPr>
              <w:t>processing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8528 71 15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Apparatus with a microprocessor</w:t>
            </w:r>
            <w:r w:rsidR="00C65864" w:rsidRPr="003854AD">
              <w:rPr>
                <w:rFonts w:cstheme="minorBidi"/>
                <w:sz w:val="20"/>
                <w:szCs w:val="22"/>
                <w:lang w:eastAsia="en-GB"/>
              </w:rPr>
              <w:noBreakHyphen/>
            </w:r>
            <w:r w:rsidRPr="003854AD">
              <w:rPr>
                <w:rFonts w:cstheme="minorBidi"/>
                <w:sz w:val="20"/>
                <w:szCs w:val="22"/>
                <w:lang w:eastAsia="en-GB"/>
              </w:rPr>
              <w:t>based device incorporating a modem for gaining access to the Internet, and having a function of interactive information exchange, capable of receiving television signals (so</w:t>
            </w:r>
            <w:r w:rsidR="00C65864" w:rsidRPr="003854AD">
              <w:rPr>
                <w:rFonts w:cstheme="minorBidi"/>
                <w:sz w:val="20"/>
                <w:szCs w:val="22"/>
                <w:lang w:eastAsia="en-GB"/>
              </w:rPr>
              <w:noBreakHyphen/>
            </w:r>
            <w:r w:rsidRPr="003854AD">
              <w:rPr>
                <w:rFonts w:cstheme="minorBidi"/>
                <w:sz w:val="20"/>
                <w:szCs w:val="22"/>
                <w:lang w:eastAsia="en-GB"/>
              </w:rPr>
              <w:t xml:space="preserve">called </w:t>
            </w:r>
            <w:r w:rsidR="00C65864" w:rsidRPr="003854AD">
              <w:rPr>
                <w:rFonts w:cstheme="minorBidi"/>
                <w:sz w:val="20"/>
                <w:szCs w:val="22"/>
                <w:lang w:eastAsia="en-GB"/>
              </w:rPr>
              <w:t>'</w:t>
            </w:r>
            <w:r w:rsidRPr="003854AD">
              <w:rPr>
                <w:rFonts w:cstheme="minorBidi"/>
                <w:sz w:val="20"/>
                <w:szCs w:val="22"/>
                <w:lang w:eastAsia="en-GB"/>
              </w:rPr>
              <w:t>set</w:t>
            </w:r>
            <w:r w:rsidR="00C65864" w:rsidRPr="003854AD">
              <w:rPr>
                <w:rFonts w:cstheme="minorBidi"/>
                <w:sz w:val="20"/>
                <w:szCs w:val="22"/>
                <w:lang w:eastAsia="en-GB"/>
              </w:rPr>
              <w:noBreakHyphen/>
            </w:r>
            <w:r w:rsidRPr="003854AD">
              <w:rPr>
                <w:rFonts w:cstheme="minorBidi"/>
                <w:sz w:val="20"/>
                <w:szCs w:val="22"/>
                <w:lang w:eastAsia="en-GB"/>
              </w:rPr>
              <w:t>top boxes which have a communication function</w:t>
            </w:r>
            <w:r w:rsidR="00C65864" w:rsidRPr="003854AD">
              <w:rPr>
                <w:rFonts w:cstheme="minorBidi"/>
                <w:sz w:val="20"/>
                <w:szCs w:val="22"/>
                <w:lang w:eastAsia="en-GB"/>
              </w:rPr>
              <w:t>'</w:t>
            </w:r>
            <w:r w:rsidRPr="003854AD">
              <w:rPr>
                <w:rFonts w:cstheme="minorBidi"/>
                <w:sz w:val="20"/>
                <w:szCs w:val="22"/>
                <w:lang w:eastAsia="en-GB"/>
              </w:rPr>
              <w:t>, including those incorporating a device performing a recording or reproducing function, provided that they retain the essential character of a set top box which has a communication function)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8528 71 19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8528 71 91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65864">
            <w:pPr>
              <w:widowControl/>
              <w:spacing w:before="60" w:after="60" w:line="240" w:lineRule="auto"/>
              <w:rPr>
                <w:rFonts w:cstheme="minorBidi"/>
                <w:sz w:val="20"/>
                <w:szCs w:val="22"/>
                <w:lang w:eastAsia="en-GB"/>
              </w:rPr>
            </w:pPr>
            <w:r w:rsidRPr="003854AD">
              <w:rPr>
                <w:rFonts w:cstheme="minorBidi"/>
                <w:sz w:val="20"/>
                <w:szCs w:val="22"/>
                <w:lang w:eastAsia="en-GB"/>
              </w:rPr>
              <w:t>---- Apparatus with a microprocessor</w:t>
            </w:r>
            <w:r w:rsidR="00C65864" w:rsidRPr="003854AD">
              <w:rPr>
                <w:rFonts w:cstheme="minorBidi"/>
                <w:sz w:val="20"/>
                <w:szCs w:val="22"/>
                <w:lang w:eastAsia="en-GB"/>
              </w:rPr>
              <w:noBreakHyphen/>
            </w:r>
            <w:r w:rsidRPr="003854AD">
              <w:rPr>
                <w:rFonts w:cstheme="minorBidi"/>
                <w:sz w:val="20"/>
                <w:szCs w:val="22"/>
                <w:lang w:eastAsia="en-GB"/>
              </w:rPr>
              <w:t>based device incorporating a modem for gaining access to the Internet, and having a function of interactive information exchange, capable of receiving television signals (so</w:t>
            </w:r>
            <w:r w:rsidR="00C65864" w:rsidRPr="003854AD">
              <w:rPr>
                <w:rFonts w:cstheme="minorBidi"/>
                <w:sz w:val="20"/>
                <w:szCs w:val="22"/>
                <w:lang w:eastAsia="en-GB"/>
              </w:rPr>
              <w:noBreakHyphen/>
            </w:r>
            <w:r w:rsidRPr="003854AD">
              <w:rPr>
                <w:rFonts w:cstheme="minorBidi"/>
                <w:sz w:val="20"/>
                <w:szCs w:val="22"/>
                <w:lang w:eastAsia="en-GB"/>
              </w:rPr>
              <w:t xml:space="preserve">called </w:t>
            </w:r>
            <w:r w:rsidR="00C65864" w:rsidRPr="003854AD">
              <w:rPr>
                <w:rFonts w:cstheme="minorBidi"/>
                <w:sz w:val="20"/>
                <w:szCs w:val="22"/>
                <w:lang w:eastAsia="en-GB"/>
              </w:rPr>
              <w:t>'</w:t>
            </w:r>
            <w:r w:rsidRPr="003854AD">
              <w:rPr>
                <w:rFonts w:cstheme="minorBidi"/>
                <w:sz w:val="20"/>
                <w:szCs w:val="22"/>
                <w:lang w:eastAsia="en-GB"/>
              </w:rPr>
              <w:t>set</w:t>
            </w:r>
            <w:r w:rsidR="00C65864" w:rsidRPr="003854AD">
              <w:rPr>
                <w:rFonts w:cstheme="minorBidi"/>
                <w:sz w:val="20"/>
                <w:szCs w:val="22"/>
                <w:lang w:eastAsia="en-GB"/>
              </w:rPr>
              <w:noBreakHyphen/>
            </w:r>
            <w:r w:rsidRPr="003854AD">
              <w:rPr>
                <w:rFonts w:cstheme="minorBidi"/>
                <w:sz w:val="20"/>
                <w:szCs w:val="22"/>
                <w:lang w:eastAsia="en-GB"/>
              </w:rPr>
              <w:t>top boxes which have a communication function</w:t>
            </w:r>
            <w:r w:rsidR="00C65864" w:rsidRPr="003854AD">
              <w:rPr>
                <w:rFonts w:cstheme="minorBidi"/>
                <w:sz w:val="20"/>
                <w:szCs w:val="22"/>
                <w:lang w:eastAsia="en-GB"/>
              </w:rPr>
              <w:t>'</w:t>
            </w:r>
            <w:r w:rsidRPr="003854AD">
              <w:rPr>
                <w:rFonts w:cstheme="minorBidi"/>
                <w:sz w:val="20"/>
                <w:szCs w:val="22"/>
                <w:lang w:eastAsia="en-GB"/>
              </w:rPr>
              <w:t>, including those incorporating a device performing a recording or reproducing function, provided that they retain the essential character of a set top box which has a communication function)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8528 71 99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colour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Television projection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8528 72 20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Apparatus incorporating a video recorder or reproducer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8528 72 30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integral tube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8528 72 40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 screen of the liquid crystal display (LCD) technology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8528 72 60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 screen of the plasma display panel (PDP) technology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8528 72 80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8528 73 00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monochrome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Parts suitable for use solely or principally with the apparatus of headings 8525 to 8528</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Aerials and aerial reflectors of all kinds; parts suitable for use therewith</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8529 10 11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Telescopic and whip</w:t>
            </w:r>
            <w:r w:rsidR="00632FB2" w:rsidRPr="003854AD">
              <w:rPr>
                <w:rFonts w:cstheme="minorBidi"/>
                <w:sz w:val="20"/>
                <w:szCs w:val="22"/>
                <w:lang w:eastAsia="en-GB"/>
              </w:rPr>
              <w:noBreakHyphen/>
            </w:r>
            <w:r w:rsidRPr="003854AD">
              <w:rPr>
                <w:rFonts w:cstheme="minorBidi"/>
                <w:sz w:val="20"/>
                <w:szCs w:val="22"/>
                <w:lang w:eastAsia="en-GB"/>
              </w:rPr>
              <w:t>type aerials for portable apparatus or for apparatus for fitting in motor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Outside aerials for radio or television broadcast receivers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8529 10 31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reception via satellite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8529 10 39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8529 10 65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Inside aerials for radio or television broadcast receivers, including built</w:t>
            </w:r>
            <w:r w:rsidR="00632FB2" w:rsidRPr="003854AD">
              <w:rPr>
                <w:rFonts w:cstheme="minorBidi"/>
                <w:sz w:val="20"/>
                <w:szCs w:val="22"/>
                <w:lang w:eastAsia="en-GB"/>
              </w:rPr>
              <w:noBreakHyphen/>
            </w:r>
            <w:r w:rsidRPr="003854AD">
              <w:rPr>
                <w:rFonts w:cstheme="minorBidi"/>
                <w:sz w:val="20"/>
                <w:szCs w:val="22"/>
                <w:lang w:eastAsia="en-GB"/>
              </w:rPr>
              <w:t>in types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8529 10 69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8529 10 80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Aerial filters and separators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8529 10 95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of apparatus of subheadings 8525</w:t>
            </w:r>
            <w:r w:rsidR="00F57CBD" w:rsidRPr="003854AD">
              <w:rPr>
                <w:rFonts w:cstheme="minorBidi"/>
                <w:sz w:val="20"/>
                <w:szCs w:val="22"/>
                <w:lang w:eastAsia="en-GB"/>
              </w:rPr>
              <w:t> </w:t>
            </w:r>
            <w:r w:rsidRPr="003854AD">
              <w:rPr>
                <w:rFonts w:cstheme="minorBidi"/>
                <w:sz w:val="20"/>
                <w:szCs w:val="22"/>
                <w:lang w:eastAsia="en-GB"/>
              </w:rPr>
              <w:t>60</w:t>
            </w:r>
            <w:r w:rsidR="00F57CBD" w:rsidRPr="003854AD">
              <w:rPr>
                <w:rFonts w:cstheme="minorBidi"/>
                <w:sz w:val="20"/>
                <w:szCs w:val="22"/>
                <w:lang w:eastAsia="en-GB"/>
              </w:rPr>
              <w:t> </w:t>
            </w:r>
            <w:r w:rsidRPr="003854AD">
              <w:rPr>
                <w:rFonts w:cstheme="minorBidi"/>
                <w:sz w:val="20"/>
                <w:szCs w:val="22"/>
                <w:lang w:eastAsia="en-GB"/>
              </w:rPr>
              <w:t>00, 8525</w:t>
            </w:r>
            <w:r w:rsidR="00F57CBD" w:rsidRPr="003854AD">
              <w:rPr>
                <w:rFonts w:cstheme="minorBidi"/>
                <w:sz w:val="20"/>
                <w:szCs w:val="22"/>
                <w:lang w:eastAsia="en-GB"/>
              </w:rPr>
              <w:t> </w:t>
            </w:r>
            <w:r w:rsidRPr="003854AD">
              <w:rPr>
                <w:rFonts w:cstheme="minorBidi"/>
                <w:sz w:val="20"/>
                <w:szCs w:val="22"/>
                <w:lang w:eastAsia="en-GB"/>
              </w:rPr>
              <w:t>80</w:t>
            </w:r>
            <w:r w:rsidR="00F57CBD" w:rsidRPr="003854AD">
              <w:rPr>
                <w:rFonts w:cstheme="minorBidi"/>
                <w:sz w:val="20"/>
                <w:szCs w:val="22"/>
                <w:lang w:eastAsia="en-GB"/>
              </w:rPr>
              <w:t> </w:t>
            </w:r>
            <w:r w:rsidRPr="003854AD">
              <w:rPr>
                <w:rFonts w:cstheme="minorBidi"/>
                <w:sz w:val="20"/>
                <w:szCs w:val="22"/>
                <w:lang w:eastAsia="en-GB"/>
              </w:rPr>
              <w:t>30, 8528</w:t>
            </w:r>
            <w:r w:rsidR="00F57CBD" w:rsidRPr="003854AD">
              <w:rPr>
                <w:rFonts w:cstheme="minorBidi"/>
                <w:sz w:val="20"/>
                <w:szCs w:val="22"/>
                <w:lang w:eastAsia="en-GB"/>
              </w:rPr>
              <w:t> </w:t>
            </w:r>
            <w:r w:rsidRPr="003854AD">
              <w:rPr>
                <w:rFonts w:cstheme="minorBidi"/>
                <w:sz w:val="20"/>
                <w:szCs w:val="22"/>
                <w:lang w:eastAsia="en-GB"/>
              </w:rPr>
              <w:t>41</w:t>
            </w:r>
            <w:r w:rsidR="00F57CBD" w:rsidRPr="003854AD">
              <w:rPr>
                <w:rFonts w:cstheme="minorBidi"/>
                <w:sz w:val="20"/>
                <w:szCs w:val="22"/>
                <w:lang w:eastAsia="en-GB"/>
              </w:rPr>
              <w:t> </w:t>
            </w:r>
            <w:r w:rsidRPr="003854AD">
              <w:rPr>
                <w:rFonts w:cstheme="minorBidi"/>
                <w:sz w:val="20"/>
                <w:szCs w:val="22"/>
                <w:lang w:eastAsia="en-GB"/>
              </w:rPr>
              <w:t>00, 8528</w:t>
            </w:r>
            <w:r w:rsidR="00F57CBD" w:rsidRPr="003854AD">
              <w:rPr>
                <w:rFonts w:cstheme="minorBidi"/>
                <w:sz w:val="20"/>
                <w:szCs w:val="22"/>
                <w:lang w:eastAsia="en-GB"/>
              </w:rPr>
              <w:t> </w:t>
            </w:r>
            <w:r w:rsidRPr="003854AD">
              <w:rPr>
                <w:rFonts w:cstheme="minorBidi"/>
                <w:sz w:val="20"/>
                <w:szCs w:val="22"/>
                <w:lang w:eastAsia="en-GB"/>
              </w:rPr>
              <w:t>51</w:t>
            </w:r>
            <w:r w:rsidR="00F57CBD" w:rsidRPr="003854AD">
              <w:rPr>
                <w:rFonts w:cstheme="minorBidi"/>
                <w:sz w:val="20"/>
                <w:szCs w:val="22"/>
                <w:lang w:eastAsia="en-GB"/>
              </w:rPr>
              <w:t> </w:t>
            </w:r>
            <w:r w:rsidRPr="003854AD">
              <w:rPr>
                <w:rFonts w:cstheme="minorBidi"/>
                <w:sz w:val="20"/>
                <w:szCs w:val="22"/>
                <w:lang w:eastAsia="en-GB"/>
              </w:rPr>
              <w:t>00 and 8528</w:t>
            </w:r>
            <w:r w:rsidR="00F57CBD" w:rsidRPr="003854AD">
              <w:rPr>
                <w:rFonts w:cstheme="minorBidi"/>
                <w:sz w:val="20"/>
                <w:szCs w:val="22"/>
                <w:lang w:eastAsia="en-GB"/>
              </w:rPr>
              <w:t> </w:t>
            </w:r>
            <w:r w:rsidRPr="003854AD">
              <w:rPr>
                <w:rFonts w:cstheme="minorBidi"/>
                <w:sz w:val="20"/>
                <w:szCs w:val="22"/>
                <w:lang w:eastAsia="en-GB"/>
              </w:rPr>
              <w:t>61</w:t>
            </w:r>
            <w:r w:rsidR="00F57CBD" w:rsidRPr="003854AD">
              <w:rPr>
                <w:rFonts w:cstheme="minorBidi"/>
                <w:sz w:val="20"/>
                <w:szCs w:val="22"/>
                <w:lang w:eastAsia="en-GB"/>
              </w:rPr>
              <w:t> </w:t>
            </w:r>
            <w:r w:rsidRPr="003854AD">
              <w:rPr>
                <w:rFonts w:cstheme="minorBidi"/>
                <w:sz w:val="20"/>
                <w:szCs w:val="22"/>
                <w:lang w:eastAsia="en-GB"/>
              </w:rPr>
              <w:t>00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Cabinets and cases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8529 90 41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wood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8529 90 49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8529 90 65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8529 90 92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television cameras of subheadings 8525</w:t>
            </w:r>
            <w:r w:rsidR="00F57CBD" w:rsidRPr="003854AD">
              <w:rPr>
                <w:rFonts w:cstheme="minorBidi"/>
                <w:sz w:val="20"/>
                <w:szCs w:val="22"/>
                <w:lang w:eastAsia="en-GB"/>
              </w:rPr>
              <w:t> </w:t>
            </w:r>
            <w:r w:rsidRPr="003854AD">
              <w:rPr>
                <w:rFonts w:cstheme="minorBidi"/>
                <w:sz w:val="20"/>
                <w:szCs w:val="22"/>
                <w:lang w:eastAsia="en-GB"/>
              </w:rPr>
              <w:t>80</w:t>
            </w:r>
            <w:r w:rsidR="00F57CBD" w:rsidRPr="003854AD">
              <w:rPr>
                <w:rFonts w:cstheme="minorBidi"/>
                <w:sz w:val="20"/>
                <w:szCs w:val="22"/>
                <w:lang w:eastAsia="en-GB"/>
              </w:rPr>
              <w:t> </w:t>
            </w:r>
            <w:r w:rsidRPr="003854AD">
              <w:rPr>
                <w:rFonts w:cstheme="minorBidi"/>
                <w:sz w:val="20"/>
                <w:szCs w:val="22"/>
                <w:lang w:eastAsia="en-GB"/>
              </w:rPr>
              <w:t>11 and 8525</w:t>
            </w:r>
            <w:r w:rsidR="00F57CBD" w:rsidRPr="003854AD">
              <w:rPr>
                <w:rFonts w:cstheme="minorBidi"/>
                <w:sz w:val="20"/>
                <w:szCs w:val="22"/>
                <w:lang w:eastAsia="en-GB"/>
              </w:rPr>
              <w:t> </w:t>
            </w:r>
            <w:r w:rsidRPr="003854AD">
              <w:rPr>
                <w:rFonts w:cstheme="minorBidi"/>
                <w:sz w:val="20"/>
                <w:szCs w:val="22"/>
                <w:lang w:eastAsia="en-GB"/>
              </w:rPr>
              <w:t>80</w:t>
            </w:r>
            <w:r w:rsidR="00F57CBD" w:rsidRPr="003854AD">
              <w:rPr>
                <w:rFonts w:cstheme="minorBidi"/>
                <w:sz w:val="20"/>
                <w:szCs w:val="22"/>
                <w:lang w:eastAsia="en-GB"/>
              </w:rPr>
              <w:t> </w:t>
            </w:r>
            <w:r w:rsidRPr="003854AD">
              <w:rPr>
                <w:rFonts w:cstheme="minorBidi"/>
                <w:sz w:val="20"/>
                <w:szCs w:val="22"/>
                <w:lang w:eastAsia="en-GB"/>
              </w:rPr>
              <w:t>19 and apparatus of headings 8527 and 8528</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8529 90 97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Electrical signalling, safety or traffic control equipment for railways, tramways, roads, inland waterways, parking facilities, port installations or airfields (other than those of heading 8608)</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8530 10 00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Equipment for railways or tramways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8530 80 00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8530 90 00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 sound or visual signalling apparatus (for example, bells, sirens, indicator panels, burglar or fire alarms), other than those of heading 8512 or 8530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Burglar or fire alarms and similar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8531 10 30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kind used for buildings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8531 10 95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Indicator panels incorporating liquid crystal devices (LCD) or light emitting diodes (LED)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8531 20 20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Incorporating light emitting diodes (LED)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Incorporating liquid crystal devices (LCD)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8531 20 40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Incorporating active matrix liquid crystal devices (LCD)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8531 20 95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8531 80 20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Flat panel display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8531 80 95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apparatus of subheadings 8531</w:t>
            </w:r>
            <w:r w:rsidR="00F57CBD" w:rsidRPr="003854AD">
              <w:rPr>
                <w:rFonts w:cstheme="minorBidi"/>
                <w:sz w:val="20"/>
                <w:szCs w:val="22"/>
                <w:lang w:eastAsia="en-GB"/>
              </w:rPr>
              <w:t> </w:t>
            </w:r>
            <w:r w:rsidRPr="003854AD">
              <w:rPr>
                <w:rFonts w:cstheme="minorBidi"/>
                <w:sz w:val="20"/>
                <w:szCs w:val="22"/>
                <w:lang w:eastAsia="en-GB"/>
              </w:rPr>
              <w:t>20 and 8531</w:t>
            </w:r>
            <w:r w:rsidR="00F57CBD" w:rsidRPr="003854AD">
              <w:rPr>
                <w:rFonts w:cstheme="minorBidi"/>
                <w:sz w:val="20"/>
                <w:szCs w:val="22"/>
                <w:lang w:eastAsia="en-GB"/>
              </w:rPr>
              <w:t> </w:t>
            </w:r>
            <w:r w:rsidRPr="003854AD">
              <w:rPr>
                <w:rFonts w:cstheme="minorBidi"/>
                <w:sz w:val="20"/>
                <w:szCs w:val="22"/>
                <w:lang w:eastAsia="en-GB"/>
              </w:rPr>
              <w:t>80</w:t>
            </w:r>
            <w:r w:rsidR="00F57CBD" w:rsidRPr="003854AD">
              <w:rPr>
                <w:rFonts w:cstheme="minorBidi"/>
                <w:sz w:val="20"/>
                <w:szCs w:val="22"/>
                <w:lang w:eastAsia="en-GB"/>
              </w:rPr>
              <w:t> </w:t>
            </w:r>
            <w:r w:rsidRPr="003854AD">
              <w:rPr>
                <w:rFonts w:cstheme="minorBidi"/>
                <w:sz w:val="20"/>
                <w:szCs w:val="22"/>
                <w:lang w:eastAsia="en-GB"/>
              </w:rPr>
              <w:t>20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8531 90 85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Electrical capacitors, fixed, variable or adjustable (pre</w:t>
            </w:r>
            <w:r w:rsidR="00632FB2" w:rsidRPr="003854AD">
              <w:rPr>
                <w:rFonts w:cstheme="minorBidi"/>
                <w:sz w:val="20"/>
                <w:szCs w:val="22"/>
                <w:lang w:eastAsia="en-GB"/>
              </w:rPr>
              <w:noBreakHyphen/>
            </w:r>
            <w:r w:rsidRPr="003854AD">
              <w:rPr>
                <w:rFonts w:cstheme="minorBidi"/>
                <w:sz w:val="20"/>
                <w:szCs w:val="22"/>
                <w:lang w:eastAsia="en-GB"/>
              </w:rPr>
              <w:t>set)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8532 10 00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Fixed capacitors designed for use in 50/60 Hz circuits and having a reactive power handling capacity of not less than 0,5 </w:t>
            </w:r>
            <w:proofErr w:type="spellStart"/>
            <w:r w:rsidRPr="003854AD">
              <w:rPr>
                <w:rFonts w:cstheme="minorBidi"/>
                <w:sz w:val="20"/>
                <w:szCs w:val="22"/>
                <w:lang w:eastAsia="en-GB"/>
              </w:rPr>
              <w:t>kvar</w:t>
            </w:r>
            <w:proofErr w:type="spellEnd"/>
            <w:r w:rsidRPr="003854AD">
              <w:rPr>
                <w:rFonts w:cstheme="minorBidi"/>
                <w:sz w:val="20"/>
                <w:szCs w:val="22"/>
                <w:lang w:eastAsia="en-GB"/>
              </w:rPr>
              <w:t xml:space="preserve"> (power capacitors)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fixed capacitors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8532 21 00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Tantalum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8532 22 00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Aluminium electrolytic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8532 23 00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Ceramic dielectric, single layer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8532 24 00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Ceramic dielectric, multilayer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8532 25 00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Dielectric of paper or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8532 29 00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8532 30 00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Variable or adjustable (pre</w:t>
            </w:r>
            <w:r w:rsidR="00632FB2" w:rsidRPr="003854AD">
              <w:rPr>
                <w:rFonts w:cstheme="minorBidi"/>
                <w:sz w:val="20"/>
                <w:szCs w:val="22"/>
                <w:lang w:eastAsia="en-GB"/>
              </w:rPr>
              <w:noBreakHyphen/>
            </w:r>
            <w:r w:rsidRPr="003854AD">
              <w:rPr>
                <w:rFonts w:cstheme="minorBidi"/>
                <w:sz w:val="20"/>
                <w:szCs w:val="22"/>
                <w:lang w:eastAsia="en-GB"/>
              </w:rPr>
              <w:t>set) capacitors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8532 90 00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Electrical resistors (including rheostats and potentiometers), other than heating resistors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Fixed carbon resistors, composition or film types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fixed resistors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8533 21 00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power handling capacity not exceeding 20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8533 29 00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Wirewound</w:t>
            </w:r>
            <w:proofErr w:type="spellEnd"/>
            <w:r w:rsidRPr="003854AD">
              <w:rPr>
                <w:rFonts w:cstheme="minorBidi"/>
                <w:sz w:val="20"/>
                <w:szCs w:val="22"/>
                <w:lang w:eastAsia="en-GB"/>
              </w:rPr>
              <w:t xml:space="preserve"> variable resistors, including rheostats and potentiometers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8533 31 00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power handling capacity not exceeding 20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8533 39 00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8533 40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variable resistors, including rheostats and potentiometers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8533 40 10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power handling capacity not exceeding 20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8533 40 90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Printed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Consisting only of conductor elements and contacts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8534 00 11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Multilayer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8534 00 19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8534 00 90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other passive elements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w:t>
            </w:r>
            <w:r w:rsidR="00A82A60" w:rsidRPr="003854AD">
              <w:rPr>
                <w:rFonts w:cstheme="minorBidi"/>
                <w:sz w:val="20"/>
                <w:szCs w:val="22"/>
                <w:lang w:eastAsia="en-GB"/>
              </w:rPr>
              <w:t> </w:t>
            </w:r>
            <w:r w:rsidRPr="003854AD">
              <w:rPr>
                <w:rFonts w:cstheme="minorBidi"/>
                <w:sz w:val="20"/>
                <w:szCs w:val="22"/>
                <w:lang w:eastAsia="en-GB"/>
              </w:rPr>
              <w:t>000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8535 10 00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Fuses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Automatic circuit breakers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8535 21 00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of less than 72,5 kV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8535 29 00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8535 30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Isolating switches and make</w:t>
            </w:r>
            <w:r w:rsidR="00632FB2" w:rsidRPr="003854AD">
              <w:rPr>
                <w:rFonts w:cstheme="minorBidi"/>
                <w:sz w:val="20"/>
                <w:szCs w:val="22"/>
                <w:lang w:eastAsia="en-GB"/>
              </w:rPr>
              <w:noBreakHyphen/>
            </w:r>
            <w:r w:rsidRPr="003854AD">
              <w:rPr>
                <w:rFonts w:cstheme="minorBidi"/>
                <w:sz w:val="20"/>
                <w:szCs w:val="22"/>
                <w:lang w:eastAsia="en-GB"/>
              </w:rPr>
              <w:t>and</w:t>
            </w:r>
            <w:r w:rsidR="00632FB2" w:rsidRPr="003854AD">
              <w:rPr>
                <w:rFonts w:cstheme="minorBidi"/>
                <w:sz w:val="20"/>
                <w:szCs w:val="22"/>
                <w:lang w:eastAsia="en-GB"/>
              </w:rPr>
              <w:noBreakHyphen/>
            </w:r>
            <w:r w:rsidRPr="003854AD">
              <w:rPr>
                <w:rFonts w:cstheme="minorBidi"/>
                <w:sz w:val="20"/>
                <w:szCs w:val="22"/>
                <w:lang w:eastAsia="en-GB"/>
              </w:rPr>
              <w:t>break switches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8535 30 10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of less than 72,5 kV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8535 30 90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8535 40 00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Lightning arresters, voltage limiters and surge suppressors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8535 90 00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Electrical apparatus for switching or protecting electrical circuits, or for making connections to or in electrical circuits (for example, switches, relays, fuses, surge suppressors, plugs, sockets, lamp holders and other connectors, junction boxes), for a voltage not exceeding 1</w:t>
            </w:r>
            <w:r w:rsidR="00F57CBD" w:rsidRPr="003854AD">
              <w:rPr>
                <w:rFonts w:cstheme="minorBidi"/>
                <w:sz w:val="20"/>
                <w:szCs w:val="22"/>
                <w:lang w:eastAsia="en-GB"/>
              </w:rPr>
              <w:t> </w:t>
            </w:r>
            <w:r w:rsidRPr="003854AD">
              <w:rPr>
                <w:rFonts w:cstheme="minorBidi"/>
                <w:sz w:val="20"/>
                <w:szCs w:val="22"/>
                <w:lang w:eastAsia="en-GB"/>
              </w:rPr>
              <w:t>000 V; connectors for optical fibres, optical fibre bundles or cables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Fuses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not exceeding 10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8536 10 50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exceeding 10 A but not exceeding 63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exceeding 63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8536 20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Automatic circuit breakers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not exceeding 63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exceeding 63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apparatus for protecting electrical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not exceeding 16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8536 30 30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exceeding 16 A but not exceeding 125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exceeding 125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Relays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8536 41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not exceeding 60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8536 41 10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not exceeding 2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8536 41 90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current exceeding 2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8536 49 00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switches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8536 50 03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Electronic AC switches consisting of optically coupled input and output circuits (insulated </w:t>
            </w:r>
            <w:proofErr w:type="spellStart"/>
            <w:r w:rsidRPr="003854AD">
              <w:rPr>
                <w:rFonts w:cstheme="minorBidi"/>
                <w:sz w:val="20"/>
                <w:szCs w:val="22"/>
                <w:lang w:eastAsia="en-GB"/>
              </w:rPr>
              <w:t>thyristor</w:t>
            </w:r>
            <w:proofErr w:type="spellEnd"/>
            <w:r w:rsidRPr="003854AD">
              <w:rPr>
                <w:rFonts w:cstheme="minorBidi"/>
                <w:sz w:val="20"/>
                <w:szCs w:val="22"/>
                <w:lang w:eastAsia="en-GB"/>
              </w:rPr>
              <w:t xml:space="preserve"> AC switches)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8536 50 05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Electronic switches, including temperature protected electronic switches, consisting of a transistor and a logic chip (chip</w:t>
            </w:r>
            <w:r w:rsidR="00632FB2" w:rsidRPr="003854AD">
              <w:rPr>
                <w:rFonts w:cstheme="minorBidi"/>
                <w:sz w:val="20"/>
                <w:szCs w:val="22"/>
                <w:lang w:eastAsia="en-GB"/>
              </w:rPr>
              <w:noBreakHyphen/>
            </w:r>
            <w:r w:rsidRPr="003854AD">
              <w:rPr>
                <w:rFonts w:cstheme="minorBidi"/>
                <w:sz w:val="20"/>
                <w:szCs w:val="22"/>
                <w:lang w:eastAsia="en-GB"/>
              </w:rPr>
              <w:t>on</w:t>
            </w:r>
            <w:r w:rsidR="00632FB2" w:rsidRPr="003854AD">
              <w:rPr>
                <w:rFonts w:cstheme="minorBidi"/>
                <w:sz w:val="20"/>
                <w:szCs w:val="22"/>
                <w:lang w:eastAsia="en-GB"/>
              </w:rPr>
              <w:noBreakHyphen/>
            </w:r>
            <w:r w:rsidRPr="003854AD">
              <w:rPr>
                <w:rFonts w:cstheme="minorBidi"/>
                <w:sz w:val="20"/>
                <w:szCs w:val="22"/>
                <w:lang w:eastAsia="en-GB"/>
              </w:rPr>
              <w:t>chip technology)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8536 50 07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Electromechanical snap</w:t>
            </w:r>
            <w:r w:rsidR="00632FB2" w:rsidRPr="003854AD">
              <w:rPr>
                <w:rFonts w:cstheme="minorBidi"/>
                <w:sz w:val="20"/>
                <w:szCs w:val="22"/>
                <w:lang w:eastAsia="en-GB"/>
              </w:rPr>
              <w:noBreakHyphen/>
            </w:r>
            <w:r w:rsidRPr="003854AD">
              <w:rPr>
                <w:rFonts w:cstheme="minorBidi"/>
                <w:sz w:val="20"/>
                <w:szCs w:val="22"/>
                <w:lang w:eastAsia="en-GB"/>
              </w:rPr>
              <w:t>action switches for a current not exceeding 11 A</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not exceeding 60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8536 50 11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Push</w:t>
            </w:r>
            <w:r w:rsidR="00632FB2" w:rsidRPr="003854AD">
              <w:rPr>
                <w:rFonts w:cstheme="minorBidi"/>
                <w:sz w:val="20"/>
                <w:szCs w:val="22"/>
                <w:lang w:eastAsia="en-GB"/>
              </w:rPr>
              <w:noBreakHyphen/>
            </w:r>
            <w:r w:rsidRPr="003854AD">
              <w:rPr>
                <w:rFonts w:cstheme="minorBidi"/>
                <w:sz w:val="20"/>
                <w:szCs w:val="22"/>
                <w:lang w:eastAsia="en-GB"/>
              </w:rPr>
              <w:t>button switches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8536 50 15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Rotary switches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8536 50 19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8536 50 80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Lamp holders, plugs and sockets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8536 61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Lamp holders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8536 61 10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Edison lamp holders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8536 61 90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8536 69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8536 69 10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coaxial cables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8536 69 30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printed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8536 69 90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8536 70 00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Connectors for optical fibres, optical fibre bundles or cables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8536 90 01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Prefabricated elements for electrical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Connections and contact elements for wire and cables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Wafer probers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8536 90 85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8537 10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not exceeding 1</w:t>
            </w:r>
            <w:r w:rsidR="00F57CBD" w:rsidRPr="003854AD">
              <w:rPr>
                <w:rFonts w:cstheme="minorBidi"/>
                <w:sz w:val="20"/>
                <w:szCs w:val="22"/>
                <w:lang w:eastAsia="en-GB"/>
              </w:rPr>
              <w:t> </w:t>
            </w:r>
            <w:r w:rsidRPr="003854AD">
              <w:rPr>
                <w:rFonts w:cstheme="minorBidi"/>
                <w:sz w:val="20"/>
                <w:szCs w:val="22"/>
                <w:lang w:eastAsia="en-GB"/>
              </w:rPr>
              <w:t>000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8537 10 10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Numerical control panels with built</w:t>
            </w:r>
            <w:r w:rsidR="00632FB2" w:rsidRPr="003854AD">
              <w:rPr>
                <w:rFonts w:cstheme="minorBidi"/>
                <w:sz w:val="20"/>
                <w:szCs w:val="22"/>
                <w:lang w:eastAsia="en-GB"/>
              </w:rPr>
              <w:noBreakHyphen/>
            </w:r>
            <w:r w:rsidRPr="003854AD">
              <w:rPr>
                <w:rFonts w:cstheme="minorBidi"/>
                <w:sz w:val="20"/>
                <w:szCs w:val="22"/>
                <w:lang w:eastAsia="en-GB"/>
              </w:rPr>
              <w:t>in automatic data</w:t>
            </w:r>
            <w:r w:rsidR="00632FB2" w:rsidRPr="003854AD">
              <w:rPr>
                <w:rFonts w:cstheme="minorBidi"/>
                <w:sz w:val="20"/>
                <w:szCs w:val="22"/>
                <w:lang w:eastAsia="en-GB"/>
              </w:rPr>
              <w:noBreakHyphen/>
            </w:r>
            <w:r w:rsidRPr="003854AD">
              <w:rPr>
                <w:rFonts w:cstheme="minorBidi"/>
                <w:sz w:val="20"/>
                <w:szCs w:val="22"/>
                <w:lang w:eastAsia="en-GB"/>
              </w:rPr>
              <w:t>processing machine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8537 10 91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Programmable memory controllers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8537 10 99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8537 20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exceeding 1</w:t>
            </w:r>
            <w:r w:rsidR="00F57CBD" w:rsidRPr="003854AD">
              <w:rPr>
                <w:rFonts w:cstheme="minorBidi"/>
                <w:sz w:val="20"/>
                <w:szCs w:val="22"/>
                <w:lang w:eastAsia="en-GB"/>
              </w:rPr>
              <w:t> </w:t>
            </w:r>
            <w:r w:rsidRPr="003854AD">
              <w:rPr>
                <w:rFonts w:cstheme="minorBidi"/>
                <w:sz w:val="20"/>
                <w:szCs w:val="22"/>
                <w:lang w:eastAsia="en-GB"/>
              </w:rPr>
              <w:t>000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8537 20 91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exceeding 1</w:t>
            </w:r>
            <w:r w:rsidR="00F57CBD" w:rsidRPr="003854AD">
              <w:rPr>
                <w:rFonts w:cstheme="minorBidi"/>
                <w:sz w:val="20"/>
                <w:szCs w:val="22"/>
                <w:lang w:eastAsia="en-GB"/>
              </w:rPr>
              <w:t> </w:t>
            </w:r>
            <w:r w:rsidRPr="003854AD">
              <w:rPr>
                <w:rFonts w:cstheme="minorBidi"/>
                <w:sz w:val="20"/>
                <w:szCs w:val="22"/>
                <w:lang w:eastAsia="en-GB"/>
              </w:rPr>
              <w:t>000 V but not exceeding 72,5 kV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8537 20 99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exceeding 72,5 kV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Parts suitable for use solely or principally with the apparatus of heading 8535, 8536 or 8537</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8538 10 00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Boards, panels, consoles, desks, cabinets and other bases for the goods of heading 8537, not equipped with their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8538 90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wafer probers of subheading 8536</w:t>
            </w:r>
            <w:r w:rsidR="00F57CBD" w:rsidRPr="003854AD">
              <w:rPr>
                <w:rFonts w:cstheme="minorBidi"/>
                <w:sz w:val="20"/>
                <w:szCs w:val="22"/>
                <w:lang w:eastAsia="en-GB"/>
              </w:rPr>
              <w:t> </w:t>
            </w:r>
            <w:r w:rsidRPr="003854AD">
              <w:rPr>
                <w:rFonts w:cstheme="minorBidi"/>
                <w:sz w:val="20"/>
                <w:szCs w:val="22"/>
                <w:lang w:eastAsia="en-GB"/>
              </w:rPr>
              <w:t>90</w:t>
            </w:r>
            <w:r w:rsidR="00F57CBD" w:rsidRPr="003854AD">
              <w:rPr>
                <w:rFonts w:cstheme="minorBidi"/>
                <w:sz w:val="20"/>
                <w:szCs w:val="22"/>
                <w:lang w:eastAsia="en-GB"/>
              </w:rPr>
              <w:t> </w:t>
            </w:r>
            <w:r w:rsidRPr="003854AD">
              <w:rPr>
                <w:rFonts w:cstheme="minorBidi"/>
                <w:sz w:val="20"/>
                <w:szCs w:val="22"/>
                <w:lang w:eastAsia="en-GB"/>
              </w:rPr>
              <w:t>20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8538 90 11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8538 90 19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8538 90 91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 assemblies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8538 90 99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Electric filament or discharge lamps, including sealed beam lamp units and ultraviolet or infra</w:t>
            </w:r>
            <w:r w:rsidR="00632FB2" w:rsidRPr="003854AD">
              <w:rPr>
                <w:rFonts w:cstheme="minorBidi"/>
                <w:sz w:val="20"/>
                <w:szCs w:val="22"/>
                <w:lang w:eastAsia="en-GB"/>
              </w:rPr>
              <w:noBreakHyphen/>
            </w:r>
            <w:r w:rsidRPr="003854AD">
              <w:rPr>
                <w:rFonts w:cstheme="minorBidi"/>
                <w:sz w:val="20"/>
                <w:szCs w:val="22"/>
                <w:lang w:eastAsia="en-GB"/>
              </w:rPr>
              <w:t>red lamps; arc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Sealed beam lamp units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Other filament lamps, excluding ultraviolet or infra</w:t>
            </w:r>
            <w:r w:rsidR="00632FB2" w:rsidRPr="003854AD">
              <w:rPr>
                <w:rFonts w:cstheme="minorBidi"/>
                <w:sz w:val="20"/>
                <w:szCs w:val="22"/>
                <w:lang w:eastAsia="en-GB"/>
              </w:rPr>
              <w:noBreakHyphen/>
            </w:r>
            <w:r w:rsidRPr="003854AD">
              <w:rPr>
                <w:rFonts w:cstheme="minorBidi"/>
                <w:sz w:val="20"/>
                <w:szCs w:val="22"/>
                <w:lang w:eastAsia="en-GB"/>
              </w:rPr>
              <w:t>red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Tungsten halogen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8539 21 30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kind used for motorcycles or other motor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for a voltage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8539 21 92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100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8539 21 98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Not exceeding 100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8539 22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of a power not exceeding 200 W and for a voltage exceeding 100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Reflector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8539 29 30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kind used for motorcycles or other motor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for a voltage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8539 29 92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100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8539 29 98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Not exceeding 100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Discharge lamps, other than ultraviolet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Fluorescent, hot cathode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8539 31 10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double ended cap</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8539 31 90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8539 32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Mercury or sodium vapour lamps; metal halide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8539 32 20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Mercury or sodium vapour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8539 32 90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Metal halide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8539 39 00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val="fr-BE" w:eastAsia="en-GB"/>
              </w:rPr>
            </w:pPr>
            <w:r w:rsidRPr="003854AD">
              <w:rPr>
                <w:rFonts w:cstheme="minorBidi"/>
                <w:sz w:val="20"/>
                <w:szCs w:val="22"/>
                <w:lang w:val="fr-BE" w:eastAsia="en-GB"/>
              </w:rPr>
              <w:t>- Ultraviolet or infra</w:t>
            </w:r>
            <w:r w:rsidR="00632FB2" w:rsidRPr="003854AD">
              <w:rPr>
                <w:rFonts w:cstheme="minorBidi"/>
                <w:sz w:val="20"/>
                <w:szCs w:val="22"/>
                <w:lang w:val="fr-BE" w:eastAsia="en-GB"/>
              </w:rPr>
              <w:noBreakHyphen/>
            </w:r>
            <w:proofErr w:type="spellStart"/>
            <w:r w:rsidRPr="003854AD">
              <w:rPr>
                <w:rFonts w:cstheme="minorBidi"/>
                <w:sz w:val="20"/>
                <w:szCs w:val="22"/>
                <w:lang w:val="fr-BE" w:eastAsia="en-GB"/>
              </w:rPr>
              <w:t>red</w:t>
            </w:r>
            <w:proofErr w:type="spellEnd"/>
            <w:r w:rsidRPr="003854AD">
              <w:rPr>
                <w:rFonts w:cstheme="minorBidi"/>
                <w:sz w:val="20"/>
                <w:szCs w:val="22"/>
                <w:lang w:val="fr-BE" w:eastAsia="en-GB"/>
              </w:rPr>
              <w:t xml:space="preserve"> </w:t>
            </w:r>
            <w:proofErr w:type="spellStart"/>
            <w:r w:rsidRPr="003854AD">
              <w:rPr>
                <w:rFonts w:cstheme="minorBidi"/>
                <w:sz w:val="20"/>
                <w:szCs w:val="22"/>
                <w:lang w:val="fr-BE" w:eastAsia="en-GB"/>
              </w:rPr>
              <w:t>lamps</w:t>
            </w:r>
            <w:proofErr w:type="spellEnd"/>
            <w:r w:rsidRPr="003854AD">
              <w:rPr>
                <w:rFonts w:cstheme="minorBidi"/>
                <w:sz w:val="20"/>
                <w:szCs w:val="22"/>
                <w:lang w:val="fr-BE" w:eastAsia="en-GB"/>
              </w:rPr>
              <w:t xml:space="preserve">; arc </w:t>
            </w:r>
            <w:proofErr w:type="spellStart"/>
            <w:r w:rsidRPr="003854AD">
              <w:rPr>
                <w:rFonts w:cstheme="minorBidi"/>
                <w:sz w:val="20"/>
                <w:szCs w:val="22"/>
                <w:lang w:val="fr-BE" w:eastAsia="en-GB"/>
              </w:rPr>
              <w:t>lamps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val="fr-BE"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fr-BE"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fr-BE"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fr-BE"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val="fr-BE"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8539 41 00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Arc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8539 49 00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Lamp bases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8539 90 90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Thermionic, cold cathode or photocathode valves and tubes (for example, vacuum or vapour or gas filled valves and tubes, mercury arc rectifying valves and tubes, cathode ray tubes, television camera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Cathode ray television picture tubes, including video monitor cathode ray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8540 11 00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Colour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Monochrome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7,5 %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Television camera tubes; image converters and intensifiers; other photocathode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Television camera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8540 20 80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Data/graphic display tubes, monochrome; data/graphic display tubes, colour, with a phosphor dot screen pitch smaller than 0,4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cathode ray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Microwave tubes (for example, magnetrons, klystrons, travelling</w:t>
            </w:r>
            <w:r w:rsidR="00632FB2" w:rsidRPr="003854AD">
              <w:rPr>
                <w:rFonts w:cstheme="minorBidi"/>
                <w:sz w:val="20"/>
                <w:szCs w:val="22"/>
                <w:lang w:eastAsia="en-GB"/>
              </w:rPr>
              <w:noBreakHyphen/>
            </w:r>
            <w:r w:rsidRPr="003854AD">
              <w:rPr>
                <w:rFonts w:cstheme="minorBidi"/>
                <w:sz w:val="20"/>
                <w:szCs w:val="22"/>
                <w:lang w:eastAsia="en-GB"/>
              </w:rPr>
              <w:t xml:space="preserve">wave tubes, </w:t>
            </w:r>
            <w:proofErr w:type="spellStart"/>
            <w:r w:rsidRPr="003854AD">
              <w:rPr>
                <w:rFonts w:cstheme="minorBidi"/>
                <w:sz w:val="20"/>
                <w:szCs w:val="22"/>
                <w:lang w:eastAsia="en-GB"/>
              </w:rPr>
              <w:t>carcinotrons</w:t>
            </w:r>
            <w:proofErr w:type="spellEnd"/>
            <w:r w:rsidRPr="003854AD">
              <w:rPr>
                <w:rFonts w:cstheme="minorBidi"/>
                <w:sz w:val="20"/>
                <w:szCs w:val="22"/>
                <w:lang w:eastAsia="en-GB"/>
              </w:rPr>
              <w:t>), excluding grid</w:t>
            </w:r>
            <w:r w:rsidR="00632FB2" w:rsidRPr="003854AD">
              <w:rPr>
                <w:rFonts w:cstheme="minorBidi"/>
                <w:sz w:val="20"/>
                <w:szCs w:val="22"/>
                <w:lang w:eastAsia="en-GB"/>
              </w:rPr>
              <w:noBreakHyphen/>
            </w:r>
            <w:r w:rsidRPr="003854AD">
              <w:rPr>
                <w:rFonts w:cstheme="minorBidi"/>
                <w:sz w:val="20"/>
                <w:szCs w:val="22"/>
                <w:lang w:eastAsia="en-GB"/>
              </w:rPr>
              <w:t>controlled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8540 71 00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Magnetrons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8540 79 00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valves and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8540 81 00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Receiver or amplifier valves and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8540 89 00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cathode ray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8540 99 00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Diodes, transistors and similar semiconductor devices; photosensitive semiconductor devices, including photovoltaic cells whether or not assembled in modules or made up into panels; light</w:t>
            </w:r>
            <w:r w:rsidR="00632FB2" w:rsidRPr="003854AD">
              <w:rPr>
                <w:rFonts w:cstheme="minorBidi"/>
                <w:sz w:val="20"/>
                <w:szCs w:val="22"/>
                <w:lang w:eastAsia="en-GB"/>
              </w:rPr>
              <w:noBreakHyphen/>
            </w:r>
            <w:r w:rsidRPr="003854AD">
              <w:rPr>
                <w:rFonts w:cstheme="minorBidi"/>
                <w:sz w:val="20"/>
                <w:szCs w:val="22"/>
                <w:lang w:eastAsia="en-GB"/>
              </w:rPr>
              <w:t>emitting diodes; mounted piezoelectric crystals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Diodes, other than photosensitive or light</w:t>
            </w:r>
            <w:r w:rsidR="00632FB2" w:rsidRPr="003854AD">
              <w:rPr>
                <w:rFonts w:cstheme="minorBidi"/>
                <w:sz w:val="20"/>
                <w:szCs w:val="22"/>
                <w:lang w:eastAsia="en-GB"/>
              </w:rPr>
              <w:noBreakHyphen/>
            </w:r>
            <w:r w:rsidRPr="003854AD">
              <w:rPr>
                <w:rFonts w:cstheme="minorBidi"/>
                <w:sz w:val="20"/>
                <w:szCs w:val="22"/>
                <w:lang w:eastAsia="en-GB"/>
              </w:rPr>
              <w:t>emitting diodes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Transistors, other than photosensitive transistors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 dissipation rate of less than 1 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Thyristors</w:t>
            </w:r>
            <w:proofErr w:type="spellEnd"/>
            <w:r w:rsidRPr="003854AD">
              <w:rPr>
                <w:rFonts w:cstheme="minorBidi"/>
                <w:sz w:val="20"/>
                <w:szCs w:val="22"/>
                <w:lang w:eastAsia="en-GB"/>
              </w:rPr>
              <w:t xml:space="preserve">, </w:t>
            </w:r>
            <w:proofErr w:type="spellStart"/>
            <w:r w:rsidRPr="003854AD">
              <w:rPr>
                <w:rFonts w:cstheme="minorBidi"/>
                <w:sz w:val="20"/>
                <w:szCs w:val="22"/>
                <w:lang w:eastAsia="en-GB"/>
              </w:rPr>
              <w:t>diacs</w:t>
            </w:r>
            <w:proofErr w:type="spellEnd"/>
            <w:r w:rsidRPr="003854AD">
              <w:rPr>
                <w:rFonts w:cstheme="minorBidi"/>
                <w:sz w:val="20"/>
                <w:szCs w:val="22"/>
                <w:lang w:eastAsia="en-GB"/>
              </w:rPr>
              <w:t xml:space="preserve"> and </w:t>
            </w:r>
            <w:proofErr w:type="spellStart"/>
            <w:r w:rsidRPr="003854AD">
              <w:rPr>
                <w:rFonts w:cstheme="minorBidi"/>
                <w:sz w:val="20"/>
                <w:szCs w:val="22"/>
                <w:lang w:eastAsia="en-GB"/>
              </w:rPr>
              <w:t>triacs</w:t>
            </w:r>
            <w:proofErr w:type="spellEnd"/>
            <w:r w:rsidRPr="003854AD">
              <w:rPr>
                <w:rFonts w:cstheme="minorBidi"/>
                <w:sz w:val="20"/>
                <w:szCs w:val="22"/>
                <w:lang w:eastAsia="en-GB"/>
              </w:rPr>
              <w:t>, other than photosensitive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8541 40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Photosensitive semiconductor devices, including photovoltaic cells whether or not assembled in modules or made up into panels; light</w:t>
            </w:r>
            <w:r w:rsidR="00632FB2" w:rsidRPr="003854AD">
              <w:rPr>
                <w:rFonts w:cstheme="minorBidi"/>
                <w:sz w:val="20"/>
                <w:szCs w:val="22"/>
                <w:lang w:eastAsia="en-GB"/>
              </w:rPr>
              <w:noBreakHyphen/>
            </w:r>
            <w:r w:rsidRPr="003854AD">
              <w:rPr>
                <w:rFonts w:cstheme="minorBidi"/>
                <w:sz w:val="20"/>
                <w:szCs w:val="22"/>
                <w:lang w:eastAsia="en-GB"/>
              </w:rPr>
              <w:t>emitting diodes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8541 40 10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Light</w:t>
            </w:r>
            <w:r w:rsidR="00632FB2" w:rsidRPr="003854AD">
              <w:rPr>
                <w:rFonts w:cstheme="minorBidi"/>
                <w:sz w:val="20"/>
                <w:szCs w:val="22"/>
                <w:lang w:eastAsia="en-GB"/>
              </w:rPr>
              <w:noBreakHyphen/>
            </w:r>
            <w:r w:rsidRPr="003854AD">
              <w:rPr>
                <w:rFonts w:cstheme="minorBidi"/>
                <w:sz w:val="20"/>
                <w:szCs w:val="22"/>
                <w:lang w:eastAsia="en-GB"/>
              </w:rPr>
              <w:t>emitting diodes, including laser diodes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semiconductor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Mounted piezoelectric crystals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Electronic integrated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 integrated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Processors and controllers, whether or not combined with memories, converters, logic circuits, amplifiers, clock and timing circuits, or other circuits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Goods specified in note 8(b)(3) to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Memories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8542 32 10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Goods specified in note 8(b)(3) to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Dynamic random</w:t>
            </w:r>
            <w:r w:rsidR="00632FB2" w:rsidRPr="003854AD">
              <w:rPr>
                <w:rFonts w:cstheme="minorBidi"/>
                <w:sz w:val="20"/>
                <w:szCs w:val="22"/>
                <w:lang w:eastAsia="en-GB"/>
              </w:rPr>
              <w:noBreakHyphen/>
            </w:r>
            <w:r w:rsidRPr="003854AD">
              <w:rPr>
                <w:rFonts w:cstheme="minorBidi"/>
                <w:sz w:val="20"/>
                <w:szCs w:val="22"/>
                <w:lang w:eastAsia="en-GB"/>
              </w:rPr>
              <w:t>access memories (D</w:t>
            </w:r>
            <w:r w:rsidR="00632FB2" w:rsidRPr="003854AD">
              <w:rPr>
                <w:rFonts w:cstheme="minorBidi"/>
                <w:sz w:val="20"/>
                <w:szCs w:val="22"/>
                <w:lang w:eastAsia="en-GB"/>
              </w:rPr>
              <w:noBreakHyphen/>
            </w:r>
            <w:r w:rsidRPr="003854AD">
              <w:rPr>
                <w:rFonts w:cstheme="minorBidi"/>
                <w:sz w:val="20"/>
                <w:szCs w:val="22"/>
                <w:lang w:eastAsia="en-GB"/>
              </w:rPr>
              <w:t>RAMs)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8542 32 31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 storage capacity not exceeding 512 </w:t>
            </w:r>
            <w:proofErr w:type="spellStart"/>
            <w:r w:rsidRPr="003854AD">
              <w:rPr>
                <w:rFonts w:cstheme="minorBidi"/>
                <w:sz w:val="20"/>
                <w:szCs w:val="22"/>
                <w:lang w:eastAsia="en-GB"/>
              </w:rPr>
              <w:t>Mbits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8542 32 39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 storage capacity exceeding 512 </w:t>
            </w:r>
            <w:proofErr w:type="spellStart"/>
            <w:r w:rsidRPr="003854AD">
              <w:rPr>
                <w:rFonts w:cstheme="minorBidi"/>
                <w:sz w:val="20"/>
                <w:szCs w:val="22"/>
                <w:lang w:eastAsia="en-GB"/>
              </w:rPr>
              <w:t>Mbits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8542 32 45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Static random</w:t>
            </w:r>
            <w:r w:rsidR="00632FB2" w:rsidRPr="003854AD">
              <w:rPr>
                <w:rFonts w:cstheme="minorBidi"/>
                <w:sz w:val="20"/>
                <w:szCs w:val="22"/>
                <w:lang w:eastAsia="en-GB"/>
              </w:rPr>
              <w:noBreakHyphen/>
            </w:r>
            <w:r w:rsidRPr="003854AD">
              <w:rPr>
                <w:rFonts w:cstheme="minorBidi"/>
                <w:sz w:val="20"/>
                <w:szCs w:val="22"/>
                <w:lang w:eastAsia="en-GB"/>
              </w:rPr>
              <w:t>access memories (S</w:t>
            </w:r>
            <w:r w:rsidR="00632FB2" w:rsidRPr="003854AD">
              <w:rPr>
                <w:rFonts w:cstheme="minorBidi"/>
                <w:sz w:val="20"/>
                <w:szCs w:val="22"/>
                <w:lang w:eastAsia="en-GB"/>
              </w:rPr>
              <w:noBreakHyphen/>
            </w:r>
            <w:r w:rsidRPr="003854AD">
              <w:rPr>
                <w:rFonts w:cstheme="minorBidi"/>
                <w:sz w:val="20"/>
                <w:szCs w:val="22"/>
                <w:lang w:eastAsia="en-GB"/>
              </w:rPr>
              <w:t>RAMs), including cache random</w:t>
            </w:r>
            <w:r w:rsidR="00632FB2" w:rsidRPr="003854AD">
              <w:rPr>
                <w:rFonts w:cstheme="minorBidi"/>
                <w:sz w:val="20"/>
                <w:szCs w:val="22"/>
                <w:lang w:eastAsia="en-GB"/>
              </w:rPr>
              <w:noBreakHyphen/>
            </w:r>
            <w:r w:rsidRPr="003854AD">
              <w:rPr>
                <w:rFonts w:cstheme="minorBidi"/>
                <w:sz w:val="20"/>
                <w:szCs w:val="22"/>
                <w:lang w:eastAsia="en-GB"/>
              </w:rPr>
              <w:t>access memories (cache</w:t>
            </w:r>
            <w:r w:rsidR="00632FB2" w:rsidRPr="003854AD">
              <w:rPr>
                <w:rFonts w:cstheme="minorBidi"/>
                <w:sz w:val="20"/>
                <w:szCs w:val="22"/>
                <w:lang w:eastAsia="en-GB"/>
              </w:rPr>
              <w:noBreakHyphen/>
            </w:r>
            <w:r w:rsidRPr="003854AD">
              <w:rPr>
                <w:rFonts w:cstheme="minorBidi"/>
                <w:sz w:val="20"/>
                <w:szCs w:val="22"/>
                <w:lang w:eastAsia="en-GB"/>
              </w:rPr>
              <w:t>RAMs)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8542 32 55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UV erasable, programmable, read only memories (EPROMs)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57CBD">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Electrically erasable, programmable, read only memories (E²PROMs), including flash E²PROMs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Flash E²PROMs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8542 32 61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 storage capacity not exceeding 512 </w:t>
            </w:r>
            <w:proofErr w:type="spellStart"/>
            <w:r w:rsidRPr="003854AD">
              <w:rPr>
                <w:rFonts w:cstheme="minorBidi"/>
                <w:sz w:val="20"/>
                <w:szCs w:val="22"/>
                <w:lang w:eastAsia="en-GB"/>
              </w:rPr>
              <w:t>Mbits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8542 32 69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 storage capacity exceeding 512 </w:t>
            </w:r>
            <w:proofErr w:type="spellStart"/>
            <w:r w:rsidRPr="003854AD">
              <w:rPr>
                <w:rFonts w:cstheme="minorBidi"/>
                <w:sz w:val="20"/>
                <w:szCs w:val="22"/>
                <w:lang w:eastAsia="en-GB"/>
              </w:rPr>
              <w:t>Mbits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8542 32 75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8542 32 90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memories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Amplifiers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Goods specified in note 8(b)(3) to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8542 39 90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8542 90 00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Electrical machines and apparatus, having individual functions, not specified or included elsewhere in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Particle accelerators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Signal generators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Machines and apparatus for electroplating, electrolysis or electrophoresis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machines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8543 70 10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Electrical machines with translation or dictionary functions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650265">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8543 70 30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Aerial amplifiers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8543 70 50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Sunbeds, sunlamps and similar sun tanning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8543 70 60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 fence energisers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8543 70 90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Winding wire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copper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8544 11 10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Lacquered or enamelled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8544 11 90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widowControl/>
              <w:spacing w:before="60" w:after="60" w:line="240" w:lineRule="auto"/>
              <w:rPr>
                <w:rFonts w:cstheme="minorBidi"/>
                <w:sz w:val="20"/>
                <w:szCs w:val="22"/>
                <w:lang w:eastAsia="en-GB"/>
              </w:rPr>
            </w:pPr>
            <w:r w:rsidRPr="003854AD">
              <w:rPr>
                <w:rFonts w:cstheme="minorBidi"/>
                <w:sz w:val="20"/>
                <w:szCs w:val="22"/>
                <w:lang w:eastAsia="en-GB"/>
              </w:rPr>
              <w:t>8544 19 00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8544 20 00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Coaxial cable and other coaxial electric conductors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Ignition wiring sets and other wiring sets of a kind used in vehicles, aircraft or ships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electric conductors, for a voltage not exceeding 1</w:t>
            </w:r>
            <w:r w:rsidR="004D60EC" w:rsidRPr="003854AD">
              <w:rPr>
                <w:rFonts w:cstheme="minorBidi"/>
                <w:sz w:val="20"/>
                <w:szCs w:val="22"/>
                <w:lang w:eastAsia="en-GB"/>
              </w:rPr>
              <w:t> </w:t>
            </w:r>
            <w:r w:rsidRPr="003854AD">
              <w:rPr>
                <w:rFonts w:cstheme="minorBidi"/>
                <w:sz w:val="20"/>
                <w:szCs w:val="22"/>
                <w:lang w:eastAsia="en-GB"/>
              </w:rPr>
              <w:t>000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8544 42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Fitted with connectors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8544 42 10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kind used for telecommunications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8544 42 90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3,3 %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8544 49 20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kind used for telecommunications, for a voltage not exceeding 80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8544 49 91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Wire and cables, with individual conductor wires of a diameter exceeding 0,51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widowControl/>
              <w:spacing w:before="60" w:after="60" w:line="240" w:lineRule="auto"/>
              <w:rPr>
                <w:rFonts w:cstheme="minorBidi"/>
                <w:sz w:val="20"/>
                <w:szCs w:val="22"/>
                <w:lang w:eastAsia="en-GB"/>
              </w:rPr>
            </w:pPr>
            <w:r w:rsidRPr="003854AD">
              <w:rPr>
                <w:rFonts w:cstheme="minorBidi"/>
                <w:sz w:val="20"/>
                <w:szCs w:val="22"/>
                <w:lang w:eastAsia="en-GB"/>
              </w:rPr>
              <w:t>8544 49 93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not exceeding 80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8544 49 95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exceeding 80 V but less than 1</w:t>
            </w:r>
            <w:r w:rsidR="004D60EC" w:rsidRPr="003854AD">
              <w:rPr>
                <w:rFonts w:cstheme="minorBidi"/>
                <w:sz w:val="20"/>
                <w:szCs w:val="22"/>
                <w:lang w:eastAsia="en-GB"/>
              </w:rPr>
              <w:t> </w:t>
            </w:r>
            <w:r w:rsidRPr="003854AD">
              <w:rPr>
                <w:rFonts w:cstheme="minorBidi"/>
                <w:sz w:val="20"/>
                <w:szCs w:val="22"/>
                <w:lang w:eastAsia="en-GB"/>
              </w:rPr>
              <w:t>000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8544 49 99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 voltage of 1</w:t>
            </w:r>
            <w:r w:rsidR="004D60EC" w:rsidRPr="003854AD">
              <w:rPr>
                <w:rFonts w:cstheme="minorBidi"/>
                <w:sz w:val="20"/>
                <w:szCs w:val="22"/>
                <w:lang w:eastAsia="en-GB"/>
              </w:rPr>
              <w:t> </w:t>
            </w:r>
            <w:r w:rsidRPr="003854AD">
              <w:rPr>
                <w:rFonts w:cstheme="minorBidi"/>
                <w:sz w:val="20"/>
                <w:szCs w:val="22"/>
                <w:lang w:eastAsia="en-GB"/>
              </w:rPr>
              <w:t>000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electric conductors, for a voltage exceeding 1</w:t>
            </w:r>
            <w:r w:rsidR="004D60EC" w:rsidRPr="003854AD">
              <w:rPr>
                <w:rFonts w:cstheme="minorBidi"/>
                <w:sz w:val="20"/>
                <w:szCs w:val="22"/>
                <w:lang w:eastAsia="en-GB"/>
              </w:rPr>
              <w:t> </w:t>
            </w:r>
            <w:r w:rsidRPr="003854AD">
              <w:rPr>
                <w:rFonts w:cstheme="minorBidi"/>
                <w:sz w:val="20"/>
                <w:szCs w:val="22"/>
                <w:lang w:eastAsia="en-GB"/>
              </w:rPr>
              <w:t>000 V</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8544 60 10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copper conductors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8544 60 90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other conductors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8544 70 00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Optical fibre cables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Carbon electrodes, carbon brushes, lamp carbons, battery carbons and other articles of graphite or other carbon, with or without metal, of a kind used for electrical purposes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Electrodes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t>
            </w: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8545 11 00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kind used for furnaces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8545 19 00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widowControl/>
              <w:spacing w:before="60" w:after="60" w:line="240" w:lineRule="auto"/>
              <w:rPr>
                <w:rFonts w:cstheme="minorBidi"/>
                <w:sz w:val="20"/>
                <w:szCs w:val="22"/>
                <w:lang w:eastAsia="en-GB"/>
              </w:rPr>
            </w:pPr>
            <w:r w:rsidRPr="003854AD">
              <w:rPr>
                <w:rFonts w:cstheme="minorBidi"/>
                <w:sz w:val="20"/>
                <w:szCs w:val="22"/>
                <w:lang w:eastAsia="en-GB"/>
              </w:rPr>
              <w:t>8545 20 00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Brushes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widowControl/>
              <w:spacing w:before="60" w:after="60" w:line="240" w:lineRule="auto"/>
              <w:rPr>
                <w:rFonts w:cstheme="minorBidi"/>
                <w:sz w:val="20"/>
                <w:szCs w:val="22"/>
                <w:lang w:eastAsia="en-GB"/>
              </w:rPr>
            </w:pPr>
            <w:r w:rsidRPr="003854AD">
              <w:rPr>
                <w:rFonts w:cstheme="minorBidi"/>
                <w:sz w:val="20"/>
                <w:szCs w:val="22"/>
                <w:lang w:eastAsia="en-GB"/>
              </w:rPr>
              <w:t>8545 90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8545 90 10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Heating resistors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8545 90 90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Electrical insulators of any material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8546 10 00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8546 20 00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ceramics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8546 90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8546 90 10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8546 90 90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8547 10 00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Insulating fittings of ceramics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8547 20 00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Insulating fittings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8547 90 00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Waste and scrap of primary cells, primary batteries and electric accumulators; spent primary cells, spent primary batteries and spent electric accumulators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Spent primary cells, spent primary batteries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Spent electric accumulators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8548 10 21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rPr>
                <w:rFonts w:cstheme="minorBidi"/>
                <w:sz w:val="20"/>
                <w:szCs w:val="22"/>
                <w:lang w:eastAsia="en-GB"/>
              </w:rPr>
            </w:pPr>
            <w:r w:rsidRPr="003854AD">
              <w:rPr>
                <w:rFonts w:cstheme="minorBidi"/>
                <w:sz w:val="20"/>
                <w:szCs w:val="22"/>
                <w:lang w:eastAsia="en-GB"/>
              </w:rPr>
              <w:t>--- Lead</w:t>
            </w:r>
            <w:r w:rsidR="004D60EC" w:rsidRPr="003854AD">
              <w:rPr>
                <w:rFonts w:cstheme="minorBidi"/>
                <w:sz w:val="20"/>
                <w:szCs w:val="22"/>
                <w:lang w:eastAsia="en-GB"/>
              </w:rPr>
              <w:noBreakHyphen/>
            </w:r>
            <w:r w:rsidRPr="003854AD">
              <w:rPr>
                <w:rFonts w:cstheme="minorBidi"/>
                <w:sz w:val="20"/>
                <w:szCs w:val="22"/>
                <w:lang w:eastAsia="en-GB"/>
              </w:rPr>
              <w:t>acid accumulators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2,6 %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8548 10 29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2,6 %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Waste and scrap of primary cells, primary batteries and electric accumulators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8548 10 91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Containing lead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8548 10 99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xml:space="preserve">-- Memories in </w:t>
            </w:r>
            <w:proofErr w:type="spellStart"/>
            <w:r w:rsidRPr="003854AD">
              <w:rPr>
                <w:rFonts w:cstheme="minorBidi"/>
                <w:sz w:val="20"/>
                <w:szCs w:val="22"/>
                <w:lang w:eastAsia="en-GB"/>
              </w:rPr>
              <w:t>multicombinational</w:t>
            </w:r>
            <w:proofErr w:type="spellEnd"/>
            <w:r w:rsidRPr="003854AD">
              <w:rPr>
                <w:rFonts w:cstheme="minorBidi"/>
                <w:sz w:val="20"/>
                <w:szCs w:val="22"/>
                <w:lang w:eastAsia="en-GB"/>
              </w:rPr>
              <w:t xml:space="preserve"> forms such as stack D</w:t>
            </w:r>
            <w:r w:rsidR="00632FB2" w:rsidRPr="003854AD">
              <w:rPr>
                <w:rFonts w:cstheme="minorBidi"/>
                <w:sz w:val="20"/>
                <w:szCs w:val="22"/>
                <w:lang w:eastAsia="en-GB"/>
              </w:rPr>
              <w:noBreakHyphen/>
            </w:r>
            <w:r w:rsidRPr="003854AD">
              <w:rPr>
                <w:rFonts w:cstheme="minorBidi"/>
                <w:sz w:val="20"/>
                <w:szCs w:val="22"/>
                <w:lang w:eastAsia="en-GB"/>
              </w:rPr>
              <w:t>RAMs and modules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8548 90 90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XVII</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SECTION XVII - VEHICLES, AIRCRAFT, VESSELS AND ASSOCIATED TRANSPORT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CHAPTER 86 - RAILWAY OR TRAMWAY LOCOMOTIVES, ROLLING STOCK AND PARTS THEREOF; RAILWAY OR TRAMWAY TRACK FIXTURES AND FITTINGS AND PARTS THEREOF; MECHANICAL (INCLUDING ELECTROMECHANICAL) TRAFFIC SIGNALLING EQUIPMENT OF ALL KINDS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8601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Rail locomotives powered from an external source of electricity or by electric accumulators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Powered from an external source of electricity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Powered by electric accumulators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Other rail locomotives; locomotive tenders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8602 10 00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Diesel</w:t>
            </w:r>
            <w:r w:rsidR="00632FB2" w:rsidRPr="003854AD">
              <w:rPr>
                <w:rFonts w:cstheme="minorBidi"/>
                <w:sz w:val="20"/>
                <w:szCs w:val="22"/>
                <w:lang w:eastAsia="en-GB"/>
              </w:rPr>
              <w:noBreakHyphen/>
            </w:r>
            <w:r w:rsidRPr="003854AD">
              <w:rPr>
                <w:rFonts w:cstheme="minorBidi"/>
                <w:sz w:val="20"/>
                <w:szCs w:val="22"/>
                <w:lang w:eastAsia="en-GB"/>
              </w:rPr>
              <w:t>electric locomotives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8602 90 00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Self</w:t>
            </w:r>
            <w:r w:rsidR="00632FB2" w:rsidRPr="003854AD">
              <w:rPr>
                <w:rFonts w:cstheme="minorBidi"/>
                <w:sz w:val="20"/>
                <w:szCs w:val="22"/>
                <w:lang w:eastAsia="en-GB"/>
              </w:rPr>
              <w:noBreakHyphen/>
            </w:r>
            <w:r w:rsidRPr="003854AD">
              <w:rPr>
                <w:rFonts w:cstheme="minorBidi"/>
                <w:sz w:val="20"/>
                <w:szCs w:val="22"/>
                <w:lang w:eastAsia="en-GB"/>
              </w:rPr>
              <w:t>propelled railway or tramway coaches, vans and trucks, other than those of heading 8604</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Powered from an external source of electricity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8604 00 00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rPr>
                <w:rFonts w:cstheme="minorBidi"/>
                <w:sz w:val="20"/>
                <w:szCs w:val="22"/>
                <w:lang w:eastAsia="en-GB"/>
              </w:rPr>
            </w:pPr>
            <w:r w:rsidRPr="003854AD">
              <w:rPr>
                <w:rFonts w:cstheme="minorBidi"/>
                <w:sz w:val="20"/>
                <w:szCs w:val="22"/>
                <w:lang w:eastAsia="en-GB"/>
              </w:rPr>
              <w:t>Railway or tramway maintenance or service vehicles, whether or not self</w:t>
            </w:r>
            <w:r w:rsidR="004D60EC" w:rsidRPr="003854AD">
              <w:rPr>
                <w:rFonts w:cstheme="minorBidi"/>
                <w:sz w:val="20"/>
                <w:szCs w:val="22"/>
                <w:lang w:eastAsia="en-GB"/>
              </w:rPr>
              <w:noBreakHyphen/>
            </w:r>
            <w:r w:rsidRPr="003854AD">
              <w:rPr>
                <w:rFonts w:cstheme="minorBidi"/>
                <w:sz w:val="20"/>
                <w:szCs w:val="22"/>
                <w:lang w:eastAsia="en-GB"/>
              </w:rPr>
              <w:t xml:space="preserve">propelled (for example, workshops, cranes, ballast tampers, </w:t>
            </w:r>
            <w:proofErr w:type="spellStart"/>
            <w:r w:rsidRPr="003854AD">
              <w:rPr>
                <w:rFonts w:cstheme="minorBidi"/>
                <w:sz w:val="20"/>
                <w:szCs w:val="22"/>
                <w:lang w:eastAsia="en-GB"/>
              </w:rPr>
              <w:t>trackliners</w:t>
            </w:r>
            <w:proofErr w:type="spellEnd"/>
            <w:r w:rsidRPr="003854AD">
              <w:rPr>
                <w:rFonts w:cstheme="minorBidi"/>
                <w:sz w:val="20"/>
                <w:szCs w:val="22"/>
                <w:lang w:eastAsia="en-GB"/>
              </w:rPr>
              <w:t>, testing coaches and track inspection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8605 00 00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Railway or tramway passenger coaches, not self</w:t>
            </w:r>
            <w:r w:rsidR="00632FB2" w:rsidRPr="003854AD">
              <w:rPr>
                <w:rFonts w:cstheme="minorBidi"/>
                <w:sz w:val="20"/>
                <w:szCs w:val="22"/>
                <w:lang w:eastAsia="en-GB"/>
              </w:rPr>
              <w:noBreakHyphen/>
            </w:r>
            <w:r w:rsidRPr="003854AD">
              <w:rPr>
                <w:rFonts w:cstheme="minorBidi"/>
                <w:sz w:val="20"/>
                <w:szCs w:val="22"/>
                <w:lang w:eastAsia="en-GB"/>
              </w:rPr>
              <w:t>propelled; luggage vans, post office coaches and other special purpose railway or tramway coaches, not self</w:t>
            </w:r>
            <w:r w:rsidR="004D60EC" w:rsidRPr="003854AD">
              <w:rPr>
                <w:rFonts w:cstheme="minorBidi"/>
                <w:sz w:val="20"/>
                <w:szCs w:val="22"/>
                <w:lang w:eastAsia="en-GB"/>
              </w:rPr>
              <w:noBreakHyphen/>
            </w:r>
            <w:r w:rsidRPr="003854AD">
              <w:rPr>
                <w:rFonts w:cstheme="minorBidi"/>
                <w:sz w:val="20"/>
                <w:szCs w:val="22"/>
                <w:lang w:eastAsia="en-GB"/>
              </w:rPr>
              <w:t>propelled (excluding those of heading 8604)</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Railway or tramway goods vans and wagons, not self</w:t>
            </w:r>
            <w:r w:rsidR="00632FB2" w:rsidRPr="003854AD">
              <w:rPr>
                <w:rFonts w:cstheme="minorBidi"/>
                <w:sz w:val="20"/>
                <w:szCs w:val="22"/>
                <w:lang w:eastAsia="en-GB"/>
              </w:rPr>
              <w:noBreakHyphen/>
            </w:r>
            <w:r w:rsidRPr="003854AD">
              <w:rPr>
                <w:rFonts w:cstheme="minorBidi"/>
                <w:sz w:val="20"/>
                <w:szCs w:val="22"/>
                <w:lang w:eastAsia="en-GB"/>
              </w:rPr>
              <w:t>propelled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8606 10 00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Tank wagons and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8606 30 00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Self</w:t>
            </w:r>
            <w:r w:rsidR="00632FB2" w:rsidRPr="003854AD">
              <w:rPr>
                <w:rFonts w:cstheme="minorBidi"/>
                <w:sz w:val="20"/>
                <w:szCs w:val="22"/>
                <w:lang w:eastAsia="en-GB"/>
              </w:rPr>
              <w:noBreakHyphen/>
            </w:r>
            <w:r w:rsidRPr="003854AD">
              <w:rPr>
                <w:rFonts w:cstheme="minorBidi"/>
                <w:sz w:val="20"/>
                <w:szCs w:val="22"/>
                <w:lang w:eastAsia="en-GB"/>
              </w:rPr>
              <w:t>discharging vans and wagons, other than those of subheading 8606</w:t>
            </w:r>
            <w:r w:rsidR="004D60EC" w:rsidRPr="003854AD">
              <w:rPr>
                <w:rFonts w:cstheme="minorBidi"/>
                <w:sz w:val="20"/>
                <w:szCs w:val="22"/>
                <w:lang w:eastAsia="en-GB"/>
              </w:rPr>
              <w:t> </w:t>
            </w:r>
            <w:r w:rsidRPr="003854AD">
              <w:rPr>
                <w:rFonts w:cstheme="minorBidi"/>
                <w:sz w:val="20"/>
                <w:szCs w:val="22"/>
                <w:lang w:eastAsia="en-GB"/>
              </w:rPr>
              <w:t>10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8606 91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Covered and closed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8606 91 10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Specially designed for the transport of highly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8606 91 80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8606 92 00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rPr>
                <w:rFonts w:cstheme="minorBidi"/>
                <w:sz w:val="20"/>
                <w:szCs w:val="22"/>
                <w:lang w:eastAsia="en-GB"/>
              </w:rPr>
            </w:pPr>
            <w:r w:rsidRPr="003854AD">
              <w:rPr>
                <w:rFonts w:cstheme="minorBidi"/>
                <w:sz w:val="20"/>
                <w:szCs w:val="22"/>
                <w:lang w:eastAsia="en-GB"/>
              </w:rPr>
              <w:t>-- Open, with non</w:t>
            </w:r>
            <w:r w:rsidR="004D60EC" w:rsidRPr="003854AD">
              <w:rPr>
                <w:rFonts w:cstheme="minorBidi"/>
                <w:sz w:val="20"/>
                <w:szCs w:val="22"/>
                <w:lang w:eastAsia="en-GB"/>
              </w:rPr>
              <w:noBreakHyphen/>
            </w:r>
            <w:r w:rsidRPr="003854AD">
              <w:rPr>
                <w:rFonts w:cstheme="minorBidi"/>
                <w:sz w:val="20"/>
                <w:szCs w:val="22"/>
                <w:lang w:eastAsia="en-GB"/>
              </w:rPr>
              <w:t>removable sides of a height exceeding 60 cm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8606 99 00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Parts of railway or tramway locomotives or rolling stock</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rPr>
                <w:rFonts w:cstheme="minorBidi"/>
                <w:sz w:val="20"/>
                <w:szCs w:val="22"/>
                <w:lang w:eastAsia="en-GB"/>
              </w:rPr>
            </w:pPr>
            <w:r w:rsidRPr="003854AD">
              <w:rPr>
                <w:rFonts w:cstheme="minorBidi"/>
                <w:sz w:val="20"/>
                <w:szCs w:val="22"/>
                <w:lang w:eastAsia="en-GB"/>
              </w:rPr>
              <w:t xml:space="preserve">- Bogies, </w:t>
            </w:r>
            <w:proofErr w:type="spellStart"/>
            <w:r w:rsidRPr="003854AD">
              <w:rPr>
                <w:rFonts w:cstheme="minorBidi"/>
                <w:sz w:val="20"/>
                <w:szCs w:val="22"/>
                <w:lang w:eastAsia="en-GB"/>
              </w:rPr>
              <w:t>bissel</w:t>
            </w:r>
            <w:proofErr w:type="spellEnd"/>
            <w:r w:rsidR="004D60EC" w:rsidRPr="003854AD">
              <w:rPr>
                <w:rFonts w:cstheme="minorBidi"/>
                <w:sz w:val="20"/>
                <w:szCs w:val="22"/>
                <w:lang w:eastAsia="en-GB"/>
              </w:rPr>
              <w:noBreakHyphen/>
            </w:r>
            <w:r w:rsidRPr="003854AD">
              <w:rPr>
                <w:rFonts w:cstheme="minorBidi"/>
                <w:sz w:val="20"/>
                <w:szCs w:val="22"/>
                <w:lang w:eastAsia="en-GB"/>
              </w:rPr>
              <w:t>bogies, axles and wheels,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rPr>
                <w:rFonts w:cstheme="minorBidi"/>
                <w:sz w:val="20"/>
                <w:szCs w:val="22"/>
                <w:lang w:eastAsia="en-GB"/>
              </w:rPr>
            </w:pPr>
            <w:r w:rsidRPr="003854AD">
              <w:rPr>
                <w:rFonts w:cstheme="minorBidi"/>
                <w:sz w:val="20"/>
                <w:szCs w:val="22"/>
                <w:lang w:eastAsia="en-GB"/>
              </w:rPr>
              <w:t xml:space="preserve">-- Driving bogies and </w:t>
            </w:r>
            <w:proofErr w:type="spellStart"/>
            <w:r w:rsidRPr="003854AD">
              <w:rPr>
                <w:rFonts w:cstheme="minorBidi"/>
                <w:sz w:val="20"/>
                <w:szCs w:val="22"/>
                <w:lang w:eastAsia="en-GB"/>
              </w:rPr>
              <w:t>bissel</w:t>
            </w:r>
            <w:proofErr w:type="spellEnd"/>
            <w:r w:rsidR="004D60EC" w:rsidRPr="003854AD">
              <w:rPr>
                <w:rFonts w:cstheme="minorBidi"/>
                <w:sz w:val="20"/>
                <w:szCs w:val="22"/>
                <w:lang w:eastAsia="en-GB"/>
              </w:rPr>
              <w:noBreakHyphen/>
            </w:r>
            <w:r w:rsidRPr="003854AD">
              <w:rPr>
                <w:rFonts w:cstheme="minorBidi"/>
                <w:sz w:val="20"/>
                <w:szCs w:val="22"/>
                <w:lang w:eastAsia="en-GB"/>
              </w:rPr>
              <w:t>bogies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rPr>
                <w:rFonts w:cstheme="minorBidi"/>
                <w:sz w:val="20"/>
                <w:szCs w:val="22"/>
                <w:lang w:eastAsia="en-GB"/>
              </w:rPr>
            </w:pPr>
            <w:r w:rsidRPr="003854AD">
              <w:rPr>
                <w:rFonts w:cstheme="minorBidi"/>
                <w:sz w:val="20"/>
                <w:szCs w:val="22"/>
                <w:lang w:eastAsia="en-GB"/>
              </w:rPr>
              <w:t xml:space="preserve">-- Other bogies and </w:t>
            </w:r>
            <w:proofErr w:type="spellStart"/>
            <w:r w:rsidRPr="003854AD">
              <w:rPr>
                <w:rFonts w:cstheme="minorBidi"/>
                <w:sz w:val="20"/>
                <w:szCs w:val="22"/>
                <w:lang w:eastAsia="en-GB"/>
              </w:rPr>
              <w:t>bissel</w:t>
            </w:r>
            <w:proofErr w:type="spellEnd"/>
            <w:r w:rsidR="004D60EC" w:rsidRPr="003854AD">
              <w:rPr>
                <w:rFonts w:cstheme="minorBidi"/>
                <w:sz w:val="20"/>
                <w:szCs w:val="22"/>
                <w:lang w:eastAsia="en-GB"/>
              </w:rPr>
              <w:noBreakHyphen/>
            </w:r>
            <w:r w:rsidRPr="003854AD">
              <w:rPr>
                <w:rFonts w:cstheme="minorBidi"/>
                <w:sz w:val="20"/>
                <w:szCs w:val="22"/>
                <w:lang w:eastAsia="en-GB"/>
              </w:rPr>
              <w:t>bogies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including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D60EC">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8607 19 10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Axles, assembled or not; wheels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8607 19 90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rPr>
                <w:rFonts w:cstheme="minorBidi"/>
                <w:sz w:val="20"/>
                <w:szCs w:val="22"/>
                <w:lang w:eastAsia="en-GB"/>
              </w:rPr>
            </w:pPr>
            <w:r w:rsidRPr="003854AD">
              <w:rPr>
                <w:rFonts w:cstheme="minorBidi"/>
                <w:sz w:val="20"/>
                <w:szCs w:val="22"/>
                <w:lang w:eastAsia="en-GB"/>
              </w:rPr>
              <w:t xml:space="preserve">--- Parts of bogies, </w:t>
            </w:r>
            <w:proofErr w:type="spellStart"/>
            <w:r w:rsidRPr="003854AD">
              <w:rPr>
                <w:rFonts w:cstheme="minorBidi"/>
                <w:sz w:val="20"/>
                <w:szCs w:val="22"/>
                <w:lang w:eastAsia="en-GB"/>
              </w:rPr>
              <w:t>bissel</w:t>
            </w:r>
            <w:proofErr w:type="spellEnd"/>
            <w:r w:rsidR="00A60404" w:rsidRPr="003854AD">
              <w:rPr>
                <w:rFonts w:cstheme="minorBidi"/>
                <w:sz w:val="20"/>
                <w:szCs w:val="22"/>
                <w:lang w:eastAsia="en-GB"/>
              </w:rPr>
              <w:noBreakHyphen/>
            </w:r>
            <w:r w:rsidRPr="003854AD">
              <w:rPr>
                <w:rFonts w:cstheme="minorBidi"/>
                <w:sz w:val="20"/>
                <w:szCs w:val="22"/>
                <w:lang w:eastAsia="en-GB"/>
              </w:rPr>
              <w:t>bogies and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Brakes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Air brakes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cast iron or cast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8607 21 90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8607 30 00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Hooks and other coupling devices, buffers,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locomotives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8607 91 10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Axle</w:t>
            </w:r>
            <w:r w:rsidR="00632FB2" w:rsidRPr="003854AD">
              <w:rPr>
                <w:rFonts w:cstheme="minorBidi"/>
                <w:sz w:val="20"/>
                <w:szCs w:val="22"/>
                <w:lang w:eastAsia="en-GB"/>
              </w:rPr>
              <w:noBreakHyphen/>
            </w:r>
            <w:r w:rsidRPr="003854AD">
              <w:rPr>
                <w:rFonts w:cstheme="minorBidi"/>
                <w:sz w:val="20"/>
                <w:szCs w:val="22"/>
                <w:lang w:eastAsia="en-GB"/>
              </w:rPr>
              <w:t>boxes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8607 91 90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8607 99 10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Axle</w:t>
            </w:r>
            <w:r w:rsidR="00632FB2" w:rsidRPr="003854AD">
              <w:rPr>
                <w:rFonts w:cstheme="minorBidi"/>
                <w:sz w:val="20"/>
                <w:szCs w:val="22"/>
                <w:lang w:eastAsia="en-GB"/>
              </w:rPr>
              <w:noBreakHyphen/>
            </w:r>
            <w:r w:rsidRPr="003854AD">
              <w:rPr>
                <w:rFonts w:cstheme="minorBidi"/>
                <w:sz w:val="20"/>
                <w:szCs w:val="22"/>
                <w:lang w:eastAsia="en-GB"/>
              </w:rPr>
              <w:t>boxes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8607 99 80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8608 00 00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6040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Containers (including containers for the transport of fluids) specially designed and equipped for carriage by one or more modes of transport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8609 00 10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Containers with an anti</w:t>
            </w:r>
            <w:r w:rsidR="00632FB2" w:rsidRPr="003854AD">
              <w:rPr>
                <w:rFonts w:cstheme="minorBidi"/>
                <w:sz w:val="20"/>
                <w:szCs w:val="22"/>
                <w:lang w:eastAsia="en-GB"/>
              </w:rPr>
              <w:noBreakHyphen/>
            </w:r>
            <w:r w:rsidRPr="003854AD">
              <w:rPr>
                <w:rFonts w:cstheme="minorBidi"/>
                <w:sz w:val="20"/>
                <w:szCs w:val="22"/>
                <w:lang w:eastAsia="en-GB"/>
              </w:rPr>
              <w:t>radiation lead covering, for the transport of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8609 00 90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CHAPTER 87 - VEHICLES OTHER THAN RAILWAY OR TRAMWAY ROLLING STOCK, AND PARTS AND ACCESSORIES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Tractors (other than tractors of heading 8709)</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Pedestrian</w:t>
            </w:r>
            <w:r w:rsidR="00632FB2" w:rsidRPr="003854AD">
              <w:rPr>
                <w:rFonts w:cstheme="minorBidi"/>
                <w:sz w:val="20"/>
                <w:szCs w:val="22"/>
                <w:lang w:eastAsia="en-GB"/>
              </w:rPr>
              <w:noBreakHyphen/>
            </w:r>
            <w:r w:rsidRPr="003854AD">
              <w:rPr>
                <w:rFonts w:cstheme="minorBidi"/>
                <w:sz w:val="20"/>
                <w:szCs w:val="22"/>
                <w:lang w:eastAsia="en-GB"/>
              </w:rPr>
              <w:t>controlled tractors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Road tractors for semi</w:t>
            </w:r>
            <w:r w:rsidR="00632FB2" w:rsidRPr="003854AD">
              <w:rPr>
                <w:rFonts w:cstheme="minorBidi"/>
                <w:sz w:val="20"/>
                <w:szCs w:val="22"/>
                <w:lang w:eastAsia="en-GB"/>
              </w:rPr>
              <w:noBreakHyphen/>
            </w:r>
            <w:r w:rsidRPr="003854AD">
              <w:rPr>
                <w:rFonts w:cstheme="minorBidi"/>
                <w:sz w:val="20"/>
                <w:szCs w:val="22"/>
                <w:lang w:eastAsia="en-GB"/>
              </w:rPr>
              <w:t>trailers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16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16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Track</w:t>
            </w:r>
            <w:r w:rsidR="00632FB2" w:rsidRPr="003854AD">
              <w:rPr>
                <w:rFonts w:cstheme="minorBidi"/>
                <w:sz w:val="20"/>
                <w:szCs w:val="22"/>
                <w:lang w:eastAsia="en-GB"/>
              </w:rPr>
              <w:noBreakHyphen/>
            </w:r>
            <w:r w:rsidRPr="003854AD">
              <w:rPr>
                <w:rFonts w:cstheme="minorBidi"/>
                <w:sz w:val="20"/>
                <w:szCs w:val="22"/>
                <w:lang w:eastAsia="en-GB"/>
              </w:rPr>
              <w:t>laying tractors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Agricultural tractors (excluding pedestrian</w:t>
            </w:r>
            <w:r w:rsidR="00632FB2" w:rsidRPr="003854AD">
              <w:rPr>
                <w:rFonts w:cstheme="minorBidi"/>
                <w:sz w:val="20"/>
                <w:szCs w:val="22"/>
                <w:lang w:eastAsia="en-GB"/>
              </w:rPr>
              <w:noBreakHyphen/>
            </w:r>
            <w:r w:rsidRPr="003854AD">
              <w:rPr>
                <w:rFonts w:cstheme="minorBidi"/>
                <w:sz w:val="20"/>
                <w:szCs w:val="22"/>
                <w:lang w:eastAsia="en-GB"/>
              </w:rPr>
              <w:t>controlled tractors) and forestry tractors, wheeled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 of an engine power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8701 90 11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Not exceeding 18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18 kW but not exceeding 37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8701 90 25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37 kW but not exceeding 59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8701 90 31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59 kW but not exceeding 75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8701 90 35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75 kW but not exceeding 90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8701 90 39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90 kW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8701 90 50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8701 90 90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Motor vehicles for the transport of ten or more persons, including the driver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2FB2">
            <w:pPr>
              <w:widowControl/>
              <w:spacing w:before="60" w:after="60" w:line="240" w:lineRule="auto"/>
              <w:rPr>
                <w:rFonts w:cstheme="minorBidi"/>
                <w:sz w:val="20"/>
                <w:szCs w:val="22"/>
                <w:lang w:eastAsia="en-GB"/>
              </w:rPr>
            </w:pPr>
            <w:r w:rsidRPr="003854AD">
              <w:rPr>
                <w:rFonts w:cstheme="minorBidi"/>
                <w:sz w:val="20"/>
                <w:szCs w:val="22"/>
                <w:lang w:eastAsia="en-GB"/>
              </w:rPr>
              <w:t>- With compression</w:t>
            </w:r>
            <w:r w:rsidR="00632FB2"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7530F4" w:rsidRPr="003854AD">
              <w:rPr>
                <w:rFonts w:cstheme="minorBidi"/>
                <w:sz w:val="20"/>
                <w:szCs w:val="22"/>
                <w:lang w:eastAsia="en-GB"/>
              </w:rPr>
              <w:noBreakHyphen/>
            </w:r>
            <w:r w:rsidRPr="003854AD">
              <w:rPr>
                <w:rFonts w:cstheme="minorBidi"/>
                <w:sz w:val="20"/>
                <w:szCs w:val="22"/>
                <w:lang w:eastAsia="en-GB"/>
              </w:rPr>
              <w:t>diesel)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exceeding 2</w:t>
            </w:r>
            <w:r w:rsidR="007530F4" w:rsidRPr="003854AD">
              <w:rPr>
                <w:rFonts w:cstheme="minorBidi"/>
                <w:sz w:val="20"/>
                <w:szCs w:val="22"/>
                <w:lang w:eastAsia="en-GB"/>
              </w:rPr>
              <w:t> </w:t>
            </w:r>
            <w:r w:rsidRPr="003854AD">
              <w:rPr>
                <w:rFonts w:cstheme="minorBidi"/>
                <w:sz w:val="20"/>
                <w:szCs w:val="22"/>
                <w:lang w:eastAsia="en-GB"/>
              </w:rPr>
              <w:t>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8702 10 11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16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8702 10 19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16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not exceeding 2</w:t>
            </w:r>
            <w:r w:rsidR="007530F4" w:rsidRPr="003854AD">
              <w:rPr>
                <w:rFonts w:cstheme="minorBidi"/>
                <w:sz w:val="20"/>
                <w:szCs w:val="22"/>
                <w:lang w:eastAsia="en-GB"/>
              </w:rPr>
              <w:t> </w:t>
            </w:r>
            <w:r w:rsidRPr="003854AD">
              <w:rPr>
                <w:rFonts w:cstheme="minorBidi"/>
                <w:sz w:val="20"/>
                <w:szCs w:val="22"/>
                <w:lang w:eastAsia="en-GB"/>
              </w:rPr>
              <w:t>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8702 10 91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8702 10 99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rPr>
                <w:rFonts w:cstheme="minorBidi"/>
                <w:sz w:val="20"/>
                <w:szCs w:val="22"/>
                <w:lang w:eastAsia="en-GB"/>
              </w:rPr>
            </w:pPr>
            <w:r w:rsidRPr="003854AD">
              <w:rPr>
                <w:rFonts w:cstheme="minorBidi"/>
                <w:sz w:val="20"/>
                <w:szCs w:val="22"/>
                <w:lang w:eastAsia="en-GB"/>
              </w:rPr>
              <w:t>-- With spark</w:t>
            </w:r>
            <w:r w:rsidR="007530F4" w:rsidRPr="003854AD">
              <w:rPr>
                <w:rFonts w:cstheme="minorBidi"/>
                <w:sz w:val="20"/>
                <w:szCs w:val="22"/>
                <w:lang w:eastAsia="en-GB"/>
              </w:rPr>
              <w:noBreakHyphen/>
            </w:r>
            <w:r w:rsidRPr="003854AD">
              <w:rPr>
                <w:rFonts w:cstheme="minorBidi"/>
                <w:sz w:val="20"/>
                <w:szCs w:val="22"/>
                <w:lang w:eastAsia="en-GB"/>
              </w:rPr>
              <w:t>ignition internal combustion piston engine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exceeding 2</w:t>
            </w:r>
            <w:r w:rsidR="007530F4" w:rsidRPr="003854AD">
              <w:rPr>
                <w:rFonts w:cstheme="minorBidi"/>
                <w:sz w:val="20"/>
                <w:szCs w:val="22"/>
                <w:lang w:eastAsia="en-GB"/>
              </w:rPr>
              <w:t> </w:t>
            </w:r>
            <w:r w:rsidRPr="003854AD">
              <w:rPr>
                <w:rFonts w:cstheme="minorBidi"/>
                <w:sz w:val="20"/>
                <w:szCs w:val="22"/>
                <w:lang w:eastAsia="en-GB"/>
              </w:rPr>
              <w:t>800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8702 90 11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16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8702 90 19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16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not exceeding 2</w:t>
            </w:r>
            <w:r w:rsidR="007530F4" w:rsidRPr="003854AD">
              <w:rPr>
                <w:rFonts w:cstheme="minorBidi"/>
                <w:sz w:val="20"/>
                <w:szCs w:val="22"/>
                <w:lang w:eastAsia="en-GB"/>
              </w:rPr>
              <w:t> </w:t>
            </w:r>
            <w:r w:rsidRPr="003854AD">
              <w:rPr>
                <w:rFonts w:cstheme="minorBidi"/>
                <w:sz w:val="20"/>
                <w:szCs w:val="22"/>
                <w:lang w:eastAsia="en-GB"/>
              </w:rPr>
              <w:t>800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8702 90 31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30F4">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8702 90 39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8702 90 90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other engines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Motor cars and other motor vehicles principally designed for the transport of persons (other than those of heading 8702), including station wagons and racing cars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Vehicles specially designed for travelling on snow; golf cars and similar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8703 10 11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rPr>
                <w:rFonts w:cstheme="minorBidi"/>
                <w:sz w:val="20"/>
                <w:szCs w:val="22"/>
                <w:lang w:eastAsia="en-GB"/>
              </w:rPr>
            </w:pPr>
            <w:r w:rsidRPr="003854AD">
              <w:rPr>
                <w:rFonts w:cstheme="minorBidi"/>
                <w:sz w:val="20"/>
                <w:szCs w:val="22"/>
                <w:lang w:eastAsia="en-GB"/>
              </w:rPr>
              <w:t>-- Vehicles specially designed for travelling on snow, with compression</w:t>
            </w:r>
            <w:r w:rsidR="006B6AD6"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6B6AD6" w:rsidRPr="003854AD">
              <w:rPr>
                <w:rFonts w:cstheme="minorBidi"/>
                <w:sz w:val="20"/>
                <w:szCs w:val="22"/>
                <w:lang w:eastAsia="en-GB"/>
              </w:rPr>
              <w:noBreakHyphen/>
            </w:r>
            <w:r w:rsidRPr="003854AD">
              <w:rPr>
                <w:rFonts w:cstheme="minorBidi"/>
                <w:sz w:val="20"/>
                <w:szCs w:val="22"/>
                <w:lang w:eastAsia="en-GB"/>
              </w:rPr>
              <w:t>diesel), or with spark</w:t>
            </w:r>
            <w:r w:rsidR="006B6AD6" w:rsidRPr="003854AD">
              <w:rPr>
                <w:rFonts w:cstheme="minorBidi"/>
                <w:sz w:val="20"/>
                <w:szCs w:val="22"/>
                <w:lang w:eastAsia="en-GB"/>
              </w:rPr>
              <w:noBreakHyphen/>
            </w:r>
            <w:r w:rsidRPr="003854AD">
              <w:rPr>
                <w:rFonts w:cstheme="minorBidi"/>
                <w:sz w:val="20"/>
                <w:szCs w:val="22"/>
                <w:lang w:eastAsia="en-GB"/>
              </w:rPr>
              <w:t>ignition internal combustion piston engine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8703 10 18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170B9A">
            <w:pPr>
              <w:widowControl/>
              <w:spacing w:before="60" w:after="60" w:line="240" w:lineRule="auto"/>
              <w:rPr>
                <w:rFonts w:cstheme="minorBidi"/>
                <w:sz w:val="20"/>
                <w:szCs w:val="22"/>
                <w:lang w:eastAsia="en-GB"/>
              </w:rPr>
            </w:pPr>
            <w:r w:rsidRPr="003854AD">
              <w:rPr>
                <w:rFonts w:cstheme="minorBidi"/>
                <w:sz w:val="20"/>
                <w:szCs w:val="22"/>
                <w:lang w:eastAsia="en-GB"/>
              </w:rPr>
              <w:t>- Other vehicles, with spark</w:t>
            </w:r>
            <w:r w:rsidR="00170B9A" w:rsidRPr="003854AD">
              <w:rPr>
                <w:rFonts w:cstheme="minorBidi"/>
                <w:sz w:val="20"/>
                <w:szCs w:val="22"/>
                <w:lang w:eastAsia="en-GB"/>
              </w:rPr>
              <w:noBreakHyphen/>
            </w:r>
            <w:r w:rsidRPr="003854AD">
              <w:rPr>
                <w:rFonts w:cstheme="minorBidi"/>
                <w:sz w:val="20"/>
                <w:szCs w:val="22"/>
                <w:lang w:eastAsia="en-GB"/>
              </w:rPr>
              <w:t>ignition internal combustion reciprocating piston engine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not exceeding 1</w:t>
            </w:r>
            <w:r w:rsidR="006B6AD6" w:rsidRPr="003854AD">
              <w:rPr>
                <w:rFonts w:cstheme="minorBidi"/>
                <w:sz w:val="20"/>
                <w:szCs w:val="22"/>
                <w:lang w:eastAsia="en-GB"/>
              </w:rPr>
              <w:t> </w:t>
            </w:r>
            <w:r w:rsidRPr="003854AD">
              <w:rPr>
                <w:rFonts w:cstheme="minorBidi"/>
                <w:sz w:val="20"/>
                <w:szCs w:val="22"/>
                <w:lang w:eastAsia="en-GB"/>
              </w:rPr>
              <w:t>000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8703 22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exceeding 1</w:t>
            </w:r>
            <w:r w:rsidR="006B6AD6" w:rsidRPr="003854AD">
              <w:rPr>
                <w:rFonts w:cstheme="minorBidi"/>
                <w:sz w:val="20"/>
                <w:szCs w:val="22"/>
                <w:lang w:eastAsia="en-GB"/>
              </w:rPr>
              <w:t> </w:t>
            </w:r>
            <w:r w:rsidRPr="003854AD">
              <w:rPr>
                <w:rFonts w:cstheme="minorBidi"/>
                <w:sz w:val="20"/>
                <w:szCs w:val="22"/>
                <w:lang w:eastAsia="en-GB"/>
              </w:rPr>
              <w:t>000 cm³ but not exceeding 1</w:t>
            </w:r>
            <w:r w:rsidR="006B6AD6" w:rsidRPr="003854AD">
              <w:rPr>
                <w:rFonts w:cstheme="minorBidi"/>
                <w:sz w:val="20"/>
                <w:szCs w:val="22"/>
                <w:lang w:eastAsia="en-GB"/>
              </w:rPr>
              <w:t> </w:t>
            </w:r>
            <w:r w:rsidRPr="003854AD">
              <w:rPr>
                <w:rFonts w:cstheme="minorBidi"/>
                <w:sz w:val="20"/>
                <w:szCs w:val="22"/>
                <w:lang w:eastAsia="en-GB"/>
              </w:rPr>
              <w:t>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exceeding 1</w:t>
            </w:r>
            <w:r w:rsidR="006B6AD6" w:rsidRPr="003854AD">
              <w:rPr>
                <w:rFonts w:cstheme="minorBidi"/>
                <w:sz w:val="20"/>
                <w:szCs w:val="22"/>
                <w:lang w:eastAsia="en-GB"/>
              </w:rPr>
              <w:t> </w:t>
            </w:r>
            <w:r w:rsidRPr="003854AD">
              <w:rPr>
                <w:rFonts w:cstheme="minorBidi"/>
                <w:sz w:val="20"/>
                <w:szCs w:val="22"/>
                <w:lang w:eastAsia="en-GB"/>
              </w:rPr>
              <w:t>500 cm³ but not exceeding 3</w:t>
            </w:r>
            <w:r w:rsidR="006B6AD6" w:rsidRPr="003854AD">
              <w:rPr>
                <w:rFonts w:cstheme="minorBidi"/>
                <w:sz w:val="20"/>
                <w:szCs w:val="22"/>
                <w:lang w:eastAsia="en-GB"/>
              </w:rPr>
              <w:t> </w:t>
            </w:r>
            <w:r w:rsidRPr="003854AD">
              <w:rPr>
                <w:rFonts w:cstheme="minorBidi"/>
                <w:sz w:val="20"/>
                <w:szCs w:val="22"/>
                <w:lang w:eastAsia="en-GB"/>
              </w:rPr>
              <w:t>000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8703 23 11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Motor caravans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8703 23 19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8703 23 90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exceeding 3</w:t>
            </w:r>
            <w:r w:rsidR="006B6AD6" w:rsidRPr="003854AD">
              <w:rPr>
                <w:rFonts w:cstheme="minorBidi"/>
                <w:sz w:val="20"/>
                <w:szCs w:val="22"/>
                <w:lang w:eastAsia="en-GB"/>
              </w:rPr>
              <w:t> </w:t>
            </w:r>
            <w:r w:rsidRPr="003854AD">
              <w:rPr>
                <w:rFonts w:cstheme="minorBidi"/>
                <w:sz w:val="20"/>
                <w:szCs w:val="22"/>
                <w:lang w:eastAsia="en-GB"/>
              </w:rPr>
              <w:t>000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8703 24 10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8703 24 90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Other vehicles, with compression</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6B6AD6" w:rsidRPr="003854AD">
              <w:rPr>
                <w:rFonts w:cstheme="minorBidi"/>
                <w:sz w:val="20"/>
                <w:szCs w:val="22"/>
                <w:lang w:eastAsia="en-GB"/>
              </w:rPr>
              <w:noBreakHyphen/>
            </w:r>
            <w:r w:rsidRPr="003854AD">
              <w:rPr>
                <w:rFonts w:cstheme="minorBidi"/>
                <w:sz w:val="20"/>
                <w:szCs w:val="22"/>
                <w:lang w:eastAsia="en-GB"/>
              </w:rPr>
              <w:t>diesel)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not exceeding 1</w:t>
            </w:r>
            <w:r w:rsidR="006B6AD6" w:rsidRPr="003854AD">
              <w:rPr>
                <w:rFonts w:cstheme="minorBidi"/>
                <w:sz w:val="20"/>
                <w:szCs w:val="22"/>
                <w:lang w:eastAsia="en-GB"/>
              </w:rPr>
              <w:t> </w:t>
            </w:r>
            <w:r w:rsidRPr="003854AD">
              <w:rPr>
                <w:rFonts w:cstheme="minorBidi"/>
                <w:sz w:val="20"/>
                <w:szCs w:val="22"/>
                <w:lang w:eastAsia="en-GB"/>
              </w:rPr>
              <w:t>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8703 31 10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exceeding 1</w:t>
            </w:r>
            <w:r w:rsidR="006B6AD6" w:rsidRPr="003854AD">
              <w:rPr>
                <w:rFonts w:cstheme="minorBidi"/>
                <w:sz w:val="20"/>
                <w:szCs w:val="22"/>
                <w:lang w:eastAsia="en-GB"/>
              </w:rPr>
              <w:t> </w:t>
            </w:r>
            <w:r w:rsidRPr="003854AD">
              <w:rPr>
                <w:rFonts w:cstheme="minorBidi"/>
                <w:sz w:val="20"/>
                <w:szCs w:val="22"/>
                <w:lang w:eastAsia="en-GB"/>
              </w:rPr>
              <w:t>500 cm³ but not exceeding 2</w:t>
            </w:r>
            <w:r w:rsidR="006B6AD6" w:rsidRPr="003854AD">
              <w:rPr>
                <w:rFonts w:cstheme="minorBidi"/>
                <w:sz w:val="20"/>
                <w:szCs w:val="22"/>
                <w:lang w:eastAsia="en-GB"/>
              </w:rPr>
              <w:t> </w:t>
            </w:r>
            <w:r w:rsidRPr="003854AD">
              <w:rPr>
                <w:rFonts w:cstheme="minorBidi"/>
                <w:sz w:val="20"/>
                <w:szCs w:val="22"/>
                <w:lang w:eastAsia="en-GB"/>
              </w:rPr>
              <w:t>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8703 32 11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Motor caravans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8703 32 19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exceeding 2</w:t>
            </w:r>
            <w:r w:rsidR="006B6AD6" w:rsidRPr="003854AD">
              <w:rPr>
                <w:rFonts w:cstheme="minorBidi"/>
                <w:sz w:val="20"/>
                <w:szCs w:val="22"/>
                <w:lang w:eastAsia="en-GB"/>
              </w:rPr>
              <w:t> </w:t>
            </w:r>
            <w:r w:rsidRPr="003854AD">
              <w:rPr>
                <w:rFonts w:cstheme="minorBidi"/>
                <w:sz w:val="20"/>
                <w:szCs w:val="22"/>
                <w:lang w:eastAsia="en-GB"/>
              </w:rPr>
              <w:t>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8703 33 11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Motor caravans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8703 33 19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8703 33 90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8703 90 10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electric motors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8703 90 90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Motor vehicles for the transport of goods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rPr>
                <w:rFonts w:cstheme="minorBidi"/>
                <w:sz w:val="20"/>
                <w:szCs w:val="22"/>
                <w:lang w:eastAsia="en-GB"/>
              </w:rPr>
            </w:pPr>
            <w:r w:rsidRPr="003854AD">
              <w:rPr>
                <w:rFonts w:cstheme="minorBidi"/>
                <w:sz w:val="20"/>
                <w:szCs w:val="22"/>
                <w:lang w:eastAsia="en-GB"/>
              </w:rPr>
              <w:t>- Dumpers designed for off</w:t>
            </w:r>
            <w:r w:rsidR="008E2AEA" w:rsidRPr="003854AD">
              <w:rPr>
                <w:rFonts w:cstheme="minorBidi"/>
                <w:sz w:val="20"/>
                <w:szCs w:val="22"/>
                <w:lang w:eastAsia="en-GB"/>
              </w:rPr>
              <w:noBreakHyphen/>
            </w:r>
            <w:r w:rsidRPr="003854AD">
              <w:rPr>
                <w:rFonts w:cstheme="minorBidi"/>
                <w:sz w:val="20"/>
                <w:szCs w:val="22"/>
                <w:lang w:eastAsia="en-GB"/>
              </w:rPr>
              <w:t>highway use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rPr>
                <w:rFonts w:cstheme="minorBidi"/>
                <w:sz w:val="20"/>
                <w:szCs w:val="22"/>
                <w:lang w:eastAsia="en-GB"/>
              </w:rPr>
            </w:pPr>
            <w:r w:rsidRPr="003854AD">
              <w:rPr>
                <w:rFonts w:cstheme="minorBidi"/>
                <w:sz w:val="20"/>
                <w:szCs w:val="22"/>
                <w:lang w:eastAsia="en-GB"/>
              </w:rPr>
              <w:t>-- With compression</w:t>
            </w:r>
            <w:r w:rsidR="006B6AD6"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6B6AD6" w:rsidRPr="003854AD">
              <w:rPr>
                <w:rFonts w:cstheme="minorBidi"/>
                <w:sz w:val="20"/>
                <w:szCs w:val="22"/>
                <w:lang w:eastAsia="en-GB"/>
              </w:rPr>
              <w:noBreakHyphen/>
            </w:r>
            <w:r w:rsidRPr="003854AD">
              <w:rPr>
                <w:rFonts w:cstheme="minorBidi"/>
                <w:sz w:val="20"/>
                <w:szCs w:val="22"/>
                <w:lang w:eastAsia="en-GB"/>
              </w:rPr>
              <w:t>diesel), or with spark</w:t>
            </w:r>
            <w:r w:rsidR="006B6AD6" w:rsidRPr="003854AD">
              <w:rPr>
                <w:rFonts w:cstheme="minorBidi"/>
                <w:sz w:val="20"/>
                <w:szCs w:val="22"/>
                <w:lang w:eastAsia="en-GB"/>
              </w:rPr>
              <w:noBreakHyphen/>
            </w:r>
            <w:r w:rsidRPr="003854AD">
              <w:rPr>
                <w:rFonts w:cstheme="minorBidi"/>
                <w:sz w:val="20"/>
                <w:szCs w:val="22"/>
                <w:lang w:eastAsia="en-GB"/>
              </w:rPr>
              <w:t>ignition internal combustion piston engine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rPr>
                <w:rFonts w:cstheme="minorBidi"/>
                <w:sz w:val="20"/>
                <w:szCs w:val="22"/>
                <w:lang w:eastAsia="en-GB"/>
              </w:rPr>
            </w:pPr>
            <w:r w:rsidRPr="003854AD">
              <w:rPr>
                <w:rFonts w:cstheme="minorBidi"/>
                <w:sz w:val="20"/>
                <w:szCs w:val="22"/>
                <w:lang w:eastAsia="en-GB"/>
              </w:rPr>
              <w:t>- Other, with compression</w:t>
            </w:r>
            <w:r w:rsidR="006B6AD6"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6B6AD6" w:rsidRPr="003854AD">
              <w:rPr>
                <w:rFonts w:cstheme="minorBidi"/>
                <w:sz w:val="20"/>
                <w:szCs w:val="22"/>
                <w:lang w:eastAsia="en-GB"/>
              </w:rPr>
              <w:noBreakHyphen/>
            </w:r>
            <w:r w:rsidRPr="003854AD">
              <w:rPr>
                <w:rFonts w:cstheme="minorBidi"/>
                <w:sz w:val="20"/>
                <w:szCs w:val="22"/>
                <w:lang w:eastAsia="en-GB"/>
              </w:rPr>
              <w:t>diesel)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gross vehicle weight not exceeding 5 tonnes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Specially designed for the transport of highly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engines of a cylinder capacity exceeding 2</w:t>
            </w:r>
            <w:r w:rsidR="006B6AD6" w:rsidRPr="003854AD">
              <w:rPr>
                <w:rFonts w:cstheme="minorBidi"/>
                <w:sz w:val="20"/>
                <w:szCs w:val="22"/>
                <w:lang w:eastAsia="en-GB"/>
              </w:rPr>
              <w:t> </w:t>
            </w:r>
            <w:r w:rsidRPr="003854AD">
              <w:rPr>
                <w:rFonts w:cstheme="minorBidi"/>
                <w:sz w:val="20"/>
                <w:szCs w:val="22"/>
                <w:lang w:eastAsia="en-GB"/>
              </w:rPr>
              <w:t>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8704 21 31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8704 21 39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engines of a cylinder capacity not exceeding 2</w:t>
            </w:r>
            <w:r w:rsidR="006B6AD6" w:rsidRPr="003854AD">
              <w:rPr>
                <w:rFonts w:cstheme="minorBidi"/>
                <w:sz w:val="20"/>
                <w:szCs w:val="22"/>
                <w:lang w:eastAsia="en-GB"/>
              </w:rPr>
              <w:t> </w:t>
            </w:r>
            <w:r w:rsidRPr="003854AD">
              <w:rPr>
                <w:rFonts w:cstheme="minorBidi"/>
                <w:sz w:val="20"/>
                <w:szCs w:val="22"/>
                <w:lang w:eastAsia="en-GB"/>
              </w:rPr>
              <w:t>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8704 21 91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8704 21 99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B6AD6">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gross vehicle weight exceeding 5 tonnes but not exceeding 20 tonnes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Specially designed for the transport of highly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8704 22 91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8704 22 99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gross vehicle weight exceeding 20 tonnes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Specially designed for the transport of highly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8704 23 91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8704 23 99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Other, with spark</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gross vehicle weight not exceeding 5 tonnes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8704 31 10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Specially designed for the transport of highly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engines of a cylinder capacity exceeding 2</w:t>
            </w:r>
            <w:r w:rsidR="008E2AEA" w:rsidRPr="003854AD">
              <w:rPr>
                <w:rFonts w:cstheme="minorBidi"/>
                <w:sz w:val="20"/>
                <w:szCs w:val="22"/>
                <w:lang w:eastAsia="en-GB"/>
              </w:rPr>
              <w:t> </w:t>
            </w:r>
            <w:r w:rsidRPr="003854AD">
              <w:rPr>
                <w:rFonts w:cstheme="minorBidi"/>
                <w:sz w:val="20"/>
                <w:szCs w:val="22"/>
                <w:lang w:eastAsia="en-GB"/>
              </w:rPr>
              <w:t>800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8704 31 31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8704 31 39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E2AEA">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engines of a cylinder capacity not exceeding 2</w:t>
            </w:r>
            <w:r w:rsidR="003D5AD7" w:rsidRPr="003854AD">
              <w:rPr>
                <w:rFonts w:cstheme="minorBidi"/>
                <w:sz w:val="20"/>
                <w:szCs w:val="22"/>
                <w:lang w:eastAsia="en-GB"/>
              </w:rPr>
              <w:t> </w:t>
            </w:r>
            <w:r w:rsidRPr="003854AD">
              <w:rPr>
                <w:rFonts w:cstheme="minorBidi"/>
                <w:sz w:val="20"/>
                <w:szCs w:val="22"/>
                <w:lang w:eastAsia="en-GB"/>
              </w:rPr>
              <w:t>800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8704 31 91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8704 31 99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8704 32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gross vehicle weight exceeding 5 tonnes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8704 32 10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Specially designed for the transport of highly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8704 32 91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8704 32 99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8704 90 00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Special purpose motor vehicles, other than those principally designed for the transport of persons or goods (for example, breakdown lorries, crane lorries, fire fighting vehicles, concrete</w:t>
            </w:r>
            <w:r w:rsidR="003F2A08" w:rsidRPr="003854AD">
              <w:rPr>
                <w:rFonts w:cstheme="minorBidi"/>
                <w:sz w:val="20"/>
                <w:szCs w:val="22"/>
                <w:lang w:eastAsia="en-GB"/>
              </w:rPr>
              <w:noBreakHyphen/>
            </w:r>
            <w:r w:rsidRPr="003854AD">
              <w:rPr>
                <w:rFonts w:cstheme="minorBidi"/>
                <w:sz w:val="20"/>
                <w:szCs w:val="22"/>
                <w:lang w:eastAsia="en-GB"/>
              </w:rPr>
              <w:t>mixer lorries, road sweeper lorries, spraying lorries, mobile workshops, mobile radiological units)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8705 10 00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Crane lorries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8705 20 00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Mobile drilling derricks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8705 30 00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Fire fighting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8705 40 00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Concrete</w:t>
            </w:r>
            <w:r w:rsidR="003F2A08" w:rsidRPr="003854AD">
              <w:rPr>
                <w:rFonts w:cstheme="minorBidi"/>
                <w:sz w:val="20"/>
                <w:szCs w:val="22"/>
                <w:lang w:eastAsia="en-GB"/>
              </w:rPr>
              <w:noBreakHyphen/>
            </w:r>
            <w:r w:rsidRPr="003854AD">
              <w:rPr>
                <w:rFonts w:cstheme="minorBidi"/>
                <w:sz w:val="20"/>
                <w:szCs w:val="22"/>
                <w:lang w:eastAsia="en-GB"/>
              </w:rPr>
              <w:t>mixer lorries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8705 90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8705 90 30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Concrete</w:t>
            </w:r>
            <w:r w:rsidR="003F2A08" w:rsidRPr="003854AD">
              <w:rPr>
                <w:rFonts w:cstheme="minorBidi"/>
                <w:sz w:val="20"/>
                <w:szCs w:val="22"/>
                <w:lang w:eastAsia="en-GB"/>
              </w:rPr>
              <w:noBreakHyphen/>
            </w:r>
            <w:r w:rsidRPr="003854AD">
              <w:rPr>
                <w:rFonts w:cstheme="minorBidi"/>
                <w:sz w:val="20"/>
                <w:szCs w:val="22"/>
                <w:lang w:eastAsia="en-GB"/>
              </w:rPr>
              <w:t>pumping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8705 90 80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8706 00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Chassis fitted with engines, for the motor vehicles of headings 8701 to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Chassis for tractors of heading 8701; chassis for motor vehicles of heading 8702, 8703 or 8704, with either a compression</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3F2A08" w:rsidRPr="003854AD">
              <w:rPr>
                <w:rFonts w:cstheme="minorBidi"/>
                <w:sz w:val="20"/>
                <w:szCs w:val="22"/>
                <w:lang w:eastAsia="en-GB"/>
              </w:rPr>
              <w:noBreakHyphen/>
            </w:r>
            <w:r w:rsidRPr="003854AD">
              <w:rPr>
                <w:rFonts w:cstheme="minorBidi"/>
                <w:sz w:val="20"/>
                <w:szCs w:val="22"/>
                <w:lang w:eastAsia="en-GB"/>
              </w:rPr>
              <w:t>diesel) of a cylinder capacity exceeding 2</w:t>
            </w:r>
            <w:r w:rsidR="003D5AD7" w:rsidRPr="003854AD">
              <w:rPr>
                <w:rFonts w:cstheme="minorBidi"/>
                <w:sz w:val="20"/>
                <w:szCs w:val="22"/>
                <w:lang w:eastAsia="en-GB"/>
              </w:rPr>
              <w:t> </w:t>
            </w:r>
            <w:r w:rsidRPr="003854AD">
              <w:rPr>
                <w:rFonts w:cstheme="minorBidi"/>
                <w:sz w:val="20"/>
                <w:szCs w:val="22"/>
                <w:lang w:eastAsia="en-GB"/>
              </w:rPr>
              <w:t>500 cm³ or with a spark</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exceeding 2</w:t>
            </w:r>
            <w:r w:rsidR="003D5AD7" w:rsidRPr="003854AD">
              <w:rPr>
                <w:rFonts w:cstheme="minorBidi"/>
                <w:sz w:val="20"/>
                <w:szCs w:val="22"/>
                <w:lang w:eastAsia="en-GB"/>
              </w:rPr>
              <w:t> </w:t>
            </w:r>
            <w:r w:rsidRPr="003854AD">
              <w:rPr>
                <w:rFonts w:cstheme="minorBidi"/>
                <w:sz w:val="20"/>
                <w:szCs w:val="22"/>
                <w:lang w:eastAsia="en-GB"/>
              </w:rPr>
              <w:t>800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8706 00 11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vehicles of heading 8702 or 8704</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19</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8706 00 19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8706 00 91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vehicles of heading 8703</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8706 00 99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Bodies (including cabs), for the motor vehicles of headings 8701 to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8707 10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the vehicles of heading 8703</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8707 10 10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industrial assembly purposes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8707 10 90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8707 90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8707 90 10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3F2A08" w:rsidRPr="003854AD">
              <w:rPr>
                <w:rFonts w:cstheme="minorBidi"/>
                <w:sz w:val="20"/>
                <w:szCs w:val="22"/>
                <w:lang w:eastAsia="en-GB"/>
              </w:rPr>
              <w:noBreakHyphen/>
            </w:r>
            <w:r w:rsidRPr="003854AD">
              <w:rPr>
                <w:rFonts w:cstheme="minorBidi"/>
                <w:sz w:val="20"/>
                <w:szCs w:val="22"/>
                <w:lang w:eastAsia="en-GB"/>
              </w:rPr>
              <w:t>controlled tractors of subheading 8701</w:t>
            </w:r>
            <w:r w:rsidR="003D5AD7" w:rsidRPr="003854AD">
              <w:rPr>
                <w:rFonts w:cstheme="minorBidi"/>
                <w:sz w:val="20"/>
                <w:szCs w:val="22"/>
                <w:lang w:eastAsia="en-GB"/>
              </w:rPr>
              <w:t> </w:t>
            </w:r>
            <w:r w:rsidRPr="003854AD">
              <w:rPr>
                <w:rFonts w:cstheme="minorBidi"/>
                <w:sz w:val="20"/>
                <w:szCs w:val="22"/>
                <w:lang w:eastAsia="en-GB"/>
              </w:rPr>
              <w:t>10;</w:t>
            </w:r>
            <w:r w:rsidR="0094685B"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3F2A08"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3D5AD7" w:rsidRPr="003854AD">
              <w:rPr>
                <w:rFonts w:cstheme="minorBidi"/>
                <w:sz w:val="20"/>
                <w:szCs w:val="22"/>
                <w:lang w:eastAsia="en-GB"/>
              </w:rPr>
              <w:t> </w:t>
            </w:r>
            <w:r w:rsidRPr="003854AD">
              <w:rPr>
                <w:rFonts w:cstheme="minorBidi"/>
                <w:sz w:val="20"/>
                <w:szCs w:val="22"/>
                <w:lang w:eastAsia="en-GB"/>
              </w:rPr>
              <w:t>500 cm³ or with a spark</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3D5AD7" w:rsidRPr="003854AD">
              <w:rPr>
                <w:rFonts w:cstheme="minorBidi"/>
                <w:sz w:val="20"/>
                <w:szCs w:val="22"/>
                <w:lang w:eastAsia="en-GB"/>
              </w:rPr>
              <w:t> </w:t>
            </w:r>
            <w:r w:rsidRPr="003854AD">
              <w:rPr>
                <w:rFonts w:cstheme="minorBidi"/>
                <w:sz w:val="20"/>
                <w:szCs w:val="22"/>
                <w:lang w:eastAsia="en-GB"/>
              </w:rPr>
              <w:t>800 cm³;</w:t>
            </w:r>
            <w:r w:rsidR="0094685B" w:rsidRPr="003854AD">
              <w:rPr>
                <w:rFonts w:cstheme="minorBidi"/>
                <w:sz w:val="20"/>
                <w:szCs w:val="22"/>
                <w:lang w:eastAsia="en-GB"/>
              </w:rPr>
              <w:t xml:space="preserve"> </w:t>
            </w:r>
            <w:r w:rsidRPr="003854AD">
              <w:rPr>
                <w:rFonts w:cstheme="minorBidi"/>
                <w:sz w:val="20"/>
                <w:szCs w:val="22"/>
                <w:lang w:eastAsia="en-GB"/>
              </w:rPr>
              <w:t>Special purpose motor 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8707 90 90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Parts and accessories of the motor vehicles of headings 8701 to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Bumpers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Vehicles of heading 8703;</w:t>
            </w:r>
            <w:r w:rsidR="0094685B"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3F2A08"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3F2A08" w:rsidRPr="003854AD">
              <w:rPr>
                <w:rFonts w:cstheme="minorBidi"/>
                <w:sz w:val="20"/>
                <w:szCs w:val="22"/>
                <w:lang w:eastAsia="en-GB"/>
              </w:rPr>
              <w:t> </w:t>
            </w:r>
            <w:r w:rsidRPr="003854AD">
              <w:rPr>
                <w:rFonts w:cstheme="minorBidi"/>
                <w:sz w:val="20"/>
                <w:szCs w:val="22"/>
                <w:lang w:eastAsia="en-GB"/>
              </w:rPr>
              <w:t>500 cm³ or with a spark</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3F2A08" w:rsidRPr="003854AD">
              <w:rPr>
                <w:rFonts w:cstheme="minorBidi"/>
                <w:sz w:val="20"/>
                <w:szCs w:val="22"/>
                <w:lang w:eastAsia="en-GB"/>
              </w:rPr>
              <w:t> </w:t>
            </w:r>
            <w:r w:rsidRPr="003854AD">
              <w:rPr>
                <w:rFonts w:cstheme="minorBidi"/>
                <w:sz w:val="20"/>
                <w:szCs w:val="22"/>
                <w:lang w:eastAsia="en-GB"/>
              </w:rPr>
              <w:t>800 cm³;</w:t>
            </w:r>
            <w:r w:rsidR="0094685B"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parts and accessories of bodies (including cabs)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Safety seat belts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D5AD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8708 21 10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7288">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Vehicles of heading 8703;</w:t>
            </w:r>
            <w:r w:rsidR="0094685B"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3F7288"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3F7288"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3F7288" w:rsidRPr="003854AD">
              <w:rPr>
                <w:rFonts w:cstheme="minorBidi"/>
                <w:sz w:val="20"/>
                <w:szCs w:val="22"/>
                <w:lang w:eastAsia="en-GB"/>
              </w:rPr>
              <w:t> </w:t>
            </w:r>
            <w:r w:rsidRPr="003854AD">
              <w:rPr>
                <w:rFonts w:cstheme="minorBidi"/>
                <w:sz w:val="20"/>
                <w:szCs w:val="22"/>
                <w:lang w:eastAsia="en-GB"/>
              </w:rPr>
              <w:t>500 cm³ or with a spark</w:t>
            </w:r>
            <w:r w:rsidR="003F7288"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3F7288" w:rsidRPr="003854AD">
              <w:rPr>
                <w:rFonts w:cstheme="minorBidi"/>
                <w:sz w:val="20"/>
                <w:szCs w:val="22"/>
                <w:lang w:eastAsia="en-GB"/>
              </w:rPr>
              <w:t> </w:t>
            </w:r>
            <w:r w:rsidRPr="003854AD">
              <w:rPr>
                <w:rFonts w:cstheme="minorBidi"/>
                <w:sz w:val="20"/>
                <w:szCs w:val="22"/>
                <w:lang w:eastAsia="en-GB"/>
              </w:rPr>
              <w:t>800 cm³;</w:t>
            </w:r>
            <w:r w:rsidR="0094685B"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8708 21 90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8708 29 10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94685B">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ED0E78" w:rsidRPr="003854AD">
              <w:rPr>
                <w:rFonts w:cstheme="minorBidi"/>
                <w:sz w:val="20"/>
                <w:szCs w:val="22"/>
                <w:lang w:eastAsia="en-GB"/>
              </w:rPr>
              <w:noBreakHyphen/>
            </w:r>
            <w:r w:rsidRPr="003854AD">
              <w:rPr>
                <w:rFonts w:cstheme="minorBidi"/>
                <w:sz w:val="20"/>
                <w:szCs w:val="22"/>
                <w:lang w:eastAsia="en-GB"/>
              </w:rPr>
              <w:t>controlled tractors of subheading 8701</w:t>
            </w:r>
            <w:r w:rsidR="00281378" w:rsidRPr="003854AD">
              <w:rPr>
                <w:rFonts w:cstheme="minorBidi"/>
                <w:sz w:val="20"/>
                <w:szCs w:val="22"/>
                <w:lang w:eastAsia="en-GB"/>
              </w:rPr>
              <w:t> </w:t>
            </w:r>
            <w:r w:rsidRPr="003854AD">
              <w:rPr>
                <w:rFonts w:cstheme="minorBidi"/>
                <w:sz w:val="20"/>
                <w:szCs w:val="22"/>
                <w:lang w:eastAsia="en-GB"/>
              </w:rPr>
              <w:t>10;</w:t>
            </w:r>
            <w:r w:rsidR="0094685B" w:rsidRPr="003854AD">
              <w:rPr>
                <w:rFonts w:cstheme="minorBidi"/>
                <w:sz w:val="20"/>
                <w:szCs w:val="22"/>
                <w:lang w:eastAsia="en-GB"/>
              </w:rPr>
              <w:t xml:space="preserve"> </w:t>
            </w:r>
            <w:r w:rsidRPr="003854AD">
              <w:rPr>
                <w:rFonts w:cstheme="minorBidi"/>
                <w:sz w:val="20"/>
                <w:szCs w:val="22"/>
                <w:lang w:eastAsia="en-GB"/>
              </w:rPr>
              <w:t>Vehicles of heading 8703;</w:t>
            </w:r>
            <w:r w:rsidR="0094685B"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94685B"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ED0E78"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281378" w:rsidRPr="003854AD">
              <w:rPr>
                <w:rFonts w:cstheme="minorBidi"/>
                <w:sz w:val="20"/>
                <w:szCs w:val="22"/>
                <w:lang w:eastAsia="en-GB"/>
              </w:rPr>
              <w:t> </w:t>
            </w:r>
            <w:r w:rsidRPr="003854AD">
              <w:rPr>
                <w:rFonts w:cstheme="minorBidi"/>
                <w:sz w:val="20"/>
                <w:szCs w:val="22"/>
                <w:lang w:eastAsia="en-GB"/>
              </w:rPr>
              <w:t>500 cm³ or with a spark</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3F7288" w:rsidRPr="003854AD">
              <w:rPr>
                <w:rFonts w:cstheme="minorBidi"/>
                <w:sz w:val="20"/>
                <w:szCs w:val="22"/>
                <w:lang w:eastAsia="en-GB"/>
              </w:rPr>
              <w:t> </w:t>
            </w:r>
            <w:r w:rsidRPr="003854AD">
              <w:rPr>
                <w:rFonts w:cstheme="minorBidi"/>
                <w:sz w:val="20"/>
                <w:szCs w:val="22"/>
                <w:lang w:eastAsia="en-GB"/>
              </w:rPr>
              <w:t>800 cm³;</w:t>
            </w:r>
            <w:r w:rsidR="0094685B"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8708 29 90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7288">
            <w:pPr>
              <w:widowControl/>
              <w:spacing w:before="60" w:after="60" w:line="240" w:lineRule="auto"/>
              <w:rPr>
                <w:rFonts w:cstheme="minorBidi"/>
                <w:sz w:val="20"/>
                <w:szCs w:val="22"/>
                <w:lang w:eastAsia="en-GB"/>
              </w:rPr>
            </w:pPr>
            <w:r w:rsidRPr="003854AD">
              <w:rPr>
                <w:rFonts w:cstheme="minorBidi"/>
                <w:sz w:val="20"/>
                <w:szCs w:val="22"/>
                <w:lang w:eastAsia="en-GB"/>
              </w:rPr>
              <w:t>- Brakes and servo</w:t>
            </w:r>
            <w:r w:rsidR="003F7288" w:rsidRPr="003854AD">
              <w:rPr>
                <w:rFonts w:cstheme="minorBidi"/>
                <w:sz w:val="20"/>
                <w:szCs w:val="22"/>
                <w:lang w:eastAsia="en-GB"/>
              </w:rPr>
              <w:noBreakHyphen/>
            </w:r>
            <w:r w:rsidRPr="003854AD">
              <w:rPr>
                <w:rFonts w:cstheme="minorBidi"/>
                <w:sz w:val="20"/>
                <w:szCs w:val="22"/>
                <w:lang w:eastAsia="en-GB"/>
              </w:rPr>
              <w:t>brakes;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813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A057F">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ED0E78" w:rsidRPr="003854AD">
              <w:rPr>
                <w:rFonts w:cstheme="minorBidi"/>
                <w:sz w:val="20"/>
                <w:szCs w:val="22"/>
                <w:lang w:eastAsia="en-GB"/>
              </w:rPr>
              <w:noBreakHyphen/>
            </w:r>
            <w:r w:rsidRPr="003854AD">
              <w:rPr>
                <w:rFonts w:cstheme="minorBidi"/>
                <w:sz w:val="20"/>
                <w:szCs w:val="22"/>
                <w:lang w:eastAsia="en-GB"/>
              </w:rPr>
              <w:t>controlled tractors of subheading 8701</w:t>
            </w:r>
            <w:r w:rsidR="00ED0E78" w:rsidRPr="003854AD">
              <w:rPr>
                <w:rFonts w:cstheme="minorBidi"/>
                <w:sz w:val="20"/>
                <w:szCs w:val="22"/>
                <w:lang w:eastAsia="en-GB"/>
              </w:rPr>
              <w:t> </w:t>
            </w:r>
            <w:r w:rsidRPr="003854AD">
              <w:rPr>
                <w:rFonts w:cstheme="minorBidi"/>
                <w:sz w:val="20"/>
                <w:szCs w:val="22"/>
                <w:lang w:eastAsia="en-GB"/>
              </w:rPr>
              <w:t>10;</w:t>
            </w:r>
            <w:r w:rsidR="00141DC5" w:rsidRPr="003854AD">
              <w:rPr>
                <w:rFonts w:cstheme="minorBidi"/>
                <w:sz w:val="20"/>
                <w:szCs w:val="22"/>
                <w:lang w:eastAsia="en-GB"/>
              </w:rPr>
              <w:t xml:space="preserve"> </w:t>
            </w:r>
            <w:r w:rsidRPr="003854AD">
              <w:rPr>
                <w:rFonts w:cstheme="minorBidi"/>
                <w:sz w:val="20"/>
                <w:szCs w:val="22"/>
                <w:lang w:eastAsia="en-GB"/>
              </w:rPr>
              <w:t>Vehicles of heading 8703;</w:t>
            </w:r>
            <w:r w:rsidR="00141DC5"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7A057F"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ED0E78"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ED0E78" w:rsidRPr="003854AD">
              <w:rPr>
                <w:rFonts w:cstheme="minorBidi"/>
                <w:sz w:val="20"/>
                <w:szCs w:val="22"/>
                <w:lang w:eastAsia="en-GB"/>
              </w:rPr>
              <w:t> </w:t>
            </w:r>
            <w:r w:rsidRPr="003854AD">
              <w:rPr>
                <w:rFonts w:cstheme="minorBidi"/>
                <w:sz w:val="20"/>
                <w:szCs w:val="22"/>
                <w:lang w:eastAsia="en-GB"/>
              </w:rPr>
              <w:t>500 cm³ or with a spark</w:t>
            </w:r>
            <w:r w:rsidR="007A057F"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ED0E78" w:rsidRPr="003854AD">
              <w:rPr>
                <w:rFonts w:cstheme="minorBidi"/>
                <w:sz w:val="20"/>
                <w:szCs w:val="22"/>
                <w:lang w:eastAsia="en-GB"/>
              </w:rPr>
              <w:t> </w:t>
            </w:r>
            <w:r w:rsidRPr="003854AD">
              <w:rPr>
                <w:rFonts w:cstheme="minorBidi"/>
                <w:sz w:val="20"/>
                <w:szCs w:val="22"/>
                <w:lang w:eastAsia="en-GB"/>
              </w:rPr>
              <w:t>800 cm³;</w:t>
            </w:r>
            <w:r w:rsidR="00141DC5"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8708 30 91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disc brakes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8708 30 99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Gear boxes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8708 40 20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A057F">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7A057F" w:rsidRPr="003854AD">
              <w:rPr>
                <w:rFonts w:cstheme="minorBidi"/>
                <w:sz w:val="20"/>
                <w:szCs w:val="22"/>
                <w:lang w:eastAsia="en-GB"/>
              </w:rPr>
              <w:noBreakHyphen/>
            </w:r>
            <w:r w:rsidRPr="003854AD">
              <w:rPr>
                <w:rFonts w:cstheme="minorBidi"/>
                <w:sz w:val="20"/>
                <w:szCs w:val="22"/>
                <w:lang w:eastAsia="en-GB"/>
              </w:rPr>
              <w:t>controlled tractors of subheading 8701</w:t>
            </w:r>
            <w:r w:rsidR="00ED0E78" w:rsidRPr="003854AD">
              <w:rPr>
                <w:rFonts w:cstheme="minorBidi"/>
                <w:sz w:val="20"/>
                <w:szCs w:val="22"/>
                <w:lang w:eastAsia="en-GB"/>
              </w:rPr>
              <w:t> </w:t>
            </w:r>
            <w:r w:rsidRPr="003854AD">
              <w:rPr>
                <w:rFonts w:cstheme="minorBidi"/>
                <w:sz w:val="20"/>
                <w:szCs w:val="22"/>
                <w:lang w:eastAsia="en-GB"/>
              </w:rPr>
              <w:t>10;</w:t>
            </w:r>
            <w:r w:rsidR="00141DC5" w:rsidRPr="003854AD">
              <w:rPr>
                <w:rFonts w:cstheme="minorBidi"/>
                <w:sz w:val="20"/>
                <w:szCs w:val="22"/>
                <w:lang w:eastAsia="en-GB"/>
              </w:rPr>
              <w:t xml:space="preserve"> </w:t>
            </w:r>
            <w:r w:rsidRPr="003854AD">
              <w:rPr>
                <w:rFonts w:cstheme="minorBidi"/>
                <w:sz w:val="20"/>
                <w:szCs w:val="22"/>
                <w:lang w:eastAsia="en-GB"/>
              </w:rPr>
              <w:t>Vehicles of heading 8703;</w:t>
            </w:r>
            <w:r w:rsidR="00141DC5"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7A057F"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7A057F"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ED0E78" w:rsidRPr="003854AD">
              <w:rPr>
                <w:rFonts w:cstheme="minorBidi"/>
                <w:sz w:val="20"/>
                <w:szCs w:val="22"/>
                <w:lang w:eastAsia="en-GB"/>
              </w:rPr>
              <w:t> </w:t>
            </w:r>
            <w:r w:rsidRPr="003854AD">
              <w:rPr>
                <w:rFonts w:cstheme="minorBidi"/>
                <w:sz w:val="20"/>
                <w:szCs w:val="22"/>
                <w:lang w:eastAsia="en-GB"/>
              </w:rPr>
              <w:t>500 cm³ or with a spark</w:t>
            </w:r>
            <w:r w:rsidR="007A057F"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ED0E78" w:rsidRPr="003854AD">
              <w:rPr>
                <w:rFonts w:cstheme="minorBidi"/>
                <w:sz w:val="20"/>
                <w:szCs w:val="22"/>
                <w:lang w:eastAsia="en-GB"/>
              </w:rPr>
              <w:t> </w:t>
            </w:r>
            <w:r w:rsidRPr="003854AD">
              <w:rPr>
                <w:rFonts w:cstheme="minorBidi"/>
                <w:sz w:val="20"/>
                <w:szCs w:val="22"/>
                <w:lang w:eastAsia="en-GB"/>
              </w:rPr>
              <w:t>800 cm³;</w:t>
            </w:r>
            <w:r w:rsidR="00141DC5"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8708 40 50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Gear boxes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ED0E7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8708 40 91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A057F">
            <w:pPr>
              <w:widowControl/>
              <w:spacing w:before="60" w:after="60" w:line="240" w:lineRule="auto"/>
              <w:rPr>
                <w:rFonts w:cstheme="minorBidi"/>
                <w:sz w:val="20"/>
                <w:szCs w:val="22"/>
                <w:lang w:eastAsia="en-GB"/>
              </w:rPr>
            </w:pPr>
            <w:r w:rsidRPr="003854AD">
              <w:rPr>
                <w:rFonts w:cstheme="minorBidi"/>
                <w:sz w:val="20"/>
                <w:szCs w:val="22"/>
                <w:lang w:eastAsia="en-GB"/>
              </w:rPr>
              <w:t>---- Of closed</w:t>
            </w:r>
            <w:r w:rsidR="007A057F" w:rsidRPr="003854AD">
              <w:rPr>
                <w:rFonts w:cstheme="minorBidi"/>
                <w:sz w:val="20"/>
                <w:szCs w:val="22"/>
                <w:lang w:eastAsia="en-GB"/>
              </w:rPr>
              <w:noBreakHyphen/>
            </w:r>
            <w:r w:rsidRPr="003854AD">
              <w:rPr>
                <w:rFonts w:cstheme="minorBidi"/>
                <w:sz w:val="20"/>
                <w:szCs w:val="22"/>
                <w:lang w:eastAsia="en-GB"/>
              </w:rPr>
              <w:t>die forged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8708 40 99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rPr>
                <w:rFonts w:cstheme="minorBidi"/>
                <w:sz w:val="20"/>
                <w:szCs w:val="22"/>
                <w:lang w:eastAsia="en-GB"/>
              </w:rPr>
            </w:pPr>
            <w:r w:rsidRPr="003854AD">
              <w:rPr>
                <w:rFonts w:cstheme="minorBidi"/>
                <w:sz w:val="20"/>
                <w:szCs w:val="22"/>
                <w:lang w:eastAsia="en-GB"/>
              </w:rPr>
              <w:t>- Drive</w:t>
            </w:r>
            <w:r w:rsidR="00AE4358" w:rsidRPr="003854AD">
              <w:rPr>
                <w:rFonts w:cstheme="minorBidi"/>
                <w:sz w:val="20"/>
                <w:szCs w:val="22"/>
                <w:lang w:eastAsia="en-GB"/>
              </w:rPr>
              <w:noBreakHyphen/>
            </w:r>
            <w:r w:rsidRPr="003854AD">
              <w:rPr>
                <w:rFonts w:cstheme="minorBidi"/>
                <w:sz w:val="20"/>
                <w:szCs w:val="22"/>
                <w:lang w:eastAsia="en-GB"/>
              </w:rPr>
              <w:t>axles with differential, whether or not provided with other transmission components, and non</w:t>
            </w:r>
            <w:r w:rsidR="00AE4358" w:rsidRPr="003854AD">
              <w:rPr>
                <w:rFonts w:cstheme="minorBidi"/>
                <w:sz w:val="20"/>
                <w:szCs w:val="22"/>
                <w:lang w:eastAsia="en-GB"/>
              </w:rPr>
              <w:noBreakHyphen/>
            </w:r>
            <w:r w:rsidRPr="003854AD">
              <w:rPr>
                <w:rFonts w:cstheme="minorBidi"/>
                <w:sz w:val="20"/>
                <w:szCs w:val="22"/>
                <w:lang w:eastAsia="en-GB"/>
              </w:rPr>
              <w:t>driving axles;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8708 50 20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Vehicles of heading 8703;</w:t>
            </w:r>
            <w:r w:rsidR="001313C4"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AE4358"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AE4358"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AE4358" w:rsidRPr="003854AD">
              <w:rPr>
                <w:rFonts w:cstheme="minorBidi"/>
                <w:sz w:val="20"/>
                <w:szCs w:val="22"/>
                <w:lang w:eastAsia="en-GB"/>
              </w:rPr>
              <w:t> </w:t>
            </w:r>
            <w:r w:rsidRPr="003854AD">
              <w:rPr>
                <w:rFonts w:cstheme="minorBidi"/>
                <w:sz w:val="20"/>
                <w:szCs w:val="22"/>
                <w:lang w:eastAsia="en-GB"/>
              </w:rPr>
              <w:t>500 cm³ or with a spark</w:t>
            </w:r>
            <w:r w:rsidR="00AE4358"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AE4358" w:rsidRPr="003854AD">
              <w:rPr>
                <w:rFonts w:cstheme="minorBidi"/>
                <w:sz w:val="20"/>
                <w:szCs w:val="22"/>
                <w:lang w:eastAsia="en-GB"/>
              </w:rPr>
              <w:t> </w:t>
            </w:r>
            <w:r w:rsidRPr="003854AD">
              <w:rPr>
                <w:rFonts w:cstheme="minorBidi"/>
                <w:sz w:val="20"/>
                <w:szCs w:val="22"/>
                <w:lang w:eastAsia="en-GB"/>
              </w:rPr>
              <w:t>800 cm³;</w:t>
            </w:r>
            <w:r w:rsidR="001313C4"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8708 50 35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Drive</w:t>
            </w:r>
            <w:r w:rsidR="00AE4358" w:rsidRPr="003854AD">
              <w:rPr>
                <w:rFonts w:cstheme="minorBidi"/>
                <w:sz w:val="20"/>
                <w:szCs w:val="22"/>
                <w:lang w:eastAsia="en-GB"/>
              </w:rPr>
              <w:noBreakHyphen/>
            </w:r>
            <w:r w:rsidRPr="003854AD">
              <w:rPr>
                <w:rFonts w:cstheme="minorBidi"/>
                <w:sz w:val="20"/>
                <w:szCs w:val="22"/>
                <w:lang w:eastAsia="en-GB"/>
              </w:rPr>
              <w:t>axles with differential, whether or not provided with other transmission components, and non</w:t>
            </w:r>
            <w:r w:rsidR="003F2A08" w:rsidRPr="003854AD">
              <w:rPr>
                <w:rFonts w:cstheme="minorBidi"/>
                <w:sz w:val="20"/>
                <w:szCs w:val="22"/>
                <w:lang w:eastAsia="en-GB"/>
              </w:rPr>
              <w:noBreakHyphen/>
            </w:r>
            <w:r w:rsidRPr="003854AD">
              <w:rPr>
                <w:rFonts w:cstheme="minorBidi"/>
                <w:sz w:val="20"/>
                <w:szCs w:val="22"/>
                <w:lang w:eastAsia="en-GB"/>
              </w:rPr>
              <w:t>driving axles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8708 50 55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rPr>
                <w:rFonts w:cstheme="minorBidi"/>
                <w:sz w:val="20"/>
                <w:szCs w:val="22"/>
                <w:lang w:eastAsia="en-GB"/>
              </w:rPr>
            </w:pPr>
            <w:r w:rsidRPr="003854AD">
              <w:rPr>
                <w:rFonts w:cstheme="minorBidi"/>
                <w:sz w:val="20"/>
                <w:szCs w:val="22"/>
                <w:lang w:eastAsia="en-GB"/>
              </w:rPr>
              <w:t>---- Of closed</w:t>
            </w:r>
            <w:r w:rsidR="00AE4358" w:rsidRPr="003854AD">
              <w:rPr>
                <w:rFonts w:cstheme="minorBidi"/>
                <w:sz w:val="20"/>
                <w:szCs w:val="22"/>
                <w:lang w:eastAsia="en-GB"/>
              </w:rPr>
              <w:noBreakHyphen/>
            </w:r>
            <w:r w:rsidRPr="003854AD">
              <w:rPr>
                <w:rFonts w:cstheme="minorBidi"/>
                <w:sz w:val="20"/>
                <w:szCs w:val="22"/>
                <w:lang w:eastAsia="en-GB"/>
              </w:rPr>
              <w:t>die forged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8708 50 91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rPr>
                <w:rFonts w:cstheme="minorBidi"/>
                <w:sz w:val="20"/>
                <w:szCs w:val="22"/>
                <w:lang w:eastAsia="en-GB"/>
              </w:rPr>
            </w:pPr>
            <w:r w:rsidRPr="003854AD">
              <w:rPr>
                <w:rFonts w:cstheme="minorBidi"/>
                <w:sz w:val="20"/>
                <w:szCs w:val="22"/>
                <w:lang w:eastAsia="en-GB"/>
              </w:rPr>
              <w:t>----- For non</w:t>
            </w:r>
            <w:r w:rsidR="00AE4358" w:rsidRPr="003854AD">
              <w:rPr>
                <w:rFonts w:cstheme="minorBidi"/>
                <w:sz w:val="20"/>
                <w:szCs w:val="22"/>
                <w:lang w:eastAsia="en-GB"/>
              </w:rPr>
              <w:noBreakHyphen/>
            </w:r>
            <w:r w:rsidRPr="003854AD">
              <w:rPr>
                <w:rFonts w:cstheme="minorBidi"/>
                <w:sz w:val="20"/>
                <w:szCs w:val="22"/>
                <w:lang w:eastAsia="en-GB"/>
              </w:rPr>
              <w:t>driving axles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8708 50 99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8708 70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Road wheels and parts and accessories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8708 70 10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3F2A08" w:rsidRPr="003854AD">
              <w:rPr>
                <w:rFonts w:cstheme="minorBidi"/>
                <w:sz w:val="20"/>
                <w:szCs w:val="22"/>
                <w:lang w:eastAsia="en-GB"/>
              </w:rPr>
              <w:noBreakHyphen/>
            </w:r>
            <w:r w:rsidRPr="003854AD">
              <w:rPr>
                <w:rFonts w:cstheme="minorBidi"/>
                <w:sz w:val="20"/>
                <w:szCs w:val="22"/>
                <w:lang w:eastAsia="en-GB"/>
              </w:rPr>
              <w:t>controlled tractors of subheading 8701</w:t>
            </w:r>
            <w:r w:rsidR="00AE4358" w:rsidRPr="003854AD">
              <w:rPr>
                <w:rFonts w:cstheme="minorBidi"/>
                <w:sz w:val="20"/>
                <w:szCs w:val="22"/>
                <w:lang w:eastAsia="en-GB"/>
              </w:rPr>
              <w:t> </w:t>
            </w:r>
            <w:r w:rsidRPr="003854AD">
              <w:rPr>
                <w:rFonts w:cstheme="minorBidi"/>
                <w:sz w:val="20"/>
                <w:szCs w:val="22"/>
                <w:lang w:eastAsia="en-GB"/>
              </w:rPr>
              <w:t>10;</w:t>
            </w:r>
            <w:r w:rsidR="001313C4" w:rsidRPr="003854AD">
              <w:rPr>
                <w:rFonts w:cstheme="minorBidi"/>
                <w:sz w:val="20"/>
                <w:szCs w:val="22"/>
                <w:lang w:eastAsia="en-GB"/>
              </w:rPr>
              <w:t xml:space="preserve"> </w:t>
            </w:r>
            <w:r w:rsidRPr="003854AD">
              <w:rPr>
                <w:rFonts w:cstheme="minorBidi"/>
                <w:sz w:val="20"/>
                <w:szCs w:val="22"/>
                <w:lang w:eastAsia="en-GB"/>
              </w:rPr>
              <w:t>Vehicles of heading 8703;</w:t>
            </w:r>
            <w:r w:rsidR="001313C4"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3F2A08"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AE4358" w:rsidRPr="003854AD">
              <w:rPr>
                <w:rFonts w:cstheme="minorBidi"/>
                <w:sz w:val="20"/>
                <w:szCs w:val="22"/>
                <w:lang w:eastAsia="en-GB"/>
              </w:rPr>
              <w:t> </w:t>
            </w:r>
            <w:r w:rsidRPr="003854AD">
              <w:rPr>
                <w:rFonts w:cstheme="minorBidi"/>
                <w:sz w:val="20"/>
                <w:szCs w:val="22"/>
                <w:lang w:eastAsia="en-GB"/>
              </w:rPr>
              <w:t>500 cm³ or with a spark</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AE4358" w:rsidRPr="003854AD">
              <w:rPr>
                <w:rFonts w:cstheme="minorBidi"/>
                <w:sz w:val="20"/>
                <w:szCs w:val="22"/>
                <w:lang w:eastAsia="en-GB"/>
              </w:rPr>
              <w:t> </w:t>
            </w:r>
            <w:r w:rsidRPr="003854AD">
              <w:rPr>
                <w:rFonts w:cstheme="minorBidi"/>
                <w:sz w:val="20"/>
                <w:szCs w:val="22"/>
                <w:lang w:eastAsia="en-GB"/>
              </w:rPr>
              <w:t>800 cm³;</w:t>
            </w:r>
            <w:r w:rsidR="001313C4"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8708 70 50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Wheels of aluminium; parts and accessories of wheels, of aluminium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8708 70 91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Wheel centres in star form, cast in one piece, of iron or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8708 70 99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8708 80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Suspension systems and parts thereof (including shock-absorbers)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8708 80 20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Vehicles of heading 8703;</w:t>
            </w:r>
            <w:r w:rsidR="001313C4"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AE4358"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AE4358"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AE4358" w:rsidRPr="003854AD">
              <w:rPr>
                <w:rFonts w:cstheme="minorBidi"/>
                <w:sz w:val="20"/>
                <w:szCs w:val="22"/>
                <w:lang w:eastAsia="en-GB"/>
              </w:rPr>
              <w:t> </w:t>
            </w:r>
            <w:r w:rsidRPr="003854AD">
              <w:rPr>
                <w:rFonts w:cstheme="minorBidi"/>
                <w:sz w:val="20"/>
                <w:szCs w:val="22"/>
                <w:lang w:eastAsia="en-GB"/>
              </w:rPr>
              <w:t>500 cm³ or with a spark</w:t>
            </w:r>
            <w:r w:rsidR="00AE4358"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AE4358" w:rsidRPr="003854AD">
              <w:rPr>
                <w:rFonts w:cstheme="minorBidi"/>
                <w:sz w:val="20"/>
                <w:szCs w:val="22"/>
                <w:lang w:eastAsia="en-GB"/>
              </w:rPr>
              <w:t> </w:t>
            </w:r>
            <w:r w:rsidRPr="003854AD">
              <w:rPr>
                <w:rFonts w:cstheme="minorBidi"/>
                <w:sz w:val="20"/>
                <w:szCs w:val="22"/>
                <w:lang w:eastAsia="en-GB"/>
              </w:rPr>
              <w:t>800 cm³;</w:t>
            </w:r>
            <w:r w:rsidR="001313C4"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8708 80 35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rPr>
                <w:rFonts w:cstheme="minorBidi"/>
                <w:sz w:val="20"/>
                <w:szCs w:val="22"/>
                <w:lang w:eastAsia="en-GB"/>
              </w:rPr>
            </w:pPr>
            <w:r w:rsidRPr="003854AD">
              <w:rPr>
                <w:rFonts w:cstheme="minorBidi"/>
                <w:sz w:val="20"/>
                <w:szCs w:val="22"/>
                <w:lang w:eastAsia="en-GB"/>
              </w:rPr>
              <w:t>--- Suspension shock</w:t>
            </w:r>
            <w:r w:rsidR="00293E20" w:rsidRPr="003854AD">
              <w:rPr>
                <w:rFonts w:cstheme="minorBidi"/>
                <w:sz w:val="20"/>
                <w:szCs w:val="22"/>
                <w:lang w:eastAsia="en-GB"/>
              </w:rPr>
              <w:noBreakHyphen/>
            </w:r>
            <w:r w:rsidRPr="003854AD">
              <w:rPr>
                <w:rFonts w:cstheme="minorBidi"/>
                <w:sz w:val="20"/>
                <w:szCs w:val="22"/>
                <w:lang w:eastAsia="en-GB"/>
              </w:rPr>
              <w:t>absorbers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E4358">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8708 80 55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Anti roll bars; other torsion bars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8708 80 91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Of closed</w:t>
            </w:r>
            <w:r w:rsidR="003F2A08" w:rsidRPr="003854AD">
              <w:rPr>
                <w:rFonts w:cstheme="minorBidi"/>
                <w:sz w:val="20"/>
                <w:szCs w:val="22"/>
                <w:lang w:eastAsia="en-GB"/>
              </w:rPr>
              <w:noBreakHyphen/>
            </w:r>
            <w:r w:rsidRPr="003854AD">
              <w:rPr>
                <w:rFonts w:cstheme="minorBidi"/>
                <w:sz w:val="20"/>
                <w:szCs w:val="22"/>
                <w:lang w:eastAsia="en-GB"/>
              </w:rPr>
              <w:t>die forged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8708 80 99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8708 91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Radiators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6907EB" w:rsidRPr="003854AD">
              <w:rPr>
                <w:rFonts w:cstheme="minorBidi"/>
                <w:sz w:val="20"/>
                <w:szCs w:val="22"/>
                <w:lang w:eastAsia="en-GB"/>
              </w:rPr>
              <w:noBreakHyphen/>
            </w:r>
            <w:r w:rsidRPr="003854AD">
              <w:rPr>
                <w:rFonts w:cstheme="minorBidi"/>
                <w:sz w:val="20"/>
                <w:szCs w:val="22"/>
                <w:lang w:eastAsia="en-GB"/>
              </w:rPr>
              <w:t>controlled tractors of subheading 8701</w:t>
            </w:r>
            <w:r w:rsidR="006907EB" w:rsidRPr="003854AD">
              <w:rPr>
                <w:rFonts w:cstheme="minorBidi"/>
                <w:sz w:val="20"/>
                <w:szCs w:val="22"/>
                <w:lang w:eastAsia="en-GB"/>
              </w:rPr>
              <w:t> </w:t>
            </w:r>
            <w:r w:rsidRPr="003854AD">
              <w:rPr>
                <w:rFonts w:cstheme="minorBidi"/>
                <w:sz w:val="20"/>
                <w:szCs w:val="22"/>
                <w:lang w:eastAsia="en-GB"/>
              </w:rPr>
              <w:t>10;</w:t>
            </w:r>
            <w:r w:rsidR="001313C4" w:rsidRPr="003854AD">
              <w:rPr>
                <w:rFonts w:cstheme="minorBidi"/>
                <w:sz w:val="20"/>
                <w:szCs w:val="22"/>
                <w:lang w:eastAsia="en-GB"/>
              </w:rPr>
              <w:t xml:space="preserve"> </w:t>
            </w:r>
            <w:r w:rsidRPr="003854AD">
              <w:rPr>
                <w:rFonts w:cstheme="minorBidi"/>
                <w:sz w:val="20"/>
                <w:szCs w:val="22"/>
                <w:lang w:eastAsia="en-GB"/>
              </w:rPr>
              <w:t>Vehicles of heading 8703;</w:t>
            </w:r>
            <w:r w:rsidR="000E6B47"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6907EB"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6907EB"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6907EB" w:rsidRPr="003854AD">
              <w:rPr>
                <w:rFonts w:cstheme="minorBidi"/>
                <w:sz w:val="20"/>
                <w:szCs w:val="22"/>
                <w:lang w:eastAsia="en-GB"/>
              </w:rPr>
              <w:t> </w:t>
            </w:r>
            <w:r w:rsidRPr="003854AD">
              <w:rPr>
                <w:rFonts w:cstheme="minorBidi"/>
                <w:sz w:val="20"/>
                <w:szCs w:val="22"/>
                <w:lang w:eastAsia="en-GB"/>
              </w:rPr>
              <w:t>500 cm³ or with a spark</w:t>
            </w:r>
            <w:r w:rsidR="006907EB"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6907EB" w:rsidRPr="003854AD">
              <w:rPr>
                <w:rFonts w:cstheme="minorBidi"/>
                <w:sz w:val="20"/>
                <w:szCs w:val="22"/>
                <w:lang w:eastAsia="en-GB"/>
              </w:rPr>
              <w:t> </w:t>
            </w:r>
            <w:r w:rsidRPr="003854AD">
              <w:rPr>
                <w:rFonts w:cstheme="minorBidi"/>
                <w:sz w:val="20"/>
                <w:szCs w:val="22"/>
                <w:lang w:eastAsia="en-GB"/>
              </w:rPr>
              <w:t>800 cm³;</w:t>
            </w:r>
            <w:r w:rsidR="001313C4"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8708 91 35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Radiators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8708 91 91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rPr>
                <w:rFonts w:cstheme="minorBidi"/>
                <w:sz w:val="20"/>
                <w:szCs w:val="22"/>
                <w:lang w:eastAsia="en-GB"/>
              </w:rPr>
            </w:pPr>
            <w:r w:rsidRPr="003854AD">
              <w:rPr>
                <w:rFonts w:cstheme="minorBidi"/>
                <w:sz w:val="20"/>
                <w:szCs w:val="22"/>
                <w:lang w:eastAsia="en-GB"/>
              </w:rPr>
              <w:t>----- Of closed</w:t>
            </w:r>
            <w:r w:rsidR="006907EB" w:rsidRPr="003854AD">
              <w:rPr>
                <w:rFonts w:cstheme="minorBidi"/>
                <w:sz w:val="20"/>
                <w:szCs w:val="22"/>
                <w:lang w:eastAsia="en-GB"/>
              </w:rPr>
              <w:noBreakHyphen/>
            </w:r>
            <w:r w:rsidRPr="003854AD">
              <w:rPr>
                <w:rFonts w:cstheme="minorBidi"/>
                <w:sz w:val="20"/>
                <w:szCs w:val="22"/>
                <w:lang w:eastAsia="en-GB"/>
              </w:rPr>
              <w:t>die forged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8708 91 99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Silencers (mufflers) and exhaust pipes;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93E2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8708 92 20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6907EB" w:rsidRPr="003854AD">
              <w:rPr>
                <w:rFonts w:cstheme="minorBidi"/>
                <w:sz w:val="20"/>
                <w:szCs w:val="22"/>
                <w:lang w:eastAsia="en-GB"/>
              </w:rPr>
              <w:noBreakHyphen/>
            </w:r>
            <w:r w:rsidRPr="003854AD">
              <w:rPr>
                <w:rFonts w:cstheme="minorBidi"/>
                <w:sz w:val="20"/>
                <w:szCs w:val="22"/>
                <w:lang w:eastAsia="en-GB"/>
              </w:rPr>
              <w:t>controlled tractors of subheading 8701</w:t>
            </w:r>
            <w:r w:rsidR="006907EB" w:rsidRPr="003854AD">
              <w:rPr>
                <w:rFonts w:cstheme="minorBidi"/>
                <w:sz w:val="20"/>
                <w:szCs w:val="22"/>
                <w:lang w:eastAsia="en-GB"/>
              </w:rPr>
              <w:t> </w:t>
            </w:r>
            <w:r w:rsidRPr="003854AD">
              <w:rPr>
                <w:rFonts w:cstheme="minorBidi"/>
                <w:sz w:val="20"/>
                <w:szCs w:val="22"/>
                <w:lang w:eastAsia="en-GB"/>
              </w:rPr>
              <w:t>10;</w:t>
            </w:r>
            <w:r w:rsidR="001313C4" w:rsidRPr="003854AD">
              <w:rPr>
                <w:rFonts w:cstheme="minorBidi"/>
                <w:sz w:val="20"/>
                <w:szCs w:val="22"/>
                <w:lang w:eastAsia="en-GB"/>
              </w:rPr>
              <w:t xml:space="preserve"> </w:t>
            </w:r>
            <w:r w:rsidRPr="003854AD">
              <w:rPr>
                <w:rFonts w:cstheme="minorBidi"/>
                <w:sz w:val="20"/>
                <w:szCs w:val="22"/>
                <w:lang w:eastAsia="en-GB"/>
              </w:rPr>
              <w:t>Vehicles of heading 8703;</w:t>
            </w:r>
            <w:r w:rsidR="001313C4"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3F2A08"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6907EB"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6907EB" w:rsidRPr="003854AD">
              <w:rPr>
                <w:rFonts w:cstheme="minorBidi"/>
                <w:sz w:val="20"/>
                <w:szCs w:val="22"/>
                <w:lang w:eastAsia="en-GB"/>
              </w:rPr>
              <w:t> </w:t>
            </w:r>
            <w:r w:rsidRPr="003854AD">
              <w:rPr>
                <w:rFonts w:cstheme="minorBidi"/>
                <w:sz w:val="20"/>
                <w:szCs w:val="22"/>
                <w:lang w:eastAsia="en-GB"/>
              </w:rPr>
              <w:t>500 cm³ or with a spark</w:t>
            </w:r>
            <w:r w:rsidR="006907EB"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6907EB" w:rsidRPr="003854AD">
              <w:rPr>
                <w:rFonts w:cstheme="minorBidi"/>
                <w:sz w:val="20"/>
                <w:szCs w:val="22"/>
                <w:lang w:eastAsia="en-GB"/>
              </w:rPr>
              <w:t> </w:t>
            </w:r>
            <w:r w:rsidRPr="003854AD">
              <w:rPr>
                <w:rFonts w:cstheme="minorBidi"/>
                <w:sz w:val="20"/>
                <w:szCs w:val="22"/>
                <w:lang w:eastAsia="en-GB"/>
              </w:rPr>
              <w:t>800 cm³;</w:t>
            </w:r>
            <w:r w:rsidR="001313C4"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8708 92 35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Silencers (mufflers) and exhaust pipes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8708 92 91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Of closed</w:t>
            </w:r>
            <w:r w:rsidR="003F2A08" w:rsidRPr="003854AD">
              <w:rPr>
                <w:rFonts w:cstheme="minorBidi"/>
                <w:sz w:val="20"/>
                <w:szCs w:val="22"/>
                <w:lang w:eastAsia="en-GB"/>
              </w:rPr>
              <w:noBreakHyphen/>
            </w:r>
            <w:r w:rsidRPr="003854AD">
              <w:rPr>
                <w:rFonts w:cstheme="minorBidi"/>
                <w:sz w:val="20"/>
                <w:szCs w:val="22"/>
                <w:lang w:eastAsia="en-GB"/>
              </w:rPr>
              <w:t>die forged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8708 92 99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Clutches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8708 93 10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6907EB" w:rsidRPr="003854AD">
              <w:rPr>
                <w:rFonts w:cstheme="minorBidi"/>
                <w:sz w:val="20"/>
                <w:szCs w:val="22"/>
                <w:lang w:eastAsia="en-GB"/>
              </w:rPr>
              <w:noBreakHyphen/>
            </w:r>
            <w:r w:rsidRPr="003854AD">
              <w:rPr>
                <w:rFonts w:cstheme="minorBidi"/>
                <w:sz w:val="20"/>
                <w:szCs w:val="22"/>
                <w:lang w:eastAsia="en-GB"/>
              </w:rPr>
              <w:t>controlled tractors of subheading 8701</w:t>
            </w:r>
            <w:r w:rsidR="006907EB" w:rsidRPr="003854AD">
              <w:rPr>
                <w:rFonts w:cstheme="minorBidi"/>
                <w:sz w:val="20"/>
                <w:szCs w:val="22"/>
                <w:lang w:eastAsia="en-GB"/>
              </w:rPr>
              <w:t> </w:t>
            </w:r>
            <w:r w:rsidRPr="003854AD">
              <w:rPr>
                <w:rFonts w:cstheme="minorBidi"/>
                <w:sz w:val="20"/>
                <w:szCs w:val="22"/>
                <w:lang w:eastAsia="en-GB"/>
              </w:rPr>
              <w:t>10;</w:t>
            </w:r>
            <w:r w:rsidR="001313C4" w:rsidRPr="003854AD">
              <w:rPr>
                <w:rFonts w:cstheme="minorBidi"/>
                <w:sz w:val="20"/>
                <w:szCs w:val="22"/>
                <w:lang w:eastAsia="en-GB"/>
              </w:rPr>
              <w:t xml:space="preserve"> </w:t>
            </w:r>
            <w:r w:rsidRPr="003854AD">
              <w:rPr>
                <w:rFonts w:cstheme="minorBidi"/>
                <w:sz w:val="20"/>
                <w:szCs w:val="22"/>
                <w:lang w:eastAsia="en-GB"/>
              </w:rPr>
              <w:t>Vehicles of heading 8703;</w:t>
            </w:r>
            <w:r w:rsidR="001313C4"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6907EB"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7D7BCE"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6907EB" w:rsidRPr="003854AD">
              <w:rPr>
                <w:rFonts w:cstheme="minorBidi"/>
                <w:sz w:val="20"/>
                <w:szCs w:val="22"/>
                <w:lang w:eastAsia="en-GB"/>
              </w:rPr>
              <w:t> </w:t>
            </w:r>
            <w:r w:rsidRPr="003854AD">
              <w:rPr>
                <w:rFonts w:cstheme="minorBidi"/>
                <w:sz w:val="20"/>
                <w:szCs w:val="22"/>
                <w:lang w:eastAsia="en-GB"/>
              </w:rPr>
              <w:t>500 cm³ or with a spark</w:t>
            </w:r>
            <w:r w:rsidR="007D7BCE"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6907EB" w:rsidRPr="003854AD">
              <w:rPr>
                <w:rFonts w:cstheme="minorBidi"/>
                <w:sz w:val="20"/>
                <w:szCs w:val="22"/>
                <w:lang w:eastAsia="en-GB"/>
              </w:rPr>
              <w:t> </w:t>
            </w:r>
            <w:r w:rsidRPr="003854AD">
              <w:rPr>
                <w:rFonts w:cstheme="minorBidi"/>
                <w:sz w:val="20"/>
                <w:szCs w:val="22"/>
                <w:lang w:eastAsia="en-GB"/>
              </w:rPr>
              <w:t>800 cm³;</w:t>
            </w:r>
            <w:r w:rsidR="001313C4"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8708 93 90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907E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Steering wheels, steering columns and steering boxes;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8708 94 20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Vehicles of heading 8703;</w:t>
            </w:r>
            <w:r w:rsidR="001313C4"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7D7BCE"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7D7BCE"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7D7BCE" w:rsidRPr="003854AD">
              <w:rPr>
                <w:rFonts w:cstheme="minorBidi"/>
                <w:sz w:val="20"/>
                <w:szCs w:val="22"/>
                <w:lang w:eastAsia="en-GB"/>
              </w:rPr>
              <w:t> </w:t>
            </w:r>
            <w:r w:rsidRPr="003854AD">
              <w:rPr>
                <w:rFonts w:cstheme="minorBidi"/>
                <w:sz w:val="20"/>
                <w:szCs w:val="22"/>
                <w:lang w:eastAsia="en-GB"/>
              </w:rPr>
              <w:t>500 cm³ or with a spark</w:t>
            </w:r>
            <w:r w:rsidR="007D7BCE"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7D7BCE" w:rsidRPr="003854AD">
              <w:rPr>
                <w:rFonts w:cstheme="minorBidi"/>
                <w:sz w:val="20"/>
                <w:szCs w:val="22"/>
                <w:lang w:eastAsia="en-GB"/>
              </w:rPr>
              <w:t> </w:t>
            </w:r>
            <w:r w:rsidRPr="003854AD">
              <w:rPr>
                <w:rFonts w:cstheme="minorBidi"/>
                <w:sz w:val="20"/>
                <w:szCs w:val="22"/>
                <w:lang w:eastAsia="en-GB"/>
              </w:rPr>
              <w:t>800 cm³;</w:t>
            </w:r>
            <w:r w:rsidR="001313C4"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8708 94 35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Steering wheels, steering columns and steering boxes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8708 94 91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rPr>
                <w:rFonts w:cstheme="minorBidi"/>
                <w:sz w:val="20"/>
                <w:szCs w:val="22"/>
                <w:lang w:eastAsia="en-GB"/>
              </w:rPr>
            </w:pPr>
            <w:r w:rsidRPr="003854AD">
              <w:rPr>
                <w:rFonts w:cstheme="minorBidi"/>
                <w:sz w:val="20"/>
                <w:szCs w:val="22"/>
                <w:lang w:eastAsia="en-GB"/>
              </w:rPr>
              <w:t>----- Of closed</w:t>
            </w:r>
            <w:r w:rsidR="007D7BCE" w:rsidRPr="003854AD">
              <w:rPr>
                <w:rFonts w:cstheme="minorBidi"/>
                <w:sz w:val="20"/>
                <w:szCs w:val="22"/>
                <w:lang w:eastAsia="en-GB"/>
              </w:rPr>
              <w:noBreakHyphen/>
            </w:r>
            <w:r w:rsidRPr="003854AD">
              <w:rPr>
                <w:rFonts w:cstheme="minorBidi"/>
                <w:sz w:val="20"/>
                <w:szCs w:val="22"/>
                <w:lang w:eastAsia="en-GB"/>
              </w:rPr>
              <w:t>die forged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8708 94 99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Safety airbags with inflator system;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8708 95 10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7D7BCE" w:rsidRPr="003854AD">
              <w:rPr>
                <w:rFonts w:cstheme="minorBidi"/>
                <w:sz w:val="20"/>
                <w:szCs w:val="22"/>
                <w:lang w:eastAsia="en-GB"/>
              </w:rPr>
              <w:noBreakHyphen/>
            </w:r>
            <w:r w:rsidRPr="003854AD">
              <w:rPr>
                <w:rFonts w:cstheme="minorBidi"/>
                <w:sz w:val="20"/>
                <w:szCs w:val="22"/>
                <w:lang w:eastAsia="en-GB"/>
              </w:rPr>
              <w:t>controlled tractors of subheading 8701</w:t>
            </w:r>
            <w:r w:rsidR="007D7BCE" w:rsidRPr="003854AD">
              <w:rPr>
                <w:rFonts w:cstheme="minorBidi"/>
                <w:sz w:val="20"/>
                <w:szCs w:val="22"/>
                <w:lang w:eastAsia="en-GB"/>
              </w:rPr>
              <w:t> </w:t>
            </w:r>
            <w:r w:rsidRPr="003854AD">
              <w:rPr>
                <w:rFonts w:cstheme="minorBidi"/>
                <w:sz w:val="20"/>
                <w:szCs w:val="22"/>
                <w:lang w:eastAsia="en-GB"/>
              </w:rPr>
              <w:t>10;</w:t>
            </w:r>
            <w:r w:rsidR="001313C4" w:rsidRPr="003854AD">
              <w:rPr>
                <w:rFonts w:cstheme="minorBidi"/>
                <w:sz w:val="20"/>
                <w:szCs w:val="22"/>
                <w:lang w:eastAsia="en-GB"/>
              </w:rPr>
              <w:t xml:space="preserve"> </w:t>
            </w:r>
            <w:r w:rsidRPr="003854AD">
              <w:rPr>
                <w:rFonts w:cstheme="minorBidi"/>
                <w:sz w:val="20"/>
                <w:szCs w:val="22"/>
                <w:lang w:eastAsia="en-GB"/>
              </w:rPr>
              <w:t>Vehicles of heading 8703;</w:t>
            </w:r>
            <w:r w:rsidR="001313C4"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7D7BCE"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7D7BCE"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7D7BCE" w:rsidRPr="003854AD">
              <w:rPr>
                <w:rFonts w:cstheme="minorBidi"/>
                <w:sz w:val="20"/>
                <w:szCs w:val="22"/>
                <w:lang w:eastAsia="en-GB"/>
              </w:rPr>
              <w:t> </w:t>
            </w:r>
            <w:r w:rsidRPr="003854AD">
              <w:rPr>
                <w:rFonts w:cstheme="minorBidi"/>
                <w:sz w:val="20"/>
                <w:szCs w:val="22"/>
                <w:lang w:eastAsia="en-GB"/>
              </w:rPr>
              <w:t>500 cm³ or with a spark</w:t>
            </w:r>
            <w:r w:rsidR="007D7BCE"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7D7BCE" w:rsidRPr="003854AD">
              <w:rPr>
                <w:rFonts w:cstheme="minorBidi"/>
                <w:sz w:val="20"/>
                <w:szCs w:val="22"/>
                <w:lang w:eastAsia="en-GB"/>
              </w:rPr>
              <w:t> </w:t>
            </w:r>
            <w:r w:rsidRPr="003854AD">
              <w:rPr>
                <w:rFonts w:cstheme="minorBidi"/>
                <w:sz w:val="20"/>
                <w:szCs w:val="22"/>
                <w:lang w:eastAsia="en-GB"/>
              </w:rPr>
              <w:t>800 cm³;</w:t>
            </w:r>
            <w:r w:rsidR="001313C4"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D7BCE">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8708 95 91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Of closed</w:t>
            </w:r>
            <w:r w:rsidR="003F2A08" w:rsidRPr="003854AD">
              <w:rPr>
                <w:rFonts w:cstheme="minorBidi"/>
                <w:sz w:val="20"/>
                <w:szCs w:val="22"/>
                <w:lang w:eastAsia="en-GB"/>
              </w:rPr>
              <w:noBreakHyphen/>
            </w:r>
            <w:r w:rsidRPr="003854AD">
              <w:rPr>
                <w:rFonts w:cstheme="minorBidi"/>
                <w:sz w:val="20"/>
                <w:szCs w:val="22"/>
                <w:lang w:eastAsia="en-GB"/>
              </w:rPr>
              <w:t>die forged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8708 95 99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 For the industrial assembly of: Pedestrian</w:t>
            </w:r>
            <w:r w:rsidR="00AA2A4F" w:rsidRPr="003854AD">
              <w:rPr>
                <w:rFonts w:cstheme="minorBidi"/>
                <w:sz w:val="20"/>
                <w:szCs w:val="22"/>
                <w:lang w:eastAsia="en-GB"/>
              </w:rPr>
              <w:noBreakHyphen/>
            </w:r>
            <w:r w:rsidRPr="003854AD">
              <w:rPr>
                <w:rFonts w:cstheme="minorBidi"/>
                <w:sz w:val="20"/>
                <w:szCs w:val="22"/>
                <w:lang w:eastAsia="en-GB"/>
              </w:rPr>
              <w:t>controlled tractors of subheading 8701</w:t>
            </w:r>
            <w:r w:rsidR="007D7BCE" w:rsidRPr="003854AD">
              <w:rPr>
                <w:rFonts w:cstheme="minorBidi"/>
                <w:sz w:val="20"/>
                <w:szCs w:val="22"/>
                <w:lang w:eastAsia="en-GB"/>
              </w:rPr>
              <w:t> </w:t>
            </w:r>
            <w:r w:rsidRPr="003854AD">
              <w:rPr>
                <w:rFonts w:cstheme="minorBidi"/>
                <w:sz w:val="20"/>
                <w:szCs w:val="22"/>
                <w:lang w:eastAsia="en-GB"/>
              </w:rPr>
              <w:t>10;</w:t>
            </w:r>
            <w:r w:rsidR="001313C4" w:rsidRPr="003854AD">
              <w:rPr>
                <w:rFonts w:cstheme="minorBidi"/>
                <w:sz w:val="20"/>
                <w:szCs w:val="22"/>
                <w:lang w:eastAsia="en-GB"/>
              </w:rPr>
              <w:t xml:space="preserve"> </w:t>
            </w:r>
            <w:r w:rsidRPr="003854AD">
              <w:rPr>
                <w:rFonts w:cstheme="minorBidi"/>
                <w:sz w:val="20"/>
                <w:szCs w:val="22"/>
                <w:lang w:eastAsia="en-GB"/>
              </w:rPr>
              <w:t>Vehicles of heading 8703;</w:t>
            </w:r>
            <w:r w:rsidR="001313C4" w:rsidRPr="003854AD">
              <w:rPr>
                <w:rFonts w:cstheme="minorBidi"/>
                <w:sz w:val="20"/>
                <w:szCs w:val="22"/>
                <w:lang w:eastAsia="en-GB"/>
              </w:rPr>
              <w:t xml:space="preserve"> </w:t>
            </w:r>
            <w:r w:rsidRPr="003854AD">
              <w:rPr>
                <w:rFonts w:cstheme="minorBidi"/>
                <w:sz w:val="20"/>
                <w:szCs w:val="22"/>
                <w:lang w:eastAsia="en-GB"/>
              </w:rPr>
              <w:t>Vehicles of heading 8704 with either a compression</w:t>
            </w:r>
            <w:r w:rsidR="00AA2A4F" w:rsidRPr="003854AD">
              <w:rPr>
                <w:rFonts w:cstheme="minorBidi"/>
                <w:sz w:val="20"/>
                <w:szCs w:val="22"/>
                <w:lang w:eastAsia="en-GB"/>
              </w:rPr>
              <w:noBreakHyphen/>
            </w:r>
            <w:r w:rsidRPr="003854AD">
              <w:rPr>
                <w:rFonts w:cstheme="minorBidi"/>
                <w:sz w:val="20"/>
                <w:szCs w:val="22"/>
                <w:lang w:eastAsia="en-GB"/>
              </w:rPr>
              <w:t>ignition internal combustion piston engine (diesel or semi</w:t>
            </w:r>
            <w:r w:rsidR="00AA2A4F" w:rsidRPr="003854AD">
              <w:rPr>
                <w:rFonts w:cstheme="minorBidi"/>
                <w:sz w:val="20"/>
                <w:szCs w:val="22"/>
                <w:lang w:eastAsia="en-GB"/>
              </w:rPr>
              <w:noBreakHyphen/>
            </w:r>
            <w:r w:rsidRPr="003854AD">
              <w:rPr>
                <w:rFonts w:cstheme="minorBidi"/>
                <w:sz w:val="20"/>
                <w:szCs w:val="22"/>
                <w:lang w:eastAsia="en-GB"/>
              </w:rPr>
              <w:t>diesel) of a cylinder capacity not exceeding 2</w:t>
            </w:r>
            <w:r w:rsidR="00AA2A4F" w:rsidRPr="003854AD">
              <w:rPr>
                <w:rFonts w:cstheme="minorBidi"/>
                <w:sz w:val="20"/>
                <w:szCs w:val="22"/>
                <w:lang w:eastAsia="en-GB"/>
              </w:rPr>
              <w:t> </w:t>
            </w:r>
            <w:r w:rsidRPr="003854AD">
              <w:rPr>
                <w:rFonts w:cstheme="minorBidi"/>
                <w:sz w:val="20"/>
                <w:szCs w:val="22"/>
                <w:lang w:eastAsia="en-GB"/>
              </w:rPr>
              <w:t>500 cm³ or with a spark</w:t>
            </w:r>
            <w:r w:rsidR="00AA2A4F" w:rsidRPr="003854AD">
              <w:rPr>
                <w:rFonts w:cstheme="minorBidi"/>
                <w:sz w:val="20"/>
                <w:szCs w:val="22"/>
                <w:lang w:eastAsia="en-GB"/>
              </w:rPr>
              <w:noBreakHyphen/>
            </w:r>
            <w:r w:rsidRPr="003854AD">
              <w:rPr>
                <w:rFonts w:cstheme="minorBidi"/>
                <w:sz w:val="20"/>
                <w:szCs w:val="22"/>
                <w:lang w:eastAsia="en-GB"/>
              </w:rPr>
              <w:t>ignition internal combustion piston engine of a cylinder capacity not exceeding 2</w:t>
            </w:r>
            <w:r w:rsidR="00AA2A4F" w:rsidRPr="003854AD">
              <w:rPr>
                <w:rFonts w:cstheme="minorBidi"/>
                <w:sz w:val="20"/>
                <w:szCs w:val="22"/>
                <w:lang w:eastAsia="en-GB"/>
              </w:rPr>
              <w:t> </w:t>
            </w:r>
            <w:r w:rsidRPr="003854AD">
              <w:rPr>
                <w:rFonts w:cstheme="minorBidi"/>
                <w:sz w:val="20"/>
                <w:szCs w:val="22"/>
                <w:lang w:eastAsia="en-GB"/>
              </w:rPr>
              <w:t>800 cm³;</w:t>
            </w:r>
            <w:r w:rsidR="001313C4" w:rsidRPr="003854AD">
              <w:rPr>
                <w:rFonts w:cstheme="minorBidi"/>
                <w:sz w:val="20"/>
                <w:szCs w:val="22"/>
                <w:lang w:eastAsia="en-GB"/>
              </w:rPr>
              <w:t xml:space="preserve"> </w:t>
            </w:r>
            <w:r w:rsidRPr="003854AD">
              <w:rPr>
                <w:rFonts w:cstheme="minorBidi"/>
                <w:sz w:val="20"/>
                <w:szCs w:val="22"/>
                <w:lang w:eastAsia="en-GB"/>
              </w:rPr>
              <w:t>Vehicles of heading 8705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8708 99 93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Of closed</w:t>
            </w:r>
            <w:r w:rsidR="003F2A08" w:rsidRPr="003854AD">
              <w:rPr>
                <w:rFonts w:cstheme="minorBidi"/>
                <w:sz w:val="20"/>
                <w:szCs w:val="22"/>
                <w:lang w:eastAsia="en-GB"/>
              </w:rPr>
              <w:noBreakHyphen/>
            </w:r>
            <w:r w:rsidRPr="003854AD">
              <w:rPr>
                <w:rFonts w:cstheme="minorBidi"/>
                <w:sz w:val="20"/>
                <w:szCs w:val="22"/>
                <w:lang w:eastAsia="en-GB"/>
              </w:rPr>
              <w:t>die forged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8708 99 97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8709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Works trucks, self</w:t>
            </w:r>
            <w:r w:rsidR="00AA2A4F" w:rsidRPr="003854AD">
              <w:rPr>
                <w:rFonts w:cstheme="minorBidi"/>
                <w:sz w:val="20"/>
                <w:szCs w:val="22"/>
                <w:lang w:eastAsia="en-GB"/>
              </w:rPr>
              <w:noBreakHyphen/>
            </w:r>
            <w:r w:rsidRPr="003854AD">
              <w:rPr>
                <w:rFonts w:cstheme="minorBidi"/>
                <w:sz w:val="20"/>
                <w:szCs w:val="22"/>
                <w:lang w:eastAsia="en-GB"/>
              </w:rPr>
              <w:t>propelled, not fitted with lifting or handling equipment, of the type used in factories, warehouses, dock areas or airports for short distance transport of goods; tractors of the type used on railway station platforms; parts of the foregoing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8709 11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8709 11 10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Specially designed for the transport of highly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8709 11 90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8709 19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8709 19 10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Specially designed for the transport of highly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8709 19 90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8709 90 00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8710 00 00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Tanks and other armoured fighting vehicles, motorised, whether or not fitted with weapons, and parts of such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Motorcycles (including mopeds) and cycles fitted with an auxiliary motor, with or without side</w:t>
            </w:r>
            <w:r w:rsidR="003F2A08" w:rsidRPr="003854AD">
              <w:rPr>
                <w:rFonts w:cstheme="minorBidi"/>
                <w:sz w:val="20"/>
                <w:szCs w:val="22"/>
                <w:lang w:eastAsia="en-GB"/>
              </w:rPr>
              <w:noBreakHyphen/>
            </w:r>
            <w:r w:rsidRPr="003854AD">
              <w:rPr>
                <w:rFonts w:cstheme="minorBidi"/>
                <w:sz w:val="20"/>
                <w:szCs w:val="22"/>
                <w:lang w:eastAsia="en-GB"/>
              </w:rPr>
              <w:t>cars; side</w:t>
            </w:r>
            <w:r w:rsidR="003F2A08" w:rsidRPr="003854AD">
              <w:rPr>
                <w:rFonts w:cstheme="minorBidi"/>
                <w:sz w:val="20"/>
                <w:szCs w:val="22"/>
                <w:lang w:eastAsia="en-GB"/>
              </w:rPr>
              <w:noBreakHyphen/>
            </w:r>
            <w:r w:rsidRPr="003854AD">
              <w:rPr>
                <w:rFonts w:cstheme="minorBidi"/>
                <w:sz w:val="20"/>
                <w:szCs w:val="22"/>
                <w:lang w:eastAsia="en-GB"/>
              </w:rPr>
              <w:t>cars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reciprocating internal combustion piston engine of a cylinder capacity not exceeding 50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reciprocating internal combustion piston engine of a cylinder capacity exceeding 50 cm³ but not exceeding 250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Scooters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of a cylinder capacity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8711 20 92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50 cm³ but not exceeding 125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8711 20 98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Exceeding 125 cm³ but not exceeding 250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reciprocating internal combustion piston engine of a cylinder capacity exceeding 250 cm³ but not exceeding 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8711 30 10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exceeding 250 cm³ but not exceeding 380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cylinder capacity exceeding 380 cm³ but not exceeding 500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reciprocating internal combustion piston engine of a cylinder capacity exceeding 500 cm³ but not exceeding 800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reciprocating internal combustion piston engine of a cylinder capacity exceeding 800 cm³</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Cycles, with an auxiliary electric motor with a continuous rated power not exceeding 250 watts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8711 90 90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Bicycles and other cycles (including delivery tricycles), not motorised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8712 00 30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Bicycles with ball bearings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8712 00 70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15</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Carriages for disabled persons, whether or not motorised or otherwise mechanically propelled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Not mechanically propelled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Parts and accessories of vehicles of headings 8711 to 8713</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motorcycles (including mopeds)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Brakes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8714 10 20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Gear boxes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8714 10 30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Road wheels and parts and accessories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8714 10 40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Silencers (mufflers) and exhaust pipes;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8714 10 50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Clutches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carriages for disabled persons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Frames and forks,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Frames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8714 91 30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Front forks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Wheel rims and spokes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Rims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Spokes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 Hubs, other than coaster braking hubs and hub brakes, and free</w:t>
            </w:r>
            <w:r w:rsidR="00AA2A4F" w:rsidRPr="003854AD">
              <w:rPr>
                <w:rFonts w:cstheme="minorBidi"/>
                <w:sz w:val="20"/>
                <w:szCs w:val="22"/>
                <w:lang w:eastAsia="en-GB"/>
              </w:rPr>
              <w:noBreakHyphen/>
            </w:r>
            <w:r w:rsidRPr="003854AD">
              <w:rPr>
                <w:rFonts w:cstheme="minorBidi"/>
                <w:sz w:val="20"/>
                <w:szCs w:val="22"/>
                <w:lang w:eastAsia="en-GB"/>
              </w:rPr>
              <w:t>wheel sprocket</w:t>
            </w:r>
            <w:r w:rsidR="00AA2A4F" w:rsidRPr="003854AD">
              <w:rPr>
                <w:rFonts w:cstheme="minorBidi"/>
                <w:sz w:val="20"/>
                <w:szCs w:val="22"/>
                <w:lang w:eastAsia="en-GB"/>
              </w:rPr>
              <w:noBreakHyphen/>
            </w:r>
            <w:r w:rsidRPr="003854AD">
              <w:rPr>
                <w:rFonts w:cstheme="minorBidi"/>
                <w:sz w:val="20"/>
                <w:szCs w:val="22"/>
                <w:lang w:eastAsia="en-GB"/>
              </w:rPr>
              <w:t>wheels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Brakes, including coaster braking hubs and hub brakes,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8714 94 20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Brakes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8714 94 90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8714 95 00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Saddles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8714 96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 Pedals and crank</w:t>
            </w:r>
            <w:r w:rsidR="00AA2A4F" w:rsidRPr="003854AD">
              <w:rPr>
                <w:rFonts w:cstheme="minorBidi"/>
                <w:sz w:val="20"/>
                <w:szCs w:val="22"/>
                <w:lang w:eastAsia="en-GB"/>
              </w:rPr>
              <w:noBreakHyphen/>
            </w:r>
            <w:r w:rsidRPr="003854AD">
              <w:rPr>
                <w:rFonts w:cstheme="minorBidi"/>
                <w:sz w:val="20"/>
                <w:szCs w:val="22"/>
                <w:lang w:eastAsia="en-GB"/>
              </w:rPr>
              <w:t>gear,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8714 96 10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Pedals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8714 96 30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 Crank</w:t>
            </w:r>
            <w:r w:rsidR="00AA2A4F" w:rsidRPr="003854AD">
              <w:rPr>
                <w:rFonts w:cstheme="minorBidi"/>
                <w:sz w:val="20"/>
                <w:szCs w:val="22"/>
                <w:lang w:eastAsia="en-GB"/>
              </w:rPr>
              <w:noBreakHyphen/>
            </w:r>
            <w:r w:rsidRPr="003854AD">
              <w:rPr>
                <w:rFonts w:cstheme="minorBidi"/>
                <w:sz w:val="20"/>
                <w:szCs w:val="22"/>
                <w:lang w:eastAsia="en-GB"/>
              </w:rPr>
              <w:t>gear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8714 96 90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Handlebars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8714 99 30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Luggage carriers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8714 99 50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Derailleur gears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8714 99 90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8715 00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Baby carriages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8715 00 10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Baby carriages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8715 00 90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Trailers and semi</w:t>
            </w:r>
            <w:r w:rsidR="00AA2A4F" w:rsidRPr="003854AD">
              <w:rPr>
                <w:rFonts w:cstheme="minorBidi"/>
                <w:sz w:val="20"/>
                <w:szCs w:val="22"/>
                <w:lang w:eastAsia="en-GB"/>
              </w:rPr>
              <w:noBreakHyphen/>
            </w:r>
            <w:r w:rsidRPr="003854AD">
              <w:rPr>
                <w:rFonts w:cstheme="minorBidi"/>
                <w:sz w:val="20"/>
                <w:szCs w:val="22"/>
                <w:lang w:eastAsia="en-GB"/>
              </w:rPr>
              <w:t>trailers; other vehicles, not mechanically propelled;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8716 10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 Trailers and semi</w:t>
            </w:r>
            <w:r w:rsidR="00AA2A4F" w:rsidRPr="003854AD">
              <w:rPr>
                <w:rFonts w:cstheme="minorBidi"/>
                <w:sz w:val="20"/>
                <w:szCs w:val="22"/>
                <w:lang w:eastAsia="en-GB"/>
              </w:rPr>
              <w:noBreakHyphen/>
            </w:r>
            <w:r w:rsidRPr="003854AD">
              <w:rPr>
                <w:rFonts w:cstheme="minorBidi"/>
                <w:sz w:val="20"/>
                <w:szCs w:val="22"/>
                <w:lang w:eastAsia="en-GB"/>
              </w:rPr>
              <w:t>trailers of the caravan type, for housing or camping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8716 10 92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weight not exceeding 1</w:t>
            </w:r>
            <w:r w:rsidR="003F2A08" w:rsidRPr="003854AD">
              <w:rPr>
                <w:rFonts w:cstheme="minorBidi"/>
                <w:sz w:val="20"/>
                <w:szCs w:val="22"/>
                <w:lang w:eastAsia="en-GB"/>
              </w:rPr>
              <w:t> </w:t>
            </w:r>
            <w:r w:rsidRPr="003854AD">
              <w:rPr>
                <w:rFonts w:cstheme="minorBidi"/>
                <w:sz w:val="20"/>
                <w:szCs w:val="22"/>
                <w:lang w:eastAsia="en-GB"/>
              </w:rPr>
              <w:t>600 kg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8716 10 98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weight exceeding 1</w:t>
            </w:r>
            <w:r w:rsidR="00AA2A4F" w:rsidRPr="003854AD">
              <w:rPr>
                <w:rFonts w:cstheme="minorBidi"/>
                <w:sz w:val="20"/>
                <w:szCs w:val="22"/>
                <w:lang w:eastAsia="en-GB"/>
              </w:rPr>
              <w:t> </w:t>
            </w:r>
            <w:r w:rsidRPr="003854AD">
              <w:rPr>
                <w:rFonts w:cstheme="minorBidi"/>
                <w:sz w:val="20"/>
                <w:szCs w:val="22"/>
                <w:lang w:eastAsia="en-GB"/>
              </w:rPr>
              <w:t>600 kg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Self</w:t>
            </w:r>
            <w:r w:rsidR="003F2A08" w:rsidRPr="003854AD">
              <w:rPr>
                <w:rFonts w:cstheme="minorBidi"/>
                <w:sz w:val="20"/>
                <w:szCs w:val="22"/>
                <w:lang w:eastAsia="en-GB"/>
              </w:rPr>
              <w:noBreakHyphen/>
            </w:r>
            <w:r w:rsidRPr="003854AD">
              <w:rPr>
                <w:rFonts w:cstheme="minorBidi"/>
                <w:sz w:val="20"/>
                <w:szCs w:val="22"/>
                <w:lang w:eastAsia="en-GB"/>
              </w:rPr>
              <w:t>loading or self</w:t>
            </w:r>
            <w:r w:rsidR="00AA2A4F" w:rsidRPr="003854AD">
              <w:rPr>
                <w:rFonts w:cstheme="minorBidi"/>
                <w:sz w:val="20"/>
                <w:szCs w:val="22"/>
                <w:lang w:eastAsia="en-GB"/>
              </w:rPr>
              <w:noBreakHyphen/>
            </w:r>
            <w:r w:rsidRPr="003854AD">
              <w:rPr>
                <w:rFonts w:cstheme="minorBidi"/>
                <w:sz w:val="20"/>
                <w:szCs w:val="22"/>
                <w:lang w:eastAsia="en-GB"/>
              </w:rPr>
              <w:t>unloading trailers and semi</w:t>
            </w:r>
            <w:r w:rsidR="00AA2A4F" w:rsidRPr="003854AD">
              <w:rPr>
                <w:rFonts w:cstheme="minorBidi"/>
                <w:sz w:val="20"/>
                <w:szCs w:val="22"/>
                <w:lang w:eastAsia="en-GB"/>
              </w:rPr>
              <w:noBreakHyphen/>
            </w:r>
            <w:r w:rsidRPr="003854AD">
              <w:rPr>
                <w:rFonts w:cstheme="minorBidi"/>
                <w:sz w:val="20"/>
                <w:szCs w:val="22"/>
                <w:lang w:eastAsia="en-GB"/>
              </w:rPr>
              <w:t>trailers for agricultural purposes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 Other trailers and semi</w:t>
            </w:r>
            <w:r w:rsidR="00AA2A4F" w:rsidRPr="003854AD">
              <w:rPr>
                <w:rFonts w:cstheme="minorBidi"/>
                <w:sz w:val="20"/>
                <w:szCs w:val="22"/>
                <w:lang w:eastAsia="en-GB"/>
              </w:rPr>
              <w:noBreakHyphen/>
            </w:r>
            <w:r w:rsidRPr="003854AD">
              <w:rPr>
                <w:rFonts w:cstheme="minorBidi"/>
                <w:sz w:val="20"/>
                <w:szCs w:val="22"/>
                <w:lang w:eastAsia="en-GB"/>
              </w:rPr>
              <w:t>trailers for the transport of goods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 Tanker trailers and tanker semi</w:t>
            </w:r>
            <w:r w:rsidR="00AA2A4F" w:rsidRPr="003854AD">
              <w:rPr>
                <w:rFonts w:cstheme="minorBidi"/>
                <w:sz w:val="20"/>
                <w:szCs w:val="22"/>
                <w:lang w:eastAsia="en-GB"/>
              </w:rPr>
              <w:noBreakHyphen/>
            </w:r>
            <w:r w:rsidRPr="003854AD">
              <w:rPr>
                <w:rFonts w:cstheme="minorBidi"/>
                <w:sz w:val="20"/>
                <w:szCs w:val="22"/>
                <w:lang w:eastAsia="en-GB"/>
              </w:rPr>
              <w:t>trailers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8716 39 10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Specially designed for the transport of highly radioactive materials (</w:t>
            </w:r>
            <w:proofErr w:type="spellStart"/>
            <w:r w:rsidRPr="003854AD">
              <w:rPr>
                <w:rFonts w:cstheme="minorBidi"/>
                <w:sz w:val="20"/>
                <w:szCs w:val="22"/>
                <w:lang w:eastAsia="en-GB"/>
              </w:rPr>
              <w:t>Euratom</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8716 39 30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 Semi</w:t>
            </w:r>
            <w:r w:rsidR="00AA2A4F" w:rsidRPr="003854AD">
              <w:rPr>
                <w:rFonts w:cstheme="minorBidi"/>
                <w:sz w:val="20"/>
                <w:szCs w:val="22"/>
                <w:lang w:eastAsia="en-GB"/>
              </w:rPr>
              <w:noBreakHyphen/>
            </w:r>
            <w:r w:rsidRPr="003854AD">
              <w:rPr>
                <w:rFonts w:cstheme="minorBidi"/>
                <w:sz w:val="20"/>
                <w:szCs w:val="22"/>
                <w:lang w:eastAsia="en-GB"/>
              </w:rPr>
              <w:t>trailers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8716 39 50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8716 39 80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 Other trailers and semi</w:t>
            </w:r>
            <w:r w:rsidR="00AA2A4F" w:rsidRPr="003854AD">
              <w:rPr>
                <w:rFonts w:cstheme="minorBidi"/>
                <w:sz w:val="20"/>
                <w:szCs w:val="22"/>
                <w:lang w:eastAsia="en-GB"/>
              </w:rPr>
              <w:noBreakHyphen/>
            </w:r>
            <w:r w:rsidRPr="003854AD">
              <w:rPr>
                <w:rFonts w:cstheme="minorBidi"/>
                <w:sz w:val="20"/>
                <w:szCs w:val="22"/>
                <w:lang w:eastAsia="en-GB"/>
              </w:rPr>
              <w:t>trailers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Chassis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Bodies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8716 90 50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Axles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8716 90 90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CHAPTER 88 - AIRCRAFT, SPACECRAFT,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Balloons and dirigibles; gliders, hang gliders and other non</w:t>
            </w:r>
            <w:r w:rsidR="00AA2A4F" w:rsidRPr="003854AD">
              <w:rPr>
                <w:rFonts w:cstheme="minorBidi"/>
                <w:sz w:val="20"/>
                <w:szCs w:val="22"/>
                <w:lang w:eastAsia="en-GB"/>
              </w:rPr>
              <w:noBreakHyphen/>
            </w:r>
            <w:r w:rsidRPr="003854AD">
              <w:rPr>
                <w:rFonts w:cstheme="minorBidi"/>
                <w:sz w:val="20"/>
                <w:szCs w:val="22"/>
                <w:lang w:eastAsia="en-GB"/>
              </w:rPr>
              <w:t>powered aircraft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8801 00 10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Balloons and dirigibles; gliders and hang gliders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8801 00 90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A4F5E">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8802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Other aircraft (for example, helicopters, aeroplanes); spacecraft (including satellites) and suborbital and spacecraft launch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Helicopters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8802 11 00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Of an </w:t>
            </w:r>
            <w:proofErr w:type="spellStart"/>
            <w:r w:rsidRPr="003854AD">
              <w:rPr>
                <w:rFonts w:cstheme="minorBidi"/>
                <w:sz w:val="20"/>
                <w:szCs w:val="22"/>
                <w:lang w:eastAsia="en-GB"/>
              </w:rPr>
              <w:t>unladen</w:t>
            </w:r>
            <w:proofErr w:type="spellEnd"/>
            <w:r w:rsidRPr="003854AD">
              <w:rPr>
                <w:rFonts w:cstheme="minorBidi"/>
                <w:sz w:val="20"/>
                <w:szCs w:val="22"/>
                <w:lang w:eastAsia="en-GB"/>
              </w:rPr>
              <w:t xml:space="preserve"> weight not exceeding 2</w:t>
            </w:r>
            <w:r w:rsidR="00AA2A4F" w:rsidRPr="003854AD">
              <w:rPr>
                <w:rFonts w:cstheme="minorBidi"/>
                <w:sz w:val="20"/>
                <w:szCs w:val="22"/>
                <w:lang w:eastAsia="en-GB"/>
              </w:rPr>
              <w:t> </w:t>
            </w:r>
            <w:r w:rsidRPr="003854AD">
              <w:rPr>
                <w:rFonts w:cstheme="minorBidi"/>
                <w:sz w:val="20"/>
                <w:szCs w:val="22"/>
                <w:lang w:eastAsia="en-GB"/>
              </w:rPr>
              <w:t>000 kg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7,5 %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8802 12 00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Of an </w:t>
            </w:r>
            <w:proofErr w:type="spellStart"/>
            <w:r w:rsidRPr="003854AD">
              <w:rPr>
                <w:rFonts w:cstheme="minorBidi"/>
                <w:sz w:val="20"/>
                <w:szCs w:val="22"/>
                <w:lang w:eastAsia="en-GB"/>
              </w:rPr>
              <w:t>unladen</w:t>
            </w:r>
            <w:proofErr w:type="spellEnd"/>
            <w:r w:rsidRPr="003854AD">
              <w:rPr>
                <w:rFonts w:cstheme="minorBidi"/>
                <w:sz w:val="20"/>
                <w:szCs w:val="22"/>
                <w:lang w:eastAsia="en-GB"/>
              </w:rPr>
              <w:t xml:space="preserve"> weight exceeding 2</w:t>
            </w:r>
            <w:r w:rsidR="00AA2A4F" w:rsidRPr="003854AD">
              <w:rPr>
                <w:rFonts w:cstheme="minorBidi"/>
                <w:sz w:val="20"/>
                <w:szCs w:val="22"/>
                <w:lang w:eastAsia="en-GB"/>
              </w:rPr>
              <w:t> </w:t>
            </w:r>
            <w:r w:rsidRPr="003854AD">
              <w:rPr>
                <w:rFonts w:cstheme="minorBidi"/>
                <w:sz w:val="20"/>
                <w:szCs w:val="22"/>
                <w:lang w:eastAsia="en-GB"/>
              </w:rPr>
              <w:t>000 kg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8802 20 00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Aeroplanes and other aircraft, of an </w:t>
            </w:r>
            <w:proofErr w:type="spellStart"/>
            <w:r w:rsidRPr="003854AD">
              <w:rPr>
                <w:rFonts w:cstheme="minorBidi"/>
                <w:sz w:val="20"/>
                <w:szCs w:val="22"/>
                <w:lang w:eastAsia="en-GB"/>
              </w:rPr>
              <w:t>unladen</w:t>
            </w:r>
            <w:proofErr w:type="spellEnd"/>
            <w:r w:rsidRPr="003854AD">
              <w:rPr>
                <w:rFonts w:cstheme="minorBidi"/>
                <w:sz w:val="20"/>
                <w:szCs w:val="22"/>
                <w:lang w:eastAsia="en-GB"/>
              </w:rPr>
              <w:t xml:space="preserve"> weight not exceeding 2</w:t>
            </w:r>
            <w:r w:rsidR="00AA2A4F" w:rsidRPr="003854AD">
              <w:rPr>
                <w:rFonts w:cstheme="minorBidi"/>
                <w:sz w:val="20"/>
                <w:szCs w:val="22"/>
                <w:lang w:eastAsia="en-GB"/>
              </w:rPr>
              <w:t> </w:t>
            </w:r>
            <w:r w:rsidRPr="003854AD">
              <w:rPr>
                <w:rFonts w:cstheme="minorBidi"/>
                <w:sz w:val="20"/>
                <w:szCs w:val="22"/>
                <w:lang w:eastAsia="en-GB"/>
              </w:rPr>
              <w:t>000 kg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7,7 %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8802 30 00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Aeroplanes and other aircraft, of an </w:t>
            </w:r>
            <w:proofErr w:type="spellStart"/>
            <w:r w:rsidRPr="003854AD">
              <w:rPr>
                <w:rFonts w:cstheme="minorBidi"/>
                <w:sz w:val="20"/>
                <w:szCs w:val="22"/>
                <w:lang w:eastAsia="en-GB"/>
              </w:rPr>
              <w:t>unladen</w:t>
            </w:r>
            <w:proofErr w:type="spellEnd"/>
            <w:r w:rsidRPr="003854AD">
              <w:rPr>
                <w:rFonts w:cstheme="minorBidi"/>
                <w:sz w:val="20"/>
                <w:szCs w:val="22"/>
                <w:lang w:eastAsia="en-GB"/>
              </w:rPr>
              <w:t xml:space="preserve"> weight exceeding 2</w:t>
            </w:r>
            <w:r w:rsidR="00AA2A4F" w:rsidRPr="003854AD">
              <w:rPr>
                <w:rFonts w:cstheme="minorBidi"/>
                <w:sz w:val="20"/>
                <w:szCs w:val="22"/>
                <w:lang w:eastAsia="en-GB"/>
              </w:rPr>
              <w:t> </w:t>
            </w:r>
            <w:r w:rsidRPr="003854AD">
              <w:rPr>
                <w:rFonts w:cstheme="minorBidi"/>
                <w:sz w:val="20"/>
                <w:szCs w:val="22"/>
                <w:lang w:eastAsia="en-GB"/>
              </w:rPr>
              <w:t>000 kg but not exceeding 15</w:t>
            </w:r>
            <w:r w:rsidR="00AA2A4F" w:rsidRPr="003854AD">
              <w:rPr>
                <w:rFonts w:cstheme="minorBidi"/>
                <w:sz w:val="20"/>
                <w:szCs w:val="22"/>
                <w:lang w:eastAsia="en-GB"/>
              </w:rPr>
              <w:t> </w:t>
            </w:r>
            <w:r w:rsidRPr="003854AD">
              <w:rPr>
                <w:rFonts w:cstheme="minorBidi"/>
                <w:sz w:val="20"/>
                <w:szCs w:val="22"/>
                <w:lang w:eastAsia="en-GB"/>
              </w:rPr>
              <w:t>000 kg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8802 40 00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Aeroplanes and other aircraft, of an </w:t>
            </w:r>
            <w:proofErr w:type="spellStart"/>
            <w:r w:rsidRPr="003854AD">
              <w:rPr>
                <w:rFonts w:cstheme="minorBidi"/>
                <w:sz w:val="20"/>
                <w:szCs w:val="22"/>
                <w:lang w:eastAsia="en-GB"/>
              </w:rPr>
              <w:t>unladen</w:t>
            </w:r>
            <w:proofErr w:type="spellEnd"/>
            <w:r w:rsidRPr="003854AD">
              <w:rPr>
                <w:rFonts w:cstheme="minorBidi"/>
                <w:sz w:val="20"/>
                <w:szCs w:val="22"/>
                <w:lang w:eastAsia="en-GB"/>
              </w:rPr>
              <w:t xml:space="preserve"> weight exceeding 15</w:t>
            </w:r>
            <w:r w:rsidR="00AA2A4F" w:rsidRPr="003854AD">
              <w:rPr>
                <w:rFonts w:cstheme="minorBidi"/>
                <w:sz w:val="20"/>
                <w:szCs w:val="22"/>
                <w:lang w:eastAsia="en-GB"/>
              </w:rPr>
              <w:t> </w:t>
            </w:r>
            <w:r w:rsidRPr="003854AD">
              <w:rPr>
                <w:rFonts w:cstheme="minorBidi"/>
                <w:sz w:val="20"/>
                <w:szCs w:val="22"/>
                <w:lang w:eastAsia="en-GB"/>
              </w:rPr>
              <w:t>000 kg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8802 60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Spacecraft (including satellites) and suborbital and spacecraft launch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8802 60 10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Spacecraft (including satellites)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8802 60 90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Suborbital and spacecraft launch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widowControl/>
              <w:spacing w:before="60" w:after="60" w:line="240" w:lineRule="auto"/>
              <w:rPr>
                <w:rFonts w:cstheme="minorBidi"/>
                <w:sz w:val="20"/>
                <w:szCs w:val="22"/>
                <w:lang w:eastAsia="en-GB"/>
              </w:rPr>
            </w:pPr>
            <w:r w:rsidRPr="003854AD">
              <w:rPr>
                <w:rFonts w:cstheme="minorBidi"/>
                <w:sz w:val="20"/>
                <w:szCs w:val="22"/>
                <w:lang w:eastAsia="en-GB"/>
              </w:rPr>
              <w:t>8803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Parts of goods of heading 8801 or 8802</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8803 10 00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Propellers and rotors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8803 20 00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Undercarriages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8803 30 00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parts of aeroplanes or helicopters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8803 90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8803 90 10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kites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8803 90 20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spacecraft (including satellites)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8803 90 30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suborbital and spacecraft launch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8803 90 90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8804 00 00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Parachutes (including dirigible parachutes and paragliders) and </w:t>
            </w:r>
            <w:proofErr w:type="spellStart"/>
            <w:r w:rsidRPr="003854AD">
              <w:rPr>
                <w:rFonts w:cstheme="minorBidi"/>
                <w:sz w:val="20"/>
                <w:szCs w:val="22"/>
                <w:lang w:eastAsia="en-GB"/>
              </w:rPr>
              <w:t>rotochutes</w:t>
            </w:r>
            <w:proofErr w:type="spellEnd"/>
            <w:r w:rsidRPr="003854AD">
              <w:rPr>
                <w:rFonts w:cstheme="minorBidi"/>
                <w:sz w:val="20"/>
                <w:szCs w:val="22"/>
                <w:lang w:eastAsia="en-GB"/>
              </w:rPr>
              <w:t>; parts thereof and accessories thereto</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rPr>
                <w:rFonts w:cstheme="minorBidi"/>
                <w:sz w:val="20"/>
                <w:szCs w:val="22"/>
                <w:lang w:eastAsia="en-GB"/>
              </w:rPr>
            </w:pPr>
            <w:r w:rsidRPr="003854AD">
              <w:rPr>
                <w:rFonts w:cstheme="minorBidi"/>
                <w:sz w:val="20"/>
                <w:szCs w:val="22"/>
                <w:lang w:eastAsia="en-GB"/>
              </w:rPr>
              <w:t>Aircraft launching gear; deck</w:t>
            </w:r>
            <w:r w:rsidR="00AA2A4F" w:rsidRPr="003854AD">
              <w:rPr>
                <w:rFonts w:cstheme="minorBidi"/>
                <w:sz w:val="20"/>
                <w:szCs w:val="22"/>
                <w:lang w:eastAsia="en-GB"/>
              </w:rPr>
              <w:noBreakHyphen/>
            </w:r>
            <w:r w:rsidRPr="003854AD">
              <w:rPr>
                <w:rFonts w:cstheme="minorBidi"/>
                <w:sz w:val="20"/>
                <w:szCs w:val="22"/>
                <w:lang w:eastAsia="en-GB"/>
              </w:rPr>
              <w:t>arrestor or similar gear; ground flying trainers; parts of the foregoing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8805 10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Aircraft launching gear and parts thereof; deck</w:t>
            </w:r>
            <w:r w:rsidR="003F2A08" w:rsidRPr="003854AD">
              <w:rPr>
                <w:rFonts w:cstheme="minorBidi"/>
                <w:sz w:val="20"/>
                <w:szCs w:val="22"/>
                <w:lang w:eastAsia="en-GB"/>
              </w:rPr>
              <w:noBreakHyphen/>
            </w:r>
            <w:r w:rsidRPr="003854AD">
              <w:rPr>
                <w:rFonts w:cstheme="minorBidi"/>
                <w:sz w:val="20"/>
                <w:szCs w:val="22"/>
                <w:lang w:eastAsia="en-GB"/>
              </w:rPr>
              <w:t>arrestor or similar gear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8805 10 10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Aircraft launching gear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8805 10 90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Ground flying trainers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8805 21 00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Air combat simulators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8805 29 00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CHAPTER 89 - SHIPS, BOATS AND FLOATING STRUCTURES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2A4F">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rPr>
                <w:rFonts w:cstheme="minorBidi"/>
                <w:sz w:val="20"/>
                <w:szCs w:val="22"/>
                <w:lang w:eastAsia="en-GB"/>
              </w:rPr>
            </w:pPr>
            <w:r w:rsidRPr="003854AD">
              <w:rPr>
                <w:rFonts w:cstheme="minorBidi"/>
                <w:sz w:val="20"/>
                <w:szCs w:val="22"/>
                <w:lang w:eastAsia="en-GB"/>
              </w:rPr>
              <w:t>Cruise ships, excursion boats, ferry</w:t>
            </w:r>
            <w:r w:rsidR="00AA78D3" w:rsidRPr="003854AD">
              <w:rPr>
                <w:rFonts w:cstheme="minorBidi"/>
                <w:sz w:val="20"/>
                <w:szCs w:val="22"/>
                <w:lang w:eastAsia="en-GB"/>
              </w:rPr>
              <w:noBreakHyphen/>
            </w:r>
            <w:r w:rsidRPr="003854AD">
              <w:rPr>
                <w:rFonts w:cstheme="minorBidi"/>
                <w:sz w:val="20"/>
                <w:szCs w:val="22"/>
                <w:lang w:eastAsia="en-GB"/>
              </w:rPr>
              <w:t>boats, cargo ships, barges and similar vessels for the transport of persons or goods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rPr>
                <w:rFonts w:cstheme="minorBidi"/>
                <w:sz w:val="20"/>
                <w:szCs w:val="22"/>
                <w:lang w:eastAsia="en-GB"/>
              </w:rPr>
            </w:pPr>
            <w:r w:rsidRPr="003854AD">
              <w:rPr>
                <w:rFonts w:cstheme="minorBidi"/>
                <w:sz w:val="20"/>
                <w:szCs w:val="22"/>
                <w:lang w:eastAsia="en-GB"/>
              </w:rPr>
              <w:t>- Cruise ships, excursion boats and similar vessels principally designed for the transport of persons; ferry</w:t>
            </w:r>
            <w:r w:rsidR="00AA78D3" w:rsidRPr="003854AD">
              <w:rPr>
                <w:rFonts w:cstheme="minorBidi"/>
                <w:sz w:val="20"/>
                <w:szCs w:val="22"/>
                <w:lang w:eastAsia="en-GB"/>
              </w:rPr>
              <w:noBreakHyphen/>
            </w:r>
            <w:r w:rsidRPr="003854AD">
              <w:rPr>
                <w:rFonts w:cstheme="minorBidi"/>
                <w:sz w:val="20"/>
                <w:szCs w:val="22"/>
                <w:lang w:eastAsia="en-GB"/>
              </w:rPr>
              <w:t>boats of all kinds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Tankers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8901 20 10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Refrigerated vessels, other than those of subheading 8901</w:t>
            </w:r>
            <w:r w:rsidR="00AA78D3" w:rsidRPr="003854AD">
              <w:rPr>
                <w:rFonts w:cstheme="minorBidi"/>
                <w:sz w:val="20"/>
                <w:szCs w:val="22"/>
                <w:lang w:eastAsia="en-GB"/>
              </w:rPr>
              <w:t> </w:t>
            </w:r>
            <w:r w:rsidRPr="003854AD">
              <w:rPr>
                <w:rFonts w:cstheme="minorBidi"/>
                <w:sz w:val="20"/>
                <w:szCs w:val="22"/>
                <w:lang w:eastAsia="en-GB"/>
              </w:rPr>
              <w:t>20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vessels for the transport of goods and other vessels for the transport of both persons and goods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8901 90 90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Fishing vessels; factory ships and other vessels for processing or preserving fishery products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8902 00 10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8902 00 90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Yachts and other vessels for pleasure or sports; rowing boats and canoes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8903 10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Inflatable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weight not exceeding 100 kg each</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Sailboats, with or without auxiliary motor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Motor boats, other than outboard motor boats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8903 92 91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length not exceeding 7,5 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8903 92 99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length exceeding 7,5 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weight not exceeding 100 kg each</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8903 99 91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length not exceeding 7,5 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8903 99 99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length exceeding 7,5 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Tugs and pusher craft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8904 00 10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Tugs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Pusher craft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8904 00 91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8904 00 99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Light</w:t>
            </w:r>
            <w:r w:rsidR="003F2A08" w:rsidRPr="003854AD">
              <w:rPr>
                <w:rFonts w:cstheme="minorBidi"/>
                <w:sz w:val="20"/>
                <w:szCs w:val="22"/>
                <w:lang w:eastAsia="en-GB"/>
              </w:rPr>
              <w:noBreakHyphen/>
            </w:r>
            <w:r w:rsidRPr="003854AD">
              <w:rPr>
                <w:rFonts w:cstheme="minorBidi"/>
                <w:sz w:val="20"/>
                <w:szCs w:val="22"/>
                <w:lang w:eastAsia="en-GB"/>
              </w:rPr>
              <w:t>vessels, fire</w:t>
            </w:r>
            <w:r w:rsidR="00AA78D3" w:rsidRPr="003854AD">
              <w:rPr>
                <w:rFonts w:cstheme="minorBidi"/>
                <w:sz w:val="20"/>
                <w:szCs w:val="22"/>
                <w:lang w:eastAsia="en-GB"/>
              </w:rPr>
              <w:noBreakHyphen/>
            </w:r>
            <w:r w:rsidRPr="003854AD">
              <w:rPr>
                <w:rFonts w:cstheme="minorBidi"/>
                <w:sz w:val="20"/>
                <w:szCs w:val="22"/>
                <w:lang w:eastAsia="en-GB"/>
              </w:rPr>
              <w:t>floats, dredgers, floating cranes, and other vessels the navigability of which is subsidiary to their main function; floating docks; floating or submersible drilling or production platforms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8905 10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Dredgers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8905 10 10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8905 10 90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8905 20 00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Floating or submersible drilling or production platforms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8905 90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8905 90 10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8905 90 90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Other vessels, including warships and lifeboats other than rowing boats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8906 10 00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Warships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8906 90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8906 90 10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Seagoing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8906 90 91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weight not exceeding 100 kg each</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8906 90 99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rPr>
                <w:rFonts w:cstheme="minorBidi"/>
                <w:sz w:val="20"/>
                <w:szCs w:val="22"/>
                <w:lang w:eastAsia="en-GB"/>
              </w:rPr>
            </w:pPr>
            <w:r w:rsidRPr="003854AD">
              <w:rPr>
                <w:rFonts w:cstheme="minorBidi"/>
                <w:sz w:val="20"/>
                <w:szCs w:val="22"/>
                <w:lang w:eastAsia="en-GB"/>
              </w:rPr>
              <w:t>Other floating structures (for example, rafts, tanks, coffer</w:t>
            </w:r>
            <w:r w:rsidR="00AA78D3" w:rsidRPr="003854AD">
              <w:rPr>
                <w:rFonts w:cstheme="minorBidi"/>
                <w:sz w:val="20"/>
                <w:szCs w:val="22"/>
                <w:lang w:eastAsia="en-GB"/>
              </w:rPr>
              <w:noBreakHyphen/>
            </w:r>
            <w:r w:rsidRPr="003854AD">
              <w:rPr>
                <w:rFonts w:cstheme="minorBidi"/>
                <w:sz w:val="20"/>
                <w:szCs w:val="22"/>
                <w:lang w:eastAsia="en-GB"/>
              </w:rPr>
              <w:t>dams, landing stages, buoys and beacons)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8907 10 00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Inflatable rafts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8907 90 00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8908 00 00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Vessels and other floating structures for breaking up</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XVIII</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SECTION XVIII - OPTICAL, PHOTOGRAPHIC, CINEMATOGRAPHIC, MEASURING, CHECKING, PRECISION, MEDICAL OR SURGICAL INSTRUMENTS AND APPARATUS; CLOCKS AND WATCHES; MUSICAL INSTRUMENTS; PARTS AND ACCESSORIES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CHAPTER 90 - OPTICAL, PHOTOGRAPHIC, CINEMATOGRAPHIC, MEASURING, CHECKING, PRECISION, MEDICAL OR SURGICAL INSTRUMENTS AND APPARATUS; PARTS AND ACCESSORIES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Optical fibres, optical fibre bundles and cables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Image conductor cables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A78D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Sheets and plates of polarising material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Contact lenses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Spectacle lenses of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9001 40 20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Not for the correction of vision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the correction of vision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Both sides finished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9001 40 41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Single focal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9001 40 49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9001 40 80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Spectacle lenses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9001 50 20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Not for the correction of vision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the correction of vision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Both sides finished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9001 50 41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Single focal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9001 50 49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9001 50 80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Lenses, prisms, mirrors and other optical elements, of any material, mounted, being parts of or fittings for instruments or apparatus, other than such elements of glass not optically worked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Objective lenses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9002 11 00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cameras, projectors or photographic enlargers or reducers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9002 19 00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9002 20 00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Filters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9002 90 00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Frames and mountings for spectacles, goggles or the like,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Frames and mountings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9003 11 00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9003 19 00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Spectacles, goggles and the like, corrective, protective or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9004 10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Sunglasses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9004 10 10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lenses optically worked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9004 10 91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lenses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9004 10 99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9004 90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9004 90 10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lenses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9004 90 90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78D3"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2,9 %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rPr>
                <w:rFonts w:cstheme="minorBidi"/>
                <w:sz w:val="20"/>
                <w:szCs w:val="22"/>
                <w:lang w:eastAsia="en-GB"/>
              </w:rPr>
            </w:pPr>
            <w:r w:rsidRPr="003854AD">
              <w:rPr>
                <w:rFonts w:cstheme="minorBidi"/>
                <w:sz w:val="20"/>
                <w:szCs w:val="22"/>
                <w:lang w:eastAsia="en-GB"/>
              </w:rPr>
              <w:t xml:space="preserve">Binoculars, </w:t>
            </w:r>
            <w:proofErr w:type="spellStart"/>
            <w:r w:rsidRPr="003854AD">
              <w:rPr>
                <w:rFonts w:cstheme="minorBidi"/>
                <w:sz w:val="20"/>
                <w:szCs w:val="22"/>
                <w:lang w:eastAsia="en-GB"/>
              </w:rPr>
              <w:t>monoculars</w:t>
            </w:r>
            <w:proofErr w:type="spellEnd"/>
            <w:r w:rsidRPr="003854AD">
              <w:rPr>
                <w:rFonts w:cstheme="minorBidi"/>
                <w:sz w:val="20"/>
                <w:szCs w:val="22"/>
                <w:lang w:eastAsia="en-GB"/>
              </w:rPr>
              <w:t>, other optical telescopes, and mountings therefor; other astronomical instruments and mountings therefor, but not including instruments for radio</w:t>
            </w:r>
            <w:r w:rsidR="001D3CBB" w:rsidRPr="003854AD">
              <w:rPr>
                <w:rFonts w:cstheme="minorBidi"/>
                <w:sz w:val="20"/>
                <w:szCs w:val="22"/>
                <w:lang w:eastAsia="en-GB"/>
              </w:rPr>
              <w:noBreakHyphen/>
            </w:r>
            <w:r w:rsidRPr="003854AD">
              <w:rPr>
                <w:rFonts w:cstheme="minorBidi"/>
                <w:sz w:val="20"/>
                <w:szCs w:val="22"/>
                <w:lang w:eastAsia="en-GB"/>
              </w:rPr>
              <w:t>astronomy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9005 10 00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Binoculars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9005 80 00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9005 90 00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(including mountings)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Photographic (other than cinematographic) cameras; photographic flashlight apparatus and flashbulbs other than discharge lamps of heading 8539</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9006 10 00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Cameras of a kind used for preparing printing plates or cylinders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Cameras specially designed for underwater use, for aerial survey or for medical or surgical examination of internal organs; comparison cameras for forensic or criminological purposes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Instant print cameras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cameras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9006 51 00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97672">
            <w:pPr>
              <w:widowControl/>
              <w:spacing w:before="60" w:after="60" w:line="240" w:lineRule="auto"/>
              <w:rPr>
                <w:rFonts w:cstheme="minorBidi"/>
                <w:sz w:val="20"/>
                <w:szCs w:val="22"/>
                <w:lang w:eastAsia="en-GB"/>
              </w:rPr>
            </w:pPr>
            <w:r w:rsidRPr="003854AD">
              <w:rPr>
                <w:rFonts w:cstheme="minorBidi"/>
                <w:sz w:val="20"/>
                <w:szCs w:val="22"/>
                <w:lang w:eastAsia="en-GB"/>
              </w:rPr>
              <w:t>-- With a through</w:t>
            </w:r>
            <w:r w:rsidR="00797672" w:rsidRPr="003854AD">
              <w:rPr>
                <w:rFonts w:cstheme="minorBidi"/>
                <w:sz w:val="20"/>
                <w:szCs w:val="22"/>
                <w:lang w:eastAsia="en-GB"/>
              </w:rPr>
              <w:noBreakHyphen/>
            </w:r>
            <w:r w:rsidRPr="003854AD">
              <w:rPr>
                <w:rFonts w:cstheme="minorBidi"/>
                <w:sz w:val="20"/>
                <w:szCs w:val="22"/>
                <w:lang w:eastAsia="en-GB"/>
              </w:rPr>
              <w:t>the</w:t>
            </w:r>
            <w:r w:rsidR="00797672" w:rsidRPr="003854AD">
              <w:rPr>
                <w:rFonts w:cstheme="minorBidi"/>
                <w:sz w:val="20"/>
                <w:szCs w:val="22"/>
                <w:lang w:eastAsia="en-GB"/>
              </w:rPr>
              <w:noBreakHyphen/>
            </w:r>
            <w:r w:rsidRPr="003854AD">
              <w:rPr>
                <w:rFonts w:cstheme="minorBidi"/>
                <w:sz w:val="20"/>
                <w:szCs w:val="22"/>
                <w:lang w:eastAsia="en-GB"/>
              </w:rPr>
              <w:t>lens viewfinder (single lens reflex (SLR)), for roll film of a width not exceeding 35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D3CBB">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9006 52 00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for roll film of a width less than 35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9006 53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for roll film of a width of 35 mm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9006 53 10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Disposable cameras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9006 53 80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9006 59 00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Photographic flashlight apparatus and flashbulbs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9006 61 00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Discharge lamp (electronic) flashlight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9006 69 00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cameras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9006 99 00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Cinematographic cameras and projectors, whether or not incorporating sound recording or reproducing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9007 10 00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Cameras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9007 20 00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Projectors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9007 91 00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cameras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9007 92 00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projectors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9008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Image projectors, other than cinematographic; photographic (other than cinematographic) enlargers and reducers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9008 50 00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Projectors, enlargers and reducers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9008 90 00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Apparatus and equipment for photographic (including cinematographic) laboratories, not specified or included elsewhere in this chapter; </w:t>
            </w:r>
            <w:proofErr w:type="spellStart"/>
            <w:r w:rsidRPr="003854AD">
              <w:rPr>
                <w:rFonts w:cstheme="minorBidi"/>
                <w:sz w:val="20"/>
                <w:szCs w:val="22"/>
                <w:lang w:eastAsia="en-GB"/>
              </w:rPr>
              <w:t>negatoscopes</w:t>
            </w:r>
            <w:proofErr w:type="spellEnd"/>
            <w:r w:rsidRPr="003854AD">
              <w:rPr>
                <w:rFonts w:cstheme="minorBidi"/>
                <w:sz w:val="20"/>
                <w:szCs w:val="22"/>
                <w:lang w:eastAsia="en-GB"/>
              </w:rPr>
              <w:t>; projection screens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9010 10 00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Apparatus and equipment for automatically developing photographic (including cinematographic) film or paper in rolls or for automatically exposing developed film to rolls of photographic paper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9010 50 00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Other apparatus and equipment for photographic (including cinematographic) laboratories; </w:t>
            </w:r>
            <w:proofErr w:type="spellStart"/>
            <w:r w:rsidRPr="003854AD">
              <w:rPr>
                <w:rFonts w:cstheme="minorBidi"/>
                <w:sz w:val="20"/>
                <w:szCs w:val="22"/>
                <w:lang w:eastAsia="en-GB"/>
              </w:rPr>
              <w:t>negatoscopes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9010 60 00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Projection screens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9010 90 00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Compound optical microscopes, including those for photomicrography, </w:t>
            </w:r>
            <w:proofErr w:type="spellStart"/>
            <w:r w:rsidRPr="003854AD">
              <w:rPr>
                <w:rFonts w:cstheme="minorBidi"/>
                <w:sz w:val="20"/>
                <w:szCs w:val="22"/>
                <w:lang w:eastAsia="en-GB"/>
              </w:rPr>
              <w:t>cinephotomicrography</w:t>
            </w:r>
            <w:proofErr w:type="spellEnd"/>
            <w:r w:rsidRPr="003854AD">
              <w:rPr>
                <w:rFonts w:cstheme="minorBidi"/>
                <w:sz w:val="20"/>
                <w:szCs w:val="22"/>
                <w:lang w:eastAsia="en-GB"/>
              </w:rPr>
              <w:t xml:space="preserve"> or </w:t>
            </w:r>
            <w:proofErr w:type="spellStart"/>
            <w:r w:rsidRPr="003854AD">
              <w:rPr>
                <w:rFonts w:cstheme="minorBidi"/>
                <w:sz w:val="20"/>
                <w:szCs w:val="22"/>
                <w:lang w:eastAsia="en-GB"/>
              </w:rPr>
              <w:t>microprojection</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Stereoscopic microscopes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9011 10 10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Fitted with equipment specifically designed for the handling and transport of semiconductor wafers or </w:t>
            </w:r>
            <w:proofErr w:type="spellStart"/>
            <w:r w:rsidRPr="003854AD">
              <w:rPr>
                <w:rFonts w:cstheme="minorBidi"/>
                <w:sz w:val="20"/>
                <w:szCs w:val="22"/>
                <w:lang w:eastAsia="en-GB"/>
              </w:rPr>
              <w:t>reticles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9011 10 90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Other microscopes, for photomicrography, </w:t>
            </w:r>
            <w:proofErr w:type="spellStart"/>
            <w:r w:rsidRPr="003854AD">
              <w:rPr>
                <w:rFonts w:cstheme="minorBidi"/>
                <w:sz w:val="20"/>
                <w:szCs w:val="22"/>
                <w:lang w:eastAsia="en-GB"/>
              </w:rPr>
              <w:t>cinephotomicrography</w:t>
            </w:r>
            <w:proofErr w:type="spellEnd"/>
            <w:r w:rsidRPr="003854AD">
              <w:rPr>
                <w:rFonts w:cstheme="minorBidi"/>
                <w:sz w:val="20"/>
                <w:szCs w:val="22"/>
                <w:lang w:eastAsia="en-GB"/>
              </w:rPr>
              <w:t xml:space="preserve"> or </w:t>
            </w:r>
            <w:proofErr w:type="spellStart"/>
            <w:r w:rsidRPr="003854AD">
              <w:rPr>
                <w:rFonts w:cstheme="minorBidi"/>
                <w:sz w:val="20"/>
                <w:szCs w:val="22"/>
                <w:lang w:eastAsia="en-GB"/>
              </w:rPr>
              <w:t>microprojection</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9011 20 10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Photomicrographic</w:t>
            </w:r>
            <w:proofErr w:type="spellEnd"/>
            <w:r w:rsidRPr="003854AD">
              <w:rPr>
                <w:rFonts w:cstheme="minorBidi"/>
                <w:sz w:val="20"/>
                <w:szCs w:val="22"/>
                <w:lang w:eastAsia="en-GB"/>
              </w:rPr>
              <w:t xml:space="preserve"> microscopes fitted with equipment specifically designed for the handling and transport of semiconductor wafers or </w:t>
            </w:r>
            <w:proofErr w:type="spellStart"/>
            <w:r w:rsidRPr="003854AD">
              <w:rPr>
                <w:rFonts w:cstheme="minorBidi"/>
                <w:sz w:val="20"/>
                <w:szCs w:val="22"/>
                <w:lang w:eastAsia="en-GB"/>
              </w:rPr>
              <w:t>reticles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9011 20 90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9011 80 00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microscopes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9011 90 10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apparatus of subheading 9011</w:t>
            </w:r>
            <w:r w:rsidR="002D4809" w:rsidRPr="003854AD">
              <w:rPr>
                <w:rFonts w:cstheme="minorBidi"/>
                <w:sz w:val="20"/>
                <w:szCs w:val="22"/>
                <w:lang w:eastAsia="en-GB"/>
              </w:rPr>
              <w:t> </w:t>
            </w:r>
            <w:r w:rsidRPr="003854AD">
              <w:rPr>
                <w:rFonts w:cstheme="minorBidi"/>
                <w:sz w:val="20"/>
                <w:szCs w:val="22"/>
                <w:lang w:eastAsia="en-GB"/>
              </w:rPr>
              <w:t>10</w:t>
            </w:r>
            <w:r w:rsidR="002D4809" w:rsidRPr="003854AD">
              <w:rPr>
                <w:rFonts w:cstheme="minorBidi"/>
                <w:sz w:val="20"/>
                <w:szCs w:val="22"/>
                <w:lang w:eastAsia="en-GB"/>
              </w:rPr>
              <w:t> </w:t>
            </w:r>
            <w:r w:rsidRPr="003854AD">
              <w:rPr>
                <w:rFonts w:cstheme="minorBidi"/>
                <w:sz w:val="20"/>
                <w:szCs w:val="22"/>
                <w:lang w:eastAsia="en-GB"/>
              </w:rPr>
              <w:t>10 or 9011</w:t>
            </w:r>
            <w:r w:rsidR="002D4809" w:rsidRPr="003854AD">
              <w:rPr>
                <w:rFonts w:cstheme="minorBidi"/>
                <w:sz w:val="20"/>
                <w:szCs w:val="22"/>
                <w:lang w:eastAsia="en-GB"/>
              </w:rPr>
              <w:t> </w:t>
            </w:r>
            <w:r w:rsidRPr="003854AD">
              <w:rPr>
                <w:rFonts w:cstheme="minorBidi"/>
                <w:sz w:val="20"/>
                <w:szCs w:val="22"/>
                <w:lang w:eastAsia="en-GB"/>
              </w:rPr>
              <w:t>20</w:t>
            </w:r>
            <w:r w:rsidR="002D4809" w:rsidRPr="003854AD">
              <w:rPr>
                <w:rFonts w:cstheme="minorBidi"/>
                <w:sz w:val="20"/>
                <w:szCs w:val="22"/>
                <w:lang w:eastAsia="en-GB"/>
              </w:rPr>
              <w:t> </w:t>
            </w:r>
            <w:r w:rsidRPr="003854AD">
              <w:rPr>
                <w:rFonts w:cstheme="minorBidi"/>
                <w:sz w:val="20"/>
                <w:szCs w:val="22"/>
                <w:lang w:eastAsia="en-GB"/>
              </w:rPr>
              <w:t>10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9011 90 90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Microscopes other than optical microscopes; diffraction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Microscopes other than optical microscopes; diffraction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9012 10 10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Electron microscopes fitted with equipment specifically designed for the handling and transport of semiconductor wafers or </w:t>
            </w:r>
            <w:proofErr w:type="spellStart"/>
            <w:r w:rsidRPr="003854AD">
              <w:rPr>
                <w:rFonts w:cstheme="minorBidi"/>
                <w:sz w:val="20"/>
                <w:szCs w:val="22"/>
                <w:lang w:eastAsia="en-GB"/>
              </w:rPr>
              <w:t>reticles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9012 10 90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9012 90 10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apparatus of subheading 9012</w:t>
            </w:r>
            <w:r w:rsidR="002D4809" w:rsidRPr="003854AD">
              <w:rPr>
                <w:rFonts w:cstheme="minorBidi"/>
                <w:sz w:val="20"/>
                <w:szCs w:val="22"/>
                <w:lang w:eastAsia="en-GB"/>
              </w:rPr>
              <w:t> </w:t>
            </w:r>
            <w:r w:rsidRPr="003854AD">
              <w:rPr>
                <w:rFonts w:cstheme="minorBidi"/>
                <w:sz w:val="20"/>
                <w:szCs w:val="22"/>
                <w:lang w:eastAsia="en-GB"/>
              </w:rPr>
              <w:t>10</w:t>
            </w:r>
            <w:r w:rsidR="002D4809" w:rsidRPr="003854AD">
              <w:rPr>
                <w:rFonts w:cstheme="minorBidi"/>
                <w:sz w:val="20"/>
                <w:szCs w:val="22"/>
                <w:lang w:eastAsia="en-GB"/>
              </w:rPr>
              <w:t> </w:t>
            </w:r>
            <w:r w:rsidRPr="003854AD">
              <w:rPr>
                <w:rFonts w:cstheme="minorBidi"/>
                <w:sz w:val="20"/>
                <w:szCs w:val="22"/>
                <w:lang w:eastAsia="en-GB"/>
              </w:rPr>
              <w:t>10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9012 90 90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Liquid crystal devices not constituting articles provided for more specifically in other headings; lasers, other than laser diodes; other optical appliances and instruments, not specified or included elsewhere in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Telescopic sights for fitting to arms; periscopes; telescopes designed to form parts of machines, appliances, instruments or apparatus of this chapter or Section XVI</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9013 20 00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Lasers, other than laser diodes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9013 80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devices, appliances and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Liquid crystal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9013 80 20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val="fr-BE" w:eastAsia="en-GB"/>
              </w:rPr>
            </w:pPr>
            <w:r w:rsidRPr="003854AD">
              <w:rPr>
                <w:rFonts w:cstheme="minorBidi"/>
                <w:sz w:val="20"/>
                <w:szCs w:val="22"/>
                <w:lang w:val="fr-BE" w:eastAsia="en-GB"/>
              </w:rPr>
              <w:t xml:space="preserve">--- Active matrix </w:t>
            </w:r>
            <w:proofErr w:type="spellStart"/>
            <w:r w:rsidRPr="003854AD">
              <w:rPr>
                <w:rFonts w:cstheme="minorBidi"/>
                <w:sz w:val="20"/>
                <w:szCs w:val="22"/>
                <w:lang w:val="fr-BE" w:eastAsia="en-GB"/>
              </w:rPr>
              <w:t>liquid</w:t>
            </w:r>
            <w:proofErr w:type="spellEnd"/>
            <w:r w:rsidRPr="003854AD">
              <w:rPr>
                <w:rFonts w:cstheme="minorBidi"/>
                <w:sz w:val="20"/>
                <w:szCs w:val="22"/>
                <w:lang w:val="fr-BE" w:eastAsia="en-GB"/>
              </w:rPr>
              <w:t xml:space="preserve"> </w:t>
            </w:r>
            <w:proofErr w:type="spellStart"/>
            <w:r w:rsidRPr="003854AD">
              <w:rPr>
                <w:rFonts w:cstheme="minorBidi"/>
                <w:sz w:val="20"/>
                <w:szCs w:val="22"/>
                <w:lang w:val="fr-BE" w:eastAsia="en-GB"/>
              </w:rPr>
              <w:t>crystal</w:t>
            </w:r>
            <w:proofErr w:type="spellEnd"/>
            <w:r w:rsidRPr="003854AD">
              <w:rPr>
                <w:rFonts w:cstheme="minorBidi"/>
                <w:sz w:val="20"/>
                <w:szCs w:val="22"/>
                <w:lang w:val="fr-BE" w:eastAsia="en-GB"/>
              </w:rPr>
              <w:t xml:space="preserve"> </w:t>
            </w:r>
            <w:proofErr w:type="spellStart"/>
            <w:r w:rsidRPr="003854AD">
              <w:rPr>
                <w:rFonts w:cstheme="minorBidi"/>
                <w:sz w:val="20"/>
                <w:szCs w:val="22"/>
                <w:lang w:val="fr-BE" w:eastAsia="en-GB"/>
              </w:rPr>
              <w:t>devices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9013 80 30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9013 80 90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9013 90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9013 90 10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liquid crystal devices (LCD)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9013 90 90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Direction finding compasses; other navigational instruments and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9014 10 00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Direction finding compasses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9014 20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Instruments and appliances for aeronautical or space navigation (other than compasses)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9014 20 20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Inertial navigation systems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9014 20 80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9014 80 00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9014 90 00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Surveying (including </w:t>
            </w:r>
            <w:proofErr w:type="spellStart"/>
            <w:r w:rsidRPr="003854AD">
              <w:rPr>
                <w:rFonts w:cstheme="minorBidi"/>
                <w:sz w:val="20"/>
                <w:szCs w:val="22"/>
                <w:lang w:eastAsia="en-GB"/>
              </w:rPr>
              <w:t>photogrammetrical</w:t>
            </w:r>
            <w:proofErr w:type="spellEnd"/>
            <w:r w:rsidRPr="003854AD">
              <w:rPr>
                <w:rFonts w:cstheme="minorBidi"/>
                <w:sz w:val="20"/>
                <w:szCs w:val="22"/>
                <w:lang w:eastAsia="en-GB"/>
              </w:rPr>
              <w:t xml:space="preserve"> surveying), hydrographic, oceanographic, hydrological, meteorological or geophysical instruments and appliances, excluding compasses; rangefinders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Rangefinders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9015 10 90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Theodolites and tachymeters (</w:t>
            </w:r>
            <w:proofErr w:type="spellStart"/>
            <w:r w:rsidRPr="003854AD">
              <w:rPr>
                <w:rFonts w:cstheme="minorBidi"/>
                <w:sz w:val="20"/>
                <w:szCs w:val="22"/>
                <w:lang w:eastAsia="en-GB"/>
              </w:rPr>
              <w:t>tacheometers</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Levels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Photogrammetrical</w:t>
            </w:r>
            <w:proofErr w:type="spellEnd"/>
            <w:r w:rsidRPr="003854AD">
              <w:rPr>
                <w:rFonts w:cstheme="minorBidi"/>
                <w:sz w:val="20"/>
                <w:szCs w:val="22"/>
                <w:lang w:eastAsia="en-GB"/>
              </w:rPr>
              <w:t>, surveying instruments and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9015 40 10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9015 80 11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Meteorological, hydrological and geophysical instruments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widowControl/>
              <w:spacing w:before="60" w:after="60" w:line="240" w:lineRule="auto"/>
              <w:rPr>
                <w:rFonts w:cstheme="minorBidi"/>
                <w:sz w:val="20"/>
                <w:szCs w:val="22"/>
                <w:lang w:eastAsia="en-GB"/>
              </w:rPr>
            </w:pPr>
            <w:r w:rsidRPr="003854AD">
              <w:rPr>
                <w:rFonts w:cstheme="minorBidi"/>
                <w:sz w:val="20"/>
                <w:szCs w:val="22"/>
                <w:lang w:eastAsia="en-GB"/>
              </w:rPr>
              <w:t>9015 80 19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9015 80 91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Instruments and appliances used in geodesy, topography, surveying or levelling; hydrographic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9015 80 93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Meteorological, hydrological and geophysical instruments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9015 80 99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9015 90 00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9016 00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Balances of a sensitivity of 5 cg or better, with or without weights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9016 00 10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Balances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9016 00 90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Drawing, marking</w:t>
            </w:r>
            <w:r w:rsidR="003F2A08" w:rsidRPr="003854AD">
              <w:rPr>
                <w:rFonts w:cstheme="minorBidi"/>
                <w:sz w:val="20"/>
                <w:szCs w:val="22"/>
                <w:lang w:eastAsia="en-GB"/>
              </w:rPr>
              <w:noBreakHyphen/>
            </w:r>
            <w:r w:rsidRPr="003854AD">
              <w:rPr>
                <w:rFonts w:cstheme="minorBidi"/>
                <w:sz w:val="20"/>
                <w:szCs w:val="22"/>
                <w:lang w:eastAsia="en-GB"/>
              </w:rPr>
              <w:t xml:space="preserve">out or mathematical calculating instruments (for example, drafting machines, pantographs, protractors, drawing sets, slide rules, disc calculators); instruments for measuring length, for use in the hand (for example, measuring rods and tapes, </w:t>
            </w:r>
            <w:proofErr w:type="spellStart"/>
            <w:r w:rsidRPr="003854AD">
              <w:rPr>
                <w:rFonts w:cstheme="minorBidi"/>
                <w:sz w:val="20"/>
                <w:szCs w:val="22"/>
                <w:lang w:eastAsia="en-GB"/>
              </w:rPr>
              <w:t>micrometers</w:t>
            </w:r>
            <w:proofErr w:type="spellEnd"/>
            <w:r w:rsidRPr="003854AD">
              <w:rPr>
                <w:rFonts w:cstheme="minorBidi"/>
                <w:sz w:val="20"/>
                <w:szCs w:val="22"/>
                <w:lang w:eastAsia="en-GB"/>
              </w:rPr>
              <w:t>, callipers), not specified or included elsewhere in this chapter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Drafting tables and machines, whether or not automatic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Plotters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Other drawing, marking</w:t>
            </w:r>
            <w:r w:rsidR="003F2A08" w:rsidRPr="003854AD">
              <w:rPr>
                <w:rFonts w:cstheme="minorBidi"/>
                <w:sz w:val="20"/>
                <w:szCs w:val="22"/>
                <w:lang w:eastAsia="en-GB"/>
              </w:rPr>
              <w:noBreakHyphen/>
            </w:r>
            <w:r w:rsidRPr="003854AD">
              <w:rPr>
                <w:rFonts w:cstheme="minorBidi"/>
                <w:sz w:val="20"/>
                <w:szCs w:val="22"/>
                <w:lang w:eastAsia="en-GB"/>
              </w:rPr>
              <w:t>out or mathematical calculating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9017 20 05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Plotters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drawing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9017 20 39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rPr>
                <w:rFonts w:cstheme="minorBidi"/>
                <w:sz w:val="20"/>
                <w:szCs w:val="22"/>
                <w:lang w:eastAsia="en-GB"/>
              </w:rPr>
            </w:pPr>
            <w:r w:rsidRPr="003854AD">
              <w:rPr>
                <w:rFonts w:cstheme="minorBidi"/>
                <w:sz w:val="20"/>
                <w:szCs w:val="22"/>
                <w:lang w:eastAsia="en-GB"/>
              </w:rPr>
              <w:t>-- Marking</w:t>
            </w:r>
            <w:r w:rsidR="002D4809" w:rsidRPr="003854AD">
              <w:rPr>
                <w:rFonts w:cstheme="minorBidi"/>
                <w:sz w:val="20"/>
                <w:szCs w:val="22"/>
                <w:lang w:eastAsia="en-GB"/>
              </w:rPr>
              <w:noBreakHyphen/>
            </w:r>
            <w:r w:rsidRPr="003854AD">
              <w:rPr>
                <w:rFonts w:cstheme="minorBidi"/>
                <w:sz w:val="20"/>
                <w:szCs w:val="22"/>
                <w:lang w:eastAsia="en-GB"/>
              </w:rPr>
              <w:t>out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9017 20 90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Mathematical calculating instruments (including slide rules, disc calculators and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Micrometers</w:t>
            </w:r>
            <w:proofErr w:type="spellEnd"/>
            <w:r w:rsidRPr="003854AD">
              <w:rPr>
                <w:rFonts w:cstheme="minorBidi"/>
                <w:sz w:val="20"/>
                <w:szCs w:val="22"/>
                <w:lang w:eastAsia="en-GB"/>
              </w:rPr>
              <w:t>, callipers and gauges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9017 80 10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Measuring rods and tapes and divided scales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9017 80 90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9017 90 00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xml:space="preserve">Instruments and appliances used in medical, surgical, dental or veterinary sciences, including </w:t>
            </w:r>
            <w:proofErr w:type="spellStart"/>
            <w:r w:rsidRPr="003854AD">
              <w:rPr>
                <w:rFonts w:cstheme="minorBidi"/>
                <w:sz w:val="20"/>
                <w:szCs w:val="22"/>
                <w:lang w:eastAsia="en-GB"/>
              </w:rPr>
              <w:t>scintigraphic</w:t>
            </w:r>
            <w:proofErr w:type="spellEnd"/>
            <w:r w:rsidRPr="003854AD">
              <w:rPr>
                <w:rFonts w:cstheme="minorBidi"/>
                <w:sz w:val="20"/>
                <w:szCs w:val="22"/>
                <w:lang w:eastAsia="en-GB"/>
              </w:rPr>
              <w:t xml:space="preserve"> apparatus, other </w:t>
            </w:r>
            <w:proofErr w:type="spellStart"/>
            <w:r w:rsidRPr="003854AD">
              <w:rPr>
                <w:rFonts w:cstheme="minorBidi"/>
                <w:sz w:val="20"/>
                <w:szCs w:val="22"/>
                <w:lang w:eastAsia="en-GB"/>
              </w:rPr>
              <w:t>electromedical</w:t>
            </w:r>
            <w:proofErr w:type="spellEnd"/>
            <w:r w:rsidRPr="003854AD">
              <w:rPr>
                <w:rFonts w:cstheme="minorBidi"/>
                <w:sz w:val="20"/>
                <w:szCs w:val="22"/>
                <w:lang w:eastAsia="en-GB"/>
              </w:rPr>
              <w:t xml:space="preserve"> apparatus and sight</w:t>
            </w:r>
            <w:r w:rsidR="003F2A08" w:rsidRPr="003854AD">
              <w:rPr>
                <w:rFonts w:cstheme="minorBidi"/>
                <w:sz w:val="20"/>
                <w:szCs w:val="22"/>
                <w:lang w:eastAsia="en-GB"/>
              </w:rPr>
              <w:noBreakHyphen/>
            </w:r>
            <w:r w:rsidRPr="003854AD">
              <w:rPr>
                <w:rFonts w:cstheme="minorBidi"/>
                <w:sz w:val="20"/>
                <w:szCs w:val="22"/>
                <w:lang w:eastAsia="en-GB"/>
              </w:rPr>
              <w:t>testing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Electrodiagnostic</w:t>
            </w:r>
            <w:proofErr w:type="spellEnd"/>
            <w:r w:rsidRPr="003854AD">
              <w:rPr>
                <w:rFonts w:cstheme="minorBidi"/>
                <w:sz w:val="20"/>
                <w:szCs w:val="22"/>
                <w:lang w:eastAsia="en-GB"/>
              </w:rPr>
              <w:t xml:space="preserve"> apparatus (including apparatus for functional exploratory examination or for checking physiological parameters)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Electrocardiographs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Ultrasonic scanning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9018 13 00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Magnetic resonance imaging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9018 14 00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Scintigraphic</w:t>
            </w:r>
            <w:proofErr w:type="spellEnd"/>
            <w:r w:rsidRPr="003854AD">
              <w:rPr>
                <w:rFonts w:cstheme="minorBidi"/>
                <w:sz w:val="20"/>
                <w:szCs w:val="22"/>
                <w:lang w:eastAsia="en-GB"/>
              </w:rPr>
              <w:t xml:space="preserve">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2D48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9018 19 10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Monitoring apparatus for simultaneous monitoring of two or more parameters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9018 19 90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Ultraviolet or infra</w:t>
            </w:r>
            <w:r w:rsidR="003F2A08" w:rsidRPr="003854AD">
              <w:rPr>
                <w:rFonts w:cstheme="minorBidi"/>
                <w:sz w:val="20"/>
                <w:szCs w:val="22"/>
                <w:lang w:eastAsia="en-GB"/>
              </w:rPr>
              <w:noBreakHyphen/>
            </w:r>
            <w:r w:rsidRPr="003854AD">
              <w:rPr>
                <w:rFonts w:cstheme="minorBidi"/>
                <w:sz w:val="20"/>
                <w:szCs w:val="22"/>
                <w:lang w:eastAsia="en-GB"/>
              </w:rPr>
              <w:t>red ray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Syringes, needles, catheters, </w:t>
            </w:r>
            <w:proofErr w:type="spellStart"/>
            <w:r w:rsidRPr="003854AD">
              <w:rPr>
                <w:rFonts w:cstheme="minorBidi"/>
                <w:sz w:val="20"/>
                <w:szCs w:val="22"/>
                <w:lang w:eastAsia="en-GB"/>
              </w:rPr>
              <w:t>cannulae</w:t>
            </w:r>
            <w:proofErr w:type="spellEnd"/>
            <w:r w:rsidRPr="003854AD">
              <w:rPr>
                <w:rFonts w:cstheme="minorBidi"/>
                <w:sz w:val="20"/>
                <w:szCs w:val="22"/>
                <w:lang w:eastAsia="en-GB"/>
              </w:rPr>
              <w:t xml:space="preserve"> and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Syringes, with or without needles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9018 31 10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9018 31 90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9018 32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Tubular metal needles and needles for sutures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9018 32 10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Tubular metal needles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9018 32 90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Needles for sutures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9018 39 00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appliances, used in dental sciences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9018 41 00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Dental drill engines, whether or not combined on a single base with other dental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9018 49 10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Burrs, discs, drills and brushes, for use in dental drills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9018 49 90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ophthalmic instruments and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9018 50 10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Non</w:t>
            </w:r>
            <w:r w:rsidR="003F2A08" w:rsidRPr="003854AD">
              <w:rPr>
                <w:rFonts w:cstheme="minorBidi"/>
                <w:sz w:val="20"/>
                <w:szCs w:val="22"/>
                <w:lang w:eastAsia="en-GB"/>
              </w:rPr>
              <w:noBreakHyphen/>
            </w:r>
            <w:r w:rsidRPr="003854AD">
              <w:rPr>
                <w:rFonts w:cstheme="minorBidi"/>
                <w:sz w:val="20"/>
                <w:szCs w:val="22"/>
                <w:lang w:eastAsia="en-GB"/>
              </w:rPr>
              <w:t>optical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9018 50 90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Optical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rPr>
                <w:rFonts w:cstheme="minorBidi"/>
                <w:sz w:val="20"/>
                <w:szCs w:val="22"/>
                <w:lang w:eastAsia="en-GB"/>
              </w:rPr>
            </w:pPr>
            <w:r w:rsidRPr="003854AD">
              <w:rPr>
                <w:rFonts w:cstheme="minorBidi"/>
                <w:sz w:val="20"/>
                <w:szCs w:val="22"/>
                <w:lang w:eastAsia="en-GB"/>
              </w:rPr>
              <w:t>-- Instruments and apparatus for measuring blood</w:t>
            </w:r>
            <w:r w:rsidR="00B03321" w:rsidRPr="003854AD">
              <w:rPr>
                <w:rFonts w:cstheme="minorBidi"/>
                <w:sz w:val="20"/>
                <w:szCs w:val="22"/>
                <w:lang w:eastAsia="en-GB"/>
              </w:rPr>
              <w:noBreakHyphen/>
            </w:r>
            <w:r w:rsidRPr="003854AD">
              <w:rPr>
                <w:rFonts w:cstheme="minorBidi"/>
                <w:sz w:val="20"/>
                <w:szCs w:val="22"/>
                <w:lang w:eastAsia="en-GB"/>
              </w:rPr>
              <w:t>pressure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Endoscopes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9018 90 30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Renal dialysis equipment (artificial kidneys, kidney machines and dialysers)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9018 90 40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Diathermic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9018 90 50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Transfusion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9018 90 60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Anaesthetic apparatus and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9018 90 75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Apparatus for nerve stimulation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9018 90 84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proofErr w:type="spellStart"/>
            <w:r w:rsidRPr="003854AD">
              <w:rPr>
                <w:rFonts w:cstheme="minorBidi"/>
                <w:sz w:val="20"/>
                <w:szCs w:val="22"/>
                <w:lang w:eastAsia="en-GB"/>
              </w:rPr>
              <w:t>Mechano</w:t>
            </w:r>
            <w:proofErr w:type="spellEnd"/>
            <w:r w:rsidR="003F2A08" w:rsidRPr="003854AD">
              <w:rPr>
                <w:rFonts w:cstheme="minorBidi"/>
                <w:sz w:val="20"/>
                <w:szCs w:val="22"/>
                <w:lang w:eastAsia="en-GB"/>
              </w:rPr>
              <w:noBreakHyphen/>
            </w:r>
            <w:r w:rsidRPr="003854AD">
              <w:rPr>
                <w:rFonts w:cstheme="minorBidi"/>
                <w:sz w:val="20"/>
                <w:szCs w:val="22"/>
                <w:lang w:eastAsia="en-GB"/>
              </w:rPr>
              <w:t>therapy appliances; massage apparatus; psychological aptitude</w:t>
            </w:r>
            <w:r w:rsidR="00B03321" w:rsidRPr="003854AD">
              <w:rPr>
                <w:rFonts w:cstheme="minorBidi"/>
                <w:sz w:val="20"/>
                <w:szCs w:val="22"/>
                <w:lang w:eastAsia="en-GB"/>
              </w:rPr>
              <w:noBreakHyphen/>
            </w:r>
            <w:r w:rsidRPr="003854AD">
              <w:rPr>
                <w:rFonts w:cstheme="minorBidi"/>
                <w:sz w:val="20"/>
                <w:szCs w:val="22"/>
                <w:lang w:eastAsia="en-GB"/>
              </w:rPr>
              <w:t>testing apparatus; ozone therapy, oxygen therapy, aerosol therapy, artificial respiration or other therapeutic respiration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Mechano</w:t>
            </w:r>
            <w:proofErr w:type="spellEnd"/>
            <w:r w:rsidR="003F2A08" w:rsidRPr="003854AD">
              <w:rPr>
                <w:rFonts w:cstheme="minorBidi"/>
                <w:sz w:val="20"/>
                <w:szCs w:val="22"/>
                <w:lang w:eastAsia="en-GB"/>
              </w:rPr>
              <w:noBreakHyphen/>
            </w:r>
            <w:r w:rsidRPr="003854AD">
              <w:rPr>
                <w:rFonts w:cstheme="minorBidi"/>
                <w:sz w:val="20"/>
                <w:szCs w:val="22"/>
                <w:lang w:eastAsia="en-GB"/>
              </w:rPr>
              <w:t>therapy appliances; massage apparatus; psychological aptitude</w:t>
            </w:r>
            <w:r w:rsidR="003F2A08" w:rsidRPr="003854AD">
              <w:rPr>
                <w:rFonts w:cstheme="minorBidi"/>
                <w:sz w:val="20"/>
                <w:szCs w:val="22"/>
                <w:lang w:eastAsia="en-GB"/>
              </w:rPr>
              <w:noBreakHyphen/>
            </w:r>
            <w:r w:rsidRPr="003854AD">
              <w:rPr>
                <w:rFonts w:cstheme="minorBidi"/>
                <w:sz w:val="20"/>
                <w:szCs w:val="22"/>
                <w:lang w:eastAsia="en-GB"/>
              </w:rPr>
              <w:t>testing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9019 10 10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F2A08">
            <w:pPr>
              <w:widowControl/>
              <w:spacing w:before="60" w:after="60" w:line="240" w:lineRule="auto"/>
              <w:rPr>
                <w:rFonts w:cstheme="minorBidi"/>
                <w:sz w:val="20"/>
                <w:szCs w:val="22"/>
                <w:lang w:eastAsia="en-GB"/>
              </w:rPr>
            </w:pPr>
            <w:r w:rsidRPr="003854AD">
              <w:rPr>
                <w:rFonts w:cstheme="minorBidi"/>
                <w:sz w:val="20"/>
                <w:szCs w:val="22"/>
                <w:lang w:eastAsia="en-GB"/>
              </w:rPr>
              <w:t>-- Electrical vibratory</w:t>
            </w:r>
            <w:r w:rsidR="003F2A08" w:rsidRPr="003854AD">
              <w:rPr>
                <w:rFonts w:cstheme="minorBidi"/>
                <w:sz w:val="20"/>
                <w:szCs w:val="22"/>
                <w:lang w:eastAsia="en-GB"/>
              </w:rPr>
              <w:noBreakHyphen/>
            </w:r>
            <w:r w:rsidRPr="003854AD">
              <w:rPr>
                <w:rFonts w:cstheme="minorBidi"/>
                <w:sz w:val="20"/>
                <w:szCs w:val="22"/>
                <w:lang w:eastAsia="en-GB"/>
              </w:rPr>
              <w:t>massage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9019 10 90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9019 20 00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Ozone therapy, oxygen therapy, aerosol therapy, artificial respiration or other therapeutic respiration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B03321">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9020 00 00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Other breathing appliances and gas masks, excluding protective masks having neither mechanical parts nor replaceable filters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Orthopaedic or fracture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Orthopaedic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Splints and other fracture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Artificial teeth and dental fittings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Artificial teeth</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9021 21 90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artificial parts of the body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Artificial joints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9021 39 10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Ocular prostheses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9021 39 90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Hearing aids, excluding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Pacemakers for stimulating heart muscles, excluding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of hearing aids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9021 90 90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9022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rPr>
                <w:rFonts w:cstheme="minorBidi"/>
                <w:sz w:val="20"/>
                <w:szCs w:val="22"/>
                <w:lang w:eastAsia="en-GB"/>
              </w:rPr>
            </w:pPr>
            <w:r w:rsidRPr="003854AD">
              <w:rPr>
                <w:rFonts w:cstheme="minorBidi"/>
                <w:sz w:val="20"/>
                <w:szCs w:val="22"/>
                <w:lang w:eastAsia="en-GB"/>
              </w:rPr>
              <w:t>Apparatus based on the use of X</w:t>
            </w:r>
            <w:r w:rsidR="00596A07" w:rsidRPr="003854AD">
              <w:rPr>
                <w:rFonts w:cstheme="minorBidi"/>
                <w:sz w:val="20"/>
                <w:szCs w:val="22"/>
                <w:lang w:eastAsia="en-GB"/>
              </w:rPr>
              <w:noBreakHyphen/>
            </w:r>
            <w:r w:rsidRPr="003854AD">
              <w:rPr>
                <w:rFonts w:cstheme="minorBidi"/>
                <w:sz w:val="20"/>
                <w:szCs w:val="22"/>
                <w:lang w:eastAsia="en-GB"/>
              </w:rPr>
              <w:t>rays or of alpha, beta or gamma radiation, whether or not for medical, surgical, dental or veterinary uses, including radiography or radiotherapy apparatus, X</w:t>
            </w:r>
            <w:r w:rsidR="00596A07" w:rsidRPr="003854AD">
              <w:rPr>
                <w:rFonts w:cstheme="minorBidi"/>
                <w:sz w:val="20"/>
                <w:szCs w:val="22"/>
                <w:lang w:eastAsia="en-GB"/>
              </w:rPr>
              <w:noBreakHyphen/>
            </w:r>
            <w:r w:rsidRPr="003854AD">
              <w:rPr>
                <w:rFonts w:cstheme="minorBidi"/>
                <w:sz w:val="20"/>
                <w:szCs w:val="22"/>
                <w:lang w:eastAsia="en-GB"/>
              </w:rPr>
              <w:t>ray tubes and other X</w:t>
            </w:r>
            <w:r w:rsidR="00596A07" w:rsidRPr="003854AD">
              <w:rPr>
                <w:rFonts w:cstheme="minorBidi"/>
                <w:sz w:val="20"/>
                <w:szCs w:val="22"/>
                <w:lang w:eastAsia="en-GB"/>
              </w:rPr>
              <w:noBreakHyphen/>
            </w:r>
            <w:r w:rsidRPr="003854AD">
              <w:rPr>
                <w:rFonts w:cstheme="minorBidi"/>
                <w:sz w:val="20"/>
                <w:szCs w:val="22"/>
                <w:lang w:eastAsia="en-GB"/>
              </w:rPr>
              <w:t>ray generators, high tension generators, control panels and desks, screens, examination or treatment tables, chairs and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rPr>
                <w:rFonts w:cstheme="minorBidi"/>
                <w:sz w:val="20"/>
                <w:szCs w:val="22"/>
                <w:lang w:eastAsia="en-GB"/>
              </w:rPr>
            </w:pPr>
            <w:r w:rsidRPr="003854AD">
              <w:rPr>
                <w:rFonts w:cstheme="minorBidi"/>
                <w:sz w:val="20"/>
                <w:szCs w:val="22"/>
                <w:lang w:eastAsia="en-GB"/>
              </w:rPr>
              <w:t>- Apparatus based on the use of X</w:t>
            </w:r>
            <w:r w:rsidR="00596A07" w:rsidRPr="003854AD">
              <w:rPr>
                <w:rFonts w:cstheme="minorBidi"/>
                <w:sz w:val="20"/>
                <w:szCs w:val="22"/>
                <w:lang w:eastAsia="en-GB"/>
              </w:rPr>
              <w:noBreakHyphen/>
            </w:r>
            <w:r w:rsidRPr="003854AD">
              <w:rPr>
                <w:rFonts w:cstheme="minorBidi"/>
                <w:sz w:val="20"/>
                <w:szCs w:val="22"/>
                <w:lang w:eastAsia="en-GB"/>
              </w:rPr>
              <w:t>rays, whether or not for medical, surgical, dental or veterinary uses, including radiography or radiotherapy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9022 12 00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Computed tomography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9022 13 00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for dental uses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9022 14 00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for medical, surgical or veterinary uses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9022 19 00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other uses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Apparatus based on the use of alpha, beta or gamma radiation, whether or not for medical, surgical, dental or veterinary uses, including radiography or radiotherapy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9022 21 00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medical, surgical, dental or veterinary uses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9022 29 00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other uses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9022 30 00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rPr>
                <w:rFonts w:cstheme="minorBidi"/>
                <w:sz w:val="20"/>
                <w:szCs w:val="22"/>
                <w:lang w:eastAsia="en-GB"/>
              </w:rPr>
            </w:pPr>
            <w:r w:rsidRPr="003854AD">
              <w:rPr>
                <w:rFonts w:cstheme="minorBidi"/>
                <w:sz w:val="20"/>
                <w:szCs w:val="22"/>
                <w:lang w:eastAsia="en-GB"/>
              </w:rPr>
              <w:t>- X</w:t>
            </w:r>
            <w:r w:rsidR="00596A07" w:rsidRPr="003854AD">
              <w:rPr>
                <w:rFonts w:cstheme="minorBidi"/>
                <w:sz w:val="20"/>
                <w:szCs w:val="22"/>
                <w:lang w:eastAsia="en-GB"/>
              </w:rPr>
              <w:noBreakHyphen/>
            </w:r>
            <w:r w:rsidRPr="003854AD">
              <w:rPr>
                <w:rFonts w:cstheme="minorBidi"/>
                <w:sz w:val="20"/>
                <w:szCs w:val="22"/>
                <w:lang w:eastAsia="en-GB"/>
              </w:rPr>
              <w:t>ray tubes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9022 90 00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including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Instruments, apparatus and models, designed for demonstrational purposes (for example, in education or exhibitions), unsuitable for other uses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9023 00 10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 type used for teaching physics, chemistry or technical subjects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1,4 %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9023 00 80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1,4 %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Machines and appliances for testing the hardness, strength, compressibility, elasticity or other mechanical properties of materials (for example, metals, wood, textiles, paper,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9024 10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Machines and appliances for testing metals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9024 10 11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Universal or for tensile tests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widowControl/>
              <w:spacing w:before="60" w:after="60" w:line="240" w:lineRule="auto"/>
              <w:rPr>
                <w:rFonts w:cstheme="minorBidi"/>
                <w:sz w:val="20"/>
                <w:szCs w:val="22"/>
                <w:lang w:eastAsia="en-GB"/>
              </w:rPr>
            </w:pPr>
            <w:r w:rsidRPr="003854AD">
              <w:rPr>
                <w:rFonts w:cstheme="minorBidi"/>
                <w:sz w:val="20"/>
                <w:szCs w:val="22"/>
                <w:lang w:eastAsia="en-GB"/>
              </w:rPr>
              <w:t>9024 10 13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hardness tests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9024 10 19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9024 10 90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9024 80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machines and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9024 80 11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testing textiles, paper or paperboard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9024 80 19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9024 80 90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9024 90 00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Hydrometers and similar floating instruments, thermometers, pyrometers, barometers, hygrometers and </w:t>
            </w:r>
            <w:proofErr w:type="spellStart"/>
            <w:r w:rsidRPr="003854AD">
              <w:rPr>
                <w:rFonts w:cstheme="minorBidi"/>
                <w:sz w:val="20"/>
                <w:szCs w:val="22"/>
                <w:lang w:eastAsia="en-GB"/>
              </w:rPr>
              <w:t>psychrometers</w:t>
            </w:r>
            <w:proofErr w:type="spellEnd"/>
            <w:r w:rsidRPr="003854AD">
              <w:rPr>
                <w:rFonts w:cstheme="minorBidi"/>
                <w:sz w:val="20"/>
                <w:szCs w:val="22"/>
                <w:lang w:eastAsia="en-GB"/>
              </w:rPr>
              <w:t>, recording or not, and any combination of these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Thermometers and pyrometers, not combined with other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widowControl/>
              <w:spacing w:before="60" w:after="60" w:line="240" w:lineRule="auto"/>
              <w:rPr>
                <w:rFonts w:cstheme="minorBidi"/>
                <w:sz w:val="20"/>
                <w:szCs w:val="22"/>
                <w:lang w:eastAsia="en-GB"/>
              </w:rPr>
            </w:pPr>
            <w:r w:rsidRPr="003854AD">
              <w:rPr>
                <w:rFonts w:cstheme="minorBidi"/>
                <w:sz w:val="20"/>
                <w:szCs w:val="22"/>
                <w:lang w:eastAsia="en-GB"/>
              </w:rPr>
              <w:t>9025 11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rPr>
                <w:rFonts w:cstheme="minorBidi"/>
                <w:sz w:val="20"/>
                <w:szCs w:val="22"/>
                <w:lang w:eastAsia="en-GB"/>
              </w:rPr>
            </w:pPr>
            <w:r w:rsidRPr="003854AD">
              <w:rPr>
                <w:rFonts w:cstheme="minorBidi"/>
                <w:sz w:val="20"/>
                <w:szCs w:val="22"/>
                <w:lang w:eastAsia="en-GB"/>
              </w:rPr>
              <w:t>-- Liquid</w:t>
            </w:r>
            <w:r w:rsidR="00596A07" w:rsidRPr="003854AD">
              <w:rPr>
                <w:rFonts w:cstheme="minorBidi"/>
                <w:sz w:val="20"/>
                <w:szCs w:val="22"/>
                <w:lang w:eastAsia="en-GB"/>
              </w:rPr>
              <w:noBreakHyphen/>
            </w:r>
            <w:r w:rsidRPr="003854AD">
              <w:rPr>
                <w:rFonts w:cstheme="minorBidi"/>
                <w:sz w:val="20"/>
                <w:szCs w:val="22"/>
                <w:lang w:eastAsia="en-GB"/>
              </w:rPr>
              <w:t>filled, for direct reading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widowControl/>
              <w:spacing w:before="60" w:after="60" w:line="240" w:lineRule="auto"/>
              <w:rPr>
                <w:rFonts w:cstheme="minorBidi"/>
                <w:sz w:val="20"/>
                <w:szCs w:val="22"/>
                <w:lang w:eastAsia="en-GB"/>
              </w:rPr>
            </w:pPr>
            <w:r w:rsidRPr="003854AD">
              <w:rPr>
                <w:rFonts w:cstheme="minorBidi"/>
                <w:sz w:val="20"/>
                <w:szCs w:val="22"/>
                <w:lang w:eastAsia="en-GB"/>
              </w:rPr>
              <w:t>9025 11 20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Clinical or veterinary thermometers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9025 11 80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9025 19 20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9025 19 80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9025 80 20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Barometers, not combined with other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9025 80 40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9025 80 80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9025 90 00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96A07">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9026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measuring or checking the flow or level of liquids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9026 10 21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Flow 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9026 10 29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9026 10 81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Flow 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9026 10 89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measuring or checking pressure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9026 20 20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9026 20 40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Spiral or metal diaphragm type pressure gauges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9026 20 80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or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9026 80 20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9026 80 80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9026 90 00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Instruments and apparatus for physical or chemical analysis (for example, </w:t>
            </w:r>
            <w:proofErr w:type="spellStart"/>
            <w:r w:rsidRPr="003854AD">
              <w:rPr>
                <w:rFonts w:cstheme="minorBidi"/>
                <w:sz w:val="20"/>
                <w:szCs w:val="22"/>
                <w:lang w:eastAsia="en-GB"/>
              </w:rPr>
              <w:t>polarimeters</w:t>
            </w:r>
            <w:proofErr w:type="spellEnd"/>
            <w:r w:rsidRPr="003854AD">
              <w:rPr>
                <w:rFonts w:cstheme="minorBidi"/>
                <w:sz w:val="20"/>
                <w:szCs w:val="22"/>
                <w:lang w:eastAsia="en-GB"/>
              </w:rPr>
              <w:t>,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Gas or smoke analysis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9027 10 10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2,5 %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2,5 %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Chromatographs and electrophoresis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Spectrometers, spectrophotometers and spectrographs using optical radiation (UV, visible, IR)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apparatus using optical radiation (UV, visible, IR)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9027 80 05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Exposure 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2,5 %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9027 80 11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pH meters, </w:t>
            </w:r>
            <w:proofErr w:type="spellStart"/>
            <w:r w:rsidRPr="003854AD">
              <w:rPr>
                <w:rFonts w:cstheme="minorBidi"/>
                <w:sz w:val="20"/>
                <w:szCs w:val="22"/>
                <w:lang w:eastAsia="en-GB"/>
              </w:rPr>
              <w:t>rH</w:t>
            </w:r>
            <w:proofErr w:type="spellEnd"/>
            <w:r w:rsidRPr="003854AD">
              <w:rPr>
                <w:rFonts w:cstheme="minorBidi"/>
                <w:sz w:val="20"/>
                <w:szCs w:val="22"/>
                <w:lang w:eastAsia="en-GB"/>
              </w:rPr>
              <w:t xml:space="preserve"> meters and other apparatus for measuring conductivity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23C09">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A82D89">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9027 80 13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Apparatus for performing measurements of the physical properties of semiconductor materials or of LCD substrates or associated insulating and conducting layers during the semiconductor wafer production process or the LCD production process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9027 80 17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9027 80 91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Viscometers, </w:t>
            </w:r>
            <w:proofErr w:type="spellStart"/>
            <w:r w:rsidRPr="003854AD">
              <w:rPr>
                <w:rFonts w:cstheme="minorBidi"/>
                <w:sz w:val="20"/>
                <w:szCs w:val="22"/>
                <w:lang w:eastAsia="en-GB"/>
              </w:rPr>
              <w:t>porosimeters</w:t>
            </w:r>
            <w:proofErr w:type="spellEnd"/>
            <w:r w:rsidRPr="003854AD">
              <w:rPr>
                <w:rFonts w:cstheme="minorBidi"/>
                <w:sz w:val="20"/>
                <w:szCs w:val="22"/>
                <w:lang w:eastAsia="en-GB"/>
              </w:rPr>
              <w:t xml:space="preserve"> and expansion 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9027 80 99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Microtomes;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Microtomes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9027 90 50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apparatus of subheadings 9027</w:t>
            </w:r>
            <w:r w:rsidR="00633562" w:rsidRPr="003854AD">
              <w:rPr>
                <w:rFonts w:cstheme="minorBidi"/>
                <w:sz w:val="20"/>
                <w:szCs w:val="22"/>
                <w:lang w:eastAsia="en-GB"/>
              </w:rPr>
              <w:t> </w:t>
            </w:r>
            <w:r w:rsidRPr="003854AD">
              <w:rPr>
                <w:rFonts w:cstheme="minorBidi"/>
                <w:sz w:val="20"/>
                <w:szCs w:val="22"/>
                <w:lang w:eastAsia="en-GB"/>
              </w:rPr>
              <w:t>20 to 9027</w:t>
            </w:r>
            <w:r w:rsidR="00633562" w:rsidRPr="003854AD">
              <w:rPr>
                <w:rFonts w:cstheme="minorBidi"/>
                <w:sz w:val="20"/>
                <w:szCs w:val="22"/>
                <w:lang w:eastAsia="en-GB"/>
              </w:rPr>
              <w:t> </w:t>
            </w:r>
            <w:r w:rsidRPr="003854AD">
              <w:rPr>
                <w:rFonts w:cstheme="minorBidi"/>
                <w:sz w:val="20"/>
                <w:szCs w:val="22"/>
                <w:lang w:eastAsia="en-GB"/>
              </w:rPr>
              <w:t>80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9027 90 80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Of microtomes or of gas or smoke analysis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Gas, liquid or electricity supply or production meters, including calibrating meters therefor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9028 10 00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Gas 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9028 20 00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Liquid 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9028 30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Electricity 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alternating current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9028 30 11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rPr>
                <w:rFonts w:cstheme="minorBidi"/>
                <w:sz w:val="20"/>
                <w:szCs w:val="22"/>
                <w:lang w:eastAsia="en-GB"/>
              </w:rPr>
            </w:pPr>
            <w:r w:rsidRPr="003854AD">
              <w:rPr>
                <w:rFonts w:cstheme="minorBidi"/>
                <w:sz w:val="20"/>
                <w:szCs w:val="22"/>
                <w:lang w:eastAsia="en-GB"/>
              </w:rPr>
              <w:t>--- For single</w:t>
            </w:r>
            <w:r w:rsidR="00633562" w:rsidRPr="003854AD">
              <w:rPr>
                <w:rFonts w:cstheme="minorBidi"/>
                <w:sz w:val="20"/>
                <w:szCs w:val="22"/>
                <w:lang w:eastAsia="en-GB"/>
              </w:rPr>
              <w:noBreakHyphen/>
            </w:r>
            <w:r w:rsidRPr="003854AD">
              <w:rPr>
                <w:rFonts w:cstheme="minorBidi"/>
                <w:sz w:val="20"/>
                <w:szCs w:val="22"/>
                <w:lang w:eastAsia="en-GB"/>
              </w:rPr>
              <w:t>phase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9028 30 19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multiphase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9028 30 90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9028 90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9028 90 10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electricity 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9028 90 90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Revolution counters, production counters, taximeters, milometers, pedometers and the like; speed indicators and tachometers, other than those of heading 9014 or 9015; stroboscopes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9029 10 00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Revolution counters, production counters, taximeters, milometers, pedometers and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633562"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1,9 %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9029 20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Speed indicators and tachometers; stroboscopes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Speed indicators and tachometers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9029 20 31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Speed indicators for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9029 20 38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9029 20 90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Stroboscopes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9029 90 00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rPr>
                <w:rFonts w:cstheme="minorBidi"/>
                <w:sz w:val="20"/>
                <w:szCs w:val="22"/>
                <w:lang w:eastAsia="en-GB"/>
              </w:rPr>
            </w:pPr>
            <w:r w:rsidRPr="003854AD">
              <w:rPr>
                <w:rFonts w:cstheme="minorBidi"/>
                <w:sz w:val="20"/>
                <w:szCs w:val="22"/>
                <w:lang w:eastAsia="en-GB"/>
              </w:rPr>
              <w:t>Oscilloscopes, spectrum analysers and other instruments and apparatus for measuring or checking electrical quantities, excluding meters of heading 9028; instruments and apparatus for measuring or detecting alpha, beta, gamma, X</w:t>
            </w:r>
            <w:r w:rsidR="00633562" w:rsidRPr="003854AD">
              <w:rPr>
                <w:rFonts w:cstheme="minorBidi"/>
                <w:sz w:val="20"/>
                <w:szCs w:val="22"/>
                <w:lang w:eastAsia="en-GB"/>
              </w:rPr>
              <w:noBreakHyphen/>
            </w:r>
            <w:r w:rsidRPr="003854AD">
              <w:rPr>
                <w:rFonts w:cstheme="minorBidi"/>
                <w:sz w:val="20"/>
                <w:szCs w:val="22"/>
                <w:lang w:eastAsia="en-GB"/>
              </w:rPr>
              <w:t>ray, cosmic or other ionising radiation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Instruments and apparatus for measuring or detecting ionising radiation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Oscilloscopes and </w:t>
            </w:r>
            <w:proofErr w:type="spellStart"/>
            <w:r w:rsidRPr="003854AD">
              <w:rPr>
                <w:rFonts w:cstheme="minorBidi"/>
                <w:sz w:val="20"/>
                <w:szCs w:val="22"/>
                <w:lang w:eastAsia="en-GB"/>
              </w:rPr>
              <w:t>oscillographs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Cathode ray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9030 20 30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with a recording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9030 20 91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9030 20 99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apparatus, for measuring or checking voltage, current, resistance or power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Multimeters</w:t>
            </w:r>
            <w:proofErr w:type="spellEnd"/>
            <w:r w:rsidRPr="003854AD">
              <w:rPr>
                <w:rFonts w:cstheme="minorBidi"/>
                <w:sz w:val="20"/>
                <w:szCs w:val="22"/>
                <w:lang w:eastAsia="en-GB"/>
              </w:rPr>
              <w:t>, without a recording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9030 32 00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Multimeters</w:t>
            </w:r>
            <w:proofErr w:type="spellEnd"/>
            <w:r w:rsidRPr="003854AD">
              <w:rPr>
                <w:rFonts w:cstheme="minorBidi"/>
                <w:sz w:val="20"/>
                <w:szCs w:val="22"/>
                <w:lang w:eastAsia="en-GB"/>
              </w:rPr>
              <w:t>, with a recording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9030 33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without a recording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9030 33 10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AA2A4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4,2 %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9030 33 91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Voltmeters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9030 33 99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9030 39 00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with a recording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apparatus, specially designed for telecommunications (for example, cross</w:t>
            </w:r>
            <w:r w:rsidR="00633562" w:rsidRPr="003854AD">
              <w:rPr>
                <w:rFonts w:cstheme="minorBidi"/>
                <w:sz w:val="20"/>
                <w:szCs w:val="22"/>
                <w:lang w:eastAsia="en-GB"/>
              </w:rPr>
              <w:noBreakHyphen/>
            </w:r>
            <w:r w:rsidRPr="003854AD">
              <w:rPr>
                <w:rFonts w:cstheme="minorBidi"/>
                <w:sz w:val="20"/>
                <w:szCs w:val="22"/>
                <w:lang w:eastAsia="en-GB"/>
              </w:rPr>
              <w:t xml:space="preserve">talk meters, gain measuring instruments, distortion factor meters, </w:t>
            </w:r>
            <w:proofErr w:type="spellStart"/>
            <w:r w:rsidRPr="003854AD">
              <w:rPr>
                <w:rFonts w:cstheme="minorBidi"/>
                <w:sz w:val="20"/>
                <w:szCs w:val="22"/>
                <w:lang w:eastAsia="en-GB"/>
              </w:rPr>
              <w:t>psophometers</w:t>
            </w:r>
            <w:proofErr w:type="spellEnd"/>
            <w:r w:rsidRPr="003854AD">
              <w:rPr>
                <w:rFonts w:cstheme="minorBidi"/>
                <w:sz w:val="20"/>
                <w:szCs w:val="22"/>
                <w:lang w:eastAsia="en-GB"/>
              </w:rPr>
              <w: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9030 82 00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measuring or checking semiconductor wafers or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9030 84 00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with a recording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33562">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9030 89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9030 89 30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9030 89 90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apparatus of subheading 9030</w:t>
            </w:r>
            <w:r w:rsidR="00FE36C0" w:rsidRPr="003854AD">
              <w:rPr>
                <w:rFonts w:cstheme="minorBidi"/>
                <w:sz w:val="20"/>
                <w:szCs w:val="22"/>
                <w:lang w:eastAsia="en-GB"/>
              </w:rPr>
              <w:t> </w:t>
            </w:r>
            <w:r w:rsidRPr="003854AD">
              <w:rPr>
                <w:rFonts w:cstheme="minorBidi"/>
                <w:sz w:val="20"/>
                <w:szCs w:val="22"/>
                <w:lang w:eastAsia="en-GB"/>
              </w:rPr>
              <w:t>82</w:t>
            </w:r>
            <w:r w:rsidR="00FE36C0" w:rsidRPr="003854AD">
              <w:rPr>
                <w:rFonts w:cstheme="minorBidi"/>
                <w:sz w:val="20"/>
                <w:szCs w:val="22"/>
                <w:lang w:eastAsia="en-GB"/>
              </w:rPr>
              <w:t> </w:t>
            </w:r>
            <w:r w:rsidRPr="003854AD">
              <w:rPr>
                <w:rFonts w:cstheme="minorBidi"/>
                <w:sz w:val="20"/>
                <w:szCs w:val="22"/>
                <w:lang w:eastAsia="en-GB"/>
              </w:rPr>
              <w:t>00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9030 90 85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473DB0"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2,5 %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Measuring or checking instruments, appliances and machines, not specified or included elsewhere in this chapter; profile projectors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Machines for balancing mechanical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Test benches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optical instruments and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9031 41 00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For inspecting semiconductor wafers or devices or for inspecting photomasks or </w:t>
            </w:r>
            <w:proofErr w:type="spellStart"/>
            <w:r w:rsidRPr="003854AD">
              <w:rPr>
                <w:rFonts w:cstheme="minorBidi"/>
                <w:sz w:val="20"/>
                <w:szCs w:val="22"/>
                <w:lang w:eastAsia="en-GB"/>
              </w:rPr>
              <w:t>reticles</w:t>
            </w:r>
            <w:proofErr w:type="spellEnd"/>
            <w:r w:rsidRPr="003854AD">
              <w:rPr>
                <w:rFonts w:cstheme="minorBidi"/>
                <w:sz w:val="20"/>
                <w:szCs w:val="22"/>
                <w:lang w:eastAsia="en-GB"/>
              </w:rPr>
              <w:t xml:space="preserve"> used in manufacturing semiconductor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9031 49 10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Profile projectors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9031 49 90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appliances and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measuring or checking geometrical quantities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9031 80 32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For inspecting semiconductor wafers or devices or for inspecting photomasks or </w:t>
            </w:r>
            <w:proofErr w:type="spellStart"/>
            <w:r w:rsidRPr="003854AD">
              <w:rPr>
                <w:rFonts w:cstheme="minorBidi"/>
                <w:sz w:val="20"/>
                <w:szCs w:val="22"/>
                <w:lang w:eastAsia="en-GB"/>
              </w:rPr>
              <w:t>reticles</w:t>
            </w:r>
            <w:proofErr w:type="spellEnd"/>
            <w:r w:rsidRPr="003854AD">
              <w:rPr>
                <w:rFonts w:cstheme="minorBidi"/>
                <w:sz w:val="20"/>
                <w:szCs w:val="22"/>
                <w:lang w:eastAsia="en-GB"/>
              </w:rPr>
              <w:t xml:space="preserve"> used in manufacturing semiconductor devices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9031 80 34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9031 80 38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9031 80 91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measuring or checking geometrical quantities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9031 80 98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9031 90 20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apparatus of subheading 9031</w:t>
            </w:r>
            <w:r w:rsidR="00FE36C0" w:rsidRPr="003854AD">
              <w:rPr>
                <w:rFonts w:cstheme="minorBidi"/>
                <w:sz w:val="20"/>
                <w:szCs w:val="22"/>
                <w:lang w:eastAsia="en-GB"/>
              </w:rPr>
              <w:t> </w:t>
            </w:r>
            <w:r w:rsidRPr="003854AD">
              <w:rPr>
                <w:rFonts w:cstheme="minorBidi"/>
                <w:sz w:val="20"/>
                <w:szCs w:val="22"/>
                <w:lang w:eastAsia="en-GB"/>
              </w:rPr>
              <w:t>41</w:t>
            </w:r>
            <w:r w:rsidR="00FE36C0" w:rsidRPr="003854AD">
              <w:rPr>
                <w:rFonts w:cstheme="minorBidi"/>
                <w:sz w:val="20"/>
                <w:szCs w:val="22"/>
                <w:lang w:eastAsia="en-GB"/>
              </w:rPr>
              <w:t> </w:t>
            </w:r>
            <w:r w:rsidRPr="003854AD">
              <w:rPr>
                <w:rFonts w:cstheme="minorBidi"/>
                <w:sz w:val="20"/>
                <w:szCs w:val="22"/>
                <w:lang w:eastAsia="en-GB"/>
              </w:rPr>
              <w:t>00 or for optical instruments and appliances for measuring surface particulate contamination on semiconductor wafers of subheading 9031</w:t>
            </w:r>
            <w:r w:rsidR="00FE36C0" w:rsidRPr="003854AD">
              <w:rPr>
                <w:rFonts w:cstheme="minorBidi"/>
                <w:sz w:val="20"/>
                <w:szCs w:val="22"/>
                <w:lang w:eastAsia="en-GB"/>
              </w:rPr>
              <w:t> </w:t>
            </w:r>
            <w:r w:rsidRPr="003854AD">
              <w:rPr>
                <w:rFonts w:cstheme="minorBidi"/>
                <w:sz w:val="20"/>
                <w:szCs w:val="22"/>
                <w:lang w:eastAsia="en-GB"/>
              </w:rPr>
              <w:t>49</w:t>
            </w:r>
            <w:r w:rsidR="00FE36C0" w:rsidRPr="003854AD">
              <w:rPr>
                <w:rFonts w:cstheme="minorBidi"/>
                <w:sz w:val="20"/>
                <w:szCs w:val="22"/>
                <w:lang w:eastAsia="en-GB"/>
              </w:rPr>
              <w:t> </w:t>
            </w:r>
            <w:r w:rsidRPr="003854AD">
              <w:rPr>
                <w:rFonts w:cstheme="minorBidi"/>
                <w:sz w:val="20"/>
                <w:szCs w:val="22"/>
                <w:lang w:eastAsia="en-GB"/>
              </w:rPr>
              <w:t>90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For apparatus of subheading 9031</w:t>
            </w:r>
            <w:r w:rsidR="00FE36C0" w:rsidRPr="003854AD">
              <w:rPr>
                <w:rFonts w:cstheme="minorBidi"/>
                <w:sz w:val="20"/>
                <w:szCs w:val="22"/>
                <w:lang w:eastAsia="en-GB"/>
              </w:rPr>
              <w:t> </w:t>
            </w:r>
            <w:r w:rsidRPr="003854AD">
              <w:rPr>
                <w:rFonts w:cstheme="minorBidi"/>
                <w:sz w:val="20"/>
                <w:szCs w:val="22"/>
                <w:lang w:eastAsia="en-GB"/>
              </w:rPr>
              <w:t>80</w:t>
            </w:r>
            <w:r w:rsidR="00FE36C0" w:rsidRPr="003854AD">
              <w:rPr>
                <w:rFonts w:cstheme="minorBidi"/>
                <w:sz w:val="20"/>
                <w:szCs w:val="22"/>
                <w:lang w:eastAsia="en-GB"/>
              </w:rPr>
              <w:t> </w:t>
            </w:r>
            <w:r w:rsidRPr="003854AD">
              <w:rPr>
                <w:rFonts w:cstheme="minorBidi"/>
                <w:sz w:val="20"/>
                <w:szCs w:val="22"/>
                <w:lang w:eastAsia="en-GB"/>
              </w:rPr>
              <w:t>32</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9031 90 85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Automatic regulating or controlling instruments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Thermostats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9032 10 20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Electronic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9032 10 81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electrical triggering device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9032 10 89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F57CBD"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2,1 %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9032 20 00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Manostats</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instruments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9032 81 00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Hydraulic or pneumatic</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9032 89 00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9032 90 00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96A07"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2,8 %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9033 00 00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Parts and accessories (not specified or included elsewhere in this chapter) for machines, appliances, instruments or apparatus of Chapter 90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CHAPTER 91 - CLOCKS AND WATCHES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Wristwatches, pocket</w:t>
            </w:r>
            <w:r w:rsidR="00CC547B" w:rsidRPr="003854AD">
              <w:rPr>
                <w:rFonts w:cstheme="minorBidi"/>
                <w:sz w:val="20"/>
                <w:szCs w:val="22"/>
                <w:lang w:eastAsia="en-GB"/>
              </w:rPr>
              <w:noBreakHyphen/>
            </w:r>
            <w:r w:rsidRPr="003854AD">
              <w:rPr>
                <w:rFonts w:cstheme="minorBidi"/>
                <w:sz w:val="20"/>
                <w:szCs w:val="22"/>
                <w:lang w:eastAsia="en-GB"/>
              </w:rPr>
              <w:t>watches and other watches, including stopwatches, with case of precious metal or of metal clad with precious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Wristwatches, electrically operated, whether or not incorporating a stopwatch facility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9101 11 00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mechanical display only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73E5C">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A73E5C" w:rsidRPr="003854AD">
              <w:rPr>
                <w:rFonts w:cstheme="minorBidi"/>
                <w:sz w:val="20"/>
                <w:szCs w:val="22"/>
                <w:lang w:eastAsia="en-GB"/>
              </w:rPr>
              <w:t> </w:t>
            </w:r>
            <w:r w:rsidR="008B443F" w:rsidRPr="003854AD">
              <w:rPr>
                <w:rFonts w:cstheme="minorBidi"/>
                <w:sz w:val="20"/>
                <w:szCs w:val="22"/>
                <w:lang w:eastAsia="en-GB"/>
              </w:rPr>
              <w:t>0</w:t>
            </w:r>
            <w:r w:rsidR="00FE36C0" w:rsidRPr="003854AD">
              <w:rPr>
                <w:rFonts w:cstheme="minorBidi"/>
                <w:sz w:val="20"/>
                <w:szCs w:val="22"/>
                <w:lang w:eastAsia="en-GB"/>
              </w:rPr>
              <w:t>,</w:t>
            </w:r>
            <w:r w:rsidR="008B443F" w:rsidRPr="003854AD">
              <w:rPr>
                <w:rFonts w:cstheme="minorBidi"/>
                <w:sz w:val="20"/>
                <w:szCs w:val="22"/>
                <w:lang w:eastAsia="en-GB"/>
              </w:rPr>
              <w:t>3</w:t>
            </w:r>
            <w:r w:rsidR="00FE36C0"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w:t>
            </w:r>
            <w:r w:rsidR="00A73E5C" w:rsidRPr="003854AD">
              <w:rPr>
                <w:rFonts w:cstheme="minorBidi"/>
                <w:sz w:val="20"/>
                <w:szCs w:val="22"/>
                <w:lang w:eastAsia="en-GB"/>
              </w:rPr>
              <w:t> </w:t>
            </w:r>
            <w:r w:rsidR="008B443F" w:rsidRPr="003854AD">
              <w:rPr>
                <w:rFonts w:cstheme="minorBidi"/>
                <w:sz w:val="20"/>
                <w:szCs w:val="22"/>
                <w:lang w:eastAsia="en-GB"/>
              </w:rPr>
              <w:t>0</w:t>
            </w:r>
            <w:r w:rsidR="00FE36C0" w:rsidRPr="003854AD">
              <w:rPr>
                <w:rFonts w:cstheme="minorBidi"/>
                <w:sz w:val="20"/>
                <w:szCs w:val="22"/>
                <w:lang w:eastAsia="en-GB"/>
              </w:rPr>
              <w:t>,</w:t>
            </w:r>
            <w:r w:rsidR="008B443F" w:rsidRPr="003854AD">
              <w:rPr>
                <w:rFonts w:cstheme="minorBidi"/>
                <w:sz w:val="20"/>
                <w:szCs w:val="22"/>
                <w:lang w:eastAsia="en-GB"/>
              </w:rPr>
              <w:t>8</w:t>
            </w:r>
            <w:r w:rsidR="00FE36C0"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9101 19 00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73E5C">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A73E5C" w:rsidRPr="003854AD">
              <w:rPr>
                <w:rFonts w:cstheme="minorBidi"/>
                <w:sz w:val="20"/>
                <w:szCs w:val="22"/>
                <w:lang w:eastAsia="en-GB"/>
              </w:rPr>
              <w:t> </w:t>
            </w:r>
            <w:r w:rsidR="008B443F" w:rsidRPr="003854AD">
              <w:rPr>
                <w:rFonts w:cstheme="minorBidi"/>
                <w:sz w:val="20"/>
                <w:szCs w:val="22"/>
                <w:lang w:eastAsia="en-GB"/>
              </w:rPr>
              <w:t>0</w:t>
            </w:r>
            <w:r w:rsidR="00FE36C0" w:rsidRPr="003854AD">
              <w:rPr>
                <w:rFonts w:cstheme="minorBidi"/>
                <w:sz w:val="20"/>
                <w:szCs w:val="22"/>
                <w:lang w:eastAsia="en-GB"/>
              </w:rPr>
              <w:t>,</w:t>
            </w:r>
            <w:r w:rsidR="008B443F" w:rsidRPr="003854AD">
              <w:rPr>
                <w:rFonts w:cstheme="minorBidi"/>
                <w:sz w:val="20"/>
                <w:szCs w:val="22"/>
                <w:lang w:eastAsia="en-GB"/>
              </w:rPr>
              <w:t>3</w:t>
            </w:r>
            <w:r w:rsidR="00FE36C0"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w:t>
            </w:r>
            <w:r w:rsidR="00A73E5C" w:rsidRPr="003854AD">
              <w:rPr>
                <w:rFonts w:cstheme="minorBidi"/>
                <w:sz w:val="20"/>
                <w:szCs w:val="22"/>
                <w:lang w:eastAsia="en-GB"/>
              </w:rPr>
              <w:t> </w:t>
            </w:r>
            <w:r w:rsidR="008B443F" w:rsidRPr="003854AD">
              <w:rPr>
                <w:rFonts w:cstheme="minorBidi"/>
                <w:sz w:val="20"/>
                <w:szCs w:val="22"/>
                <w:lang w:eastAsia="en-GB"/>
              </w:rPr>
              <w:t>0</w:t>
            </w:r>
            <w:r w:rsidR="00FE36C0" w:rsidRPr="003854AD">
              <w:rPr>
                <w:rFonts w:cstheme="minorBidi"/>
                <w:sz w:val="20"/>
                <w:szCs w:val="22"/>
                <w:lang w:eastAsia="en-GB"/>
              </w:rPr>
              <w:t>,</w:t>
            </w:r>
            <w:r w:rsidR="008B443F" w:rsidRPr="003854AD">
              <w:rPr>
                <w:rFonts w:cstheme="minorBidi"/>
                <w:sz w:val="20"/>
                <w:szCs w:val="22"/>
                <w:lang w:eastAsia="en-GB"/>
              </w:rPr>
              <w:t>8</w:t>
            </w:r>
            <w:r w:rsidR="00FE36C0"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 wristwatches, whether or not incorporating a stopwatch facility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9101 21 00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With automatic winding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A73E5C">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A73E5C" w:rsidRPr="003854AD">
              <w:rPr>
                <w:rFonts w:cstheme="minorBidi"/>
                <w:sz w:val="20"/>
                <w:szCs w:val="22"/>
                <w:lang w:eastAsia="en-GB"/>
              </w:rPr>
              <w:t> </w:t>
            </w:r>
            <w:r w:rsidR="008B443F" w:rsidRPr="003854AD">
              <w:rPr>
                <w:rFonts w:cstheme="minorBidi"/>
                <w:sz w:val="20"/>
                <w:szCs w:val="22"/>
                <w:lang w:eastAsia="en-GB"/>
              </w:rPr>
              <w:t>0</w:t>
            </w:r>
            <w:r w:rsidR="00FE36C0" w:rsidRPr="003854AD">
              <w:rPr>
                <w:rFonts w:cstheme="minorBidi"/>
                <w:sz w:val="20"/>
                <w:szCs w:val="22"/>
                <w:lang w:eastAsia="en-GB"/>
              </w:rPr>
              <w:t>,</w:t>
            </w:r>
            <w:r w:rsidR="008B443F" w:rsidRPr="003854AD">
              <w:rPr>
                <w:rFonts w:cstheme="minorBidi"/>
                <w:sz w:val="20"/>
                <w:szCs w:val="22"/>
                <w:lang w:eastAsia="en-GB"/>
              </w:rPr>
              <w:t>3</w:t>
            </w:r>
            <w:r w:rsidR="00FE36C0"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w:t>
            </w:r>
            <w:r w:rsidR="00A73E5C" w:rsidRPr="003854AD">
              <w:rPr>
                <w:rFonts w:cstheme="minorBidi"/>
                <w:sz w:val="20"/>
                <w:szCs w:val="22"/>
                <w:lang w:eastAsia="en-GB"/>
              </w:rPr>
              <w:t> </w:t>
            </w:r>
            <w:r w:rsidR="008B443F" w:rsidRPr="003854AD">
              <w:rPr>
                <w:rFonts w:cstheme="minorBidi"/>
                <w:sz w:val="20"/>
                <w:szCs w:val="22"/>
                <w:lang w:eastAsia="en-GB"/>
              </w:rPr>
              <w:t>0</w:t>
            </w:r>
            <w:r w:rsidR="00FE36C0" w:rsidRPr="003854AD">
              <w:rPr>
                <w:rFonts w:cstheme="minorBidi"/>
                <w:sz w:val="20"/>
                <w:szCs w:val="22"/>
                <w:lang w:eastAsia="en-GB"/>
              </w:rPr>
              <w:t>,</w:t>
            </w:r>
            <w:r w:rsidR="008B443F" w:rsidRPr="003854AD">
              <w:rPr>
                <w:rFonts w:cstheme="minorBidi"/>
                <w:sz w:val="20"/>
                <w:szCs w:val="22"/>
                <w:lang w:eastAsia="en-GB"/>
              </w:rPr>
              <w:t>8</w:t>
            </w:r>
            <w:r w:rsidR="00FE36C0"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E36C0">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9101 29 00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5D76E3" w:rsidRPr="003854AD">
              <w:rPr>
                <w:rFonts w:cstheme="minorBidi"/>
                <w:sz w:val="20"/>
                <w:szCs w:val="22"/>
                <w:lang w:eastAsia="en-GB"/>
              </w:rPr>
              <w:t> </w:t>
            </w:r>
            <w:r w:rsidR="008B443F" w:rsidRPr="003854AD">
              <w:rPr>
                <w:rFonts w:cstheme="minorBidi"/>
                <w:sz w:val="20"/>
                <w:szCs w:val="22"/>
                <w:lang w:eastAsia="en-GB"/>
              </w:rPr>
              <w:t>0</w:t>
            </w:r>
            <w:r w:rsidR="005D76E3" w:rsidRPr="003854AD">
              <w:rPr>
                <w:rFonts w:cstheme="minorBidi"/>
                <w:sz w:val="20"/>
                <w:szCs w:val="22"/>
                <w:lang w:eastAsia="en-GB"/>
              </w:rPr>
              <w:t>,</w:t>
            </w:r>
            <w:r w:rsidR="008B443F" w:rsidRPr="003854AD">
              <w:rPr>
                <w:rFonts w:cstheme="minorBidi"/>
                <w:sz w:val="20"/>
                <w:szCs w:val="22"/>
                <w:lang w:eastAsia="en-GB"/>
              </w:rPr>
              <w:t>3</w:t>
            </w:r>
            <w:r w:rsidR="005D76E3"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 0</w:t>
            </w:r>
            <w:r w:rsidR="005D76E3" w:rsidRPr="003854AD">
              <w:rPr>
                <w:rFonts w:cstheme="minorBidi"/>
                <w:sz w:val="20"/>
                <w:szCs w:val="22"/>
                <w:lang w:eastAsia="en-GB"/>
              </w:rPr>
              <w:t>,</w:t>
            </w:r>
            <w:r w:rsidR="008B443F" w:rsidRPr="003854AD">
              <w:rPr>
                <w:rFonts w:cstheme="minorBidi"/>
                <w:sz w:val="20"/>
                <w:szCs w:val="22"/>
                <w:lang w:eastAsia="en-GB"/>
              </w:rPr>
              <w:t>8 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E22485">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9101 91 00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22485">
            <w:pPr>
              <w:widowControl/>
              <w:spacing w:before="60" w:after="60" w:line="240" w:lineRule="auto"/>
              <w:rPr>
                <w:rFonts w:cstheme="minorBidi"/>
                <w:sz w:val="20"/>
                <w:szCs w:val="22"/>
                <w:lang w:eastAsia="en-GB"/>
              </w:rPr>
            </w:pPr>
            <w:r w:rsidRPr="003854AD">
              <w:rPr>
                <w:rFonts w:cstheme="minorBidi"/>
                <w:sz w:val="20"/>
                <w:szCs w:val="22"/>
                <w:lang w:eastAsia="en-GB"/>
              </w:rPr>
              <w:t>-- Electrically operated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5D76E3" w:rsidRPr="003854AD">
              <w:rPr>
                <w:rFonts w:cstheme="minorBidi"/>
                <w:sz w:val="20"/>
                <w:szCs w:val="22"/>
                <w:lang w:eastAsia="en-GB"/>
              </w:rPr>
              <w:t> </w:t>
            </w:r>
            <w:r w:rsidR="008B443F" w:rsidRPr="003854AD">
              <w:rPr>
                <w:rFonts w:cstheme="minorBidi"/>
                <w:sz w:val="20"/>
                <w:szCs w:val="22"/>
                <w:lang w:eastAsia="en-GB"/>
              </w:rPr>
              <w:t>0</w:t>
            </w:r>
            <w:r w:rsidR="005D76E3" w:rsidRPr="003854AD">
              <w:rPr>
                <w:rFonts w:cstheme="minorBidi"/>
                <w:sz w:val="20"/>
                <w:szCs w:val="22"/>
                <w:lang w:eastAsia="en-GB"/>
              </w:rPr>
              <w:t>,</w:t>
            </w:r>
            <w:r w:rsidR="008B443F" w:rsidRPr="003854AD">
              <w:rPr>
                <w:rFonts w:cstheme="minorBidi"/>
                <w:sz w:val="20"/>
                <w:szCs w:val="22"/>
                <w:lang w:eastAsia="en-GB"/>
              </w:rPr>
              <w:t>3</w:t>
            </w:r>
            <w:r w:rsidR="005D76E3"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 0</w:t>
            </w:r>
            <w:r w:rsidR="005D76E3" w:rsidRPr="003854AD">
              <w:rPr>
                <w:rFonts w:cstheme="minorBidi"/>
                <w:sz w:val="20"/>
                <w:szCs w:val="22"/>
                <w:lang w:eastAsia="en-GB"/>
              </w:rPr>
              <w:t>,</w:t>
            </w:r>
            <w:r w:rsidR="008B443F" w:rsidRPr="003854AD">
              <w:rPr>
                <w:rFonts w:cstheme="minorBidi"/>
                <w:sz w:val="20"/>
                <w:szCs w:val="22"/>
                <w:lang w:eastAsia="en-GB"/>
              </w:rPr>
              <w:t>8</w:t>
            </w:r>
            <w:r w:rsidR="005D76E3"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9101 99 00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5D76E3" w:rsidRPr="003854AD">
              <w:rPr>
                <w:rFonts w:cstheme="minorBidi"/>
                <w:sz w:val="20"/>
                <w:szCs w:val="22"/>
                <w:lang w:eastAsia="en-GB"/>
              </w:rPr>
              <w:t> </w:t>
            </w:r>
            <w:r w:rsidR="008B443F" w:rsidRPr="003854AD">
              <w:rPr>
                <w:rFonts w:cstheme="minorBidi"/>
                <w:sz w:val="20"/>
                <w:szCs w:val="22"/>
                <w:lang w:eastAsia="en-GB"/>
              </w:rPr>
              <w:t>0</w:t>
            </w:r>
            <w:r w:rsidR="005D76E3" w:rsidRPr="003854AD">
              <w:rPr>
                <w:rFonts w:cstheme="minorBidi"/>
                <w:sz w:val="20"/>
                <w:szCs w:val="22"/>
                <w:lang w:eastAsia="en-GB"/>
              </w:rPr>
              <w:t>,</w:t>
            </w:r>
            <w:r w:rsidR="008B443F" w:rsidRPr="003854AD">
              <w:rPr>
                <w:rFonts w:cstheme="minorBidi"/>
                <w:sz w:val="20"/>
                <w:szCs w:val="22"/>
                <w:lang w:eastAsia="en-GB"/>
              </w:rPr>
              <w:t>3</w:t>
            </w:r>
            <w:r w:rsidR="005D76E3"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w:t>
            </w:r>
            <w:r w:rsidR="005D76E3" w:rsidRPr="003854AD">
              <w:rPr>
                <w:rFonts w:cstheme="minorBidi"/>
                <w:sz w:val="20"/>
                <w:szCs w:val="22"/>
                <w:lang w:eastAsia="en-GB"/>
              </w:rPr>
              <w:t> </w:t>
            </w:r>
            <w:r w:rsidR="008B443F" w:rsidRPr="003854AD">
              <w:rPr>
                <w:rFonts w:cstheme="minorBidi"/>
                <w:sz w:val="20"/>
                <w:szCs w:val="22"/>
                <w:lang w:eastAsia="en-GB"/>
              </w:rPr>
              <w:t>0</w:t>
            </w:r>
            <w:r w:rsidR="005D76E3" w:rsidRPr="003854AD">
              <w:rPr>
                <w:rFonts w:cstheme="minorBidi"/>
                <w:sz w:val="20"/>
                <w:szCs w:val="22"/>
                <w:lang w:eastAsia="en-GB"/>
              </w:rPr>
              <w:t>,</w:t>
            </w:r>
            <w:r w:rsidR="008B443F" w:rsidRPr="003854AD">
              <w:rPr>
                <w:rFonts w:cstheme="minorBidi"/>
                <w:sz w:val="20"/>
                <w:szCs w:val="22"/>
                <w:lang w:eastAsia="en-GB"/>
              </w:rPr>
              <w:t>8</w:t>
            </w:r>
            <w:r w:rsidR="005D76E3"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9102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rPr>
                <w:rFonts w:cstheme="minorBidi"/>
                <w:sz w:val="20"/>
                <w:szCs w:val="22"/>
                <w:lang w:eastAsia="en-GB"/>
              </w:rPr>
            </w:pPr>
            <w:r w:rsidRPr="003854AD">
              <w:rPr>
                <w:rFonts w:cstheme="minorBidi"/>
                <w:sz w:val="20"/>
                <w:szCs w:val="22"/>
                <w:lang w:eastAsia="en-GB"/>
              </w:rPr>
              <w:t>Wristwatches, pocket</w:t>
            </w:r>
            <w:r w:rsidR="005D76E3" w:rsidRPr="003854AD">
              <w:rPr>
                <w:rFonts w:cstheme="minorBidi"/>
                <w:sz w:val="20"/>
                <w:szCs w:val="22"/>
                <w:lang w:eastAsia="en-GB"/>
              </w:rPr>
              <w:noBreakHyphen/>
            </w:r>
            <w:r w:rsidRPr="003854AD">
              <w:rPr>
                <w:rFonts w:cstheme="minorBidi"/>
                <w:sz w:val="20"/>
                <w:szCs w:val="22"/>
                <w:lang w:eastAsia="en-GB"/>
              </w:rPr>
              <w:t>watches and other watches, including stopwatches, other than those of heading 9101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Wristwatches, electrically operated, whether or not incorporating a stopwatch facility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9102 11 00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With mechanical display only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5D76E3" w:rsidRPr="003854AD">
              <w:rPr>
                <w:rFonts w:cstheme="minorBidi"/>
                <w:sz w:val="20"/>
                <w:szCs w:val="22"/>
                <w:lang w:eastAsia="en-GB"/>
              </w:rPr>
              <w:t> </w:t>
            </w:r>
            <w:r w:rsidR="008B443F" w:rsidRPr="003854AD">
              <w:rPr>
                <w:rFonts w:cstheme="minorBidi"/>
                <w:sz w:val="20"/>
                <w:szCs w:val="22"/>
                <w:lang w:eastAsia="en-GB"/>
              </w:rPr>
              <w:t>0</w:t>
            </w:r>
            <w:r w:rsidR="005D76E3" w:rsidRPr="003854AD">
              <w:rPr>
                <w:rFonts w:cstheme="minorBidi"/>
                <w:sz w:val="20"/>
                <w:szCs w:val="22"/>
                <w:lang w:eastAsia="en-GB"/>
              </w:rPr>
              <w:t>,</w:t>
            </w:r>
            <w:r w:rsidR="008B443F" w:rsidRPr="003854AD">
              <w:rPr>
                <w:rFonts w:cstheme="minorBidi"/>
                <w:sz w:val="20"/>
                <w:szCs w:val="22"/>
                <w:lang w:eastAsia="en-GB"/>
              </w:rPr>
              <w:t>3</w:t>
            </w:r>
            <w:r w:rsidR="005D76E3"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w:t>
            </w:r>
            <w:r w:rsidR="005D76E3" w:rsidRPr="003854AD">
              <w:rPr>
                <w:rFonts w:cstheme="minorBidi"/>
                <w:sz w:val="20"/>
                <w:szCs w:val="22"/>
                <w:lang w:eastAsia="en-GB"/>
              </w:rPr>
              <w:t> </w:t>
            </w:r>
            <w:r w:rsidR="008B443F" w:rsidRPr="003854AD">
              <w:rPr>
                <w:rFonts w:cstheme="minorBidi"/>
                <w:sz w:val="20"/>
                <w:szCs w:val="22"/>
                <w:lang w:eastAsia="en-GB"/>
              </w:rPr>
              <w:t>0</w:t>
            </w:r>
            <w:r w:rsidR="005D76E3" w:rsidRPr="003854AD">
              <w:rPr>
                <w:rFonts w:cstheme="minorBidi"/>
                <w:sz w:val="20"/>
                <w:szCs w:val="22"/>
                <w:lang w:eastAsia="en-GB"/>
              </w:rPr>
              <w:t>,</w:t>
            </w:r>
            <w:r w:rsidR="008B443F" w:rsidRPr="003854AD">
              <w:rPr>
                <w:rFonts w:cstheme="minorBidi"/>
                <w:sz w:val="20"/>
                <w:szCs w:val="22"/>
                <w:lang w:eastAsia="en-GB"/>
              </w:rPr>
              <w:t>8</w:t>
            </w:r>
            <w:r w:rsidR="005D76E3"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9102 12 00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rPr>
                <w:rFonts w:cstheme="minorBidi"/>
                <w:sz w:val="20"/>
                <w:szCs w:val="22"/>
                <w:lang w:eastAsia="en-GB"/>
              </w:rPr>
            </w:pPr>
            <w:r w:rsidRPr="003854AD">
              <w:rPr>
                <w:rFonts w:cstheme="minorBidi"/>
                <w:sz w:val="20"/>
                <w:szCs w:val="22"/>
                <w:lang w:eastAsia="en-GB"/>
              </w:rPr>
              <w:t xml:space="preserve">-- With </w:t>
            </w:r>
            <w:proofErr w:type="spellStart"/>
            <w:r w:rsidRPr="003854AD">
              <w:rPr>
                <w:rFonts w:cstheme="minorBidi"/>
                <w:sz w:val="20"/>
                <w:szCs w:val="22"/>
                <w:lang w:eastAsia="en-GB"/>
              </w:rPr>
              <w:t>opto</w:t>
            </w:r>
            <w:proofErr w:type="spellEnd"/>
            <w:r w:rsidR="005D76E3" w:rsidRPr="003854AD">
              <w:rPr>
                <w:rFonts w:cstheme="minorBidi"/>
                <w:sz w:val="20"/>
                <w:szCs w:val="22"/>
                <w:lang w:eastAsia="en-GB"/>
              </w:rPr>
              <w:noBreakHyphen/>
            </w:r>
            <w:r w:rsidRPr="003854AD">
              <w:rPr>
                <w:rFonts w:cstheme="minorBidi"/>
                <w:sz w:val="20"/>
                <w:szCs w:val="22"/>
                <w:lang w:eastAsia="en-GB"/>
              </w:rPr>
              <w:t>electronic display only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5D76E3" w:rsidRPr="003854AD">
              <w:rPr>
                <w:rFonts w:cstheme="minorBidi"/>
                <w:sz w:val="20"/>
                <w:szCs w:val="22"/>
                <w:lang w:eastAsia="en-GB"/>
              </w:rPr>
              <w:t> </w:t>
            </w:r>
            <w:r w:rsidR="008B443F" w:rsidRPr="003854AD">
              <w:rPr>
                <w:rFonts w:cstheme="minorBidi"/>
                <w:sz w:val="20"/>
                <w:szCs w:val="22"/>
                <w:lang w:eastAsia="en-GB"/>
              </w:rPr>
              <w:t>0</w:t>
            </w:r>
            <w:r w:rsidR="005D76E3" w:rsidRPr="003854AD">
              <w:rPr>
                <w:rFonts w:cstheme="minorBidi"/>
                <w:sz w:val="20"/>
                <w:szCs w:val="22"/>
                <w:lang w:eastAsia="en-GB"/>
              </w:rPr>
              <w:t>,</w:t>
            </w:r>
            <w:r w:rsidR="008B443F" w:rsidRPr="003854AD">
              <w:rPr>
                <w:rFonts w:cstheme="minorBidi"/>
                <w:sz w:val="20"/>
                <w:szCs w:val="22"/>
                <w:lang w:eastAsia="en-GB"/>
              </w:rPr>
              <w:t>3</w:t>
            </w:r>
            <w:r w:rsidR="005D76E3"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w:t>
            </w:r>
            <w:r w:rsidR="005D76E3" w:rsidRPr="003854AD">
              <w:rPr>
                <w:rFonts w:cstheme="minorBidi"/>
                <w:sz w:val="20"/>
                <w:szCs w:val="22"/>
                <w:lang w:eastAsia="en-GB"/>
              </w:rPr>
              <w:t> </w:t>
            </w:r>
            <w:r w:rsidR="008B443F" w:rsidRPr="003854AD">
              <w:rPr>
                <w:rFonts w:cstheme="minorBidi"/>
                <w:sz w:val="20"/>
                <w:szCs w:val="22"/>
                <w:lang w:eastAsia="en-GB"/>
              </w:rPr>
              <w:t>0</w:t>
            </w:r>
            <w:r w:rsidR="005D76E3" w:rsidRPr="003854AD">
              <w:rPr>
                <w:rFonts w:cstheme="minorBidi"/>
                <w:sz w:val="20"/>
                <w:szCs w:val="22"/>
                <w:lang w:eastAsia="en-GB"/>
              </w:rPr>
              <w:t>,</w:t>
            </w:r>
            <w:r w:rsidR="008B443F" w:rsidRPr="003854AD">
              <w:rPr>
                <w:rFonts w:cstheme="minorBidi"/>
                <w:sz w:val="20"/>
                <w:szCs w:val="22"/>
                <w:lang w:eastAsia="en-GB"/>
              </w:rPr>
              <w:t>8 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9102 19 00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5D76E3" w:rsidRPr="003854AD">
              <w:rPr>
                <w:rFonts w:cstheme="minorBidi"/>
                <w:sz w:val="20"/>
                <w:szCs w:val="22"/>
                <w:lang w:eastAsia="en-GB"/>
              </w:rPr>
              <w:t> </w:t>
            </w:r>
            <w:r w:rsidR="008B443F" w:rsidRPr="003854AD">
              <w:rPr>
                <w:rFonts w:cstheme="minorBidi"/>
                <w:sz w:val="20"/>
                <w:szCs w:val="22"/>
                <w:lang w:eastAsia="en-GB"/>
              </w:rPr>
              <w:t>0</w:t>
            </w:r>
            <w:r w:rsidR="005D76E3" w:rsidRPr="003854AD">
              <w:rPr>
                <w:rFonts w:cstheme="minorBidi"/>
                <w:sz w:val="20"/>
                <w:szCs w:val="22"/>
                <w:lang w:eastAsia="en-GB"/>
              </w:rPr>
              <w:t>,</w:t>
            </w:r>
            <w:r w:rsidR="008B443F" w:rsidRPr="003854AD">
              <w:rPr>
                <w:rFonts w:cstheme="minorBidi"/>
                <w:sz w:val="20"/>
                <w:szCs w:val="22"/>
                <w:lang w:eastAsia="en-GB"/>
              </w:rPr>
              <w:t>3</w:t>
            </w:r>
            <w:r w:rsidR="005D76E3"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 0</w:t>
            </w:r>
            <w:r w:rsidR="005D76E3" w:rsidRPr="003854AD">
              <w:rPr>
                <w:rFonts w:cstheme="minorBidi"/>
                <w:sz w:val="20"/>
                <w:szCs w:val="22"/>
                <w:lang w:eastAsia="en-GB"/>
              </w:rPr>
              <w:t>,</w:t>
            </w:r>
            <w:r w:rsidR="008B443F" w:rsidRPr="003854AD">
              <w:rPr>
                <w:rFonts w:cstheme="minorBidi"/>
                <w:sz w:val="20"/>
                <w:szCs w:val="22"/>
                <w:lang w:eastAsia="en-GB"/>
              </w:rPr>
              <w:t>8 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wristwatches, whether or not incorporating a stopwatch facility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D76E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9102 21 00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With automatic winding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151E9E" w:rsidRPr="003854AD">
              <w:rPr>
                <w:rFonts w:cstheme="minorBidi"/>
                <w:sz w:val="20"/>
                <w:szCs w:val="22"/>
                <w:lang w:eastAsia="en-GB"/>
              </w:rPr>
              <w:t> </w:t>
            </w:r>
            <w:r w:rsidR="008B443F" w:rsidRPr="003854AD">
              <w:rPr>
                <w:rFonts w:cstheme="minorBidi"/>
                <w:sz w:val="20"/>
                <w:szCs w:val="22"/>
                <w:lang w:eastAsia="en-GB"/>
              </w:rPr>
              <w:t>0</w:t>
            </w:r>
            <w:r w:rsidR="00151E9E" w:rsidRPr="003854AD">
              <w:rPr>
                <w:rFonts w:cstheme="minorBidi"/>
                <w:sz w:val="20"/>
                <w:szCs w:val="22"/>
                <w:lang w:eastAsia="en-GB"/>
              </w:rPr>
              <w:t>,</w:t>
            </w:r>
            <w:r w:rsidR="008B443F" w:rsidRPr="003854AD">
              <w:rPr>
                <w:rFonts w:cstheme="minorBidi"/>
                <w:sz w:val="20"/>
                <w:szCs w:val="22"/>
                <w:lang w:eastAsia="en-GB"/>
              </w:rPr>
              <w:t>3</w:t>
            </w:r>
            <w:r w:rsidR="00151E9E"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 0</w:t>
            </w:r>
            <w:r w:rsidR="00151E9E" w:rsidRPr="003854AD">
              <w:rPr>
                <w:rFonts w:cstheme="minorBidi"/>
                <w:sz w:val="20"/>
                <w:szCs w:val="22"/>
                <w:lang w:eastAsia="en-GB"/>
              </w:rPr>
              <w:t>,</w:t>
            </w:r>
            <w:r w:rsidR="008B443F" w:rsidRPr="003854AD">
              <w:rPr>
                <w:rFonts w:cstheme="minorBidi"/>
                <w:sz w:val="20"/>
                <w:szCs w:val="22"/>
                <w:lang w:eastAsia="en-GB"/>
              </w:rPr>
              <w:t>8 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9102 29 00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151E9E" w:rsidRPr="003854AD">
              <w:rPr>
                <w:rFonts w:cstheme="minorBidi"/>
                <w:sz w:val="20"/>
                <w:szCs w:val="22"/>
                <w:lang w:eastAsia="en-GB"/>
              </w:rPr>
              <w:t> </w:t>
            </w:r>
            <w:r w:rsidR="008B443F" w:rsidRPr="003854AD">
              <w:rPr>
                <w:rFonts w:cstheme="minorBidi"/>
                <w:sz w:val="20"/>
                <w:szCs w:val="22"/>
                <w:lang w:eastAsia="en-GB"/>
              </w:rPr>
              <w:t>0</w:t>
            </w:r>
            <w:r w:rsidR="00151E9E" w:rsidRPr="003854AD">
              <w:rPr>
                <w:rFonts w:cstheme="minorBidi"/>
                <w:sz w:val="20"/>
                <w:szCs w:val="22"/>
                <w:lang w:eastAsia="en-GB"/>
              </w:rPr>
              <w:t>,</w:t>
            </w:r>
            <w:r w:rsidR="008B443F" w:rsidRPr="003854AD">
              <w:rPr>
                <w:rFonts w:cstheme="minorBidi"/>
                <w:sz w:val="20"/>
                <w:szCs w:val="22"/>
                <w:lang w:eastAsia="en-GB"/>
              </w:rPr>
              <w:t>3</w:t>
            </w:r>
            <w:r w:rsidR="00151E9E"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 0</w:t>
            </w:r>
            <w:r w:rsidR="00151E9E" w:rsidRPr="003854AD">
              <w:rPr>
                <w:rFonts w:cstheme="minorBidi"/>
                <w:sz w:val="20"/>
                <w:szCs w:val="22"/>
                <w:lang w:eastAsia="en-GB"/>
              </w:rPr>
              <w:t>,</w:t>
            </w:r>
            <w:r w:rsidR="008B443F" w:rsidRPr="003854AD">
              <w:rPr>
                <w:rFonts w:cstheme="minorBidi"/>
                <w:sz w:val="20"/>
                <w:szCs w:val="22"/>
                <w:lang w:eastAsia="en-GB"/>
              </w:rPr>
              <w:t>8 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9102 91 00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Electrically operated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151E9E" w:rsidRPr="003854AD">
              <w:rPr>
                <w:rFonts w:cstheme="minorBidi"/>
                <w:sz w:val="20"/>
                <w:szCs w:val="22"/>
                <w:lang w:eastAsia="en-GB"/>
              </w:rPr>
              <w:t> </w:t>
            </w:r>
            <w:r w:rsidR="008B443F" w:rsidRPr="003854AD">
              <w:rPr>
                <w:rFonts w:cstheme="minorBidi"/>
                <w:sz w:val="20"/>
                <w:szCs w:val="22"/>
                <w:lang w:eastAsia="en-GB"/>
              </w:rPr>
              <w:t>0</w:t>
            </w:r>
            <w:r w:rsidR="00151E9E" w:rsidRPr="003854AD">
              <w:rPr>
                <w:rFonts w:cstheme="minorBidi"/>
                <w:sz w:val="20"/>
                <w:szCs w:val="22"/>
                <w:lang w:eastAsia="en-GB"/>
              </w:rPr>
              <w:t>,</w:t>
            </w:r>
            <w:r w:rsidR="008B443F" w:rsidRPr="003854AD">
              <w:rPr>
                <w:rFonts w:cstheme="minorBidi"/>
                <w:sz w:val="20"/>
                <w:szCs w:val="22"/>
                <w:lang w:eastAsia="en-GB"/>
              </w:rPr>
              <w:t>3</w:t>
            </w:r>
            <w:r w:rsidR="00151E9E"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 0</w:t>
            </w:r>
            <w:r w:rsidR="00151E9E" w:rsidRPr="003854AD">
              <w:rPr>
                <w:rFonts w:cstheme="minorBidi"/>
                <w:sz w:val="20"/>
                <w:szCs w:val="22"/>
                <w:lang w:eastAsia="en-GB"/>
              </w:rPr>
              <w:t>,</w:t>
            </w:r>
            <w:r w:rsidR="008B443F" w:rsidRPr="003854AD">
              <w:rPr>
                <w:rFonts w:cstheme="minorBidi"/>
                <w:sz w:val="20"/>
                <w:szCs w:val="22"/>
                <w:lang w:eastAsia="en-GB"/>
              </w:rPr>
              <w:t>8 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9102 99 00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792E38"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4,5 %</w:t>
            </w:r>
            <w:r w:rsidR="008B443F" w:rsidRPr="003854AD">
              <w:rPr>
                <w:rFonts w:cstheme="minorBidi"/>
                <w:sz w:val="20"/>
                <w:szCs w:val="22"/>
                <w:lang w:eastAsia="en-GB"/>
              </w:rPr>
              <w:t xml:space="preserve"> MIN</w:t>
            </w:r>
            <w:r w:rsidR="00151E9E" w:rsidRPr="003854AD">
              <w:rPr>
                <w:rFonts w:cstheme="minorBidi"/>
                <w:sz w:val="20"/>
                <w:szCs w:val="22"/>
                <w:lang w:eastAsia="en-GB"/>
              </w:rPr>
              <w:t> </w:t>
            </w:r>
            <w:r w:rsidR="008B443F" w:rsidRPr="003854AD">
              <w:rPr>
                <w:rFonts w:cstheme="minorBidi"/>
                <w:sz w:val="20"/>
                <w:szCs w:val="22"/>
                <w:lang w:eastAsia="en-GB"/>
              </w:rPr>
              <w:t>0</w:t>
            </w:r>
            <w:r w:rsidR="00151E9E" w:rsidRPr="003854AD">
              <w:rPr>
                <w:rFonts w:cstheme="minorBidi"/>
                <w:sz w:val="20"/>
                <w:szCs w:val="22"/>
                <w:lang w:eastAsia="en-GB"/>
              </w:rPr>
              <w:t>,</w:t>
            </w:r>
            <w:r w:rsidR="008B443F" w:rsidRPr="003854AD">
              <w:rPr>
                <w:rFonts w:cstheme="minorBidi"/>
                <w:sz w:val="20"/>
                <w:szCs w:val="22"/>
                <w:lang w:eastAsia="en-GB"/>
              </w:rPr>
              <w:t>3</w:t>
            </w:r>
            <w:r w:rsidR="00151E9E" w:rsidRPr="003854AD">
              <w:rPr>
                <w:rFonts w:cstheme="minorBidi"/>
                <w:sz w:val="20"/>
                <w:szCs w:val="22"/>
                <w:lang w:eastAsia="en-GB"/>
              </w:rPr>
              <w:t> </w:t>
            </w:r>
            <w:r w:rsidR="008B443F" w:rsidRPr="003854AD">
              <w:rPr>
                <w:rFonts w:cstheme="minorBidi"/>
                <w:sz w:val="20"/>
                <w:szCs w:val="22"/>
                <w:lang w:eastAsia="en-GB"/>
              </w:rPr>
              <w:t>EUR/p/</w:t>
            </w:r>
            <w:proofErr w:type="spellStart"/>
            <w:r w:rsidR="008B443F" w:rsidRPr="003854AD">
              <w:rPr>
                <w:rFonts w:cstheme="minorBidi"/>
                <w:sz w:val="20"/>
                <w:szCs w:val="22"/>
                <w:lang w:eastAsia="en-GB"/>
              </w:rPr>
              <w:t>st</w:t>
            </w:r>
            <w:proofErr w:type="spellEnd"/>
            <w:r w:rsidR="008B443F" w:rsidRPr="003854AD">
              <w:rPr>
                <w:rFonts w:cstheme="minorBidi"/>
                <w:sz w:val="20"/>
                <w:szCs w:val="22"/>
                <w:lang w:eastAsia="en-GB"/>
              </w:rPr>
              <w:t xml:space="preserve"> MAX 0</w:t>
            </w:r>
            <w:r w:rsidR="00151E9E" w:rsidRPr="003854AD">
              <w:rPr>
                <w:rFonts w:cstheme="minorBidi"/>
                <w:sz w:val="20"/>
                <w:szCs w:val="22"/>
                <w:lang w:eastAsia="en-GB"/>
              </w:rPr>
              <w:t>,</w:t>
            </w:r>
            <w:r w:rsidR="008B443F" w:rsidRPr="003854AD">
              <w:rPr>
                <w:rFonts w:cstheme="minorBidi"/>
                <w:sz w:val="20"/>
                <w:szCs w:val="22"/>
                <w:lang w:eastAsia="en-GB"/>
              </w:rPr>
              <w:t>8 EUR/p/</w:t>
            </w:r>
            <w:proofErr w:type="spellStart"/>
            <w:r w:rsidR="008B443F"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Clocks with watch movements, excluding clocks of heading 9104</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Electrically operated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9104 00 00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Instrument panel clocks and clocks of a similar type for vehicles, aircraft, spacecraft or vessels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Other clocks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Alarm clocks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9105 11 00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Electrically operated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9105 19 00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Wall clocks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9105 21 00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Electrically operated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51E9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9105 29 00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9105 91 00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Electrically operated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9105 99 00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rPr>
                <w:rFonts w:cstheme="minorBidi"/>
                <w:sz w:val="20"/>
                <w:szCs w:val="22"/>
                <w:lang w:eastAsia="en-GB"/>
              </w:rPr>
            </w:pPr>
            <w:r w:rsidRPr="003854AD">
              <w:rPr>
                <w:rFonts w:cstheme="minorBidi"/>
                <w:sz w:val="20"/>
                <w:szCs w:val="22"/>
                <w:lang w:eastAsia="en-GB"/>
              </w:rPr>
              <w:t>Time of day recording apparatus and apparatus for measuring, recording or otherwise indicating intervals of time, with clock or watch movement or with synchronous motor (for example, time</w:t>
            </w:r>
            <w:r w:rsidR="00440A8D" w:rsidRPr="003854AD">
              <w:rPr>
                <w:rFonts w:cstheme="minorBidi"/>
                <w:sz w:val="20"/>
                <w:szCs w:val="22"/>
                <w:lang w:eastAsia="en-GB"/>
              </w:rPr>
              <w:noBreakHyphen/>
            </w:r>
            <w:r w:rsidRPr="003854AD">
              <w:rPr>
                <w:rFonts w:cstheme="minorBidi"/>
                <w:sz w:val="20"/>
                <w:szCs w:val="22"/>
                <w:lang w:eastAsia="en-GB"/>
              </w:rPr>
              <w:t>registers, time</w:t>
            </w:r>
            <w:r w:rsidR="00440A8D" w:rsidRPr="003854AD">
              <w:rPr>
                <w:rFonts w:cstheme="minorBidi"/>
                <w:sz w:val="20"/>
                <w:szCs w:val="22"/>
                <w:lang w:eastAsia="en-GB"/>
              </w:rPr>
              <w:noBreakHyphen/>
            </w:r>
            <w:r w:rsidRPr="003854AD">
              <w:rPr>
                <w:rFonts w:cstheme="minorBidi"/>
                <w:sz w:val="20"/>
                <w:szCs w:val="22"/>
                <w:lang w:eastAsia="en-GB"/>
              </w:rPr>
              <w:t>recorders)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9106 10 00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Time</w:t>
            </w:r>
            <w:r w:rsidR="00CC547B" w:rsidRPr="003854AD">
              <w:rPr>
                <w:rFonts w:cstheme="minorBidi"/>
                <w:sz w:val="20"/>
                <w:szCs w:val="22"/>
                <w:lang w:eastAsia="en-GB"/>
              </w:rPr>
              <w:noBreakHyphen/>
            </w:r>
            <w:r w:rsidRPr="003854AD">
              <w:rPr>
                <w:rFonts w:cstheme="minorBidi"/>
                <w:sz w:val="20"/>
                <w:szCs w:val="22"/>
                <w:lang w:eastAsia="en-GB"/>
              </w:rPr>
              <w:t>registers; time</w:t>
            </w:r>
            <w:r w:rsidR="00440A8D" w:rsidRPr="003854AD">
              <w:rPr>
                <w:rFonts w:cstheme="minorBidi"/>
                <w:sz w:val="20"/>
                <w:szCs w:val="22"/>
                <w:lang w:eastAsia="en-GB"/>
              </w:rPr>
              <w:noBreakHyphen/>
            </w:r>
            <w:r w:rsidRPr="003854AD">
              <w:rPr>
                <w:rFonts w:cstheme="minorBidi"/>
                <w:sz w:val="20"/>
                <w:szCs w:val="22"/>
                <w:lang w:eastAsia="en-GB"/>
              </w:rPr>
              <w:t>recorders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9106 90 00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9107 00 00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Time switches, with clock or watch movement or with synchronous motor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Watch movements, complete and assembled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Electrically operated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9108 11 00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With mechanical display only or with a device to which a mechanical display can be incorporated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9108 12 00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E05943">
            <w:pPr>
              <w:widowControl/>
              <w:spacing w:before="60" w:after="60" w:line="240" w:lineRule="auto"/>
              <w:rPr>
                <w:rFonts w:cstheme="minorBidi"/>
                <w:sz w:val="20"/>
                <w:szCs w:val="22"/>
                <w:lang w:eastAsia="en-GB"/>
              </w:rPr>
            </w:pPr>
            <w:r w:rsidRPr="003854AD">
              <w:rPr>
                <w:rFonts w:cstheme="minorBidi"/>
                <w:sz w:val="20"/>
                <w:szCs w:val="22"/>
                <w:lang w:eastAsia="en-GB"/>
              </w:rPr>
              <w:t xml:space="preserve">-- With </w:t>
            </w:r>
            <w:proofErr w:type="spellStart"/>
            <w:r w:rsidRPr="003854AD">
              <w:rPr>
                <w:rFonts w:cstheme="minorBidi"/>
                <w:sz w:val="20"/>
                <w:szCs w:val="22"/>
                <w:lang w:eastAsia="en-GB"/>
              </w:rPr>
              <w:t>opto</w:t>
            </w:r>
            <w:proofErr w:type="spellEnd"/>
            <w:r w:rsidR="00E05943" w:rsidRPr="003854AD">
              <w:rPr>
                <w:rFonts w:cstheme="minorBidi"/>
                <w:sz w:val="20"/>
                <w:szCs w:val="22"/>
                <w:lang w:eastAsia="en-GB"/>
              </w:rPr>
              <w:noBreakHyphen/>
            </w:r>
            <w:r w:rsidRPr="003854AD">
              <w:rPr>
                <w:rFonts w:cstheme="minorBidi"/>
                <w:sz w:val="20"/>
                <w:szCs w:val="22"/>
                <w:lang w:eastAsia="en-GB"/>
              </w:rPr>
              <w:t>electronic display only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9108 19 00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9108 20 00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With automatic winding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r w:rsidRPr="003854AD">
              <w:rPr>
                <w:rFonts w:cstheme="minorBidi"/>
                <w:sz w:val="20"/>
                <w:szCs w:val="22"/>
                <w:lang w:eastAsia="en-GB"/>
              </w:rPr>
              <w:t xml:space="preserve"> MIN 0</w:t>
            </w:r>
            <w:r w:rsidR="00440A8D" w:rsidRPr="003854AD">
              <w:rPr>
                <w:rFonts w:cstheme="minorBidi"/>
                <w:sz w:val="20"/>
                <w:szCs w:val="22"/>
                <w:lang w:eastAsia="en-GB"/>
              </w:rPr>
              <w:t>,</w:t>
            </w:r>
            <w:r w:rsidRPr="003854AD">
              <w:rPr>
                <w:rFonts w:cstheme="minorBidi"/>
                <w:sz w:val="20"/>
                <w:szCs w:val="22"/>
                <w:lang w:eastAsia="en-GB"/>
              </w:rPr>
              <w:t>17</w:t>
            </w:r>
            <w:r w:rsidR="00440A8D" w:rsidRPr="003854AD">
              <w:rPr>
                <w:rFonts w:cstheme="minorBidi"/>
                <w:sz w:val="20"/>
                <w:szCs w:val="22"/>
                <w:lang w:eastAsia="en-GB"/>
              </w:rPr>
              <w:t> </w:t>
            </w:r>
            <w:r w:rsidRPr="003854AD">
              <w:rPr>
                <w:rFonts w:cstheme="minorBidi"/>
                <w:sz w:val="20"/>
                <w:szCs w:val="22"/>
                <w:lang w:eastAsia="en-GB"/>
              </w:rPr>
              <w:t>EUR/p/</w:t>
            </w:r>
            <w:proofErr w:type="spellStart"/>
            <w:r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9108 90 00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r w:rsidRPr="003854AD">
              <w:rPr>
                <w:rFonts w:cstheme="minorBidi"/>
                <w:sz w:val="20"/>
                <w:szCs w:val="22"/>
                <w:lang w:eastAsia="en-GB"/>
              </w:rPr>
              <w:t xml:space="preserve"> MIN 0</w:t>
            </w:r>
            <w:r w:rsidR="00440A8D" w:rsidRPr="003854AD">
              <w:rPr>
                <w:rFonts w:cstheme="minorBidi"/>
                <w:sz w:val="20"/>
                <w:szCs w:val="22"/>
                <w:lang w:eastAsia="en-GB"/>
              </w:rPr>
              <w:t>,</w:t>
            </w:r>
            <w:r w:rsidRPr="003854AD">
              <w:rPr>
                <w:rFonts w:cstheme="minorBidi"/>
                <w:sz w:val="20"/>
                <w:szCs w:val="22"/>
                <w:lang w:eastAsia="en-GB"/>
              </w:rPr>
              <w:t>17</w:t>
            </w:r>
            <w:r w:rsidR="00440A8D" w:rsidRPr="003854AD">
              <w:rPr>
                <w:rFonts w:cstheme="minorBidi"/>
                <w:sz w:val="20"/>
                <w:szCs w:val="22"/>
                <w:lang w:eastAsia="en-GB"/>
              </w:rPr>
              <w:t> </w:t>
            </w:r>
            <w:r w:rsidRPr="003854AD">
              <w:rPr>
                <w:rFonts w:cstheme="minorBidi"/>
                <w:sz w:val="20"/>
                <w:szCs w:val="22"/>
                <w:lang w:eastAsia="en-GB"/>
              </w:rPr>
              <w:t>EUR/p/</w:t>
            </w:r>
            <w:proofErr w:type="spellStart"/>
            <w:r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Clock movements, complete and assembled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440A8D">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9109 10 00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Electrically operated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9109 90 00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9110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Complete watch or clock movements, unassembled or partly assembled (movement sets); incomplete watch or clock movements, assembled; rough watch or clock movements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watches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Complete movements, unassembled or partly assembled (movement sets)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9110 11 10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With balance wheel and hairspring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5</w:t>
            </w:r>
            <w:r w:rsidR="00473DB0" w:rsidRPr="003854AD">
              <w:rPr>
                <w:rFonts w:cstheme="minorBidi"/>
                <w:sz w:val="20"/>
                <w:szCs w:val="22"/>
                <w:lang w:eastAsia="en-GB"/>
              </w:rPr>
              <w:t> %</w:t>
            </w:r>
            <w:r w:rsidRPr="003854AD">
              <w:rPr>
                <w:rFonts w:cstheme="minorBidi"/>
                <w:sz w:val="20"/>
                <w:szCs w:val="22"/>
                <w:lang w:eastAsia="en-GB"/>
              </w:rPr>
              <w:t xml:space="preserve"> MIN</w:t>
            </w:r>
            <w:r w:rsidR="00143F59" w:rsidRPr="003854AD">
              <w:rPr>
                <w:rFonts w:cstheme="minorBidi"/>
                <w:sz w:val="20"/>
                <w:szCs w:val="22"/>
                <w:lang w:eastAsia="en-GB"/>
              </w:rPr>
              <w:t> </w:t>
            </w:r>
            <w:r w:rsidRPr="003854AD">
              <w:rPr>
                <w:rFonts w:cstheme="minorBidi"/>
                <w:sz w:val="20"/>
                <w:szCs w:val="22"/>
                <w:lang w:eastAsia="en-GB"/>
              </w:rPr>
              <w:t>0</w:t>
            </w:r>
            <w:r w:rsidR="00143F59" w:rsidRPr="003854AD">
              <w:rPr>
                <w:rFonts w:cstheme="minorBidi"/>
                <w:sz w:val="20"/>
                <w:szCs w:val="22"/>
                <w:lang w:eastAsia="en-GB"/>
              </w:rPr>
              <w:t>,</w:t>
            </w:r>
            <w:r w:rsidRPr="003854AD">
              <w:rPr>
                <w:rFonts w:cstheme="minorBidi"/>
                <w:sz w:val="20"/>
                <w:szCs w:val="22"/>
                <w:lang w:eastAsia="en-GB"/>
              </w:rPr>
              <w:t>17</w:t>
            </w:r>
            <w:r w:rsidR="00143F59" w:rsidRPr="003854AD">
              <w:rPr>
                <w:rFonts w:cstheme="minorBidi"/>
                <w:sz w:val="20"/>
                <w:szCs w:val="22"/>
                <w:lang w:eastAsia="en-GB"/>
              </w:rPr>
              <w:t> </w:t>
            </w:r>
            <w:r w:rsidRPr="003854AD">
              <w:rPr>
                <w:rFonts w:cstheme="minorBidi"/>
                <w:sz w:val="20"/>
                <w:szCs w:val="22"/>
                <w:lang w:eastAsia="en-GB"/>
              </w:rPr>
              <w:t>EUR/p/</w:t>
            </w:r>
            <w:proofErr w:type="spellStart"/>
            <w:r w:rsidRPr="003854AD">
              <w:rPr>
                <w:rFonts w:cstheme="minorBidi"/>
                <w:sz w:val="20"/>
                <w:szCs w:val="22"/>
                <w:lang w:eastAsia="en-GB"/>
              </w:rPr>
              <w:t>st</w:t>
            </w:r>
            <w:proofErr w:type="spellEnd"/>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9110 11 90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9110 12 00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Incomplete movements, assembled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9110 19 00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Rough movements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9110 90 00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Watch cases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Cases of precious metal or of metal clad with precious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0</w:t>
            </w:r>
            <w:r w:rsidR="00143F59" w:rsidRPr="003854AD">
              <w:rPr>
                <w:rFonts w:cstheme="minorBidi"/>
                <w:sz w:val="20"/>
                <w:szCs w:val="22"/>
                <w:lang w:eastAsia="en-GB"/>
              </w:rPr>
              <w:t>,</w:t>
            </w:r>
            <w:r w:rsidRPr="003854AD">
              <w:rPr>
                <w:rFonts w:cstheme="minorBidi"/>
                <w:sz w:val="20"/>
                <w:szCs w:val="22"/>
                <w:lang w:eastAsia="en-GB"/>
              </w:rPr>
              <w:t>5</w:t>
            </w:r>
            <w:r w:rsidR="00143F59" w:rsidRPr="003854AD">
              <w:rPr>
                <w:rFonts w:cstheme="minorBidi"/>
                <w:sz w:val="20"/>
                <w:szCs w:val="22"/>
                <w:lang w:eastAsia="en-GB"/>
              </w:rPr>
              <w:t> </w:t>
            </w:r>
            <w:r w:rsidRPr="003854AD">
              <w:rPr>
                <w:rFonts w:cstheme="minorBidi"/>
                <w:sz w:val="20"/>
                <w:szCs w:val="22"/>
                <w:lang w:eastAsia="en-GB"/>
              </w:rPr>
              <w:t>EUR/p/</w:t>
            </w:r>
            <w:proofErr w:type="spellStart"/>
            <w:r w:rsidRPr="003854AD">
              <w:rPr>
                <w:rFonts w:cstheme="minorBidi"/>
                <w:sz w:val="20"/>
                <w:szCs w:val="22"/>
                <w:lang w:eastAsia="en-GB"/>
              </w:rPr>
              <w:t>st</w:t>
            </w:r>
            <w:proofErr w:type="spellEnd"/>
            <w:r w:rsidRPr="003854AD">
              <w:rPr>
                <w:rFonts w:cstheme="minorBidi"/>
                <w:sz w:val="20"/>
                <w:szCs w:val="22"/>
                <w:lang w:eastAsia="en-GB"/>
              </w:rPr>
              <w:t xml:space="preserve"> MIN 2</w:t>
            </w:r>
            <w:r w:rsidR="00143F59" w:rsidRPr="003854AD">
              <w:rPr>
                <w:rFonts w:cstheme="minorBidi"/>
                <w:sz w:val="20"/>
                <w:szCs w:val="22"/>
                <w:lang w:eastAsia="en-GB"/>
              </w:rPr>
              <w:t>,</w:t>
            </w:r>
            <w:r w:rsidRPr="003854AD">
              <w:rPr>
                <w:rFonts w:cstheme="minorBidi"/>
                <w:sz w:val="20"/>
                <w:szCs w:val="22"/>
                <w:lang w:eastAsia="en-GB"/>
              </w:rPr>
              <w:t>7 MAX 4</w:t>
            </w:r>
            <w:r w:rsidR="00143F59" w:rsidRPr="003854AD">
              <w:rPr>
                <w:rFonts w:cstheme="minorBidi"/>
                <w:sz w:val="20"/>
                <w:szCs w:val="22"/>
                <w:lang w:eastAsia="en-GB"/>
              </w:rPr>
              <w:t>,</w:t>
            </w:r>
            <w:r w:rsidRPr="003854AD">
              <w:rPr>
                <w:rFonts w:cstheme="minorBidi"/>
                <w:sz w:val="20"/>
                <w:szCs w:val="22"/>
                <w:lang w:eastAsia="en-GB"/>
              </w:rPr>
              <w:t>6</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rPr>
                <w:rFonts w:cstheme="minorBidi"/>
                <w:sz w:val="20"/>
                <w:szCs w:val="22"/>
                <w:lang w:eastAsia="en-GB"/>
              </w:rPr>
            </w:pPr>
            <w:r w:rsidRPr="003854AD">
              <w:rPr>
                <w:rFonts w:cstheme="minorBidi"/>
                <w:sz w:val="20"/>
                <w:szCs w:val="22"/>
                <w:lang w:eastAsia="en-GB"/>
              </w:rPr>
              <w:t>- Cases of base metal, whether or not gold</w:t>
            </w:r>
            <w:r w:rsidR="00360906" w:rsidRPr="003854AD">
              <w:rPr>
                <w:rFonts w:cstheme="minorBidi"/>
                <w:sz w:val="20"/>
                <w:szCs w:val="22"/>
                <w:lang w:eastAsia="en-GB"/>
              </w:rPr>
              <w:noBreakHyphen/>
            </w:r>
            <w:r w:rsidRPr="003854AD">
              <w:rPr>
                <w:rFonts w:cstheme="minorBidi"/>
                <w:sz w:val="20"/>
                <w:szCs w:val="22"/>
                <w:lang w:eastAsia="en-GB"/>
              </w:rPr>
              <w:t xml:space="preserve"> or silver</w:t>
            </w:r>
            <w:r w:rsidR="00360906" w:rsidRPr="003854AD">
              <w:rPr>
                <w:rFonts w:cstheme="minorBidi"/>
                <w:sz w:val="20"/>
                <w:szCs w:val="22"/>
                <w:lang w:eastAsia="en-GB"/>
              </w:rPr>
              <w:noBreakHyphen/>
            </w:r>
            <w:r w:rsidRPr="003854AD">
              <w:rPr>
                <w:rFonts w:cstheme="minorBidi"/>
                <w:sz w:val="20"/>
                <w:szCs w:val="22"/>
                <w:lang w:eastAsia="en-GB"/>
              </w:rPr>
              <w:t>plated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0</w:t>
            </w:r>
            <w:r w:rsidR="00143F59" w:rsidRPr="003854AD">
              <w:rPr>
                <w:rFonts w:cstheme="minorBidi"/>
                <w:sz w:val="20"/>
                <w:szCs w:val="22"/>
                <w:lang w:eastAsia="en-GB"/>
              </w:rPr>
              <w:t>,</w:t>
            </w:r>
            <w:r w:rsidRPr="003854AD">
              <w:rPr>
                <w:rFonts w:cstheme="minorBidi"/>
                <w:sz w:val="20"/>
                <w:szCs w:val="22"/>
                <w:lang w:eastAsia="en-GB"/>
              </w:rPr>
              <w:t>5</w:t>
            </w:r>
            <w:r w:rsidR="00143F59" w:rsidRPr="003854AD">
              <w:rPr>
                <w:rFonts w:cstheme="minorBidi"/>
                <w:sz w:val="20"/>
                <w:szCs w:val="22"/>
                <w:lang w:eastAsia="en-GB"/>
              </w:rPr>
              <w:t> </w:t>
            </w:r>
            <w:r w:rsidRPr="003854AD">
              <w:rPr>
                <w:rFonts w:cstheme="minorBidi"/>
                <w:sz w:val="20"/>
                <w:szCs w:val="22"/>
                <w:lang w:eastAsia="en-GB"/>
              </w:rPr>
              <w:t>EUR/p/</w:t>
            </w:r>
            <w:proofErr w:type="spellStart"/>
            <w:r w:rsidRPr="003854AD">
              <w:rPr>
                <w:rFonts w:cstheme="minorBidi"/>
                <w:sz w:val="20"/>
                <w:szCs w:val="22"/>
                <w:lang w:eastAsia="en-GB"/>
              </w:rPr>
              <w:t>st</w:t>
            </w:r>
            <w:proofErr w:type="spellEnd"/>
            <w:r w:rsidRPr="003854AD">
              <w:rPr>
                <w:rFonts w:cstheme="minorBidi"/>
                <w:sz w:val="20"/>
                <w:szCs w:val="22"/>
                <w:lang w:eastAsia="en-GB"/>
              </w:rPr>
              <w:t xml:space="preserve"> MIN 2</w:t>
            </w:r>
            <w:r w:rsidR="00143F59" w:rsidRPr="003854AD">
              <w:rPr>
                <w:rFonts w:cstheme="minorBidi"/>
                <w:sz w:val="20"/>
                <w:szCs w:val="22"/>
                <w:lang w:eastAsia="en-GB"/>
              </w:rPr>
              <w:t>,</w:t>
            </w:r>
            <w:r w:rsidRPr="003854AD">
              <w:rPr>
                <w:rFonts w:cstheme="minorBidi"/>
                <w:sz w:val="20"/>
                <w:szCs w:val="22"/>
                <w:lang w:eastAsia="en-GB"/>
              </w:rPr>
              <w:t>7 MAX 4</w:t>
            </w:r>
            <w:r w:rsidR="00143F59" w:rsidRPr="003854AD">
              <w:rPr>
                <w:rFonts w:cstheme="minorBidi"/>
                <w:sz w:val="20"/>
                <w:szCs w:val="22"/>
                <w:lang w:eastAsia="en-GB"/>
              </w:rPr>
              <w:t>,</w:t>
            </w:r>
            <w:r w:rsidRPr="003854AD">
              <w:rPr>
                <w:rFonts w:cstheme="minorBidi"/>
                <w:sz w:val="20"/>
                <w:szCs w:val="22"/>
                <w:lang w:eastAsia="en-GB"/>
              </w:rPr>
              <w:t>6</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9111 80 00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cases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0</w:t>
            </w:r>
            <w:r w:rsidR="00143F59" w:rsidRPr="003854AD">
              <w:rPr>
                <w:rFonts w:cstheme="minorBidi"/>
                <w:sz w:val="20"/>
                <w:szCs w:val="22"/>
                <w:lang w:eastAsia="en-GB"/>
              </w:rPr>
              <w:t>,</w:t>
            </w:r>
            <w:r w:rsidRPr="003854AD">
              <w:rPr>
                <w:rFonts w:cstheme="minorBidi"/>
                <w:sz w:val="20"/>
                <w:szCs w:val="22"/>
                <w:lang w:eastAsia="en-GB"/>
              </w:rPr>
              <w:t>5</w:t>
            </w:r>
            <w:r w:rsidR="00143F59" w:rsidRPr="003854AD">
              <w:rPr>
                <w:rFonts w:cstheme="minorBidi"/>
                <w:sz w:val="20"/>
                <w:szCs w:val="22"/>
                <w:lang w:eastAsia="en-GB"/>
              </w:rPr>
              <w:t> </w:t>
            </w:r>
            <w:r w:rsidRPr="003854AD">
              <w:rPr>
                <w:rFonts w:cstheme="minorBidi"/>
                <w:sz w:val="20"/>
                <w:szCs w:val="22"/>
                <w:lang w:eastAsia="en-GB"/>
              </w:rPr>
              <w:t>EUR/p/</w:t>
            </w:r>
            <w:proofErr w:type="spellStart"/>
            <w:r w:rsidRPr="003854AD">
              <w:rPr>
                <w:rFonts w:cstheme="minorBidi"/>
                <w:sz w:val="20"/>
                <w:szCs w:val="22"/>
                <w:lang w:eastAsia="en-GB"/>
              </w:rPr>
              <w:t>st</w:t>
            </w:r>
            <w:proofErr w:type="spellEnd"/>
            <w:r w:rsidRPr="003854AD">
              <w:rPr>
                <w:rFonts w:cstheme="minorBidi"/>
                <w:sz w:val="20"/>
                <w:szCs w:val="22"/>
                <w:lang w:eastAsia="en-GB"/>
              </w:rPr>
              <w:t xml:space="preserve"> MIN 2</w:t>
            </w:r>
            <w:r w:rsidR="00143F59" w:rsidRPr="003854AD">
              <w:rPr>
                <w:rFonts w:cstheme="minorBidi"/>
                <w:sz w:val="20"/>
                <w:szCs w:val="22"/>
                <w:lang w:eastAsia="en-GB"/>
              </w:rPr>
              <w:t>,</w:t>
            </w:r>
            <w:r w:rsidRPr="003854AD">
              <w:rPr>
                <w:rFonts w:cstheme="minorBidi"/>
                <w:sz w:val="20"/>
                <w:szCs w:val="22"/>
                <w:lang w:eastAsia="en-GB"/>
              </w:rPr>
              <w:t>7 MAX 4</w:t>
            </w:r>
            <w:r w:rsidR="00143F59" w:rsidRPr="003854AD">
              <w:rPr>
                <w:rFonts w:cstheme="minorBidi"/>
                <w:sz w:val="20"/>
                <w:szCs w:val="22"/>
                <w:lang w:eastAsia="en-GB"/>
              </w:rPr>
              <w:t>,</w:t>
            </w:r>
            <w:r w:rsidRPr="003854AD">
              <w:rPr>
                <w:rFonts w:cstheme="minorBidi"/>
                <w:sz w:val="20"/>
                <w:szCs w:val="22"/>
                <w:lang w:eastAsia="en-GB"/>
              </w:rPr>
              <w:t>6</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0</w:t>
            </w:r>
            <w:r w:rsidR="00143F59" w:rsidRPr="003854AD">
              <w:rPr>
                <w:rFonts w:cstheme="minorBidi"/>
                <w:sz w:val="20"/>
                <w:szCs w:val="22"/>
                <w:lang w:eastAsia="en-GB"/>
              </w:rPr>
              <w:t>,</w:t>
            </w:r>
            <w:r w:rsidRPr="003854AD">
              <w:rPr>
                <w:rFonts w:cstheme="minorBidi"/>
                <w:sz w:val="20"/>
                <w:szCs w:val="22"/>
                <w:lang w:eastAsia="en-GB"/>
              </w:rPr>
              <w:t>5</w:t>
            </w:r>
            <w:r w:rsidR="00143F59" w:rsidRPr="003854AD">
              <w:rPr>
                <w:rFonts w:cstheme="minorBidi"/>
                <w:sz w:val="20"/>
                <w:szCs w:val="22"/>
                <w:lang w:eastAsia="en-GB"/>
              </w:rPr>
              <w:t> </w:t>
            </w:r>
            <w:r w:rsidRPr="003854AD">
              <w:rPr>
                <w:rFonts w:cstheme="minorBidi"/>
                <w:sz w:val="20"/>
                <w:szCs w:val="22"/>
                <w:lang w:eastAsia="en-GB"/>
              </w:rPr>
              <w:t>EUR/p/</w:t>
            </w:r>
            <w:proofErr w:type="spellStart"/>
            <w:r w:rsidRPr="003854AD">
              <w:rPr>
                <w:rFonts w:cstheme="minorBidi"/>
                <w:sz w:val="20"/>
                <w:szCs w:val="22"/>
                <w:lang w:eastAsia="en-GB"/>
              </w:rPr>
              <w:t>st</w:t>
            </w:r>
            <w:proofErr w:type="spellEnd"/>
            <w:r w:rsidRPr="003854AD">
              <w:rPr>
                <w:rFonts w:cstheme="minorBidi"/>
                <w:sz w:val="20"/>
                <w:szCs w:val="22"/>
                <w:lang w:eastAsia="en-GB"/>
              </w:rPr>
              <w:t xml:space="preserve"> MIN 2</w:t>
            </w:r>
            <w:r w:rsidR="00143F59" w:rsidRPr="003854AD">
              <w:rPr>
                <w:rFonts w:cstheme="minorBidi"/>
                <w:sz w:val="20"/>
                <w:szCs w:val="22"/>
                <w:lang w:eastAsia="en-GB"/>
              </w:rPr>
              <w:t>,</w:t>
            </w:r>
            <w:r w:rsidRPr="003854AD">
              <w:rPr>
                <w:rFonts w:cstheme="minorBidi"/>
                <w:sz w:val="20"/>
                <w:szCs w:val="22"/>
                <w:lang w:eastAsia="en-GB"/>
              </w:rPr>
              <w:t>7 MAX 4</w:t>
            </w:r>
            <w:r w:rsidR="00143F59" w:rsidRPr="003854AD">
              <w:rPr>
                <w:rFonts w:cstheme="minorBidi"/>
                <w:sz w:val="20"/>
                <w:szCs w:val="22"/>
                <w:lang w:eastAsia="en-GB"/>
              </w:rPr>
              <w:t>,</w:t>
            </w:r>
            <w:r w:rsidRPr="003854AD">
              <w:rPr>
                <w:rFonts w:cstheme="minorBidi"/>
                <w:sz w:val="20"/>
                <w:szCs w:val="22"/>
                <w:lang w:eastAsia="en-GB"/>
              </w:rPr>
              <w:t>6</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43F59">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Clock cases and cases of a similar type for other goods of this chapter,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9112 20 00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Cases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9112 90 00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Watch straps, watch bands and watch bracelets,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precious metal or of metal clad with precious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9113 10 10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precious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9113 10 90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metal clad with precious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9113 20 00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914CED">
            <w:pPr>
              <w:widowControl/>
              <w:spacing w:before="60" w:after="60" w:line="240" w:lineRule="auto"/>
              <w:rPr>
                <w:rFonts w:cstheme="minorBidi"/>
                <w:sz w:val="20"/>
                <w:szCs w:val="22"/>
                <w:lang w:eastAsia="en-GB"/>
              </w:rPr>
            </w:pPr>
            <w:r w:rsidRPr="003854AD">
              <w:rPr>
                <w:rFonts w:cstheme="minorBidi"/>
                <w:sz w:val="20"/>
                <w:szCs w:val="22"/>
                <w:lang w:eastAsia="en-GB"/>
              </w:rPr>
              <w:t>- Of base metal, whether or not gold</w:t>
            </w:r>
            <w:r w:rsidR="00914CED" w:rsidRPr="003854AD">
              <w:rPr>
                <w:rFonts w:cstheme="minorBidi"/>
                <w:sz w:val="20"/>
                <w:szCs w:val="22"/>
                <w:lang w:eastAsia="en-GB"/>
              </w:rPr>
              <w:noBreakHyphen/>
            </w:r>
            <w:r w:rsidRPr="003854AD">
              <w:rPr>
                <w:rFonts w:cstheme="minorBidi"/>
                <w:sz w:val="20"/>
                <w:szCs w:val="22"/>
                <w:lang w:eastAsia="en-GB"/>
              </w:rPr>
              <w:t xml:space="preserve"> or silver</w:t>
            </w:r>
            <w:r w:rsidR="00914CED" w:rsidRPr="003854AD">
              <w:rPr>
                <w:rFonts w:cstheme="minorBidi"/>
                <w:sz w:val="20"/>
                <w:szCs w:val="22"/>
                <w:lang w:eastAsia="en-GB"/>
              </w:rPr>
              <w:noBreakHyphen/>
            </w:r>
            <w:r w:rsidRPr="003854AD">
              <w:rPr>
                <w:rFonts w:cstheme="minorBidi"/>
                <w:sz w:val="20"/>
                <w:szCs w:val="22"/>
                <w:lang w:eastAsia="en-GB"/>
              </w:rPr>
              <w:t>plated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Other clock or watch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9114 10 00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Springs, including hairsprings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9114 30 00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Dials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9114 40 00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Plates and bridges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9114 90 00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CHAPTER 92 - MUSICAL INSTRUMENTS; PARTS AND ACCESSORIES OF SUCH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Pianos, including automatic pianos; harpsichords and other keyboard stringed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Upright pianos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36090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9201 10 10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New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9201 10 90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Used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Grand pianos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4</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Other string musical instruments (for example, guitars, violins, harps)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9202 10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Played with a bow</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9202 10 10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Violins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9202 10 90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9202 90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9202 90 30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Guitars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9202 90 80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Wind musical instruments (for example, keyboard pipe organs, accordions, clarinets, trumpets, bagpipes), other than fairground organs and mechanical street organs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9205 10 00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Brass</w:t>
            </w:r>
            <w:r w:rsidR="00CC547B" w:rsidRPr="003854AD">
              <w:rPr>
                <w:rFonts w:cstheme="minorBidi"/>
                <w:sz w:val="20"/>
                <w:szCs w:val="22"/>
                <w:lang w:eastAsia="en-GB"/>
              </w:rPr>
              <w:noBreakHyphen/>
            </w:r>
            <w:r w:rsidRPr="003854AD">
              <w:rPr>
                <w:rFonts w:cstheme="minorBidi"/>
                <w:sz w:val="20"/>
                <w:szCs w:val="22"/>
                <w:lang w:eastAsia="en-GB"/>
              </w:rPr>
              <w:t>wind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9205 90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9205 90 10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Accordions and similar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9205 90 30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Mouth organs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9205 90 50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Keyboard pipe organs; harmoniums and similar keyboard instruments with free metal reeds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9205 90 90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8F755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9206 00 00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Percussion musical instruments (for example, drums, xylophones, cymbals, castanets, maracas)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Musical instruments, the sound of which is produced, or must be amplified, electrically (for example, organs, guitars, accordions)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9207 10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Keyboard instruments, other than accordions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9207 10 10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Organs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9207 10 30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Digital pianos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9207 10 50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Synthesisers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9207 10 80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9207 90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9207 90 10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Guitars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9207 90 90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9208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Musical boxes, fairground organs, mechanical street organs, mechanical singing birds, musical saws and other musical instruments not falling within any other heading of this chapter; decoy calls of all kinds; whistles, call horns and other mouth</w:t>
            </w:r>
            <w:r w:rsidR="00CC547B" w:rsidRPr="003854AD">
              <w:rPr>
                <w:rFonts w:cstheme="minorBidi"/>
                <w:sz w:val="20"/>
                <w:szCs w:val="22"/>
                <w:lang w:eastAsia="en-GB"/>
              </w:rPr>
              <w:noBreakHyphen/>
            </w:r>
            <w:r w:rsidRPr="003854AD">
              <w:rPr>
                <w:rFonts w:cstheme="minorBidi"/>
                <w:sz w:val="20"/>
                <w:szCs w:val="22"/>
                <w:lang w:eastAsia="en-GB"/>
              </w:rPr>
              <w:t>blown sound signalling instruments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9208 10 00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Musical boxes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9208 90 00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Parts (for example, mechanisms for musical boxes) and accessories (for example, cards, discs and rolls for mechanical instruments) of musical instruments; metronomes, tuning forks and pitch pipes of all kinds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9209 30 00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Musical instrument strings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9209 91 00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for pianos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9209 92 00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for the musical instruments of heading 9202</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9209 94 00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for the musical instruments of heading 9207</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9209 99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9209 99 20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 for the musical instruments of heading 9205</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9209 99 40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Metronomes, tuning forks and pitch pipes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9209 99 50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Mechanisms for musical boxes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9209 99 70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XIX</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SECTION XIX - ARMS AND AMMUNITION; PARTS AND ACCESSORIES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CHAPTER 93 - ARMS AND AMMUNITION; PARTS AND ACCESSORIES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Military weapons, other than revolvers, pistols and the arms of heading 9307</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9301 10 00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Artillery weapons (for example, guns, howitzers and mortars)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5858A2" w:rsidRPr="003854AD">
              <w:rPr>
                <w:rFonts w:cstheme="minorBidi"/>
                <w:sz w:val="20"/>
                <w:szCs w:val="22"/>
                <w:lang w:eastAsia="en-GB"/>
              </w:rPr>
              <w:noBreakHyphen/>
            </w:r>
            <w:r w:rsidRPr="003854AD">
              <w:rPr>
                <w:rFonts w:cstheme="minorBidi"/>
                <w:sz w:val="20"/>
                <w:szCs w:val="22"/>
                <w:lang w:eastAsia="en-GB"/>
              </w:rPr>
              <w:t>free quota</w:t>
            </w:r>
            <w:r w:rsidR="005858A2"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5858A2" w:rsidRPr="003854AD">
              <w:rPr>
                <w:rFonts w:cstheme="minorBidi"/>
                <w:sz w:val="20"/>
                <w:szCs w:val="22"/>
                <w:lang w:eastAsia="en-GB"/>
              </w:rPr>
              <w:t> </w:t>
            </w:r>
            <w:r w:rsidRPr="003854AD">
              <w:rPr>
                <w:rFonts w:cstheme="minorBidi"/>
                <w:sz w:val="20"/>
                <w:szCs w:val="22"/>
                <w:lang w:eastAsia="en-GB"/>
              </w:rPr>
              <w:t>24 paragraph</w:t>
            </w:r>
            <w:r w:rsidR="005858A2"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rPr>
                <w:rFonts w:cstheme="minorBidi"/>
                <w:sz w:val="20"/>
                <w:szCs w:val="22"/>
                <w:lang w:eastAsia="en-GB"/>
              </w:rPr>
            </w:pPr>
            <w:r w:rsidRPr="003854AD">
              <w:rPr>
                <w:rFonts w:cstheme="minorBidi"/>
                <w:sz w:val="20"/>
                <w:szCs w:val="22"/>
                <w:lang w:eastAsia="en-GB"/>
              </w:rPr>
              <w:t>- Rocket launchers; flame</w:t>
            </w:r>
            <w:r w:rsidR="005858A2" w:rsidRPr="003854AD">
              <w:rPr>
                <w:rFonts w:cstheme="minorBidi"/>
                <w:sz w:val="20"/>
                <w:szCs w:val="22"/>
                <w:lang w:eastAsia="en-GB"/>
              </w:rPr>
              <w:noBreakHyphen/>
            </w:r>
            <w:r w:rsidRPr="003854AD">
              <w:rPr>
                <w:rFonts w:cstheme="minorBidi"/>
                <w:sz w:val="20"/>
                <w:szCs w:val="22"/>
                <w:lang w:eastAsia="en-GB"/>
              </w:rPr>
              <w:t>throwers; grenade launchers; torpedo tubes and similar projectors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5858A2" w:rsidRPr="003854AD">
              <w:rPr>
                <w:rFonts w:cstheme="minorBidi"/>
                <w:sz w:val="20"/>
                <w:szCs w:val="22"/>
                <w:lang w:eastAsia="en-GB"/>
              </w:rPr>
              <w:noBreakHyphen/>
            </w:r>
            <w:r w:rsidRPr="003854AD">
              <w:rPr>
                <w:rFonts w:cstheme="minorBidi"/>
                <w:sz w:val="20"/>
                <w:szCs w:val="22"/>
                <w:lang w:eastAsia="en-GB"/>
              </w:rPr>
              <w:t>free quota</w:t>
            </w:r>
            <w:r w:rsidR="005858A2"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5858A2" w:rsidRPr="003854AD">
              <w:rPr>
                <w:rFonts w:cstheme="minorBidi"/>
                <w:sz w:val="20"/>
                <w:szCs w:val="22"/>
                <w:lang w:eastAsia="en-GB"/>
              </w:rPr>
              <w:t> </w:t>
            </w:r>
            <w:r w:rsidRPr="003854AD">
              <w:rPr>
                <w:rFonts w:cstheme="minorBidi"/>
                <w:sz w:val="20"/>
                <w:szCs w:val="22"/>
                <w:lang w:eastAsia="en-GB"/>
              </w:rPr>
              <w:t>24 paragraph</w:t>
            </w:r>
            <w:r w:rsidR="005858A2"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5858A2" w:rsidRPr="003854AD">
              <w:rPr>
                <w:rFonts w:cstheme="minorBidi"/>
                <w:sz w:val="20"/>
                <w:szCs w:val="22"/>
                <w:lang w:eastAsia="en-GB"/>
              </w:rPr>
              <w:noBreakHyphen/>
            </w:r>
            <w:r w:rsidRPr="003854AD">
              <w:rPr>
                <w:rFonts w:cstheme="minorBidi"/>
                <w:sz w:val="20"/>
                <w:szCs w:val="22"/>
                <w:lang w:eastAsia="en-GB"/>
              </w:rPr>
              <w:t>free quota</w:t>
            </w:r>
            <w:r w:rsidR="005858A2"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5858A2" w:rsidRPr="003854AD">
              <w:rPr>
                <w:rFonts w:cstheme="minorBidi"/>
                <w:sz w:val="20"/>
                <w:szCs w:val="22"/>
                <w:lang w:eastAsia="en-GB"/>
              </w:rPr>
              <w:t> </w:t>
            </w:r>
            <w:r w:rsidRPr="003854AD">
              <w:rPr>
                <w:rFonts w:cstheme="minorBidi"/>
                <w:sz w:val="20"/>
                <w:szCs w:val="22"/>
                <w:lang w:eastAsia="en-GB"/>
              </w:rPr>
              <w:t>24 paragraph</w:t>
            </w:r>
            <w:r w:rsidR="005858A2"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9302 00 00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Revolvers and pistols, other than those of heading 9303 or 9304</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5858A2">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5858A2" w:rsidRPr="003854AD">
              <w:rPr>
                <w:rFonts w:cstheme="minorBidi"/>
                <w:sz w:val="20"/>
                <w:szCs w:val="22"/>
                <w:lang w:eastAsia="en-GB"/>
              </w:rPr>
              <w:noBreakHyphen/>
            </w:r>
            <w:r w:rsidRPr="003854AD">
              <w:rPr>
                <w:rFonts w:cstheme="minorBidi"/>
                <w:sz w:val="20"/>
                <w:szCs w:val="22"/>
                <w:lang w:eastAsia="en-GB"/>
              </w:rPr>
              <w:t>free quota</w:t>
            </w:r>
            <w:r w:rsidR="005858A2"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5858A2" w:rsidRPr="003854AD">
              <w:rPr>
                <w:rFonts w:cstheme="minorBidi"/>
                <w:sz w:val="20"/>
                <w:szCs w:val="22"/>
                <w:lang w:eastAsia="en-GB"/>
              </w:rPr>
              <w:t> </w:t>
            </w:r>
            <w:r w:rsidRPr="003854AD">
              <w:rPr>
                <w:rFonts w:cstheme="minorBidi"/>
                <w:sz w:val="20"/>
                <w:szCs w:val="22"/>
                <w:lang w:eastAsia="en-GB"/>
              </w:rPr>
              <w:t>24 paragraph 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Other firearms and similar devices which operate by the firing of an explosive charge (for example, sporting shotguns and rifles, muzzle</w:t>
            </w:r>
            <w:r w:rsidR="00CC547B" w:rsidRPr="003854AD">
              <w:rPr>
                <w:rFonts w:cstheme="minorBidi"/>
                <w:sz w:val="20"/>
                <w:szCs w:val="22"/>
                <w:lang w:eastAsia="en-GB"/>
              </w:rPr>
              <w:noBreakHyphen/>
            </w:r>
            <w:r w:rsidRPr="003854AD">
              <w:rPr>
                <w:rFonts w:cstheme="minorBidi"/>
                <w:sz w:val="20"/>
                <w:szCs w:val="22"/>
                <w:lang w:eastAsia="en-GB"/>
              </w:rPr>
              <w:t>loading firearms, Very pistols and other devices designed to project only signal flares, pistols and revolvers for firing blank ammunition, captive</w:t>
            </w:r>
            <w:r w:rsidR="00CC547B" w:rsidRPr="003854AD">
              <w:rPr>
                <w:rFonts w:cstheme="minorBidi"/>
                <w:sz w:val="20"/>
                <w:szCs w:val="22"/>
                <w:lang w:eastAsia="en-GB"/>
              </w:rPr>
              <w:noBreakHyphen/>
            </w:r>
            <w:r w:rsidRPr="003854AD">
              <w:rPr>
                <w:rFonts w:cstheme="minorBidi"/>
                <w:sz w:val="20"/>
                <w:szCs w:val="22"/>
                <w:lang w:eastAsia="en-GB"/>
              </w:rPr>
              <w:t>bolt humane killers, line-throwing guns)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1C31C4">
            <w:pPr>
              <w:widowControl/>
              <w:spacing w:before="60" w:after="60" w:line="240" w:lineRule="auto"/>
              <w:rPr>
                <w:rFonts w:cstheme="minorBidi"/>
                <w:sz w:val="20"/>
                <w:szCs w:val="22"/>
                <w:lang w:eastAsia="en-GB"/>
              </w:rPr>
            </w:pPr>
            <w:r w:rsidRPr="003854AD">
              <w:rPr>
                <w:rFonts w:cstheme="minorBidi"/>
                <w:sz w:val="20"/>
                <w:szCs w:val="22"/>
                <w:lang w:eastAsia="en-GB"/>
              </w:rPr>
              <w:t>- Muzzle</w:t>
            </w:r>
            <w:r w:rsidR="001C31C4" w:rsidRPr="003854AD">
              <w:rPr>
                <w:rFonts w:cstheme="minorBidi"/>
                <w:sz w:val="20"/>
                <w:szCs w:val="22"/>
                <w:lang w:eastAsia="en-GB"/>
              </w:rPr>
              <w:noBreakHyphen/>
            </w:r>
            <w:r w:rsidRPr="003854AD">
              <w:rPr>
                <w:rFonts w:cstheme="minorBidi"/>
                <w:sz w:val="20"/>
                <w:szCs w:val="22"/>
                <w:lang w:eastAsia="en-GB"/>
              </w:rPr>
              <w:t>loading firearms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C7063">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1C7063" w:rsidRPr="003854AD">
              <w:rPr>
                <w:rFonts w:cstheme="minorBidi"/>
                <w:sz w:val="20"/>
                <w:szCs w:val="22"/>
                <w:lang w:eastAsia="en-GB"/>
              </w:rPr>
              <w:noBreakHyphen/>
            </w:r>
            <w:r w:rsidRPr="003854AD">
              <w:rPr>
                <w:rFonts w:cstheme="minorBidi"/>
                <w:sz w:val="20"/>
                <w:szCs w:val="22"/>
                <w:lang w:eastAsia="en-GB"/>
              </w:rPr>
              <w:t>free quota</w:t>
            </w:r>
            <w:r w:rsidR="001C7063"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1C7063" w:rsidRPr="003854AD">
              <w:rPr>
                <w:rFonts w:cstheme="minorBidi"/>
                <w:sz w:val="20"/>
                <w:szCs w:val="22"/>
                <w:lang w:eastAsia="en-GB"/>
              </w:rPr>
              <w:t> </w:t>
            </w:r>
            <w:r w:rsidRPr="003854AD">
              <w:rPr>
                <w:rFonts w:cstheme="minorBidi"/>
                <w:sz w:val="20"/>
                <w:szCs w:val="22"/>
                <w:lang w:eastAsia="en-GB"/>
              </w:rPr>
              <w:t>24 paragraph</w:t>
            </w:r>
            <w:r w:rsidR="001C7063"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9303 20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1C31C4">
            <w:pPr>
              <w:widowControl/>
              <w:spacing w:before="60" w:after="60" w:line="240" w:lineRule="auto"/>
              <w:rPr>
                <w:rFonts w:cstheme="minorBidi"/>
                <w:sz w:val="20"/>
                <w:szCs w:val="22"/>
                <w:lang w:eastAsia="en-GB"/>
              </w:rPr>
            </w:pPr>
            <w:r w:rsidRPr="003854AD">
              <w:rPr>
                <w:rFonts w:cstheme="minorBidi"/>
                <w:sz w:val="20"/>
                <w:szCs w:val="22"/>
                <w:lang w:eastAsia="en-GB"/>
              </w:rPr>
              <w:t>- Other sporting, hunting or target</w:t>
            </w:r>
            <w:r w:rsidR="001C31C4" w:rsidRPr="003854AD">
              <w:rPr>
                <w:rFonts w:cstheme="minorBidi"/>
                <w:sz w:val="20"/>
                <w:szCs w:val="22"/>
                <w:lang w:eastAsia="en-GB"/>
              </w:rPr>
              <w:noBreakHyphen/>
            </w:r>
            <w:r w:rsidRPr="003854AD">
              <w:rPr>
                <w:rFonts w:cstheme="minorBidi"/>
                <w:sz w:val="20"/>
                <w:szCs w:val="22"/>
                <w:lang w:eastAsia="en-GB"/>
              </w:rPr>
              <w:t>shooting shotguns, including combination shotgun</w:t>
            </w:r>
            <w:r w:rsidR="001C31C4" w:rsidRPr="003854AD">
              <w:rPr>
                <w:rFonts w:cstheme="minorBidi"/>
                <w:sz w:val="20"/>
                <w:szCs w:val="22"/>
                <w:lang w:eastAsia="en-GB"/>
              </w:rPr>
              <w:noBreakHyphen/>
            </w:r>
            <w:r w:rsidRPr="003854AD">
              <w:rPr>
                <w:rFonts w:cstheme="minorBidi"/>
                <w:sz w:val="20"/>
                <w:szCs w:val="22"/>
                <w:lang w:eastAsia="en-GB"/>
              </w:rPr>
              <w:t>rifles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F108D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9303 20 10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1C31C4">
            <w:pPr>
              <w:widowControl/>
              <w:spacing w:before="60" w:after="60" w:line="240" w:lineRule="auto"/>
              <w:rPr>
                <w:rFonts w:cstheme="minorBidi"/>
                <w:sz w:val="20"/>
                <w:szCs w:val="22"/>
                <w:lang w:eastAsia="en-GB"/>
              </w:rPr>
            </w:pPr>
            <w:r w:rsidRPr="003854AD">
              <w:rPr>
                <w:rFonts w:cstheme="minorBidi"/>
                <w:sz w:val="20"/>
                <w:szCs w:val="22"/>
                <w:lang w:eastAsia="en-GB"/>
              </w:rPr>
              <w:t>-- Single</w:t>
            </w:r>
            <w:r w:rsidR="001C31C4" w:rsidRPr="003854AD">
              <w:rPr>
                <w:rFonts w:cstheme="minorBidi"/>
                <w:sz w:val="20"/>
                <w:szCs w:val="22"/>
                <w:lang w:eastAsia="en-GB"/>
              </w:rPr>
              <w:noBreakHyphen/>
            </w:r>
            <w:r w:rsidRPr="003854AD">
              <w:rPr>
                <w:rFonts w:cstheme="minorBidi"/>
                <w:sz w:val="20"/>
                <w:szCs w:val="22"/>
                <w:lang w:eastAsia="en-GB"/>
              </w:rPr>
              <w:t>barrelled, smooth bore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C7063">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1C7063" w:rsidRPr="003854AD">
              <w:rPr>
                <w:rFonts w:cstheme="minorBidi"/>
                <w:sz w:val="20"/>
                <w:szCs w:val="22"/>
                <w:lang w:eastAsia="en-GB"/>
              </w:rPr>
              <w:noBreakHyphen/>
            </w:r>
            <w:r w:rsidRPr="003854AD">
              <w:rPr>
                <w:rFonts w:cstheme="minorBidi"/>
                <w:sz w:val="20"/>
                <w:szCs w:val="22"/>
                <w:lang w:eastAsia="en-GB"/>
              </w:rPr>
              <w:t>free quota</w:t>
            </w:r>
            <w:r w:rsidR="001C7063"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1C7063" w:rsidRPr="003854AD">
              <w:rPr>
                <w:rFonts w:cstheme="minorBidi"/>
                <w:sz w:val="20"/>
                <w:szCs w:val="22"/>
                <w:lang w:eastAsia="en-GB"/>
              </w:rPr>
              <w:t> </w:t>
            </w:r>
            <w:r w:rsidRPr="003854AD">
              <w:rPr>
                <w:rFonts w:cstheme="minorBidi"/>
                <w:sz w:val="20"/>
                <w:szCs w:val="22"/>
                <w:lang w:eastAsia="en-GB"/>
              </w:rPr>
              <w:t>24 paragraph 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9303 20 95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C7063">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1C7063" w:rsidRPr="003854AD">
              <w:rPr>
                <w:rFonts w:cstheme="minorBidi"/>
                <w:sz w:val="20"/>
                <w:szCs w:val="22"/>
                <w:lang w:eastAsia="en-GB"/>
              </w:rPr>
              <w:noBreakHyphen/>
            </w:r>
            <w:r w:rsidRPr="003854AD">
              <w:rPr>
                <w:rFonts w:cstheme="minorBidi"/>
                <w:sz w:val="20"/>
                <w:szCs w:val="22"/>
                <w:lang w:eastAsia="en-GB"/>
              </w:rPr>
              <w:t>free quota</w:t>
            </w:r>
            <w:r w:rsidR="001C7063"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1C7063" w:rsidRPr="003854AD">
              <w:rPr>
                <w:rFonts w:cstheme="minorBidi"/>
                <w:sz w:val="20"/>
                <w:szCs w:val="22"/>
                <w:lang w:eastAsia="en-GB"/>
              </w:rPr>
              <w:t> </w:t>
            </w:r>
            <w:r w:rsidRPr="003854AD">
              <w:rPr>
                <w:rFonts w:cstheme="minorBidi"/>
                <w:sz w:val="20"/>
                <w:szCs w:val="22"/>
                <w:lang w:eastAsia="en-GB"/>
              </w:rPr>
              <w:t>24 paragraph 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9303 30 00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Other sporting, hunting or target</w:t>
            </w:r>
            <w:r w:rsidR="00CC547B" w:rsidRPr="003854AD">
              <w:rPr>
                <w:rFonts w:cstheme="minorBidi"/>
                <w:sz w:val="20"/>
                <w:szCs w:val="22"/>
                <w:lang w:eastAsia="en-GB"/>
              </w:rPr>
              <w:noBreakHyphen/>
            </w:r>
            <w:r w:rsidRPr="003854AD">
              <w:rPr>
                <w:rFonts w:cstheme="minorBidi"/>
                <w:sz w:val="20"/>
                <w:szCs w:val="22"/>
                <w:lang w:eastAsia="en-GB"/>
              </w:rPr>
              <w:t>shooting rifles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F108D1" w:rsidRPr="003854AD">
              <w:rPr>
                <w:rFonts w:cstheme="minorBidi"/>
                <w:sz w:val="20"/>
                <w:szCs w:val="22"/>
                <w:lang w:eastAsia="en-GB"/>
              </w:rPr>
              <w:noBreakHyphen/>
            </w:r>
            <w:r w:rsidRPr="003854AD">
              <w:rPr>
                <w:rFonts w:cstheme="minorBidi"/>
                <w:sz w:val="20"/>
                <w:szCs w:val="22"/>
                <w:lang w:eastAsia="en-GB"/>
              </w:rPr>
              <w:t>free quota</w:t>
            </w:r>
            <w:r w:rsidR="00F108D1"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F108D1" w:rsidRPr="003854AD">
              <w:rPr>
                <w:rFonts w:cstheme="minorBidi"/>
                <w:sz w:val="20"/>
                <w:szCs w:val="22"/>
                <w:lang w:eastAsia="en-GB"/>
              </w:rPr>
              <w:t> </w:t>
            </w:r>
            <w:r w:rsidRPr="003854AD">
              <w:rPr>
                <w:rFonts w:cstheme="minorBidi"/>
                <w:sz w:val="20"/>
                <w:szCs w:val="22"/>
                <w:lang w:eastAsia="en-GB"/>
              </w:rPr>
              <w:t>24 paragraph</w:t>
            </w:r>
            <w:r w:rsidR="00F108D1"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9303 90 00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F108D1" w:rsidRPr="003854AD">
              <w:rPr>
                <w:rFonts w:cstheme="minorBidi"/>
                <w:sz w:val="20"/>
                <w:szCs w:val="22"/>
                <w:lang w:eastAsia="en-GB"/>
              </w:rPr>
              <w:noBreakHyphen/>
            </w:r>
            <w:r w:rsidRPr="003854AD">
              <w:rPr>
                <w:rFonts w:cstheme="minorBidi"/>
                <w:sz w:val="20"/>
                <w:szCs w:val="22"/>
                <w:lang w:eastAsia="en-GB"/>
              </w:rPr>
              <w:t>free quota</w:t>
            </w:r>
            <w:r w:rsidR="00F108D1"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F108D1" w:rsidRPr="003854AD">
              <w:rPr>
                <w:rFonts w:cstheme="minorBidi"/>
                <w:sz w:val="20"/>
                <w:szCs w:val="22"/>
                <w:lang w:eastAsia="en-GB"/>
              </w:rPr>
              <w:t> </w:t>
            </w:r>
            <w:r w:rsidRPr="003854AD">
              <w:rPr>
                <w:rFonts w:cstheme="minorBidi"/>
                <w:sz w:val="20"/>
                <w:szCs w:val="22"/>
                <w:lang w:eastAsia="en-GB"/>
              </w:rPr>
              <w:t>24 paragraph</w:t>
            </w:r>
            <w:r w:rsidR="00F108D1"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9304 00 00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Other arms (for example, spring, air or gas guns and pistols, truncheons), excluding those of heading 9307</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F108D1" w:rsidRPr="003854AD">
              <w:rPr>
                <w:rFonts w:cstheme="minorBidi"/>
                <w:sz w:val="20"/>
                <w:szCs w:val="22"/>
                <w:lang w:eastAsia="en-GB"/>
              </w:rPr>
              <w:noBreakHyphen/>
            </w:r>
            <w:r w:rsidRPr="003854AD">
              <w:rPr>
                <w:rFonts w:cstheme="minorBidi"/>
                <w:sz w:val="20"/>
                <w:szCs w:val="22"/>
                <w:lang w:eastAsia="en-GB"/>
              </w:rPr>
              <w:t>free quota</w:t>
            </w:r>
            <w:r w:rsidR="00F108D1"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F108D1" w:rsidRPr="003854AD">
              <w:rPr>
                <w:rFonts w:cstheme="minorBidi"/>
                <w:sz w:val="20"/>
                <w:szCs w:val="22"/>
                <w:lang w:eastAsia="en-GB"/>
              </w:rPr>
              <w:t> </w:t>
            </w:r>
            <w:r w:rsidRPr="003854AD">
              <w:rPr>
                <w:rFonts w:cstheme="minorBidi"/>
                <w:sz w:val="20"/>
                <w:szCs w:val="22"/>
                <w:lang w:eastAsia="en-GB"/>
              </w:rPr>
              <w:t>24 paragraph</w:t>
            </w:r>
            <w:r w:rsidR="00F108D1"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Parts and accessories of articles of headings 9301 to 9304</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F108D1">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9305 10 00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revolvers or pistols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513785"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3,2 %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F108D1">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F108D1">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F108D1" w:rsidRPr="003854AD">
              <w:rPr>
                <w:rFonts w:cstheme="minorBidi"/>
                <w:sz w:val="20"/>
                <w:szCs w:val="22"/>
                <w:lang w:eastAsia="en-GB"/>
              </w:rPr>
              <w:noBreakHyphen/>
            </w:r>
            <w:r w:rsidRPr="003854AD">
              <w:rPr>
                <w:rFonts w:cstheme="minorBidi"/>
                <w:sz w:val="20"/>
                <w:szCs w:val="22"/>
                <w:lang w:eastAsia="en-GB"/>
              </w:rPr>
              <w:t>free quota</w:t>
            </w:r>
            <w:r w:rsidR="00F108D1"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F108D1" w:rsidRPr="003854AD">
              <w:rPr>
                <w:rFonts w:cstheme="minorBidi"/>
                <w:sz w:val="20"/>
                <w:szCs w:val="22"/>
                <w:lang w:eastAsia="en-GB"/>
              </w:rPr>
              <w:t> </w:t>
            </w:r>
            <w:r w:rsidRPr="003854AD">
              <w:rPr>
                <w:rFonts w:cstheme="minorBidi"/>
                <w:sz w:val="20"/>
                <w:szCs w:val="22"/>
                <w:lang w:eastAsia="en-GB"/>
              </w:rPr>
              <w:t>24 paragraph</w:t>
            </w:r>
            <w:r w:rsidR="00F108D1"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9305 20 00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shotguns or rifles of heading 9303</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323A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1323A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1323AE" w:rsidRPr="003854AD">
              <w:rPr>
                <w:rFonts w:cstheme="minorBidi"/>
                <w:sz w:val="20"/>
                <w:szCs w:val="22"/>
                <w:lang w:eastAsia="en-GB"/>
              </w:rPr>
              <w:noBreakHyphen/>
            </w:r>
            <w:r w:rsidRPr="003854AD">
              <w:rPr>
                <w:rFonts w:cstheme="minorBidi"/>
                <w:sz w:val="20"/>
                <w:szCs w:val="22"/>
                <w:lang w:eastAsia="en-GB"/>
              </w:rPr>
              <w:t>free quota</w:t>
            </w:r>
            <w:r w:rsidR="001323AE"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1323AE" w:rsidRPr="003854AD">
              <w:rPr>
                <w:rFonts w:cstheme="minorBidi"/>
                <w:sz w:val="20"/>
                <w:szCs w:val="22"/>
                <w:lang w:eastAsia="en-GB"/>
              </w:rPr>
              <w:t> </w:t>
            </w:r>
            <w:r w:rsidRPr="003854AD">
              <w:rPr>
                <w:rFonts w:cstheme="minorBidi"/>
                <w:sz w:val="20"/>
                <w:szCs w:val="22"/>
                <w:lang w:eastAsia="en-GB"/>
              </w:rPr>
              <w:t>24 paragraph</w:t>
            </w:r>
            <w:r w:rsidR="001323AE"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9305 91 00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military weapons of heading 9301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1323A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1323AE" w:rsidRPr="003854AD">
              <w:rPr>
                <w:rFonts w:cstheme="minorBidi"/>
                <w:sz w:val="20"/>
                <w:szCs w:val="22"/>
                <w:lang w:eastAsia="en-GB"/>
              </w:rPr>
              <w:noBreakHyphen/>
            </w:r>
            <w:r w:rsidRPr="003854AD">
              <w:rPr>
                <w:rFonts w:cstheme="minorBidi"/>
                <w:sz w:val="20"/>
                <w:szCs w:val="22"/>
                <w:lang w:eastAsia="en-GB"/>
              </w:rPr>
              <w:t>free quota</w:t>
            </w:r>
            <w:r w:rsidR="001323AE"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1323AE" w:rsidRPr="003854AD">
              <w:rPr>
                <w:rFonts w:cstheme="minorBidi"/>
                <w:sz w:val="20"/>
                <w:szCs w:val="22"/>
                <w:lang w:eastAsia="en-GB"/>
              </w:rPr>
              <w:t> </w:t>
            </w:r>
            <w:r w:rsidRPr="003854AD">
              <w:rPr>
                <w:rFonts w:cstheme="minorBidi"/>
                <w:sz w:val="20"/>
                <w:szCs w:val="22"/>
                <w:lang w:eastAsia="en-GB"/>
              </w:rPr>
              <w:t>24 paragraph</w:t>
            </w:r>
            <w:r w:rsidR="001323AE"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9305 99 00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1323A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1323A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1323AE" w:rsidRPr="003854AD">
              <w:rPr>
                <w:rFonts w:cstheme="minorBidi"/>
                <w:sz w:val="20"/>
                <w:szCs w:val="22"/>
                <w:lang w:eastAsia="en-GB"/>
              </w:rPr>
              <w:noBreakHyphen/>
            </w:r>
            <w:r w:rsidRPr="003854AD">
              <w:rPr>
                <w:rFonts w:cstheme="minorBidi"/>
                <w:sz w:val="20"/>
                <w:szCs w:val="22"/>
                <w:lang w:eastAsia="en-GB"/>
              </w:rPr>
              <w:t>free quota</w:t>
            </w:r>
            <w:r w:rsidR="001323AE"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1323AE" w:rsidRPr="003854AD">
              <w:rPr>
                <w:rFonts w:cstheme="minorBidi"/>
                <w:sz w:val="20"/>
                <w:szCs w:val="22"/>
                <w:lang w:eastAsia="en-GB"/>
              </w:rPr>
              <w:t> </w:t>
            </w:r>
            <w:r w:rsidRPr="003854AD">
              <w:rPr>
                <w:rFonts w:cstheme="minorBidi"/>
                <w:sz w:val="20"/>
                <w:szCs w:val="22"/>
                <w:lang w:eastAsia="en-GB"/>
              </w:rPr>
              <w:t>24 paragraph</w:t>
            </w:r>
            <w:r w:rsidR="001323AE"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9306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Bombs, grenades, torpedoes, mines, missiles and similar munitions of war and parts thereof; cartridges and other ammunition and projectiles and parts thereof, including shot and cartridge wads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Shotgun cartridges and parts thereof; air gun pellets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1323A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1323A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9306 21 00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Cartridges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12119">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712119" w:rsidRPr="003854AD">
              <w:rPr>
                <w:rFonts w:cstheme="minorBidi"/>
                <w:sz w:val="20"/>
                <w:szCs w:val="22"/>
                <w:lang w:eastAsia="en-GB"/>
              </w:rPr>
              <w:noBreakHyphen/>
            </w:r>
            <w:r w:rsidRPr="003854AD">
              <w:rPr>
                <w:rFonts w:cstheme="minorBidi"/>
                <w:sz w:val="20"/>
                <w:szCs w:val="22"/>
                <w:lang w:eastAsia="en-GB"/>
              </w:rPr>
              <w:t>free quota</w:t>
            </w:r>
            <w:r w:rsidR="00712119"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712119" w:rsidRPr="003854AD">
              <w:rPr>
                <w:rFonts w:cstheme="minorBidi"/>
                <w:sz w:val="20"/>
                <w:szCs w:val="22"/>
                <w:lang w:eastAsia="en-GB"/>
              </w:rPr>
              <w:t> </w:t>
            </w:r>
            <w:r w:rsidRPr="003854AD">
              <w:rPr>
                <w:rFonts w:cstheme="minorBidi"/>
                <w:sz w:val="20"/>
                <w:szCs w:val="22"/>
                <w:lang w:eastAsia="en-GB"/>
              </w:rPr>
              <w:t>24 paragraph</w:t>
            </w:r>
            <w:r w:rsidR="00712119"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9306 29 00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12119">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712119" w:rsidRPr="003854AD">
              <w:rPr>
                <w:rFonts w:cstheme="minorBidi"/>
                <w:sz w:val="20"/>
                <w:szCs w:val="22"/>
                <w:lang w:eastAsia="en-GB"/>
              </w:rPr>
              <w:noBreakHyphen/>
            </w:r>
            <w:r w:rsidRPr="003854AD">
              <w:rPr>
                <w:rFonts w:cstheme="minorBidi"/>
                <w:sz w:val="20"/>
                <w:szCs w:val="22"/>
                <w:lang w:eastAsia="en-GB"/>
              </w:rPr>
              <w:t>free quota</w:t>
            </w:r>
            <w:r w:rsidR="00712119"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712119" w:rsidRPr="003854AD">
              <w:rPr>
                <w:rFonts w:cstheme="minorBidi"/>
                <w:sz w:val="20"/>
                <w:szCs w:val="22"/>
                <w:lang w:eastAsia="en-GB"/>
              </w:rPr>
              <w:t> </w:t>
            </w:r>
            <w:r w:rsidRPr="003854AD">
              <w:rPr>
                <w:rFonts w:cstheme="minorBidi"/>
                <w:sz w:val="20"/>
                <w:szCs w:val="22"/>
                <w:lang w:eastAsia="en-GB"/>
              </w:rPr>
              <w:t>24 paragraph</w:t>
            </w:r>
            <w:r w:rsidR="00712119"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9306 30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cartridges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9306 30 10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For revolvers and pistols of heading 9302 and for sub</w:t>
            </w:r>
            <w:r w:rsidR="00CC547B" w:rsidRPr="003854AD">
              <w:rPr>
                <w:rFonts w:cstheme="minorBidi"/>
                <w:sz w:val="20"/>
                <w:szCs w:val="22"/>
                <w:lang w:eastAsia="en-GB"/>
              </w:rPr>
              <w:noBreakHyphen/>
            </w:r>
            <w:r w:rsidRPr="003854AD">
              <w:rPr>
                <w:rFonts w:cstheme="minorBidi"/>
                <w:sz w:val="20"/>
                <w:szCs w:val="22"/>
                <w:lang w:eastAsia="en-GB"/>
              </w:rPr>
              <w:t>machine</w:t>
            </w:r>
            <w:r w:rsidR="00CC547B" w:rsidRPr="003854AD">
              <w:rPr>
                <w:rFonts w:cstheme="minorBidi"/>
                <w:sz w:val="20"/>
                <w:szCs w:val="22"/>
                <w:lang w:eastAsia="en-GB"/>
              </w:rPr>
              <w:noBreakHyphen/>
            </w:r>
            <w:r w:rsidRPr="003854AD">
              <w:rPr>
                <w:rFonts w:cstheme="minorBidi"/>
                <w:sz w:val="20"/>
                <w:szCs w:val="22"/>
                <w:lang w:eastAsia="en-GB"/>
              </w:rPr>
              <w:t>guns of heading 9301</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CB30EE" w:rsidRPr="003854AD">
              <w:rPr>
                <w:rFonts w:cstheme="minorBidi"/>
                <w:sz w:val="20"/>
                <w:szCs w:val="22"/>
                <w:lang w:eastAsia="en-GB"/>
              </w:rPr>
              <w:noBreakHyphen/>
            </w:r>
            <w:r w:rsidRPr="003854AD">
              <w:rPr>
                <w:rFonts w:cstheme="minorBidi"/>
                <w:sz w:val="20"/>
                <w:szCs w:val="22"/>
                <w:lang w:eastAsia="en-GB"/>
              </w:rPr>
              <w:t>free quota</w:t>
            </w:r>
            <w:r w:rsidR="00CB30EE"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CB30EE" w:rsidRPr="003854AD">
              <w:rPr>
                <w:rFonts w:cstheme="minorBidi"/>
                <w:sz w:val="20"/>
                <w:szCs w:val="22"/>
                <w:lang w:eastAsia="en-GB"/>
              </w:rPr>
              <w:t> </w:t>
            </w:r>
            <w:r w:rsidRPr="003854AD">
              <w:rPr>
                <w:rFonts w:cstheme="minorBidi"/>
                <w:sz w:val="20"/>
                <w:szCs w:val="22"/>
                <w:lang w:eastAsia="en-GB"/>
              </w:rPr>
              <w:t>24 paragraph 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9306 30 30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For military weapons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CB30EE" w:rsidRPr="003854AD">
              <w:rPr>
                <w:rFonts w:cstheme="minorBidi"/>
                <w:sz w:val="20"/>
                <w:szCs w:val="22"/>
                <w:lang w:eastAsia="en-GB"/>
              </w:rPr>
              <w:noBreakHyphen/>
            </w:r>
            <w:r w:rsidRPr="003854AD">
              <w:rPr>
                <w:rFonts w:cstheme="minorBidi"/>
                <w:sz w:val="20"/>
                <w:szCs w:val="22"/>
                <w:lang w:eastAsia="en-GB"/>
              </w:rPr>
              <w:t>free quota</w:t>
            </w:r>
            <w:r w:rsidR="00CB30EE"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CB30EE" w:rsidRPr="003854AD">
              <w:rPr>
                <w:rFonts w:cstheme="minorBidi"/>
                <w:sz w:val="20"/>
                <w:szCs w:val="22"/>
                <w:lang w:eastAsia="en-GB"/>
              </w:rPr>
              <w:t> </w:t>
            </w:r>
            <w:r w:rsidRPr="003854AD">
              <w:rPr>
                <w:rFonts w:cstheme="minorBidi"/>
                <w:sz w:val="20"/>
                <w:szCs w:val="22"/>
                <w:lang w:eastAsia="en-GB"/>
              </w:rPr>
              <w:t>24 paragraph</w:t>
            </w:r>
            <w:r w:rsidR="00CB30EE"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9306 30 90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CB30EE" w:rsidRPr="003854AD">
              <w:rPr>
                <w:rFonts w:cstheme="minorBidi"/>
                <w:sz w:val="20"/>
                <w:szCs w:val="22"/>
                <w:lang w:eastAsia="en-GB"/>
              </w:rPr>
              <w:noBreakHyphen/>
            </w:r>
            <w:r w:rsidRPr="003854AD">
              <w:rPr>
                <w:rFonts w:cstheme="minorBidi"/>
                <w:sz w:val="20"/>
                <w:szCs w:val="22"/>
                <w:lang w:eastAsia="en-GB"/>
              </w:rPr>
              <w:t>free quota</w:t>
            </w:r>
            <w:r w:rsidR="00CB30EE"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CB30EE" w:rsidRPr="003854AD">
              <w:rPr>
                <w:rFonts w:cstheme="minorBidi"/>
                <w:sz w:val="20"/>
                <w:szCs w:val="22"/>
                <w:lang w:eastAsia="en-GB"/>
              </w:rPr>
              <w:t> </w:t>
            </w:r>
            <w:r w:rsidRPr="003854AD">
              <w:rPr>
                <w:rFonts w:cstheme="minorBidi"/>
                <w:sz w:val="20"/>
                <w:szCs w:val="22"/>
                <w:lang w:eastAsia="en-GB"/>
              </w:rPr>
              <w:t>24 paragraph</w:t>
            </w:r>
            <w:r w:rsidR="00CB30EE"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9306 90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9306 90 10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For military purposes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CB30EE" w:rsidRPr="003854AD">
              <w:rPr>
                <w:rFonts w:cstheme="minorBidi"/>
                <w:sz w:val="20"/>
                <w:szCs w:val="22"/>
                <w:lang w:eastAsia="en-GB"/>
              </w:rPr>
              <w:noBreakHyphen/>
            </w:r>
            <w:r w:rsidRPr="003854AD">
              <w:rPr>
                <w:rFonts w:cstheme="minorBidi"/>
                <w:sz w:val="20"/>
                <w:szCs w:val="22"/>
                <w:lang w:eastAsia="en-GB"/>
              </w:rPr>
              <w:t>free quota</w:t>
            </w:r>
            <w:r w:rsidR="00CB30EE"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CB30EE" w:rsidRPr="003854AD">
              <w:rPr>
                <w:rFonts w:cstheme="minorBidi"/>
                <w:sz w:val="20"/>
                <w:szCs w:val="22"/>
                <w:lang w:eastAsia="en-GB"/>
              </w:rPr>
              <w:t> </w:t>
            </w:r>
            <w:r w:rsidRPr="003854AD">
              <w:rPr>
                <w:rFonts w:cstheme="minorBidi"/>
                <w:sz w:val="20"/>
                <w:szCs w:val="22"/>
                <w:lang w:eastAsia="en-GB"/>
              </w:rPr>
              <w:t>24 paragraph</w:t>
            </w:r>
            <w:r w:rsidR="00CB30EE"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9306 90 90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CB30EE" w:rsidRPr="003854AD">
              <w:rPr>
                <w:rFonts w:cstheme="minorBidi"/>
                <w:sz w:val="20"/>
                <w:szCs w:val="22"/>
                <w:lang w:eastAsia="en-GB"/>
              </w:rPr>
              <w:noBreakHyphen/>
            </w:r>
            <w:r w:rsidRPr="003854AD">
              <w:rPr>
                <w:rFonts w:cstheme="minorBidi"/>
                <w:sz w:val="20"/>
                <w:szCs w:val="22"/>
                <w:lang w:eastAsia="en-GB"/>
              </w:rPr>
              <w:t>free quota</w:t>
            </w:r>
            <w:r w:rsidR="00CB30EE"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CB30EE" w:rsidRPr="003854AD">
              <w:rPr>
                <w:rFonts w:cstheme="minorBidi"/>
                <w:sz w:val="20"/>
                <w:szCs w:val="22"/>
                <w:lang w:eastAsia="en-GB"/>
              </w:rPr>
              <w:t> </w:t>
            </w:r>
            <w:r w:rsidRPr="003854AD">
              <w:rPr>
                <w:rFonts w:cstheme="minorBidi"/>
                <w:sz w:val="20"/>
                <w:szCs w:val="22"/>
                <w:lang w:eastAsia="en-GB"/>
              </w:rPr>
              <w:t>24 paragraph</w:t>
            </w:r>
            <w:r w:rsidR="00CB30EE"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9307 00 00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Swords, cutlasses, bayonets, lances and similar arms and parts thereof and scabbards and sheaths therefor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auto" w:fill="auto"/>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rPr>
                <w:rFonts w:cstheme="minorBidi"/>
                <w:sz w:val="20"/>
                <w:szCs w:val="22"/>
                <w:lang w:eastAsia="en-GB"/>
              </w:rPr>
            </w:pPr>
            <w:r w:rsidRPr="003854AD">
              <w:rPr>
                <w:rFonts w:cstheme="minorBidi"/>
                <w:sz w:val="20"/>
                <w:szCs w:val="22"/>
                <w:lang w:eastAsia="en-GB"/>
              </w:rPr>
              <w:t>By way of derogation from the principle of duty</w:t>
            </w:r>
            <w:r w:rsidR="00CB30EE" w:rsidRPr="003854AD">
              <w:rPr>
                <w:rFonts w:cstheme="minorBidi"/>
                <w:sz w:val="20"/>
                <w:szCs w:val="22"/>
                <w:lang w:eastAsia="en-GB"/>
              </w:rPr>
              <w:noBreakHyphen/>
            </w:r>
            <w:r w:rsidRPr="003854AD">
              <w:rPr>
                <w:rFonts w:cstheme="minorBidi"/>
                <w:sz w:val="20"/>
                <w:szCs w:val="22"/>
                <w:lang w:eastAsia="en-GB"/>
              </w:rPr>
              <w:t>free quota</w:t>
            </w:r>
            <w:r w:rsidR="00CB30EE" w:rsidRPr="003854AD">
              <w:rPr>
                <w:rFonts w:cstheme="minorBidi"/>
                <w:sz w:val="20"/>
                <w:szCs w:val="22"/>
                <w:lang w:eastAsia="en-GB"/>
              </w:rPr>
              <w:noBreakHyphen/>
            </w:r>
            <w:r w:rsidRPr="003854AD">
              <w:rPr>
                <w:rFonts w:cstheme="minorBidi"/>
                <w:sz w:val="20"/>
                <w:szCs w:val="22"/>
                <w:lang w:eastAsia="en-GB"/>
              </w:rPr>
              <w:t>free treatment accorded to products originating in BLMNS pursuant to Article</w:t>
            </w:r>
            <w:r w:rsidR="00CB30EE" w:rsidRPr="003854AD">
              <w:rPr>
                <w:rFonts w:cstheme="minorBidi"/>
                <w:sz w:val="20"/>
                <w:szCs w:val="22"/>
                <w:lang w:eastAsia="en-GB"/>
              </w:rPr>
              <w:t> </w:t>
            </w:r>
            <w:r w:rsidRPr="003854AD">
              <w:rPr>
                <w:rFonts w:cstheme="minorBidi"/>
                <w:sz w:val="20"/>
                <w:szCs w:val="22"/>
                <w:lang w:eastAsia="en-GB"/>
              </w:rPr>
              <w:t>24 paragraph</w:t>
            </w:r>
            <w:r w:rsidR="00CB30EE" w:rsidRPr="003854AD">
              <w:rPr>
                <w:rFonts w:cstheme="minorBidi"/>
                <w:sz w:val="20"/>
                <w:szCs w:val="22"/>
                <w:lang w:eastAsia="en-GB"/>
              </w:rPr>
              <w:t> </w:t>
            </w:r>
            <w:r w:rsidRPr="003854AD">
              <w:rPr>
                <w:rFonts w:cstheme="minorBidi"/>
                <w:sz w:val="20"/>
                <w:szCs w:val="22"/>
                <w:lang w:eastAsia="en-GB"/>
              </w:rPr>
              <w:t>1.</w:t>
            </w: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XX</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SECTION XX - MISCELLANEOUS MANUFACTURED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CHAPTER 94 - FURNITURE; BEDDING, MATTRESSES, MATTRESS SUPPORTS, CUSHIONS AND SIMILAR STUFFED FURNISHINGS; LAMPS AND LIGHTING FITTINGS, NOT ELSEWHERE SPECIFIED OR INCLUDED; ILLUMINATED SIGNS, ILLUMINATED NAMEPLATES AND THE LIKE; PREFABRICATED BUILDINGS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Seats (other than those of heading 9402), whether or not convertible into beds,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Seats of a kind used for aircraft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Seats of a kind used for motor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Swivel seats with variable height adjustment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Seats other than garden seats or camping equipment, convertible into beds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Seats of cane, osier, bamboo or similar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9401 51 00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bamboo or rattan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CB30EE"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5,6 %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9401 59 00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CB30EE"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5,6 %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seats, with wooden frames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9401 61 00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Upholstered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9401 69 00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seats, with metal frames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9401 71 00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Upholstered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9401 79 00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seats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seats of a kind used for aircraft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wood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9401 90 80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9402 10 00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Dentists', barbers' or similar chairs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9402 90 00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Other furniture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Metal furniture of a kind used in offices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Not exceeding 80 cm in height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9403 10 51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Desks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9403 10 58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Exceeding 80 cm in height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9403 10 91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Cupboards with doors, shutters or flaps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9403 10 93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Filing, card</w:t>
            </w:r>
            <w:r w:rsidR="00CC547B" w:rsidRPr="003854AD">
              <w:rPr>
                <w:rFonts w:cstheme="minorBidi"/>
                <w:sz w:val="20"/>
                <w:szCs w:val="22"/>
                <w:lang w:eastAsia="en-GB"/>
              </w:rPr>
              <w:noBreakHyphen/>
            </w:r>
            <w:r w:rsidRPr="003854AD">
              <w:rPr>
                <w:rFonts w:cstheme="minorBidi"/>
                <w:sz w:val="20"/>
                <w:szCs w:val="22"/>
                <w:lang w:eastAsia="en-GB"/>
              </w:rPr>
              <w:t>index and other cabinets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9403 10 98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CB30EE">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metal furniture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9403 20 20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Beds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9403 20 80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Wooden furniture of a kind used in offices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Not exceeding 80 cm in height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9403 30 11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Desks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9403 30 19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Exceeding 80 cm in height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9403 30 91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Cupboards with doors, shutters or flaps; filing, card</w:t>
            </w:r>
            <w:r w:rsidR="00CC547B" w:rsidRPr="003854AD">
              <w:rPr>
                <w:rFonts w:cstheme="minorBidi"/>
                <w:sz w:val="20"/>
                <w:szCs w:val="22"/>
                <w:lang w:eastAsia="en-GB"/>
              </w:rPr>
              <w:noBreakHyphen/>
            </w:r>
            <w:r w:rsidRPr="003854AD">
              <w:rPr>
                <w:rFonts w:cstheme="minorBidi"/>
                <w:sz w:val="20"/>
                <w:szCs w:val="22"/>
                <w:lang w:eastAsia="en-GB"/>
              </w:rPr>
              <w:t>index and other cabinets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9403 30 99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Wooden furniture of a kind used in the kitchen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9403 40 10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Fitted kitchen units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Wooden furniture of a kind used in the bedroom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wooden furniture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9403 60 10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Wooden furniture of a kind used in the dining room and the living room</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9403 60 30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Wooden furniture of a kind used in shops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9403 60 90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wooden furniture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9403 70 00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Furniture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Furniture of other materials, including cane, osier, bamboo or similar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9403 81 00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bamboo or rattan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CB30E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5,6 %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9403 89 00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CB30E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5,6 %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9403 90 30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wood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9403 90 90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xml:space="preserve">Mattress supports; articles of bedding and similar furnishing (for example, mattresses, quilts, eiderdowns, cushions, </w:t>
            </w:r>
            <w:proofErr w:type="spellStart"/>
            <w:r w:rsidRPr="003854AD">
              <w:rPr>
                <w:rFonts w:cstheme="minorBidi"/>
                <w:sz w:val="20"/>
                <w:szCs w:val="22"/>
                <w:lang w:eastAsia="en-GB"/>
              </w:rPr>
              <w:t>pouffes</w:t>
            </w:r>
            <w:proofErr w:type="spellEnd"/>
            <w:r w:rsidRPr="003854AD">
              <w:rPr>
                <w:rFonts w:cstheme="minorBidi"/>
                <w:sz w:val="20"/>
                <w:szCs w:val="22"/>
                <w:lang w:eastAsia="en-GB"/>
              </w:rPr>
              <w:t xml:space="preserve"> and pillows) fitted with springs or stuffed or internally fitted with any material or of cellular rubber or plastics, whether or not covered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Mattress supports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Mattresses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9404 21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cellular rubber or plastics, whether or not covered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9404 21 10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rubber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9404 21 90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9404 29 10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Spring interior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9404 29 90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Sleeping bags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Filled with feathers or down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9404 90 90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9405 10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Chandeliers and other electric ceiling or wall lighting fittings, excluding those of a kind used for lighting public open spaces or thoroughfares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 or of ceramic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9405 10 21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 of a kind used with filament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9405 10 40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9405 10 50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9405 10 91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a kind used with filament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9405 10 98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rPr>
                <w:rFonts w:cstheme="minorBidi"/>
                <w:sz w:val="20"/>
                <w:szCs w:val="22"/>
                <w:lang w:eastAsia="en-GB"/>
              </w:rPr>
            </w:pPr>
            <w:r w:rsidRPr="003854AD">
              <w:rPr>
                <w:rFonts w:cstheme="minorBidi"/>
                <w:sz w:val="20"/>
                <w:szCs w:val="22"/>
                <w:lang w:eastAsia="en-GB"/>
              </w:rPr>
              <w:t>- Electric table, desk, bedside or floor</w:t>
            </w:r>
            <w:r w:rsidR="00684F33" w:rsidRPr="003854AD">
              <w:rPr>
                <w:rFonts w:cstheme="minorBidi"/>
                <w:sz w:val="20"/>
                <w:szCs w:val="22"/>
                <w:lang w:eastAsia="en-GB"/>
              </w:rPr>
              <w:noBreakHyphen/>
            </w:r>
            <w:r w:rsidRPr="003854AD">
              <w:rPr>
                <w:rFonts w:cstheme="minorBidi"/>
                <w:sz w:val="20"/>
                <w:szCs w:val="22"/>
                <w:lang w:eastAsia="en-GB"/>
              </w:rPr>
              <w:t>standing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 or of ceramic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9405 20 11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 of a kind used with filament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9405 20 40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9405 20 50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9405 20 91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a kind used with filament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9405 20 99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Lighting sets of a kind used for Christmas trees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electric lamps and lighting fittings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9405 40 10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Searchlights and spotlights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9405 40 31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a kind used with filament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9405 40 35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a kind used with tubular fluorescent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9405 40 39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9405 40 91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a kind used with filament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9405 40 95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a kind used with tubular fluorescent lamps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9405 40 99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Non</w:t>
            </w:r>
            <w:r w:rsidR="00CC547B" w:rsidRPr="003854AD">
              <w:rPr>
                <w:rFonts w:cstheme="minorBidi"/>
                <w:sz w:val="20"/>
                <w:szCs w:val="22"/>
                <w:lang w:eastAsia="en-GB"/>
              </w:rPr>
              <w:noBreakHyphen/>
            </w:r>
            <w:r w:rsidRPr="003854AD">
              <w:rPr>
                <w:rFonts w:cstheme="minorBidi"/>
                <w:sz w:val="20"/>
                <w:szCs w:val="22"/>
                <w:lang w:eastAsia="en-GB"/>
              </w:rPr>
              <w:t>electrical lamps and lighting fittings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9405 60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Illuminated signs, illuminated nameplates and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9405 60 20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9405 60 80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9405 91 10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Articles for electrical lighting fittings (excluding searchlights and spotlights)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5,7 %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9405 91 90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9405 92 00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9405 99 00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9406 00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Prefabricated buildings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9406 00 11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Mobile homes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9406 00 20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wood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iron or steel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9406 00 31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Greenhouses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9406 00 38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9406 00 80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CHAPTER 95 - TOYS, GAMES AND SPORTS REQUISITES; PARTS AND ACCESSORIES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rPr>
                <w:rFonts w:cstheme="minorBidi"/>
                <w:sz w:val="20"/>
                <w:szCs w:val="22"/>
                <w:lang w:eastAsia="en-GB"/>
              </w:rPr>
            </w:pPr>
            <w:r w:rsidRPr="003854AD">
              <w:rPr>
                <w:rFonts w:cstheme="minorBidi"/>
                <w:sz w:val="20"/>
                <w:szCs w:val="22"/>
                <w:lang w:eastAsia="en-GB"/>
              </w:rPr>
              <w:t>Tricycles, scooters, pedal cars and similar wheeled toys; dolls' carriages; dolls; other toys; reduced</w:t>
            </w:r>
            <w:r w:rsidR="00684F33" w:rsidRPr="003854AD">
              <w:rPr>
                <w:rFonts w:cstheme="minorBidi"/>
                <w:sz w:val="20"/>
                <w:szCs w:val="22"/>
                <w:lang w:eastAsia="en-GB"/>
              </w:rPr>
              <w:noBreakHyphen/>
            </w:r>
            <w:r w:rsidRPr="003854AD">
              <w:rPr>
                <w:rFonts w:cstheme="minorBidi"/>
                <w:sz w:val="20"/>
                <w:szCs w:val="22"/>
                <w:lang w:eastAsia="en-GB"/>
              </w:rPr>
              <w:t>size (</w:t>
            </w:r>
            <w:r w:rsidR="00684F33" w:rsidRPr="003854AD">
              <w:rPr>
                <w:rFonts w:cstheme="minorBidi"/>
                <w:sz w:val="20"/>
                <w:szCs w:val="22"/>
                <w:lang w:eastAsia="en-GB"/>
              </w:rPr>
              <w:t>'</w:t>
            </w:r>
            <w:r w:rsidRPr="003854AD">
              <w:rPr>
                <w:rFonts w:cstheme="minorBidi"/>
                <w:sz w:val="20"/>
                <w:szCs w:val="22"/>
                <w:lang w:eastAsia="en-GB"/>
              </w:rPr>
              <w:t>scale</w:t>
            </w:r>
            <w:r w:rsidR="00684F33" w:rsidRPr="003854AD">
              <w:rPr>
                <w:rFonts w:cstheme="minorBidi"/>
                <w:sz w:val="20"/>
                <w:szCs w:val="22"/>
                <w:lang w:eastAsia="en-GB"/>
              </w:rPr>
              <w:t>'</w:t>
            </w:r>
            <w:r w:rsidRPr="003854AD">
              <w:rPr>
                <w:rFonts w:cstheme="minorBidi"/>
                <w:sz w:val="20"/>
                <w:szCs w:val="22"/>
                <w:lang w:eastAsia="en-GB"/>
              </w:rPr>
              <w:t>) models and similar recreational models, working or not; puzzles of all kinds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684F33">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Tricycles, scooters, pedal cars and similar wheeled toys; dolls' carriages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Dolls representing only human beings and parts and accessories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Dolls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Electric trains, including tracks, signals and other accessories therefor; reduced</w:t>
            </w:r>
            <w:r w:rsidR="00752AC7" w:rsidRPr="003854AD">
              <w:rPr>
                <w:rFonts w:cstheme="minorBidi"/>
                <w:sz w:val="20"/>
                <w:szCs w:val="22"/>
                <w:lang w:eastAsia="en-GB"/>
              </w:rPr>
              <w:noBreakHyphen/>
            </w:r>
            <w:r w:rsidRPr="003854AD">
              <w:rPr>
                <w:rFonts w:cstheme="minorBidi"/>
                <w:sz w:val="20"/>
                <w:szCs w:val="22"/>
                <w:lang w:eastAsia="en-GB"/>
              </w:rPr>
              <w:t>size (scale) model assembly kits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construction sets and constructional toys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9503 00 35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Toys representing animals or non</w:t>
            </w:r>
            <w:r w:rsidR="00752AC7" w:rsidRPr="003854AD">
              <w:rPr>
                <w:rFonts w:cstheme="minorBidi"/>
                <w:sz w:val="20"/>
                <w:szCs w:val="22"/>
                <w:lang w:eastAsia="en-GB"/>
              </w:rPr>
              <w:noBreakHyphen/>
            </w:r>
            <w:r w:rsidRPr="003854AD">
              <w:rPr>
                <w:rFonts w:cstheme="minorBidi"/>
                <w:sz w:val="20"/>
                <w:szCs w:val="22"/>
                <w:lang w:eastAsia="en-GB"/>
              </w:rPr>
              <w:t>human creatures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9503 00 41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Stuffed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9503 00 49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9503 00 55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Toy musical instruments and apparatus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Puzzles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9503 00 61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wood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9503 00 69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toys, put up in sets or outfits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toys and models, incorporating a motor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9503 00 75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9503 00 79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9503 00 81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Toy weapons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9503 00 85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Die</w:t>
            </w:r>
            <w:r w:rsidR="00CC547B" w:rsidRPr="003854AD">
              <w:rPr>
                <w:rFonts w:cstheme="minorBidi"/>
                <w:sz w:val="20"/>
                <w:szCs w:val="22"/>
                <w:lang w:eastAsia="en-GB"/>
              </w:rPr>
              <w:noBreakHyphen/>
            </w:r>
            <w:r w:rsidRPr="003854AD">
              <w:rPr>
                <w:rFonts w:cstheme="minorBidi"/>
                <w:sz w:val="20"/>
                <w:szCs w:val="22"/>
                <w:lang w:eastAsia="en-GB"/>
              </w:rPr>
              <w:t>cast miniature models of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9503 00 95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9503 00 99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Video game consoles and machines, articles for funfair, table or parlour games, including pintables, billiards, special tables for casino games and automatic bowling alley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Articles and accessories for billiards of all kinds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games, operated by coins, banknotes, bank cards, tokens or by any other means of payment, other than automatic bowling alley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Games with screen</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9504 30 20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games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Playing cards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9504 50 00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Video game consoles and machines, other than those of subheading 9504</w:t>
            </w:r>
            <w:r w:rsidR="00752AC7" w:rsidRPr="003854AD">
              <w:rPr>
                <w:rFonts w:cstheme="minorBidi"/>
                <w:sz w:val="20"/>
                <w:szCs w:val="22"/>
                <w:lang w:eastAsia="en-GB"/>
              </w:rPr>
              <w:t> </w:t>
            </w:r>
            <w:r w:rsidRPr="003854AD">
              <w:rPr>
                <w:rFonts w:cstheme="minorBidi"/>
                <w:sz w:val="20"/>
                <w:szCs w:val="22"/>
                <w:lang w:eastAsia="en-GB"/>
              </w:rPr>
              <w:t>30</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Electric car racing sets, having the character of competitive games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9504 90 80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Festive, carnival or other entertainment articles, including conjuring tricks and novelty jokes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9505 10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Articles for Christmas festivities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9505 10 10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glass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9505 10 90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9505 90 00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Articles and equipment for general physical exercise, gymnastics, athletics, other sports (including table tennis) or outdoor games, not specified or included elsewhere in this chapter; swimming pools and paddling pools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Snow</w:t>
            </w:r>
            <w:r w:rsidR="00CC547B" w:rsidRPr="003854AD">
              <w:rPr>
                <w:rFonts w:cstheme="minorBidi"/>
                <w:sz w:val="20"/>
                <w:szCs w:val="22"/>
                <w:lang w:eastAsia="en-GB"/>
              </w:rPr>
              <w:noBreakHyphen/>
            </w:r>
            <w:r w:rsidRPr="003854AD">
              <w:rPr>
                <w:rFonts w:cstheme="minorBidi"/>
                <w:sz w:val="20"/>
                <w:szCs w:val="22"/>
                <w:lang w:eastAsia="en-GB"/>
              </w:rPr>
              <w:t>skis and other snow</w:t>
            </w:r>
            <w:r w:rsidR="00752AC7" w:rsidRPr="003854AD">
              <w:rPr>
                <w:rFonts w:cstheme="minorBidi"/>
                <w:sz w:val="20"/>
                <w:szCs w:val="22"/>
                <w:lang w:eastAsia="en-GB"/>
              </w:rPr>
              <w:noBreakHyphen/>
            </w:r>
            <w:r w:rsidRPr="003854AD">
              <w:rPr>
                <w:rFonts w:cstheme="minorBidi"/>
                <w:sz w:val="20"/>
                <w:szCs w:val="22"/>
                <w:lang w:eastAsia="en-GB"/>
              </w:rPr>
              <w:t>ski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9506 11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Skis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9506 11 10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Cross</w:t>
            </w:r>
            <w:r w:rsidR="00752AC7" w:rsidRPr="003854AD">
              <w:rPr>
                <w:rFonts w:cstheme="minorBidi"/>
                <w:sz w:val="20"/>
                <w:szCs w:val="22"/>
                <w:lang w:eastAsia="en-GB"/>
              </w:rPr>
              <w:noBreakHyphen/>
            </w:r>
            <w:r w:rsidRPr="003854AD">
              <w:rPr>
                <w:rFonts w:cstheme="minorBidi"/>
                <w:sz w:val="20"/>
                <w:szCs w:val="22"/>
                <w:lang w:eastAsia="en-GB"/>
              </w:rPr>
              <w:t>country skis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Downhill skis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9506 11 21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xml:space="preserve">---- </w:t>
            </w:r>
            <w:proofErr w:type="spellStart"/>
            <w:r w:rsidRPr="003854AD">
              <w:rPr>
                <w:rFonts w:cstheme="minorBidi"/>
                <w:sz w:val="20"/>
                <w:szCs w:val="22"/>
                <w:lang w:eastAsia="en-GB"/>
              </w:rPr>
              <w:t>Monoskis</w:t>
            </w:r>
            <w:proofErr w:type="spellEnd"/>
            <w:r w:rsidRPr="003854AD">
              <w:rPr>
                <w:rFonts w:cstheme="minorBidi"/>
                <w:sz w:val="20"/>
                <w:szCs w:val="22"/>
                <w:lang w:eastAsia="en-GB"/>
              </w:rPr>
              <w:t xml:space="preserve"> and snowboards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9506 11 29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9506 11 80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skis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9506 12 00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Ski</w:t>
            </w:r>
            <w:r w:rsidR="00752AC7" w:rsidRPr="003854AD">
              <w:rPr>
                <w:rFonts w:cstheme="minorBidi"/>
                <w:sz w:val="20"/>
                <w:szCs w:val="22"/>
                <w:lang w:eastAsia="en-GB"/>
              </w:rPr>
              <w:noBreakHyphen/>
            </w:r>
            <w:r w:rsidRPr="003854AD">
              <w:rPr>
                <w:rFonts w:cstheme="minorBidi"/>
                <w:sz w:val="20"/>
                <w:szCs w:val="22"/>
                <w:lang w:eastAsia="en-GB"/>
              </w:rPr>
              <w:t>fastenings (ski</w:t>
            </w:r>
            <w:r w:rsidR="00752AC7" w:rsidRPr="003854AD">
              <w:rPr>
                <w:rFonts w:cstheme="minorBidi"/>
                <w:sz w:val="20"/>
                <w:szCs w:val="22"/>
                <w:lang w:eastAsia="en-GB"/>
              </w:rPr>
              <w:noBreakHyphen/>
            </w:r>
            <w:r w:rsidRPr="003854AD">
              <w:rPr>
                <w:rFonts w:cstheme="minorBidi"/>
                <w:sz w:val="20"/>
                <w:szCs w:val="22"/>
                <w:lang w:eastAsia="en-GB"/>
              </w:rPr>
              <w:t>bindings)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Water</w:t>
            </w:r>
            <w:r w:rsidR="00752AC7" w:rsidRPr="003854AD">
              <w:rPr>
                <w:rFonts w:cstheme="minorBidi"/>
                <w:sz w:val="20"/>
                <w:szCs w:val="22"/>
                <w:lang w:eastAsia="en-GB"/>
              </w:rPr>
              <w:noBreakHyphen/>
            </w:r>
            <w:r w:rsidRPr="003854AD">
              <w:rPr>
                <w:rFonts w:cstheme="minorBidi"/>
                <w:sz w:val="20"/>
                <w:szCs w:val="22"/>
                <w:lang w:eastAsia="en-GB"/>
              </w:rPr>
              <w:t>skis, surf</w:t>
            </w:r>
            <w:r w:rsidR="00752AC7" w:rsidRPr="003854AD">
              <w:rPr>
                <w:rFonts w:cstheme="minorBidi"/>
                <w:sz w:val="20"/>
                <w:szCs w:val="22"/>
                <w:lang w:eastAsia="en-GB"/>
              </w:rPr>
              <w:noBreakHyphen/>
            </w:r>
            <w:proofErr w:type="spellStart"/>
            <w:r w:rsidRPr="003854AD">
              <w:rPr>
                <w:rFonts w:cstheme="minorBidi"/>
                <w:sz w:val="20"/>
                <w:szCs w:val="22"/>
                <w:lang w:eastAsia="en-GB"/>
              </w:rPr>
              <w:t>bοards</w:t>
            </w:r>
            <w:proofErr w:type="spellEnd"/>
            <w:r w:rsidRPr="003854AD">
              <w:rPr>
                <w:rFonts w:cstheme="minorBidi"/>
                <w:sz w:val="20"/>
                <w:szCs w:val="22"/>
                <w:lang w:eastAsia="en-GB"/>
              </w:rPr>
              <w:t>, sailboards and other water</w:t>
            </w:r>
            <w:r w:rsidR="00752AC7" w:rsidRPr="003854AD">
              <w:rPr>
                <w:rFonts w:cstheme="minorBidi"/>
                <w:sz w:val="20"/>
                <w:szCs w:val="22"/>
                <w:lang w:eastAsia="en-GB"/>
              </w:rPr>
              <w:noBreakHyphen/>
            </w:r>
            <w:r w:rsidRPr="003854AD">
              <w:rPr>
                <w:rFonts w:cstheme="minorBidi"/>
                <w:sz w:val="20"/>
                <w:szCs w:val="22"/>
                <w:lang w:eastAsia="en-GB"/>
              </w:rPr>
              <w:t>sport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Sailboards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Golf clubs and other golf equipment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9506 31 00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Clubs, complete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9506 32 00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Balls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9506 39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9506 39 10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 of golf clubs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9506 39 90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Articles and equipment for table tennis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Tennis, badminton or similar rackets, whether or not strung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9506 51 00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Lawn</w:t>
            </w:r>
            <w:r w:rsidR="00752AC7" w:rsidRPr="003854AD">
              <w:rPr>
                <w:rFonts w:cstheme="minorBidi"/>
                <w:sz w:val="20"/>
                <w:szCs w:val="22"/>
                <w:lang w:eastAsia="en-GB"/>
              </w:rPr>
              <w:noBreakHyphen/>
            </w:r>
            <w:r w:rsidRPr="003854AD">
              <w:rPr>
                <w:rFonts w:cstheme="minorBidi"/>
                <w:sz w:val="20"/>
                <w:szCs w:val="22"/>
                <w:lang w:eastAsia="en-GB"/>
              </w:rPr>
              <w:t>tennis rackets, whether or not strung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DB5745"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4,7 %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9506 59 00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Balls, other than golf balls and table</w:t>
            </w:r>
            <w:r w:rsidR="00752AC7" w:rsidRPr="003854AD">
              <w:rPr>
                <w:rFonts w:cstheme="minorBidi"/>
                <w:sz w:val="20"/>
                <w:szCs w:val="22"/>
                <w:lang w:eastAsia="en-GB"/>
              </w:rPr>
              <w:noBreakHyphen/>
            </w:r>
            <w:r w:rsidRPr="003854AD">
              <w:rPr>
                <w:rFonts w:cstheme="minorBidi"/>
                <w:sz w:val="20"/>
                <w:szCs w:val="22"/>
                <w:lang w:eastAsia="en-GB"/>
              </w:rPr>
              <w:t>tennis balls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9506 61 00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Lawn</w:t>
            </w:r>
            <w:r w:rsidR="00752AC7" w:rsidRPr="003854AD">
              <w:rPr>
                <w:rFonts w:cstheme="minorBidi"/>
                <w:sz w:val="20"/>
                <w:szCs w:val="22"/>
                <w:lang w:eastAsia="en-GB"/>
              </w:rPr>
              <w:noBreakHyphen/>
            </w:r>
            <w:r w:rsidRPr="003854AD">
              <w:rPr>
                <w:rFonts w:cstheme="minorBidi"/>
                <w:sz w:val="20"/>
                <w:szCs w:val="22"/>
                <w:lang w:eastAsia="en-GB"/>
              </w:rPr>
              <w:t>tennis balls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9506 62 00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Inflatable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9506 69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9506 69 10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Cricket and polo balls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9506 69 90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9506 70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Ice skates and roller skates, including skating boots with skates attached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9506 70 10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Ice skates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9506 70 30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Roller skates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9506 70 90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 and accessories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Articles and equipment for general physical exercise, gymnastics or athletics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9506 91 10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Exercising apparatus with adjustable resistance mechanisms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9506 91 90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9506 99 10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Cricket and polo equipment, other than balls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9506 99 90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Fishing rods, fish</w:t>
            </w:r>
            <w:r w:rsidR="00752AC7" w:rsidRPr="003854AD">
              <w:rPr>
                <w:rFonts w:cstheme="minorBidi"/>
                <w:sz w:val="20"/>
                <w:szCs w:val="22"/>
                <w:lang w:eastAsia="en-GB"/>
              </w:rPr>
              <w:noBreakHyphen/>
            </w:r>
            <w:r w:rsidRPr="003854AD">
              <w:rPr>
                <w:rFonts w:cstheme="minorBidi"/>
                <w:sz w:val="20"/>
                <w:szCs w:val="22"/>
                <w:lang w:eastAsia="en-GB"/>
              </w:rPr>
              <w:t xml:space="preserve">hooks and other line fishing tackle; fish landing nets, butterfly nets and similar nets; decoy </w:t>
            </w:r>
            <w:r w:rsidR="00752AC7" w:rsidRPr="003854AD">
              <w:rPr>
                <w:rFonts w:cstheme="minorBidi"/>
                <w:sz w:val="20"/>
                <w:szCs w:val="22"/>
                <w:lang w:eastAsia="en-GB"/>
              </w:rPr>
              <w:t>'</w:t>
            </w:r>
            <w:r w:rsidRPr="003854AD">
              <w:rPr>
                <w:rFonts w:cstheme="minorBidi"/>
                <w:sz w:val="20"/>
                <w:szCs w:val="22"/>
                <w:lang w:eastAsia="en-GB"/>
              </w:rPr>
              <w:t>birds</w:t>
            </w:r>
            <w:r w:rsidR="00752AC7" w:rsidRPr="003854AD">
              <w:rPr>
                <w:rFonts w:cstheme="minorBidi"/>
                <w:sz w:val="20"/>
                <w:szCs w:val="22"/>
                <w:lang w:eastAsia="en-GB"/>
              </w:rPr>
              <w:t>'</w:t>
            </w:r>
            <w:r w:rsidRPr="003854AD">
              <w:rPr>
                <w:rFonts w:cstheme="minorBidi"/>
                <w:sz w:val="20"/>
                <w:szCs w:val="22"/>
                <w:lang w:eastAsia="en-GB"/>
              </w:rPr>
              <w:t xml:space="preserve"> (other than those of heading 9208 or 9705) and similar hunting or shooting requisites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9507 10 00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Fishing rods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9507 20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Fish</w:t>
            </w:r>
            <w:r w:rsidR="00752AC7" w:rsidRPr="003854AD">
              <w:rPr>
                <w:rFonts w:cstheme="minorBidi"/>
                <w:sz w:val="20"/>
                <w:szCs w:val="22"/>
                <w:lang w:eastAsia="en-GB"/>
              </w:rPr>
              <w:noBreakHyphen/>
            </w:r>
            <w:r w:rsidRPr="003854AD">
              <w:rPr>
                <w:rFonts w:cstheme="minorBidi"/>
                <w:sz w:val="20"/>
                <w:szCs w:val="22"/>
                <w:lang w:eastAsia="en-GB"/>
              </w:rPr>
              <w:t xml:space="preserve">hooks, whether or not </w:t>
            </w:r>
            <w:proofErr w:type="spellStart"/>
            <w:r w:rsidRPr="003854AD">
              <w:rPr>
                <w:rFonts w:cstheme="minorBidi"/>
                <w:sz w:val="20"/>
                <w:szCs w:val="22"/>
                <w:lang w:eastAsia="en-GB"/>
              </w:rPr>
              <w:t>snelled</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9507 20 10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Fish</w:t>
            </w:r>
            <w:r w:rsidR="00752AC7" w:rsidRPr="003854AD">
              <w:rPr>
                <w:rFonts w:cstheme="minorBidi"/>
                <w:sz w:val="20"/>
                <w:szCs w:val="22"/>
                <w:lang w:eastAsia="en-GB"/>
              </w:rPr>
              <w:noBreakHyphen/>
            </w:r>
            <w:r w:rsidRPr="003854AD">
              <w:rPr>
                <w:rFonts w:cstheme="minorBidi"/>
                <w:sz w:val="20"/>
                <w:szCs w:val="22"/>
                <w:lang w:eastAsia="en-GB"/>
              </w:rPr>
              <w:t xml:space="preserve">hooks, not </w:t>
            </w:r>
            <w:proofErr w:type="spellStart"/>
            <w:r w:rsidRPr="003854AD">
              <w:rPr>
                <w:rFonts w:cstheme="minorBidi"/>
                <w:sz w:val="20"/>
                <w:szCs w:val="22"/>
                <w:lang w:eastAsia="en-GB"/>
              </w:rPr>
              <w:t>snelled</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9507 20 90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9507 30 00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Fishing reels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9507 90 00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Roundabouts, swings, shooting galleries and other fairground amusements; travelling circuses and travelling menageries; travelling theatres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9508 10 00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Travelling circuses and travelling menageries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9508 90 00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CHAPTER 96 - MISCELLANEOUS MANUFACTURED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Worked ivory, bone, tortoiseshell, horn, antlers, coral, mother</w:t>
            </w:r>
            <w:r w:rsidR="00752AC7" w:rsidRPr="003854AD">
              <w:rPr>
                <w:rFonts w:cstheme="minorBidi"/>
                <w:sz w:val="20"/>
                <w:szCs w:val="22"/>
                <w:lang w:eastAsia="en-GB"/>
              </w:rPr>
              <w:noBreakHyphen/>
            </w:r>
            <w:r w:rsidRPr="003854AD">
              <w:rPr>
                <w:rFonts w:cstheme="minorBidi"/>
                <w:sz w:val="20"/>
                <w:szCs w:val="22"/>
                <w:lang w:eastAsia="en-GB"/>
              </w:rPr>
              <w:t>of</w:t>
            </w:r>
            <w:r w:rsidR="00752AC7" w:rsidRPr="003854AD">
              <w:rPr>
                <w:rFonts w:cstheme="minorBidi"/>
                <w:sz w:val="20"/>
                <w:szCs w:val="22"/>
                <w:lang w:eastAsia="en-GB"/>
              </w:rPr>
              <w:noBreakHyphen/>
            </w:r>
            <w:r w:rsidRPr="003854AD">
              <w:rPr>
                <w:rFonts w:cstheme="minorBidi"/>
                <w:sz w:val="20"/>
                <w:szCs w:val="22"/>
                <w:lang w:eastAsia="en-GB"/>
              </w:rPr>
              <w:t>pearl and other animal carving material, and articles of these materials (including articles obtained by moulding)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9601 10 00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Worked ivory and articles of ivory</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9602 00 00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xml:space="preserve">Worked vegetable or mineral carving material and articles of these materials; moulded or carved articles of wax, of stearin, of natural gums or natural resins or of modelling pastes, and other moulded or carved articles, not elsewhere specified or included; worked, unhardened </w:t>
            </w:r>
            <w:proofErr w:type="spellStart"/>
            <w:r w:rsidRPr="003854AD">
              <w:rPr>
                <w:rFonts w:cstheme="minorBidi"/>
                <w:sz w:val="20"/>
                <w:szCs w:val="22"/>
                <w:lang w:eastAsia="en-GB"/>
              </w:rPr>
              <w:t>gelatin</w:t>
            </w:r>
            <w:proofErr w:type="spellEnd"/>
            <w:r w:rsidRPr="003854AD">
              <w:rPr>
                <w:rFonts w:cstheme="minorBidi"/>
                <w:sz w:val="20"/>
                <w:szCs w:val="22"/>
                <w:lang w:eastAsia="en-GB"/>
              </w:rPr>
              <w:t xml:space="preserve"> (except </w:t>
            </w:r>
            <w:proofErr w:type="spellStart"/>
            <w:r w:rsidRPr="003854AD">
              <w:rPr>
                <w:rFonts w:cstheme="minorBidi"/>
                <w:sz w:val="20"/>
                <w:szCs w:val="22"/>
                <w:lang w:eastAsia="en-GB"/>
              </w:rPr>
              <w:t>gelatin</w:t>
            </w:r>
            <w:proofErr w:type="spellEnd"/>
            <w:r w:rsidRPr="003854AD">
              <w:rPr>
                <w:rFonts w:cstheme="minorBidi"/>
                <w:sz w:val="20"/>
                <w:szCs w:val="22"/>
                <w:lang w:eastAsia="en-GB"/>
              </w:rPr>
              <w:t xml:space="preserve"> of heading 3503) and articles of unhardened </w:t>
            </w:r>
            <w:proofErr w:type="spellStart"/>
            <w:r w:rsidRPr="003854AD">
              <w:rPr>
                <w:rFonts w:cstheme="minorBidi"/>
                <w:sz w:val="20"/>
                <w:szCs w:val="22"/>
                <w:lang w:eastAsia="en-GB"/>
              </w:rPr>
              <w:t>gelatin</w:t>
            </w:r>
            <w:proofErr w:type="spellEnd"/>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EA60A1"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2,2</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Brooms, brushes (including brushes constituting parts of machines, appliances or vehicles), hand</w:t>
            </w:r>
            <w:r w:rsidR="00752AC7" w:rsidRPr="003854AD">
              <w:rPr>
                <w:rFonts w:cstheme="minorBidi"/>
                <w:sz w:val="20"/>
                <w:szCs w:val="22"/>
                <w:lang w:eastAsia="en-GB"/>
              </w:rPr>
              <w:noBreakHyphen/>
            </w:r>
            <w:r w:rsidRPr="003854AD">
              <w:rPr>
                <w:rFonts w:cstheme="minorBidi"/>
                <w:sz w:val="20"/>
                <w:szCs w:val="22"/>
                <w:lang w:eastAsia="en-GB"/>
              </w:rPr>
              <w:t>operated mechanical floor sweepers, not motorised, mops and feather dusters; prepared knots and tufts for broom or brush making; paint pads and rollers; squeegees (other than roller squeegees)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Brooms and brushes, consisting of twigs or other vegetable materials bound together, with or without handles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Toothbrushes, shaving brushes, hairbrushes, nail brushes, eyelash brushes and other toilet brushes for use on the person, including such brushes constituting parts of appliances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Toothbrushes, including dental</w:t>
            </w:r>
            <w:r w:rsidR="00752AC7" w:rsidRPr="003854AD">
              <w:rPr>
                <w:rFonts w:cstheme="minorBidi"/>
                <w:sz w:val="20"/>
                <w:szCs w:val="22"/>
                <w:lang w:eastAsia="en-GB"/>
              </w:rPr>
              <w:noBreakHyphen/>
            </w:r>
            <w:r w:rsidRPr="003854AD">
              <w:rPr>
                <w:rFonts w:cstheme="minorBidi"/>
                <w:sz w:val="20"/>
                <w:szCs w:val="22"/>
                <w:lang w:eastAsia="en-GB"/>
              </w:rPr>
              <w:t>plate brushes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9603 29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9603 29 30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Hair brushes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9603 29 80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Artists' brushes, writing brushes and similar brushes for the application of cosmetics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9603 30 10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Artists' and writing brushes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9603 30 90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Brushes for the application of cosmetics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Paint, distemper, varnish or similar brushes (other than brushes of subheading 9603</w:t>
            </w:r>
            <w:r w:rsidR="00752AC7" w:rsidRPr="003854AD">
              <w:rPr>
                <w:rFonts w:cstheme="minorBidi"/>
                <w:sz w:val="20"/>
                <w:szCs w:val="22"/>
                <w:lang w:eastAsia="en-GB"/>
              </w:rPr>
              <w:t> </w:t>
            </w:r>
            <w:r w:rsidRPr="003854AD">
              <w:rPr>
                <w:rFonts w:cstheme="minorBidi"/>
                <w:sz w:val="20"/>
                <w:szCs w:val="22"/>
                <w:lang w:eastAsia="en-GB"/>
              </w:rPr>
              <w:t>30); paint pads and rollers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9603 40 10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Paint, distemper, varnish or similar brushes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9603 40 90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Paint pads and rollers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9603 50 00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brushes constituting parts of machines, appliances or vehicles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Hand</w:t>
            </w:r>
            <w:r w:rsidR="00752AC7" w:rsidRPr="003854AD">
              <w:rPr>
                <w:rFonts w:cstheme="minorBidi"/>
                <w:sz w:val="20"/>
                <w:szCs w:val="22"/>
                <w:lang w:eastAsia="en-GB"/>
              </w:rPr>
              <w:noBreakHyphen/>
            </w:r>
            <w:r w:rsidRPr="003854AD">
              <w:rPr>
                <w:rFonts w:cstheme="minorBidi"/>
                <w:sz w:val="20"/>
                <w:szCs w:val="22"/>
                <w:lang w:eastAsia="en-GB"/>
              </w:rPr>
              <w:t>operated mechanical floor sweepers, not motorised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9603 90 91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Road</w:t>
            </w:r>
            <w:r w:rsidR="00752AC7" w:rsidRPr="003854AD">
              <w:rPr>
                <w:rFonts w:cstheme="minorBidi"/>
                <w:sz w:val="20"/>
                <w:szCs w:val="22"/>
                <w:lang w:eastAsia="en-GB"/>
              </w:rPr>
              <w:noBreakHyphen/>
            </w:r>
            <w:r w:rsidRPr="003854AD">
              <w:rPr>
                <w:rFonts w:cstheme="minorBidi"/>
                <w:sz w:val="20"/>
                <w:szCs w:val="22"/>
                <w:lang w:eastAsia="en-GB"/>
              </w:rPr>
              <w:t>sweeping brushes; household type brooms and brushes, including shoe brushes and clothes brushes; brushes for grooming animals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9603 90 99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9604 00 00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Hand sieves and hand riddles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9605 00 00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Travel sets for personal toilet, sewing or shoe or clothes cleaning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Buttons, press</w:t>
            </w:r>
            <w:r w:rsidR="00752AC7" w:rsidRPr="003854AD">
              <w:rPr>
                <w:rFonts w:cstheme="minorBidi"/>
                <w:sz w:val="20"/>
                <w:szCs w:val="22"/>
                <w:lang w:eastAsia="en-GB"/>
              </w:rPr>
              <w:noBreakHyphen/>
            </w:r>
            <w:r w:rsidRPr="003854AD">
              <w:rPr>
                <w:rFonts w:cstheme="minorBidi"/>
                <w:sz w:val="20"/>
                <w:szCs w:val="22"/>
                <w:lang w:eastAsia="en-GB"/>
              </w:rPr>
              <w:t>fasteners, snap</w:t>
            </w:r>
            <w:r w:rsidR="00752AC7" w:rsidRPr="003854AD">
              <w:rPr>
                <w:rFonts w:cstheme="minorBidi"/>
                <w:sz w:val="20"/>
                <w:szCs w:val="22"/>
                <w:lang w:eastAsia="en-GB"/>
              </w:rPr>
              <w:noBreakHyphen/>
            </w:r>
            <w:r w:rsidRPr="003854AD">
              <w:rPr>
                <w:rFonts w:cstheme="minorBidi"/>
                <w:sz w:val="20"/>
                <w:szCs w:val="22"/>
                <w:lang w:eastAsia="en-GB"/>
              </w:rPr>
              <w:t>fasteners and press studs, button moulds and other parts of these articles; button blanks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9606 10 00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Press</w:t>
            </w:r>
            <w:r w:rsidR="00CC547B" w:rsidRPr="003854AD">
              <w:rPr>
                <w:rFonts w:cstheme="minorBidi"/>
                <w:sz w:val="20"/>
                <w:szCs w:val="22"/>
                <w:lang w:eastAsia="en-GB"/>
              </w:rPr>
              <w:noBreakHyphen/>
            </w:r>
            <w:r w:rsidRPr="003854AD">
              <w:rPr>
                <w:rFonts w:cstheme="minorBidi"/>
                <w:sz w:val="20"/>
                <w:szCs w:val="22"/>
                <w:lang w:eastAsia="en-GB"/>
              </w:rPr>
              <w:t>fasteners, snap</w:t>
            </w:r>
            <w:r w:rsidR="00752AC7" w:rsidRPr="003854AD">
              <w:rPr>
                <w:rFonts w:cstheme="minorBidi"/>
                <w:sz w:val="20"/>
                <w:szCs w:val="22"/>
                <w:lang w:eastAsia="en-GB"/>
              </w:rPr>
              <w:noBreakHyphen/>
            </w:r>
            <w:r w:rsidRPr="003854AD">
              <w:rPr>
                <w:rFonts w:cstheme="minorBidi"/>
                <w:sz w:val="20"/>
                <w:szCs w:val="22"/>
                <w:lang w:eastAsia="en-GB"/>
              </w:rPr>
              <w:t>fasteners and press studs and parts therefor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Buttons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9606 21 00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 not covered with textile material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9606 22 00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base metal, not covered with textile material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9606 29 00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9606 30 00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Button moulds and other parts of buttons; button blanks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Slide fasteners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Slide fasteners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9607 11 00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Fitted with chain scoops of base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9607 19 00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7,7 %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9607 20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9607 20 10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base metal, including narrow strips mounted with chain scoops of base metal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9607 20 90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7,7 %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9608</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Ballpoint pens; felt</w:t>
            </w:r>
            <w:r w:rsidR="00CC547B" w:rsidRPr="003854AD">
              <w:rPr>
                <w:rFonts w:cstheme="minorBidi"/>
                <w:sz w:val="20"/>
                <w:szCs w:val="22"/>
                <w:lang w:eastAsia="en-GB"/>
              </w:rPr>
              <w:noBreakHyphen/>
            </w:r>
            <w:r w:rsidRPr="003854AD">
              <w:rPr>
                <w:rFonts w:cstheme="minorBidi"/>
                <w:sz w:val="20"/>
                <w:szCs w:val="22"/>
                <w:lang w:eastAsia="en-GB"/>
              </w:rPr>
              <w:t>tipped and other porous</w:t>
            </w:r>
            <w:r w:rsidR="00752AC7" w:rsidRPr="003854AD">
              <w:rPr>
                <w:rFonts w:cstheme="minorBidi"/>
                <w:sz w:val="20"/>
                <w:szCs w:val="22"/>
                <w:lang w:eastAsia="en-GB"/>
              </w:rPr>
              <w:noBreakHyphen/>
            </w:r>
            <w:r w:rsidRPr="003854AD">
              <w:rPr>
                <w:rFonts w:cstheme="minorBidi"/>
                <w:sz w:val="20"/>
                <w:szCs w:val="22"/>
                <w:lang w:eastAsia="en-GB"/>
              </w:rPr>
              <w:t xml:space="preserve">tipped pens and markers; fountain pens, </w:t>
            </w:r>
            <w:proofErr w:type="spellStart"/>
            <w:r w:rsidRPr="003854AD">
              <w:rPr>
                <w:rFonts w:cstheme="minorBidi"/>
                <w:sz w:val="20"/>
                <w:szCs w:val="22"/>
                <w:lang w:eastAsia="en-GB"/>
              </w:rPr>
              <w:t>stylograph</w:t>
            </w:r>
            <w:proofErr w:type="spellEnd"/>
            <w:r w:rsidRPr="003854AD">
              <w:rPr>
                <w:rFonts w:cstheme="minorBidi"/>
                <w:sz w:val="20"/>
                <w:szCs w:val="22"/>
                <w:lang w:eastAsia="en-GB"/>
              </w:rPr>
              <w:t xml:space="preserve"> pens and other pens; duplicating </w:t>
            </w:r>
            <w:proofErr w:type="spellStart"/>
            <w:r w:rsidRPr="003854AD">
              <w:rPr>
                <w:rFonts w:cstheme="minorBidi"/>
                <w:sz w:val="20"/>
                <w:szCs w:val="22"/>
                <w:lang w:eastAsia="en-GB"/>
              </w:rPr>
              <w:t>stylos</w:t>
            </w:r>
            <w:proofErr w:type="spellEnd"/>
            <w:r w:rsidRPr="003854AD">
              <w:rPr>
                <w:rFonts w:cstheme="minorBidi"/>
                <w:sz w:val="20"/>
                <w:szCs w:val="22"/>
                <w:lang w:eastAsia="en-GB"/>
              </w:rPr>
              <w:t>; propelling or sliding pencils; pen</w:t>
            </w:r>
            <w:r w:rsidR="00752AC7" w:rsidRPr="003854AD">
              <w:rPr>
                <w:rFonts w:cstheme="minorBidi"/>
                <w:sz w:val="20"/>
                <w:szCs w:val="22"/>
                <w:lang w:eastAsia="en-GB"/>
              </w:rPr>
              <w:noBreakHyphen/>
            </w:r>
            <w:r w:rsidRPr="003854AD">
              <w:rPr>
                <w:rFonts w:cstheme="minorBidi"/>
                <w:sz w:val="20"/>
                <w:szCs w:val="22"/>
                <w:lang w:eastAsia="en-GB"/>
              </w:rPr>
              <w:t>holders, pencil</w:t>
            </w:r>
            <w:r w:rsidR="00752AC7" w:rsidRPr="003854AD">
              <w:rPr>
                <w:rFonts w:cstheme="minorBidi"/>
                <w:sz w:val="20"/>
                <w:szCs w:val="22"/>
                <w:lang w:eastAsia="en-GB"/>
              </w:rPr>
              <w:noBreakHyphen/>
            </w:r>
            <w:r w:rsidRPr="003854AD">
              <w:rPr>
                <w:rFonts w:cstheme="minorBidi"/>
                <w:sz w:val="20"/>
                <w:szCs w:val="22"/>
                <w:lang w:eastAsia="en-GB"/>
              </w:rPr>
              <w:t>holders and similar holders; parts (including caps and clips) of the foregoing articles, other than those of heading 9609</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Ballpoint pens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With liquid ink (rolling ball pens)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9608 10 92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With replaceable refill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9608 10 99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Felt</w:t>
            </w:r>
            <w:r w:rsidR="00752AC7" w:rsidRPr="003854AD">
              <w:rPr>
                <w:rFonts w:cstheme="minorBidi"/>
                <w:sz w:val="20"/>
                <w:szCs w:val="22"/>
                <w:lang w:eastAsia="en-GB"/>
              </w:rPr>
              <w:noBreakHyphen/>
            </w:r>
            <w:r w:rsidRPr="003854AD">
              <w:rPr>
                <w:rFonts w:cstheme="minorBidi"/>
                <w:sz w:val="20"/>
                <w:szCs w:val="22"/>
                <w:lang w:eastAsia="en-GB"/>
              </w:rPr>
              <w:t>tipped and other porous</w:t>
            </w:r>
            <w:r w:rsidR="00752AC7" w:rsidRPr="003854AD">
              <w:rPr>
                <w:rFonts w:cstheme="minorBidi"/>
                <w:sz w:val="20"/>
                <w:szCs w:val="22"/>
                <w:lang w:eastAsia="en-GB"/>
              </w:rPr>
              <w:noBreakHyphen/>
            </w:r>
            <w:r w:rsidRPr="003854AD">
              <w:rPr>
                <w:rFonts w:cstheme="minorBidi"/>
                <w:sz w:val="20"/>
                <w:szCs w:val="22"/>
                <w:lang w:eastAsia="en-GB"/>
              </w:rPr>
              <w:t>tipped pens and markers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9608 30 00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xml:space="preserve">- Fountain pens, </w:t>
            </w:r>
            <w:proofErr w:type="spellStart"/>
            <w:r w:rsidRPr="003854AD">
              <w:rPr>
                <w:rFonts w:cstheme="minorBidi"/>
                <w:sz w:val="20"/>
                <w:szCs w:val="22"/>
                <w:lang w:eastAsia="en-GB"/>
              </w:rPr>
              <w:t>stylograph</w:t>
            </w:r>
            <w:proofErr w:type="spellEnd"/>
            <w:r w:rsidRPr="003854AD">
              <w:rPr>
                <w:rFonts w:cstheme="minorBidi"/>
                <w:sz w:val="20"/>
                <w:szCs w:val="22"/>
                <w:lang w:eastAsia="en-GB"/>
              </w:rPr>
              <w:t xml:space="preserve"> pens and other pens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9608 40 00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Propelling or sliding pencils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9608 50 00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Sets of articles from two or more of the foregoing subheadings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3B233E"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3,7 %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9608 60 00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Refills for ballpoint pens, comprising the ball point and ink</w:t>
            </w:r>
            <w:r w:rsidR="00CC547B" w:rsidRPr="003854AD">
              <w:rPr>
                <w:rFonts w:cstheme="minorBidi"/>
                <w:sz w:val="20"/>
                <w:szCs w:val="22"/>
                <w:lang w:eastAsia="en-GB"/>
              </w:rPr>
              <w:noBreakHyphen/>
            </w:r>
            <w:r w:rsidRPr="003854AD">
              <w:rPr>
                <w:rFonts w:cstheme="minorBidi"/>
                <w:sz w:val="20"/>
                <w:szCs w:val="22"/>
                <w:lang w:eastAsia="en-GB"/>
              </w:rPr>
              <w:t>reservoir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9608 91 00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Pen nibs and nib points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9608 99 00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Pencils (other than pencils of heading 9608), crayons, pencil leads, pastels, drawing charcoals, writing or drawing chalks and tailors' chalks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9609 10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Pencils and crayons, with leads encased in a rigid sheath</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9609 10 10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xml:space="preserve">-- With </w:t>
            </w:r>
            <w:r w:rsidR="00752AC7" w:rsidRPr="003854AD">
              <w:rPr>
                <w:rFonts w:cstheme="minorBidi"/>
                <w:sz w:val="20"/>
                <w:szCs w:val="22"/>
                <w:lang w:eastAsia="en-GB"/>
              </w:rPr>
              <w:t>'</w:t>
            </w:r>
            <w:r w:rsidRPr="003854AD">
              <w:rPr>
                <w:rFonts w:cstheme="minorBidi"/>
                <w:sz w:val="20"/>
                <w:szCs w:val="22"/>
                <w:lang w:eastAsia="en-GB"/>
              </w:rPr>
              <w:t>leads</w:t>
            </w:r>
            <w:r w:rsidR="00752AC7" w:rsidRPr="003854AD">
              <w:rPr>
                <w:rFonts w:cstheme="minorBidi"/>
                <w:sz w:val="20"/>
                <w:szCs w:val="22"/>
                <w:lang w:eastAsia="en-GB"/>
              </w:rPr>
              <w:t>'</w:t>
            </w:r>
            <w:r w:rsidRPr="003854AD">
              <w:rPr>
                <w:rFonts w:cstheme="minorBidi"/>
                <w:sz w:val="20"/>
                <w:szCs w:val="22"/>
                <w:lang w:eastAsia="en-GB"/>
              </w:rPr>
              <w:t xml:space="preserve"> of graphite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9609 10 90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9609 20 00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Pencil leads, black or coloured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9609 90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9609 90 10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Pastels and drawing charcoals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9609 90 90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9610 00 00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Slates and boards, with writing or drawing surfaces, whether or not framed</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9611 00 00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Date, sealing or numbering stamps, and the like (including devices for printing or embossing labels), designed for operating in the hand; hand</w:t>
            </w:r>
            <w:r w:rsidR="00752AC7" w:rsidRPr="003854AD">
              <w:rPr>
                <w:rFonts w:cstheme="minorBidi"/>
                <w:sz w:val="20"/>
                <w:szCs w:val="22"/>
                <w:lang w:eastAsia="en-GB"/>
              </w:rPr>
              <w:noBreakHyphen/>
            </w:r>
            <w:r w:rsidRPr="003854AD">
              <w:rPr>
                <w:rFonts w:cstheme="minorBidi"/>
                <w:sz w:val="20"/>
                <w:szCs w:val="22"/>
                <w:lang w:eastAsia="en-GB"/>
              </w:rPr>
              <w:t>operated composing sticks and hand printing sets incorporating such composing sticks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9612</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Typewriter or similar ribbons, inked or otherwise prepared for giving impressions, whether or not on spools or in cartridges; ink</w:t>
            </w:r>
            <w:r w:rsidR="00752AC7" w:rsidRPr="003854AD">
              <w:rPr>
                <w:rFonts w:cstheme="minorBidi"/>
                <w:sz w:val="20"/>
                <w:szCs w:val="22"/>
                <w:lang w:eastAsia="en-GB"/>
              </w:rPr>
              <w:noBreakHyphen/>
            </w:r>
            <w:r w:rsidRPr="003854AD">
              <w:rPr>
                <w:rFonts w:cstheme="minorBidi"/>
                <w:sz w:val="20"/>
                <w:szCs w:val="22"/>
                <w:lang w:eastAsia="en-GB"/>
              </w:rPr>
              <w:t>pads, whether or not inked, with or without boxes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9612 10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Ribbons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9612 10 10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9612 10 20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 Of man</w:t>
            </w:r>
            <w:r w:rsidR="00CC547B" w:rsidRPr="003854AD">
              <w:rPr>
                <w:rFonts w:cstheme="minorBidi"/>
                <w:sz w:val="20"/>
                <w:szCs w:val="22"/>
                <w:lang w:eastAsia="en-GB"/>
              </w:rPr>
              <w:noBreakHyphen/>
            </w:r>
            <w:r w:rsidRPr="003854AD">
              <w:rPr>
                <w:rFonts w:cstheme="minorBidi"/>
                <w:sz w:val="20"/>
                <w:szCs w:val="22"/>
                <w:lang w:eastAsia="en-GB"/>
              </w:rPr>
              <w:t>made fibres, measuring less than 30 mm in width, permanently put in plastic or metal cartridges of a kind used in automatic typewriters, automatic data</w:t>
            </w:r>
            <w:r w:rsidR="00752AC7" w:rsidRPr="003854AD">
              <w:rPr>
                <w:rFonts w:cstheme="minorBidi"/>
                <w:sz w:val="20"/>
                <w:szCs w:val="22"/>
                <w:lang w:eastAsia="en-GB"/>
              </w:rPr>
              <w:noBreakHyphen/>
            </w:r>
            <w:r w:rsidRPr="003854AD">
              <w:rPr>
                <w:rFonts w:cstheme="minorBidi"/>
                <w:sz w:val="20"/>
                <w:szCs w:val="22"/>
                <w:lang w:eastAsia="en-GB"/>
              </w:rPr>
              <w:t>processing equipment and other machines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9612 10 80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9612 20 00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Ink</w:t>
            </w:r>
            <w:r w:rsidR="00752AC7" w:rsidRPr="003854AD">
              <w:rPr>
                <w:rFonts w:cstheme="minorBidi"/>
                <w:sz w:val="20"/>
                <w:szCs w:val="22"/>
                <w:lang w:eastAsia="en-GB"/>
              </w:rPr>
              <w:noBreakHyphen/>
            </w:r>
            <w:r w:rsidRPr="003854AD">
              <w:rPr>
                <w:rFonts w:cstheme="minorBidi"/>
                <w:sz w:val="20"/>
                <w:szCs w:val="22"/>
                <w:lang w:eastAsia="en-GB"/>
              </w:rPr>
              <w:t>pads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9613</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Cigarette lighters and other lighters, whether or not mechanical or electrical, and parts thereof other than flints and wicks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9613 10 00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rPr>
                <w:rFonts w:cstheme="minorBidi"/>
                <w:sz w:val="20"/>
                <w:szCs w:val="22"/>
                <w:lang w:eastAsia="en-GB"/>
              </w:rPr>
            </w:pPr>
            <w:r w:rsidRPr="003854AD">
              <w:rPr>
                <w:rFonts w:cstheme="minorBidi"/>
                <w:sz w:val="20"/>
                <w:szCs w:val="22"/>
                <w:lang w:eastAsia="en-GB"/>
              </w:rPr>
              <w:t>- Pocket lighters, gas fuelled, non</w:t>
            </w:r>
            <w:r w:rsidR="00752AC7" w:rsidRPr="003854AD">
              <w:rPr>
                <w:rFonts w:cstheme="minorBidi"/>
                <w:sz w:val="20"/>
                <w:szCs w:val="22"/>
                <w:lang w:eastAsia="en-GB"/>
              </w:rPr>
              <w:noBreakHyphen/>
            </w:r>
            <w:r w:rsidRPr="003854AD">
              <w:rPr>
                <w:rFonts w:cstheme="minorBidi"/>
                <w:sz w:val="20"/>
                <w:szCs w:val="22"/>
                <w:lang w:eastAsia="en-GB"/>
              </w:rPr>
              <w:t>refillable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9613 20 00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Pocket lighters, gas fuelled, refillable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9613 80 00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lighters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9613 90 00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Parts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9614 00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Smoking pipes (including pipe bowls) and cigar or cigarette holders,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752AC7">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9614 00 10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Roughly shaped blocks of wood or root, for the manufacture of pipes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9614 00 90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Combs, hair</w:t>
            </w:r>
            <w:r w:rsidR="00CC547B" w:rsidRPr="003854AD">
              <w:rPr>
                <w:rFonts w:cstheme="minorBidi"/>
                <w:sz w:val="20"/>
                <w:szCs w:val="22"/>
                <w:lang w:eastAsia="en-GB"/>
              </w:rPr>
              <w:noBreakHyphen/>
            </w:r>
            <w:r w:rsidRPr="003854AD">
              <w:rPr>
                <w:rFonts w:cstheme="minorBidi"/>
                <w:sz w:val="20"/>
                <w:szCs w:val="22"/>
                <w:lang w:eastAsia="en-GB"/>
              </w:rPr>
              <w:t>slides and the like; hairpins, curling pins, curling grips, hair</w:t>
            </w:r>
            <w:r w:rsidR="00A00F36" w:rsidRPr="003854AD">
              <w:rPr>
                <w:rFonts w:cstheme="minorBidi"/>
                <w:sz w:val="20"/>
                <w:szCs w:val="22"/>
                <w:lang w:eastAsia="en-GB"/>
              </w:rPr>
              <w:noBreakHyphen/>
            </w:r>
            <w:r w:rsidRPr="003854AD">
              <w:rPr>
                <w:rFonts w:cstheme="minorBidi"/>
                <w:sz w:val="20"/>
                <w:szCs w:val="22"/>
                <w:lang w:eastAsia="en-GB"/>
              </w:rPr>
              <w:t>curlers and the like, other than those of heading 8516, and parts thereof</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rPr>
                <w:rFonts w:cstheme="minorBidi"/>
                <w:sz w:val="20"/>
                <w:szCs w:val="22"/>
                <w:lang w:eastAsia="en-GB"/>
              </w:rPr>
            </w:pPr>
            <w:r w:rsidRPr="003854AD">
              <w:rPr>
                <w:rFonts w:cstheme="minorBidi"/>
                <w:sz w:val="20"/>
                <w:szCs w:val="22"/>
                <w:lang w:eastAsia="en-GB"/>
              </w:rPr>
              <w:t>- Combs, hair</w:t>
            </w:r>
            <w:r w:rsidR="00A00F36" w:rsidRPr="003854AD">
              <w:rPr>
                <w:rFonts w:cstheme="minorBidi"/>
                <w:sz w:val="20"/>
                <w:szCs w:val="22"/>
                <w:lang w:eastAsia="en-GB"/>
              </w:rPr>
              <w:noBreakHyphen/>
            </w:r>
            <w:r w:rsidRPr="003854AD">
              <w:rPr>
                <w:rFonts w:cstheme="minorBidi"/>
                <w:sz w:val="20"/>
                <w:szCs w:val="22"/>
                <w:lang w:eastAsia="en-GB"/>
              </w:rPr>
              <w:t>slides and the like</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9615 11 00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hard rubber or plastics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0F7F27">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9615 19 00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9615 90 00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9616</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rPr>
                <w:rFonts w:cstheme="minorBidi"/>
                <w:sz w:val="20"/>
                <w:szCs w:val="22"/>
                <w:lang w:eastAsia="en-GB"/>
              </w:rPr>
            </w:pPr>
            <w:r w:rsidRPr="003854AD">
              <w:rPr>
                <w:rFonts w:cstheme="minorBidi"/>
                <w:sz w:val="20"/>
                <w:szCs w:val="22"/>
                <w:lang w:eastAsia="en-GB"/>
              </w:rPr>
              <w:t>Scent sprays and similar toilet sprays, and mounts and heads therefor; powder</w:t>
            </w:r>
            <w:r w:rsidR="00A00F36" w:rsidRPr="003854AD">
              <w:rPr>
                <w:rFonts w:cstheme="minorBidi"/>
                <w:sz w:val="20"/>
                <w:szCs w:val="22"/>
                <w:lang w:eastAsia="en-GB"/>
              </w:rPr>
              <w:noBreakHyphen/>
            </w:r>
            <w:r w:rsidRPr="003854AD">
              <w:rPr>
                <w:rFonts w:cstheme="minorBidi"/>
                <w:sz w:val="20"/>
                <w:szCs w:val="22"/>
                <w:lang w:eastAsia="en-GB"/>
              </w:rPr>
              <w:t>puffs and pads for the application of cosmetics or toilet preparations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9616 10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Scent sprays and similar toilet sprays, and mounts and heads therefor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9616 10 10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Toilet sprays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9616 10 90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Mounts and heads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9616 20 00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rPr>
                <w:rFonts w:cstheme="minorBidi"/>
                <w:sz w:val="20"/>
                <w:szCs w:val="22"/>
                <w:lang w:eastAsia="en-GB"/>
              </w:rPr>
            </w:pPr>
            <w:r w:rsidRPr="003854AD">
              <w:rPr>
                <w:rFonts w:cstheme="minorBidi"/>
                <w:sz w:val="20"/>
                <w:szCs w:val="22"/>
                <w:lang w:eastAsia="en-GB"/>
              </w:rPr>
              <w:t>- Powder</w:t>
            </w:r>
            <w:r w:rsidR="00A00F36" w:rsidRPr="003854AD">
              <w:rPr>
                <w:rFonts w:cstheme="minorBidi"/>
                <w:sz w:val="20"/>
                <w:szCs w:val="22"/>
                <w:lang w:eastAsia="en-GB"/>
              </w:rPr>
              <w:noBreakHyphen/>
            </w:r>
            <w:r w:rsidRPr="003854AD">
              <w:rPr>
                <w:rFonts w:cstheme="minorBidi"/>
                <w:sz w:val="20"/>
                <w:szCs w:val="22"/>
                <w:lang w:eastAsia="en-GB"/>
              </w:rPr>
              <w:t>puffs and pads for the application of cosmetics or toilet preparations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2,7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9617 00 00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Vacuum flasks and other vacuum vessels, complete with cases; parts thereof other than glass inners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D3CBB"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6,7 %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9618 00 00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Tailors' dummies and other lay figures; automata and other animated displays used for shop window dressing</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1A2013"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1,7</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16EDA">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9619 00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Sanitary towels (pads) and tampons, napkins and napkin liners for babies, and similar articles, of any material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9619 00 30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wadding of textile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3</w:t>
            </w:r>
            <w:r w:rsidR="00A00F36" w:rsidRPr="003854AD">
              <w:rPr>
                <w:rFonts w:cstheme="minorBidi"/>
                <w:sz w:val="20"/>
                <w:szCs w:val="22"/>
                <w:lang w:eastAsia="en-GB"/>
              </w:rPr>
              <w:t>,</w:t>
            </w:r>
            <w:r w:rsidRPr="003854AD">
              <w:rPr>
                <w:rFonts w:cstheme="minorBidi"/>
                <w:sz w:val="20"/>
                <w:szCs w:val="22"/>
                <w:lang w:eastAsia="en-GB"/>
              </w:rPr>
              <w:t>8</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textile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9619 00 40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Sanitary towels (pads), tampons and similar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6</w:t>
            </w:r>
            <w:r w:rsidR="00A00F36" w:rsidRPr="003854AD">
              <w:rPr>
                <w:rFonts w:cstheme="minorBidi"/>
                <w:sz w:val="20"/>
                <w:szCs w:val="22"/>
                <w:lang w:eastAsia="en-GB"/>
              </w:rPr>
              <w:t>,</w:t>
            </w:r>
            <w:r w:rsidRPr="003854AD">
              <w:rPr>
                <w:rFonts w:cstheme="minorBidi"/>
                <w:sz w:val="20"/>
                <w:szCs w:val="22"/>
                <w:lang w:eastAsia="en-GB"/>
              </w:rPr>
              <w:t>3</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9619 00 50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Napkins and napkin liners for babies, and similar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10</w:t>
            </w:r>
            <w:r w:rsidR="00A00F36" w:rsidRPr="003854AD">
              <w:rPr>
                <w:rFonts w:cstheme="minorBidi"/>
                <w:sz w:val="20"/>
                <w:szCs w:val="22"/>
                <w:lang w:eastAsia="en-GB"/>
              </w:rPr>
              <w:t>,</w:t>
            </w:r>
            <w:r w:rsidRPr="003854AD">
              <w:rPr>
                <w:rFonts w:cstheme="minorBidi"/>
                <w:sz w:val="20"/>
                <w:szCs w:val="22"/>
                <w:lang w:eastAsia="en-GB"/>
              </w:rPr>
              <w:t>5</w:t>
            </w:r>
            <w:r w:rsidR="00473DB0" w:rsidRPr="003854AD">
              <w:rPr>
                <w:rFonts w:cstheme="minorBidi"/>
                <w:sz w:val="20"/>
                <w:szCs w:val="22"/>
                <w:lang w:eastAsia="en-GB"/>
              </w:rPr>
              <w:t> %</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Of other materials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Sanitary towels (pads), tampons and similar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9619 00 71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Sanitary towels (pads)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9619 00 75</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Tampons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9619 00 79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Napkins and napkin liners for babies, and similar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9619 00 81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Napkins and napkin liners for babies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16EDA">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9619 00 89</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 (for example, incontinence care articles)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16EDA">
            <w:pPr>
              <w:widowControl/>
              <w:spacing w:before="60" w:after="60" w:line="240" w:lineRule="auto"/>
              <w:rPr>
                <w:rFonts w:cstheme="minorBidi"/>
                <w:sz w:val="20"/>
                <w:szCs w:val="22"/>
                <w:lang w:eastAsia="en-GB"/>
              </w:rPr>
            </w:pPr>
            <w:r w:rsidRPr="003854AD">
              <w:rPr>
                <w:rFonts w:cstheme="minorBidi"/>
                <w:sz w:val="20"/>
                <w:szCs w:val="22"/>
                <w:lang w:eastAsia="en-GB"/>
              </w:rPr>
              <w:t>XXI</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SECTION XXI - WORKS OF ART, COLLECTORS' PIECES AND ANTIQUES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97</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CHAPTER 97 - WORKS OF ART, COLLECTORS' PIECES AND ANTIQUES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9701</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CC547B">
            <w:pPr>
              <w:widowControl/>
              <w:spacing w:before="60" w:after="60" w:line="240" w:lineRule="auto"/>
              <w:rPr>
                <w:rFonts w:cstheme="minorBidi"/>
                <w:sz w:val="20"/>
                <w:szCs w:val="22"/>
                <w:lang w:eastAsia="en-GB"/>
              </w:rPr>
            </w:pPr>
            <w:r w:rsidRPr="003854AD">
              <w:rPr>
                <w:rFonts w:cstheme="minorBidi"/>
                <w:sz w:val="20"/>
                <w:szCs w:val="22"/>
                <w:lang w:eastAsia="en-GB"/>
              </w:rPr>
              <w:t>Paintings, drawings and pastels, executed entirely by hand, other than drawings of heading 4906 and other than hand</w:t>
            </w:r>
            <w:r w:rsidR="00CC547B" w:rsidRPr="003854AD">
              <w:rPr>
                <w:rFonts w:cstheme="minorBidi"/>
                <w:sz w:val="20"/>
                <w:szCs w:val="22"/>
                <w:lang w:eastAsia="en-GB"/>
              </w:rPr>
              <w:noBreakHyphen/>
            </w:r>
            <w:r w:rsidRPr="003854AD">
              <w:rPr>
                <w:rFonts w:cstheme="minorBidi"/>
                <w:sz w:val="20"/>
                <w:szCs w:val="22"/>
                <w:lang w:eastAsia="en-GB"/>
              </w:rPr>
              <w:t>painted or hand</w:t>
            </w:r>
            <w:r w:rsidR="00CC547B" w:rsidRPr="003854AD">
              <w:rPr>
                <w:rFonts w:cstheme="minorBidi"/>
                <w:sz w:val="20"/>
                <w:szCs w:val="22"/>
                <w:lang w:eastAsia="en-GB"/>
              </w:rPr>
              <w:noBreakHyphen/>
            </w:r>
            <w:r w:rsidRPr="003854AD">
              <w:rPr>
                <w:rFonts w:cstheme="minorBidi"/>
                <w:sz w:val="20"/>
                <w:szCs w:val="22"/>
                <w:lang w:eastAsia="en-GB"/>
              </w:rPr>
              <w:t>decorated manufactured articles; collages and similar decorative plaques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9701 10 00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Paintings, drawings and pastels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9701 90 00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9702 00 00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Original engravings, prints and lithographs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9703 00 00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Original sculptures and statuary, in any material</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9704 00 00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Postage or revenue stamps, stamp</w:t>
            </w:r>
            <w:r w:rsidR="00776BC6" w:rsidRPr="003854AD">
              <w:rPr>
                <w:rFonts w:cstheme="minorBidi"/>
                <w:sz w:val="20"/>
                <w:szCs w:val="22"/>
                <w:lang w:eastAsia="en-GB"/>
              </w:rPr>
              <w:noBreakHyphen/>
            </w:r>
            <w:r w:rsidRPr="003854AD">
              <w:rPr>
                <w:rFonts w:cstheme="minorBidi"/>
                <w:sz w:val="20"/>
                <w:szCs w:val="22"/>
                <w:lang w:eastAsia="en-GB"/>
              </w:rPr>
              <w:t>postmarks, first</w:t>
            </w:r>
            <w:r w:rsidR="00776BC6" w:rsidRPr="003854AD">
              <w:rPr>
                <w:rFonts w:cstheme="minorBidi"/>
                <w:sz w:val="20"/>
                <w:szCs w:val="22"/>
                <w:lang w:eastAsia="en-GB"/>
              </w:rPr>
              <w:noBreakHyphen/>
            </w:r>
            <w:r w:rsidRPr="003854AD">
              <w:rPr>
                <w:rFonts w:cstheme="minorBidi"/>
                <w:sz w:val="20"/>
                <w:szCs w:val="22"/>
                <w:lang w:eastAsia="en-GB"/>
              </w:rPr>
              <w:t>day covers, postal stationery (stamped paper), and the like, used or unused, other than those of heading 4907</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B16EDA">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9705 00 00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Collections and collectors' pieces of zoological, botanical, mineralogical, anatomical, historical, archaeological, palaeontological, ethnographic or numismatic interest</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r w:rsidR="008B443F" w:rsidRPr="003854AD" w:rsidTr="00AC7196">
        <w:trPr>
          <w:cantSplit/>
          <w:trHeight w:val="23"/>
          <w:jc w:val="center"/>
        </w:trPr>
        <w:tc>
          <w:tcPr>
            <w:tcW w:w="1191" w:type="dxa"/>
            <w:tcBorders>
              <w:top w:val="nil"/>
              <w:left w:val="single" w:sz="4" w:space="0" w:color="auto"/>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9706 00 00</w:t>
            </w:r>
          </w:p>
        </w:tc>
        <w:tc>
          <w:tcPr>
            <w:tcW w:w="4569" w:type="dxa"/>
            <w:tcBorders>
              <w:top w:val="nil"/>
              <w:left w:val="nil"/>
              <w:bottom w:val="single" w:sz="4" w:space="0" w:color="auto"/>
              <w:right w:val="single" w:sz="4" w:space="0" w:color="auto"/>
            </w:tcBorders>
            <w:shd w:val="clear" w:color="000000" w:fill="FFFFFF"/>
            <w:hideMark/>
          </w:tcPr>
          <w:p w:rsidR="008B443F" w:rsidRPr="003854AD" w:rsidRDefault="008B443F" w:rsidP="00AC7196">
            <w:pPr>
              <w:widowControl/>
              <w:spacing w:before="60" w:after="60" w:line="240" w:lineRule="auto"/>
              <w:rPr>
                <w:rFonts w:cstheme="minorBidi"/>
                <w:sz w:val="20"/>
                <w:szCs w:val="22"/>
                <w:lang w:eastAsia="en-GB"/>
              </w:rPr>
            </w:pPr>
            <w:r w:rsidRPr="003854AD">
              <w:rPr>
                <w:rFonts w:cstheme="minorBidi"/>
                <w:sz w:val="20"/>
                <w:szCs w:val="22"/>
                <w:lang w:eastAsia="en-GB"/>
              </w:rPr>
              <w:t>Antiques of an age exceeding 100 years</w:t>
            </w:r>
          </w:p>
        </w:tc>
        <w:tc>
          <w:tcPr>
            <w:tcW w:w="1276" w:type="dxa"/>
            <w:tcBorders>
              <w:top w:val="nil"/>
              <w:left w:val="nil"/>
              <w:bottom w:val="single" w:sz="4" w:space="0" w:color="auto"/>
              <w:right w:val="single" w:sz="4" w:space="0" w:color="auto"/>
            </w:tcBorders>
            <w:shd w:val="clear" w:color="000000" w:fill="FFFFFF"/>
            <w:hideMark/>
          </w:tcPr>
          <w:p w:rsidR="008B443F" w:rsidRPr="003854AD" w:rsidRDefault="008B443F" w:rsidP="003D53E8">
            <w:pPr>
              <w:widowControl/>
              <w:spacing w:before="60" w:after="60" w:line="240" w:lineRule="auto"/>
              <w:rPr>
                <w:rFonts w:cstheme="minorBidi"/>
                <w:sz w:val="20"/>
                <w:szCs w:val="22"/>
                <w:lang w:eastAsia="en-GB"/>
              </w:rPr>
            </w:pPr>
            <w:r w:rsidRPr="003854AD">
              <w:rPr>
                <w:rFonts w:cstheme="minorBidi"/>
                <w:sz w:val="20"/>
                <w:szCs w:val="22"/>
                <w:lang w:eastAsia="en-GB"/>
              </w:rPr>
              <w:t>Industry</w:t>
            </w:r>
          </w:p>
        </w:tc>
        <w:tc>
          <w:tcPr>
            <w:tcW w:w="212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Free</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1429"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c>
          <w:tcPr>
            <w:tcW w:w="2636" w:type="dxa"/>
            <w:tcBorders>
              <w:top w:val="nil"/>
              <w:left w:val="nil"/>
              <w:bottom w:val="single" w:sz="4" w:space="0" w:color="auto"/>
              <w:right w:val="single" w:sz="4" w:space="0" w:color="auto"/>
            </w:tcBorders>
            <w:shd w:val="clear" w:color="000000" w:fill="FFFFFF"/>
            <w:hideMark/>
          </w:tcPr>
          <w:p w:rsidR="008B443F" w:rsidRPr="003854AD" w:rsidRDefault="008B443F" w:rsidP="00A00F36">
            <w:pPr>
              <w:widowControl/>
              <w:spacing w:before="60" w:after="60" w:line="240" w:lineRule="auto"/>
              <w:jc w:val="center"/>
              <w:rPr>
                <w:rFonts w:cstheme="minorBidi"/>
                <w:sz w:val="20"/>
                <w:szCs w:val="22"/>
                <w:lang w:eastAsia="en-GB"/>
              </w:rPr>
            </w:pPr>
          </w:p>
        </w:tc>
      </w:tr>
    </w:tbl>
    <w:p w:rsidR="008B443F" w:rsidRPr="00533815" w:rsidRDefault="008B443F" w:rsidP="008B443F">
      <w:pPr>
        <w:spacing w:before="120" w:after="120" w:line="240" w:lineRule="auto"/>
        <w:jc w:val="both"/>
        <w:rPr>
          <w:rFonts w:eastAsia="Calibri"/>
          <w:lang w:eastAsia="en-GB"/>
        </w:rPr>
      </w:pPr>
    </w:p>
    <w:p w:rsidR="0062445E" w:rsidRDefault="008B443F" w:rsidP="008B443F">
      <w:pPr>
        <w:spacing w:after="200" w:line="276" w:lineRule="auto"/>
        <w:sectPr w:rsidR="0062445E" w:rsidSect="006F1C14">
          <w:footerReference w:type="default" r:id="rId9"/>
          <w:pgSz w:w="16838" w:h="11906" w:orient="landscape" w:code="9"/>
          <w:pgMar w:top="1134" w:right="1134" w:bottom="1134" w:left="1134" w:header="1134" w:footer="1134" w:gutter="0"/>
          <w:pgNumType w:start="1114"/>
          <w:cols w:space="708"/>
          <w:docGrid w:linePitch="360"/>
        </w:sectPr>
      </w:pPr>
      <w:r w:rsidRPr="00533815">
        <w:br w:type="page"/>
      </w:r>
    </w:p>
    <w:p w:rsidR="00776BC6" w:rsidRDefault="006078E7" w:rsidP="006078E7">
      <w:pPr>
        <w:spacing w:after="200" w:line="276" w:lineRule="auto"/>
        <w:jc w:val="right"/>
        <w:rPr>
          <w:b/>
          <w:bCs/>
          <w:u w:val="single"/>
        </w:rPr>
      </w:pPr>
      <w:r w:rsidRPr="006078E7">
        <w:rPr>
          <w:b/>
          <w:bCs/>
          <w:u w:val="single"/>
        </w:rPr>
        <w:lastRenderedPageBreak/>
        <w:t>Appendix</w:t>
      </w:r>
    </w:p>
    <w:p w:rsidR="006078E7" w:rsidRPr="00777F0E" w:rsidRDefault="006078E7" w:rsidP="006078E7">
      <w:pPr>
        <w:spacing w:after="200" w:line="276" w:lineRule="auto"/>
        <w:jc w:val="right"/>
      </w:pPr>
    </w:p>
    <w:p w:rsidR="006078E7" w:rsidRPr="00777F0E" w:rsidRDefault="006078E7" w:rsidP="006078E7">
      <w:pPr>
        <w:spacing w:after="200" w:line="276" w:lineRule="auto"/>
        <w:jc w:val="right"/>
      </w:pPr>
    </w:p>
    <w:tbl>
      <w:tblPr>
        <w:tblW w:w="5000" w:type="pct"/>
        <w:jc w:val="center"/>
        <w:tblLook w:val="04A0" w:firstRow="1" w:lastRow="0" w:firstColumn="1" w:lastColumn="0" w:noHBand="0" w:noVBand="1"/>
      </w:tblPr>
      <w:tblGrid>
        <w:gridCol w:w="8831"/>
        <w:gridCol w:w="1023"/>
      </w:tblGrid>
      <w:tr w:rsidR="008B443F" w:rsidRPr="003854AD" w:rsidTr="00DD2FEC">
        <w:trPr>
          <w:cantSplit/>
          <w:trHeight w:val="23"/>
          <w:tblHeader/>
          <w:jc w:val="center"/>
        </w:trPr>
        <w:tc>
          <w:tcPr>
            <w:tcW w:w="4481" w:type="pct"/>
            <w:tcBorders>
              <w:top w:val="single" w:sz="4" w:space="0" w:color="auto"/>
              <w:left w:val="single" w:sz="4" w:space="0" w:color="auto"/>
              <w:bottom w:val="single" w:sz="4" w:space="0" w:color="auto"/>
              <w:right w:val="single" w:sz="4" w:space="0" w:color="auto"/>
            </w:tcBorders>
            <w:shd w:val="clear" w:color="000000" w:fill="F2F2F2"/>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CN code and label</w:t>
            </w:r>
          </w:p>
        </w:tc>
        <w:tc>
          <w:tcPr>
            <w:tcW w:w="519" w:type="pct"/>
            <w:tcBorders>
              <w:top w:val="single" w:sz="4" w:space="0" w:color="auto"/>
              <w:left w:val="nil"/>
              <w:bottom w:val="single" w:sz="4" w:space="0" w:color="auto"/>
              <w:right w:val="single" w:sz="4" w:space="0" w:color="auto"/>
            </w:tcBorders>
            <w:shd w:val="clear" w:color="000000" w:fill="F2F2F2"/>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Staging category</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A05745">
            <w:pPr>
              <w:widowControl/>
              <w:spacing w:before="60" w:after="60" w:line="240" w:lineRule="auto"/>
              <w:rPr>
                <w:rFonts w:cstheme="minorBidi"/>
                <w:sz w:val="20"/>
                <w:szCs w:val="22"/>
                <w:lang w:eastAsia="en-GB"/>
              </w:rPr>
            </w:pPr>
            <w:r w:rsidRPr="003854AD">
              <w:rPr>
                <w:rFonts w:cstheme="minorBidi"/>
                <w:sz w:val="20"/>
                <w:szCs w:val="22"/>
                <w:lang w:eastAsia="en-GB"/>
              </w:rPr>
              <w:t>2007</w:t>
            </w:r>
            <w:r w:rsidR="00DD2FEC" w:rsidRPr="003854AD">
              <w:rPr>
                <w:rFonts w:cstheme="minorBidi"/>
                <w:sz w:val="20"/>
                <w:szCs w:val="22"/>
                <w:lang w:eastAsia="en-GB"/>
              </w:rPr>
              <w:t> </w:t>
            </w:r>
            <w:r w:rsidRPr="003854AD">
              <w:rPr>
                <w:rFonts w:cstheme="minorBidi"/>
                <w:sz w:val="20"/>
                <w:szCs w:val="22"/>
                <w:lang w:eastAsia="en-GB"/>
              </w:rPr>
              <w:t>99</w:t>
            </w:r>
            <w:r w:rsidR="00DD2FEC" w:rsidRPr="003854AD">
              <w:rPr>
                <w:rFonts w:cstheme="minorBidi"/>
                <w:sz w:val="20"/>
                <w:szCs w:val="22"/>
                <w:lang w:eastAsia="en-GB"/>
              </w:rPr>
              <w:t> </w:t>
            </w:r>
            <w:r w:rsidRPr="003854AD">
              <w:rPr>
                <w:rFonts w:cstheme="minorBidi"/>
                <w:sz w:val="20"/>
                <w:szCs w:val="22"/>
                <w:lang w:eastAsia="en-GB"/>
              </w:rPr>
              <w:t>39 - Jams, fruit jellies, marmalades, fruit or nut purée and fruit or nut pastes, obtained by cooking, with sugar content of &gt; 30</w:t>
            </w:r>
            <w:r w:rsidR="00A05745" w:rsidRPr="003854AD">
              <w:rPr>
                <w:rFonts w:cstheme="minorBidi"/>
                <w:sz w:val="20"/>
                <w:szCs w:val="22"/>
                <w:lang w:eastAsia="en-GB"/>
              </w:rPr>
              <w:t> </w:t>
            </w:r>
            <w:r w:rsidRPr="003854AD">
              <w:rPr>
                <w:rFonts w:cstheme="minorBidi"/>
                <w:sz w:val="20"/>
                <w:szCs w:val="22"/>
                <w:lang w:eastAsia="en-GB"/>
              </w:rPr>
              <w:t>% by weight (excl. such products made from raspberries, strawberries, cherries and citrus fruit, chestnut purée and paste, homogenised preparations of subheading 2007</w:t>
            </w:r>
            <w:r w:rsidR="00A05745" w:rsidRPr="003854AD">
              <w:rPr>
                <w:rFonts w:cstheme="minorBidi"/>
                <w:sz w:val="20"/>
                <w:szCs w:val="22"/>
                <w:lang w:eastAsia="en-GB"/>
              </w:rPr>
              <w:t> </w:t>
            </w:r>
            <w:r w:rsidRPr="003854AD">
              <w:rPr>
                <w:rFonts w:cstheme="minorBidi"/>
                <w:sz w:val="20"/>
                <w:szCs w:val="22"/>
                <w:lang w:eastAsia="en-GB"/>
              </w:rPr>
              <w:t>10, and plum or prune purée and paste in packings of &gt; 100</w:t>
            </w:r>
            <w:r w:rsidR="00A05745" w:rsidRPr="003854AD">
              <w:rPr>
                <w:rFonts w:cstheme="minorBidi"/>
                <w:sz w:val="20"/>
                <w:szCs w:val="22"/>
                <w:lang w:eastAsia="en-GB"/>
              </w:rPr>
              <w:t> </w:t>
            </w:r>
            <w:r w:rsidRPr="003854AD">
              <w:rPr>
                <w:rFonts w:cstheme="minorBidi"/>
                <w:sz w:val="20"/>
                <w:szCs w:val="22"/>
                <w:lang w:eastAsia="en-GB"/>
              </w:rPr>
              <w:t>kg for industrial processing)</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Fig paste, pistachio paste and hazelnut paste</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Fruit purées obtained by sieving then brought to the boil in a vacuum, the texture and chemical composition of which have not been changed by the heat treatment</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Pears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Apricots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Peaches, incl. nectarines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Mixtures</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DD2FEC">
            <w:pPr>
              <w:widowControl/>
              <w:spacing w:before="60" w:after="60" w:line="240" w:lineRule="auto"/>
              <w:rPr>
                <w:rFonts w:cstheme="minorBidi"/>
                <w:sz w:val="20"/>
                <w:szCs w:val="22"/>
                <w:lang w:eastAsia="en-GB"/>
              </w:rPr>
            </w:pPr>
            <w:r w:rsidRPr="003854AD">
              <w:rPr>
                <w:rFonts w:cstheme="minorBidi"/>
                <w:sz w:val="20"/>
                <w:szCs w:val="22"/>
                <w:lang w:eastAsia="en-GB"/>
              </w:rPr>
              <w:t>---- Containing added sugar, in immediate packings of a net content exceeding 1</w:t>
            </w:r>
            <w:r w:rsidR="00DD2FEC" w:rsidRPr="003854AD">
              <w:rPr>
                <w:rFonts w:cstheme="minorBidi"/>
                <w:sz w:val="20"/>
                <w:szCs w:val="22"/>
                <w:lang w:eastAsia="en-GB"/>
              </w:rPr>
              <w:t> </w:t>
            </w:r>
            <w:r w:rsidRPr="003854AD">
              <w:rPr>
                <w:rFonts w:cstheme="minorBidi"/>
                <w:sz w:val="20"/>
                <w:szCs w:val="22"/>
                <w:lang w:eastAsia="en-GB"/>
              </w:rPr>
              <w:t>kg</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Of tropical fruit, including mixtures containing 50</w:t>
            </w:r>
            <w:r w:rsidR="00473DB0" w:rsidRPr="003854AD">
              <w:rPr>
                <w:rFonts w:cstheme="minorBidi"/>
                <w:sz w:val="20"/>
                <w:szCs w:val="22"/>
                <w:lang w:eastAsia="en-GB"/>
              </w:rPr>
              <w:t> %</w:t>
            </w:r>
            <w:r w:rsidRPr="003854AD">
              <w:rPr>
                <w:rFonts w:cstheme="minorBidi"/>
                <w:sz w:val="20"/>
                <w:szCs w:val="22"/>
                <w:lang w:eastAsia="en-GB"/>
              </w:rPr>
              <w:t xml:space="preserve"> or more by weight of tropical nuts and tropical fruit</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Mixtures of fruit in which no single fruit exceeds 50</w:t>
            </w:r>
            <w:r w:rsidR="00473DB0" w:rsidRPr="003854AD">
              <w:rPr>
                <w:rFonts w:cstheme="minorBidi"/>
                <w:sz w:val="20"/>
                <w:szCs w:val="22"/>
                <w:lang w:eastAsia="en-GB"/>
              </w:rPr>
              <w:t> %</w:t>
            </w:r>
            <w:r w:rsidRPr="003854AD">
              <w:rPr>
                <w:rFonts w:cstheme="minorBidi"/>
                <w:sz w:val="20"/>
                <w:szCs w:val="22"/>
                <w:lang w:eastAsia="en-GB"/>
              </w:rPr>
              <w:t xml:space="preserve"> of the total weight of the fruits</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Of tropical fruit, including mixtures containing 50</w:t>
            </w:r>
            <w:r w:rsidR="00473DB0" w:rsidRPr="003854AD">
              <w:rPr>
                <w:rFonts w:cstheme="minorBidi"/>
                <w:sz w:val="20"/>
                <w:szCs w:val="22"/>
                <w:lang w:eastAsia="en-GB"/>
              </w:rPr>
              <w:t> %</w:t>
            </w:r>
            <w:r w:rsidRPr="003854AD">
              <w:rPr>
                <w:rFonts w:cstheme="minorBidi"/>
                <w:sz w:val="20"/>
                <w:szCs w:val="22"/>
                <w:lang w:eastAsia="en-GB"/>
              </w:rPr>
              <w:t xml:space="preserve"> or more by weight of tropical nuts and tropical fruit</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O</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 mixtures</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Of tropical fruit, including mixtures containing 50</w:t>
            </w:r>
            <w:r w:rsidR="00473DB0" w:rsidRPr="003854AD">
              <w:rPr>
                <w:rFonts w:cstheme="minorBidi"/>
                <w:sz w:val="20"/>
                <w:szCs w:val="22"/>
                <w:lang w:eastAsia="en-GB"/>
              </w:rPr>
              <w:t> %</w:t>
            </w:r>
            <w:r w:rsidRPr="003854AD">
              <w:rPr>
                <w:rFonts w:cstheme="minorBidi"/>
                <w:sz w:val="20"/>
                <w:szCs w:val="22"/>
                <w:lang w:eastAsia="en-GB"/>
              </w:rPr>
              <w:t xml:space="preserve"> or more by weight of tropical nuts and tropical fruit</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45466B">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2007</w:t>
            </w:r>
            <w:r w:rsidR="00DD2FEC" w:rsidRPr="003854AD">
              <w:rPr>
                <w:rFonts w:cstheme="minorBidi"/>
                <w:sz w:val="20"/>
                <w:szCs w:val="22"/>
                <w:lang w:eastAsia="en-GB"/>
              </w:rPr>
              <w:t> </w:t>
            </w:r>
            <w:r w:rsidRPr="003854AD">
              <w:rPr>
                <w:rFonts w:cstheme="minorBidi"/>
                <w:sz w:val="20"/>
                <w:szCs w:val="22"/>
                <w:lang w:eastAsia="en-GB"/>
              </w:rPr>
              <w:t>99</w:t>
            </w:r>
            <w:r w:rsidR="00DD2FEC" w:rsidRPr="003854AD">
              <w:rPr>
                <w:rFonts w:cstheme="minorBidi"/>
                <w:sz w:val="20"/>
                <w:szCs w:val="22"/>
                <w:lang w:eastAsia="en-GB"/>
              </w:rPr>
              <w:t> </w:t>
            </w:r>
            <w:r w:rsidRPr="003854AD">
              <w:rPr>
                <w:rFonts w:cstheme="minorBidi"/>
                <w:sz w:val="20"/>
                <w:szCs w:val="22"/>
                <w:lang w:eastAsia="en-GB"/>
              </w:rPr>
              <w:t>50 - Jams, fruit jellies, marmalades, fruit or nut purée and fruit or nut pastes, obtained by cooking, with sugar content of &gt; 13 to 30</w:t>
            </w:r>
            <w:r w:rsidR="00A05745" w:rsidRPr="003854AD">
              <w:rPr>
                <w:rFonts w:cstheme="minorBidi"/>
                <w:sz w:val="20"/>
                <w:szCs w:val="22"/>
                <w:lang w:eastAsia="en-GB"/>
              </w:rPr>
              <w:t> </w:t>
            </w:r>
            <w:r w:rsidRPr="003854AD">
              <w:rPr>
                <w:rFonts w:cstheme="minorBidi"/>
                <w:sz w:val="20"/>
                <w:szCs w:val="22"/>
                <w:lang w:eastAsia="en-GB"/>
              </w:rPr>
              <w:t>% by weight (excl. such products made from citrus fruit and homogenised preparations of subheading 2007</w:t>
            </w:r>
            <w:r w:rsidR="0033278C" w:rsidRPr="003854AD">
              <w:rPr>
                <w:rFonts w:cstheme="minorBidi"/>
                <w:sz w:val="20"/>
                <w:szCs w:val="22"/>
                <w:lang w:eastAsia="en-GB"/>
              </w:rPr>
              <w:t> </w:t>
            </w:r>
            <w:r w:rsidRPr="003854AD">
              <w:rPr>
                <w:rFonts w:cstheme="minorBidi"/>
                <w:sz w:val="20"/>
                <w:szCs w:val="22"/>
                <w:lang w:eastAsia="en-GB"/>
              </w:rPr>
              <w:t>10)</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xml:space="preserve"> - Chestnut purée and paste</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xml:space="preserve"> - Apple purée, incl. compotes</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xml:space="preserve"> -- Fruit purées obtained by sieving then brought to the boil in a vacuum, the texture and chemical composition of which have not been changed by the heat treatment</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xml:space="preserve"> --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xml:space="preserve"> - Fig paste, pistachio paste and hazelnut paste</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xml:space="preserve"> - Other</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xml:space="preserve"> -- Fruit purées obtained by sieving then brought to the boil in a vacuum, the texture and chemical composition of which have not been changed by the heat treatment</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Pears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Apricots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Peaches, incl. nectarines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Mixtures</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DD2FEC">
            <w:pPr>
              <w:widowControl/>
              <w:spacing w:before="60" w:after="60" w:line="240" w:lineRule="auto"/>
              <w:rPr>
                <w:rFonts w:cstheme="minorBidi"/>
                <w:sz w:val="20"/>
                <w:szCs w:val="22"/>
                <w:lang w:eastAsia="en-GB"/>
              </w:rPr>
            </w:pPr>
            <w:r w:rsidRPr="003854AD">
              <w:rPr>
                <w:rFonts w:cstheme="minorBidi"/>
                <w:sz w:val="20"/>
                <w:szCs w:val="22"/>
                <w:lang w:eastAsia="en-GB"/>
              </w:rPr>
              <w:t>---- Containing added sugar, in immediate packings of a net content exceeding 1</w:t>
            </w:r>
            <w:r w:rsidR="00DD2FEC" w:rsidRPr="003854AD">
              <w:rPr>
                <w:rFonts w:cstheme="minorBidi"/>
                <w:sz w:val="20"/>
                <w:szCs w:val="22"/>
                <w:lang w:eastAsia="en-GB"/>
              </w:rPr>
              <w:t> </w:t>
            </w:r>
            <w:r w:rsidRPr="003854AD">
              <w:rPr>
                <w:rFonts w:cstheme="minorBidi"/>
                <w:sz w:val="20"/>
                <w:szCs w:val="22"/>
                <w:lang w:eastAsia="en-GB"/>
              </w:rPr>
              <w:t>kg</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Of tropical fruit, including mixtures containing 50</w:t>
            </w:r>
            <w:r w:rsidR="00473DB0" w:rsidRPr="003854AD">
              <w:rPr>
                <w:rFonts w:cstheme="minorBidi"/>
                <w:sz w:val="20"/>
                <w:szCs w:val="22"/>
                <w:lang w:eastAsia="en-GB"/>
              </w:rPr>
              <w:t> %</w:t>
            </w:r>
            <w:r w:rsidRPr="003854AD">
              <w:rPr>
                <w:rFonts w:cstheme="minorBidi"/>
                <w:sz w:val="20"/>
                <w:szCs w:val="22"/>
                <w:lang w:eastAsia="en-GB"/>
              </w:rPr>
              <w:t xml:space="preserve"> or more by weight of tropical nuts and tropical fruit</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Mixtures of fruit in which no single fruit exceeds 50</w:t>
            </w:r>
            <w:r w:rsidR="00473DB0" w:rsidRPr="003854AD">
              <w:rPr>
                <w:rFonts w:cstheme="minorBidi"/>
                <w:sz w:val="20"/>
                <w:szCs w:val="22"/>
                <w:lang w:eastAsia="en-GB"/>
              </w:rPr>
              <w:t> %</w:t>
            </w:r>
            <w:r w:rsidRPr="003854AD">
              <w:rPr>
                <w:rFonts w:cstheme="minorBidi"/>
                <w:sz w:val="20"/>
                <w:szCs w:val="22"/>
                <w:lang w:eastAsia="en-GB"/>
              </w:rPr>
              <w:t xml:space="preserve"> of the total weight of the fruits</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Of tropical fruit, including mixtures containing 50</w:t>
            </w:r>
            <w:r w:rsidR="00473DB0" w:rsidRPr="003854AD">
              <w:rPr>
                <w:rFonts w:cstheme="minorBidi"/>
                <w:sz w:val="20"/>
                <w:szCs w:val="22"/>
                <w:lang w:eastAsia="en-GB"/>
              </w:rPr>
              <w:t> %</w:t>
            </w:r>
            <w:r w:rsidRPr="003854AD">
              <w:rPr>
                <w:rFonts w:cstheme="minorBidi"/>
                <w:sz w:val="20"/>
                <w:szCs w:val="22"/>
                <w:lang w:eastAsia="en-GB"/>
              </w:rPr>
              <w:t xml:space="preserve"> or more by weight of tropical nuts and tropical fruit</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O</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 mixtures</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45466B">
            <w:pPr>
              <w:pageBreakBefore/>
              <w:widowControl/>
              <w:spacing w:before="60" w:after="60" w:line="240" w:lineRule="auto"/>
              <w:rPr>
                <w:rFonts w:cstheme="minorBidi"/>
                <w:sz w:val="20"/>
                <w:szCs w:val="22"/>
                <w:lang w:eastAsia="en-GB"/>
              </w:rPr>
            </w:pPr>
            <w:r w:rsidRPr="003854AD">
              <w:rPr>
                <w:rFonts w:cstheme="minorBidi"/>
                <w:sz w:val="20"/>
                <w:szCs w:val="22"/>
                <w:lang w:eastAsia="en-GB"/>
              </w:rPr>
              <w:lastRenderedPageBreak/>
              <w:t>------ Of tropical fruit, including mixtures containing 50</w:t>
            </w:r>
            <w:r w:rsidR="00473DB0" w:rsidRPr="003854AD">
              <w:rPr>
                <w:rFonts w:cstheme="minorBidi"/>
                <w:sz w:val="20"/>
                <w:szCs w:val="22"/>
                <w:lang w:eastAsia="en-GB"/>
              </w:rPr>
              <w:t> %</w:t>
            </w:r>
            <w:r w:rsidRPr="003854AD">
              <w:rPr>
                <w:rFonts w:cstheme="minorBidi"/>
                <w:sz w:val="20"/>
                <w:szCs w:val="22"/>
                <w:lang w:eastAsia="en-GB"/>
              </w:rPr>
              <w:t xml:space="preserve"> or more by weight of tropical nuts and tropical fruit</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A05745">
            <w:pPr>
              <w:widowControl/>
              <w:spacing w:before="60" w:after="60" w:line="240" w:lineRule="auto"/>
              <w:rPr>
                <w:rFonts w:cstheme="minorBidi"/>
                <w:sz w:val="20"/>
                <w:szCs w:val="22"/>
                <w:lang w:eastAsia="en-GB"/>
              </w:rPr>
            </w:pPr>
            <w:r w:rsidRPr="003854AD">
              <w:rPr>
                <w:rFonts w:cstheme="minorBidi"/>
                <w:sz w:val="20"/>
                <w:szCs w:val="22"/>
                <w:lang w:eastAsia="en-GB"/>
              </w:rPr>
              <w:t>2007</w:t>
            </w:r>
            <w:r w:rsidR="00DD2FEC" w:rsidRPr="003854AD">
              <w:rPr>
                <w:rFonts w:cstheme="minorBidi"/>
                <w:sz w:val="20"/>
                <w:szCs w:val="22"/>
                <w:lang w:eastAsia="en-GB"/>
              </w:rPr>
              <w:t> </w:t>
            </w:r>
            <w:r w:rsidRPr="003854AD">
              <w:rPr>
                <w:rFonts w:cstheme="minorBidi"/>
                <w:sz w:val="20"/>
                <w:szCs w:val="22"/>
                <w:lang w:eastAsia="en-GB"/>
              </w:rPr>
              <w:t>99</w:t>
            </w:r>
            <w:r w:rsidR="00DD2FEC" w:rsidRPr="003854AD">
              <w:rPr>
                <w:rFonts w:cstheme="minorBidi"/>
                <w:sz w:val="20"/>
                <w:szCs w:val="22"/>
                <w:lang w:eastAsia="en-GB"/>
              </w:rPr>
              <w:t> </w:t>
            </w:r>
            <w:r w:rsidRPr="003854AD">
              <w:rPr>
                <w:rFonts w:cstheme="minorBidi"/>
                <w:sz w:val="20"/>
                <w:szCs w:val="22"/>
                <w:lang w:eastAsia="en-GB"/>
              </w:rPr>
              <w:t xml:space="preserve">97 </w:t>
            </w:r>
            <w:r w:rsidR="00A05745" w:rsidRPr="003854AD">
              <w:rPr>
                <w:rFonts w:cstheme="minorBidi"/>
                <w:sz w:val="20"/>
                <w:szCs w:val="22"/>
                <w:lang w:eastAsia="en-GB"/>
              </w:rPr>
              <w:t xml:space="preserve">- </w:t>
            </w:r>
            <w:r w:rsidRPr="003854AD">
              <w:rPr>
                <w:rFonts w:cstheme="minorBidi"/>
                <w:sz w:val="20"/>
                <w:szCs w:val="22"/>
                <w:lang w:eastAsia="en-GB"/>
              </w:rPr>
              <w:t>Jams, fruit jellies, marmalades, fruit or nut purée and fruit or nut pastes, obtained by cooking, with sugar content not exceeding 13</w:t>
            </w:r>
            <w:r w:rsidR="00473DB0" w:rsidRPr="003854AD">
              <w:rPr>
                <w:rFonts w:cstheme="minorBidi"/>
                <w:sz w:val="20"/>
                <w:szCs w:val="22"/>
                <w:lang w:eastAsia="en-GB"/>
              </w:rPr>
              <w:t> %</w:t>
            </w:r>
            <w:r w:rsidRPr="003854AD">
              <w:rPr>
                <w:rFonts w:cstheme="minorBidi"/>
                <w:sz w:val="20"/>
                <w:szCs w:val="22"/>
                <w:lang w:eastAsia="en-GB"/>
              </w:rPr>
              <w:t xml:space="preserve"> by weight (excl. excl. such products made from tropical fruit and tropical nuts, citrus fruit and homogenised preparations of subheading 2007</w:t>
            </w:r>
            <w:r w:rsidR="00A05745" w:rsidRPr="003854AD">
              <w:rPr>
                <w:rFonts w:cstheme="minorBidi"/>
                <w:sz w:val="20"/>
                <w:szCs w:val="22"/>
                <w:lang w:eastAsia="en-GB"/>
              </w:rPr>
              <w:t> </w:t>
            </w:r>
            <w:r w:rsidRPr="003854AD">
              <w:rPr>
                <w:rFonts w:cstheme="minorBidi"/>
                <w:sz w:val="20"/>
                <w:szCs w:val="22"/>
                <w:lang w:eastAsia="en-GB"/>
              </w:rPr>
              <w:t>10)</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Apple purée, incl. compotes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Fig paste, pistachio paste and hazelnut paste</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Peach or pear and mixtures thereof, in jelly of these fruits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Fruit purées obtained by sieving then brought to the boil in a vacuum, the texture and chemical composition of which have not been changed by the heat treatment</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Pears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Apricots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Peaches, incl. nectarines</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Mixtures</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Containing added sugar</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Of tropical fruit, including mixtures containing 50</w:t>
            </w:r>
            <w:r w:rsidR="00473DB0" w:rsidRPr="003854AD">
              <w:rPr>
                <w:rFonts w:cstheme="minorBidi"/>
                <w:sz w:val="20"/>
                <w:szCs w:val="22"/>
                <w:lang w:eastAsia="en-GB"/>
              </w:rPr>
              <w:t> %</w:t>
            </w:r>
            <w:r w:rsidRPr="003854AD">
              <w:rPr>
                <w:rFonts w:cstheme="minorBidi"/>
                <w:sz w:val="20"/>
                <w:szCs w:val="22"/>
                <w:lang w:eastAsia="en-GB"/>
              </w:rPr>
              <w:t xml:space="preserve"> or more by weight of tropical nuts and tropical fruit</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auto" w:fill="auto"/>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Not containing added sugar, in immediate packings of a net content of less than 4,5</w:t>
            </w:r>
            <w:r w:rsidR="001A2013" w:rsidRPr="003854AD">
              <w:rPr>
                <w:rFonts w:cstheme="minorBidi"/>
                <w:sz w:val="20"/>
                <w:szCs w:val="22"/>
                <w:lang w:eastAsia="en-GB"/>
              </w:rPr>
              <w:t> </w:t>
            </w:r>
            <w:r w:rsidRPr="003854AD">
              <w:rPr>
                <w:rFonts w:cstheme="minorBidi"/>
                <w:sz w:val="20"/>
                <w:szCs w:val="22"/>
                <w:lang w:eastAsia="en-GB"/>
              </w:rPr>
              <w:t>kg</w:t>
            </w:r>
          </w:p>
        </w:tc>
        <w:tc>
          <w:tcPr>
            <w:tcW w:w="519" w:type="pct"/>
            <w:tcBorders>
              <w:top w:val="nil"/>
              <w:left w:val="nil"/>
              <w:bottom w:val="single" w:sz="4" w:space="0" w:color="auto"/>
              <w:right w:val="single" w:sz="4" w:space="0" w:color="auto"/>
            </w:tcBorders>
            <w:shd w:val="clear" w:color="auto" w:fill="auto"/>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Of tropical fruit, including mixtures containing 50</w:t>
            </w:r>
            <w:r w:rsidR="00473DB0" w:rsidRPr="003854AD">
              <w:rPr>
                <w:rFonts w:cstheme="minorBidi"/>
                <w:sz w:val="20"/>
                <w:szCs w:val="22"/>
                <w:lang w:eastAsia="en-GB"/>
              </w:rPr>
              <w:t> %</w:t>
            </w:r>
            <w:r w:rsidRPr="003854AD">
              <w:rPr>
                <w:rFonts w:cstheme="minorBidi"/>
                <w:sz w:val="20"/>
                <w:szCs w:val="22"/>
                <w:lang w:eastAsia="en-GB"/>
              </w:rPr>
              <w:t xml:space="preserve"> or more by weight of tropical nuts and tropical fruit</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N</w:t>
            </w:r>
            <w:r w:rsidRPr="003854AD">
              <w:rPr>
                <w:rFonts w:cstheme="minorBidi"/>
                <w:sz w:val="20"/>
                <w:szCs w:val="22"/>
                <w:vertAlign w:val="superscript"/>
                <w:lang w:eastAsia="en-GB"/>
              </w:rPr>
              <w:t>*</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Not containing added sugar,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X</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r>
      <w:tr w:rsidR="008B443F" w:rsidRPr="003854AD" w:rsidTr="00DD2FEC">
        <w:trPr>
          <w:cantSplit/>
          <w:trHeight w:val="23"/>
          <w:jc w:val="center"/>
        </w:trPr>
        <w:tc>
          <w:tcPr>
            <w:tcW w:w="4481" w:type="pct"/>
            <w:tcBorders>
              <w:top w:val="nil"/>
              <w:left w:val="single" w:sz="4" w:space="0" w:color="auto"/>
              <w:bottom w:val="single" w:sz="4" w:space="0" w:color="auto"/>
              <w:right w:val="single" w:sz="4" w:space="0" w:color="auto"/>
            </w:tcBorders>
            <w:shd w:val="clear" w:color="000000" w:fill="F2F2F2"/>
            <w:vAlign w:val="bottom"/>
            <w:hideMark/>
          </w:tcPr>
          <w:p w:rsidR="008B443F" w:rsidRPr="003854AD" w:rsidRDefault="008B443F" w:rsidP="00776BC6">
            <w:pPr>
              <w:widowControl/>
              <w:spacing w:before="60" w:after="60" w:line="240" w:lineRule="auto"/>
              <w:rPr>
                <w:rFonts w:cstheme="minorBidi"/>
                <w:sz w:val="20"/>
                <w:szCs w:val="22"/>
                <w:lang w:eastAsia="en-GB"/>
              </w:rPr>
            </w:pPr>
            <w:r w:rsidRPr="003854AD">
              <w:rPr>
                <w:rFonts w:cstheme="minorBidi"/>
                <w:sz w:val="20"/>
                <w:szCs w:val="22"/>
                <w:lang w:eastAsia="en-GB"/>
              </w:rPr>
              <w:t>-- Other</w:t>
            </w:r>
          </w:p>
        </w:tc>
        <w:tc>
          <w:tcPr>
            <w:tcW w:w="519" w:type="pct"/>
            <w:tcBorders>
              <w:top w:val="nil"/>
              <w:left w:val="nil"/>
              <w:bottom w:val="single" w:sz="4" w:space="0" w:color="auto"/>
              <w:right w:val="single" w:sz="4" w:space="0" w:color="auto"/>
            </w:tcBorders>
            <w:shd w:val="clear" w:color="000000" w:fill="F2F2F2"/>
            <w:noWrap/>
            <w:vAlign w:val="bottom"/>
            <w:hideMark/>
          </w:tcPr>
          <w:p w:rsidR="008B443F" w:rsidRPr="003854AD" w:rsidRDefault="008B443F" w:rsidP="00DD2FEC">
            <w:pPr>
              <w:widowControl/>
              <w:spacing w:before="60" w:after="60" w:line="240" w:lineRule="auto"/>
              <w:jc w:val="center"/>
              <w:rPr>
                <w:rFonts w:cstheme="minorBidi"/>
                <w:sz w:val="20"/>
                <w:szCs w:val="22"/>
                <w:lang w:eastAsia="en-GB"/>
              </w:rPr>
            </w:pPr>
            <w:r w:rsidRPr="003854AD">
              <w:rPr>
                <w:rFonts w:cstheme="minorBidi"/>
                <w:sz w:val="20"/>
                <w:szCs w:val="22"/>
                <w:lang w:eastAsia="en-GB"/>
              </w:rPr>
              <w:t>A</w:t>
            </w:r>
          </w:p>
        </w:tc>
      </w:tr>
    </w:tbl>
    <w:p w:rsidR="00772A2D" w:rsidRDefault="00772A2D" w:rsidP="008B443F">
      <w:pPr>
        <w:spacing w:after="200" w:line="276" w:lineRule="auto"/>
      </w:pPr>
    </w:p>
    <w:p w:rsidR="008B443F" w:rsidRPr="00533815" w:rsidRDefault="008B443F" w:rsidP="008B443F">
      <w:pPr>
        <w:spacing w:after="200" w:line="276" w:lineRule="auto"/>
      </w:pPr>
      <w:r w:rsidRPr="00533815">
        <w:br w:type="page"/>
      </w:r>
    </w:p>
    <w:p w:rsidR="008B443F" w:rsidRPr="003854AD" w:rsidRDefault="008B443F" w:rsidP="00482ADB">
      <w:pPr>
        <w:jc w:val="center"/>
        <w:rPr>
          <w:rFonts w:eastAsia="Calibri"/>
          <w:lang w:eastAsia="ko-KR"/>
        </w:rPr>
      </w:pPr>
      <w:r w:rsidRPr="003854AD">
        <w:rPr>
          <w:rFonts w:eastAsia="Calibri"/>
          <w:lang w:eastAsia="ko-KR"/>
        </w:rPr>
        <w:lastRenderedPageBreak/>
        <w:t>PART III</w:t>
      </w:r>
    </w:p>
    <w:p w:rsidR="00482ADB" w:rsidRPr="003854AD" w:rsidRDefault="00482ADB" w:rsidP="00482ADB">
      <w:pPr>
        <w:jc w:val="center"/>
        <w:rPr>
          <w:rFonts w:eastAsia="Calibri"/>
          <w:lang w:eastAsia="ko-KR"/>
        </w:rPr>
      </w:pPr>
    </w:p>
    <w:p w:rsidR="008B443F" w:rsidRPr="003854AD" w:rsidRDefault="008B443F" w:rsidP="00482ADB">
      <w:pPr>
        <w:jc w:val="center"/>
        <w:rPr>
          <w:rFonts w:eastAsia="Calibri"/>
          <w:lang w:eastAsia="en-GB"/>
        </w:rPr>
      </w:pPr>
      <w:r w:rsidRPr="003854AD">
        <w:rPr>
          <w:rFonts w:eastAsia="Calibri"/>
          <w:lang w:eastAsia="en-GB"/>
        </w:rPr>
        <w:t xml:space="preserve">TREATMENT OF PRODUCTS OF TARIFF HEADING 1701 </w:t>
      </w:r>
      <w:r w:rsidR="009B6594" w:rsidRPr="003854AD">
        <w:rPr>
          <w:rFonts w:eastAsia="Calibri"/>
          <w:lang w:eastAsia="en-GB"/>
        </w:rPr>
        <w:br/>
      </w:r>
      <w:r w:rsidRPr="003854AD">
        <w:rPr>
          <w:rFonts w:eastAsia="Calibri"/>
          <w:lang w:eastAsia="en-GB"/>
        </w:rPr>
        <w:t xml:space="preserve">ORIGINATING IN BOTSWANA, LESOTHO, MOZAMBIQUE, </w:t>
      </w:r>
      <w:r w:rsidR="009B6594" w:rsidRPr="003854AD">
        <w:rPr>
          <w:rFonts w:eastAsia="Calibri"/>
          <w:lang w:eastAsia="en-GB"/>
        </w:rPr>
        <w:br/>
      </w:r>
      <w:r w:rsidRPr="003854AD">
        <w:rPr>
          <w:rFonts w:eastAsia="Calibri"/>
          <w:lang w:eastAsia="en-GB"/>
        </w:rPr>
        <w:t>NAMIBIA AND SWAZILAND</w:t>
      </w:r>
    </w:p>
    <w:p w:rsidR="00482ADB" w:rsidRPr="008679E1" w:rsidRDefault="00482ADB" w:rsidP="00482ADB">
      <w:pPr>
        <w:jc w:val="center"/>
        <w:rPr>
          <w:rFonts w:eastAsia="Calibri"/>
          <w:lang w:eastAsia="en-GB"/>
        </w:rPr>
      </w:pPr>
    </w:p>
    <w:p w:rsidR="008B443F" w:rsidRPr="00533815" w:rsidRDefault="008B443F" w:rsidP="000E7294">
      <w:pPr>
        <w:ind w:left="567" w:hanging="567"/>
        <w:rPr>
          <w:rFonts w:eastAsia="Calibri"/>
          <w:lang w:eastAsia="en-GB"/>
        </w:rPr>
      </w:pPr>
      <w:r w:rsidRPr="0033278C">
        <w:rPr>
          <w:rFonts w:eastAsia="Calibri"/>
          <w:lang w:eastAsia="en-GB"/>
        </w:rPr>
        <w:t>1</w:t>
      </w:r>
      <w:r w:rsidRPr="00533815">
        <w:rPr>
          <w:rFonts w:eastAsia="Calibri"/>
          <w:lang w:eastAsia="en-GB"/>
        </w:rPr>
        <w:t>.</w:t>
      </w:r>
      <w:r w:rsidRPr="00533815">
        <w:rPr>
          <w:rFonts w:eastAsia="Calibri"/>
          <w:lang w:eastAsia="en-GB"/>
        </w:rPr>
        <w:tab/>
        <w:t>For the purpose of the application of the provisions of Article</w:t>
      </w:r>
      <w:r w:rsidR="00DD2FEC" w:rsidRPr="00533815">
        <w:rPr>
          <w:rFonts w:eastAsia="Calibri"/>
          <w:lang w:eastAsia="en-GB"/>
        </w:rPr>
        <w:t> </w:t>
      </w:r>
      <w:r w:rsidRPr="0033278C">
        <w:rPr>
          <w:rFonts w:eastAsia="Calibri"/>
          <w:lang w:eastAsia="en-GB"/>
        </w:rPr>
        <w:t>34</w:t>
      </w:r>
      <w:r w:rsidRPr="00533815">
        <w:rPr>
          <w:rFonts w:eastAsia="Calibri"/>
          <w:lang w:eastAsia="en-GB"/>
        </w:rPr>
        <w:t xml:space="preserve">, disturbances in the markets of products of tariff heading </w:t>
      </w:r>
      <w:r w:rsidRPr="0033278C">
        <w:rPr>
          <w:rFonts w:eastAsia="Calibri"/>
          <w:lang w:eastAsia="en-GB"/>
        </w:rPr>
        <w:t>1701</w:t>
      </w:r>
      <w:r w:rsidRPr="00533815">
        <w:rPr>
          <w:rFonts w:eastAsia="Calibri"/>
          <w:lang w:eastAsia="en-GB"/>
        </w:rPr>
        <w:t xml:space="preserve"> may be deemed to arise in situations where the EU market price of white sugar falls during two consecutive months below </w:t>
      </w:r>
      <w:r w:rsidRPr="0033278C">
        <w:rPr>
          <w:rFonts w:eastAsia="Calibri"/>
          <w:lang w:eastAsia="en-GB"/>
        </w:rPr>
        <w:t>80</w:t>
      </w:r>
      <w:r w:rsidR="000E7294" w:rsidRPr="00533815">
        <w:rPr>
          <w:rFonts w:eastAsia="Calibri"/>
          <w:lang w:eastAsia="en-GB"/>
        </w:rPr>
        <w:t> </w:t>
      </w:r>
      <w:r w:rsidRPr="00533815">
        <w:rPr>
          <w:rFonts w:eastAsia="Calibri"/>
          <w:lang w:eastAsia="en-GB"/>
        </w:rPr>
        <w:t>per cent of the EU market price for white sugar prevailing during the previous marketing year.</w:t>
      </w:r>
    </w:p>
    <w:p w:rsidR="000E7294" w:rsidRPr="00533815" w:rsidRDefault="000E7294" w:rsidP="000E7294">
      <w:pPr>
        <w:ind w:left="567" w:hanging="567"/>
        <w:rPr>
          <w:rFonts w:eastAsia="Calibri"/>
          <w:lang w:eastAsia="en-GB"/>
        </w:rPr>
      </w:pPr>
    </w:p>
    <w:p w:rsidR="008B443F" w:rsidRPr="00533815" w:rsidRDefault="008B443F" w:rsidP="000E7294">
      <w:pPr>
        <w:ind w:left="567" w:hanging="567"/>
        <w:rPr>
          <w:rFonts w:eastAsia="Calibri"/>
          <w:lang w:eastAsia="en-GB"/>
        </w:rPr>
      </w:pPr>
      <w:r w:rsidRPr="0033278C">
        <w:rPr>
          <w:rFonts w:eastAsia="Calibri"/>
          <w:lang w:eastAsia="en-GB"/>
        </w:rPr>
        <w:t>2</w:t>
      </w:r>
      <w:r w:rsidRPr="00533815">
        <w:rPr>
          <w:rFonts w:eastAsia="Calibri"/>
          <w:lang w:eastAsia="en-GB"/>
        </w:rPr>
        <w:t>.</w:t>
      </w:r>
      <w:r w:rsidRPr="00533815">
        <w:rPr>
          <w:rFonts w:eastAsia="Calibri"/>
          <w:lang w:eastAsia="en-GB"/>
        </w:rPr>
        <w:tab/>
        <w:t>Article</w:t>
      </w:r>
      <w:r w:rsidR="000E7294" w:rsidRPr="00533815">
        <w:rPr>
          <w:rFonts w:eastAsia="Calibri"/>
          <w:lang w:eastAsia="en-GB"/>
        </w:rPr>
        <w:t> </w:t>
      </w:r>
      <w:r w:rsidRPr="0033278C">
        <w:rPr>
          <w:rFonts w:eastAsia="Calibri"/>
          <w:lang w:eastAsia="en-GB"/>
        </w:rPr>
        <w:t>24</w:t>
      </w:r>
      <w:r w:rsidRPr="00533815">
        <w:rPr>
          <w:rFonts w:eastAsia="Calibri"/>
          <w:lang w:eastAsia="en-GB"/>
        </w:rPr>
        <w:t xml:space="preserve"> Paragraph</w:t>
      </w:r>
      <w:r w:rsidR="000E7294" w:rsidRPr="00533815">
        <w:rPr>
          <w:rFonts w:eastAsia="Calibri"/>
          <w:lang w:eastAsia="en-GB"/>
        </w:rPr>
        <w:t> </w:t>
      </w:r>
      <w:r w:rsidRPr="0033278C">
        <w:rPr>
          <w:rFonts w:eastAsia="Calibri"/>
          <w:lang w:eastAsia="en-GB"/>
        </w:rPr>
        <w:t>1</w:t>
      </w:r>
      <w:r w:rsidRPr="00533815">
        <w:rPr>
          <w:rFonts w:eastAsia="Calibri"/>
          <w:lang w:eastAsia="en-GB"/>
        </w:rPr>
        <w:t xml:space="preserve"> shall not apply to products of tariff heading </w:t>
      </w:r>
      <w:r w:rsidRPr="0033278C">
        <w:rPr>
          <w:rFonts w:eastAsia="Calibri"/>
          <w:lang w:eastAsia="en-GB"/>
        </w:rPr>
        <w:t>1701</w:t>
      </w:r>
      <w:r w:rsidRPr="00533815">
        <w:rPr>
          <w:rFonts w:eastAsia="Calibri"/>
          <w:lang w:eastAsia="en-GB"/>
        </w:rPr>
        <w:t xml:space="preserve"> originating in </w:t>
      </w:r>
      <w:r w:rsidRPr="00533815">
        <w:rPr>
          <w:rFonts w:eastAsia="Calibri"/>
          <w:bCs/>
          <w:lang w:eastAsia="en-GB"/>
        </w:rPr>
        <w:t>Botswana, Lesotho, Mozambique, Namibia and Swaziland</w:t>
      </w:r>
      <w:r w:rsidRPr="00533815">
        <w:rPr>
          <w:rFonts w:eastAsia="Calibri"/>
          <w:lang w:eastAsia="en-GB"/>
        </w:rPr>
        <w:t xml:space="preserve"> and released for free circulation in the French overseas departments. This provision shall be applicable for a period of ten (</w:t>
      </w:r>
      <w:r w:rsidRPr="0033278C">
        <w:rPr>
          <w:rFonts w:eastAsia="Calibri"/>
          <w:lang w:eastAsia="en-GB"/>
        </w:rPr>
        <w:t>10</w:t>
      </w:r>
      <w:r w:rsidRPr="00533815">
        <w:rPr>
          <w:rFonts w:eastAsia="Calibri"/>
          <w:lang w:eastAsia="en-GB"/>
        </w:rPr>
        <w:t xml:space="preserve">) years, with effect from the date referred to in </w:t>
      </w:r>
      <w:r w:rsidRPr="00533815">
        <w:rPr>
          <w:rFonts w:eastAsia="Batang"/>
          <w:lang w:eastAsia="en-GB"/>
        </w:rPr>
        <w:t>paragraph</w:t>
      </w:r>
      <w:r w:rsidR="000E7294" w:rsidRPr="00533815">
        <w:rPr>
          <w:rFonts w:eastAsia="Batang"/>
          <w:lang w:eastAsia="en-GB"/>
        </w:rPr>
        <w:t> </w:t>
      </w:r>
      <w:r w:rsidRPr="0033278C">
        <w:rPr>
          <w:rFonts w:eastAsia="Batang"/>
          <w:lang w:eastAsia="en-GB"/>
        </w:rPr>
        <w:t>1</w:t>
      </w:r>
      <w:r w:rsidRPr="00533815">
        <w:rPr>
          <w:rFonts w:eastAsia="Batang"/>
          <w:lang w:eastAsia="en-GB"/>
        </w:rPr>
        <w:t xml:space="preserve"> of Part</w:t>
      </w:r>
      <w:r w:rsidR="000E7294" w:rsidRPr="00533815">
        <w:rPr>
          <w:rFonts w:eastAsia="Batang"/>
          <w:lang w:eastAsia="en-GB"/>
        </w:rPr>
        <w:t> </w:t>
      </w:r>
      <w:r w:rsidRPr="00533815">
        <w:rPr>
          <w:rFonts w:eastAsia="Batang"/>
          <w:lang w:eastAsia="en-GB"/>
        </w:rPr>
        <w:t>I of this ANNEX</w:t>
      </w:r>
      <w:r w:rsidRPr="00533815">
        <w:rPr>
          <w:rFonts w:eastAsia="Calibri"/>
          <w:lang w:eastAsia="en-GB"/>
        </w:rPr>
        <w:t>. This period shall be extended for a further period of ten (</w:t>
      </w:r>
      <w:r w:rsidRPr="0033278C">
        <w:rPr>
          <w:rFonts w:eastAsia="Calibri"/>
          <w:lang w:eastAsia="en-GB"/>
        </w:rPr>
        <w:t>10</w:t>
      </w:r>
      <w:r w:rsidRPr="00533815">
        <w:rPr>
          <w:rFonts w:eastAsia="Calibri"/>
          <w:lang w:eastAsia="en-GB"/>
        </w:rPr>
        <w:t>) years unless the Parties agree otherwise.</w:t>
      </w:r>
    </w:p>
    <w:p w:rsidR="000E7294" w:rsidRDefault="000E7294" w:rsidP="000E7294">
      <w:pPr>
        <w:ind w:left="567" w:hanging="567"/>
        <w:rPr>
          <w:rFonts w:eastAsia="Calibri"/>
          <w:lang w:eastAsia="en-GB"/>
        </w:rPr>
      </w:pPr>
    </w:p>
    <w:p w:rsidR="00870444" w:rsidRPr="00533815" w:rsidRDefault="00870444" w:rsidP="000E7294">
      <w:pPr>
        <w:ind w:left="567" w:hanging="567"/>
        <w:rPr>
          <w:rFonts w:eastAsia="Calibri"/>
          <w:lang w:eastAsia="en-GB"/>
        </w:rPr>
      </w:pPr>
    </w:p>
    <w:p w:rsidR="00F20171" w:rsidRPr="00A82A60" w:rsidRDefault="000E7294" w:rsidP="008B443F">
      <w:pPr>
        <w:spacing w:line="240" w:lineRule="auto"/>
        <w:jc w:val="center"/>
        <w:rPr>
          <w:szCs w:val="23"/>
        </w:rPr>
      </w:pPr>
      <w:r w:rsidRPr="00533815">
        <w:rPr>
          <w:szCs w:val="23"/>
        </w:rPr>
        <w:t>________________</w:t>
      </w:r>
    </w:p>
    <w:sectPr w:rsidR="00F20171" w:rsidRPr="00A82A60" w:rsidSect="00776BC6">
      <w:pgSz w:w="11906" w:h="16838"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5E" w:rsidRDefault="0062445E">
      <w:r>
        <w:separator/>
      </w:r>
    </w:p>
  </w:endnote>
  <w:endnote w:type="continuationSeparator" w:id="0">
    <w:p w:rsidR="0062445E" w:rsidRDefault="0062445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88907"/>
      <w:docPartObj>
        <w:docPartGallery w:val="Page Numbers (Bottom of Page)"/>
        <w:docPartUnique/>
      </w:docPartObj>
    </w:sdtPr>
    <w:sdtEndPr>
      <w:rPr>
        <w:noProof/>
      </w:rPr>
    </w:sdtEndPr>
    <w:sdtContent>
      <w:p w:rsidR="0062445E" w:rsidRDefault="0062445E">
        <w:pPr>
          <w:pStyle w:val="Footer"/>
          <w:jc w:val="center"/>
        </w:pPr>
      </w:p>
      <w:p w:rsidR="0062445E" w:rsidRPr="008B443F" w:rsidRDefault="0062445E" w:rsidP="006F1C14">
        <w:pPr>
          <w:pStyle w:val="Footer"/>
          <w:jc w:val="center"/>
          <w:rPr>
            <w:lang w:val="sv-SE"/>
          </w:rPr>
        </w:pPr>
        <w:r w:rsidRPr="008B443F">
          <w:rPr>
            <w:lang w:val="sv-SE"/>
          </w:rPr>
          <w:t xml:space="preserve">EU/SADC/Annex I/en </w:t>
        </w:r>
        <w:r>
          <w:fldChar w:fldCharType="begin"/>
        </w:r>
        <w:r w:rsidRPr="008B443F">
          <w:rPr>
            <w:lang w:val="sv-SE"/>
          </w:rPr>
          <w:instrText xml:space="preserve"> PAGE   \* MERGEFORMAT </w:instrText>
        </w:r>
        <w:r>
          <w:fldChar w:fldCharType="separate"/>
        </w:r>
        <w:r w:rsidR="005C3BA2">
          <w:rPr>
            <w:noProof/>
            <w:lang w:val="sv-SE"/>
          </w:rPr>
          <w:t>1114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5E" w:rsidRDefault="0062445E">
      <w:pPr>
        <w:pStyle w:val="FootnoteText"/>
      </w:pPr>
      <w:r>
        <w:separator/>
      </w:r>
    </w:p>
  </w:footnote>
  <w:footnote w:type="continuationSeparator" w:id="0">
    <w:p w:rsidR="0062445E" w:rsidRDefault="0062445E">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B626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CE864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E490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52673A"/>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F20171"/>
    <w:rsid w:val="00007A54"/>
    <w:rsid w:val="000449B4"/>
    <w:rsid w:val="0005086A"/>
    <w:rsid w:val="00054C4B"/>
    <w:rsid w:val="00066096"/>
    <w:rsid w:val="00067F31"/>
    <w:rsid w:val="00075910"/>
    <w:rsid w:val="00083FBC"/>
    <w:rsid w:val="000867FF"/>
    <w:rsid w:val="00092472"/>
    <w:rsid w:val="0009569C"/>
    <w:rsid w:val="000A3826"/>
    <w:rsid w:val="000A4FE6"/>
    <w:rsid w:val="000D2B33"/>
    <w:rsid w:val="000E1C75"/>
    <w:rsid w:val="000E6B47"/>
    <w:rsid w:val="000E7294"/>
    <w:rsid w:val="000F7F27"/>
    <w:rsid w:val="0012665C"/>
    <w:rsid w:val="001313C4"/>
    <w:rsid w:val="001323AE"/>
    <w:rsid w:val="00141DC5"/>
    <w:rsid w:val="00143F59"/>
    <w:rsid w:val="0014406C"/>
    <w:rsid w:val="00146C1B"/>
    <w:rsid w:val="00151E9E"/>
    <w:rsid w:val="00156CB3"/>
    <w:rsid w:val="00164E11"/>
    <w:rsid w:val="00170B9A"/>
    <w:rsid w:val="00171F08"/>
    <w:rsid w:val="0017477F"/>
    <w:rsid w:val="00174E40"/>
    <w:rsid w:val="00174EC6"/>
    <w:rsid w:val="001915AA"/>
    <w:rsid w:val="001A2013"/>
    <w:rsid w:val="001C31C4"/>
    <w:rsid w:val="001C7063"/>
    <w:rsid w:val="001D3CBB"/>
    <w:rsid w:val="001D60D8"/>
    <w:rsid w:val="001E61AA"/>
    <w:rsid w:val="001F59C5"/>
    <w:rsid w:val="001F7964"/>
    <w:rsid w:val="0020127F"/>
    <w:rsid w:val="00204F63"/>
    <w:rsid w:val="00220AE0"/>
    <w:rsid w:val="0022170F"/>
    <w:rsid w:val="0022250D"/>
    <w:rsid w:val="00234D95"/>
    <w:rsid w:val="0024283F"/>
    <w:rsid w:val="002529BF"/>
    <w:rsid w:val="0025703C"/>
    <w:rsid w:val="00281378"/>
    <w:rsid w:val="00282319"/>
    <w:rsid w:val="00293E20"/>
    <w:rsid w:val="002A000E"/>
    <w:rsid w:val="002A69FA"/>
    <w:rsid w:val="002A6E7A"/>
    <w:rsid w:val="002B28C5"/>
    <w:rsid w:val="002C2564"/>
    <w:rsid w:val="002D0849"/>
    <w:rsid w:val="002D1EFE"/>
    <w:rsid w:val="002D4809"/>
    <w:rsid w:val="002D5B64"/>
    <w:rsid w:val="002E46F1"/>
    <w:rsid w:val="002F1116"/>
    <w:rsid w:val="00304C1B"/>
    <w:rsid w:val="00304DEB"/>
    <w:rsid w:val="00316D9A"/>
    <w:rsid w:val="00323DF1"/>
    <w:rsid w:val="003317EC"/>
    <w:rsid w:val="0033278C"/>
    <w:rsid w:val="00335A55"/>
    <w:rsid w:val="00360906"/>
    <w:rsid w:val="00365A1E"/>
    <w:rsid w:val="00376FF1"/>
    <w:rsid w:val="003812B9"/>
    <w:rsid w:val="003854AD"/>
    <w:rsid w:val="0039090B"/>
    <w:rsid w:val="00392040"/>
    <w:rsid w:val="003B233E"/>
    <w:rsid w:val="003B4BBB"/>
    <w:rsid w:val="003D12D6"/>
    <w:rsid w:val="003D5361"/>
    <w:rsid w:val="003D53E8"/>
    <w:rsid w:val="003D5AD7"/>
    <w:rsid w:val="003F010B"/>
    <w:rsid w:val="003F1EB8"/>
    <w:rsid w:val="003F2A08"/>
    <w:rsid w:val="003F7288"/>
    <w:rsid w:val="003F7522"/>
    <w:rsid w:val="00407BD5"/>
    <w:rsid w:val="00410588"/>
    <w:rsid w:val="00426C28"/>
    <w:rsid w:val="00434BDE"/>
    <w:rsid w:val="00440A8D"/>
    <w:rsid w:val="00445F2C"/>
    <w:rsid w:val="00446EA1"/>
    <w:rsid w:val="0045466B"/>
    <w:rsid w:val="00462C5A"/>
    <w:rsid w:val="00462CBB"/>
    <w:rsid w:val="00465B83"/>
    <w:rsid w:val="00473DB0"/>
    <w:rsid w:val="00482ADB"/>
    <w:rsid w:val="00490932"/>
    <w:rsid w:val="00491ACF"/>
    <w:rsid w:val="004A0CFD"/>
    <w:rsid w:val="004A501D"/>
    <w:rsid w:val="004A5C34"/>
    <w:rsid w:val="004D202F"/>
    <w:rsid w:val="004D60EC"/>
    <w:rsid w:val="004E09B5"/>
    <w:rsid w:val="004E30A8"/>
    <w:rsid w:val="004F1F3A"/>
    <w:rsid w:val="005115B2"/>
    <w:rsid w:val="00513785"/>
    <w:rsid w:val="005176C6"/>
    <w:rsid w:val="00517AFA"/>
    <w:rsid w:val="00517F1E"/>
    <w:rsid w:val="0053148A"/>
    <w:rsid w:val="00533815"/>
    <w:rsid w:val="005555EB"/>
    <w:rsid w:val="00573235"/>
    <w:rsid w:val="005858A2"/>
    <w:rsid w:val="00591446"/>
    <w:rsid w:val="00596A07"/>
    <w:rsid w:val="005C1DE3"/>
    <w:rsid w:val="005C3BA2"/>
    <w:rsid w:val="005C4936"/>
    <w:rsid w:val="005D11D1"/>
    <w:rsid w:val="005D3C88"/>
    <w:rsid w:val="005D76E3"/>
    <w:rsid w:val="005F45C3"/>
    <w:rsid w:val="005F793E"/>
    <w:rsid w:val="00604699"/>
    <w:rsid w:val="006078E7"/>
    <w:rsid w:val="00615C14"/>
    <w:rsid w:val="006164E1"/>
    <w:rsid w:val="0062445E"/>
    <w:rsid w:val="00624C6D"/>
    <w:rsid w:val="00627335"/>
    <w:rsid w:val="006320EC"/>
    <w:rsid w:val="00632FB2"/>
    <w:rsid w:val="00633562"/>
    <w:rsid w:val="00650265"/>
    <w:rsid w:val="0065291B"/>
    <w:rsid w:val="006609FB"/>
    <w:rsid w:val="00681EB1"/>
    <w:rsid w:val="00684F33"/>
    <w:rsid w:val="006907EB"/>
    <w:rsid w:val="0069311C"/>
    <w:rsid w:val="006937B9"/>
    <w:rsid w:val="006A0D97"/>
    <w:rsid w:val="006A6B0E"/>
    <w:rsid w:val="006B3FE1"/>
    <w:rsid w:val="006B6AD6"/>
    <w:rsid w:val="006C6C26"/>
    <w:rsid w:val="006D2C19"/>
    <w:rsid w:val="006E5355"/>
    <w:rsid w:val="006F1C14"/>
    <w:rsid w:val="006F22F6"/>
    <w:rsid w:val="006F3E3F"/>
    <w:rsid w:val="00712119"/>
    <w:rsid w:val="00752AC7"/>
    <w:rsid w:val="007530F4"/>
    <w:rsid w:val="0075359F"/>
    <w:rsid w:val="00754CB7"/>
    <w:rsid w:val="007651B0"/>
    <w:rsid w:val="007654CE"/>
    <w:rsid w:val="0076794C"/>
    <w:rsid w:val="00772A2D"/>
    <w:rsid w:val="00775244"/>
    <w:rsid w:val="0077561E"/>
    <w:rsid w:val="00776BC6"/>
    <w:rsid w:val="00777F0E"/>
    <w:rsid w:val="007838EE"/>
    <w:rsid w:val="00792E38"/>
    <w:rsid w:val="00797672"/>
    <w:rsid w:val="007A057F"/>
    <w:rsid w:val="007B0D74"/>
    <w:rsid w:val="007B6E58"/>
    <w:rsid w:val="007D0248"/>
    <w:rsid w:val="007D77B4"/>
    <w:rsid w:val="007D7BCE"/>
    <w:rsid w:val="007F07CE"/>
    <w:rsid w:val="007F27D9"/>
    <w:rsid w:val="007F38E2"/>
    <w:rsid w:val="007F7819"/>
    <w:rsid w:val="00811854"/>
    <w:rsid w:val="00812C78"/>
    <w:rsid w:val="0081789E"/>
    <w:rsid w:val="00820D9C"/>
    <w:rsid w:val="0083043C"/>
    <w:rsid w:val="008515A7"/>
    <w:rsid w:val="00853B46"/>
    <w:rsid w:val="008679E1"/>
    <w:rsid w:val="00870444"/>
    <w:rsid w:val="0088319A"/>
    <w:rsid w:val="008B3E59"/>
    <w:rsid w:val="008B443F"/>
    <w:rsid w:val="008D04D2"/>
    <w:rsid w:val="008D3B70"/>
    <w:rsid w:val="008D3F5F"/>
    <w:rsid w:val="008E2AEA"/>
    <w:rsid w:val="008E6CE1"/>
    <w:rsid w:val="008F0F94"/>
    <w:rsid w:val="008F7553"/>
    <w:rsid w:val="00901A25"/>
    <w:rsid w:val="00907A87"/>
    <w:rsid w:val="009135EF"/>
    <w:rsid w:val="00914CED"/>
    <w:rsid w:val="00925BB6"/>
    <w:rsid w:val="0094685B"/>
    <w:rsid w:val="00950B14"/>
    <w:rsid w:val="009700CD"/>
    <w:rsid w:val="009846A3"/>
    <w:rsid w:val="00995506"/>
    <w:rsid w:val="009A1D2C"/>
    <w:rsid w:val="009B6594"/>
    <w:rsid w:val="009D15C2"/>
    <w:rsid w:val="009E7878"/>
    <w:rsid w:val="009F0FE5"/>
    <w:rsid w:val="00A00F36"/>
    <w:rsid w:val="00A05745"/>
    <w:rsid w:val="00A12F9B"/>
    <w:rsid w:val="00A23C09"/>
    <w:rsid w:val="00A3456F"/>
    <w:rsid w:val="00A55EB4"/>
    <w:rsid w:val="00A56CF2"/>
    <w:rsid w:val="00A60404"/>
    <w:rsid w:val="00A6585C"/>
    <w:rsid w:val="00A73E5C"/>
    <w:rsid w:val="00A82A60"/>
    <w:rsid w:val="00A82D89"/>
    <w:rsid w:val="00A83A74"/>
    <w:rsid w:val="00A8452C"/>
    <w:rsid w:val="00A9225C"/>
    <w:rsid w:val="00A9613B"/>
    <w:rsid w:val="00AA2A4F"/>
    <w:rsid w:val="00AA3A04"/>
    <w:rsid w:val="00AA78D3"/>
    <w:rsid w:val="00AC7196"/>
    <w:rsid w:val="00AD020C"/>
    <w:rsid w:val="00AE4358"/>
    <w:rsid w:val="00AE6D64"/>
    <w:rsid w:val="00AF586C"/>
    <w:rsid w:val="00B01529"/>
    <w:rsid w:val="00B03321"/>
    <w:rsid w:val="00B104EA"/>
    <w:rsid w:val="00B112C8"/>
    <w:rsid w:val="00B16EDA"/>
    <w:rsid w:val="00B302F6"/>
    <w:rsid w:val="00B40E1C"/>
    <w:rsid w:val="00B55A5E"/>
    <w:rsid w:val="00B722DD"/>
    <w:rsid w:val="00B845E7"/>
    <w:rsid w:val="00B9096D"/>
    <w:rsid w:val="00B97461"/>
    <w:rsid w:val="00BA3942"/>
    <w:rsid w:val="00BA4F5E"/>
    <w:rsid w:val="00BC3FE8"/>
    <w:rsid w:val="00BE0095"/>
    <w:rsid w:val="00BE0D86"/>
    <w:rsid w:val="00BE7C2A"/>
    <w:rsid w:val="00BF1051"/>
    <w:rsid w:val="00C22400"/>
    <w:rsid w:val="00C351CC"/>
    <w:rsid w:val="00C4415B"/>
    <w:rsid w:val="00C502FD"/>
    <w:rsid w:val="00C548E9"/>
    <w:rsid w:val="00C55246"/>
    <w:rsid w:val="00C65864"/>
    <w:rsid w:val="00C66DC8"/>
    <w:rsid w:val="00C82663"/>
    <w:rsid w:val="00C83670"/>
    <w:rsid w:val="00C86DDC"/>
    <w:rsid w:val="00C94413"/>
    <w:rsid w:val="00CB30EE"/>
    <w:rsid w:val="00CC547B"/>
    <w:rsid w:val="00CD35C2"/>
    <w:rsid w:val="00CE0701"/>
    <w:rsid w:val="00CE1387"/>
    <w:rsid w:val="00CE3420"/>
    <w:rsid w:val="00CE51DE"/>
    <w:rsid w:val="00CF309C"/>
    <w:rsid w:val="00D125DB"/>
    <w:rsid w:val="00D25D34"/>
    <w:rsid w:val="00D3163B"/>
    <w:rsid w:val="00D31A71"/>
    <w:rsid w:val="00D331EA"/>
    <w:rsid w:val="00D34375"/>
    <w:rsid w:val="00D40257"/>
    <w:rsid w:val="00D513EA"/>
    <w:rsid w:val="00D5388E"/>
    <w:rsid w:val="00D565A6"/>
    <w:rsid w:val="00D605D1"/>
    <w:rsid w:val="00D70E71"/>
    <w:rsid w:val="00D852EB"/>
    <w:rsid w:val="00D954D7"/>
    <w:rsid w:val="00D96E50"/>
    <w:rsid w:val="00D97143"/>
    <w:rsid w:val="00DA36BB"/>
    <w:rsid w:val="00DB339B"/>
    <w:rsid w:val="00DB5745"/>
    <w:rsid w:val="00DC015F"/>
    <w:rsid w:val="00DC0246"/>
    <w:rsid w:val="00DC3159"/>
    <w:rsid w:val="00DD2FEC"/>
    <w:rsid w:val="00DD54E0"/>
    <w:rsid w:val="00DE1D55"/>
    <w:rsid w:val="00DE42A7"/>
    <w:rsid w:val="00DF2DF3"/>
    <w:rsid w:val="00E0581F"/>
    <w:rsid w:val="00E05943"/>
    <w:rsid w:val="00E22485"/>
    <w:rsid w:val="00E40BDE"/>
    <w:rsid w:val="00E44FA7"/>
    <w:rsid w:val="00E45613"/>
    <w:rsid w:val="00E527D6"/>
    <w:rsid w:val="00E5556D"/>
    <w:rsid w:val="00E56089"/>
    <w:rsid w:val="00E847E1"/>
    <w:rsid w:val="00EA0CF0"/>
    <w:rsid w:val="00EA60A1"/>
    <w:rsid w:val="00EB3FB2"/>
    <w:rsid w:val="00EC0A2A"/>
    <w:rsid w:val="00ED0E78"/>
    <w:rsid w:val="00EE00BA"/>
    <w:rsid w:val="00EE6E72"/>
    <w:rsid w:val="00F030A6"/>
    <w:rsid w:val="00F108D1"/>
    <w:rsid w:val="00F1732C"/>
    <w:rsid w:val="00F20171"/>
    <w:rsid w:val="00F42ECF"/>
    <w:rsid w:val="00F565EE"/>
    <w:rsid w:val="00F57CBD"/>
    <w:rsid w:val="00F631F5"/>
    <w:rsid w:val="00F64303"/>
    <w:rsid w:val="00F743D3"/>
    <w:rsid w:val="00F75257"/>
    <w:rsid w:val="00F81DFB"/>
    <w:rsid w:val="00F91457"/>
    <w:rsid w:val="00FA264E"/>
    <w:rsid w:val="00FA3F78"/>
    <w:rsid w:val="00FB16BD"/>
    <w:rsid w:val="00FE36C0"/>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8B443F"/>
    <w:rPr>
      <w:b/>
      <w:smallCaps/>
      <w:sz w:val="24"/>
      <w:lang w:eastAsia="fr-BE"/>
    </w:rPr>
  </w:style>
  <w:style w:type="character" w:customStyle="1" w:styleId="Heading2Char">
    <w:name w:val="Heading 2 Char"/>
    <w:basedOn w:val="DefaultParagraphFont"/>
    <w:link w:val="Heading2"/>
    <w:uiPriority w:val="9"/>
    <w:rsid w:val="008B443F"/>
    <w:rPr>
      <w:b/>
      <w:sz w:val="24"/>
      <w:lang w:eastAsia="fr-BE"/>
    </w:rPr>
  </w:style>
  <w:style w:type="character" w:customStyle="1" w:styleId="Heading3Char">
    <w:name w:val="Heading 3 Char"/>
    <w:basedOn w:val="DefaultParagraphFont"/>
    <w:link w:val="Heading3"/>
    <w:uiPriority w:val="9"/>
    <w:rsid w:val="008B443F"/>
    <w:rPr>
      <w:i/>
      <w:sz w:val="24"/>
      <w:lang w:eastAsia="fr-BE"/>
    </w:rPr>
  </w:style>
  <w:style w:type="character" w:customStyle="1" w:styleId="Heading4Char">
    <w:name w:val="Heading 4 Char"/>
    <w:basedOn w:val="DefaultParagraphFont"/>
    <w:link w:val="Heading4"/>
    <w:uiPriority w:val="9"/>
    <w:rsid w:val="008B443F"/>
    <w:rPr>
      <w:sz w:val="24"/>
      <w:lang w:eastAsia="fr-BE"/>
    </w:rPr>
  </w:style>
  <w:style w:type="numbering" w:customStyle="1" w:styleId="NoList1">
    <w:name w:val="No List1"/>
    <w:next w:val="NoList"/>
    <w:uiPriority w:val="99"/>
    <w:semiHidden/>
    <w:unhideWhenUsed/>
    <w:rsid w:val="008B443F"/>
  </w:style>
  <w:style w:type="character" w:styleId="Hyperlink">
    <w:name w:val="Hyperlink"/>
    <w:basedOn w:val="DefaultParagraphFont"/>
    <w:uiPriority w:val="99"/>
    <w:unhideWhenUsed/>
    <w:rsid w:val="008B443F"/>
    <w:rPr>
      <w:color w:val="0000FF"/>
      <w:u w:val="single"/>
    </w:rPr>
  </w:style>
  <w:style w:type="character" w:styleId="FollowedHyperlink">
    <w:name w:val="FollowedHyperlink"/>
    <w:basedOn w:val="DefaultParagraphFont"/>
    <w:uiPriority w:val="99"/>
    <w:unhideWhenUsed/>
    <w:rsid w:val="008B443F"/>
    <w:rPr>
      <w:color w:val="800080"/>
      <w:u w:val="single"/>
    </w:rPr>
  </w:style>
  <w:style w:type="paragraph" w:customStyle="1" w:styleId="font5">
    <w:name w:val="font5"/>
    <w:basedOn w:val="Normal"/>
    <w:rsid w:val="008B443F"/>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8B443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8B443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8B443F"/>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8B443F"/>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8B443F"/>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8B443F"/>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8B443F"/>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8B443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8B443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8B4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8B4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8B443F"/>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8B443F"/>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8B443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8B443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8B443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8B443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8B4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8B4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8B443F"/>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8B443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8B443F"/>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8B443F"/>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8B443F"/>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8B443F"/>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8B443F"/>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8B443F"/>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8B443F"/>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8B443F"/>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8B443F"/>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8B443F"/>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8B443F"/>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8B443F"/>
    <w:rPr>
      <w:sz w:val="16"/>
      <w:szCs w:val="16"/>
    </w:rPr>
  </w:style>
  <w:style w:type="paragraph" w:styleId="CommentText">
    <w:name w:val="annotation text"/>
    <w:basedOn w:val="Normal"/>
    <w:link w:val="CommentTextChar"/>
    <w:uiPriority w:val="99"/>
    <w:unhideWhenUsed/>
    <w:rsid w:val="008B443F"/>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8B443F"/>
    <w:rPr>
      <w:rFonts w:eastAsia="Calibri"/>
    </w:rPr>
  </w:style>
  <w:style w:type="paragraph" w:styleId="CommentSubject">
    <w:name w:val="annotation subject"/>
    <w:basedOn w:val="CommentText"/>
    <w:next w:val="CommentText"/>
    <w:link w:val="CommentSubjectChar"/>
    <w:uiPriority w:val="99"/>
    <w:unhideWhenUsed/>
    <w:rsid w:val="008B443F"/>
    <w:rPr>
      <w:b/>
      <w:bCs/>
    </w:rPr>
  </w:style>
  <w:style w:type="character" w:customStyle="1" w:styleId="CommentSubjectChar">
    <w:name w:val="Comment Subject Char"/>
    <w:basedOn w:val="CommentTextChar"/>
    <w:link w:val="CommentSubject"/>
    <w:uiPriority w:val="99"/>
    <w:rsid w:val="008B443F"/>
    <w:rPr>
      <w:rFonts w:eastAsia="Calibri"/>
      <w:b/>
      <w:bCs/>
    </w:rPr>
  </w:style>
  <w:style w:type="character" w:customStyle="1" w:styleId="BalloonTextChar">
    <w:name w:val="Balloon Text Char"/>
    <w:basedOn w:val="DefaultParagraphFont"/>
    <w:link w:val="BalloonText"/>
    <w:uiPriority w:val="99"/>
    <w:rsid w:val="008B443F"/>
    <w:rPr>
      <w:rFonts w:ascii="Tahoma" w:hAnsi="Tahoma" w:cs="Tahoma"/>
      <w:sz w:val="16"/>
      <w:szCs w:val="16"/>
      <w:lang w:eastAsia="fr-BE"/>
    </w:rPr>
  </w:style>
  <w:style w:type="paragraph" w:styleId="Revision">
    <w:name w:val="Revision"/>
    <w:hidden/>
    <w:uiPriority w:val="99"/>
    <w:semiHidden/>
    <w:rsid w:val="008B443F"/>
    <w:rPr>
      <w:rFonts w:eastAsia="Calibri"/>
      <w:sz w:val="24"/>
      <w:szCs w:val="22"/>
    </w:rPr>
  </w:style>
  <w:style w:type="character" w:customStyle="1" w:styleId="HeaderChar">
    <w:name w:val="Header Char"/>
    <w:basedOn w:val="DefaultParagraphFont"/>
    <w:link w:val="Header"/>
    <w:uiPriority w:val="99"/>
    <w:rsid w:val="008B443F"/>
    <w:rPr>
      <w:sz w:val="24"/>
      <w:lang w:eastAsia="fr-BE"/>
    </w:rPr>
  </w:style>
  <w:style w:type="character" w:customStyle="1" w:styleId="FooterChar">
    <w:name w:val="Footer Char"/>
    <w:basedOn w:val="DefaultParagraphFont"/>
    <w:link w:val="Footer"/>
    <w:uiPriority w:val="99"/>
    <w:rsid w:val="008B443F"/>
    <w:rPr>
      <w:sz w:val="24"/>
      <w:lang w:eastAsia="fr-BE"/>
    </w:rPr>
  </w:style>
  <w:style w:type="character" w:customStyle="1" w:styleId="FootnoteTextChar">
    <w:name w:val="Footnote Text Char"/>
    <w:basedOn w:val="DefaultParagraphFont"/>
    <w:link w:val="FootnoteText"/>
    <w:uiPriority w:val="99"/>
    <w:rsid w:val="008B443F"/>
    <w:rPr>
      <w:sz w:val="24"/>
      <w:lang w:eastAsia="fr-BE"/>
    </w:rPr>
  </w:style>
  <w:style w:type="paragraph" w:styleId="TOCHeading">
    <w:name w:val="TOC Heading"/>
    <w:basedOn w:val="Normal"/>
    <w:next w:val="Normal"/>
    <w:uiPriority w:val="39"/>
    <w:semiHidden/>
    <w:unhideWhenUsed/>
    <w:qFormat/>
    <w:rsid w:val="008B443F"/>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8B443F"/>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8B443F"/>
    <w:pPr>
      <w:widowControl/>
      <w:spacing w:before="120" w:after="120" w:line="240" w:lineRule="auto"/>
      <w:ind w:left="850"/>
      <w:jc w:val="both"/>
    </w:pPr>
    <w:rPr>
      <w:rFonts w:eastAsia="Calibri"/>
      <w:szCs w:val="22"/>
      <w:lang w:eastAsia="en-GB"/>
    </w:rPr>
  </w:style>
  <w:style w:type="paragraph" w:customStyle="1" w:styleId="Text2">
    <w:name w:val="Text 2"/>
    <w:basedOn w:val="Normal"/>
    <w:rsid w:val="008B443F"/>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8B443F"/>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8B443F"/>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8B443F"/>
    <w:pPr>
      <w:widowControl/>
      <w:spacing w:before="120" w:after="120" w:line="240" w:lineRule="auto"/>
      <w:jc w:val="center"/>
    </w:pPr>
    <w:rPr>
      <w:rFonts w:eastAsia="Calibri"/>
      <w:szCs w:val="22"/>
      <w:lang w:eastAsia="en-GB"/>
    </w:rPr>
  </w:style>
  <w:style w:type="paragraph" w:customStyle="1" w:styleId="NormalLeft">
    <w:name w:val="Normal Left"/>
    <w:basedOn w:val="Normal"/>
    <w:rsid w:val="008B443F"/>
    <w:pPr>
      <w:widowControl/>
      <w:spacing w:before="120" w:after="120" w:line="240" w:lineRule="auto"/>
    </w:pPr>
    <w:rPr>
      <w:rFonts w:eastAsia="Calibri"/>
      <w:szCs w:val="22"/>
      <w:lang w:eastAsia="en-GB"/>
    </w:rPr>
  </w:style>
  <w:style w:type="paragraph" w:customStyle="1" w:styleId="NormalRight">
    <w:name w:val="Normal Right"/>
    <w:basedOn w:val="Normal"/>
    <w:rsid w:val="008B443F"/>
    <w:pPr>
      <w:widowControl/>
      <w:spacing w:before="120" w:after="120" w:line="240" w:lineRule="auto"/>
      <w:jc w:val="right"/>
    </w:pPr>
    <w:rPr>
      <w:rFonts w:eastAsia="Calibri"/>
      <w:szCs w:val="22"/>
      <w:lang w:eastAsia="en-GB"/>
    </w:rPr>
  </w:style>
  <w:style w:type="paragraph" w:customStyle="1" w:styleId="QuotedText">
    <w:name w:val="Quoted Text"/>
    <w:basedOn w:val="Normal"/>
    <w:rsid w:val="008B443F"/>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8B443F"/>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8B443F"/>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8B443F"/>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8B443F"/>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8B443F"/>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8B443F"/>
    <w:pPr>
      <w:numPr>
        <w:numId w:val="23"/>
      </w:numPr>
    </w:pPr>
  </w:style>
  <w:style w:type="paragraph" w:customStyle="1" w:styleId="Tiret1">
    <w:name w:val="Tiret 1"/>
    <w:basedOn w:val="Point1"/>
    <w:rsid w:val="008B443F"/>
    <w:pPr>
      <w:numPr>
        <w:numId w:val="24"/>
      </w:numPr>
    </w:pPr>
  </w:style>
  <w:style w:type="paragraph" w:customStyle="1" w:styleId="Tiret2">
    <w:name w:val="Tiret 2"/>
    <w:basedOn w:val="Point2"/>
    <w:rsid w:val="008B443F"/>
    <w:pPr>
      <w:numPr>
        <w:numId w:val="25"/>
      </w:numPr>
    </w:pPr>
  </w:style>
  <w:style w:type="paragraph" w:customStyle="1" w:styleId="Tiret3">
    <w:name w:val="Tiret 3"/>
    <w:basedOn w:val="Point3"/>
    <w:rsid w:val="008B443F"/>
    <w:pPr>
      <w:numPr>
        <w:numId w:val="26"/>
      </w:numPr>
    </w:pPr>
  </w:style>
  <w:style w:type="paragraph" w:customStyle="1" w:styleId="Tiret4">
    <w:name w:val="Tiret 4"/>
    <w:basedOn w:val="Point4"/>
    <w:rsid w:val="008B443F"/>
    <w:pPr>
      <w:numPr>
        <w:numId w:val="27"/>
      </w:numPr>
    </w:pPr>
  </w:style>
  <w:style w:type="paragraph" w:customStyle="1" w:styleId="PointDouble0">
    <w:name w:val="PointDouble 0"/>
    <w:basedOn w:val="Normal"/>
    <w:rsid w:val="008B443F"/>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8B443F"/>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8B443F"/>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8B443F"/>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8B443F"/>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8B443F"/>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8B443F"/>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8B443F"/>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8B443F"/>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8B443F"/>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8B443F"/>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8B443F"/>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8B443F"/>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8B443F"/>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8B443F"/>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8B443F"/>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8B443F"/>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8B443F"/>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8B443F"/>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8B443F"/>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8B443F"/>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8B443F"/>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8B443F"/>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8B443F"/>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8B443F"/>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8B443F"/>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8B443F"/>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8B443F"/>
    <w:rPr>
      <w:color w:val="0000FF"/>
      <w:shd w:val="clear" w:color="auto" w:fill="auto"/>
    </w:rPr>
  </w:style>
  <w:style w:type="character" w:customStyle="1" w:styleId="Marker1">
    <w:name w:val="Marker1"/>
    <w:basedOn w:val="DefaultParagraphFont"/>
    <w:rsid w:val="008B443F"/>
    <w:rPr>
      <w:color w:val="008000"/>
      <w:shd w:val="clear" w:color="auto" w:fill="auto"/>
    </w:rPr>
  </w:style>
  <w:style w:type="character" w:customStyle="1" w:styleId="Marker2">
    <w:name w:val="Marker2"/>
    <w:basedOn w:val="DefaultParagraphFont"/>
    <w:rsid w:val="008B443F"/>
    <w:rPr>
      <w:color w:val="FF0000"/>
      <w:shd w:val="clear" w:color="auto" w:fill="auto"/>
    </w:rPr>
  </w:style>
  <w:style w:type="paragraph" w:customStyle="1" w:styleId="Point0number">
    <w:name w:val="Point 0 (number)"/>
    <w:basedOn w:val="Normal"/>
    <w:rsid w:val="008B443F"/>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8B443F"/>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8B443F"/>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8B443F"/>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8B443F"/>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8B443F"/>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8B443F"/>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8B443F"/>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8B443F"/>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8B443F"/>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8B443F"/>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8B443F"/>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8B443F"/>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8B443F"/>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8B443F"/>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8B443F"/>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8B443F"/>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8B443F"/>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8B443F"/>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8B443F"/>
    <w:pPr>
      <w:widowControl/>
      <w:spacing w:after="240" w:line="240" w:lineRule="auto"/>
    </w:pPr>
    <w:rPr>
      <w:rFonts w:eastAsia="Calibri"/>
      <w:szCs w:val="22"/>
      <w:lang w:eastAsia="en-GB"/>
    </w:rPr>
  </w:style>
  <w:style w:type="paragraph" w:customStyle="1" w:styleId="Datedadoption">
    <w:name w:val="Date d'adoption"/>
    <w:basedOn w:val="Normal"/>
    <w:next w:val="Titreobjet"/>
    <w:rsid w:val="008B443F"/>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8B443F"/>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8B443F"/>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8B443F"/>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8B443F"/>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8B443F"/>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8B443F"/>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8B443F"/>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8B443F"/>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8B443F"/>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8B443F"/>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8B443F"/>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8B443F"/>
    <w:pPr>
      <w:widowControl/>
      <w:spacing w:line="240" w:lineRule="auto"/>
      <w:ind w:left="5103"/>
    </w:pPr>
    <w:rPr>
      <w:rFonts w:eastAsia="Calibri"/>
      <w:szCs w:val="22"/>
      <w:lang w:eastAsia="en-GB"/>
    </w:rPr>
  </w:style>
  <w:style w:type="paragraph" w:customStyle="1" w:styleId="Sous-titreobjet">
    <w:name w:val="Sous-titre objet"/>
    <w:basedOn w:val="Normal"/>
    <w:rsid w:val="008B443F"/>
    <w:pPr>
      <w:widowControl/>
      <w:spacing w:line="240" w:lineRule="auto"/>
      <w:jc w:val="center"/>
    </w:pPr>
    <w:rPr>
      <w:rFonts w:eastAsia="Calibri"/>
      <w:b/>
      <w:szCs w:val="22"/>
      <w:lang w:eastAsia="en-GB"/>
    </w:rPr>
  </w:style>
  <w:style w:type="paragraph" w:customStyle="1" w:styleId="Statut">
    <w:name w:val="Statut"/>
    <w:basedOn w:val="Normal"/>
    <w:next w:val="Typedudocument"/>
    <w:rsid w:val="008B443F"/>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8B443F"/>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8B443F"/>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8B443F"/>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8B443F"/>
    <w:rPr>
      <w:b/>
      <w:u w:val="single"/>
      <w:shd w:val="clear" w:color="auto" w:fill="auto"/>
    </w:rPr>
  </w:style>
  <w:style w:type="character" w:customStyle="1" w:styleId="Deleted">
    <w:name w:val="Deleted"/>
    <w:basedOn w:val="DefaultParagraphFont"/>
    <w:rsid w:val="008B443F"/>
    <w:rPr>
      <w:strike/>
      <w:dstrike w:val="0"/>
      <w:shd w:val="clear" w:color="auto" w:fill="auto"/>
    </w:rPr>
  </w:style>
  <w:style w:type="paragraph" w:customStyle="1" w:styleId="Address">
    <w:name w:val="Address"/>
    <w:basedOn w:val="Normal"/>
    <w:next w:val="Normal"/>
    <w:rsid w:val="008B443F"/>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8B443F"/>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8B443F"/>
    <w:pPr>
      <w:widowControl/>
      <w:spacing w:line="240" w:lineRule="auto"/>
      <w:jc w:val="both"/>
    </w:pPr>
    <w:rPr>
      <w:rFonts w:eastAsia="Calibri"/>
      <w:szCs w:val="22"/>
      <w:lang w:eastAsia="en-GB"/>
    </w:rPr>
  </w:style>
  <w:style w:type="paragraph" w:customStyle="1" w:styleId="Supertitre">
    <w:name w:val="Supertitre"/>
    <w:basedOn w:val="Normal"/>
    <w:next w:val="Normal"/>
    <w:rsid w:val="008B443F"/>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8B443F"/>
    <w:pPr>
      <w:widowControl/>
      <w:spacing w:before="360" w:line="240" w:lineRule="auto"/>
      <w:jc w:val="center"/>
    </w:pPr>
    <w:rPr>
      <w:rFonts w:eastAsia="Calibri"/>
      <w:szCs w:val="22"/>
      <w:lang w:eastAsia="en-GB"/>
    </w:rPr>
  </w:style>
  <w:style w:type="paragraph" w:customStyle="1" w:styleId="Rfrencecroise">
    <w:name w:val="Référence croisée"/>
    <w:basedOn w:val="Normal"/>
    <w:rsid w:val="008B443F"/>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8B443F"/>
  </w:style>
  <w:style w:type="paragraph" w:customStyle="1" w:styleId="RfrenceinterinstitutionnellePagedecouverture">
    <w:name w:val="Référence interinstitutionnelle (Page de couverture)"/>
    <w:basedOn w:val="Rfrenceinterinstitutionnelle"/>
    <w:next w:val="Confidentialit"/>
    <w:rsid w:val="008B443F"/>
  </w:style>
  <w:style w:type="paragraph" w:customStyle="1" w:styleId="Sous-titreobjetPagedecouverture">
    <w:name w:val="Sous-titre objet (Page de couverture)"/>
    <w:basedOn w:val="Sous-titreobjet"/>
    <w:rsid w:val="008B443F"/>
  </w:style>
  <w:style w:type="paragraph" w:customStyle="1" w:styleId="StatutPagedecouverture">
    <w:name w:val="Statut (Page de couverture)"/>
    <w:basedOn w:val="Statut"/>
    <w:next w:val="TypedudocumentPagedecouverture"/>
    <w:rsid w:val="008B443F"/>
  </w:style>
  <w:style w:type="paragraph" w:customStyle="1" w:styleId="TitreobjetPagedecouverture">
    <w:name w:val="Titre objet (Page de couverture)"/>
    <w:basedOn w:val="Titreobjet"/>
    <w:next w:val="Sous-titreobjetPagedecouverture"/>
    <w:rsid w:val="008B443F"/>
  </w:style>
  <w:style w:type="paragraph" w:customStyle="1" w:styleId="TypedudocumentPagedecouverture">
    <w:name w:val="Type du document (Page de couverture)"/>
    <w:basedOn w:val="Typedudocument"/>
    <w:next w:val="TitreobjetPagedecouverture"/>
    <w:rsid w:val="008B443F"/>
  </w:style>
  <w:style w:type="paragraph" w:customStyle="1" w:styleId="Volume">
    <w:name w:val="Volume"/>
    <w:basedOn w:val="Normal"/>
    <w:next w:val="Confidentialit"/>
    <w:rsid w:val="008B443F"/>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8B443F"/>
    <w:pPr>
      <w:spacing w:after="240"/>
    </w:pPr>
  </w:style>
  <w:style w:type="paragraph" w:customStyle="1" w:styleId="Accompagnant">
    <w:name w:val="Accompagnant"/>
    <w:basedOn w:val="Normal"/>
    <w:next w:val="Typeacteprincipal"/>
    <w:rsid w:val="008B443F"/>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8B443F"/>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8B443F"/>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8B443F"/>
  </w:style>
  <w:style w:type="paragraph" w:customStyle="1" w:styleId="AccompagnantPagedecouverture">
    <w:name w:val="Accompagnant (Page de couverture)"/>
    <w:basedOn w:val="Accompagnant"/>
    <w:next w:val="TypeacteprincipalPagedecouverture"/>
    <w:rsid w:val="008B443F"/>
  </w:style>
  <w:style w:type="paragraph" w:customStyle="1" w:styleId="TypeacteprincipalPagedecouverture">
    <w:name w:val="Type acte principal (Page de couverture)"/>
    <w:basedOn w:val="Typeacteprincipal"/>
    <w:next w:val="ObjetacteprincipalPagedecouverture"/>
    <w:rsid w:val="008B443F"/>
  </w:style>
  <w:style w:type="paragraph" w:customStyle="1" w:styleId="ObjetacteprincipalPagedecouverture">
    <w:name w:val="Objet acte principal (Page de couverture)"/>
    <w:basedOn w:val="Objetacteprincipal"/>
    <w:next w:val="Rfrencecroise"/>
    <w:rsid w:val="008B443F"/>
  </w:style>
  <w:style w:type="paragraph" w:customStyle="1" w:styleId="LanguesfaisantfoiPagedecouverture">
    <w:name w:val="Langues faisant foi (Page de couverture)"/>
    <w:basedOn w:val="Normal"/>
    <w:next w:val="Normal"/>
    <w:rsid w:val="008B443F"/>
    <w:pPr>
      <w:widowControl/>
      <w:spacing w:before="360" w:line="240" w:lineRule="auto"/>
      <w:jc w:val="center"/>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8B443F"/>
    <w:rPr>
      <w:b/>
      <w:smallCaps/>
      <w:sz w:val="24"/>
      <w:lang w:eastAsia="fr-BE"/>
    </w:rPr>
  </w:style>
  <w:style w:type="character" w:customStyle="1" w:styleId="Heading2Char">
    <w:name w:val="Heading 2 Char"/>
    <w:basedOn w:val="DefaultParagraphFont"/>
    <w:link w:val="Heading2"/>
    <w:uiPriority w:val="9"/>
    <w:rsid w:val="008B443F"/>
    <w:rPr>
      <w:b/>
      <w:sz w:val="24"/>
      <w:lang w:eastAsia="fr-BE"/>
    </w:rPr>
  </w:style>
  <w:style w:type="character" w:customStyle="1" w:styleId="Heading3Char">
    <w:name w:val="Heading 3 Char"/>
    <w:basedOn w:val="DefaultParagraphFont"/>
    <w:link w:val="Heading3"/>
    <w:uiPriority w:val="9"/>
    <w:rsid w:val="008B443F"/>
    <w:rPr>
      <w:i/>
      <w:sz w:val="24"/>
      <w:lang w:eastAsia="fr-BE"/>
    </w:rPr>
  </w:style>
  <w:style w:type="character" w:customStyle="1" w:styleId="Heading4Char">
    <w:name w:val="Heading 4 Char"/>
    <w:basedOn w:val="DefaultParagraphFont"/>
    <w:link w:val="Heading4"/>
    <w:uiPriority w:val="9"/>
    <w:rsid w:val="008B443F"/>
    <w:rPr>
      <w:sz w:val="24"/>
      <w:lang w:eastAsia="fr-BE"/>
    </w:rPr>
  </w:style>
  <w:style w:type="numbering" w:customStyle="1" w:styleId="NoList1">
    <w:name w:val="No List1"/>
    <w:next w:val="NoList"/>
    <w:uiPriority w:val="99"/>
    <w:semiHidden/>
    <w:unhideWhenUsed/>
    <w:rsid w:val="008B443F"/>
  </w:style>
  <w:style w:type="character" w:styleId="Hyperlink">
    <w:name w:val="Hyperlink"/>
    <w:basedOn w:val="DefaultParagraphFont"/>
    <w:uiPriority w:val="99"/>
    <w:unhideWhenUsed/>
    <w:rsid w:val="008B443F"/>
    <w:rPr>
      <w:color w:val="0000FF"/>
      <w:u w:val="single"/>
    </w:rPr>
  </w:style>
  <w:style w:type="character" w:styleId="FollowedHyperlink">
    <w:name w:val="FollowedHyperlink"/>
    <w:basedOn w:val="DefaultParagraphFont"/>
    <w:uiPriority w:val="99"/>
    <w:unhideWhenUsed/>
    <w:rsid w:val="008B443F"/>
    <w:rPr>
      <w:color w:val="800080"/>
      <w:u w:val="single"/>
    </w:rPr>
  </w:style>
  <w:style w:type="paragraph" w:customStyle="1" w:styleId="font5">
    <w:name w:val="font5"/>
    <w:basedOn w:val="Normal"/>
    <w:rsid w:val="008B443F"/>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8B443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8B443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8B443F"/>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8B443F"/>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8B443F"/>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8B443F"/>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8B443F"/>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8B443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8B443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8B4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8B4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8B443F"/>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8B443F"/>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8B443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8B443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8B443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8B443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8B4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8B4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8B443F"/>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8B443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8B4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8B443F"/>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8B443F"/>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8B443F"/>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8B443F"/>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8B443F"/>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8B443F"/>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8B443F"/>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8B443F"/>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8B443F"/>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8B443F"/>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8B443F"/>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8B443F"/>
    <w:rPr>
      <w:sz w:val="16"/>
      <w:szCs w:val="16"/>
    </w:rPr>
  </w:style>
  <w:style w:type="paragraph" w:styleId="CommentText">
    <w:name w:val="annotation text"/>
    <w:basedOn w:val="Normal"/>
    <w:link w:val="CommentTextChar"/>
    <w:uiPriority w:val="99"/>
    <w:unhideWhenUsed/>
    <w:rsid w:val="008B443F"/>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8B443F"/>
    <w:rPr>
      <w:rFonts w:eastAsia="Calibri"/>
    </w:rPr>
  </w:style>
  <w:style w:type="paragraph" w:styleId="CommentSubject">
    <w:name w:val="annotation subject"/>
    <w:basedOn w:val="CommentText"/>
    <w:next w:val="CommentText"/>
    <w:link w:val="CommentSubjectChar"/>
    <w:uiPriority w:val="99"/>
    <w:unhideWhenUsed/>
    <w:rsid w:val="008B443F"/>
    <w:rPr>
      <w:b/>
      <w:bCs/>
    </w:rPr>
  </w:style>
  <w:style w:type="character" w:customStyle="1" w:styleId="CommentSubjectChar">
    <w:name w:val="Comment Subject Char"/>
    <w:basedOn w:val="CommentTextChar"/>
    <w:link w:val="CommentSubject"/>
    <w:uiPriority w:val="99"/>
    <w:rsid w:val="008B443F"/>
    <w:rPr>
      <w:rFonts w:eastAsia="Calibri"/>
      <w:b/>
      <w:bCs/>
    </w:rPr>
  </w:style>
  <w:style w:type="character" w:customStyle="1" w:styleId="BalloonTextChar">
    <w:name w:val="Balloon Text Char"/>
    <w:basedOn w:val="DefaultParagraphFont"/>
    <w:link w:val="BalloonText"/>
    <w:uiPriority w:val="99"/>
    <w:rsid w:val="008B443F"/>
    <w:rPr>
      <w:rFonts w:ascii="Tahoma" w:hAnsi="Tahoma" w:cs="Tahoma"/>
      <w:sz w:val="16"/>
      <w:szCs w:val="16"/>
      <w:lang w:eastAsia="fr-BE"/>
    </w:rPr>
  </w:style>
  <w:style w:type="paragraph" w:styleId="Revision">
    <w:name w:val="Revision"/>
    <w:hidden/>
    <w:uiPriority w:val="99"/>
    <w:semiHidden/>
    <w:rsid w:val="008B443F"/>
    <w:rPr>
      <w:rFonts w:eastAsia="Calibri"/>
      <w:sz w:val="24"/>
      <w:szCs w:val="22"/>
    </w:rPr>
  </w:style>
  <w:style w:type="character" w:customStyle="1" w:styleId="HeaderChar">
    <w:name w:val="Header Char"/>
    <w:basedOn w:val="DefaultParagraphFont"/>
    <w:link w:val="Header"/>
    <w:uiPriority w:val="99"/>
    <w:rsid w:val="008B443F"/>
    <w:rPr>
      <w:sz w:val="24"/>
      <w:lang w:eastAsia="fr-BE"/>
    </w:rPr>
  </w:style>
  <w:style w:type="character" w:customStyle="1" w:styleId="FooterChar">
    <w:name w:val="Footer Char"/>
    <w:basedOn w:val="DefaultParagraphFont"/>
    <w:link w:val="Footer"/>
    <w:uiPriority w:val="99"/>
    <w:rsid w:val="008B443F"/>
    <w:rPr>
      <w:sz w:val="24"/>
      <w:lang w:eastAsia="fr-BE"/>
    </w:rPr>
  </w:style>
  <w:style w:type="character" w:customStyle="1" w:styleId="FootnoteTextChar">
    <w:name w:val="Footnote Text Char"/>
    <w:basedOn w:val="DefaultParagraphFont"/>
    <w:link w:val="FootnoteText"/>
    <w:uiPriority w:val="99"/>
    <w:rsid w:val="008B443F"/>
    <w:rPr>
      <w:sz w:val="24"/>
      <w:lang w:eastAsia="fr-BE"/>
    </w:rPr>
  </w:style>
  <w:style w:type="paragraph" w:styleId="TOCHeading">
    <w:name w:val="TOC Heading"/>
    <w:basedOn w:val="Normal"/>
    <w:next w:val="Normal"/>
    <w:uiPriority w:val="39"/>
    <w:semiHidden/>
    <w:unhideWhenUsed/>
    <w:qFormat/>
    <w:rsid w:val="008B443F"/>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8B443F"/>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8B443F"/>
    <w:pPr>
      <w:widowControl/>
      <w:spacing w:before="120" w:after="120" w:line="240" w:lineRule="auto"/>
      <w:ind w:left="850"/>
      <w:jc w:val="both"/>
    </w:pPr>
    <w:rPr>
      <w:rFonts w:eastAsia="Calibri"/>
      <w:szCs w:val="22"/>
      <w:lang w:eastAsia="en-GB"/>
    </w:rPr>
  </w:style>
  <w:style w:type="paragraph" w:customStyle="1" w:styleId="Text2">
    <w:name w:val="Text 2"/>
    <w:basedOn w:val="Normal"/>
    <w:rsid w:val="008B443F"/>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8B443F"/>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8B443F"/>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8B443F"/>
    <w:pPr>
      <w:widowControl/>
      <w:spacing w:before="120" w:after="120" w:line="240" w:lineRule="auto"/>
      <w:jc w:val="center"/>
    </w:pPr>
    <w:rPr>
      <w:rFonts w:eastAsia="Calibri"/>
      <w:szCs w:val="22"/>
      <w:lang w:eastAsia="en-GB"/>
    </w:rPr>
  </w:style>
  <w:style w:type="paragraph" w:customStyle="1" w:styleId="NormalLeft">
    <w:name w:val="Normal Left"/>
    <w:basedOn w:val="Normal"/>
    <w:rsid w:val="008B443F"/>
    <w:pPr>
      <w:widowControl/>
      <w:spacing w:before="120" w:after="120" w:line="240" w:lineRule="auto"/>
    </w:pPr>
    <w:rPr>
      <w:rFonts w:eastAsia="Calibri"/>
      <w:szCs w:val="22"/>
      <w:lang w:eastAsia="en-GB"/>
    </w:rPr>
  </w:style>
  <w:style w:type="paragraph" w:customStyle="1" w:styleId="NormalRight">
    <w:name w:val="Normal Right"/>
    <w:basedOn w:val="Normal"/>
    <w:rsid w:val="008B443F"/>
    <w:pPr>
      <w:widowControl/>
      <w:spacing w:before="120" w:after="120" w:line="240" w:lineRule="auto"/>
      <w:jc w:val="right"/>
    </w:pPr>
    <w:rPr>
      <w:rFonts w:eastAsia="Calibri"/>
      <w:szCs w:val="22"/>
      <w:lang w:eastAsia="en-GB"/>
    </w:rPr>
  </w:style>
  <w:style w:type="paragraph" w:customStyle="1" w:styleId="QuotedText">
    <w:name w:val="Quoted Text"/>
    <w:basedOn w:val="Normal"/>
    <w:rsid w:val="008B443F"/>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8B443F"/>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8B443F"/>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8B443F"/>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8B443F"/>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8B443F"/>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8B443F"/>
    <w:pPr>
      <w:numPr>
        <w:numId w:val="23"/>
      </w:numPr>
    </w:pPr>
  </w:style>
  <w:style w:type="paragraph" w:customStyle="1" w:styleId="Tiret1">
    <w:name w:val="Tiret 1"/>
    <w:basedOn w:val="Point1"/>
    <w:rsid w:val="008B443F"/>
    <w:pPr>
      <w:numPr>
        <w:numId w:val="24"/>
      </w:numPr>
    </w:pPr>
  </w:style>
  <w:style w:type="paragraph" w:customStyle="1" w:styleId="Tiret2">
    <w:name w:val="Tiret 2"/>
    <w:basedOn w:val="Point2"/>
    <w:rsid w:val="008B443F"/>
    <w:pPr>
      <w:numPr>
        <w:numId w:val="25"/>
      </w:numPr>
    </w:pPr>
  </w:style>
  <w:style w:type="paragraph" w:customStyle="1" w:styleId="Tiret3">
    <w:name w:val="Tiret 3"/>
    <w:basedOn w:val="Point3"/>
    <w:rsid w:val="008B443F"/>
    <w:pPr>
      <w:numPr>
        <w:numId w:val="26"/>
      </w:numPr>
    </w:pPr>
  </w:style>
  <w:style w:type="paragraph" w:customStyle="1" w:styleId="Tiret4">
    <w:name w:val="Tiret 4"/>
    <w:basedOn w:val="Point4"/>
    <w:rsid w:val="008B443F"/>
    <w:pPr>
      <w:numPr>
        <w:numId w:val="27"/>
      </w:numPr>
    </w:pPr>
  </w:style>
  <w:style w:type="paragraph" w:customStyle="1" w:styleId="PointDouble0">
    <w:name w:val="PointDouble 0"/>
    <w:basedOn w:val="Normal"/>
    <w:rsid w:val="008B443F"/>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8B443F"/>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8B443F"/>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8B443F"/>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8B443F"/>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8B443F"/>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8B443F"/>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8B443F"/>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8B443F"/>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8B443F"/>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8B443F"/>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8B443F"/>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8B443F"/>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8B443F"/>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8B443F"/>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8B443F"/>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8B443F"/>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8B443F"/>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8B443F"/>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8B443F"/>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8B443F"/>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8B443F"/>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8B443F"/>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8B443F"/>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8B443F"/>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8B443F"/>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8B443F"/>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8B443F"/>
    <w:rPr>
      <w:color w:val="0000FF"/>
      <w:shd w:val="clear" w:color="auto" w:fill="auto"/>
    </w:rPr>
  </w:style>
  <w:style w:type="character" w:customStyle="1" w:styleId="Marker1">
    <w:name w:val="Marker1"/>
    <w:basedOn w:val="DefaultParagraphFont"/>
    <w:rsid w:val="008B443F"/>
    <w:rPr>
      <w:color w:val="008000"/>
      <w:shd w:val="clear" w:color="auto" w:fill="auto"/>
    </w:rPr>
  </w:style>
  <w:style w:type="character" w:customStyle="1" w:styleId="Marker2">
    <w:name w:val="Marker2"/>
    <w:basedOn w:val="DefaultParagraphFont"/>
    <w:rsid w:val="008B443F"/>
    <w:rPr>
      <w:color w:val="FF0000"/>
      <w:shd w:val="clear" w:color="auto" w:fill="auto"/>
    </w:rPr>
  </w:style>
  <w:style w:type="paragraph" w:customStyle="1" w:styleId="Point0number">
    <w:name w:val="Point 0 (number)"/>
    <w:basedOn w:val="Normal"/>
    <w:rsid w:val="008B443F"/>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8B443F"/>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8B443F"/>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8B443F"/>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8B443F"/>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8B443F"/>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8B443F"/>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8B443F"/>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8B443F"/>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8B443F"/>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8B443F"/>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8B443F"/>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8B443F"/>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8B443F"/>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8B443F"/>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8B443F"/>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8B443F"/>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8B443F"/>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8B443F"/>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8B443F"/>
    <w:pPr>
      <w:widowControl/>
      <w:spacing w:after="240" w:line="240" w:lineRule="auto"/>
    </w:pPr>
    <w:rPr>
      <w:rFonts w:eastAsia="Calibri"/>
      <w:szCs w:val="22"/>
      <w:lang w:eastAsia="en-GB"/>
    </w:rPr>
  </w:style>
  <w:style w:type="paragraph" w:customStyle="1" w:styleId="Datedadoption">
    <w:name w:val="Date d'adoption"/>
    <w:basedOn w:val="Normal"/>
    <w:next w:val="Titreobjet"/>
    <w:rsid w:val="008B443F"/>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8B443F"/>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8B443F"/>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8B443F"/>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8B443F"/>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8B443F"/>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8B443F"/>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8B443F"/>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8B443F"/>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8B443F"/>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8B443F"/>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8B443F"/>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8B443F"/>
    <w:pPr>
      <w:widowControl/>
      <w:spacing w:line="240" w:lineRule="auto"/>
      <w:ind w:left="5103"/>
    </w:pPr>
    <w:rPr>
      <w:rFonts w:eastAsia="Calibri"/>
      <w:szCs w:val="22"/>
      <w:lang w:eastAsia="en-GB"/>
    </w:rPr>
  </w:style>
  <w:style w:type="paragraph" w:customStyle="1" w:styleId="Sous-titreobjet">
    <w:name w:val="Sous-titre objet"/>
    <w:basedOn w:val="Normal"/>
    <w:rsid w:val="008B443F"/>
    <w:pPr>
      <w:widowControl/>
      <w:spacing w:line="240" w:lineRule="auto"/>
      <w:jc w:val="center"/>
    </w:pPr>
    <w:rPr>
      <w:rFonts w:eastAsia="Calibri"/>
      <w:b/>
      <w:szCs w:val="22"/>
      <w:lang w:eastAsia="en-GB"/>
    </w:rPr>
  </w:style>
  <w:style w:type="paragraph" w:customStyle="1" w:styleId="Statut">
    <w:name w:val="Statut"/>
    <w:basedOn w:val="Normal"/>
    <w:next w:val="Typedudocument"/>
    <w:rsid w:val="008B443F"/>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8B443F"/>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8B443F"/>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8B443F"/>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8B443F"/>
    <w:rPr>
      <w:b/>
      <w:u w:val="single"/>
      <w:shd w:val="clear" w:color="auto" w:fill="auto"/>
    </w:rPr>
  </w:style>
  <w:style w:type="character" w:customStyle="1" w:styleId="Deleted">
    <w:name w:val="Deleted"/>
    <w:basedOn w:val="DefaultParagraphFont"/>
    <w:rsid w:val="008B443F"/>
    <w:rPr>
      <w:strike/>
      <w:dstrike w:val="0"/>
      <w:shd w:val="clear" w:color="auto" w:fill="auto"/>
    </w:rPr>
  </w:style>
  <w:style w:type="paragraph" w:customStyle="1" w:styleId="Address">
    <w:name w:val="Address"/>
    <w:basedOn w:val="Normal"/>
    <w:next w:val="Normal"/>
    <w:rsid w:val="008B443F"/>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8B443F"/>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8B443F"/>
    <w:pPr>
      <w:widowControl/>
      <w:spacing w:line="240" w:lineRule="auto"/>
      <w:jc w:val="both"/>
    </w:pPr>
    <w:rPr>
      <w:rFonts w:eastAsia="Calibri"/>
      <w:szCs w:val="22"/>
      <w:lang w:eastAsia="en-GB"/>
    </w:rPr>
  </w:style>
  <w:style w:type="paragraph" w:customStyle="1" w:styleId="Supertitre">
    <w:name w:val="Supertitre"/>
    <w:basedOn w:val="Normal"/>
    <w:next w:val="Normal"/>
    <w:rsid w:val="008B443F"/>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8B443F"/>
    <w:pPr>
      <w:widowControl/>
      <w:spacing w:before="360" w:line="240" w:lineRule="auto"/>
      <w:jc w:val="center"/>
    </w:pPr>
    <w:rPr>
      <w:rFonts w:eastAsia="Calibri"/>
      <w:szCs w:val="22"/>
      <w:lang w:eastAsia="en-GB"/>
    </w:rPr>
  </w:style>
  <w:style w:type="paragraph" w:customStyle="1" w:styleId="Rfrencecroise">
    <w:name w:val="Référence croisée"/>
    <w:basedOn w:val="Normal"/>
    <w:rsid w:val="008B443F"/>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8B443F"/>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8B443F"/>
  </w:style>
  <w:style w:type="paragraph" w:customStyle="1" w:styleId="RfrenceinterinstitutionnellePagedecouverture">
    <w:name w:val="Référence interinstitutionnelle (Page de couverture)"/>
    <w:basedOn w:val="Rfrenceinterinstitutionnelle"/>
    <w:next w:val="Confidentialit"/>
    <w:rsid w:val="008B443F"/>
  </w:style>
  <w:style w:type="paragraph" w:customStyle="1" w:styleId="Sous-titreobjetPagedecouverture">
    <w:name w:val="Sous-titre objet (Page de couverture)"/>
    <w:basedOn w:val="Sous-titreobjet"/>
    <w:rsid w:val="008B443F"/>
  </w:style>
  <w:style w:type="paragraph" w:customStyle="1" w:styleId="StatutPagedecouverture">
    <w:name w:val="Statut (Page de couverture)"/>
    <w:basedOn w:val="Statut"/>
    <w:next w:val="TypedudocumentPagedecouverture"/>
    <w:rsid w:val="008B443F"/>
  </w:style>
  <w:style w:type="paragraph" w:customStyle="1" w:styleId="TitreobjetPagedecouverture">
    <w:name w:val="Titre objet (Page de couverture)"/>
    <w:basedOn w:val="Titreobjet"/>
    <w:next w:val="Sous-titreobjetPagedecouverture"/>
    <w:rsid w:val="008B443F"/>
  </w:style>
  <w:style w:type="paragraph" w:customStyle="1" w:styleId="TypedudocumentPagedecouverture">
    <w:name w:val="Type du document (Page de couverture)"/>
    <w:basedOn w:val="Typedudocument"/>
    <w:next w:val="TitreobjetPagedecouverture"/>
    <w:rsid w:val="008B443F"/>
  </w:style>
  <w:style w:type="paragraph" w:customStyle="1" w:styleId="Volume">
    <w:name w:val="Volume"/>
    <w:basedOn w:val="Normal"/>
    <w:next w:val="Confidentialit"/>
    <w:rsid w:val="008B443F"/>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8B443F"/>
    <w:pPr>
      <w:spacing w:after="240"/>
    </w:pPr>
  </w:style>
  <w:style w:type="paragraph" w:customStyle="1" w:styleId="Accompagnant">
    <w:name w:val="Accompagnant"/>
    <w:basedOn w:val="Normal"/>
    <w:next w:val="Typeacteprincipal"/>
    <w:rsid w:val="008B443F"/>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8B443F"/>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8B443F"/>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8B443F"/>
  </w:style>
  <w:style w:type="paragraph" w:customStyle="1" w:styleId="AccompagnantPagedecouverture">
    <w:name w:val="Accompagnant (Page de couverture)"/>
    <w:basedOn w:val="Accompagnant"/>
    <w:next w:val="TypeacteprincipalPagedecouverture"/>
    <w:rsid w:val="008B443F"/>
  </w:style>
  <w:style w:type="paragraph" w:customStyle="1" w:styleId="TypeacteprincipalPagedecouverture">
    <w:name w:val="Type acte principal (Page de couverture)"/>
    <w:basedOn w:val="Typeacteprincipal"/>
    <w:next w:val="ObjetacteprincipalPagedecouverture"/>
    <w:rsid w:val="008B443F"/>
  </w:style>
  <w:style w:type="paragraph" w:customStyle="1" w:styleId="ObjetacteprincipalPagedecouverture">
    <w:name w:val="Objet acte principal (Page de couverture)"/>
    <w:basedOn w:val="Objetacteprincipal"/>
    <w:next w:val="Rfrencecroise"/>
    <w:rsid w:val="008B443F"/>
  </w:style>
  <w:style w:type="paragraph" w:customStyle="1" w:styleId="LanguesfaisantfoiPagedecouverture">
    <w:name w:val="Langues faisant foi (Page de couverture)"/>
    <w:basedOn w:val="Normal"/>
    <w:next w:val="Normal"/>
    <w:rsid w:val="008B443F"/>
    <w:pPr>
      <w:widowControl/>
      <w:spacing w:before="360" w:line="240" w:lineRule="auto"/>
      <w:jc w:val="center"/>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E619-87C7-47A2-9C87-DDE7942D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14</TotalTime>
  <Pages>244</Pages>
  <Words>119268</Words>
  <Characters>67984</Characters>
  <Application>Microsoft Office Word</Application>
  <DocSecurity>0</DocSecurity>
  <Lines>566</Lines>
  <Paragraphs>373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186879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SR</dc:creator>
  <cp:lastModifiedBy>Marta Veikeniece</cp:lastModifiedBy>
  <cp:revision>8</cp:revision>
  <cp:lastPrinted>2004-04-02T13:43:00Z</cp:lastPrinted>
  <dcterms:created xsi:type="dcterms:W3CDTF">2016-04-22T07:50:00Z</dcterms:created>
  <dcterms:modified xsi:type="dcterms:W3CDTF">2016-05-11T09:22:00Z</dcterms:modified>
</cp:coreProperties>
</file>