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E7" w:rsidRPr="00296A20" w:rsidRDefault="001840E7" w:rsidP="00D2568B">
      <w:pPr>
        <w:pStyle w:val="NormalCentered"/>
        <w:spacing w:line="360" w:lineRule="auto"/>
        <w:jc w:val="right"/>
        <w:rPr>
          <w:b/>
          <w:bCs/>
          <w:u w:val="single"/>
        </w:rPr>
      </w:pPr>
      <w:bookmarkStart w:id="0" w:name="_GoBack"/>
      <w:bookmarkEnd w:id="0"/>
      <w:r w:rsidRPr="00296A20">
        <w:rPr>
          <w:b/>
          <w:bCs/>
          <w:u w:val="single"/>
        </w:rPr>
        <w:t>ANNEX II</w:t>
      </w:r>
    </w:p>
    <w:p w:rsidR="003B2B9E" w:rsidRDefault="003B2B9E" w:rsidP="00663AAD">
      <w:pPr>
        <w:pStyle w:val="NormalCentered"/>
        <w:spacing w:line="360" w:lineRule="auto"/>
        <w:rPr>
          <w:b/>
          <w:bCs/>
          <w:color w:val="000000"/>
          <w:lang w:eastAsia="ja-JP"/>
        </w:rPr>
      </w:pPr>
    </w:p>
    <w:p w:rsidR="001840E7" w:rsidRPr="00E25BB4" w:rsidRDefault="001840E7" w:rsidP="00663AAD">
      <w:pPr>
        <w:pStyle w:val="NormalCentered"/>
        <w:spacing w:line="360" w:lineRule="auto"/>
        <w:rPr>
          <w:color w:val="000000"/>
          <w:lang w:eastAsia="ja-JP"/>
        </w:rPr>
      </w:pPr>
      <w:r w:rsidRPr="00E25BB4">
        <w:rPr>
          <w:color w:val="000000"/>
          <w:lang w:eastAsia="ja-JP"/>
        </w:rPr>
        <w:t>CUSTOMS DUTIES OF SACU ON PRODUCTS ORIGINATING IN THE EU</w:t>
      </w:r>
    </w:p>
    <w:p w:rsidR="007744DE" w:rsidRPr="00E25BB4" w:rsidRDefault="007744DE" w:rsidP="00663AAD">
      <w:pPr>
        <w:pStyle w:val="NormalCentered"/>
        <w:spacing w:line="360" w:lineRule="auto"/>
      </w:pPr>
    </w:p>
    <w:p w:rsidR="007744DE" w:rsidRPr="00E25BB4" w:rsidRDefault="007744DE" w:rsidP="00663AAD">
      <w:pPr>
        <w:pStyle w:val="NormalCentered"/>
        <w:spacing w:line="360" w:lineRule="auto"/>
      </w:pPr>
    </w:p>
    <w:p w:rsidR="001840E7" w:rsidRPr="00E25BB4" w:rsidRDefault="001840E7" w:rsidP="00663AAD">
      <w:pPr>
        <w:pStyle w:val="NormalCentered"/>
        <w:spacing w:line="360" w:lineRule="auto"/>
      </w:pPr>
      <w:r w:rsidRPr="00E25BB4">
        <w:t>PART I</w:t>
      </w:r>
    </w:p>
    <w:p w:rsidR="00D812A7" w:rsidRPr="00E25BB4" w:rsidRDefault="00D812A7" w:rsidP="00663AAD">
      <w:pPr>
        <w:pStyle w:val="NormalCentered"/>
        <w:spacing w:line="360" w:lineRule="auto"/>
      </w:pPr>
    </w:p>
    <w:p w:rsidR="001840E7" w:rsidRPr="00E25BB4" w:rsidRDefault="001840E7" w:rsidP="00663AAD">
      <w:pPr>
        <w:pStyle w:val="NormalCentered"/>
        <w:spacing w:line="360" w:lineRule="auto"/>
      </w:pPr>
      <w:r w:rsidRPr="00E25BB4">
        <w:t>GENERAL NOTES</w:t>
      </w:r>
    </w:p>
    <w:p w:rsidR="00041A82" w:rsidRPr="00E25BB4" w:rsidRDefault="00041A82" w:rsidP="00663AAD">
      <w:pPr>
        <w:ind w:left="567" w:hanging="567"/>
      </w:pPr>
    </w:p>
    <w:p w:rsidR="001840E7" w:rsidRPr="00E25BB4" w:rsidRDefault="001840E7" w:rsidP="00F8374B">
      <w:pPr>
        <w:ind w:left="567" w:hanging="567"/>
      </w:pPr>
      <w:r w:rsidRPr="00E25BB4">
        <w:t>1.</w:t>
      </w:r>
      <w:r w:rsidRPr="00E25BB4">
        <w:tab/>
        <w:t xml:space="preserve">Where a staging category is denoted by a letter, the concession or part of the concession as described in this ANNEX shall apply from the date of entry into force of this Agreement within the meaning of Article 113(2) or the relevant date of provisional application of this Agreement within the meaning of Article 113(4), whichever is the earlier, for goods originating in the EU and presented for customs clearance in, respectively, Botswana, Lesotho, Namibia, South Africa and Swaziland. </w:t>
      </w:r>
    </w:p>
    <w:p w:rsidR="00663AAD" w:rsidRPr="00E25BB4" w:rsidRDefault="00663AAD" w:rsidP="002C71E3"/>
    <w:p w:rsidR="001840E7" w:rsidRPr="00E25BB4" w:rsidRDefault="001840E7" w:rsidP="00F8374B">
      <w:pPr>
        <w:ind w:left="567" w:hanging="567"/>
      </w:pPr>
      <w:r w:rsidRPr="00E25BB4">
        <w:t>2.</w:t>
      </w:r>
      <w:r w:rsidRPr="00E25BB4">
        <w:tab/>
        <w:t>Where a staging category denoted by a letter is additionally denoted by an asterisk ("*"), the concession or part of the concession as described in this ANNEX shall apply from the date on which both conditions set out in Article 113(5) and (6) have been met, for goods originating in the EU and presented for customs clearance in, respectively, Botswana, Lesotho, Namibia, South Africa and Swaziland.</w:t>
      </w:r>
    </w:p>
    <w:p w:rsidR="00663AAD" w:rsidRPr="00E25BB4" w:rsidRDefault="00663AAD" w:rsidP="00663AAD">
      <w:pPr>
        <w:ind w:left="567" w:hanging="567"/>
      </w:pPr>
    </w:p>
    <w:p w:rsidR="0003295A" w:rsidRPr="00E25BB4" w:rsidRDefault="0003295A">
      <w:pPr>
        <w:widowControl/>
        <w:spacing w:line="240" w:lineRule="auto"/>
      </w:pPr>
      <w:r w:rsidRPr="00E25BB4">
        <w:br w:type="page"/>
      </w:r>
    </w:p>
    <w:p w:rsidR="001840E7" w:rsidRPr="00E25BB4" w:rsidRDefault="001840E7" w:rsidP="00F8374B">
      <w:pPr>
        <w:ind w:left="567" w:hanging="567"/>
      </w:pPr>
      <w:r w:rsidRPr="00E25BB4">
        <w:lastRenderedPageBreak/>
        <w:t>3.</w:t>
      </w:r>
      <w:r w:rsidRPr="00E25BB4">
        <w:tab/>
        <w:t xml:space="preserve">Where the column of the Schedule in PART II entitled </w:t>
      </w:r>
      <w:r w:rsidR="007744DE" w:rsidRPr="00E25BB4">
        <w:t>"</w:t>
      </w:r>
      <w:r w:rsidRPr="00E25BB4">
        <w:t>Staging category</w:t>
      </w:r>
      <w:r w:rsidR="007744DE" w:rsidRPr="00E25BB4">
        <w:t>"</w:t>
      </w:r>
      <w:r w:rsidRPr="00E25BB4">
        <w:t xml:space="preserve"> lists a customs duty instead of a staging category denoted by a letter, that duty as described in this ANNEX shall apply from the date referred to in paragraph 1.</w:t>
      </w:r>
    </w:p>
    <w:p w:rsidR="009C7AC0" w:rsidRPr="00E25BB4" w:rsidRDefault="009C7AC0">
      <w:pPr>
        <w:widowControl/>
        <w:spacing w:line="240" w:lineRule="auto"/>
      </w:pPr>
    </w:p>
    <w:p w:rsidR="001840E7" w:rsidRPr="00E25BB4" w:rsidRDefault="001840E7" w:rsidP="00F8374B">
      <w:pPr>
        <w:ind w:left="567" w:hanging="567"/>
      </w:pPr>
      <w:r w:rsidRPr="00E25BB4">
        <w:t>4.</w:t>
      </w:r>
      <w:r w:rsidRPr="00E25BB4">
        <w:tab/>
        <w:t xml:space="preserve">Generic references to a category of goods in square brackets in Sections A and B only serve an indicative purpose. The product scope of each staging category is set out in the Schedule in </w:t>
      </w:r>
      <w:r w:rsidRPr="00E25BB4">
        <w:rPr>
          <w:caps/>
        </w:rPr>
        <w:t>Part</w:t>
      </w:r>
      <w:r w:rsidRPr="00E25BB4">
        <w:t xml:space="preserve"> II.</w:t>
      </w:r>
    </w:p>
    <w:p w:rsidR="00746CEB" w:rsidRPr="00E25BB4" w:rsidRDefault="00746CEB" w:rsidP="00663AAD">
      <w:pPr>
        <w:ind w:left="567" w:hanging="567"/>
        <w:rPr>
          <w:rFonts w:eastAsia="Batang"/>
          <w:szCs w:val="24"/>
        </w:rPr>
      </w:pPr>
    </w:p>
    <w:p w:rsidR="001840E7" w:rsidRPr="00E25BB4" w:rsidRDefault="001840E7" w:rsidP="00F8374B">
      <w:pPr>
        <w:ind w:left="567" w:hanging="567"/>
        <w:rPr>
          <w:rFonts w:eastAsia="Batang"/>
          <w:szCs w:val="24"/>
        </w:rPr>
      </w:pPr>
      <w:r w:rsidRPr="00E25BB4">
        <w:rPr>
          <w:rFonts w:eastAsia="Batang"/>
          <w:szCs w:val="24"/>
        </w:rPr>
        <w:t>5.</w:t>
      </w:r>
      <w:r w:rsidRPr="00E25BB4">
        <w:rPr>
          <w:rFonts w:eastAsia="Batang"/>
          <w:szCs w:val="24"/>
        </w:rPr>
        <w:tab/>
        <w:t xml:space="preserve">In addition to the requirements of Article 23(5), at the date of entry into force of this Agreement, South Africa shall notify to the European Commission its list of duties applied, on the day before the entry into force of this Agreement, to goods originating in the EU and listed as staging categories </w:t>
      </w:r>
      <w:r w:rsidR="007744DE" w:rsidRPr="00E25BB4">
        <w:rPr>
          <w:rFonts w:eastAsia="Batang"/>
          <w:szCs w:val="24"/>
        </w:rPr>
        <w:t>"</w:t>
      </w:r>
      <w:r w:rsidRPr="00E25BB4">
        <w:rPr>
          <w:rFonts w:eastAsia="Batang"/>
          <w:szCs w:val="24"/>
        </w:rPr>
        <w:t>B*</w:t>
      </w:r>
      <w:r w:rsidR="007744DE" w:rsidRPr="00E25BB4">
        <w:rPr>
          <w:rFonts w:eastAsia="Batang"/>
          <w:szCs w:val="24"/>
        </w:rPr>
        <w:t>"</w:t>
      </w:r>
      <w:r w:rsidRPr="00E25BB4">
        <w:rPr>
          <w:rFonts w:eastAsia="Batang"/>
          <w:szCs w:val="24"/>
        </w:rPr>
        <w:t xml:space="preserve"> and </w:t>
      </w:r>
      <w:r w:rsidR="007744DE" w:rsidRPr="00E25BB4">
        <w:rPr>
          <w:rFonts w:eastAsia="Batang"/>
          <w:szCs w:val="24"/>
        </w:rPr>
        <w:t>"</w:t>
      </w:r>
      <w:r w:rsidRPr="00E25BB4">
        <w:rPr>
          <w:rFonts w:eastAsia="Batang"/>
          <w:szCs w:val="24"/>
        </w:rPr>
        <w:t>C*</w:t>
      </w:r>
      <w:r w:rsidR="007744DE" w:rsidRPr="00E25BB4">
        <w:rPr>
          <w:rFonts w:eastAsia="Batang"/>
          <w:szCs w:val="24"/>
        </w:rPr>
        <w:t>"</w:t>
      </w:r>
      <w:r w:rsidRPr="00E25BB4">
        <w:rPr>
          <w:rFonts w:eastAsia="Batang"/>
          <w:szCs w:val="24"/>
        </w:rPr>
        <w:t>. After notification, as provided for in this paragraph, South Africa and SACU shall make public such list according to their own internal procedures and within one month after the notification. The Trade and Development Committee shall, at its first meeting after notification and publication, adopt such list communicated by South Africa.</w:t>
      </w:r>
    </w:p>
    <w:p w:rsidR="009C7AC0" w:rsidRPr="00E25BB4" w:rsidRDefault="009C7AC0" w:rsidP="00746CEB">
      <w:pPr>
        <w:pStyle w:val="NormalCentered"/>
      </w:pPr>
    </w:p>
    <w:p w:rsidR="009C7AC0" w:rsidRPr="00E25BB4" w:rsidRDefault="009C7AC0" w:rsidP="00746CEB">
      <w:pPr>
        <w:pStyle w:val="NormalCentered"/>
      </w:pPr>
    </w:p>
    <w:p w:rsidR="001840E7" w:rsidRPr="00E25BB4" w:rsidRDefault="001840E7" w:rsidP="00746CEB">
      <w:pPr>
        <w:pStyle w:val="NormalCentered"/>
      </w:pPr>
      <w:r w:rsidRPr="00E25BB4">
        <w:t>SECTION A</w:t>
      </w:r>
    </w:p>
    <w:p w:rsidR="00746CEB" w:rsidRPr="00E25BB4" w:rsidRDefault="00746CEB" w:rsidP="00746CEB">
      <w:pPr>
        <w:pStyle w:val="NormalCentered"/>
      </w:pPr>
    </w:p>
    <w:p w:rsidR="001840E7" w:rsidRPr="00E25BB4" w:rsidRDefault="001840E7" w:rsidP="00746CEB">
      <w:pPr>
        <w:pStyle w:val="NormalCentered"/>
      </w:pPr>
      <w:r w:rsidRPr="00E25BB4">
        <w:t>ELIMINATION OR REDUCTION OF CUSTOMS DUTIES</w:t>
      </w:r>
    </w:p>
    <w:p w:rsidR="00746CEB" w:rsidRPr="00E25BB4" w:rsidRDefault="00746CEB" w:rsidP="00D473CF">
      <w:pPr>
        <w:rPr>
          <w:rFonts w:eastAsia="Batang"/>
        </w:rPr>
      </w:pPr>
    </w:p>
    <w:p w:rsidR="001840E7" w:rsidRPr="00E25BB4" w:rsidRDefault="001840E7" w:rsidP="00F8374B">
      <w:pPr>
        <w:ind w:left="567" w:hanging="567"/>
        <w:rPr>
          <w:rFonts w:eastAsia="Batang"/>
        </w:rPr>
      </w:pPr>
      <w:r w:rsidRPr="00E25BB4">
        <w:rPr>
          <w:rFonts w:eastAsia="Batang"/>
        </w:rPr>
        <w:t>6.</w:t>
      </w:r>
      <w:r w:rsidRPr="00E25BB4">
        <w:rPr>
          <w:rFonts w:eastAsia="Batang"/>
        </w:rPr>
        <w:tab/>
        <w:t>The following staging categories shall apply to the elimination of customs duties by SACU pursuant to Article 25(1):</w:t>
      </w:r>
    </w:p>
    <w:p w:rsidR="00746CEB" w:rsidRPr="00E25BB4" w:rsidRDefault="00746CEB" w:rsidP="00D473CF"/>
    <w:p w:rsidR="001840E7" w:rsidRPr="00E25BB4" w:rsidRDefault="001840E7" w:rsidP="00252422">
      <w:pPr>
        <w:ind w:left="1134" w:hanging="567"/>
      </w:pPr>
      <w:r w:rsidRPr="00E25BB4">
        <w:t>(a)</w:t>
      </w:r>
      <w:r w:rsidRPr="00E25BB4">
        <w:tab/>
        <w:t xml:space="preserve">customs duties on originating goods listed as staging category </w:t>
      </w:r>
      <w:r w:rsidR="007744DE" w:rsidRPr="00E25BB4">
        <w:rPr>
          <w:lang w:eastAsia="ko-KR"/>
        </w:rPr>
        <w:t>"</w:t>
      </w:r>
      <w:r w:rsidRPr="00E25BB4">
        <w:rPr>
          <w:lang w:eastAsia="ko-KR"/>
        </w:rPr>
        <w:t>A</w:t>
      </w:r>
      <w:r w:rsidR="007744DE" w:rsidRPr="00E25BB4">
        <w:rPr>
          <w:lang w:eastAsia="ko-KR"/>
        </w:rPr>
        <w:t>"</w:t>
      </w:r>
      <w:r w:rsidRPr="00E25BB4">
        <w:t xml:space="preserve"> in the SACU Schedule shall be eliminated on the date referred to in paragraph 1 of this ANNEX;</w:t>
      </w:r>
    </w:p>
    <w:p w:rsidR="00746CEB" w:rsidRPr="00E25BB4" w:rsidRDefault="00746CEB" w:rsidP="00D473CF">
      <w:pPr>
        <w:ind w:left="567" w:hanging="567"/>
      </w:pPr>
    </w:p>
    <w:p w:rsidR="00710D95" w:rsidRPr="00E25BB4" w:rsidRDefault="00710D95">
      <w:pPr>
        <w:widowControl/>
        <w:spacing w:line="240" w:lineRule="auto"/>
      </w:pPr>
      <w:r w:rsidRPr="00E25BB4">
        <w:br w:type="page"/>
      </w:r>
    </w:p>
    <w:p w:rsidR="001840E7" w:rsidRPr="00E25BB4" w:rsidRDefault="001840E7" w:rsidP="00252422">
      <w:pPr>
        <w:ind w:left="1134" w:hanging="567"/>
      </w:pPr>
      <w:r w:rsidRPr="00E25BB4">
        <w:lastRenderedPageBreak/>
        <w:t>(b)</w:t>
      </w:r>
      <w:r w:rsidRPr="00E25BB4">
        <w:tab/>
        <w:t xml:space="preserve">customs duties on originating goods listed as staging category </w:t>
      </w:r>
      <w:r w:rsidRPr="00E25BB4">
        <w:rPr>
          <w:lang w:eastAsia="ko-KR"/>
        </w:rPr>
        <w:t>"A*"</w:t>
      </w:r>
      <w:r w:rsidRPr="00E25BB4">
        <w:t xml:space="preserve"> in the SACU Schedule shall be eliminated </w:t>
      </w:r>
      <w:r w:rsidRPr="00E25BB4">
        <w:rPr>
          <w:lang w:eastAsia="ko-KR"/>
        </w:rPr>
        <w:t>on the date referred to in paragraph 2 of this ANNEX</w:t>
      </w:r>
      <w:r w:rsidRPr="00E25BB4">
        <w:t xml:space="preserve">; </w:t>
      </w:r>
    </w:p>
    <w:p w:rsidR="00746CEB" w:rsidRPr="00E25BB4" w:rsidRDefault="00746CEB" w:rsidP="00D473CF">
      <w:pPr>
        <w:ind w:left="567" w:hanging="567"/>
      </w:pPr>
    </w:p>
    <w:p w:rsidR="001840E7" w:rsidRPr="00E25BB4" w:rsidRDefault="001840E7" w:rsidP="00252422">
      <w:pPr>
        <w:ind w:left="1134" w:hanging="567"/>
      </w:pPr>
      <w:r w:rsidRPr="00E25BB4">
        <w:t>(c)</w:t>
      </w:r>
      <w:r w:rsidRPr="00E25BB4">
        <w:tab/>
        <w:t>[</w:t>
      </w:r>
      <w:r w:rsidRPr="00E25BB4">
        <w:rPr>
          <w:i/>
        </w:rPr>
        <w:t>fish</w:t>
      </w:r>
      <w:r w:rsidRPr="00E25BB4">
        <w:t xml:space="preserve">] customs duties on originating goods listed as staging category </w:t>
      </w:r>
      <w:r w:rsidR="007744DE" w:rsidRPr="00E25BB4">
        <w:t>"</w:t>
      </w:r>
      <w:r w:rsidRPr="00E25BB4">
        <w:t>B*</w:t>
      </w:r>
      <w:r w:rsidR="007744DE" w:rsidRPr="00E25BB4">
        <w:t>"</w:t>
      </w:r>
      <w:r w:rsidRPr="00E25BB4">
        <w:t xml:space="preserve"> in the SACU Schedule</w:t>
      </w:r>
      <w:r w:rsidRPr="00E25BB4">
        <w:rPr>
          <w:i/>
        </w:rPr>
        <w:t xml:space="preserve"> </w:t>
      </w:r>
      <w:r w:rsidRPr="00E25BB4">
        <w:t xml:space="preserve">shall be gradually eliminated in accordance with the following provisions: </w:t>
      </w:r>
    </w:p>
    <w:p w:rsidR="00746CEB" w:rsidRPr="00E25BB4" w:rsidRDefault="00746CEB" w:rsidP="00D473CF">
      <w:pPr>
        <w:ind w:left="567" w:hanging="567"/>
        <w:rPr>
          <w:lang w:eastAsia="de-DE"/>
        </w:rPr>
      </w:pPr>
    </w:p>
    <w:p w:rsidR="001840E7" w:rsidRPr="00E25BB4" w:rsidRDefault="001840E7" w:rsidP="00252422">
      <w:pPr>
        <w:ind w:left="1701" w:hanging="567"/>
        <w:rPr>
          <w:lang w:eastAsia="de-DE"/>
        </w:rPr>
      </w:pPr>
      <w:r w:rsidRPr="00E25BB4">
        <w:rPr>
          <w:lang w:eastAsia="de-DE"/>
        </w:rPr>
        <w:t>(i)</w:t>
      </w:r>
      <w:r w:rsidRPr="00E25BB4">
        <w:rPr>
          <w:lang w:eastAsia="de-DE"/>
        </w:rPr>
        <w:tab/>
        <w:t xml:space="preserve">on the date referred to in paragraph 2 of this ANNEX, each customs duty shall be reduced to 83 per cent of the South African customs duty applied to goods originating in the EU on the day before the entry into force of this Agreement; </w:t>
      </w:r>
    </w:p>
    <w:p w:rsidR="006F0D78" w:rsidRPr="00E25BB4" w:rsidRDefault="006F0D78" w:rsidP="00252422">
      <w:pPr>
        <w:widowControl/>
        <w:spacing w:line="240" w:lineRule="auto"/>
        <w:ind w:left="1701" w:hanging="567"/>
        <w:rPr>
          <w:lang w:eastAsia="de-DE"/>
        </w:rPr>
      </w:pPr>
    </w:p>
    <w:p w:rsidR="001840E7" w:rsidRPr="00E25BB4" w:rsidRDefault="001840E7" w:rsidP="00252422">
      <w:pPr>
        <w:ind w:left="1701" w:hanging="567"/>
        <w:rPr>
          <w:lang w:eastAsia="de-DE"/>
        </w:rPr>
      </w:pPr>
      <w:r w:rsidRPr="00E25BB4">
        <w:rPr>
          <w:lang w:eastAsia="de-DE"/>
        </w:rPr>
        <w:t>(ii)</w:t>
      </w:r>
      <w:r w:rsidRPr="00E25BB4">
        <w:rPr>
          <w:lang w:eastAsia="de-DE"/>
        </w:rPr>
        <w:tab/>
        <w:t>on 1 January following the date referred to in paragraph 2 of this ANNEX, each customs duty shall be further reduced to 67 per cent of the South African customs duty applied to goods originating in the EU on the day before the entry into force of this Agreement;</w:t>
      </w:r>
    </w:p>
    <w:p w:rsidR="00746CEB" w:rsidRPr="00E25BB4" w:rsidRDefault="00746CEB" w:rsidP="00252422">
      <w:pPr>
        <w:ind w:left="1701" w:hanging="567"/>
        <w:rPr>
          <w:lang w:eastAsia="de-DE"/>
        </w:rPr>
      </w:pPr>
    </w:p>
    <w:p w:rsidR="001840E7" w:rsidRPr="00E25BB4" w:rsidRDefault="001840E7" w:rsidP="00252422">
      <w:pPr>
        <w:ind w:left="1701" w:hanging="567"/>
        <w:rPr>
          <w:lang w:eastAsia="de-DE"/>
        </w:rPr>
      </w:pPr>
      <w:r w:rsidRPr="00E25BB4">
        <w:rPr>
          <w:lang w:eastAsia="de-DE"/>
        </w:rPr>
        <w:t>(iii)</w:t>
      </w:r>
      <w:r w:rsidRPr="00E25BB4">
        <w:rPr>
          <w:lang w:eastAsia="de-DE"/>
        </w:rPr>
        <w:tab/>
        <w:t>one year after 1 January following the date referred to in paragraph 2 of this ANNEX, each customs duty shall be further reduced to 50 per cent of the South African customs duty applied to goods originating in the EU on the day before the entry into force of this Agreement;</w:t>
      </w:r>
    </w:p>
    <w:p w:rsidR="00746CEB" w:rsidRPr="00E25BB4" w:rsidRDefault="00746CEB" w:rsidP="00252422">
      <w:pPr>
        <w:ind w:left="1701" w:hanging="567"/>
        <w:rPr>
          <w:lang w:eastAsia="de-DE"/>
        </w:rPr>
      </w:pPr>
    </w:p>
    <w:p w:rsidR="001840E7" w:rsidRPr="00E25BB4" w:rsidRDefault="001840E7" w:rsidP="00252422">
      <w:pPr>
        <w:ind w:left="1701" w:hanging="567"/>
        <w:rPr>
          <w:lang w:eastAsia="de-DE"/>
        </w:rPr>
      </w:pPr>
      <w:r w:rsidRPr="00E25BB4">
        <w:rPr>
          <w:lang w:eastAsia="de-DE"/>
        </w:rPr>
        <w:t>(iv)</w:t>
      </w:r>
      <w:r w:rsidRPr="00E25BB4">
        <w:rPr>
          <w:lang w:eastAsia="de-DE"/>
        </w:rPr>
        <w:tab/>
        <w:t>two (2) years after 1 January following the date referred to in paragraph 2 of this ANNEX, each customs duty shall be further reduced to 33 per cent of the South African customs duty applied to goods originating in the EU on the day before the entry into force of this Agreement;</w:t>
      </w:r>
    </w:p>
    <w:p w:rsidR="00252422" w:rsidRPr="00E25BB4" w:rsidRDefault="00252422">
      <w:pPr>
        <w:widowControl/>
        <w:spacing w:line="240" w:lineRule="auto"/>
        <w:rPr>
          <w:lang w:eastAsia="de-DE"/>
        </w:rPr>
      </w:pPr>
    </w:p>
    <w:p w:rsidR="00710D95" w:rsidRPr="00E25BB4" w:rsidRDefault="00710D95">
      <w:pPr>
        <w:widowControl/>
        <w:spacing w:line="240" w:lineRule="auto"/>
        <w:rPr>
          <w:lang w:eastAsia="de-DE"/>
        </w:rPr>
      </w:pPr>
      <w:r w:rsidRPr="00E25BB4">
        <w:rPr>
          <w:lang w:eastAsia="de-DE"/>
        </w:rPr>
        <w:br w:type="page"/>
      </w:r>
    </w:p>
    <w:p w:rsidR="001840E7" w:rsidRPr="00E25BB4" w:rsidRDefault="001840E7" w:rsidP="00252422">
      <w:pPr>
        <w:ind w:left="1701" w:hanging="567"/>
        <w:rPr>
          <w:lang w:eastAsia="de-DE"/>
        </w:rPr>
      </w:pPr>
      <w:r w:rsidRPr="00E25BB4">
        <w:rPr>
          <w:lang w:eastAsia="de-DE"/>
        </w:rPr>
        <w:lastRenderedPageBreak/>
        <w:t>(v)</w:t>
      </w:r>
      <w:r w:rsidRPr="00E25BB4">
        <w:rPr>
          <w:lang w:eastAsia="de-DE"/>
        </w:rPr>
        <w:tab/>
        <w:t>three (3) years after 1 January following the date referred to in paragraph 2 of this ANNEX, each customs duty shall be further reduced to 17 per cent of the South African customs duty applied to goods originating in the EU on the day before the entry into force of this Agreement;</w:t>
      </w:r>
    </w:p>
    <w:p w:rsidR="001840E7" w:rsidRPr="00E25BB4" w:rsidRDefault="001840E7" w:rsidP="00252422">
      <w:pPr>
        <w:ind w:left="1701" w:hanging="567"/>
        <w:rPr>
          <w:lang w:eastAsia="de-DE"/>
        </w:rPr>
      </w:pPr>
      <w:r w:rsidRPr="00E25BB4">
        <w:rPr>
          <w:lang w:eastAsia="de-DE"/>
        </w:rPr>
        <w:t>(vi)</w:t>
      </w:r>
      <w:r w:rsidRPr="00E25BB4">
        <w:rPr>
          <w:lang w:eastAsia="de-DE"/>
        </w:rPr>
        <w:tab/>
        <w:t xml:space="preserve">four (4) years after 1 January following the date referred to in paragraph 2 of this ANNEX, the remaining customs duties shall be eliminated. </w:t>
      </w:r>
    </w:p>
    <w:p w:rsidR="006F0D78" w:rsidRPr="00E25BB4" w:rsidRDefault="006F0D78">
      <w:pPr>
        <w:widowControl/>
        <w:spacing w:line="240" w:lineRule="auto"/>
        <w:rPr>
          <w:rFonts w:eastAsia="Batang"/>
        </w:rPr>
      </w:pPr>
    </w:p>
    <w:p w:rsidR="001840E7" w:rsidRPr="00E25BB4" w:rsidRDefault="001840E7" w:rsidP="00252422">
      <w:pPr>
        <w:ind w:left="1134" w:hanging="567"/>
      </w:pPr>
      <w:r w:rsidRPr="00E25BB4">
        <w:t>(d)</w:t>
      </w:r>
      <w:r w:rsidRPr="00E25BB4">
        <w:tab/>
        <w:t xml:space="preserve">Customs duties on originating goods listed as staging category </w:t>
      </w:r>
      <w:r w:rsidR="007744DE" w:rsidRPr="00E25BB4">
        <w:t>"</w:t>
      </w:r>
      <w:r w:rsidRPr="00E25BB4">
        <w:t>C*</w:t>
      </w:r>
      <w:r w:rsidR="007744DE" w:rsidRPr="00E25BB4">
        <w:t>"</w:t>
      </w:r>
      <w:r w:rsidRPr="00E25BB4">
        <w:t xml:space="preserve"> in the SACU Schedule shall be gradually eliminated in accordance with the following provisions:</w:t>
      </w:r>
    </w:p>
    <w:p w:rsidR="00746CEB" w:rsidRPr="00E25BB4" w:rsidRDefault="00746CEB" w:rsidP="00746CEB">
      <w:pPr>
        <w:rPr>
          <w:lang w:eastAsia="de-DE"/>
        </w:rPr>
      </w:pPr>
    </w:p>
    <w:p w:rsidR="001840E7" w:rsidRPr="00E25BB4" w:rsidRDefault="001840E7" w:rsidP="00252422">
      <w:pPr>
        <w:ind w:left="1701" w:hanging="567"/>
        <w:rPr>
          <w:lang w:eastAsia="de-DE"/>
        </w:rPr>
      </w:pPr>
      <w:r w:rsidRPr="00E25BB4">
        <w:rPr>
          <w:lang w:eastAsia="de-DE"/>
        </w:rPr>
        <w:t>(i)</w:t>
      </w:r>
      <w:r w:rsidRPr="00E25BB4">
        <w:rPr>
          <w:lang w:eastAsia="de-DE"/>
        </w:rPr>
        <w:tab/>
        <w:t>on the date referred to in paragraph 2 of this ANNEX, each customs duty shall be reduced to 90 per cent of the South African customs duty applied to goods originating in the EU on the day before the entry into force of this Agreement;</w:t>
      </w:r>
    </w:p>
    <w:p w:rsidR="00746CEB" w:rsidRPr="00E25BB4" w:rsidRDefault="00746CEB" w:rsidP="00252422">
      <w:pPr>
        <w:ind w:left="1701" w:hanging="567"/>
        <w:rPr>
          <w:lang w:eastAsia="de-DE"/>
        </w:rPr>
      </w:pPr>
    </w:p>
    <w:p w:rsidR="001840E7" w:rsidRPr="00E25BB4" w:rsidRDefault="001840E7" w:rsidP="00252422">
      <w:pPr>
        <w:ind w:left="1701" w:hanging="567"/>
        <w:rPr>
          <w:lang w:eastAsia="de-DE"/>
        </w:rPr>
      </w:pPr>
      <w:r w:rsidRPr="00E25BB4">
        <w:rPr>
          <w:lang w:eastAsia="de-DE"/>
        </w:rPr>
        <w:t>(ii)</w:t>
      </w:r>
      <w:r w:rsidRPr="00E25BB4">
        <w:rPr>
          <w:lang w:eastAsia="de-DE"/>
        </w:rPr>
        <w:tab/>
        <w:t>on 1 January following the date referred to in paragraph 2 of this ANNEX, each customs duty shall be further reduced to 80 per cent of the South African customs duty applied to goods originating in the EU on the day before the entry into force of this Agreement;</w:t>
      </w:r>
    </w:p>
    <w:p w:rsidR="001840E7" w:rsidRPr="00E25BB4" w:rsidRDefault="001840E7" w:rsidP="00252422">
      <w:pPr>
        <w:ind w:left="1701" w:hanging="567"/>
        <w:rPr>
          <w:lang w:eastAsia="de-DE"/>
        </w:rPr>
      </w:pPr>
      <w:r w:rsidRPr="00E25BB4">
        <w:rPr>
          <w:lang w:eastAsia="de-DE"/>
        </w:rPr>
        <w:t>(iii)</w:t>
      </w:r>
      <w:r w:rsidRPr="00E25BB4">
        <w:rPr>
          <w:lang w:eastAsia="de-DE"/>
        </w:rPr>
        <w:tab/>
        <w:t>one year after 1 January following the date referred to in paragraph 2 of this ANNEX, each customs duty shall be further reduced to 70 per cent of the South African customs duty applied to goods originating in the EU on the day before the entry into force of this Agreement;</w:t>
      </w:r>
    </w:p>
    <w:p w:rsidR="00252422" w:rsidRPr="00E25BB4" w:rsidRDefault="00252422">
      <w:pPr>
        <w:widowControl/>
        <w:spacing w:line="240" w:lineRule="auto"/>
        <w:rPr>
          <w:lang w:eastAsia="de-DE"/>
        </w:rPr>
      </w:pPr>
    </w:p>
    <w:p w:rsidR="001840E7" w:rsidRPr="00E25BB4" w:rsidRDefault="001840E7" w:rsidP="00252422">
      <w:pPr>
        <w:ind w:left="1701" w:hanging="567"/>
        <w:rPr>
          <w:lang w:eastAsia="de-DE"/>
        </w:rPr>
      </w:pPr>
      <w:r w:rsidRPr="00E25BB4">
        <w:rPr>
          <w:lang w:eastAsia="de-DE"/>
        </w:rPr>
        <w:t>(iv)</w:t>
      </w:r>
      <w:r w:rsidRPr="00E25BB4">
        <w:rPr>
          <w:lang w:eastAsia="de-DE"/>
        </w:rPr>
        <w:tab/>
        <w:t>two (2) years after 1 January following the date referred to in paragraph 2 of this ANNEX, each customs duty shall be further reduced to 60 per cent of the South African customs duty applied to goods originating in the EU on the day before the entry into force of this Agreement;</w:t>
      </w:r>
    </w:p>
    <w:p w:rsidR="00746CEB" w:rsidRPr="00E25BB4" w:rsidRDefault="00746CEB" w:rsidP="00575F0C">
      <w:pPr>
        <w:ind w:left="1134" w:hanging="567"/>
        <w:rPr>
          <w:lang w:eastAsia="de-DE"/>
        </w:rPr>
      </w:pPr>
    </w:p>
    <w:p w:rsidR="00710D95" w:rsidRPr="00E25BB4" w:rsidRDefault="00710D95">
      <w:pPr>
        <w:widowControl/>
        <w:spacing w:line="240" w:lineRule="auto"/>
        <w:rPr>
          <w:lang w:eastAsia="de-DE"/>
        </w:rPr>
      </w:pPr>
      <w:r w:rsidRPr="00E25BB4">
        <w:rPr>
          <w:lang w:eastAsia="de-DE"/>
        </w:rPr>
        <w:br w:type="page"/>
      </w:r>
    </w:p>
    <w:p w:rsidR="001840E7" w:rsidRPr="00E25BB4" w:rsidRDefault="001840E7" w:rsidP="00252422">
      <w:pPr>
        <w:ind w:left="1701" w:hanging="567"/>
        <w:rPr>
          <w:lang w:eastAsia="de-DE"/>
        </w:rPr>
      </w:pPr>
      <w:r w:rsidRPr="00E25BB4">
        <w:rPr>
          <w:lang w:eastAsia="de-DE"/>
        </w:rPr>
        <w:lastRenderedPageBreak/>
        <w:t>(v)</w:t>
      </w:r>
      <w:r w:rsidRPr="00E25BB4">
        <w:rPr>
          <w:lang w:eastAsia="de-DE"/>
        </w:rPr>
        <w:tab/>
        <w:t xml:space="preserve">three (3) years after 1 January following the date referred to in paragraph 2 of this ANNEX, each customs duty shall be further reduced to 50 per cent of the South African customs duty applied to goods originating in the EU on the day before the entry into force of this Agreement; </w:t>
      </w:r>
    </w:p>
    <w:p w:rsidR="006F0D78" w:rsidRPr="00E25BB4" w:rsidRDefault="006F0D78">
      <w:pPr>
        <w:widowControl/>
        <w:spacing w:line="240" w:lineRule="auto"/>
        <w:rPr>
          <w:lang w:eastAsia="de-DE"/>
        </w:rPr>
      </w:pPr>
    </w:p>
    <w:p w:rsidR="001840E7" w:rsidRPr="00E25BB4" w:rsidRDefault="001840E7" w:rsidP="00252422">
      <w:pPr>
        <w:ind w:left="1701" w:hanging="567"/>
        <w:rPr>
          <w:lang w:eastAsia="de-DE"/>
        </w:rPr>
      </w:pPr>
      <w:r w:rsidRPr="00E25BB4">
        <w:rPr>
          <w:lang w:eastAsia="de-DE"/>
        </w:rPr>
        <w:t>(vi)</w:t>
      </w:r>
      <w:r w:rsidRPr="00E25BB4">
        <w:rPr>
          <w:lang w:eastAsia="de-DE"/>
        </w:rPr>
        <w:tab/>
        <w:t>four (4) years after 1 January following the date referred to in paragraph 2 of this ANNEX, each customs duty shall be further reduced to 40 per cent of the South African customs duty applied to goods originating in the EU on the day before the entry into force of this Agreement;</w:t>
      </w:r>
    </w:p>
    <w:p w:rsidR="00746CEB" w:rsidRPr="00E25BB4" w:rsidRDefault="00746CEB" w:rsidP="00575F0C">
      <w:pPr>
        <w:ind w:left="1134" w:hanging="567"/>
        <w:rPr>
          <w:lang w:eastAsia="de-DE"/>
        </w:rPr>
      </w:pPr>
    </w:p>
    <w:p w:rsidR="001840E7" w:rsidRPr="00E25BB4" w:rsidRDefault="001840E7" w:rsidP="00252422">
      <w:pPr>
        <w:ind w:left="1701" w:hanging="567"/>
        <w:rPr>
          <w:lang w:eastAsia="de-DE"/>
        </w:rPr>
      </w:pPr>
      <w:r w:rsidRPr="00E25BB4">
        <w:rPr>
          <w:lang w:eastAsia="de-DE"/>
        </w:rPr>
        <w:t>(vii)</w:t>
      </w:r>
      <w:r w:rsidRPr="00E25BB4">
        <w:rPr>
          <w:lang w:eastAsia="de-DE"/>
        </w:rPr>
        <w:tab/>
        <w:t>five (5) years after 1 January following the date referred to in paragraph 2 of this ANNEX, each customs duty shall be further reduced to 30 per cent of the South African customs duty applied to goods originating in the EU on the day before the entry into force of this Agreement;</w:t>
      </w:r>
    </w:p>
    <w:p w:rsidR="00746CEB" w:rsidRPr="00E25BB4" w:rsidRDefault="00746CEB" w:rsidP="00575F0C">
      <w:pPr>
        <w:ind w:left="1134" w:hanging="567"/>
        <w:rPr>
          <w:lang w:eastAsia="de-DE"/>
        </w:rPr>
      </w:pPr>
    </w:p>
    <w:p w:rsidR="001840E7" w:rsidRPr="00E25BB4" w:rsidRDefault="001840E7" w:rsidP="00252422">
      <w:pPr>
        <w:ind w:left="1701" w:hanging="567"/>
        <w:rPr>
          <w:lang w:eastAsia="de-DE"/>
        </w:rPr>
      </w:pPr>
      <w:r w:rsidRPr="00E25BB4">
        <w:rPr>
          <w:lang w:eastAsia="de-DE"/>
        </w:rPr>
        <w:t>(viii)</w:t>
      </w:r>
      <w:r w:rsidRPr="00E25BB4">
        <w:rPr>
          <w:lang w:eastAsia="de-DE"/>
        </w:rPr>
        <w:tab/>
        <w:t>six (6) years after 1 January following the date referred to in paragraph 2 of this ANNEX, each customs duty shall be further reduced to 20 per cent of the South African customs duty applied to goods originating in the EU on the day before the entry into force of this Agreement;</w:t>
      </w:r>
    </w:p>
    <w:p w:rsidR="003D1B9D" w:rsidRPr="00E25BB4" w:rsidRDefault="003D1B9D">
      <w:pPr>
        <w:widowControl/>
        <w:spacing w:line="240" w:lineRule="auto"/>
        <w:rPr>
          <w:lang w:eastAsia="de-DE"/>
        </w:rPr>
      </w:pPr>
    </w:p>
    <w:p w:rsidR="001840E7" w:rsidRPr="00E25BB4" w:rsidRDefault="001840E7" w:rsidP="00252422">
      <w:pPr>
        <w:ind w:left="1701" w:hanging="567"/>
        <w:rPr>
          <w:lang w:eastAsia="de-DE"/>
        </w:rPr>
      </w:pPr>
      <w:r w:rsidRPr="00E25BB4">
        <w:rPr>
          <w:lang w:eastAsia="de-DE"/>
        </w:rPr>
        <w:t>(ix)</w:t>
      </w:r>
      <w:r w:rsidRPr="00E25BB4">
        <w:rPr>
          <w:lang w:eastAsia="de-DE"/>
        </w:rPr>
        <w:tab/>
        <w:t xml:space="preserve">seven (7) years after 1 January following the date referred to in paragraph 2 of this ANNEX, each customs duty shall be further reduced to 10 per cent of the South African customs duty applied to goods originating in the EU on the day before the entry into force of this Agreement; and </w:t>
      </w:r>
    </w:p>
    <w:p w:rsidR="00746CEB" w:rsidRPr="00E25BB4" w:rsidRDefault="00746CEB" w:rsidP="00575F0C">
      <w:pPr>
        <w:ind w:left="1134" w:hanging="567"/>
        <w:rPr>
          <w:lang w:eastAsia="de-DE"/>
        </w:rPr>
      </w:pPr>
    </w:p>
    <w:p w:rsidR="00710D95" w:rsidRPr="00E25BB4" w:rsidRDefault="00710D95">
      <w:pPr>
        <w:widowControl/>
        <w:spacing w:line="240" w:lineRule="auto"/>
        <w:rPr>
          <w:lang w:eastAsia="de-DE"/>
        </w:rPr>
      </w:pPr>
      <w:r w:rsidRPr="00E25BB4">
        <w:rPr>
          <w:lang w:eastAsia="de-DE"/>
        </w:rPr>
        <w:br w:type="page"/>
      </w:r>
    </w:p>
    <w:p w:rsidR="001840E7" w:rsidRPr="00E25BB4" w:rsidRDefault="001840E7" w:rsidP="00252422">
      <w:pPr>
        <w:ind w:left="1701" w:hanging="567"/>
        <w:rPr>
          <w:lang w:eastAsia="de-DE"/>
        </w:rPr>
      </w:pPr>
      <w:r w:rsidRPr="00E25BB4">
        <w:rPr>
          <w:lang w:eastAsia="de-DE"/>
        </w:rPr>
        <w:lastRenderedPageBreak/>
        <w:t>(x)</w:t>
      </w:r>
      <w:r w:rsidRPr="00E25BB4">
        <w:rPr>
          <w:lang w:eastAsia="de-DE"/>
        </w:rPr>
        <w:tab/>
        <w:t xml:space="preserve">eight (8) years after 1 January following the date referred to in paragraph 2 of this ANNEX, the remaining customs duties shall be eliminated. </w:t>
      </w:r>
    </w:p>
    <w:p w:rsidR="00746CEB" w:rsidRPr="00E25BB4" w:rsidRDefault="00746CEB" w:rsidP="00575F0C">
      <w:pPr>
        <w:ind w:left="1134" w:hanging="567"/>
        <w:rPr>
          <w:lang w:eastAsia="de-DE"/>
        </w:rPr>
      </w:pPr>
    </w:p>
    <w:p w:rsidR="001840E7" w:rsidRPr="00E25BB4" w:rsidRDefault="001840E7" w:rsidP="00252422">
      <w:pPr>
        <w:ind w:left="567" w:hanging="567"/>
        <w:rPr>
          <w:rFonts w:eastAsia="Batang"/>
        </w:rPr>
      </w:pPr>
      <w:r w:rsidRPr="00E25BB4">
        <w:rPr>
          <w:rFonts w:eastAsia="Batang"/>
        </w:rPr>
        <w:t>7.</w:t>
      </w:r>
      <w:r w:rsidRPr="00E25BB4">
        <w:rPr>
          <w:rFonts w:eastAsia="Batang"/>
        </w:rPr>
        <w:tab/>
        <w:t>The following staging categories shall apply to the reduction of customs duties by SACU pursuant to Article 25(1):</w:t>
      </w:r>
    </w:p>
    <w:p w:rsidR="00746CEB" w:rsidRPr="00E25BB4" w:rsidRDefault="00746CEB" w:rsidP="00746CEB">
      <w:pPr>
        <w:ind w:left="1134" w:hanging="567"/>
        <w:rPr>
          <w:lang w:eastAsia="ko-KR"/>
        </w:rPr>
      </w:pPr>
    </w:p>
    <w:p w:rsidR="001840E7" w:rsidRPr="00E25BB4" w:rsidRDefault="001840E7" w:rsidP="00252422">
      <w:pPr>
        <w:ind w:left="1134" w:hanging="567"/>
      </w:pPr>
      <w:r w:rsidRPr="00E25BB4">
        <w:t>(a)</w:t>
      </w:r>
      <w:r w:rsidRPr="00E25BB4">
        <w:tab/>
        <w:t xml:space="preserve">customs duties on originating goods provided for in the items in staging category </w:t>
      </w:r>
      <w:r w:rsidR="007744DE" w:rsidRPr="00E25BB4">
        <w:t>"</w:t>
      </w:r>
      <w:r w:rsidRPr="00E25BB4">
        <w:t>AUTO18</w:t>
      </w:r>
      <w:r w:rsidR="007744DE" w:rsidRPr="00E25BB4">
        <w:t>"</w:t>
      </w:r>
      <w:r w:rsidRPr="00E25BB4">
        <w:t xml:space="preserve"> in the SACU Schedule shall be 18 per cent ad valorem, on the date referred to in paragraph 1 of this ANNEX. It is understood that if the SACU MFN duties on products in this staging category originating in the EU were to be applied below 25 per cent, the matter will be revised; </w:t>
      </w:r>
    </w:p>
    <w:p w:rsidR="00746CEB" w:rsidRPr="00E25BB4" w:rsidRDefault="00746CEB" w:rsidP="00252422">
      <w:pPr>
        <w:ind w:left="1134" w:hanging="567"/>
      </w:pPr>
    </w:p>
    <w:p w:rsidR="001840E7" w:rsidRPr="00E25BB4" w:rsidRDefault="001840E7" w:rsidP="00252422">
      <w:pPr>
        <w:ind w:left="1134" w:hanging="567"/>
      </w:pPr>
      <w:r w:rsidRPr="00E25BB4">
        <w:t>(b)</w:t>
      </w:r>
      <w:r w:rsidRPr="00E25BB4">
        <w:tab/>
        <w:t xml:space="preserve">customs duties on originating goods provided for in the items in staging category </w:t>
      </w:r>
      <w:r w:rsidR="007744DE" w:rsidRPr="00E25BB4">
        <w:t>"</w:t>
      </w:r>
      <w:r w:rsidRPr="00E25BB4">
        <w:t>PM5</w:t>
      </w:r>
      <w:r w:rsidR="007744DE" w:rsidRPr="00E25BB4">
        <w:t>"</w:t>
      </w:r>
      <w:r w:rsidRPr="00E25BB4">
        <w:t xml:space="preserve"> in the SACU Schedule shall, on originating goods from the EU, provide a 5 percentage point preference margin compared to the MFN applied rate, on the date referred to in paragraph 1 of this ANNEX;</w:t>
      </w:r>
    </w:p>
    <w:p w:rsidR="009425AB" w:rsidRPr="00E25BB4" w:rsidRDefault="009425AB" w:rsidP="00252422">
      <w:pPr>
        <w:ind w:left="1134" w:hanging="567"/>
      </w:pPr>
    </w:p>
    <w:p w:rsidR="006F0D78" w:rsidRPr="00E25BB4" w:rsidRDefault="001840E7" w:rsidP="00252422">
      <w:pPr>
        <w:ind w:left="1134" w:hanging="567"/>
      </w:pPr>
      <w:r w:rsidRPr="00E25BB4">
        <w:t>(c)</w:t>
      </w:r>
      <w:r w:rsidRPr="00E25BB4">
        <w:tab/>
        <w:t xml:space="preserve">customs duties on originating goods provided for in the items in staging category </w:t>
      </w:r>
      <w:r w:rsidR="007744DE" w:rsidRPr="00E25BB4">
        <w:t>"</w:t>
      </w:r>
      <w:r w:rsidRPr="00E25BB4">
        <w:t>PM40</w:t>
      </w:r>
      <w:r w:rsidR="007744DE" w:rsidRPr="00E25BB4">
        <w:t>"</w:t>
      </w:r>
      <w:r w:rsidRPr="00E25BB4">
        <w:t xml:space="preserve"> in the SACU Schedule shall be those resulting from the progressive reduction that has taken place in line with the schedule below, on the date referred to in paragraph 1 of this ANNEX. </w:t>
      </w:r>
    </w:p>
    <w:p w:rsidR="00710D95" w:rsidRPr="00E25BB4" w:rsidRDefault="00710D95">
      <w:pPr>
        <w:widowControl/>
        <w:spacing w:line="240" w:lineRule="auto"/>
        <w:rPr>
          <w:lang w:eastAsia="ko-KR"/>
        </w:rPr>
      </w:pPr>
      <w:r w:rsidRPr="00E25BB4">
        <w:rPr>
          <w:lang w:eastAsia="ko-KR"/>
        </w:rPr>
        <w:br w:type="page"/>
      </w:r>
    </w:p>
    <w:p w:rsidR="001840E7" w:rsidRPr="00E25BB4" w:rsidRDefault="001840E7" w:rsidP="00746CEB">
      <w:pPr>
        <w:ind w:left="1134" w:hanging="567"/>
        <w:rPr>
          <w:lang w:eastAsia="ko-KR"/>
        </w:rPr>
      </w:pPr>
    </w:p>
    <w:tbl>
      <w:tblPr>
        <w:tblpPr w:leftFromText="180" w:rightFromText="180" w:vertAnchor="text" w:horzAnchor="page" w:tblpX="1121" w:tblpY="226"/>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737"/>
        <w:gridCol w:w="737"/>
        <w:gridCol w:w="737"/>
        <w:gridCol w:w="737"/>
        <w:gridCol w:w="737"/>
        <w:gridCol w:w="737"/>
        <w:gridCol w:w="737"/>
        <w:gridCol w:w="737"/>
        <w:gridCol w:w="737"/>
        <w:gridCol w:w="737"/>
        <w:gridCol w:w="737"/>
        <w:gridCol w:w="737"/>
      </w:tblGrid>
      <w:tr w:rsidR="001840E7" w:rsidRPr="00E25BB4" w:rsidTr="006F0D78">
        <w:tc>
          <w:tcPr>
            <w:tcW w:w="128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1</w:t>
            </w:r>
          </w:p>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2000</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2</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3</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4</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5</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6</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7</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8</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9</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10</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11</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Year 12</w:t>
            </w:r>
          </w:p>
        </w:tc>
      </w:tr>
      <w:tr w:rsidR="001840E7" w:rsidRPr="00E25BB4" w:rsidTr="006F0D78">
        <w:tc>
          <w:tcPr>
            <w:tcW w:w="128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Textiles – clothing</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40</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37</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34</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31</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29</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26</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23</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20</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w:t>
            </w:r>
            <w:r w:rsidRPr="00E25BB4">
              <w:rPr>
                <w:rFonts w:asciiTheme="majorBidi" w:hAnsiTheme="majorBidi" w:cstheme="majorBidi"/>
                <w:sz w:val="20"/>
                <w:vertAlign w:val="superscript"/>
              </w:rPr>
              <w:t>1</w:t>
            </w:r>
            <w:r w:rsidRPr="00E25BB4">
              <w:rPr>
                <w:rFonts w:asciiTheme="majorBidi" w:hAnsiTheme="majorBidi" w:cstheme="majorBidi"/>
                <w:sz w:val="20"/>
              </w:rPr>
              <w:t>)</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r>
      <w:tr w:rsidR="001840E7" w:rsidRPr="00E25BB4" w:rsidTr="006F0D78">
        <w:tc>
          <w:tcPr>
            <w:tcW w:w="128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Textiles – fabrics</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22</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20</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19</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17</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15</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13</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12</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10</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w:t>
            </w:r>
            <w:r w:rsidRPr="00E25BB4">
              <w:rPr>
                <w:rFonts w:asciiTheme="majorBidi" w:hAnsiTheme="majorBidi" w:cstheme="majorBidi"/>
                <w:sz w:val="20"/>
                <w:vertAlign w:val="superscript"/>
              </w:rPr>
              <w:t>1</w:t>
            </w:r>
            <w:r w:rsidRPr="00E25BB4">
              <w:rPr>
                <w:rFonts w:asciiTheme="majorBidi" w:hAnsiTheme="majorBidi" w:cstheme="majorBidi"/>
                <w:sz w:val="20"/>
              </w:rPr>
              <w:t>)</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r>
      <w:tr w:rsidR="001840E7" w:rsidRPr="00E25BB4" w:rsidTr="006F0D78">
        <w:tc>
          <w:tcPr>
            <w:tcW w:w="128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Textiles- household</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35</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32</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29</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26</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24</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21</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18</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15</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w:t>
            </w:r>
            <w:r w:rsidRPr="00E25BB4">
              <w:rPr>
                <w:rFonts w:asciiTheme="majorBidi" w:hAnsiTheme="majorBidi" w:cstheme="majorBidi"/>
                <w:sz w:val="20"/>
                <w:vertAlign w:val="superscript"/>
              </w:rPr>
              <w:t>1</w:t>
            </w:r>
            <w:r w:rsidRPr="00E25BB4">
              <w:rPr>
                <w:rFonts w:asciiTheme="majorBidi" w:hAnsiTheme="majorBidi" w:cstheme="majorBidi"/>
                <w:sz w:val="20"/>
              </w:rPr>
              <w:t>)</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r>
      <w:tr w:rsidR="001840E7" w:rsidRPr="00E25BB4" w:rsidTr="006F0D78">
        <w:tc>
          <w:tcPr>
            <w:tcW w:w="128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Textiles – yarns</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17</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15</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14</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12</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10</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8</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7</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5</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r w:rsidRPr="00E25BB4">
              <w:rPr>
                <w:rFonts w:asciiTheme="majorBidi" w:hAnsiTheme="majorBidi" w:cstheme="majorBidi"/>
                <w:sz w:val="20"/>
              </w:rPr>
              <w:t>(</w:t>
            </w:r>
            <w:r w:rsidRPr="00E25BB4">
              <w:rPr>
                <w:rFonts w:asciiTheme="majorBidi" w:hAnsiTheme="majorBidi" w:cstheme="majorBidi"/>
                <w:sz w:val="20"/>
                <w:vertAlign w:val="superscript"/>
              </w:rPr>
              <w:t>1</w:t>
            </w:r>
            <w:r w:rsidRPr="00E25BB4">
              <w:rPr>
                <w:rFonts w:asciiTheme="majorBidi" w:hAnsiTheme="majorBidi" w:cstheme="majorBidi"/>
                <w:sz w:val="20"/>
              </w:rPr>
              <w:t>)</w:t>
            </w: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c>
          <w:tcPr>
            <w:tcW w:w="737" w:type="dxa"/>
            <w:shd w:val="clear" w:color="auto" w:fill="auto"/>
          </w:tcPr>
          <w:p w:rsidR="001840E7" w:rsidRPr="00E25BB4" w:rsidRDefault="001840E7" w:rsidP="00FB013D">
            <w:pPr>
              <w:spacing w:before="60" w:after="60" w:line="240" w:lineRule="auto"/>
              <w:rPr>
                <w:rFonts w:asciiTheme="majorBidi" w:hAnsiTheme="majorBidi" w:cstheme="majorBidi"/>
                <w:sz w:val="20"/>
              </w:rPr>
            </w:pPr>
          </w:p>
        </w:tc>
      </w:tr>
    </w:tbl>
    <w:p w:rsidR="001840E7" w:rsidRPr="00E25BB4" w:rsidRDefault="001840E7" w:rsidP="00910E99">
      <w:pPr>
        <w:spacing w:line="240" w:lineRule="auto"/>
        <w:ind w:left="567" w:hanging="567"/>
      </w:pPr>
      <w:r w:rsidRPr="00E25BB4">
        <w:t>(</w:t>
      </w:r>
      <w:r w:rsidRPr="00E25BB4">
        <w:rPr>
          <w:rFonts w:asciiTheme="majorBidi" w:hAnsiTheme="majorBidi" w:cstheme="majorBidi"/>
          <w:sz w:val="20"/>
          <w:vertAlign w:val="superscript"/>
        </w:rPr>
        <w:t>1</w:t>
      </w:r>
      <w:r w:rsidRPr="00E25BB4">
        <w:t>)</w:t>
      </w:r>
      <w:r w:rsidRPr="00E25BB4">
        <w:tab/>
        <w:t>In the period from year 8 to year 12, SACU would provide EU exports with a preference margin of 40</w:t>
      </w:r>
      <w:r w:rsidRPr="00E25BB4">
        <w:rPr>
          <w:lang w:eastAsia="de-DE"/>
        </w:rPr>
        <w:t xml:space="preserve"> per cent</w:t>
      </w:r>
      <w:r w:rsidRPr="00E25BB4">
        <w:t xml:space="preserve"> compared to MFN applied tariffs. </w:t>
      </w:r>
    </w:p>
    <w:p w:rsidR="006F0D78" w:rsidRPr="00E25BB4" w:rsidRDefault="006F0D78" w:rsidP="006F0D78">
      <w:pPr>
        <w:rPr>
          <w:rFonts w:eastAsia="Batang"/>
        </w:rPr>
      </w:pPr>
    </w:p>
    <w:p w:rsidR="001840E7" w:rsidRPr="00E25BB4" w:rsidRDefault="001840E7" w:rsidP="00242D66">
      <w:pPr>
        <w:ind w:left="567" w:hanging="567"/>
        <w:rPr>
          <w:rFonts w:eastAsia="Batang"/>
        </w:rPr>
      </w:pPr>
      <w:r w:rsidRPr="00E25BB4">
        <w:rPr>
          <w:rFonts w:eastAsia="Batang"/>
        </w:rPr>
        <w:t>8.</w:t>
      </w:r>
      <w:r w:rsidRPr="00E25BB4">
        <w:rPr>
          <w:rFonts w:eastAsia="Batang"/>
        </w:rPr>
        <w:tab/>
        <w:t xml:space="preserve">Customs duties on originating goods provided for in the items in staging category </w:t>
      </w:r>
      <w:r w:rsidR="007744DE" w:rsidRPr="00E25BB4">
        <w:rPr>
          <w:rFonts w:eastAsia="Batang"/>
        </w:rPr>
        <w:t>"</w:t>
      </w:r>
      <w:r w:rsidRPr="00E25BB4">
        <w:rPr>
          <w:rFonts w:eastAsia="Batang"/>
        </w:rPr>
        <w:t>X</w:t>
      </w:r>
      <w:r w:rsidR="007744DE" w:rsidRPr="00E25BB4">
        <w:rPr>
          <w:rFonts w:eastAsia="Batang"/>
        </w:rPr>
        <w:t>"</w:t>
      </w:r>
      <w:r w:rsidRPr="00E25BB4">
        <w:rPr>
          <w:rFonts w:eastAsia="Batang"/>
        </w:rPr>
        <w:t xml:space="preserve"> in the SACU Schedule shall be excluded from tariff reduction commitments.</w:t>
      </w:r>
    </w:p>
    <w:p w:rsidR="001840E7" w:rsidRPr="00E25BB4" w:rsidRDefault="001840E7" w:rsidP="00F22E13">
      <w:pPr>
        <w:pStyle w:val="NormalCentered"/>
      </w:pPr>
      <w:r w:rsidRPr="00E25BB4">
        <w:br w:type="page"/>
      </w:r>
      <w:r w:rsidRPr="00E25BB4">
        <w:lastRenderedPageBreak/>
        <w:t>SECTION B</w:t>
      </w:r>
    </w:p>
    <w:p w:rsidR="00F22E13" w:rsidRPr="00E25BB4" w:rsidRDefault="00F22E13" w:rsidP="00F22E13">
      <w:pPr>
        <w:pStyle w:val="NormalCentered"/>
        <w:rPr>
          <w:color w:val="000000"/>
        </w:rPr>
      </w:pPr>
    </w:p>
    <w:p w:rsidR="001840E7" w:rsidRPr="00E25BB4" w:rsidRDefault="001840E7" w:rsidP="00F22E13">
      <w:pPr>
        <w:pStyle w:val="NormalCentered"/>
        <w:rPr>
          <w:color w:val="000000"/>
        </w:rPr>
      </w:pPr>
      <w:r w:rsidRPr="00E25BB4">
        <w:rPr>
          <w:color w:val="000000"/>
        </w:rPr>
        <w:t>TARIFF RATE QUOTAS (TRQS) FOR SPECIFIC GOODS</w:t>
      </w:r>
    </w:p>
    <w:p w:rsidR="00F22E13" w:rsidRPr="00E25BB4" w:rsidRDefault="00F22E13" w:rsidP="001840E7">
      <w:pPr>
        <w:pStyle w:val="ManualNumPar1"/>
        <w:rPr>
          <w:rFonts w:eastAsia="Batang"/>
          <w:szCs w:val="24"/>
        </w:rPr>
      </w:pPr>
    </w:p>
    <w:p w:rsidR="001840E7" w:rsidRPr="00E25BB4" w:rsidRDefault="001840E7" w:rsidP="00242D66">
      <w:pPr>
        <w:ind w:left="567" w:hanging="567"/>
        <w:rPr>
          <w:rFonts w:eastAsia="Batang"/>
        </w:rPr>
      </w:pPr>
      <w:r w:rsidRPr="00E25BB4">
        <w:rPr>
          <w:rFonts w:eastAsia="Batang"/>
        </w:rPr>
        <w:t>9.</w:t>
      </w:r>
      <w:r w:rsidRPr="00E25BB4">
        <w:rPr>
          <w:rFonts w:eastAsia="Batang"/>
        </w:rPr>
        <w:tab/>
        <w:t>The TRQs granted by SACU under this Agreement shall be managed in accordance with the following provisions:</w:t>
      </w:r>
    </w:p>
    <w:p w:rsidR="00F22E13" w:rsidRPr="00E25BB4" w:rsidRDefault="00F22E13" w:rsidP="00F22E13">
      <w:pPr>
        <w:rPr>
          <w:color w:val="000000"/>
        </w:rPr>
      </w:pPr>
    </w:p>
    <w:p w:rsidR="001840E7" w:rsidRPr="00E25BB4" w:rsidRDefault="001840E7" w:rsidP="00242D66">
      <w:pPr>
        <w:ind w:left="1134" w:hanging="567"/>
        <w:rPr>
          <w:color w:val="000000"/>
        </w:rPr>
      </w:pPr>
      <w:r w:rsidRPr="00E25BB4">
        <w:rPr>
          <w:color w:val="000000"/>
        </w:rPr>
        <w:t>(a)</w:t>
      </w:r>
      <w:r w:rsidRPr="00E25BB4">
        <w:rPr>
          <w:color w:val="000000"/>
        </w:rPr>
        <w:tab/>
        <w:t xml:space="preserve">the </w:t>
      </w:r>
      <w:r w:rsidRPr="00E25BB4">
        <w:rPr>
          <w:lang w:eastAsia="ko-KR"/>
        </w:rPr>
        <w:t>TRQ</w:t>
      </w:r>
      <w:r w:rsidRPr="00E25BB4">
        <w:rPr>
          <w:color w:val="000000"/>
        </w:rPr>
        <w:t xml:space="preserve"> shall be managed on a first-come, first-served basis for SACU as a whole, once SACU puts into place a customs management system to enable such TRQ management;</w:t>
      </w:r>
    </w:p>
    <w:p w:rsidR="00F22E13" w:rsidRPr="00E25BB4" w:rsidRDefault="00F22E13" w:rsidP="00242D66">
      <w:pPr>
        <w:ind w:left="1134" w:hanging="567"/>
        <w:rPr>
          <w:color w:val="000000"/>
        </w:rPr>
      </w:pPr>
    </w:p>
    <w:p w:rsidR="001840E7" w:rsidRPr="00E25BB4" w:rsidRDefault="001840E7" w:rsidP="00242D66">
      <w:pPr>
        <w:ind w:left="1134" w:hanging="567"/>
        <w:rPr>
          <w:color w:val="000000"/>
        </w:rPr>
      </w:pPr>
      <w:r w:rsidRPr="00E25BB4">
        <w:rPr>
          <w:color w:val="000000"/>
        </w:rPr>
        <w:t>(b)</w:t>
      </w:r>
      <w:r w:rsidRPr="00E25BB4">
        <w:rPr>
          <w:color w:val="000000"/>
        </w:rPr>
        <w:tab/>
        <w:t xml:space="preserve">pending the establishment of a TRQ management system at the level of SACU, the </w:t>
      </w:r>
      <w:r w:rsidRPr="00E25BB4">
        <w:rPr>
          <w:lang w:eastAsia="ko-KR"/>
        </w:rPr>
        <w:t>following</w:t>
      </w:r>
      <w:r w:rsidRPr="00E25BB4">
        <w:rPr>
          <w:color w:val="000000"/>
        </w:rPr>
        <w:t xml:space="preserve"> arrangements shall apply:</w:t>
      </w:r>
    </w:p>
    <w:p w:rsidR="00F22E13" w:rsidRPr="00E25BB4" w:rsidRDefault="00F22E13" w:rsidP="00F22E13">
      <w:pPr>
        <w:rPr>
          <w:color w:val="000000"/>
        </w:rPr>
      </w:pPr>
    </w:p>
    <w:p w:rsidR="001840E7" w:rsidRPr="00E25BB4" w:rsidRDefault="001840E7" w:rsidP="00242D66">
      <w:pPr>
        <w:ind w:left="1701" w:hanging="567"/>
        <w:rPr>
          <w:lang w:eastAsia="de-DE"/>
        </w:rPr>
      </w:pPr>
      <w:r w:rsidRPr="00E25BB4">
        <w:rPr>
          <w:color w:val="000000"/>
        </w:rPr>
        <w:t>(i)</w:t>
      </w:r>
      <w:r w:rsidRPr="00E25BB4">
        <w:rPr>
          <w:color w:val="000000"/>
        </w:rPr>
        <w:tab/>
        <w:t xml:space="preserve">the </w:t>
      </w:r>
      <w:r w:rsidRPr="00E25BB4">
        <w:rPr>
          <w:lang w:eastAsia="de-DE"/>
        </w:rPr>
        <w:t>TRQs shall be allocated amongst SACU States based on the historical trade as specified under each TRQ;</w:t>
      </w:r>
    </w:p>
    <w:p w:rsidR="00F22E13" w:rsidRPr="00E25BB4" w:rsidRDefault="00F22E13" w:rsidP="00242D66">
      <w:pPr>
        <w:ind w:left="1701" w:hanging="567"/>
        <w:rPr>
          <w:lang w:eastAsia="de-DE"/>
        </w:rPr>
      </w:pPr>
    </w:p>
    <w:p w:rsidR="001840E7" w:rsidRPr="00E25BB4" w:rsidRDefault="001840E7" w:rsidP="00242D66">
      <w:pPr>
        <w:ind w:left="1701" w:hanging="567"/>
        <w:rPr>
          <w:lang w:eastAsia="de-DE"/>
        </w:rPr>
      </w:pPr>
      <w:r w:rsidRPr="00E25BB4">
        <w:rPr>
          <w:lang w:eastAsia="de-DE"/>
        </w:rPr>
        <w:t>(ii)</w:t>
      </w:r>
      <w:r w:rsidRPr="00E25BB4">
        <w:rPr>
          <w:lang w:eastAsia="de-DE"/>
        </w:rPr>
        <w:tab/>
        <w:t>the TRQs shall be managed on a first-come, first-served basis, except for Namibia; and</w:t>
      </w:r>
    </w:p>
    <w:p w:rsidR="00F22E13" w:rsidRPr="00E25BB4" w:rsidRDefault="00F22E13" w:rsidP="00242D66">
      <w:pPr>
        <w:ind w:left="1701" w:hanging="567"/>
        <w:rPr>
          <w:lang w:eastAsia="de-DE"/>
        </w:rPr>
      </w:pPr>
    </w:p>
    <w:p w:rsidR="001840E7" w:rsidRPr="00E25BB4" w:rsidRDefault="001840E7" w:rsidP="00242D66">
      <w:pPr>
        <w:ind w:left="1701" w:hanging="567"/>
        <w:rPr>
          <w:color w:val="000000"/>
        </w:rPr>
      </w:pPr>
      <w:r w:rsidRPr="00E25BB4">
        <w:rPr>
          <w:lang w:eastAsia="de-DE"/>
        </w:rPr>
        <w:t>(iii)</w:t>
      </w:r>
      <w:r w:rsidRPr="00E25BB4">
        <w:rPr>
          <w:lang w:eastAsia="de-DE"/>
        </w:rPr>
        <w:tab/>
        <w:t>on 1 September</w:t>
      </w:r>
      <w:r w:rsidRPr="00E25BB4">
        <w:rPr>
          <w:color w:val="000000"/>
        </w:rPr>
        <w:t xml:space="preserve"> each year, any unused TRQ in a country allocation shall be made available for imports into any other member of SACU. </w:t>
      </w:r>
    </w:p>
    <w:p w:rsidR="00F22E13" w:rsidRPr="00E25BB4" w:rsidRDefault="00F22E13" w:rsidP="00F22E13">
      <w:pPr>
        <w:ind w:left="1134" w:hanging="567"/>
        <w:rPr>
          <w:rFonts w:eastAsia="Batang"/>
          <w:lang w:eastAsia="ko-KR"/>
        </w:rPr>
      </w:pPr>
    </w:p>
    <w:p w:rsidR="00710D95" w:rsidRPr="00E25BB4" w:rsidRDefault="00710D95">
      <w:pPr>
        <w:widowControl/>
        <w:spacing w:line="240" w:lineRule="auto"/>
        <w:rPr>
          <w:rFonts w:eastAsia="Batang"/>
        </w:rPr>
      </w:pPr>
      <w:r w:rsidRPr="00E25BB4">
        <w:rPr>
          <w:rFonts w:eastAsia="Batang"/>
        </w:rPr>
        <w:br w:type="page"/>
      </w:r>
    </w:p>
    <w:p w:rsidR="001840E7" w:rsidRPr="00E25BB4" w:rsidRDefault="001840E7" w:rsidP="00242D66">
      <w:pPr>
        <w:ind w:left="567" w:hanging="567"/>
        <w:rPr>
          <w:rFonts w:eastAsia="Batang"/>
        </w:rPr>
      </w:pPr>
      <w:r w:rsidRPr="00E25BB4">
        <w:rPr>
          <w:rFonts w:eastAsia="Batang"/>
        </w:rPr>
        <w:lastRenderedPageBreak/>
        <w:t>10.</w:t>
      </w:r>
      <w:r w:rsidRPr="00E25BB4">
        <w:rPr>
          <w:rFonts w:eastAsia="Batang"/>
        </w:rPr>
        <w:tab/>
        <w:t>The TRQ that was applied to imports into South Africa of products originating in the EU under the TDCA that is granted under this Agreement under the same conditions, shall apply from the date referred to in paragraph 1 of this ANNEX. If the date referred to in paragraph 1 of this ANNEX corresponds to a date after 1 January and before 31 December of the same calendar year, the quantity of product imported into South Africa under the TDCA TRQ from 1 January of the year of the date referred to in paragraph 1 of this ANNEX until that date shall be subtracted from the quantity of product that may be imported into South Africa under the corresponding TRQ provided for under this Agreement.</w:t>
      </w:r>
    </w:p>
    <w:p w:rsidR="00F22E13" w:rsidRPr="00E25BB4" w:rsidRDefault="00F22E13" w:rsidP="00F22E13">
      <w:pPr>
        <w:ind w:left="567" w:hanging="567"/>
        <w:rPr>
          <w:rFonts w:eastAsia="Batang"/>
        </w:rPr>
      </w:pPr>
    </w:p>
    <w:p w:rsidR="001840E7" w:rsidRPr="00E25BB4" w:rsidRDefault="001840E7" w:rsidP="00242D66">
      <w:pPr>
        <w:ind w:left="567" w:hanging="567"/>
        <w:rPr>
          <w:rFonts w:eastAsia="Batang"/>
        </w:rPr>
      </w:pPr>
      <w:r w:rsidRPr="00E25BB4">
        <w:rPr>
          <w:rFonts w:eastAsia="Batang"/>
        </w:rPr>
        <w:t>11.</w:t>
      </w:r>
      <w:r w:rsidRPr="00E25BB4">
        <w:rPr>
          <w:rFonts w:eastAsia="Batang"/>
        </w:rPr>
        <w:tab/>
        <w:t>Customs duties on goods entered in excess of the quantities listed in this Section, although not designated as such in the SACU Schedule, shall be treated in accordance with staging category "X" as described in paragraph 8 of Section A.</w:t>
      </w:r>
    </w:p>
    <w:p w:rsidR="00F22E13" w:rsidRPr="00E25BB4" w:rsidRDefault="00F22E13" w:rsidP="00F22E13">
      <w:pPr>
        <w:ind w:left="567" w:hanging="567"/>
        <w:rPr>
          <w:rFonts w:eastAsia="Batang"/>
        </w:rPr>
      </w:pPr>
    </w:p>
    <w:p w:rsidR="001840E7" w:rsidRPr="00E25BB4" w:rsidRDefault="001840E7" w:rsidP="00242D66">
      <w:pPr>
        <w:ind w:left="567" w:hanging="567"/>
        <w:rPr>
          <w:rFonts w:eastAsia="Batang"/>
        </w:rPr>
      </w:pPr>
      <w:r w:rsidRPr="00E25BB4">
        <w:rPr>
          <w:rFonts w:eastAsia="Batang"/>
        </w:rPr>
        <w:t>12.</w:t>
      </w:r>
      <w:r w:rsidRPr="00E25BB4">
        <w:rPr>
          <w:rFonts w:eastAsia="Batang"/>
        </w:rPr>
        <w:tab/>
        <w:t xml:space="preserve">Notwithstanding Article 116, the Parties, at the request of either Party, shall review the administration of the TRQs, including with regard to their effectiveness in ensuring quota fill. The Parties may make recommendations to adjust the operation of the TRQs in the light of this review. </w:t>
      </w:r>
    </w:p>
    <w:p w:rsidR="00555496" w:rsidRPr="00E25BB4" w:rsidRDefault="00555496">
      <w:pPr>
        <w:widowControl/>
        <w:spacing w:line="240" w:lineRule="auto"/>
        <w:rPr>
          <w:rFonts w:eastAsia="Batang"/>
        </w:rPr>
      </w:pPr>
    </w:p>
    <w:p w:rsidR="001840E7" w:rsidRPr="00E25BB4" w:rsidRDefault="001840E7" w:rsidP="00242D66">
      <w:pPr>
        <w:ind w:left="567" w:hanging="567"/>
        <w:rPr>
          <w:rFonts w:eastAsia="Batang"/>
        </w:rPr>
      </w:pPr>
      <w:r w:rsidRPr="00E25BB4">
        <w:rPr>
          <w:rFonts w:eastAsia="Batang"/>
        </w:rPr>
        <w:t>13.</w:t>
      </w:r>
      <w:r w:rsidRPr="00E25BB4">
        <w:rPr>
          <w:rFonts w:eastAsia="Batang"/>
        </w:rPr>
        <w:tab/>
        <w:t xml:space="preserve">The following staging categories shall apply to TRQs granted by SACU pursuant to Article 25(1): </w:t>
      </w:r>
    </w:p>
    <w:p w:rsidR="00D53311" w:rsidRPr="00E25BB4" w:rsidRDefault="00D53311" w:rsidP="00F22E13">
      <w:pPr>
        <w:rPr>
          <w:rFonts w:eastAsia="Batang"/>
          <w:lang w:eastAsia="ko-KR"/>
        </w:rPr>
      </w:pPr>
    </w:p>
    <w:p w:rsidR="001840E7" w:rsidRPr="00E25BB4" w:rsidRDefault="001840E7" w:rsidP="00242D66">
      <w:pPr>
        <w:ind w:left="1134" w:hanging="567"/>
        <w:rPr>
          <w:rFonts w:eastAsia="Batang"/>
          <w:lang w:eastAsia="ko-KR"/>
        </w:rPr>
      </w:pPr>
      <w:r w:rsidRPr="00E25BB4">
        <w:rPr>
          <w:rFonts w:eastAsia="Batang"/>
          <w:lang w:eastAsia="ko-KR"/>
        </w:rPr>
        <w:t>(a)</w:t>
      </w:r>
      <w:r w:rsidRPr="00E25BB4">
        <w:rPr>
          <w:rFonts w:eastAsia="Batang"/>
          <w:lang w:eastAsia="ko-KR"/>
        </w:rPr>
        <w:tab/>
        <w:t>[</w:t>
      </w:r>
      <w:r w:rsidRPr="00E25BB4">
        <w:rPr>
          <w:rFonts w:eastAsia="Batang"/>
          <w:i/>
          <w:lang w:eastAsia="ko-KR"/>
        </w:rPr>
        <w:t>wheat and meslin</w:t>
      </w:r>
      <w:r w:rsidRPr="00E25BB4">
        <w:rPr>
          <w:rFonts w:eastAsia="Batang"/>
          <w:lang w:eastAsia="ko-KR"/>
        </w:rPr>
        <w:t>]</w:t>
      </w:r>
      <w:r w:rsidRPr="00E25BB4">
        <w:rPr>
          <w:rFonts w:eastAsia="Batang"/>
          <w:i/>
          <w:lang w:eastAsia="ko-KR"/>
        </w:rPr>
        <w:t xml:space="preserve"> </w:t>
      </w:r>
      <w:r w:rsidRPr="00E25BB4">
        <w:rPr>
          <w:rFonts w:eastAsia="Batang"/>
          <w:lang w:eastAsia="ko-KR"/>
        </w:rPr>
        <w:t xml:space="preserve">the aggregate quantity of originating goods in staging category "D*" that shall be permitted to enter each calendar year duty-free, with effect from the date referred to in </w:t>
      </w:r>
      <w:r w:rsidRPr="00E25BB4">
        <w:rPr>
          <w:color w:val="000000"/>
        </w:rPr>
        <w:t>paragraph</w:t>
      </w:r>
      <w:r w:rsidRPr="00E25BB4">
        <w:rPr>
          <w:rFonts w:eastAsia="Batang"/>
          <w:lang w:eastAsia="ko-KR"/>
        </w:rPr>
        <w:t xml:space="preserve"> 2 of this ANNEX, is specified below:</w:t>
      </w:r>
    </w:p>
    <w:p w:rsidR="005A6012" w:rsidRPr="00E25BB4" w:rsidRDefault="005A6012">
      <w:pPr>
        <w:widowControl/>
        <w:spacing w:line="240" w:lineRule="auto"/>
        <w:rPr>
          <w:u w:val="single"/>
          <w:lang w:eastAsia="ko-KR"/>
        </w:rPr>
      </w:pPr>
    </w:p>
    <w:p w:rsidR="001840E7" w:rsidRPr="00E25BB4" w:rsidRDefault="001840E7" w:rsidP="00242D66">
      <w:pPr>
        <w:ind w:left="1134"/>
        <w:rPr>
          <w:u w:val="single"/>
          <w:lang w:eastAsia="ko-KR"/>
        </w:rPr>
      </w:pPr>
      <w:r w:rsidRPr="00E25BB4">
        <w:rPr>
          <w:u w:val="single"/>
          <w:lang w:eastAsia="ko-KR"/>
        </w:rPr>
        <w:t>Quantity</w:t>
      </w:r>
    </w:p>
    <w:p w:rsidR="001840E7" w:rsidRPr="00E25BB4" w:rsidRDefault="001840E7" w:rsidP="00242D66">
      <w:pPr>
        <w:ind w:left="1134"/>
        <w:rPr>
          <w:lang w:eastAsia="ko-KR"/>
        </w:rPr>
      </w:pPr>
      <w:r w:rsidRPr="00E25BB4">
        <w:rPr>
          <w:lang w:eastAsia="ko-KR"/>
        </w:rPr>
        <w:t>300 000 metric tons</w:t>
      </w:r>
    </w:p>
    <w:p w:rsidR="00D53311" w:rsidRPr="00E25BB4" w:rsidRDefault="00D53311" w:rsidP="00242D66">
      <w:pPr>
        <w:ind w:left="1134"/>
        <w:rPr>
          <w:lang w:eastAsia="ko-KR"/>
        </w:rPr>
      </w:pPr>
    </w:p>
    <w:p w:rsidR="00710D95" w:rsidRPr="00E25BB4" w:rsidRDefault="00710D95">
      <w:pPr>
        <w:widowControl/>
        <w:spacing w:line="240" w:lineRule="auto"/>
        <w:rPr>
          <w:lang w:eastAsia="ko-KR"/>
        </w:rPr>
      </w:pPr>
      <w:r w:rsidRPr="00E25BB4">
        <w:rPr>
          <w:lang w:eastAsia="ko-KR"/>
        </w:rPr>
        <w:br w:type="page"/>
      </w:r>
    </w:p>
    <w:p w:rsidR="001840E7" w:rsidRPr="00E25BB4" w:rsidRDefault="001840E7" w:rsidP="00242D66">
      <w:pPr>
        <w:ind w:left="1134"/>
      </w:pPr>
      <w:r w:rsidRPr="00E25BB4">
        <w:rPr>
          <w:lang w:eastAsia="ko-KR"/>
        </w:rPr>
        <w:lastRenderedPageBreak/>
        <w:t>If the date referred to in paragraph 2 of this ANNEX corresponds to a date after 1 January and before 31 December of the same calendar year</w:t>
      </w:r>
      <w:r w:rsidRPr="00E25BB4">
        <w:t xml:space="preserve">, the TRQ quantity, which shall be applicable for the remainder of that calendar year, shall be reduced </w:t>
      </w:r>
      <w:r w:rsidRPr="00E25BB4">
        <w:rPr>
          <w:i/>
        </w:rPr>
        <w:t>pro rata</w:t>
      </w:r>
      <w:r w:rsidRPr="00E25BB4">
        <w:t xml:space="preserve"> to the remaining number of days of that calendar year.</w:t>
      </w:r>
    </w:p>
    <w:p w:rsidR="00D53311" w:rsidRPr="00E25BB4" w:rsidRDefault="00D53311" w:rsidP="00D53311">
      <w:pPr>
        <w:ind w:left="1134"/>
        <w:rPr>
          <w:color w:val="000000"/>
          <w:szCs w:val="24"/>
          <w:lang w:eastAsia="de-DE"/>
        </w:rPr>
      </w:pPr>
    </w:p>
    <w:p w:rsidR="001840E7" w:rsidRPr="00E25BB4" w:rsidRDefault="001840E7" w:rsidP="00242D66">
      <w:pPr>
        <w:ind w:left="1134"/>
      </w:pPr>
      <w:r w:rsidRPr="00E25BB4">
        <w:rPr>
          <w:color w:val="000000"/>
          <w:szCs w:val="24"/>
          <w:lang w:eastAsia="de-DE"/>
        </w:rPr>
        <w:t xml:space="preserve">Products under this TRQ </w:t>
      </w:r>
      <w:r w:rsidRPr="00E25BB4">
        <w:t xml:space="preserve">may only be imported through the ports of Walvis Bay in Namibia, and Durban and Richards Bay in South Africa. </w:t>
      </w:r>
    </w:p>
    <w:p w:rsidR="00D53311" w:rsidRPr="00E25BB4" w:rsidRDefault="00D53311" w:rsidP="00242D66">
      <w:pPr>
        <w:ind w:left="1134"/>
      </w:pPr>
    </w:p>
    <w:p w:rsidR="001840E7" w:rsidRPr="00E25BB4" w:rsidRDefault="001840E7" w:rsidP="00242D66">
      <w:pPr>
        <w:ind w:left="1134"/>
      </w:pPr>
      <w:r w:rsidRPr="00E25BB4">
        <w:t>Products imported under this TRQ and destined for final consumption in South Africa shall only be allowed to enter from 1 February to 31 October.</w:t>
      </w:r>
    </w:p>
    <w:p w:rsidR="00934930" w:rsidRPr="00E25BB4" w:rsidRDefault="00934930" w:rsidP="00242D66">
      <w:pPr>
        <w:ind w:left="1134"/>
      </w:pPr>
    </w:p>
    <w:p w:rsidR="001840E7" w:rsidRPr="00E25BB4" w:rsidRDefault="001840E7" w:rsidP="00242D66">
      <w:pPr>
        <w:ind w:left="1134"/>
      </w:pPr>
      <w:r w:rsidRPr="00E25BB4">
        <w:t>Products imported under this TRQ and destined for final consumption in Namibia shall only be allowed to enter from 1 March to 30 November.</w:t>
      </w:r>
    </w:p>
    <w:p w:rsidR="003D1B9D" w:rsidRPr="00E25BB4" w:rsidRDefault="003D1B9D" w:rsidP="009A167C">
      <w:pPr>
        <w:ind w:left="1134" w:hanging="567"/>
        <w:rPr>
          <w:rFonts w:eastAsia="Batang"/>
          <w:lang w:eastAsia="ko-KR"/>
        </w:rPr>
      </w:pPr>
    </w:p>
    <w:p w:rsidR="001840E7" w:rsidRPr="00E25BB4" w:rsidRDefault="001840E7" w:rsidP="00242D66">
      <w:pPr>
        <w:ind w:left="1134" w:hanging="567"/>
        <w:rPr>
          <w:rFonts w:eastAsia="Batang"/>
          <w:lang w:eastAsia="ko-KR"/>
        </w:rPr>
      </w:pPr>
      <w:r w:rsidRPr="00E25BB4">
        <w:rPr>
          <w:rFonts w:eastAsia="Batang"/>
          <w:lang w:eastAsia="ko-KR"/>
        </w:rPr>
        <w:t>(b)</w:t>
      </w:r>
      <w:r w:rsidRPr="00E25BB4">
        <w:rPr>
          <w:rFonts w:eastAsia="Batang"/>
          <w:lang w:eastAsia="ko-KR"/>
        </w:rPr>
        <w:tab/>
        <w:t>[barley] the aggregate quantity of originating goods in staging category "E*" that shall be permitted to enter each calendar year duty-free, with effect from the date referred to in paragraph 2 of this ANNEX, is specified below:</w:t>
      </w:r>
    </w:p>
    <w:p w:rsidR="009A167C" w:rsidRPr="00E25BB4" w:rsidRDefault="009A167C" w:rsidP="009A167C">
      <w:pPr>
        <w:ind w:left="1134"/>
        <w:rPr>
          <w:lang w:eastAsia="ko-KR"/>
        </w:rPr>
      </w:pPr>
    </w:p>
    <w:p w:rsidR="001840E7" w:rsidRPr="00E25BB4" w:rsidRDefault="001840E7" w:rsidP="00242D66">
      <w:pPr>
        <w:ind w:left="1134"/>
        <w:rPr>
          <w:u w:val="single"/>
          <w:lang w:eastAsia="ko-KR"/>
        </w:rPr>
      </w:pPr>
      <w:r w:rsidRPr="00E25BB4">
        <w:rPr>
          <w:u w:val="single"/>
          <w:lang w:eastAsia="ko-KR"/>
        </w:rPr>
        <w:t>Quantity</w:t>
      </w:r>
    </w:p>
    <w:p w:rsidR="001840E7" w:rsidRPr="00E25BB4" w:rsidRDefault="001840E7" w:rsidP="00242D66">
      <w:pPr>
        <w:ind w:left="1134"/>
        <w:rPr>
          <w:lang w:eastAsia="ko-KR"/>
        </w:rPr>
      </w:pPr>
      <w:r w:rsidRPr="00E25BB4">
        <w:rPr>
          <w:lang w:eastAsia="ko-KR"/>
        </w:rPr>
        <w:t>10 000 metric tons</w:t>
      </w:r>
    </w:p>
    <w:p w:rsidR="009A167C" w:rsidRPr="00E25BB4" w:rsidRDefault="009A167C" w:rsidP="00242D66">
      <w:pPr>
        <w:ind w:left="1134"/>
        <w:rPr>
          <w:lang w:eastAsia="ko-KR"/>
        </w:rPr>
      </w:pPr>
    </w:p>
    <w:p w:rsidR="005A6012" w:rsidRPr="00E25BB4" w:rsidRDefault="005A6012">
      <w:pPr>
        <w:widowControl/>
        <w:spacing w:line="240" w:lineRule="auto"/>
        <w:rPr>
          <w:lang w:eastAsia="ko-KR"/>
        </w:rPr>
      </w:pPr>
    </w:p>
    <w:p w:rsidR="001840E7" w:rsidRPr="00E25BB4" w:rsidRDefault="001840E7" w:rsidP="00242D66">
      <w:pPr>
        <w:ind w:left="1134"/>
        <w:rPr>
          <w:color w:val="000000"/>
          <w:szCs w:val="24"/>
          <w:lang w:eastAsia="de-DE"/>
        </w:rPr>
      </w:pPr>
      <w:r w:rsidRPr="00E25BB4">
        <w:rPr>
          <w:lang w:eastAsia="ko-KR"/>
        </w:rPr>
        <w:t xml:space="preserve">If the date referred to in paragraph 2 of this ANNEX corresponds to a date </w:t>
      </w:r>
      <w:r w:rsidR="00710D95" w:rsidRPr="00E25BB4">
        <w:rPr>
          <w:lang w:eastAsia="ko-KR"/>
        </w:rPr>
        <w:t>after 1 </w:t>
      </w:r>
      <w:r w:rsidRPr="00E25BB4">
        <w:rPr>
          <w:lang w:eastAsia="ko-KR"/>
        </w:rPr>
        <w:t>January and before 31 December of the same calendar year, the TRQ quantity, which shall</w:t>
      </w:r>
      <w:r w:rsidRPr="00E25BB4">
        <w:rPr>
          <w:color w:val="000000"/>
          <w:szCs w:val="24"/>
          <w:lang w:eastAsia="de-DE"/>
        </w:rPr>
        <w:t xml:space="preserve"> be applicable for the remainder of that calendar year, shall be reduced pro rata to the remaining number of days of that calendar year.</w:t>
      </w:r>
    </w:p>
    <w:p w:rsidR="003D1B9D" w:rsidRPr="00E25BB4" w:rsidRDefault="003D1B9D">
      <w:pPr>
        <w:widowControl/>
        <w:spacing w:line="240" w:lineRule="auto"/>
        <w:rPr>
          <w:rFonts w:eastAsia="Batang"/>
          <w:lang w:eastAsia="ko-KR"/>
        </w:rPr>
      </w:pPr>
    </w:p>
    <w:p w:rsidR="00242D66" w:rsidRPr="00E25BB4" w:rsidRDefault="00242D66">
      <w:pPr>
        <w:widowControl/>
        <w:spacing w:line="240" w:lineRule="auto"/>
        <w:rPr>
          <w:rFonts w:eastAsia="Batang"/>
          <w:lang w:eastAsia="ko-KR"/>
        </w:rPr>
      </w:pPr>
      <w:r w:rsidRPr="00E25BB4">
        <w:rPr>
          <w:rFonts w:eastAsia="Batang"/>
          <w:lang w:eastAsia="ko-KR"/>
        </w:rPr>
        <w:br w:type="page"/>
      </w:r>
    </w:p>
    <w:p w:rsidR="001840E7" w:rsidRPr="00E25BB4" w:rsidRDefault="001840E7" w:rsidP="00242D66">
      <w:pPr>
        <w:ind w:left="1134" w:hanging="567"/>
        <w:rPr>
          <w:rFonts w:eastAsia="Batang"/>
          <w:lang w:eastAsia="ko-KR"/>
        </w:rPr>
      </w:pPr>
      <w:r w:rsidRPr="00E25BB4">
        <w:rPr>
          <w:rFonts w:eastAsia="Batang"/>
          <w:lang w:eastAsia="ko-KR"/>
        </w:rPr>
        <w:lastRenderedPageBreak/>
        <w:t>(c)</w:t>
      </w:r>
      <w:r w:rsidRPr="00E25BB4">
        <w:rPr>
          <w:rFonts w:eastAsia="Batang"/>
          <w:lang w:eastAsia="ko-KR"/>
        </w:rPr>
        <w:tab/>
        <w:t>[cheese] the aggregate quantity of originating goods in staging category "F*" that shall be permitted to enter each calendar year into South Africa duty-free, with effect from the date referred to in paragraph 1 of this ANNEX, is specified below:</w:t>
      </w:r>
    </w:p>
    <w:tbl>
      <w:tblPr>
        <w:tblStyle w:val="TableGrid"/>
        <w:tblW w:w="0" w:type="auto"/>
        <w:tblInd w:w="1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4645"/>
      </w:tblGrid>
      <w:tr w:rsidR="001840E7" w:rsidRPr="00E25BB4" w:rsidTr="00242D66">
        <w:tc>
          <w:tcPr>
            <w:tcW w:w="2000" w:type="dxa"/>
          </w:tcPr>
          <w:p w:rsidR="001840E7" w:rsidRPr="00E25BB4" w:rsidRDefault="001840E7" w:rsidP="009A167C">
            <w:pPr>
              <w:spacing w:before="60" w:after="60" w:line="240" w:lineRule="auto"/>
              <w:rPr>
                <w:lang w:eastAsia="de-DE"/>
              </w:rPr>
            </w:pPr>
            <w:r w:rsidRPr="00E25BB4">
              <w:rPr>
                <w:lang w:eastAsia="de-DE"/>
              </w:rPr>
              <w:t>Year</w:t>
            </w:r>
          </w:p>
        </w:tc>
        <w:tc>
          <w:tcPr>
            <w:tcW w:w="4645" w:type="dxa"/>
          </w:tcPr>
          <w:p w:rsidR="001840E7" w:rsidRPr="00E25BB4" w:rsidRDefault="001840E7" w:rsidP="009A167C">
            <w:pPr>
              <w:spacing w:before="60" w:after="60" w:line="240" w:lineRule="auto"/>
              <w:rPr>
                <w:lang w:eastAsia="de-DE"/>
              </w:rPr>
            </w:pPr>
            <w:r w:rsidRPr="00E25BB4">
              <w:rPr>
                <w:lang w:eastAsia="de-DE"/>
              </w:rPr>
              <w:t>Quantity (metric tons)</w:t>
            </w:r>
          </w:p>
        </w:tc>
      </w:tr>
      <w:tr w:rsidR="001840E7" w:rsidRPr="00E25BB4" w:rsidTr="00242D66">
        <w:tc>
          <w:tcPr>
            <w:tcW w:w="2000" w:type="dxa"/>
          </w:tcPr>
          <w:p w:rsidR="001840E7" w:rsidRPr="00E25BB4" w:rsidRDefault="001840E7" w:rsidP="009A167C">
            <w:pPr>
              <w:spacing w:before="60" w:after="60" w:line="240" w:lineRule="auto"/>
              <w:rPr>
                <w:lang w:eastAsia="de-DE"/>
              </w:rPr>
            </w:pPr>
            <w:r w:rsidRPr="00E25BB4">
              <w:rPr>
                <w:lang w:eastAsia="de-DE"/>
              </w:rPr>
              <w:t>2015</w:t>
            </w:r>
          </w:p>
        </w:tc>
        <w:tc>
          <w:tcPr>
            <w:tcW w:w="4645" w:type="dxa"/>
          </w:tcPr>
          <w:p w:rsidR="001840E7" w:rsidRPr="00E25BB4" w:rsidRDefault="001840E7" w:rsidP="009A167C">
            <w:pPr>
              <w:spacing w:before="60" w:after="60" w:line="240" w:lineRule="auto"/>
              <w:rPr>
                <w:lang w:eastAsia="de-DE"/>
              </w:rPr>
            </w:pPr>
            <w:r w:rsidRPr="00E25BB4">
              <w:rPr>
                <w:lang w:eastAsia="de-DE"/>
              </w:rPr>
              <w:t>7 250</w:t>
            </w:r>
          </w:p>
        </w:tc>
      </w:tr>
      <w:tr w:rsidR="001840E7" w:rsidRPr="00E25BB4" w:rsidTr="00242D66">
        <w:tc>
          <w:tcPr>
            <w:tcW w:w="2000" w:type="dxa"/>
          </w:tcPr>
          <w:p w:rsidR="001840E7" w:rsidRPr="00E25BB4" w:rsidRDefault="001840E7" w:rsidP="009A167C">
            <w:pPr>
              <w:spacing w:before="60" w:after="60" w:line="240" w:lineRule="auto"/>
              <w:rPr>
                <w:lang w:eastAsia="de-DE"/>
              </w:rPr>
            </w:pPr>
            <w:r w:rsidRPr="00E25BB4">
              <w:rPr>
                <w:lang w:eastAsia="de-DE"/>
              </w:rPr>
              <w:t>2016</w:t>
            </w:r>
          </w:p>
        </w:tc>
        <w:tc>
          <w:tcPr>
            <w:tcW w:w="4645" w:type="dxa"/>
          </w:tcPr>
          <w:p w:rsidR="001840E7" w:rsidRPr="00E25BB4" w:rsidRDefault="001840E7" w:rsidP="009A167C">
            <w:pPr>
              <w:spacing w:before="60" w:after="60" w:line="240" w:lineRule="auto"/>
              <w:rPr>
                <w:lang w:eastAsia="de-DE"/>
              </w:rPr>
            </w:pPr>
            <w:r w:rsidRPr="00E25BB4">
              <w:rPr>
                <w:lang w:eastAsia="de-DE"/>
              </w:rPr>
              <w:t>7 400</w:t>
            </w:r>
          </w:p>
        </w:tc>
      </w:tr>
    </w:tbl>
    <w:p w:rsidR="009A167C" w:rsidRPr="00E25BB4" w:rsidRDefault="009A167C" w:rsidP="009A167C">
      <w:pPr>
        <w:rPr>
          <w:color w:val="000000"/>
          <w:szCs w:val="24"/>
        </w:rPr>
      </w:pPr>
    </w:p>
    <w:p w:rsidR="001840E7" w:rsidRPr="00E25BB4" w:rsidRDefault="001840E7" w:rsidP="00242D66">
      <w:pPr>
        <w:ind w:left="1134"/>
        <w:rPr>
          <w:lang w:eastAsia="ko-KR"/>
        </w:rPr>
      </w:pPr>
      <w:r w:rsidRPr="00E25BB4">
        <w:rPr>
          <w:color w:val="000000"/>
          <w:szCs w:val="24"/>
        </w:rPr>
        <w:t xml:space="preserve">After 2016, the quantity </w:t>
      </w:r>
      <w:r w:rsidRPr="00E25BB4">
        <w:rPr>
          <w:lang w:eastAsia="ko-KR"/>
        </w:rPr>
        <w:t>shall increase by 150 metric tons per annum.</w:t>
      </w:r>
    </w:p>
    <w:p w:rsidR="009A167C" w:rsidRPr="00E25BB4" w:rsidRDefault="009A167C" w:rsidP="00242D66">
      <w:pPr>
        <w:ind w:left="1134"/>
        <w:rPr>
          <w:lang w:eastAsia="ko-KR"/>
        </w:rPr>
      </w:pPr>
    </w:p>
    <w:p w:rsidR="001840E7" w:rsidRPr="00E25BB4" w:rsidRDefault="001840E7" w:rsidP="00242D66">
      <w:pPr>
        <w:ind w:left="1134"/>
        <w:rPr>
          <w:lang w:eastAsia="ko-KR"/>
        </w:rPr>
      </w:pPr>
      <w:r w:rsidRPr="00E25BB4">
        <w:rPr>
          <w:lang w:eastAsia="ko-KR"/>
        </w:rPr>
        <w:t>By way of exception, with effect from the date referred to in paragraph 1 of this ANNEX until the date referred to in paragraph 2 of this ANNEX, goods subject to this TRQ classified under tariff lines 04061000, 04062000, 04064000 and 04069099 shall be permitted to enter into South Africa at an in-quota duty of 50 per cent of the MFN applied rate.</w:t>
      </w:r>
    </w:p>
    <w:p w:rsidR="009425AB" w:rsidRPr="00E25BB4" w:rsidRDefault="009425AB" w:rsidP="00D1221E">
      <w:pPr>
        <w:ind w:left="567"/>
        <w:rPr>
          <w:lang w:eastAsia="ko-KR"/>
        </w:rPr>
      </w:pPr>
    </w:p>
    <w:p w:rsidR="001840E7" w:rsidRPr="00E25BB4" w:rsidRDefault="001840E7" w:rsidP="00242D66">
      <w:pPr>
        <w:ind w:left="1134"/>
        <w:rPr>
          <w:rFonts w:eastAsia="Batang"/>
          <w:szCs w:val="24"/>
          <w:u w:val="single"/>
          <w:lang w:eastAsia="ko-KR"/>
        </w:rPr>
      </w:pPr>
      <w:r w:rsidRPr="00E25BB4">
        <w:rPr>
          <w:lang w:eastAsia="ko-KR"/>
        </w:rPr>
        <w:t>With effect from the date referred to in paragraph 2 of this ANNEX, the aggregate quantity, as specified in</w:t>
      </w:r>
      <w:r w:rsidRPr="00E25BB4">
        <w:rPr>
          <w:color w:val="000000"/>
          <w:szCs w:val="24"/>
        </w:rPr>
        <w:t xml:space="preserve"> this paragraph, of originating goods in this staging category, shall be permitted to enter each calendar year into SACU duty-</w:t>
      </w:r>
      <w:r w:rsidRPr="00E25BB4">
        <w:rPr>
          <w:szCs w:val="24"/>
        </w:rPr>
        <w:t>free.</w:t>
      </w:r>
      <w:r w:rsidRPr="00E25BB4">
        <w:rPr>
          <w:rFonts w:eastAsia="Batang"/>
          <w:szCs w:val="24"/>
          <w:lang w:eastAsia="ko-KR"/>
        </w:rPr>
        <w:t xml:space="preserve"> </w:t>
      </w:r>
    </w:p>
    <w:p w:rsidR="009425AB" w:rsidRPr="00E25BB4" w:rsidRDefault="009425AB" w:rsidP="009A167C">
      <w:pPr>
        <w:ind w:left="1134" w:hanging="567"/>
        <w:rPr>
          <w:rFonts w:eastAsia="Batang"/>
          <w:lang w:eastAsia="ko-KR"/>
        </w:rPr>
      </w:pPr>
    </w:p>
    <w:p w:rsidR="001840E7" w:rsidRPr="00E25BB4" w:rsidRDefault="001840E7" w:rsidP="00242D66">
      <w:pPr>
        <w:ind w:left="1134" w:hanging="567"/>
        <w:rPr>
          <w:rFonts w:eastAsia="Batang"/>
          <w:lang w:eastAsia="ko-KR"/>
        </w:rPr>
      </w:pPr>
      <w:r w:rsidRPr="00E25BB4">
        <w:rPr>
          <w:rFonts w:eastAsia="Batang"/>
          <w:lang w:eastAsia="ko-KR"/>
        </w:rPr>
        <w:t>(d)</w:t>
      </w:r>
      <w:r w:rsidRPr="00E25BB4">
        <w:rPr>
          <w:rFonts w:eastAsia="Batang"/>
          <w:lang w:eastAsia="ko-KR"/>
        </w:rPr>
        <w:tab/>
        <w:t>[pig fat] the aggregate quantity of originating goods in staging category "G*" that shall be permitted to enter each calendar year duty-free, with effect from the date referred to in paragraph 2 of this ANNEX,</w:t>
      </w:r>
      <w:r w:rsidRPr="00E25BB4" w:rsidDel="00E4400A">
        <w:rPr>
          <w:rFonts w:eastAsia="Batang"/>
          <w:lang w:eastAsia="ko-KR"/>
        </w:rPr>
        <w:t xml:space="preserve"> </w:t>
      </w:r>
      <w:r w:rsidRPr="00E25BB4">
        <w:rPr>
          <w:rFonts w:eastAsia="Batang"/>
          <w:lang w:eastAsia="ko-KR"/>
        </w:rPr>
        <w:t>is specified below:</w:t>
      </w:r>
    </w:p>
    <w:p w:rsidR="009A167C" w:rsidRPr="00E25BB4" w:rsidRDefault="009A167C" w:rsidP="009A167C">
      <w:pPr>
        <w:ind w:left="1134"/>
        <w:rPr>
          <w:lang w:eastAsia="de-DE"/>
        </w:rPr>
      </w:pPr>
    </w:p>
    <w:p w:rsidR="005A6012" w:rsidRPr="00E25BB4" w:rsidRDefault="005A6012">
      <w:pPr>
        <w:widowControl/>
        <w:spacing w:line="240" w:lineRule="auto"/>
        <w:rPr>
          <w:u w:val="single"/>
          <w:lang w:eastAsia="de-DE"/>
        </w:rPr>
      </w:pPr>
    </w:p>
    <w:p w:rsidR="001840E7" w:rsidRPr="00E25BB4" w:rsidRDefault="001840E7" w:rsidP="00242D66">
      <w:pPr>
        <w:tabs>
          <w:tab w:val="left" w:pos="567"/>
        </w:tabs>
        <w:ind w:left="1134"/>
        <w:rPr>
          <w:u w:val="single"/>
          <w:lang w:eastAsia="de-DE"/>
        </w:rPr>
      </w:pPr>
      <w:r w:rsidRPr="00E25BB4">
        <w:rPr>
          <w:u w:val="single"/>
          <w:lang w:eastAsia="de-DE"/>
        </w:rPr>
        <w:t>Quantity</w:t>
      </w:r>
    </w:p>
    <w:p w:rsidR="001840E7" w:rsidRPr="00E25BB4" w:rsidRDefault="001840E7" w:rsidP="00242D66">
      <w:pPr>
        <w:ind w:left="1134"/>
        <w:rPr>
          <w:lang w:eastAsia="de-DE"/>
        </w:rPr>
      </w:pPr>
      <w:r w:rsidRPr="00E25BB4">
        <w:rPr>
          <w:lang w:eastAsia="de-DE"/>
        </w:rPr>
        <w:t>200 metric tons</w:t>
      </w:r>
    </w:p>
    <w:p w:rsidR="003D1B9D" w:rsidRPr="00E25BB4" w:rsidRDefault="003D1B9D" w:rsidP="00242D66">
      <w:pPr>
        <w:widowControl/>
        <w:spacing w:line="240" w:lineRule="auto"/>
        <w:ind w:left="1134"/>
        <w:rPr>
          <w:lang w:eastAsia="de-DE"/>
        </w:rPr>
      </w:pPr>
    </w:p>
    <w:p w:rsidR="008F71F2" w:rsidRPr="00E25BB4" w:rsidRDefault="008F71F2">
      <w:pPr>
        <w:widowControl/>
        <w:spacing w:line="240" w:lineRule="auto"/>
        <w:rPr>
          <w:lang w:eastAsia="de-DE"/>
        </w:rPr>
      </w:pPr>
      <w:r w:rsidRPr="00E25BB4">
        <w:rPr>
          <w:lang w:eastAsia="de-DE"/>
        </w:rPr>
        <w:br w:type="page"/>
      </w:r>
    </w:p>
    <w:p w:rsidR="001840E7" w:rsidRPr="00E25BB4" w:rsidRDefault="001840E7" w:rsidP="00242D66">
      <w:pPr>
        <w:ind w:left="1134"/>
        <w:rPr>
          <w:lang w:eastAsia="de-DE"/>
        </w:rPr>
      </w:pPr>
      <w:r w:rsidRPr="00E25BB4">
        <w:rPr>
          <w:lang w:eastAsia="de-DE"/>
        </w:rPr>
        <w:lastRenderedPageBreak/>
        <w:t>If the date referred to in paragraph 2 of this ANNEX corresponds to a date after 1 January and before 31 December of the same calendar year, the TRQ quantity, which shall be applicable for the remainder of that calendar year, shall be reduced pro rata to the remaining number of days of that calendar year.</w:t>
      </w:r>
    </w:p>
    <w:p w:rsidR="00242D66" w:rsidRPr="00E25BB4" w:rsidRDefault="00242D66">
      <w:pPr>
        <w:widowControl/>
        <w:spacing w:line="240" w:lineRule="auto"/>
        <w:rPr>
          <w:rFonts w:eastAsia="Batang"/>
          <w:lang w:eastAsia="ko-KR"/>
        </w:rPr>
      </w:pPr>
    </w:p>
    <w:p w:rsidR="001840E7" w:rsidRPr="00E25BB4" w:rsidRDefault="001840E7" w:rsidP="00242D66">
      <w:pPr>
        <w:ind w:left="1134" w:hanging="567"/>
        <w:rPr>
          <w:rFonts w:eastAsia="Batang"/>
          <w:lang w:eastAsia="ko-KR"/>
        </w:rPr>
      </w:pPr>
      <w:r w:rsidRPr="00E25BB4">
        <w:rPr>
          <w:rFonts w:eastAsia="Batang"/>
          <w:lang w:eastAsia="ko-KR"/>
        </w:rPr>
        <w:t>(e)</w:t>
      </w:r>
      <w:r w:rsidRPr="00E25BB4">
        <w:rPr>
          <w:rFonts w:eastAsia="Batang"/>
          <w:lang w:eastAsia="ko-KR"/>
        </w:rPr>
        <w:tab/>
        <w:t>[cereal based food preparations] the aggregate quantity of originating goods in staging category "H*" that shall be permitted to enter each calendar year at a customs duty of 25 per cent of the MFN applied rate, with effect from the date referred to in paragraph 2 of this ANNEX, is specified below:</w:t>
      </w:r>
    </w:p>
    <w:p w:rsidR="00A13257" w:rsidRPr="00E25BB4" w:rsidRDefault="00A13257" w:rsidP="00A13257">
      <w:pPr>
        <w:ind w:left="1134"/>
        <w:rPr>
          <w:lang w:eastAsia="de-DE"/>
        </w:rPr>
      </w:pPr>
    </w:p>
    <w:p w:rsidR="001840E7" w:rsidRPr="00E25BB4" w:rsidRDefault="001840E7" w:rsidP="00242D66">
      <w:pPr>
        <w:ind w:left="1134"/>
        <w:rPr>
          <w:u w:val="single"/>
          <w:lang w:eastAsia="de-DE"/>
        </w:rPr>
      </w:pPr>
      <w:r w:rsidRPr="00E25BB4">
        <w:rPr>
          <w:u w:val="single"/>
          <w:lang w:eastAsia="de-DE"/>
        </w:rPr>
        <w:t>Quantity</w:t>
      </w:r>
    </w:p>
    <w:p w:rsidR="001840E7" w:rsidRPr="00E25BB4" w:rsidRDefault="001840E7" w:rsidP="00242D66">
      <w:pPr>
        <w:ind w:left="1134"/>
        <w:rPr>
          <w:lang w:eastAsia="de-DE"/>
        </w:rPr>
      </w:pPr>
      <w:r w:rsidRPr="00E25BB4">
        <w:rPr>
          <w:lang w:eastAsia="de-DE"/>
        </w:rPr>
        <w:t>2 300 metric tons</w:t>
      </w:r>
    </w:p>
    <w:p w:rsidR="00D67355" w:rsidRPr="00E25BB4" w:rsidRDefault="00D67355" w:rsidP="00242D66">
      <w:pPr>
        <w:ind w:left="1134"/>
        <w:rPr>
          <w:lang w:eastAsia="de-DE"/>
        </w:rPr>
      </w:pPr>
    </w:p>
    <w:p w:rsidR="001840E7" w:rsidRPr="00E25BB4" w:rsidRDefault="001840E7" w:rsidP="00242D66">
      <w:pPr>
        <w:ind w:left="1134"/>
        <w:rPr>
          <w:lang w:eastAsia="de-DE"/>
        </w:rPr>
      </w:pPr>
      <w:r w:rsidRPr="00E25BB4">
        <w:rPr>
          <w:lang w:eastAsia="de-DE"/>
        </w:rPr>
        <w:t>If the date referred to in paragraph 2 of this ANNEX corresponds to a date after 1 January and before 31 December of the same calendar year, the TRQ quantity, which shall be applicable for the remainder of that calendar year, shall be reduced pro rata to the remaining number of days of that calendar year.</w:t>
      </w:r>
    </w:p>
    <w:p w:rsidR="009425AB" w:rsidRPr="00E25BB4" w:rsidRDefault="009425AB" w:rsidP="00242D66">
      <w:pPr>
        <w:widowControl/>
        <w:spacing w:line="240" w:lineRule="auto"/>
        <w:ind w:left="1134"/>
        <w:rPr>
          <w:lang w:eastAsia="de-DE"/>
        </w:rPr>
      </w:pPr>
    </w:p>
    <w:p w:rsidR="001840E7" w:rsidRPr="00E25BB4" w:rsidRDefault="001840E7" w:rsidP="00242D66">
      <w:pPr>
        <w:ind w:left="1134"/>
        <w:rPr>
          <w:lang w:eastAsia="de-DE"/>
        </w:rPr>
      </w:pPr>
      <w:r w:rsidRPr="00E25BB4">
        <w:rPr>
          <w:lang w:eastAsia="de-DE"/>
        </w:rPr>
        <w:t xml:space="preserve">This TRQ is only applicable to products imported in packaging of 5kg or more. </w:t>
      </w:r>
    </w:p>
    <w:p w:rsidR="00D67355" w:rsidRPr="00E25BB4" w:rsidRDefault="00D67355" w:rsidP="00242D66">
      <w:pPr>
        <w:ind w:left="1134"/>
        <w:rPr>
          <w:lang w:eastAsia="de-DE"/>
        </w:rPr>
      </w:pPr>
    </w:p>
    <w:p w:rsidR="001840E7" w:rsidRPr="00E25BB4" w:rsidRDefault="001840E7" w:rsidP="00242D66">
      <w:pPr>
        <w:ind w:left="1134"/>
      </w:pPr>
      <w:r w:rsidRPr="00E25BB4">
        <w:rPr>
          <w:lang w:eastAsia="de-DE"/>
        </w:rPr>
        <w:t>Originating goods in staging category "H*" shall only be sold for use in a manufacturing</w:t>
      </w:r>
      <w:r w:rsidRPr="00E25BB4">
        <w:rPr>
          <w:rFonts w:eastAsia="Batang"/>
          <w:lang w:eastAsia="ko-KR"/>
        </w:rPr>
        <w:t xml:space="preserve"> process. The manufacturing enterprise shall be identified on the commercial documents by the consignee or the purchaser in SACU.</w:t>
      </w:r>
    </w:p>
    <w:p w:rsidR="00420D52" w:rsidRPr="00E25BB4" w:rsidRDefault="00420D52" w:rsidP="00420D52">
      <w:pPr>
        <w:rPr>
          <w:rFonts w:eastAsia="Batang"/>
          <w:lang w:eastAsia="ko-KR"/>
        </w:rPr>
      </w:pPr>
    </w:p>
    <w:p w:rsidR="003D1B9D" w:rsidRPr="00E25BB4" w:rsidRDefault="003D1B9D">
      <w:pPr>
        <w:widowControl/>
        <w:spacing w:line="240" w:lineRule="auto"/>
        <w:rPr>
          <w:rFonts w:eastAsia="Batang"/>
          <w:lang w:eastAsia="ko-KR"/>
        </w:rPr>
      </w:pPr>
      <w:r w:rsidRPr="00E25BB4">
        <w:rPr>
          <w:rFonts w:eastAsia="Batang"/>
          <w:lang w:eastAsia="ko-KR"/>
        </w:rPr>
        <w:br w:type="page"/>
      </w:r>
    </w:p>
    <w:p w:rsidR="001840E7" w:rsidRPr="00E25BB4" w:rsidRDefault="001840E7" w:rsidP="00242D66">
      <w:pPr>
        <w:ind w:left="1134" w:hanging="567"/>
        <w:rPr>
          <w:rFonts w:eastAsia="Batang"/>
          <w:lang w:eastAsia="ko-KR"/>
        </w:rPr>
      </w:pPr>
      <w:r w:rsidRPr="00E25BB4">
        <w:rPr>
          <w:rFonts w:eastAsia="Batang"/>
          <w:lang w:eastAsia="ko-KR"/>
        </w:rPr>
        <w:lastRenderedPageBreak/>
        <w:t>(f)</w:t>
      </w:r>
      <w:r w:rsidRPr="00E25BB4">
        <w:rPr>
          <w:rFonts w:eastAsia="Batang"/>
          <w:lang w:eastAsia="ko-KR"/>
        </w:rPr>
        <w:tab/>
        <w:t xml:space="preserve">[pork] the aggregate quantity of originating goods in staging category </w:t>
      </w:r>
      <w:r w:rsidR="007744DE" w:rsidRPr="00E25BB4">
        <w:rPr>
          <w:rFonts w:eastAsia="Batang"/>
          <w:lang w:eastAsia="ko-KR"/>
        </w:rPr>
        <w:t>"</w:t>
      </w:r>
      <w:r w:rsidRPr="00E25BB4">
        <w:rPr>
          <w:rFonts w:eastAsia="Batang"/>
          <w:lang w:eastAsia="ko-KR"/>
        </w:rPr>
        <w:t>I*</w:t>
      </w:r>
      <w:r w:rsidR="007744DE" w:rsidRPr="00E25BB4">
        <w:rPr>
          <w:rFonts w:eastAsia="Batang"/>
          <w:lang w:eastAsia="ko-KR"/>
        </w:rPr>
        <w:t>"</w:t>
      </w:r>
      <w:r w:rsidRPr="00E25BB4">
        <w:rPr>
          <w:rFonts w:eastAsia="Batang"/>
          <w:lang w:eastAsia="ko-KR"/>
        </w:rPr>
        <w:t xml:space="preserve"> that shall be permitted to enter each calendar year, with effect from the date referred to in paragraph 2 of this ANNEX, is specified below:</w:t>
      </w:r>
    </w:p>
    <w:p w:rsidR="00F30D28" w:rsidRPr="00E25BB4" w:rsidRDefault="00F30D28" w:rsidP="00F30D28">
      <w:pPr>
        <w:ind w:left="1134"/>
        <w:rPr>
          <w:lang w:eastAsia="de-DE"/>
        </w:rPr>
      </w:pPr>
    </w:p>
    <w:p w:rsidR="001840E7" w:rsidRPr="00E25BB4" w:rsidRDefault="001840E7" w:rsidP="00242D66">
      <w:pPr>
        <w:ind w:left="1134"/>
        <w:rPr>
          <w:u w:val="single"/>
          <w:lang w:eastAsia="de-DE"/>
        </w:rPr>
      </w:pPr>
      <w:r w:rsidRPr="00E25BB4">
        <w:rPr>
          <w:u w:val="single"/>
          <w:lang w:eastAsia="de-DE"/>
        </w:rPr>
        <w:t>Quantity</w:t>
      </w:r>
    </w:p>
    <w:p w:rsidR="001840E7" w:rsidRPr="00E25BB4" w:rsidRDefault="001840E7" w:rsidP="00242D66">
      <w:pPr>
        <w:ind w:left="1134"/>
        <w:rPr>
          <w:lang w:eastAsia="de-DE"/>
        </w:rPr>
      </w:pPr>
      <w:r w:rsidRPr="00E25BB4">
        <w:rPr>
          <w:lang w:eastAsia="de-DE"/>
        </w:rPr>
        <w:t>1 500 metric tons</w:t>
      </w:r>
    </w:p>
    <w:p w:rsidR="00F30D28" w:rsidRPr="00E25BB4" w:rsidRDefault="00F30D28" w:rsidP="00242D66">
      <w:pPr>
        <w:ind w:left="1134"/>
        <w:rPr>
          <w:lang w:eastAsia="de-DE"/>
        </w:rPr>
      </w:pPr>
    </w:p>
    <w:p w:rsidR="001840E7" w:rsidRPr="00E25BB4" w:rsidRDefault="001840E7" w:rsidP="00242D66">
      <w:pPr>
        <w:ind w:left="1134"/>
        <w:rPr>
          <w:rFonts w:eastAsia="Batang"/>
          <w:lang w:eastAsia="ko-KR"/>
        </w:rPr>
      </w:pPr>
      <w:r w:rsidRPr="00E25BB4">
        <w:rPr>
          <w:lang w:eastAsia="de-DE"/>
        </w:rPr>
        <w:t>This aggregate</w:t>
      </w:r>
      <w:r w:rsidRPr="00E25BB4">
        <w:t xml:space="preserve"> quantity shall be permitted to enter each calendar year at a customs duty set in accordance with the following provisions: </w:t>
      </w:r>
    </w:p>
    <w:p w:rsidR="00C247D6" w:rsidRPr="00E25BB4" w:rsidRDefault="00C247D6" w:rsidP="00D1221E">
      <w:pPr>
        <w:ind w:left="1134" w:hanging="567"/>
        <w:rPr>
          <w:lang w:eastAsia="de-DE"/>
        </w:rPr>
      </w:pPr>
    </w:p>
    <w:p w:rsidR="001840E7" w:rsidRPr="00E25BB4" w:rsidRDefault="001840E7" w:rsidP="00242D66">
      <w:pPr>
        <w:ind w:left="1701" w:hanging="567"/>
        <w:rPr>
          <w:lang w:eastAsia="ko-KR"/>
        </w:rPr>
      </w:pPr>
      <w:r w:rsidRPr="00E25BB4">
        <w:rPr>
          <w:lang w:eastAsia="de-DE"/>
        </w:rPr>
        <w:t>(i)</w:t>
      </w:r>
      <w:r w:rsidRPr="00E25BB4">
        <w:rPr>
          <w:lang w:eastAsia="de-DE"/>
        </w:rPr>
        <w:tab/>
        <w:t xml:space="preserve">on the date referred to in </w:t>
      </w:r>
      <w:r w:rsidRPr="00E25BB4">
        <w:rPr>
          <w:rFonts w:eastAsia="Batang"/>
          <w:lang w:eastAsia="ko-KR"/>
        </w:rPr>
        <w:t>paragraph 2 of this ANNEX</w:t>
      </w:r>
      <w:r w:rsidRPr="00E25BB4">
        <w:rPr>
          <w:lang w:eastAsia="de-DE"/>
        </w:rPr>
        <w:t xml:space="preserve">, each customs duty shall be reduced to 87.5 per cent of the </w:t>
      </w:r>
      <w:r w:rsidRPr="00E25BB4">
        <w:rPr>
          <w:lang w:eastAsia="ko-KR"/>
        </w:rPr>
        <w:t xml:space="preserve">MFN applied rate; </w:t>
      </w:r>
    </w:p>
    <w:p w:rsidR="007E6DB1" w:rsidRPr="00E25BB4" w:rsidRDefault="007E6DB1" w:rsidP="00D1221E">
      <w:pPr>
        <w:ind w:left="1134" w:hanging="567"/>
        <w:rPr>
          <w:lang w:eastAsia="de-DE"/>
        </w:rPr>
      </w:pPr>
    </w:p>
    <w:p w:rsidR="001840E7" w:rsidRPr="00E25BB4" w:rsidRDefault="001840E7" w:rsidP="00242D66">
      <w:pPr>
        <w:ind w:left="1701" w:hanging="567"/>
        <w:rPr>
          <w:lang w:eastAsia="de-DE"/>
        </w:rPr>
      </w:pPr>
      <w:r w:rsidRPr="00E25BB4">
        <w:rPr>
          <w:lang w:eastAsia="de-DE"/>
        </w:rPr>
        <w:t>(ii)</w:t>
      </w:r>
      <w:r w:rsidRPr="00E25BB4">
        <w:rPr>
          <w:lang w:eastAsia="de-DE"/>
        </w:rPr>
        <w:tab/>
        <w:t xml:space="preserve">on 1 January following the date referred to in paragraph 2 of this ANNEX, each customs duty shall be further reduced to 75 per cent of the MFN applied rate; </w:t>
      </w:r>
    </w:p>
    <w:p w:rsidR="007E6DB1" w:rsidRPr="00E25BB4" w:rsidRDefault="007E6DB1" w:rsidP="00D1221E">
      <w:pPr>
        <w:ind w:left="1134" w:hanging="567"/>
        <w:rPr>
          <w:lang w:eastAsia="de-DE"/>
        </w:rPr>
      </w:pPr>
    </w:p>
    <w:p w:rsidR="001840E7" w:rsidRPr="00E25BB4" w:rsidRDefault="001840E7" w:rsidP="00242D66">
      <w:pPr>
        <w:ind w:left="1701" w:hanging="567"/>
        <w:rPr>
          <w:lang w:eastAsia="de-DE"/>
        </w:rPr>
      </w:pPr>
      <w:r w:rsidRPr="00E25BB4">
        <w:rPr>
          <w:lang w:eastAsia="de-DE"/>
        </w:rPr>
        <w:t>(iii)</w:t>
      </w:r>
      <w:r w:rsidRPr="00E25BB4">
        <w:rPr>
          <w:lang w:eastAsia="de-DE"/>
        </w:rPr>
        <w:tab/>
        <w:t>one year after 1 January following the date referred to in paragraph 2 of this ANNEX, each customs duty shall be further reduced to 62.5 per cent of the MFN applied rate;</w:t>
      </w:r>
    </w:p>
    <w:p w:rsidR="009425AB" w:rsidRPr="00E25BB4" w:rsidRDefault="009425AB" w:rsidP="00D1221E">
      <w:pPr>
        <w:widowControl/>
        <w:spacing w:line="240" w:lineRule="auto"/>
        <w:ind w:left="1134"/>
        <w:rPr>
          <w:lang w:eastAsia="de-DE"/>
        </w:rPr>
      </w:pPr>
    </w:p>
    <w:p w:rsidR="001840E7" w:rsidRPr="00E25BB4" w:rsidRDefault="001840E7" w:rsidP="00242D66">
      <w:pPr>
        <w:ind w:left="1701" w:hanging="567"/>
        <w:rPr>
          <w:lang w:eastAsia="de-DE"/>
        </w:rPr>
      </w:pPr>
      <w:r w:rsidRPr="00E25BB4">
        <w:rPr>
          <w:lang w:eastAsia="de-DE"/>
        </w:rPr>
        <w:t>(iv)</w:t>
      </w:r>
      <w:r w:rsidRPr="00E25BB4">
        <w:rPr>
          <w:lang w:eastAsia="de-DE"/>
        </w:rPr>
        <w:tab/>
        <w:t>two (2) years after 1 January following the date referred to in paragraph 2 of this ANNEX, each customs duty shall be further reduced to 50 per cent of the MFN applied rate;</w:t>
      </w:r>
      <w:r w:rsidRPr="00E25BB4" w:rsidDel="00274751">
        <w:rPr>
          <w:lang w:eastAsia="de-DE"/>
        </w:rPr>
        <w:t xml:space="preserve"> </w:t>
      </w:r>
    </w:p>
    <w:p w:rsidR="007E6DB1" w:rsidRPr="00E25BB4" w:rsidRDefault="007E6DB1" w:rsidP="00242D66">
      <w:pPr>
        <w:ind w:left="1701" w:hanging="567"/>
        <w:rPr>
          <w:lang w:eastAsia="de-DE"/>
        </w:rPr>
      </w:pPr>
    </w:p>
    <w:p w:rsidR="001840E7" w:rsidRPr="00E25BB4" w:rsidRDefault="001840E7" w:rsidP="00242D66">
      <w:pPr>
        <w:ind w:left="1701" w:hanging="567"/>
        <w:rPr>
          <w:lang w:eastAsia="de-DE"/>
        </w:rPr>
      </w:pPr>
      <w:r w:rsidRPr="00E25BB4">
        <w:rPr>
          <w:lang w:eastAsia="de-DE"/>
        </w:rPr>
        <w:t>(v)</w:t>
      </w:r>
      <w:r w:rsidRPr="00E25BB4">
        <w:rPr>
          <w:lang w:eastAsia="de-DE"/>
        </w:rPr>
        <w:tab/>
        <w:t>three (3) years after 1 January following the date referred to in paragraph 2 of this ANNEX, each customs duty shall be further reduced to 37.5 per cent of the MFN applied rate; and</w:t>
      </w:r>
    </w:p>
    <w:p w:rsidR="007E6DB1" w:rsidRPr="00E25BB4" w:rsidRDefault="007E6DB1" w:rsidP="00D1221E">
      <w:pPr>
        <w:ind w:left="1134" w:hanging="567"/>
        <w:rPr>
          <w:lang w:eastAsia="de-DE"/>
        </w:rPr>
      </w:pPr>
    </w:p>
    <w:p w:rsidR="005A6012" w:rsidRPr="00E25BB4" w:rsidRDefault="005A6012">
      <w:pPr>
        <w:widowControl/>
        <w:spacing w:line="240" w:lineRule="auto"/>
        <w:rPr>
          <w:lang w:eastAsia="de-DE"/>
        </w:rPr>
      </w:pPr>
      <w:r w:rsidRPr="00E25BB4">
        <w:rPr>
          <w:lang w:eastAsia="de-DE"/>
        </w:rPr>
        <w:br w:type="page"/>
      </w:r>
    </w:p>
    <w:p w:rsidR="001840E7" w:rsidRPr="00E25BB4" w:rsidRDefault="001840E7" w:rsidP="00242D66">
      <w:pPr>
        <w:ind w:left="1701" w:hanging="567"/>
        <w:rPr>
          <w:lang w:eastAsia="de-DE"/>
        </w:rPr>
      </w:pPr>
      <w:r w:rsidRPr="00E25BB4">
        <w:rPr>
          <w:lang w:eastAsia="de-DE"/>
        </w:rPr>
        <w:t>(vi)</w:t>
      </w:r>
      <w:r w:rsidRPr="00E25BB4">
        <w:rPr>
          <w:lang w:eastAsia="de-DE"/>
        </w:rPr>
        <w:tab/>
        <w:t>four (4) years after 1 January following the date referred to in paragraph 2 of this ANNEX, each customs duty shall be further reduced to 25 per cent of the MFN applied rate.</w:t>
      </w:r>
    </w:p>
    <w:p w:rsidR="00212D15" w:rsidRPr="00E25BB4" w:rsidRDefault="00212D15" w:rsidP="00212D15">
      <w:pPr>
        <w:rPr>
          <w:lang w:eastAsia="de-DE"/>
        </w:rPr>
      </w:pPr>
    </w:p>
    <w:p w:rsidR="001840E7" w:rsidRPr="00E25BB4" w:rsidRDefault="001840E7" w:rsidP="00242D66">
      <w:pPr>
        <w:ind w:left="1134"/>
        <w:rPr>
          <w:lang w:eastAsia="de-DE"/>
        </w:rPr>
      </w:pPr>
      <w:r w:rsidRPr="00E25BB4">
        <w:rPr>
          <w:lang w:eastAsia="de-DE"/>
        </w:rPr>
        <w:t>If the date referred to in paragraph 2 of this ANNE</w:t>
      </w:r>
      <w:r w:rsidR="00DF5D4A" w:rsidRPr="00E25BB4">
        <w:rPr>
          <w:lang w:eastAsia="de-DE"/>
        </w:rPr>
        <w:t>X corresponds to a date after 1 </w:t>
      </w:r>
      <w:r w:rsidRPr="00E25BB4">
        <w:rPr>
          <w:lang w:eastAsia="de-DE"/>
        </w:rPr>
        <w:t xml:space="preserve">January and before 31 December of the same calendar year, the TRQ quantity, which shall be </w:t>
      </w:r>
      <w:r w:rsidRPr="00E25BB4">
        <w:t>applicable</w:t>
      </w:r>
      <w:r w:rsidRPr="00E25BB4">
        <w:rPr>
          <w:lang w:eastAsia="de-DE"/>
        </w:rPr>
        <w:t xml:space="preserve"> for the remainder of that calendar year, shall be reduced pro rata to the remaining number of days of that calendar year.</w:t>
      </w:r>
    </w:p>
    <w:p w:rsidR="00F730ED" w:rsidRPr="00E25BB4" w:rsidRDefault="00F730ED" w:rsidP="00F730ED">
      <w:pPr>
        <w:ind w:left="1134" w:hanging="567"/>
        <w:rPr>
          <w:rFonts w:eastAsia="Batang"/>
          <w:lang w:eastAsia="ko-KR"/>
        </w:rPr>
      </w:pPr>
    </w:p>
    <w:p w:rsidR="001840E7" w:rsidRPr="00E25BB4" w:rsidRDefault="001840E7" w:rsidP="00242D66">
      <w:pPr>
        <w:ind w:left="1134" w:hanging="567"/>
        <w:rPr>
          <w:rFonts w:eastAsia="Batang"/>
          <w:lang w:eastAsia="ko-KR"/>
        </w:rPr>
      </w:pPr>
      <w:r w:rsidRPr="00E25BB4">
        <w:rPr>
          <w:rFonts w:eastAsia="Batang"/>
          <w:lang w:eastAsia="ko-KR"/>
        </w:rPr>
        <w:t>(g)</w:t>
      </w:r>
      <w:r w:rsidRPr="00E25BB4">
        <w:rPr>
          <w:rFonts w:eastAsia="Batang"/>
          <w:lang w:eastAsia="ko-KR"/>
        </w:rPr>
        <w:tab/>
        <w:t xml:space="preserve">[butter and other dairy fats] the aggregate quantity of originating goods in staging category </w:t>
      </w:r>
      <w:r w:rsidR="007744DE" w:rsidRPr="00E25BB4">
        <w:rPr>
          <w:rFonts w:eastAsia="Batang"/>
          <w:lang w:eastAsia="ko-KR"/>
        </w:rPr>
        <w:t>"</w:t>
      </w:r>
      <w:r w:rsidRPr="00E25BB4">
        <w:rPr>
          <w:rFonts w:eastAsia="Batang"/>
          <w:lang w:eastAsia="ko-KR"/>
        </w:rPr>
        <w:t>J*</w:t>
      </w:r>
      <w:r w:rsidR="007744DE" w:rsidRPr="00E25BB4">
        <w:rPr>
          <w:rFonts w:eastAsia="Batang"/>
          <w:lang w:eastAsia="ko-KR"/>
        </w:rPr>
        <w:t>"</w:t>
      </w:r>
      <w:r w:rsidRPr="00E25BB4">
        <w:rPr>
          <w:rFonts w:eastAsia="Batang"/>
          <w:lang w:eastAsia="ko-KR"/>
        </w:rPr>
        <w:t xml:space="preserve"> that shall be permitted to enter each calendar year, with effect from the date referred to in paragraph 2 of this ANNEX, is specified below: </w:t>
      </w:r>
    </w:p>
    <w:p w:rsidR="00F730ED" w:rsidRPr="00E25BB4" w:rsidRDefault="00F730ED" w:rsidP="00D1221E">
      <w:pPr>
        <w:ind w:left="567" w:hanging="567"/>
        <w:rPr>
          <w:rFonts w:eastAsia="Batang"/>
          <w:lang w:eastAsia="ko-KR"/>
        </w:rPr>
      </w:pPr>
    </w:p>
    <w:p w:rsidR="001840E7" w:rsidRPr="00E25BB4" w:rsidRDefault="001840E7" w:rsidP="00242D66">
      <w:pPr>
        <w:ind w:left="1134"/>
        <w:rPr>
          <w:u w:val="single"/>
          <w:lang w:eastAsia="de-DE"/>
        </w:rPr>
      </w:pPr>
      <w:r w:rsidRPr="00E25BB4">
        <w:rPr>
          <w:u w:val="single"/>
          <w:lang w:eastAsia="de-DE"/>
        </w:rPr>
        <w:t>Quantity</w:t>
      </w:r>
    </w:p>
    <w:p w:rsidR="001840E7" w:rsidRPr="00E25BB4" w:rsidRDefault="001840E7" w:rsidP="00242D66">
      <w:pPr>
        <w:ind w:left="1134"/>
        <w:rPr>
          <w:lang w:eastAsia="de-DE"/>
        </w:rPr>
      </w:pPr>
      <w:r w:rsidRPr="00E25BB4">
        <w:rPr>
          <w:lang w:eastAsia="de-DE"/>
        </w:rPr>
        <w:t>500 metric tons</w:t>
      </w:r>
    </w:p>
    <w:p w:rsidR="003D1B9D" w:rsidRPr="00E25BB4" w:rsidRDefault="003D1B9D" w:rsidP="00242D66">
      <w:pPr>
        <w:ind w:left="1134"/>
        <w:rPr>
          <w:lang w:eastAsia="de-DE"/>
        </w:rPr>
      </w:pPr>
    </w:p>
    <w:p w:rsidR="001840E7" w:rsidRPr="00E25BB4" w:rsidRDefault="001840E7" w:rsidP="00242D66">
      <w:pPr>
        <w:ind w:left="1134"/>
      </w:pPr>
      <w:r w:rsidRPr="00E25BB4">
        <w:rPr>
          <w:lang w:eastAsia="de-DE"/>
        </w:rPr>
        <w:t>This aggregate quantity shall be permitted to enter each calendar year at a customs duty set in</w:t>
      </w:r>
      <w:r w:rsidRPr="00E25BB4">
        <w:t xml:space="preserve"> accordance with the following provisions: </w:t>
      </w:r>
    </w:p>
    <w:p w:rsidR="00F730ED" w:rsidRPr="00E25BB4" w:rsidRDefault="00F730ED" w:rsidP="00D1221E">
      <w:pPr>
        <w:ind w:left="567" w:hanging="567"/>
        <w:rPr>
          <w:szCs w:val="24"/>
          <w:lang w:eastAsia="de-DE"/>
        </w:rPr>
      </w:pPr>
    </w:p>
    <w:p w:rsidR="001840E7" w:rsidRPr="00E25BB4" w:rsidRDefault="001840E7" w:rsidP="00242D66">
      <w:pPr>
        <w:ind w:left="1701" w:hanging="567"/>
        <w:rPr>
          <w:lang w:eastAsia="de-DE"/>
        </w:rPr>
      </w:pPr>
      <w:r w:rsidRPr="00E25BB4">
        <w:rPr>
          <w:szCs w:val="24"/>
          <w:lang w:eastAsia="de-DE"/>
        </w:rPr>
        <w:t>(i)</w:t>
      </w:r>
      <w:r w:rsidRPr="00E25BB4">
        <w:rPr>
          <w:szCs w:val="24"/>
          <w:lang w:eastAsia="de-DE"/>
        </w:rPr>
        <w:tab/>
        <w:t xml:space="preserve">on the date </w:t>
      </w:r>
      <w:r w:rsidRPr="00E25BB4">
        <w:rPr>
          <w:lang w:eastAsia="de-DE"/>
        </w:rPr>
        <w:t>referred to in paragraph 2 of this ANNEX, each customs duty shall be reduced to 87.5 per cent of the MFN applied rate;</w:t>
      </w:r>
    </w:p>
    <w:p w:rsidR="009425AB" w:rsidRPr="00E25BB4" w:rsidRDefault="009425AB" w:rsidP="00D1221E">
      <w:pPr>
        <w:widowControl/>
        <w:spacing w:line="240" w:lineRule="auto"/>
        <w:ind w:left="1134"/>
        <w:rPr>
          <w:lang w:eastAsia="de-DE"/>
        </w:rPr>
      </w:pPr>
    </w:p>
    <w:p w:rsidR="001840E7" w:rsidRPr="00E25BB4" w:rsidRDefault="001840E7" w:rsidP="00242D66">
      <w:pPr>
        <w:ind w:left="1701" w:hanging="567"/>
        <w:rPr>
          <w:lang w:eastAsia="de-DE"/>
        </w:rPr>
      </w:pPr>
      <w:r w:rsidRPr="00E25BB4">
        <w:rPr>
          <w:lang w:eastAsia="de-DE"/>
        </w:rPr>
        <w:t>(ii)</w:t>
      </w:r>
      <w:r w:rsidRPr="00E25BB4">
        <w:rPr>
          <w:lang w:eastAsia="de-DE"/>
        </w:rPr>
        <w:tab/>
        <w:t>on 1 January following the date referred to in paragraph 2 of this ANNEX, each customs duty shall be further reduced to 75 per cent of the MFN applied rate;</w:t>
      </w:r>
    </w:p>
    <w:p w:rsidR="00F730ED" w:rsidRPr="00E25BB4" w:rsidRDefault="00F730ED" w:rsidP="00D1221E">
      <w:pPr>
        <w:ind w:left="1134" w:hanging="567"/>
        <w:rPr>
          <w:lang w:eastAsia="de-DE"/>
        </w:rPr>
      </w:pPr>
    </w:p>
    <w:p w:rsidR="003F13AC" w:rsidRPr="00E25BB4" w:rsidRDefault="003F13AC">
      <w:pPr>
        <w:widowControl/>
        <w:spacing w:line="240" w:lineRule="auto"/>
        <w:rPr>
          <w:lang w:eastAsia="de-DE"/>
        </w:rPr>
      </w:pPr>
      <w:r w:rsidRPr="00E25BB4">
        <w:rPr>
          <w:lang w:eastAsia="de-DE"/>
        </w:rPr>
        <w:br w:type="page"/>
      </w:r>
    </w:p>
    <w:p w:rsidR="001840E7" w:rsidRPr="00E25BB4" w:rsidRDefault="001840E7" w:rsidP="00242D66">
      <w:pPr>
        <w:ind w:left="1701" w:hanging="567"/>
        <w:rPr>
          <w:lang w:eastAsia="de-DE"/>
        </w:rPr>
      </w:pPr>
      <w:r w:rsidRPr="00E25BB4">
        <w:rPr>
          <w:lang w:eastAsia="de-DE"/>
        </w:rPr>
        <w:t>(iii)</w:t>
      </w:r>
      <w:r w:rsidRPr="00E25BB4">
        <w:rPr>
          <w:lang w:eastAsia="de-DE"/>
        </w:rPr>
        <w:tab/>
        <w:t>one year after 1 January following the date referred to in paragraph 2 of this ANNEX, each customs duty shall be further reduced to 62.5 per cent of the MFN applied rate;</w:t>
      </w:r>
      <w:r w:rsidRPr="00E25BB4" w:rsidDel="00274751">
        <w:rPr>
          <w:lang w:eastAsia="de-DE"/>
        </w:rPr>
        <w:t xml:space="preserve"> </w:t>
      </w:r>
    </w:p>
    <w:p w:rsidR="003D1B9D" w:rsidRPr="00E25BB4" w:rsidRDefault="003D1B9D" w:rsidP="00242D66">
      <w:pPr>
        <w:ind w:left="1701" w:hanging="567"/>
        <w:rPr>
          <w:lang w:eastAsia="de-DE"/>
        </w:rPr>
      </w:pPr>
    </w:p>
    <w:p w:rsidR="001840E7" w:rsidRPr="00E25BB4" w:rsidRDefault="001840E7" w:rsidP="00242D66">
      <w:pPr>
        <w:ind w:left="1701" w:hanging="567"/>
        <w:rPr>
          <w:lang w:eastAsia="de-DE"/>
        </w:rPr>
      </w:pPr>
      <w:r w:rsidRPr="00E25BB4">
        <w:rPr>
          <w:lang w:eastAsia="de-DE"/>
        </w:rPr>
        <w:t>(iv)</w:t>
      </w:r>
      <w:r w:rsidRPr="00E25BB4">
        <w:rPr>
          <w:lang w:eastAsia="de-DE"/>
        </w:rPr>
        <w:tab/>
        <w:t>two (2) years after 1 January following the date referred to in paragraph 2 of this ANNEX, each customs duty shall be further reduced to 50 per cent of the MFN applied rate;</w:t>
      </w:r>
    </w:p>
    <w:p w:rsidR="00F730ED" w:rsidRPr="00E25BB4" w:rsidRDefault="00F730ED" w:rsidP="00242D66">
      <w:pPr>
        <w:ind w:left="1701" w:hanging="567"/>
        <w:rPr>
          <w:lang w:eastAsia="de-DE"/>
        </w:rPr>
      </w:pPr>
    </w:p>
    <w:p w:rsidR="001840E7" w:rsidRPr="00E25BB4" w:rsidRDefault="001840E7" w:rsidP="00242D66">
      <w:pPr>
        <w:ind w:left="1701" w:hanging="567"/>
        <w:rPr>
          <w:lang w:eastAsia="de-DE"/>
        </w:rPr>
      </w:pPr>
      <w:r w:rsidRPr="00E25BB4">
        <w:rPr>
          <w:lang w:eastAsia="de-DE"/>
        </w:rPr>
        <w:t>(v)</w:t>
      </w:r>
      <w:r w:rsidRPr="00E25BB4">
        <w:rPr>
          <w:lang w:eastAsia="de-DE"/>
        </w:rPr>
        <w:tab/>
        <w:t>three (3) years after 1 January following the date referred to in paragraph 2 of this ANNEX, each customs duty shall be further reduced to 37.5 per cent of the MFN applied rate; and</w:t>
      </w:r>
    </w:p>
    <w:p w:rsidR="00F730ED" w:rsidRPr="00E25BB4" w:rsidRDefault="00F730ED" w:rsidP="00242D66">
      <w:pPr>
        <w:ind w:left="1701" w:hanging="567"/>
        <w:rPr>
          <w:lang w:eastAsia="de-DE"/>
        </w:rPr>
      </w:pPr>
    </w:p>
    <w:p w:rsidR="001840E7" w:rsidRPr="00E25BB4" w:rsidRDefault="001840E7" w:rsidP="00242D66">
      <w:pPr>
        <w:ind w:left="1701" w:hanging="567"/>
        <w:rPr>
          <w:szCs w:val="24"/>
          <w:lang w:eastAsia="de-DE"/>
        </w:rPr>
      </w:pPr>
      <w:r w:rsidRPr="00E25BB4">
        <w:rPr>
          <w:lang w:eastAsia="de-DE"/>
        </w:rPr>
        <w:t>(vi)</w:t>
      </w:r>
      <w:r w:rsidRPr="00E25BB4">
        <w:rPr>
          <w:lang w:eastAsia="de-DE"/>
        </w:rPr>
        <w:tab/>
        <w:t>four (4) years after 1 January following the date referred to in paragraph 2 of this ANNEX</w:t>
      </w:r>
      <w:r w:rsidRPr="00E25BB4">
        <w:rPr>
          <w:szCs w:val="24"/>
          <w:lang w:eastAsia="de-DE"/>
        </w:rPr>
        <w:t>, each customs duty shall be further reduced to 25 per cent of the MFN applied rate.</w:t>
      </w:r>
    </w:p>
    <w:p w:rsidR="00F730ED" w:rsidRPr="00E25BB4" w:rsidRDefault="00F730ED" w:rsidP="00F730ED">
      <w:pPr>
        <w:ind w:left="1134"/>
        <w:rPr>
          <w:lang w:eastAsia="de-DE"/>
        </w:rPr>
      </w:pPr>
    </w:p>
    <w:p w:rsidR="001840E7" w:rsidRPr="00E25BB4" w:rsidRDefault="001840E7" w:rsidP="00242D66">
      <w:pPr>
        <w:ind w:left="1134"/>
        <w:rPr>
          <w:lang w:eastAsia="de-DE"/>
        </w:rPr>
      </w:pPr>
      <w:r w:rsidRPr="00E25BB4">
        <w:rPr>
          <w:lang w:eastAsia="de-DE"/>
        </w:rPr>
        <w:t>If the date referred to in paragraph 2 of this ANNE</w:t>
      </w:r>
      <w:r w:rsidR="00D3280D" w:rsidRPr="00E25BB4">
        <w:rPr>
          <w:lang w:eastAsia="de-DE"/>
        </w:rPr>
        <w:t>X corresponds to a date after 1 </w:t>
      </w:r>
      <w:r w:rsidRPr="00E25BB4">
        <w:rPr>
          <w:lang w:eastAsia="de-DE"/>
        </w:rPr>
        <w:t>January and before 31 December of the same calendar year, the TRQ quantity, which shall be applicable for the remainder of that calendar year, shall be reduced pro rata to the remaining number of days of that calendar year.</w:t>
      </w:r>
    </w:p>
    <w:p w:rsidR="009425AB" w:rsidRPr="00E25BB4" w:rsidRDefault="009425AB">
      <w:pPr>
        <w:widowControl/>
        <w:spacing w:line="240" w:lineRule="auto"/>
        <w:rPr>
          <w:rFonts w:eastAsia="Batang"/>
          <w:lang w:eastAsia="ko-KR"/>
        </w:rPr>
      </w:pPr>
    </w:p>
    <w:p w:rsidR="008F71F2" w:rsidRPr="00E25BB4" w:rsidRDefault="008F71F2">
      <w:pPr>
        <w:widowControl/>
        <w:spacing w:line="240" w:lineRule="auto"/>
        <w:rPr>
          <w:rFonts w:eastAsia="Batang"/>
          <w:lang w:eastAsia="ko-KR"/>
        </w:rPr>
      </w:pPr>
      <w:r w:rsidRPr="00E25BB4">
        <w:rPr>
          <w:rFonts w:eastAsia="Batang"/>
          <w:lang w:eastAsia="ko-KR"/>
        </w:rPr>
        <w:br w:type="page"/>
      </w:r>
    </w:p>
    <w:p w:rsidR="001840E7" w:rsidRPr="00E25BB4" w:rsidRDefault="001840E7" w:rsidP="00242D66">
      <w:pPr>
        <w:ind w:left="1134" w:hanging="567"/>
        <w:rPr>
          <w:rFonts w:eastAsia="Batang"/>
          <w:lang w:eastAsia="ko-KR"/>
        </w:rPr>
      </w:pPr>
      <w:r w:rsidRPr="00E25BB4">
        <w:rPr>
          <w:rFonts w:eastAsia="Batang"/>
          <w:lang w:eastAsia="ko-KR"/>
        </w:rPr>
        <w:t>(h)</w:t>
      </w:r>
      <w:r w:rsidRPr="00E25BB4">
        <w:rPr>
          <w:rFonts w:eastAsia="Batang"/>
          <w:lang w:eastAsia="ko-KR"/>
        </w:rPr>
        <w:tab/>
        <w:t>[</w:t>
      </w:r>
      <w:r w:rsidRPr="00E25BB4">
        <w:rPr>
          <w:rFonts w:eastAsia="Batang"/>
          <w:i/>
          <w:lang w:eastAsia="ko-KR"/>
        </w:rPr>
        <w:t>ice cream</w:t>
      </w:r>
      <w:r w:rsidRPr="00E25BB4">
        <w:rPr>
          <w:rFonts w:eastAsia="Batang"/>
          <w:lang w:eastAsia="ko-KR"/>
        </w:rPr>
        <w:t xml:space="preserve">] the aggregate quantity of originating goods in staging category </w:t>
      </w:r>
      <w:r w:rsidR="007744DE" w:rsidRPr="00E25BB4">
        <w:rPr>
          <w:rFonts w:eastAsia="Batang"/>
          <w:lang w:eastAsia="ko-KR"/>
        </w:rPr>
        <w:t>"</w:t>
      </w:r>
      <w:r w:rsidRPr="00E25BB4">
        <w:rPr>
          <w:rFonts w:eastAsia="Batang"/>
          <w:lang w:eastAsia="ko-KR"/>
        </w:rPr>
        <w:t>K*</w:t>
      </w:r>
      <w:r w:rsidR="007744DE" w:rsidRPr="00E25BB4">
        <w:rPr>
          <w:rFonts w:eastAsia="Batang"/>
          <w:lang w:eastAsia="ko-KR"/>
        </w:rPr>
        <w:t>"</w:t>
      </w:r>
      <w:r w:rsidRPr="00E25BB4">
        <w:rPr>
          <w:rFonts w:eastAsia="Batang"/>
          <w:lang w:eastAsia="ko-KR"/>
        </w:rPr>
        <w:t xml:space="preserve"> that shall be permitted to enter each calendar year at a customs duty of 50</w:t>
      </w:r>
      <w:r w:rsidRPr="00E25BB4">
        <w:rPr>
          <w:lang w:eastAsia="de-DE"/>
        </w:rPr>
        <w:t xml:space="preserve"> per cent</w:t>
      </w:r>
      <w:r w:rsidRPr="00E25BB4">
        <w:rPr>
          <w:rFonts w:eastAsia="Batang"/>
          <w:lang w:eastAsia="ko-KR"/>
        </w:rPr>
        <w:t xml:space="preserve"> of the MFN applied rate, with effect from the date referred to in paragraph 2 of this ANNEX, is specified below:</w:t>
      </w:r>
    </w:p>
    <w:p w:rsidR="00242D66" w:rsidRPr="00E25BB4" w:rsidRDefault="00242D66">
      <w:pPr>
        <w:widowControl/>
        <w:spacing w:line="240" w:lineRule="auto"/>
        <w:rPr>
          <w:u w:val="single"/>
          <w:lang w:eastAsia="de-DE"/>
        </w:rPr>
      </w:pPr>
    </w:p>
    <w:p w:rsidR="001840E7" w:rsidRPr="00E25BB4" w:rsidRDefault="001840E7" w:rsidP="00242D66">
      <w:pPr>
        <w:ind w:left="567" w:firstLine="567"/>
        <w:rPr>
          <w:u w:val="single"/>
          <w:lang w:eastAsia="de-DE"/>
        </w:rPr>
      </w:pPr>
      <w:r w:rsidRPr="00E25BB4">
        <w:rPr>
          <w:u w:val="single"/>
          <w:lang w:eastAsia="de-DE"/>
        </w:rPr>
        <w:t>Quantity</w:t>
      </w:r>
    </w:p>
    <w:p w:rsidR="001840E7" w:rsidRPr="00E25BB4" w:rsidRDefault="001840E7" w:rsidP="00242D66">
      <w:pPr>
        <w:ind w:left="567" w:firstLine="567"/>
        <w:rPr>
          <w:lang w:eastAsia="de-DE"/>
        </w:rPr>
      </w:pPr>
      <w:r w:rsidRPr="00E25BB4">
        <w:rPr>
          <w:lang w:eastAsia="de-DE"/>
        </w:rPr>
        <w:t>150 metric tons</w:t>
      </w:r>
    </w:p>
    <w:p w:rsidR="00F730ED" w:rsidRPr="00E25BB4" w:rsidRDefault="00F730ED" w:rsidP="00242D66">
      <w:pPr>
        <w:ind w:left="1134" w:firstLine="567"/>
        <w:rPr>
          <w:lang w:eastAsia="de-DE"/>
        </w:rPr>
      </w:pPr>
    </w:p>
    <w:p w:rsidR="003F13AC" w:rsidRPr="00E25BB4" w:rsidRDefault="003F13AC" w:rsidP="00242D66">
      <w:pPr>
        <w:widowControl/>
        <w:spacing w:line="240" w:lineRule="auto"/>
        <w:ind w:firstLine="567"/>
        <w:rPr>
          <w:lang w:eastAsia="de-DE"/>
        </w:rPr>
      </w:pPr>
    </w:p>
    <w:p w:rsidR="001840E7" w:rsidRPr="00E25BB4" w:rsidRDefault="001840E7" w:rsidP="00242D66">
      <w:pPr>
        <w:ind w:left="1134"/>
        <w:rPr>
          <w:lang w:eastAsia="de-DE"/>
        </w:rPr>
      </w:pPr>
      <w:r w:rsidRPr="00E25BB4">
        <w:rPr>
          <w:lang w:eastAsia="de-DE"/>
        </w:rPr>
        <w:t>If the date referred to in paragraph 2 of this ANNEX corresponds to a date after 1 January and before 31 December of the same calendar year, the TRQ quantity, which shall be applicable for the remainder of that calendar year, shall be reduced pro rata to the remaining number of days of that calendar year.</w:t>
      </w:r>
    </w:p>
    <w:p w:rsidR="00F730ED" w:rsidRPr="00E25BB4" w:rsidRDefault="00F730ED" w:rsidP="00F730ED">
      <w:pPr>
        <w:rPr>
          <w:rFonts w:eastAsia="Batang"/>
          <w:lang w:eastAsia="ko-KR"/>
        </w:rPr>
      </w:pPr>
    </w:p>
    <w:p w:rsidR="001840E7" w:rsidRPr="00E25BB4" w:rsidRDefault="001840E7" w:rsidP="00242D66">
      <w:pPr>
        <w:ind w:left="1134" w:hanging="567"/>
        <w:rPr>
          <w:rFonts w:eastAsia="Batang"/>
          <w:lang w:eastAsia="ko-KR"/>
        </w:rPr>
      </w:pPr>
      <w:r w:rsidRPr="00E25BB4">
        <w:rPr>
          <w:rFonts w:eastAsia="Batang"/>
          <w:lang w:eastAsia="ko-KR"/>
        </w:rPr>
        <w:t>(i)</w:t>
      </w:r>
      <w:r w:rsidRPr="00E25BB4">
        <w:rPr>
          <w:rFonts w:eastAsia="Batang"/>
          <w:lang w:eastAsia="ko-KR"/>
        </w:rPr>
        <w:tab/>
        <w:t>[</w:t>
      </w:r>
      <w:r w:rsidR="00AF7E33" w:rsidRPr="00E25BB4">
        <w:rPr>
          <w:rFonts w:eastAsia="Batang"/>
          <w:i/>
          <w:lang w:eastAsia="ko-KR"/>
        </w:rPr>
        <w:t>mortadella B</w:t>
      </w:r>
      <w:r w:rsidRPr="00E25BB4">
        <w:rPr>
          <w:rFonts w:eastAsia="Batang"/>
          <w:i/>
          <w:lang w:eastAsia="ko-KR"/>
        </w:rPr>
        <w:t>ologna</w:t>
      </w:r>
      <w:r w:rsidRPr="00E25BB4">
        <w:rPr>
          <w:rFonts w:eastAsia="Batang"/>
          <w:lang w:eastAsia="ko-KR"/>
        </w:rPr>
        <w:t xml:space="preserve">] the aggregate quantity of originating goods in staging category </w:t>
      </w:r>
      <w:r w:rsidR="007744DE" w:rsidRPr="00E25BB4">
        <w:rPr>
          <w:rFonts w:eastAsia="Batang"/>
          <w:lang w:eastAsia="ko-KR"/>
        </w:rPr>
        <w:t>"</w:t>
      </w:r>
      <w:r w:rsidRPr="00E25BB4">
        <w:rPr>
          <w:rFonts w:eastAsia="Batang"/>
          <w:lang w:eastAsia="ko-KR"/>
        </w:rPr>
        <w:t>L*</w:t>
      </w:r>
      <w:r w:rsidR="007744DE" w:rsidRPr="00E25BB4">
        <w:rPr>
          <w:rFonts w:eastAsia="Batang"/>
          <w:lang w:eastAsia="ko-KR"/>
        </w:rPr>
        <w:t>"</w:t>
      </w:r>
      <w:r w:rsidRPr="00E25BB4">
        <w:rPr>
          <w:rFonts w:eastAsia="Batang"/>
          <w:lang w:eastAsia="ko-KR"/>
        </w:rPr>
        <w:t xml:space="preserve"> that shall be permitted to enter each calendar year duty-free, with effect from the date referred to in paragraph 2 of this ANNEX, is specified below:</w:t>
      </w:r>
    </w:p>
    <w:p w:rsidR="009425AB" w:rsidRPr="00E25BB4" w:rsidRDefault="009425AB">
      <w:pPr>
        <w:widowControl/>
        <w:spacing w:line="240" w:lineRule="auto"/>
        <w:rPr>
          <w:u w:val="single"/>
          <w:lang w:eastAsia="de-DE"/>
        </w:rPr>
      </w:pPr>
    </w:p>
    <w:p w:rsidR="001840E7" w:rsidRPr="00E25BB4" w:rsidRDefault="001840E7" w:rsidP="00242D66">
      <w:pPr>
        <w:ind w:left="1701" w:hanging="567"/>
        <w:rPr>
          <w:u w:val="single"/>
          <w:lang w:eastAsia="de-DE"/>
        </w:rPr>
      </w:pPr>
      <w:r w:rsidRPr="00E25BB4">
        <w:rPr>
          <w:u w:val="single"/>
          <w:lang w:eastAsia="de-DE"/>
        </w:rPr>
        <w:t>Quantity</w:t>
      </w:r>
    </w:p>
    <w:p w:rsidR="001840E7" w:rsidRPr="00E25BB4" w:rsidRDefault="001840E7" w:rsidP="00242D66">
      <w:pPr>
        <w:ind w:left="1701" w:hanging="567"/>
        <w:rPr>
          <w:lang w:eastAsia="de-DE"/>
        </w:rPr>
      </w:pPr>
      <w:r w:rsidRPr="00E25BB4">
        <w:rPr>
          <w:lang w:eastAsia="de-DE"/>
        </w:rPr>
        <w:t>100 metric tons</w:t>
      </w:r>
    </w:p>
    <w:p w:rsidR="00F730ED" w:rsidRPr="00E25BB4" w:rsidRDefault="00F730ED" w:rsidP="00242D66">
      <w:pPr>
        <w:ind w:left="1134" w:hanging="567"/>
        <w:rPr>
          <w:lang w:eastAsia="de-DE"/>
        </w:rPr>
      </w:pPr>
    </w:p>
    <w:p w:rsidR="008F71F2" w:rsidRPr="00E25BB4" w:rsidRDefault="008F71F2">
      <w:pPr>
        <w:widowControl/>
        <w:spacing w:line="240" w:lineRule="auto"/>
        <w:rPr>
          <w:lang w:eastAsia="de-DE"/>
        </w:rPr>
      </w:pPr>
      <w:r w:rsidRPr="00E25BB4">
        <w:rPr>
          <w:lang w:eastAsia="de-DE"/>
        </w:rPr>
        <w:br w:type="page"/>
      </w:r>
    </w:p>
    <w:p w:rsidR="001840E7" w:rsidRPr="00E25BB4" w:rsidRDefault="001840E7" w:rsidP="00242D66">
      <w:pPr>
        <w:ind w:left="1134"/>
        <w:rPr>
          <w:lang w:eastAsia="de-DE"/>
        </w:rPr>
      </w:pPr>
      <w:r w:rsidRPr="00E25BB4">
        <w:rPr>
          <w:lang w:eastAsia="de-DE"/>
        </w:rPr>
        <w:t>If the date referred to in paragraph 2 of this ANNEX corresponds to a date</w:t>
      </w:r>
      <w:r w:rsidR="00555496" w:rsidRPr="00E25BB4">
        <w:rPr>
          <w:lang w:eastAsia="de-DE"/>
        </w:rPr>
        <w:t xml:space="preserve"> after 1 </w:t>
      </w:r>
      <w:r w:rsidRPr="00E25BB4">
        <w:rPr>
          <w:lang w:eastAsia="de-DE"/>
        </w:rPr>
        <w:t>January and before 31 December of the same calendar year, the TRQ quantity, which shall be applicable for the remainder of that calendar year, shall be reduced pro rata to the remaining number of days of that calendar year.</w:t>
      </w:r>
    </w:p>
    <w:p w:rsidR="001840E7" w:rsidRPr="00E25BB4" w:rsidRDefault="001840E7" w:rsidP="00242D66">
      <w:pPr>
        <w:ind w:left="1134"/>
        <w:rPr>
          <w:rFonts w:eastAsia="Batang"/>
          <w:lang w:eastAsia="ko-KR"/>
        </w:rPr>
      </w:pPr>
      <w:r w:rsidRPr="00E25BB4">
        <w:rPr>
          <w:lang w:eastAsia="de-DE"/>
        </w:rPr>
        <w:t>Products under</w:t>
      </w:r>
      <w:r w:rsidRPr="00E25BB4">
        <w:rPr>
          <w:rFonts w:eastAsia="Batang"/>
          <w:lang w:eastAsia="ko-KR"/>
        </w:rPr>
        <w:t xml:space="preserve"> this TRQ shall be accompanied by a certificate, in English or with an official translation into English, attesting that the product is in conformity with the specification of the geographical indication </w:t>
      </w:r>
      <w:r w:rsidR="007744DE" w:rsidRPr="00E25BB4">
        <w:rPr>
          <w:rFonts w:eastAsia="Batang"/>
          <w:lang w:eastAsia="ko-KR"/>
        </w:rPr>
        <w:t>"</w:t>
      </w:r>
      <w:r w:rsidRPr="00E25BB4">
        <w:rPr>
          <w:rFonts w:eastAsia="Batang"/>
          <w:lang w:eastAsia="ko-KR"/>
        </w:rPr>
        <w:t>mortadella bologna,</w:t>
      </w:r>
      <w:r w:rsidR="007744DE" w:rsidRPr="00E25BB4">
        <w:rPr>
          <w:rFonts w:eastAsia="Batang"/>
          <w:lang w:eastAsia="ko-KR"/>
        </w:rPr>
        <w:t>"</w:t>
      </w:r>
      <w:r w:rsidRPr="00E25BB4">
        <w:rPr>
          <w:rFonts w:eastAsia="Batang"/>
          <w:lang w:eastAsia="ko-KR"/>
        </w:rPr>
        <w:t xml:space="preserve"> made with natural casing, and is imported from and originates from Italy.</w:t>
      </w:r>
    </w:p>
    <w:p w:rsidR="001840E7" w:rsidRPr="00E25BB4" w:rsidRDefault="001840E7" w:rsidP="00BC00E8">
      <w:pPr>
        <w:pStyle w:val="NormalCentered"/>
      </w:pPr>
      <w:r w:rsidRPr="00E25BB4">
        <w:br w:type="page"/>
        <w:t>PART II</w:t>
      </w:r>
    </w:p>
    <w:p w:rsidR="00BC00E8" w:rsidRPr="00E25BB4" w:rsidRDefault="00BC00E8" w:rsidP="00BC00E8">
      <w:pPr>
        <w:pStyle w:val="NormalCentered"/>
      </w:pPr>
    </w:p>
    <w:p w:rsidR="001840E7" w:rsidRPr="00E25BB4" w:rsidRDefault="001840E7" w:rsidP="00BC00E8">
      <w:pPr>
        <w:pStyle w:val="NormalCentered"/>
      </w:pPr>
      <w:r w:rsidRPr="00E25BB4">
        <w:t>TARIFF SCHEDULE OF SACU</w:t>
      </w:r>
    </w:p>
    <w:p w:rsidR="00BC00E8" w:rsidRPr="00E25BB4" w:rsidRDefault="00BC00E8" w:rsidP="00BC00E8">
      <w:pPr>
        <w:pStyle w:val="NormalCentered"/>
      </w:pPr>
    </w:p>
    <w:p w:rsidR="001840E7" w:rsidRPr="00E25BB4" w:rsidRDefault="001840E7" w:rsidP="00BC00E8">
      <w:pPr>
        <w:pStyle w:val="NormalCentered"/>
      </w:pPr>
      <w:r w:rsidRPr="00E25BB4">
        <w:t>RELATION TO THE COMMON NOMENCLATURE OF SACU</w:t>
      </w:r>
    </w:p>
    <w:p w:rsidR="00BC00E8" w:rsidRPr="00E25BB4" w:rsidRDefault="00BC00E8" w:rsidP="001840E7"/>
    <w:p w:rsidR="001840E7" w:rsidRPr="00E25BB4" w:rsidRDefault="001840E7" w:rsidP="00960A14">
      <w:pPr>
        <w:rPr>
          <w:lang w:eastAsia="ko-KR"/>
        </w:rPr>
      </w:pPr>
      <w:r w:rsidRPr="00E25BB4">
        <w:t xml:space="preserve">The provisions of this Schedule are generally expressed in terms of the </w:t>
      </w:r>
      <w:r w:rsidRPr="00E25BB4">
        <w:rPr>
          <w:lang w:eastAsia="ko-KR"/>
        </w:rPr>
        <w:t>common nomenclature of SACU as contained in the customs and excise tariff</w:t>
      </w:r>
      <w:r w:rsidRPr="00E25BB4">
        <w:t xml:space="preserve">, and the interpretation of the provisions of this Schedule, including the product coverage of subheadings of this Schedule, shall be governed by the Rules of Interpretation, Section Notes, Chapter Notes and Subheading Notes of the </w:t>
      </w:r>
      <w:r w:rsidRPr="00E25BB4">
        <w:rPr>
          <w:lang w:eastAsia="ko-KR"/>
        </w:rPr>
        <w:t>common nomenclature of SACU</w:t>
      </w:r>
      <w:r w:rsidRPr="00E25BB4">
        <w:t xml:space="preserve">. To the extent that provisions of this Schedule are identical to the corresponding provisions of the </w:t>
      </w:r>
      <w:r w:rsidRPr="00E25BB4">
        <w:rPr>
          <w:lang w:eastAsia="ko-KR"/>
        </w:rPr>
        <w:t>common nomenclature of SACU</w:t>
      </w:r>
      <w:r w:rsidRPr="00E25BB4">
        <w:t xml:space="preserve">, the provisions of this Schedule shall have the same meaning as the corresponding provisions of the </w:t>
      </w:r>
      <w:r w:rsidRPr="00E25BB4">
        <w:rPr>
          <w:lang w:eastAsia="ko-KR"/>
        </w:rPr>
        <w:t>common nomenclature of SACU</w:t>
      </w:r>
      <w:r w:rsidRPr="00E25BB4">
        <w:t>.</w:t>
      </w:r>
    </w:p>
    <w:p w:rsidR="001840E7" w:rsidRPr="00E25BB4" w:rsidRDefault="001840E7" w:rsidP="00960A14"/>
    <w:p w:rsidR="004D068F" w:rsidRPr="00E25BB4" w:rsidRDefault="004D068F" w:rsidP="007C3244">
      <w:pPr>
        <w:jc w:val="right"/>
        <w:rPr>
          <w:u w:val="single"/>
        </w:rPr>
        <w:sectPr w:rsidR="004D068F" w:rsidRPr="00E25BB4" w:rsidSect="002B1D97">
          <w:footerReference w:type="default" r:id="rId9"/>
          <w:pgSz w:w="11906" w:h="16838"/>
          <w:pgMar w:top="1134" w:right="1134" w:bottom="1134" w:left="1134" w:header="1134" w:footer="1134" w:gutter="0"/>
          <w:pgNumType w:start="1"/>
          <w:cols w:space="708"/>
          <w:docGrid w:linePitch="360"/>
        </w:sectPr>
      </w:pPr>
    </w:p>
    <w:p w:rsidR="001840E7" w:rsidRPr="00E25BB4" w:rsidRDefault="001840E7" w:rsidP="008E1711">
      <w:pPr>
        <w:pStyle w:val="NormalCentered"/>
      </w:pPr>
      <w:r w:rsidRPr="00E25BB4">
        <w:t xml:space="preserve">ANNEX II: Customs duties of SACU on products originating in the EU </w:t>
      </w:r>
    </w:p>
    <w:p w:rsidR="00A23316" w:rsidRPr="00E25BB4" w:rsidRDefault="00A23316" w:rsidP="008E1711">
      <w:pPr>
        <w:pStyle w:val="NormalCentered"/>
      </w:pPr>
    </w:p>
    <w:tbl>
      <w:tblPr>
        <w:tblW w:w="14786" w:type="dxa"/>
        <w:tblInd w:w="93" w:type="dxa"/>
        <w:tblLook w:val="04A0" w:firstRow="1" w:lastRow="0" w:firstColumn="1" w:lastColumn="0" w:noHBand="0" w:noVBand="1"/>
      </w:tblPr>
      <w:tblGrid>
        <w:gridCol w:w="1451"/>
        <w:gridCol w:w="6639"/>
        <w:gridCol w:w="1990"/>
        <w:gridCol w:w="1990"/>
        <w:gridCol w:w="2716"/>
      </w:tblGrid>
      <w:tr w:rsidR="001840E7" w:rsidRPr="00E25BB4" w:rsidTr="00F66A36">
        <w:trPr>
          <w:trHeight w:val="20"/>
          <w:tblHeader/>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0E7" w:rsidRPr="00E25BB4" w:rsidRDefault="001840E7" w:rsidP="00EB6684">
            <w:pPr>
              <w:pStyle w:val="Times"/>
              <w:jc w:val="center"/>
              <w:rPr>
                <w:sz w:val="20"/>
              </w:rPr>
            </w:pPr>
            <w:r w:rsidRPr="00E25BB4">
              <w:rPr>
                <w:sz w:val="20"/>
              </w:rPr>
              <w:t>Code</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rsidR="001840E7" w:rsidRPr="00E25BB4" w:rsidRDefault="001840E7" w:rsidP="00EB6684">
            <w:pPr>
              <w:pStyle w:val="Times"/>
              <w:jc w:val="center"/>
              <w:rPr>
                <w:sz w:val="20"/>
              </w:rPr>
            </w:pPr>
            <w:r w:rsidRPr="00E25BB4">
              <w:rPr>
                <w:sz w:val="20"/>
              </w:rPr>
              <w:t>Description</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1840E7" w:rsidRPr="00E25BB4" w:rsidRDefault="001840E7" w:rsidP="00EB6684">
            <w:pPr>
              <w:pStyle w:val="Times"/>
              <w:jc w:val="center"/>
              <w:rPr>
                <w:sz w:val="20"/>
              </w:rPr>
            </w:pPr>
            <w:r w:rsidRPr="00E25BB4">
              <w:rPr>
                <w:sz w:val="20"/>
              </w:rPr>
              <w:t>Sector</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1840E7" w:rsidRPr="00E25BB4" w:rsidRDefault="001840E7" w:rsidP="00481713">
            <w:pPr>
              <w:pStyle w:val="Times"/>
              <w:jc w:val="center"/>
              <w:rPr>
                <w:sz w:val="20"/>
              </w:rPr>
            </w:pPr>
            <w:r w:rsidRPr="00E25BB4">
              <w:rPr>
                <w:sz w:val="20"/>
              </w:rPr>
              <w:t>Staging category</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rsidR="001840E7" w:rsidRPr="00E25BB4" w:rsidRDefault="001840E7" w:rsidP="00EB6684">
            <w:pPr>
              <w:pStyle w:val="Times"/>
              <w:jc w:val="center"/>
              <w:rPr>
                <w:sz w:val="20"/>
              </w:rPr>
            </w:pPr>
            <w:r w:rsidRPr="00E25BB4">
              <w:rPr>
                <w:sz w:val="20"/>
              </w:rPr>
              <w:t>Other comments and/or explanatory notes</w:t>
            </w:r>
            <w:r w:rsidRPr="00E25BB4">
              <w:rPr>
                <w:rStyle w:val="FootnoteReference"/>
                <w:rFonts w:cs="Arial"/>
                <w:b w:val="0"/>
                <w:color w:val="000000"/>
                <w:sz w:val="20"/>
              </w:rPr>
              <w:footnoteReference w:id="1"/>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01.01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horses, asses, mules and hinnies: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Horses: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0101.21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Pure-bred breeding animals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0101.29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Asses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bovine animals: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Cattle: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0102.21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Pure-bred breeding animals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0102.29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47797A">
            <w:pPr>
              <w:pStyle w:val="Times"/>
              <w:pageBreakBefore/>
              <w:rPr>
                <w:sz w:val="20"/>
              </w:rPr>
            </w:pPr>
            <w:r w:rsidRPr="00E25BB4">
              <w:rPr>
                <w:sz w:val="20"/>
              </w:rPr>
              <w:t>0102.3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Buffalo:</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0102.31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Pure-bred breeding animals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0102.39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swine: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Pure-bred breeding animals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0103.91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mass of less than 50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0103.92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mass of 50 kg or more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sheep and goats: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Sheep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Goats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Live poultry, that is to say, fowls of the species </w:t>
            </w:r>
            <w:r w:rsidRPr="00E25BB4">
              <w:rPr>
                <w:i/>
                <w:iCs/>
                <w:sz w:val="20"/>
              </w:rPr>
              <w:t>G</w:t>
            </w:r>
            <w:r w:rsidR="0008796F" w:rsidRPr="00E25BB4">
              <w:rPr>
                <w:i/>
                <w:iCs/>
                <w:sz w:val="20"/>
              </w:rPr>
              <w:t>allus domesticus</w:t>
            </w:r>
            <w:r w:rsidRPr="00E25BB4">
              <w:rPr>
                <w:sz w:val="20"/>
              </w:rPr>
              <w:t>, ducks, geese, turkeys and guinea fowls: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47797A">
            <w:pPr>
              <w:pStyle w:val="Times"/>
              <w:pageBreakBefore/>
              <w:rPr>
                <w:sz w:val="20"/>
              </w:rPr>
            </w:pPr>
            <w:r w:rsidRPr="00E25BB4">
              <w:rPr>
                <w:sz w:val="20"/>
              </w:rPr>
              <w:t>0105.1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mass not exceeding 185 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Fowls of the species </w:t>
            </w:r>
            <w:r w:rsidR="008B3C48" w:rsidRPr="00E25BB4">
              <w:rPr>
                <w:i/>
                <w:iCs/>
                <w:sz w:val="20"/>
              </w:rPr>
              <w:t>Gallus domesticus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0105.12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Turkeys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0105.13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Ducks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0105.14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Geese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0105.15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Guinea fowls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0105.94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Fowls of the species </w:t>
            </w:r>
            <w:r w:rsidR="008B3C48" w:rsidRPr="00E25BB4">
              <w:rPr>
                <w:i/>
                <w:iCs/>
                <w:sz w:val="20"/>
              </w:rPr>
              <w:t>Gallus domesticus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0105.99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live animals: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Mammals: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Primates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Whales, dolphins and porpoises (mammals of the order </w:t>
            </w:r>
            <w:r w:rsidRPr="00E25BB4">
              <w:rPr>
                <w:i/>
                <w:iCs/>
                <w:sz w:val="20"/>
              </w:rPr>
              <w:t>Cetacea</w:t>
            </w:r>
            <w:r w:rsidRPr="00E25BB4">
              <w:rPr>
                <w:sz w:val="20"/>
              </w:rPr>
              <w:t xml:space="preserve">); manatees and dugongs (mammals of the order </w:t>
            </w:r>
            <w:r w:rsidRPr="00E25BB4">
              <w:rPr>
                <w:i/>
                <w:iCs/>
                <w:sz w:val="20"/>
              </w:rPr>
              <w:t>Sirenia</w:t>
            </w:r>
            <w:r w:rsidRPr="00E25BB4">
              <w:rPr>
                <w:sz w:val="20"/>
              </w:rPr>
              <w:t xml:space="preserve">); seals, sea lions and walruses (mammals of the suborder </w:t>
            </w:r>
            <w:r w:rsidRPr="00E25BB4">
              <w:rPr>
                <w:i/>
                <w:iCs/>
                <w:sz w:val="20"/>
              </w:rPr>
              <w:t>Pinnipedia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Camels and other camelids (</w:t>
            </w:r>
            <w:r w:rsidRPr="00E25BB4">
              <w:rPr>
                <w:i/>
                <w:iCs/>
                <w:sz w:val="20"/>
              </w:rPr>
              <w:t>Camelidae</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47797A">
            <w:pPr>
              <w:pStyle w:val="Times"/>
              <w:pageBreakBefore/>
              <w:rPr>
                <w:sz w:val="20"/>
              </w:rPr>
            </w:pPr>
            <w:r w:rsidRPr="00E25BB4">
              <w:rPr>
                <w:sz w:val="20"/>
              </w:rPr>
              <w:t>0106.14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Rabbits and hares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Reptiles (including snakes and turtles)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Birds: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Birds of prey</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Psittaciformes (including parrots, parakeets, macaws and cockatoos)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Ostriches; emus (</w:t>
            </w:r>
            <w:r w:rsidRPr="00E25BB4">
              <w:rPr>
                <w:i/>
                <w:iCs/>
                <w:sz w:val="20"/>
              </w:rPr>
              <w:t>Dromaius novaehollandiae</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0106.33.10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Ostriches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0106.33.90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Insects: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0106.90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Meat of bovine animals,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Carcasses and half-carcasses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47797A">
            <w:pPr>
              <w:pStyle w:val="Times"/>
              <w:pageBreakBefore/>
              <w:rPr>
                <w:sz w:val="20"/>
              </w:rPr>
            </w:pPr>
            <w:r w:rsidRPr="00E25BB4">
              <w:rPr>
                <w:sz w:val="20"/>
              </w:rPr>
              <w:t>0201.20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 cuts with bone 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0201.20.10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Wagyu beef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0201.20.90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0201.30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Boneless: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0201.30.10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Wagyu beef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0201.30.90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02.02</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Meat of bovine animals,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0202.10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Carcasses and half-carcasses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0202.20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 cuts with bone 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0202.20.10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Wagyu beef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0202.20.90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0202.30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Boneless: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0202.30.10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Wagyu beef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0202.30.90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47797A">
            <w:pPr>
              <w:pStyle w:val="Times"/>
              <w:pageBreakBefore/>
              <w:rPr>
                <w:sz w:val="20"/>
              </w:rPr>
            </w:pPr>
            <w:r w:rsidRPr="00E25BB4">
              <w:rPr>
                <w:sz w:val="20"/>
              </w:rPr>
              <w:t>02.03</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Meat of swine, fresh, chilled or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Carcasses and half-carcasses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Hams, shoulders and cuts thereof, with bone 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Rib</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Carcasses and half-carcasses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Hams, shoulders and cuts thereof, with bone 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I*</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Rib</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0203.29.90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I*</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Meat of sheep or goats, fresh, chilled or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Carcasses and half-carcasses of lamb,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47797A">
            <w:pPr>
              <w:pStyle w:val="Times"/>
              <w:pageBreakBefore/>
              <w:rPr>
                <w:sz w:val="20"/>
              </w:rPr>
            </w:pPr>
            <w:r w:rsidRPr="00E25BB4">
              <w:rPr>
                <w:sz w:val="20"/>
              </w:rPr>
              <w:t>0204.2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meat of sheep,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Carcasses and half-carcasses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cuts with bone 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Boneless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Carcasses and half-carcasses of lamb,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meat of sheep,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Carcasses and half-carcasses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cuts with bone 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Boneless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0204.50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Meat of goats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Meat of horses, asses, mules or hinnies, fresh, chilled or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Edible offal of bovine animals, swine, sheep, goats, horses, asses, mules or hinnies, fresh, chilled or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bovine animals,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47797A">
            <w:pPr>
              <w:pStyle w:val="Times"/>
              <w:pageBreakBefore/>
              <w:rPr>
                <w:sz w:val="20"/>
              </w:rPr>
            </w:pPr>
            <w:r w:rsidRPr="00E25BB4">
              <w:rPr>
                <w:sz w:val="20"/>
              </w:rPr>
              <w:t>0206.2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bovine animals,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Tongues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swine,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swine,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Meat and edible offal, of the poultry of heading 01.05, fresh, chilled or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fowls of the species </w:t>
            </w:r>
            <w:r w:rsidR="008B3C48" w:rsidRPr="00E25BB4">
              <w:rPr>
                <w:i/>
                <w:iCs/>
                <w:sz w:val="20"/>
              </w:rPr>
              <w:t>Gallus domesticus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cut in pieces,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47797A">
            <w:pPr>
              <w:pStyle w:val="Times"/>
              <w:pageBreakBefore/>
              <w:rPr>
                <w:sz w:val="20"/>
              </w:rPr>
            </w:pPr>
            <w:r w:rsidRPr="00E25BB4">
              <w:rPr>
                <w:sz w:val="20"/>
              </w:rPr>
              <w:t>0207.12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cut in pieces,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Mechanically deboned meat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Carcasses (excluding necks and offal) with all cuts (e.g. thighs, wings, legs and breasts) removed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Cuts and offal,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Cuts and offal,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Boneless cuts: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Breasts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Thighs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Offal: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Feet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Heads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47797A">
            <w:pPr>
              <w:pStyle w:val="Times"/>
              <w:pageBreakBefore/>
              <w:rPr>
                <w:sz w:val="20"/>
              </w:rPr>
            </w:pPr>
            <w:r w:rsidRPr="00E25BB4">
              <w:rPr>
                <w:sz w:val="20"/>
              </w:rPr>
              <w:t>0207.14.9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Whole bird cut in half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Leg quarters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0207.14.95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Wings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0207.14.96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Breasts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0207.14.97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Thighs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0207.14.98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Drumsticks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0207.14.99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turkeys: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cut in pieces,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cut in pieces,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0207.26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Cuts and offal,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0207.27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Cuts and offal,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ducks: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cut in pieces,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47797A">
            <w:pPr>
              <w:pStyle w:val="Times"/>
              <w:pageBreakBefore/>
              <w:rPr>
                <w:sz w:val="20"/>
              </w:rPr>
            </w:pPr>
            <w:r w:rsidRPr="00E25BB4">
              <w:rPr>
                <w:sz w:val="20"/>
              </w:rPr>
              <w:t>0207.42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cut in pieces,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Fatty livers,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geese: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cut in pieces,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cut in pieces,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Fatty livers,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0207.54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0207.60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guinea fowls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meat and edible meat offal, fresh, chilled or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rabbits or hares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primates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47797A">
            <w:pPr>
              <w:pStyle w:val="Times"/>
              <w:pageBreakBefore/>
              <w:rPr>
                <w:sz w:val="20"/>
              </w:rPr>
            </w:pPr>
            <w:r w:rsidRPr="00E25BB4">
              <w:rPr>
                <w:sz w:val="20"/>
              </w:rPr>
              <w:t>0208.40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whales, dolphins and porpoises (mammals of the order </w:t>
            </w:r>
            <w:r w:rsidRPr="00E25BB4">
              <w:rPr>
                <w:i/>
                <w:iCs/>
                <w:sz w:val="20"/>
              </w:rPr>
              <w:t>Cetacea</w:t>
            </w:r>
            <w:r w:rsidRPr="00E25BB4">
              <w:rPr>
                <w:sz w:val="20"/>
              </w:rPr>
              <w:t xml:space="preserve">); of manatees and dugongs (mammals of the order </w:t>
            </w:r>
            <w:r w:rsidRPr="00E25BB4">
              <w:rPr>
                <w:i/>
                <w:iCs/>
                <w:sz w:val="20"/>
              </w:rPr>
              <w:t>Sirenia</w:t>
            </w:r>
            <w:r w:rsidRPr="00E25BB4">
              <w:rPr>
                <w:sz w:val="20"/>
              </w:rPr>
              <w:t xml:space="preserve">); of seals, sea lions and walruses (mammals of the suborder </w:t>
            </w:r>
            <w:r w:rsidRPr="00E25BB4">
              <w:rPr>
                <w:i/>
                <w:iCs/>
                <w:sz w:val="20"/>
              </w:rPr>
              <w:t>Pinnipedia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0208.40.10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whales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0208.40.90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0208.50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reptiles (including snakes and turtles)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0208.60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camels and other camelids (</w:t>
            </w:r>
            <w:r w:rsidRPr="00E25BB4">
              <w:rPr>
                <w:i/>
                <w:iCs/>
                <w:sz w:val="20"/>
              </w:rPr>
              <w:t>Camelidae</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0208.90.10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ostriches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0208.90.90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Pig fat, free of lean meat, and poultry fat, not rendered or otherwise extracted, fresh, chilled, frozen, salted, in brine, dried or 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pigs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G*</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0209.90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Meat and edible meat offal, salted, in brine, dried or smoked; edible flours and meals of meat or meat offal: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7A1BEB">
            <w:pPr>
              <w:pStyle w:val="Times"/>
              <w:pageBreakBefore/>
              <w:rPr>
                <w:sz w:val="20"/>
              </w:rPr>
            </w:pPr>
            <w:r w:rsidRPr="00E25BB4">
              <w:rPr>
                <w:sz w:val="20"/>
              </w:rPr>
              <w:t>0210.1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Meat of swine: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Hams, shoulders and cuts thereof, with bone 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Bellies (streaky) and cuts thereof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Meat of bovine animals: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0210.20.1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0210.20.11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0210.20.12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edible flours and meals of meat or meat offal: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primates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whales, dolphins and porpoises (mammals of the order </w:t>
            </w:r>
            <w:r w:rsidRPr="00E25BB4">
              <w:rPr>
                <w:i/>
                <w:iCs/>
                <w:sz w:val="20"/>
              </w:rPr>
              <w:t>Cetacea</w:t>
            </w:r>
            <w:r w:rsidRPr="00E25BB4">
              <w:rPr>
                <w:sz w:val="20"/>
              </w:rPr>
              <w:t xml:space="preserve">); of manatees and dugongs (mammals of the order </w:t>
            </w:r>
            <w:r w:rsidRPr="00E25BB4">
              <w:rPr>
                <w:i/>
                <w:iCs/>
                <w:sz w:val="20"/>
              </w:rPr>
              <w:t>Sirenia)</w:t>
            </w:r>
            <w:r w:rsidRPr="00E25BB4">
              <w:rPr>
                <w:sz w:val="20"/>
              </w:rPr>
              <w:t xml:space="preserve">; of seals, sea lions and walruses (mammals of the suborder </w:t>
            </w:r>
            <w:r w:rsidRPr="00E25BB4">
              <w:rPr>
                <w:i/>
                <w:iCs/>
                <w:sz w:val="20"/>
              </w:rPr>
              <w:t>Pinnipedia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reptiles (including snakes and turtles)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0210.99.05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ostriches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0210.99.1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0210.99.11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0210.99.12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0210.99.90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Ornamental 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Freshwater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0301.19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live 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0301.91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Trout (</w:t>
            </w:r>
            <w:r w:rsidR="008B3C48" w:rsidRPr="00E25BB4">
              <w:rPr>
                <w:i/>
                <w:iCs/>
                <w:sz w:val="20"/>
              </w:rPr>
              <w:t>Salmo trutta</w:t>
            </w:r>
            <w:r w:rsidRPr="00E25BB4">
              <w:rPr>
                <w:i/>
                <w:iCs/>
                <w:sz w:val="20"/>
              </w:rPr>
              <w:t xml:space="preserve">, </w:t>
            </w:r>
            <w:r w:rsidR="008B3C48" w:rsidRPr="00E25BB4">
              <w:rPr>
                <w:i/>
                <w:iCs/>
                <w:sz w:val="20"/>
              </w:rPr>
              <w:t>Oncorhynchus mykiss</w:t>
            </w:r>
            <w:r w:rsidRPr="00E25BB4">
              <w:rPr>
                <w:i/>
                <w:iCs/>
                <w:sz w:val="20"/>
              </w:rPr>
              <w:t xml:space="preserve">, </w:t>
            </w:r>
            <w:r w:rsidR="008B3C48" w:rsidRPr="00E25BB4">
              <w:rPr>
                <w:i/>
                <w:iCs/>
                <w:sz w:val="20"/>
              </w:rPr>
              <w:t>Oncorhynchus clarki</w:t>
            </w:r>
            <w:r w:rsidRPr="00E25BB4">
              <w:rPr>
                <w:i/>
                <w:iCs/>
                <w:sz w:val="20"/>
              </w:rPr>
              <w:t xml:space="preserve">, </w:t>
            </w:r>
            <w:r w:rsidR="008B3C48" w:rsidRPr="00E25BB4">
              <w:rPr>
                <w:i/>
                <w:iCs/>
                <w:sz w:val="20"/>
              </w:rPr>
              <w:t>Oncorhynchus aguabonita</w:t>
            </w:r>
            <w:r w:rsidRPr="00E25BB4">
              <w:rPr>
                <w:i/>
                <w:iCs/>
                <w:sz w:val="20"/>
              </w:rPr>
              <w:t xml:space="preserve">, </w:t>
            </w:r>
            <w:r w:rsidR="008B3C48" w:rsidRPr="00E25BB4">
              <w:rPr>
                <w:i/>
                <w:iCs/>
                <w:sz w:val="20"/>
              </w:rPr>
              <w:t>Oncorhynchus gilae</w:t>
            </w:r>
            <w:r w:rsidRPr="00E25BB4">
              <w:rPr>
                <w:i/>
                <w:iCs/>
                <w:sz w:val="20"/>
              </w:rPr>
              <w:t xml:space="preserve">, </w:t>
            </w:r>
            <w:r w:rsidR="008B3C48" w:rsidRPr="00E25BB4">
              <w:rPr>
                <w:i/>
                <w:iCs/>
                <w:sz w:val="20"/>
              </w:rPr>
              <w:t xml:space="preserve">Oncorhynchus apache </w:t>
            </w:r>
            <w:r w:rsidRPr="00E25BB4">
              <w:rPr>
                <w:i/>
                <w:iCs/>
                <w:sz w:val="20"/>
              </w:rPr>
              <w:t xml:space="preserve">and </w:t>
            </w:r>
            <w:r w:rsidR="008B3C48" w:rsidRPr="00E25BB4">
              <w:rPr>
                <w:i/>
                <w:iCs/>
                <w:sz w:val="20"/>
              </w:rPr>
              <w:t>Oncorhynchus chrysogaster</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0301.92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Eels (</w:t>
            </w:r>
            <w:r w:rsidR="008B3C48" w:rsidRPr="00E25BB4">
              <w:rPr>
                <w:i/>
                <w:iCs/>
                <w:sz w:val="20"/>
              </w:rPr>
              <w:t>Anguilla</w:t>
            </w:r>
            <w:r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0301.93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Carp (</w:t>
            </w:r>
            <w:r w:rsidRPr="00E25BB4">
              <w:rPr>
                <w:i/>
                <w:iCs/>
                <w:sz w:val="20"/>
              </w:rPr>
              <w:t>Cyprinus carpio, Carassius carassius, Ctenopharyngodon idellus, Hypophthalmichthys</w:t>
            </w:r>
            <w:r w:rsidRPr="00E25BB4">
              <w:rPr>
                <w:sz w:val="20"/>
              </w:rPr>
              <w:t xml:space="preserve"> spp., </w:t>
            </w:r>
            <w:r w:rsidRPr="00E25BB4">
              <w:rPr>
                <w:i/>
                <w:iCs/>
                <w:sz w:val="20"/>
              </w:rPr>
              <w:t>Cirrhinus</w:t>
            </w:r>
            <w:r w:rsidRPr="00E25BB4">
              <w:rPr>
                <w:sz w:val="20"/>
              </w:rPr>
              <w:t xml:space="preserve"> spp., </w:t>
            </w:r>
            <w:r w:rsidRPr="00E25BB4">
              <w:rPr>
                <w:i/>
                <w:iCs/>
                <w:sz w:val="20"/>
              </w:rPr>
              <w:t>Mylopharyngodon piceus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0301.94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Atlantic and Pacific bluefin tunas (</w:t>
            </w:r>
            <w:r w:rsidRPr="00E25BB4">
              <w:rPr>
                <w:i/>
                <w:iCs/>
                <w:sz w:val="20"/>
              </w:rPr>
              <w:t>Thunnus thynnus, Thunnus orientalis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0301.95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Southern bluefin tuna (</w:t>
            </w:r>
            <w:r w:rsidR="00F00864" w:rsidRPr="00E25BB4">
              <w:rPr>
                <w:i/>
                <w:iCs/>
                <w:sz w:val="20"/>
              </w:rPr>
              <w:t>Thunnus maccoyii</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0301.99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fresh or chilled (excluding fish fillets and other fish meat of heading 03.04):</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i/>
                <w:iCs/>
                <w:sz w:val="20"/>
              </w:rPr>
              <w:t>Salmonidae</w:t>
            </w:r>
            <w:r w:rsidRPr="00E25BB4">
              <w:rPr>
                <w:sz w:val="20"/>
              </w:rPr>
              <w:t xml:space="preserve">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Trout (</w:t>
            </w:r>
            <w:r w:rsidRPr="00E25BB4">
              <w:rPr>
                <w:i/>
                <w:iCs/>
                <w:sz w:val="20"/>
              </w:rPr>
              <w:t>Salmo trutta, Oncorhynchus mykiss, Oncorhynchus clarki, Oncorhynchus aguabonita, Oncorhynchus gilae, Oncorhynchus apache</w:t>
            </w:r>
            <w:r w:rsidRPr="00E25BB4">
              <w:rPr>
                <w:sz w:val="20"/>
              </w:rPr>
              <w:t xml:space="preserve"> and </w:t>
            </w:r>
            <w:r w:rsidRPr="00E25BB4">
              <w:rPr>
                <w:i/>
                <w:iCs/>
                <w:sz w:val="20"/>
              </w:rPr>
              <w:t>Oncorhynchus chrysogaster</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Pacific salmon (</w:t>
            </w:r>
            <w:r w:rsidRPr="00E25BB4">
              <w:rPr>
                <w:i/>
                <w:iCs/>
                <w:sz w:val="20"/>
              </w:rPr>
              <w:t>Oncorhynchus nerka, Oncorhynchus gorbuscha, Oncorhynchus keta, Oncorhynchus tschawytscha, Oncorhynchus kisutch, Oncorhynchus masou</w:t>
            </w:r>
            <w:r w:rsidRPr="00E25BB4">
              <w:rPr>
                <w:sz w:val="20"/>
              </w:rPr>
              <w:t xml:space="preserve"> and </w:t>
            </w:r>
            <w:r w:rsidRPr="00E25BB4">
              <w:rPr>
                <w:i/>
                <w:iCs/>
                <w:sz w:val="20"/>
              </w:rPr>
              <w:t>Oncorhynchus rhodurus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B*</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Atlantic salmon (</w:t>
            </w:r>
            <w:r w:rsidRPr="00E25BB4">
              <w:rPr>
                <w:i/>
                <w:iCs/>
                <w:sz w:val="20"/>
              </w:rPr>
              <w:t>Salmo salar</w:t>
            </w:r>
            <w:r w:rsidRPr="00E25BB4">
              <w:rPr>
                <w:sz w:val="20"/>
              </w:rPr>
              <w:t>) and Danube salmon (</w:t>
            </w:r>
            <w:r w:rsidRPr="00E25BB4">
              <w:rPr>
                <w:i/>
                <w:iCs/>
                <w:sz w:val="20"/>
              </w:rPr>
              <w:t>Hucho hucho</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B*</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Flat fish (</w:t>
            </w:r>
            <w:r w:rsidR="00F00864" w:rsidRPr="00E25BB4">
              <w:rPr>
                <w:i/>
                <w:iCs/>
                <w:sz w:val="20"/>
              </w:rPr>
              <w:t>Pleuronectidae</w:t>
            </w:r>
            <w:r w:rsidRPr="00E25BB4">
              <w:rPr>
                <w:i/>
                <w:iCs/>
                <w:sz w:val="20"/>
              </w:rPr>
              <w:t xml:space="preserve">, </w:t>
            </w:r>
            <w:r w:rsidR="00F00864" w:rsidRPr="00E25BB4">
              <w:rPr>
                <w:i/>
                <w:iCs/>
                <w:sz w:val="20"/>
              </w:rPr>
              <w:t>Bothidae</w:t>
            </w:r>
            <w:r w:rsidRPr="00E25BB4">
              <w:rPr>
                <w:i/>
                <w:iCs/>
                <w:sz w:val="20"/>
              </w:rPr>
              <w:t xml:space="preserve">, </w:t>
            </w:r>
            <w:r w:rsidR="00F00864" w:rsidRPr="00E25BB4">
              <w:rPr>
                <w:i/>
                <w:iCs/>
                <w:sz w:val="20"/>
              </w:rPr>
              <w:t>Cynoglossidae</w:t>
            </w:r>
            <w:r w:rsidRPr="00E25BB4">
              <w:rPr>
                <w:i/>
                <w:iCs/>
                <w:sz w:val="20"/>
              </w:rPr>
              <w:t xml:space="preserve">, </w:t>
            </w:r>
            <w:r w:rsidR="00F00864" w:rsidRPr="00E25BB4">
              <w:rPr>
                <w:i/>
                <w:iCs/>
                <w:sz w:val="20"/>
              </w:rPr>
              <w:t>Soleidae</w:t>
            </w:r>
            <w:r w:rsidRPr="00E25BB4">
              <w:rPr>
                <w:i/>
                <w:iCs/>
                <w:sz w:val="20"/>
              </w:rPr>
              <w:t xml:space="preserve">, </w:t>
            </w:r>
            <w:r w:rsidR="00F00864" w:rsidRPr="00E25BB4">
              <w:rPr>
                <w:i/>
                <w:iCs/>
                <w:sz w:val="20"/>
              </w:rPr>
              <w:t>Scophthalmidae</w:t>
            </w:r>
            <w:r w:rsidRPr="00E25BB4">
              <w:rPr>
                <w:sz w:val="20"/>
              </w:rPr>
              <w:t xml:space="preserve"> and </w:t>
            </w:r>
            <w:r w:rsidR="00F00864" w:rsidRPr="00E25BB4">
              <w:rPr>
                <w:i/>
                <w:iCs/>
                <w:sz w:val="20"/>
              </w:rPr>
              <w:t>Citharidae</w:t>
            </w:r>
            <w:r w:rsidRPr="00E25BB4">
              <w:rPr>
                <w:sz w:val="20"/>
              </w:rPr>
              <w:t>)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Halibut (</w:t>
            </w:r>
            <w:r w:rsidRPr="00E25BB4">
              <w:rPr>
                <w:i/>
                <w:iCs/>
                <w:sz w:val="20"/>
              </w:rPr>
              <w:t>R</w:t>
            </w:r>
            <w:r w:rsidR="00F00864" w:rsidRPr="00E25BB4">
              <w:rPr>
                <w:i/>
                <w:iCs/>
                <w:sz w:val="20"/>
              </w:rPr>
              <w:t>einhardtius hippoglossoides</w:t>
            </w:r>
            <w:r w:rsidRPr="00E25BB4">
              <w:rPr>
                <w:i/>
                <w:iCs/>
                <w:sz w:val="20"/>
              </w:rPr>
              <w:t>, H</w:t>
            </w:r>
            <w:r w:rsidR="00F00864" w:rsidRPr="00E25BB4">
              <w:rPr>
                <w:i/>
                <w:iCs/>
                <w:sz w:val="20"/>
              </w:rPr>
              <w:t>ippoglossus hippoglossus</w:t>
            </w:r>
            <w:r w:rsidRPr="00E25BB4">
              <w:rPr>
                <w:i/>
                <w:iCs/>
                <w:sz w:val="20"/>
              </w:rPr>
              <w:t xml:space="preserve">, </w:t>
            </w:r>
            <w:r w:rsidR="00F00864" w:rsidRPr="00E25BB4">
              <w:rPr>
                <w:i/>
                <w:iCs/>
                <w:sz w:val="20"/>
              </w:rPr>
              <w:t>Hippoglossus stenolepis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0302.22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Plaice (</w:t>
            </w:r>
            <w:r w:rsidRPr="00E25BB4">
              <w:rPr>
                <w:i/>
                <w:iCs/>
                <w:sz w:val="20"/>
              </w:rPr>
              <w:t>P</w:t>
            </w:r>
            <w:r w:rsidR="00F00864" w:rsidRPr="00E25BB4">
              <w:rPr>
                <w:i/>
                <w:iCs/>
                <w:sz w:val="20"/>
              </w:rPr>
              <w:t>leuronectes platessa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7F0E2F">
            <w:pPr>
              <w:pStyle w:val="Times"/>
              <w:rPr>
                <w:sz w:val="20"/>
              </w:rPr>
            </w:pPr>
            <w:r w:rsidRPr="00E25BB4">
              <w:rPr>
                <w:sz w:val="20"/>
              </w:rPr>
              <w:t>Sole (</w:t>
            </w:r>
            <w:r w:rsidRPr="00E25BB4">
              <w:rPr>
                <w:i/>
                <w:iCs/>
                <w:sz w:val="20"/>
              </w:rPr>
              <w:t>S</w:t>
            </w:r>
            <w:r w:rsidR="00F00864" w:rsidRPr="00E25BB4">
              <w:rPr>
                <w:i/>
                <w:iCs/>
                <w:sz w:val="20"/>
              </w:rPr>
              <w:t>olea</w:t>
            </w:r>
            <w:r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Turbots (</w:t>
            </w:r>
            <w:r w:rsidRPr="00E25BB4">
              <w:rPr>
                <w:i/>
                <w:iCs/>
                <w:sz w:val="20"/>
              </w:rPr>
              <w:t>Psetta maxima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Tunas (of the genus </w:t>
            </w:r>
            <w:r w:rsidRPr="00E25BB4">
              <w:rPr>
                <w:i/>
                <w:iCs/>
                <w:sz w:val="20"/>
              </w:rPr>
              <w:t>T</w:t>
            </w:r>
            <w:r w:rsidR="00F00864" w:rsidRPr="00E25BB4">
              <w:rPr>
                <w:i/>
                <w:iCs/>
                <w:sz w:val="20"/>
              </w:rPr>
              <w:t>hunnus</w:t>
            </w:r>
            <w:r w:rsidRPr="00E25BB4">
              <w:rPr>
                <w:sz w:val="20"/>
              </w:rPr>
              <w:t>), skipjack or stripe-bellied bonito (</w:t>
            </w:r>
            <w:r w:rsidRPr="00E25BB4">
              <w:rPr>
                <w:i/>
                <w:iCs/>
                <w:sz w:val="20"/>
              </w:rPr>
              <w:t>E</w:t>
            </w:r>
            <w:r w:rsidR="00F00864" w:rsidRPr="00E25BB4">
              <w:rPr>
                <w:i/>
                <w:iCs/>
                <w:sz w:val="20"/>
              </w:rPr>
              <w:t xml:space="preserve">uthynnus </w:t>
            </w:r>
            <w:r w:rsidR="00F00864" w:rsidRPr="00E25BB4">
              <w:rPr>
                <w:sz w:val="20"/>
              </w:rPr>
              <w:t>(</w:t>
            </w:r>
            <w:r w:rsidR="00F00864" w:rsidRPr="00E25BB4">
              <w:rPr>
                <w:i/>
                <w:iCs/>
                <w:sz w:val="20"/>
              </w:rPr>
              <w:t>katsuwonus</w:t>
            </w:r>
            <w:r w:rsidR="00F00864" w:rsidRPr="00E25BB4">
              <w:rPr>
                <w:sz w:val="20"/>
              </w:rPr>
              <w:t xml:space="preserve">) </w:t>
            </w:r>
            <w:r w:rsidR="00F00864" w:rsidRPr="00E25BB4">
              <w:rPr>
                <w:i/>
                <w:iCs/>
                <w:sz w:val="20"/>
              </w:rPr>
              <w:t>pelamis</w:t>
            </w:r>
            <w:r w:rsidRPr="00E25BB4">
              <w:rPr>
                <w:sz w:val="20"/>
              </w:rPr>
              <w:t>)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Albacore or long finned tunas (</w:t>
            </w:r>
            <w:r w:rsidRPr="00E25BB4">
              <w:rPr>
                <w:i/>
                <w:iCs/>
                <w:sz w:val="20"/>
              </w:rPr>
              <w:t>T</w:t>
            </w:r>
            <w:r w:rsidR="00F00864" w:rsidRPr="00E25BB4">
              <w:rPr>
                <w:i/>
                <w:iCs/>
                <w:sz w:val="20"/>
              </w:rPr>
              <w:t>hunnus alalunga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Yellowfin tunas (</w:t>
            </w:r>
            <w:r w:rsidRPr="00E25BB4">
              <w:rPr>
                <w:i/>
                <w:iCs/>
                <w:sz w:val="20"/>
              </w:rPr>
              <w:t>T</w:t>
            </w:r>
            <w:r w:rsidR="00F00864" w:rsidRPr="00E25BB4">
              <w:rPr>
                <w:i/>
                <w:iCs/>
                <w:sz w:val="20"/>
              </w:rPr>
              <w:t>hunnus albacares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Skipjack or stripe-bellied bonito</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0302.34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Bigeye tunas (</w:t>
            </w:r>
            <w:r w:rsidRPr="00E25BB4">
              <w:rPr>
                <w:i/>
                <w:iCs/>
                <w:sz w:val="20"/>
              </w:rPr>
              <w:t>T</w:t>
            </w:r>
            <w:r w:rsidR="00F00864" w:rsidRPr="00E25BB4">
              <w:rPr>
                <w:i/>
                <w:iCs/>
                <w:sz w:val="20"/>
              </w:rPr>
              <w:t>hunnus obesus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Atlantic and Pacific bluefin tunas (</w:t>
            </w:r>
            <w:r w:rsidRPr="00E25BB4">
              <w:rPr>
                <w:i/>
                <w:iCs/>
                <w:sz w:val="20"/>
              </w:rPr>
              <w:t>Thunnus thynnus, Thunnus orientalis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0302.36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Southern bluefin tuna (</w:t>
            </w:r>
            <w:r w:rsidRPr="00E25BB4">
              <w:rPr>
                <w:i/>
                <w:iCs/>
                <w:sz w:val="20"/>
              </w:rPr>
              <w:t>T</w:t>
            </w:r>
            <w:r w:rsidR="00F00864" w:rsidRPr="00E25BB4">
              <w:rPr>
                <w:i/>
                <w:iCs/>
                <w:sz w:val="20"/>
              </w:rPr>
              <w:t>hunnus maccoyii</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Herrings (</w:t>
            </w:r>
            <w:r w:rsidRPr="00E25BB4">
              <w:rPr>
                <w:i/>
                <w:iCs/>
                <w:sz w:val="20"/>
              </w:rPr>
              <w:t>Clupea harengus, Clupea pallasii</w:t>
            </w:r>
            <w:r w:rsidRPr="00E25BB4">
              <w:rPr>
                <w:sz w:val="20"/>
              </w:rPr>
              <w:t>), anchovies (</w:t>
            </w:r>
            <w:r w:rsidRPr="00E25BB4">
              <w:rPr>
                <w:i/>
                <w:iCs/>
                <w:sz w:val="20"/>
              </w:rPr>
              <w:t>Engraulis</w:t>
            </w:r>
            <w:r w:rsidRPr="00E25BB4">
              <w:rPr>
                <w:sz w:val="20"/>
              </w:rPr>
              <w:t xml:space="preserve"> spp.), sardines (</w:t>
            </w:r>
            <w:r w:rsidRPr="00E25BB4">
              <w:rPr>
                <w:i/>
                <w:iCs/>
                <w:sz w:val="20"/>
              </w:rPr>
              <w:t>Sardina pilchardus, Sardinops</w:t>
            </w:r>
            <w:r w:rsidRPr="00E25BB4">
              <w:rPr>
                <w:sz w:val="20"/>
              </w:rPr>
              <w:t xml:space="preserve"> spp.), sardinella (</w:t>
            </w:r>
            <w:r w:rsidRPr="00E25BB4">
              <w:rPr>
                <w:i/>
                <w:iCs/>
                <w:sz w:val="20"/>
              </w:rPr>
              <w:t>Sardinella</w:t>
            </w:r>
            <w:r w:rsidR="00172C40">
              <w:rPr>
                <w:sz w:val="20"/>
              </w:rPr>
              <w:t xml:space="preserve"> spp.), brisling or sprats </w:t>
            </w:r>
            <w:r w:rsidRPr="00E25BB4">
              <w:rPr>
                <w:sz w:val="20"/>
              </w:rPr>
              <w:t>(</w:t>
            </w:r>
            <w:r w:rsidRPr="00E25BB4">
              <w:rPr>
                <w:i/>
                <w:iCs/>
                <w:sz w:val="20"/>
              </w:rPr>
              <w:t>Sprattus sprattus</w:t>
            </w:r>
            <w:r w:rsidRPr="00E25BB4">
              <w:rPr>
                <w:sz w:val="20"/>
              </w:rPr>
              <w:t>), mackerel (</w:t>
            </w:r>
            <w:r w:rsidRPr="00E25BB4">
              <w:rPr>
                <w:i/>
                <w:iCs/>
                <w:sz w:val="20"/>
              </w:rPr>
              <w:t>Scomber scombrus, Scomber australasicus, Scomber japonicus</w:t>
            </w:r>
            <w:r w:rsidRPr="00E25BB4">
              <w:rPr>
                <w:sz w:val="20"/>
              </w:rPr>
              <w:t>), jack and horse mackerel (</w:t>
            </w:r>
            <w:r w:rsidRPr="00E25BB4">
              <w:rPr>
                <w:i/>
                <w:iCs/>
                <w:sz w:val="20"/>
              </w:rPr>
              <w:t>Trachurus</w:t>
            </w:r>
            <w:r w:rsidRPr="00E25BB4">
              <w:rPr>
                <w:sz w:val="20"/>
              </w:rPr>
              <w:t xml:space="preserve"> spp.), cobia (</w:t>
            </w:r>
            <w:r w:rsidRPr="00E25BB4">
              <w:rPr>
                <w:i/>
                <w:iCs/>
                <w:sz w:val="20"/>
              </w:rPr>
              <w:t>Rachycentron canadum</w:t>
            </w:r>
            <w:r w:rsidRPr="00E25BB4">
              <w:rPr>
                <w:sz w:val="20"/>
              </w:rPr>
              <w:t>) and swordfish (</w:t>
            </w:r>
            <w:r w:rsidRPr="00E25BB4">
              <w:rPr>
                <w:i/>
                <w:iCs/>
                <w:sz w:val="20"/>
              </w:rPr>
              <w:t>Xiphias gladius</w:t>
            </w:r>
            <w:r w:rsidRPr="00E25BB4">
              <w:rPr>
                <w:sz w:val="20"/>
              </w:rPr>
              <w:t>)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Herrings (</w:t>
            </w:r>
            <w:r w:rsidRPr="00E25BB4">
              <w:rPr>
                <w:i/>
                <w:iCs/>
                <w:sz w:val="20"/>
              </w:rPr>
              <w:t>Clupea harengus, Clupea pallasii</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 (</w:t>
            </w:r>
            <w:r w:rsidRPr="00E25BB4">
              <w:rPr>
                <w:i/>
                <w:iCs/>
                <w:sz w:val="20"/>
              </w:rPr>
              <w:t>Engraulis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sv-SE"/>
              </w:rPr>
            </w:pPr>
            <w:r w:rsidRPr="00E25BB4">
              <w:rPr>
                <w:sz w:val="20"/>
                <w:lang w:val="sv-SE"/>
              </w:rPr>
              <w:t>Sardines (</w:t>
            </w:r>
            <w:r w:rsidRPr="00E25BB4">
              <w:rPr>
                <w:i/>
                <w:iCs/>
                <w:sz w:val="20"/>
                <w:lang w:val="sv-SE"/>
              </w:rPr>
              <w:t>Sardina pilchardus, Sardinops</w:t>
            </w:r>
            <w:r w:rsidRPr="00E25BB4">
              <w:rPr>
                <w:sz w:val="20"/>
                <w:lang w:val="sv-SE"/>
              </w:rPr>
              <w:t xml:space="preserve"> spp.), sardinella (</w:t>
            </w:r>
            <w:r w:rsidRPr="00E25BB4">
              <w:rPr>
                <w:i/>
                <w:iCs/>
                <w:sz w:val="20"/>
                <w:lang w:val="sv-SE"/>
              </w:rPr>
              <w:t xml:space="preserve">Sardinella </w:t>
            </w:r>
            <w:r w:rsidRPr="00E25BB4">
              <w:rPr>
                <w:sz w:val="20"/>
                <w:lang w:val="sv-SE"/>
              </w:rPr>
              <w:t>spp.), brisling or sprats (</w:t>
            </w:r>
            <w:r w:rsidRPr="00E25BB4">
              <w:rPr>
                <w:i/>
                <w:iCs/>
                <w:sz w:val="20"/>
                <w:lang w:val="sv-SE"/>
              </w:rPr>
              <w:t>Sprattus sprattus</w:t>
            </w:r>
            <w:r w:rsidRPr="00E25BB4">
              <w:rPr>
                <w:sz w:val="20"/>
                <w:lang w:val="sv-SE"/>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Mackerel (</w:t>
            </w:r>
            <w:r w:rsidRPr="00E25BB4">
              <w:rPr>
                <w:i/>
                <w:iCs/>
                <w:sz w:val="20"/>
              </w:rPr>
              <w:t>Scomber scombrus, Scomber australasicus, Scomber japonicus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Jack and horse mackerel (</w:t>
            </w:r>
            <w:r w:rsidRPr="00E25BB4">
              <w:rPr>
                <w:i/>
                <w:iCs/>
                <w:sz w:val="20"/>
              </w:rPr>
              <w:t>Trachurus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0302.46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Cobia (</w:t>
            </w:r>
            <w:r w:rsidRPr="00E25BB4">
              <w:rPr>
                <w:i/>
                <w:iCs/>
                <w:sz w:val="20"/>
              </w:rPr>
              <w:t>Rachycentron canadum</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0302.47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Swordfish (</w:t>
            </w:r>
            <w:r w:rsidRPr="00E25BB4">
              <w:rPr>
                <w:i/>
                <w:iCs/>
                <w:sz w:val="20"/>
              </w:rPr>
              <w:t>Xiphias gladius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Fish of the families </w:t>
            </w:r>
            <w:r w:rsidRPr="00E25BB4">
              <w:rPr>
                <w:i/>
                <w:iCs/>
                <w:sz w:val="20"/>
              </w:rPr>
              <w:t>Bregmacerotidae, Euclichthyidae, Gadidae, Macrouridae, Melanonidae, Merlucciidae, Moridae and Muraenolepididae</w:t>
            </w:r>
            <w:r w:rsidRPr="00E25BB4">
              <w:rPr>
                <w:sz w:val="20"/>
              </w:rPr>
              <w:t xml:space="preserve">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Cod (</w:t>
            </w:r>
            <w:r w:rsidRPr="00E25BB4">
              <w:rPr>
                <w:i/>
                <w:iCs/>
                <w:sz w:val="20"/>
              </w:rPr>
              <w:t>Gadus morhua, Gadus ogac, Gadus macrocephalus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0302.52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Haddock (</w:t>
            </w:r>
            <w:r w:rsidRPr="00E25BB4">
              <w:rPr>
                <w:i/>
                <w:iCs/>
                <w:sz w:val="20"/>
              </w:rPr>
              <w:t>Melanogrammus aeglefinus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Coalfish (</w:t>
            </w:r>
            <w:r w:rsidRPr="00E25BB4">
              <w:rPr>
                <w:i/>
                <w:iCs/>
                <w:sz w:val="20"/>
              </w:rPr>
              <w:t>Pollachius virens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0302.54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Hake (</w:t>
            </w:r>
            <w:r w:rsidRPr="00E25BB4">
              <w:rPr>
                <w:i/>
                <w:iCs/>
                <w:sz w:val="20"/>
              </w:rPr>
              <w:t>Merluccius</w:t>
            </w:r>
            <w:r w:rsidRPr="00E25BB4">
              <w:rPr>
                <w:sz w:val="20"/>
              </w:rPr>
              <w:t xml:space="preserve"> spp., </w:t>
            </w:r>
            <w:r w:rsidRPr="00E25BB4">
              <w:rPr>
                <w:i/>
                <w:iCs/>
                <w:sz w:val="20"/>
              </w:rPr>
              <w:t>Urophycis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Alaska Pollack (</w:t>
            </w:r>
            <w:r w:rsidRPr="00E25BB4">
              <w:rPr>
                <w:i/>
                <w:iCs/>
                <w:sz w:val="20"/>
              </w:rPr>
              <w:t>Theragra chalcogramma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0302.56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pt-PT"/>
              </w:rPr>
            </w:pPr>
            <w:r w:rsidRPr="00E25BB4">
              <w:rPr>
                <w:sz w:val="20"/>
                <w:lang w:val="pt-PT"/>
              </w:rPr>
              <w:t>Blue whitings (</w:t>
            </w:r>
            <w:r w:rsidRPr="00E25BB4">
              <w:rPr>
                <w:i/>
                <w:iCs/>
                <w:sz w:val="20"/>
                <w:lang w:val="pt-PT"/>
              </w:rPr>
              <w:t>Micromesistius poutassou, Micromesistius australis</w:t>
            </w:r>
            <w:r w:rsidRPr="00E25BB4">
              <w:rPr>
                <w:sz w:val="20"/>
                <w:lang w:val="pt-PT"/>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Tilapias (</w:t>
            </w:r>
            <w:r w:rsidRPr="00E25BB4">
              <w:rPr>
                <w:i/>
                <w:iCs/>
                <w:sz w:val="20"/>
              </w:rPr>
              <w:t>Oreochromis</w:t>
            </w:r>
            <w:r w:rsidRPr="00E25BB4">
              <w:rPr>
                <w:sz w:val="20"/>
              </w:rPr>
              <w:t xml:space="preserve"> spp.), catfish (</w:t>
            </w:r>
            <w:r w:rsidRPr="00E25BB4">
              <w:rPr>
                <w:i/>
                <w:iCs/>
                <w:sz w:val="20"/>
              </w:rPr>
              <w:t>Pangasius</w:t>
            </w:r>
            <w:r w:rsidRPr="00E25BB4">
              <w:rPr>
                <w:sz w:val="20"/>
              </w:rPr>
              <w:t xml:space="preserve"> spp., </w:t>
            </w:r>
            <w:r w:rsidRPr="00E25BB4">
              <w:rPr>
                <w:i/>
                <w:iCs/>
                <w:sz w:val="20"/>
              </w:rPr>
              <w:t>Silurus</w:t>
            </w:r>
            <w:r w:rsidRPr="00E25BB4">
              <w:rPr>
                <w:sz w:val="20"/>
              </w:rPr>
              <w:t xml:space="preserve"> spp., </w:t>
            </w:r>
            <w:r w:rsidRPr="00E25BB4">
              <w:rPr>
                <w:i/>
                <w:iCs/>
                <w:sz w:val="20"/>
              </w:rPr>
              <w:t>Clarias</w:t>
            </w:r>
            <w:r w:rsidRPr="00E25BB4">
              <w:rPr>
                <w:sz w:val="20"/>
              </w:rPr>
              <w:t xml:space="preserve"> spp., </w:t>
            </w:r>
            <w:r w:rsidRPr="00E25BB4">
              <w:rPr>
                <w:i/>
                <w:iCs/>
                <w:sz w:val="20"/>
              </w:rPr>
              <w:t>Ictalurus</w:t>
            </w:r>
            <w:r w:rsidRPr="00E25BB4">
              <w:rPr>
                <w:sz w:val="20"/>
              </w:rPr>
              <w:t xml:space="preserve"> spp.), carp (</w:t>
            </w:r>
            <w:r w:rsidRPr="00E25BB4">
              <w:rPr>
                <w:i/>
                <w:iCs/>
                <w:sz w:val="20"/>
              </w:rPr>
              <w:t>Cyprinus carpio</w:t>
            </w:r>
            <w:r w:rsidRPr="00E25BB4">
              <w:rPr>
                <w:sz w:val="20"/>
              </w:rPr>
              <w:t xml:space="preserve">, </w:t>
            </w:r>
            <w:r w:rsidRPr="00E25BB4">
              <w:rPr>
                <w:i/>
                <w:iCs/>
                <w:sz w:val="20"/>
              </w:rPr>
              <w:t>Carassius carassius</w:t>
            </w:r>
            <w:r w:rsidRPr="00E25BB4">
              <w:rPr>
                <w:sz w:val="20"/>
              </w:rPr>
              <w:t xml:space="preserve">, </w:t>
            </w:r>
            <w:r w:rsidRPr="00E25BB4">
              <w:rPr>
                <w:i/>
                <w:iCs/>
                <w:sz w:val="20"/>
              </w:rPr>
              <w:t>Ctenopharyngodon idellus, Hypophthalmichthys</w:t>
            </w:r>
            <w:r w:rsidRPr="00E25BB4">
              <w:rPr>
                <w:sz w:val="20"/>
              </w:rPr>
              <w:t xml:space="preserve"> spp., </w:t>
            </w:r>
            <w:r w:rsidRPr="00E25BB4">
              <w:rPr>
                <w:i/>
                <w:iCs/>
                <w:sz w:val="20"/>
              </w:rPr>
              <w:t>Cirrhinus</w:t>
            </w:r>
            <w:r w:rsidRPr="00E25BB4">
              <w:rPr>
                <w:sz w:val="20"/>
              </w:rPr>
              <w:t xml:space="preserve"> spp., </w:t>
            </w:r>
            <w:r w:rsidRPr="00E25BB4">
              <w:rPr>
                <w:i/>
                <w:iCs/>
                <w:sz w:val="20"/>
              </w:rPr>
              <w:t>Mylopharyngodon piceus</w:t>
            </w:r>
            <w:r w:rsidRPr="00E25BB4">
              <w:rPr>
                <w:sz w:val="20"/>
              </w:rPr>
              <w:t>), eels (</w:t>
            </w:r>
            <w:r w:rsidRPr="00E25BB4">
              <w:rPr>
                <w:i/>
                <w:iCs/>
                <w:sz w:val="20"/>
              </w:rPr>
              <w:t>Anguilla</w:t>
            </w:r>
            <w:r w:rsidRPr="00E25BB4">
              <w:rPr>
                <w:sz w:val="20"/>
              </w:rPr>
              <w:t xml:space="preserve"> spp.), Nile perch (</w:t>
            </w:r>
            <w:r w:rsidRPr="00E25BB4">
              <w:rPr>
                <w:i/>
                <w:iCs/>
                <w:sz w:val="20"/>
              </w:rPr>
              <w:t>Lates niloticus</w:t>
            </w:r>
            <w:r w:rsidRPr="00E25BB4">
              <w:rPr>
                <w:sz w:val="20"/>
              </w:rPr>
              <w:t>) and snakeheads (</w:t>
            </w:r>
            <w:r w:rsidRPr="00E25BB4">
              <w:rPr>
                <w:i/>
                <w:iCs/>
                <w:sz w:val="20"/>
              </w:rPr>
              <w:t>Channa</w:t>
            </w:r>
            <w:r w:rsidRPr="00E25BB4">
              <w:rPr>
                <w:sz w:val="20"/>
              </w:rPr>
              <w:t xml:space="preserve"> spp.)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Tilapias (</w:t>
            </w:r>
            <w:r w:rsidRPr="00E25BB4">
              <w:rPr>
                <w:i/>
                <w:iCs/>
                <w:sz w:val="20"/>
              </w:rPr>
              <w:t>Oreochromis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Catfish (</w:t>
            </w:r>
            <w:r w:rsidRPr="00E25BB4">
              <w:rPr>
                <w:i/>
                <w:iCs/>
                <w:sz w:val="20"/>
              </w:rPr>
              <w:t xml:space="preserve">Pangasius </w:t>
            </w:r>
            <w:r w:rsidRPr="00E25BB4">
              <w:rPr>
                <w:sz w:val="20"/>
              </w:rPr>
              <w:t xml:space="preserve">spp., </w:t>
            </w:r>
            <w:r w:rsidRPr="00E25BB4">
              <w:rPr>
                <w:i/>
                <w:iCs/>
                <w:sz w:val="20"/>
              </w:rPr>
              <w:t>Silurus</w:t>
            </w:r>
            <w:r w:rsidRPr="00E25BB4">
              <w:rPr>
                <w:sz w:val="20"/>
              </w:rPr>
              <w:t xml:space="preserve"> spp</w:t>
            </w:r>
            <w:r w:rsidRPr="00E25BB4">
              <w:rPr>
                <w:i/>
                <w:iCs/>
                <w:sz w:val="20"/>
              </w:rPr>
              <w:t>., Clarias</w:t>
            </w:r>
            <w:r w:rsidRPr="00E25BB4">
              <w:rPr>
                <w:sz w:val="20"/>
              </w:rPr>
              <w:t xml:space="preserve"> spp., </w:t>
            </w:r>
            <w:r w:rsidRPr="00E25BB4">
              <w:rPr>
                <w:i/>
                <w:iCs/>
                <w:sz w:val="20"/>
              </w:rPr>
              <w:t xml:space="preserve">Ictalurus </w:t>
            </w:r>
            <w:r w:rsidRPr="00E25BB4">
              <w:rPr>
                <w:sz w:val="20"/>
              </w:rPr>
              <w:t>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0302.73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Carp (</w:t>
            </w:r>
            <w:r w:rsidRPr="00E25BB4">
              <w:rPr>
                <w:i/>
                <w:iCs/>
                <w:sz w:val="20"/>
              </w:rPr>
              <w:t xml:space="preserve">Cyprinus carpio, Carassius carassius, Ctenopharyngodon idellus, Hypophthalmichthys </w:t>
            </w:r>
            <w:r w:rsidRPr="00E25BB4">
              <w:rPr>
                <w:sz w:val="20"/>
              </w:rPr>
              <w:t xml:space="preserve">spp., </w:t>
            </w:r>
            <w:r w:rsidRPr="00E25BB4">
              <w:rPr>
                <w:i/>
                <w:iCs/>
                <w:sz w:val="20"/>
              </w:rPr>
              <w:t>Cirrhinus</w:t>
            </w:r>
            <w:r w:rsidRPr="00E25BB4">
              <w:rPr>
                <w:sz w:val="20"/>
              </w:rPr>
              <w:t xml:space="preserve"> spp., </w:t>
            </w:r>
            <w:r w:rsidRPr="00E25BB4">
              <w:rPr>
                <w:i/>
                <w:iCs/>
                <w:sz w:val="20"/>
              </w:rPr>
              <w:t>Mylopharyngodon piceus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0302.74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Eels (</w:t>
            </w:r>
            <w:r w:rsidRPr="00E25BB4">
              <w:rPr>
                <w:i/>
                <w:iCs/>
                <w:sz w:val="20"/>
              </w:rPr>
              <w:t>Anguilla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0302.8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fish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Dogfish and other sharks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0302.82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Rays and skates (</w:t>
            </w:r>
            <w:r w:rsidRPr="00E25BB4">
              <w:rPr>
                <w:i/>
                <w:iCs/>
                <w:sz w:val="20"/>
              </w:rPr>
              <w:t>Rajidae</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0302.83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Toothfish (</w:t>
            </w:r>
            <w:r w:rsidRPr="00E25BB4">
              <w:rPr>
                <w:i/>
                <w:iCs/>
                <w:sz w:val="20"/>
              </w:rPr>
              <w:t>Dissostichus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0302.84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Seabass (</w:t>
            </w:r>
            <w:r w:rsidRPr="00E25BB4">
              <w:rPr>
                <w:i/>
                <w:iCs/>
                <w:sz w:val="20"/>
              </w:rPr>
              <w:t>Dicentrarchus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0302.85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Seabream (</w:t>
            </w:r>
            <w:r w:rsidRPr="00E25BB4">
              <w:rPr>
                <w:i/>
                <w:iCs/>
                <w:sz w:val="20"/>
              </w:rPr>
              <w:t>Sparidae</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0302.89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frozen (excluding fish fillets and other fish meat of heading 03.04):</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Salmonidae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Sockeye salmon (red salmon) (</w:t>
            </w:r>
            <w:r w:rsidRPr="00E25BB4">
              <w:rPr>
                <w:i/>
                <w:iCs/>
                <w:sz w:val="20"/>
              </w:rPr>
              <w:t>Oncorhynchus nerka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Pacific salmon (</w:t>
            </w:r>
            <w:r w:rsidRPr="00E25BB4">
              <w:rPr>
                <w:i/>
                <w:iCs/>
                <w:sz w:val="20"/>
              </w:rPr>
              <w:t>Oncorhynchus gorbuscha, Oncorhynchus keta, Oncorhynchus tschawytscha, Oncorhynchus kisutch, Oncorhynchus masou</w:t>
            </w:r>
            <w:r w:rsidRPr="00E25BB4">
              <w:rPr>
                <w:sz w:val="20"/>
              </w:rPr>
              <w:t xml:space="preserve"> and </w:t>
            </w:r>
            <w:r w:rsidRPr="00E25BB4">
              <w:rPr>
                <w:i/>
                <w:iCs/>
                <w:sz w:val="20"/>
              </w:rPr>
              <w:t>Oncorhynchus rhodurus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Atlantic salmon (</w:t>
            </w:r>
            <w:r w:rsidRPr="00E25BB4">
              <w:rPr>
                <w:i/>
                <w:iCs/>
                <w:sz w:val="20"/>
              </w:rPr>
              <w:t>Salmo salar</w:t>
            </w:r>
            <w:r w:rsidRPr="00E25BB4">
              <w:rPr>
                <w:sz w:val="20"/>
              </w:rPr>
              <w:t>) and Danube salmon (</w:t>
            </w:r>
            <w:r w:rsidRPr="00E25BB4">
              <w:rPr>
                <w:i/>
                <w:iCs/>
                <w:sz w:val="20"/>
              </w:rPr>
              <w:t>Hucho hucho</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B*</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0303.14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Trout (</w:t>
            </w:r>
            <w:r w:rsidRPr="00E25BB4">
              <w:rPr>
                <w:i/>
                <w:iCs/>
                <w:sz w:val="20"/>
              </w:rPr>
              <w:t>Salmo trutta, Oncorhynchus mykiss, Oncorhynchus clarki, Oncorhynchus aguabonita, Oncorhynchus gilae, Oncorhynchus apache</w:t>
            </w:r>
            <w:r w:rsidRPr="00E25BB4">
              <w:rPr>
                <w:sz w:val="20"/>
              </w:rPr>
              <w:t xml:space="preserve"> and </w:t>
            </w:r>
            <w:r w:rsidRPr="00E25BB4">
              <w:rPr>
                <w:i/>
                <w:iCs/>
                <w:sz w:val="20"/>
              </w:rPr>
              <w:t>Oncorhynchus chrysogaster</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0303.2</w:t>
            </w:r>
          </w:p>
        </w:tc>
        <w:tc>
          <w:tcPr>
            <w:tcW w:w="6639" w:type="dxa"/>
            <w:tcBorders>
              <w:top w:val="nil"/>
              <w:left w:val="nil"/>
              <w:bottom w:val="single" w:sz="4" w:space="0" w:color="auto"/>
              <w:right w:val="single" w:sz="4" w:space="0" w:color="auto"/>
            </w:tcBorders>
            <w:shd w:val="clear" w:color="auto" w:fill="auto"/>
            <w:vAlign w:val="bottom"/>
            <w:hideMark/>
          </w:tcPr>
          <w:p w:rsidR="001840E7" w:rsidRPr="00E25BB4" w:rsidRDefault="001840E7" w:rsidP="00C247D6">
            <w:pPr>
              <w:pStyle w:val="Times"/>
              <w:rPr>
                <w:sz w:val="20"/>
              </w:rPr>
            </w:pPr>
            <w:r w:rsidRPr="00E25BB4">
              <w:rPr>
                <w:sz w:val="20"/>
              </w:rPr>
              <w:t>Tilapias (</w:t>
            </w:r>
            <w:r w:rsidRPr="00E25BB4">
              <w:rPr>
                <w:i/>
                <w:iCs/>
                <w:sz w:val="20"/>
              </w:rPr>
              <w:t>Oreochromis</w:t>
            </w:r>
            <w:r w:rsidRPr="00E25BB4">
              <w:rPr>
                <w:sz w:val="20"/>
              </w:rPr>
              <w:t xml:space="preserve"> spp.), catfish (</w:t>
            </w:r>
            <w:r w:rsidRPr="00E25BB4">
              <w:rPr>
                <w:i/>
                <w:iCs/>
                <w:sz w:val="20"/>
              </w:rPr>
              <w:t>Pangasius</w:t>
            </w:r>
            <w:r w:rsidRPr="00E25BB4">
              <w:rPr>
                <w:sz w:val="20"/>
              </w:rPr>
              <w:t xml:space="preserve"> spp., </w:t>
            </w:r>
            <w:r w:rsidRPr="00E25BB4">
              <w:rPr>
                <w:i/>
                <w:iCs/>
                <w:sz w:val="20"/>
              </w:rPr>
              <w:t>Silurus</w:t>
            </w:r>
            <w:r w:rsidRPr="00E25BB4">
              <w:rPr>
                <w:sz w:val="20"/>
              </w:rPr>
              <w:t xml:space="preserve"> spp., </w:t>
            </w:r>
            <w:r w:rsidRPr="00E25BB4">
              <w:rPr>
                <w:i/>
                <w:iCs/>
                <w:sz w:val="20"/>
              </w:rPr>
              <w:t xml:space="preserve">Clarias </w:t>
            </w:r>
            <w:r w:rsidRPr="00E25BB4">
              <w:rPr>
                <w:sz w:val="20"/>
              </w:rPr>
              <w:t xml:space="preserve">spp., </w:t>
            </w:r>
            <w:r w:rsidRPr="00E25BB4">
              <w:rPr>
                <w:i/>
                <w:iCs/>
                <w:sz w:val="20"/>
              </w:rPr>
              <w:t>Ictalurus</w:t>
            </w:r>
            <w:r w:rsidRPr="00E25BB4">
              <w:rPr>
                <w:sz w:val="20"/>
              </w:rPr>
              <w:t xml:space="preserve"> spp.), carp (</w:t>
            </w:r>
            <w:r w:rsidRPr="00E25BB4">
              <w:rPr>
                <w:i/>
                <w:iCs/>
                <w:sz w:val="20"/>
              </w:rPr>
              <w:t>Cyprinus carpio, Carassius carassius, Ctenopharyngodon idellus, Hypophthalmichthys</w:t>
            </w:r>
            <w:r w:rsidRPr="00E25BB4">
              <w:rPr>
                <w:sz w:val="20"/>
              </w:rPr>
              <w:t xml:space="preserve"> spp., </w:t>
            </w:r>
            <w:r w:rsidRPr="00E25BB4">
              <w:rPr>
                <w:i/>
                <w:iCs/>
                <w:sz w:val="20"/>
              </w:rPr>
              <w:t>Cirrhinus</w:t>
            </w:r>
            <w:r w:rsidRPr="00E25BB4">
              <w:rPr>
                <w:sz w:val="20"/>
              </w:rPr>
              <w:t xml:space="preserve"> spp., </w:t>
            </w:r>
            <w:r w:rsidRPr="00E25BB4">
              <w:rPr>
                <w:i/>
                <w:iCs/>
                <w:sz w:val="20"/>
              </w:rPr>
              <w:t>Mylopharyngodon piceus</w:t>
            </w:r>
            <w:r w:rsidRPr="00E25BB4">
              <w:rPr>
                <w:sz w:val="20"/>
              </w:rPr>
              <w:t>), eels (</w:t>
            </w:r>
            <w:r w:rsidRPr="00E25BB4">
              <w:rPr>
                <w:i/>
                <w:iCs/>
                <w:sz w:val="20"/>
              </w:rPr>
              <w:t>Anguilla</w:t>
            </w:r>
            <w:r w:rsidRPr="00E25BB4">
              <w:rPr>
                <w:sz w:val="20"/>
              </w:rPr>
              <w:t xml:space="preserve"> spp.), Nile perch (</w:t>
            </w:r>
            <w:r w:rsidRPr="00E25BB4">
              <w:rPr>
                <w:i/>
                <w:iCs/>
                <w:sz w:val="20"/>
              </w:rPr>
              <w:t>Lates niloticus</w:t>
            </w:r>
            <w:r w:rsidRPr="00E25BB4">
              <w:rPr>
                <w:sz w:val="20"/>
              </w:rPr>
              <w:t>) and snakeheads (</w:t>
            </w:r>
            <w:r w:rsidRPr="00E25BB4">
              <w:rPr>
                <w:i/>
                <w:iCs/>
                <w:sz w:val="20"/>
              </w:rPr>
              <w:t>Channa</w:t>
            </w:r>
            <w:r w:rsidR="00A26D26" w:rsidRPr="00E25BB4">
              <w:rPr>
                <w:sz w:val="20"/>
              </w:rPr>
              <w:t xml:space="preserve"> spp.) (excluding </w:t>
            </w:r>
            <w:r w:rsidRPr="00E25BB4">
              <w:rPr>
                <w:sz w:val="20"/>
              </w:rPr>
              <w:t>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Tilapias (</w:t>
            </w:r>
            <w:r w:rsidRPr="00E25BB4">
              <w:rPr>
                <w:i/>
                <w:iCs/>
                <w:sz w:val="20"/>
              </w:rPr>
              <w:t>Oreochromis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Catfish (</w:t>
            </w:r>
            <w:r w:rsidRPr="00E25BB4">
              <w:rPr>
                <w:i/>
                <w:iCs/>
                <w:sz w:val="20"/>
              </w:rPr>
              <w:t>Pangasius</w:t>
            </w:r>
            <w:r w:rsidRPr="00E25BB4">
              <w:rPr>
                <w:sz w:val="20"/>
              </w:rPr>
              <w:t xml:space="preserve"> spp., </w:t>
            </w:r>
            <w:r w:rsidRPr="00E25BB4">
              <w:rPr>
                <w:i/>
                <w:iCs/>
                <w:sz w:val="20"/>
              </w:rPr>
              <w:t>Silurus</w:t>
            </w:r>
            <w:r w:rsidRPr="00E25BB4">
              <w:rPr>
                <w:sz w:val="20"/>
              </w:rPr>
              <w:t xml:space="preserve"> spp., </w:t>
            </w:r>
            <w:r w:rsidRPr="00E25BB4">
              <w:rPr>
                <w:i/>
                <w:iCs/>
                <w:sz w:val="20"/>
              </w:rPr>
              <w:t xml:space="preserve">Clarias </w:t>
            </w:r>
            <w:r w:rsidRPr="00E25BB4">
              <w:rPr>
                <w:sz w:val="20"/>
              </w:rPr>
              <w:t>spp</w:t>
            </w:r>
            <w:r w:rsidRPr="00E25BB4">
              <w:rPr>
                <w:i/>
                <w:iCs/>
                <w:sz w:val="20"/>
              </w:rPr>
              <w:t>., Ictalurus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Carp (</w:t>
            </w:r>
            <w:r w:rsidRPr="00E25BB4">
              <w:rPr>
                <w:i/>
                <w:iCs/>
                <w:sz w:val="20"/>
              </w:rPr>
              <w:t>Cyprinus carpio, Carassius carassius, Ctenopharyngodon idellus, Hypophthalmichthys</w:t>
            </w:r>
            <w:r w:rsidRPr="00E25BB4">
              <w:rPr>
                <w:sz w:val="20"/>
              </w:rPr>
              <w:t xml:space="preserve"> spp., </w:t>
            </w:r>
            <w:r w:rsidRPr="00E25BB4">
              <w:rPr>
                <w:i/>
                <w:iCs/>
                <w:sz w:val="20"/>
              </w:rPr>
              <w:t>Cirrhinus</w:t>
            </w:r>
            <w:r w:rsidRPr="00E25BB4">
              <w:rPr>
                <w:sz w:val="20"/>
              </w:rPr>
              <w:t xml:space="preserve"> spp</w:t>
            </w:r>
            <w:r w:rsidRPr="00E25BB4">
              <w:rPr>
                <w:i/>
                <w:iCs/>
                <w:sz w:val="20"/>
              </w:rPr>
              <w:t>., Mylopharyngodon piceus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0303.26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Eels (</w:t>
            </w:r>
            <w:r w:rsidRPr="00E25BB4">
              <w:rPr>
                <w:i/>
                <w:iCs/>
                <w:sz w:val="20"/>
              </w:rPr>
              <w:t>Anguilla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Flat fish (</w:t>
            </w:r>
            <w:r w:rsidRPr="00E25BB4">
              <w:rPr>
                <w:i/>
                <w:iCs/>
                <w:sz w:val="20"/>
              </w:rPr>
              <w:t>P</w:t>
            </w:r>
            <w:r w:rsidR="001C2BB4" w:rsidRPr="00E25BB4">
              <w:rPr>
                <w:i/>
                <w:iCs/>
                <w:sz w:val="20"/>
              </w:rPr>
              <w:t>leuronectidae</w:t>
            </w:r>
            <w:r w:rsidRPr="00E25BB4">
              <w:rPr>
                <w:i/>
                <w:iCs/>
                <w:sz w:val="20"/>
              </w:rPr>
              <w:t>, B</w:t>
            </w:r>
            <w:r w:rsidR="001C2BB4" w:rsidRPr="00E25BB4">
              <w:rPr>
                <w:i/>
                <w:iCs/>
                <w:sz w:val="20"/>
              </w:rPr>
              <w:t>othidae</w:t>
            </w:r>
            <w:r w:rsidRPr="00E25BB4">
              <w:rPr>
                <w:i/>
                <w:iCs/>
                <w:sz w:val="20"/>
              </w:rPr>
              <w:t>, C</w:t>
            </w:r>
            <w:r w:rsidR="001C2BB4" w:rsidRPr="00E25BB4">
              <w:rPr>
                <w:i/>
                <w:iCs/>
                <w:sz w:val="20"/>
              </w:rPr>
              <w:t xml:space="preserve">ynoglossidae, </w:t>
            </w:r>
            <w:r w:rsidRPr="00E25BB4">
              <w:rPr>
                <w:i/>
                <w:iCs/>
                <w:sz w:val="20"/>
              </w:rPr>
              <w:t>S</w:t>
            </w:r>
            <w:r w:rsidR="001C2BB4" w:rsidRPr="00E25BB4">
              <w:rPr>
                <w:i/>
                <w:iCs/>
                <w:sz w:val="20"/>
              </w:rPr>
              <w:t>oleidae</w:t>
            </w:r>
            <w:r w:rsidRPr="00E25BB4">
              <w:rPr>
                <w:i/>
                <w:iCs/>
                <w:sz w:val="20"/>
              </w:rPr>
              <w:t>, S</w:t>
            </w:r>
            <w:r w:rsidR="001C2BB4" w:rsidRPr="00E25BB4">
              <w:rPr>
                <w:i/>
                <w:iCs/>
                <w:sz w:val="20"/>
              </w:rPr>
              <w:t xml:space="preserve">cophthalmidae </w:t>
            </w:r>
            <w:r w:rsidR="001C2BB4" w:rsidRPr="00E25BB4">
              <w:rPr>
                <w:sz w:val="20"/>
              </w:rPr>
              <w:t xml:space="preserve">and </w:t>
            </w:r>
            <w:r w:rsidR="001C2BB4" w:rsidRPr="00E25BB4">
              <w:rPr>
                <w:i/>
                <w:iCs/>
                <w:sz w:val="20"/>
              </w:rPr>
              <w:t>citharidae</w:t>
            </w:r>
            <w:r w:rsidRPr="00E25BB4">
              <w:rPr>
                <w:sz w:val="20"/>
              </w:rPr>
              <w:t>)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Halibut (</w:t>
            </w:r>
            <w:r w:rsidRPr="00E25BB4">
              <w:rPr>
                <w:i/>
                <w:iCs/>
                <w:sz w:val="20"/>
              </w:rPr>
              <w:t>R</w:t>
            </w:r>
            <w:r w:rsidR="001C2BB4" w:rsidRPr="00E25BB4">
              <w:rPr>
                <w:i/>
                <w:iCs/>
                <w:sz w:val="20"/>
              </w:rPr>
              <w:t>einhardtius hippoglossoides, Hippoglossus hippoglossus</w:t>
            </w:r>
            <w:r w:rsidRPr="00E25BB4">
              <w:rPr>
                <w:i/>
                <w:iCs/>
                <w:sz w:val="20"/>
              </w:rPr>
              <w:t>, H</w:t>
            </w:r>
            <w:r w:rsidR="001C2BB4" w:rsidRPr="00E25BB4">
              <w:rPr>
                <w:i/>
                <w:iCs/>
                <w:sz w:val="20"/>
              </w:rPr>
              <w:t>ippoglossus stenolepis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Plaice (</w:t>
            </w:r>
            <w:r w:rsidRPr="00E25BB4">
              <w:rPr>
                <w:i/>
                <w:iCs/>
                <w:sz w:val="20"/>
              </w:rPr>
              <w:t>P</w:t>
            </w:r>
            <w:r w:rsidR="001C2BB4" w:rsidRPr="00E25BB4">
              <w:rPr>
                <w:i/>
                <w:iCs/>
                <w:sz w:val="20"/>
              </w:rPr>
              <w:t>leuronectes platessa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Sole (</w:t>
            </w:r>
            <w:r w:rsidRPr="00E25BB4">
              <w:rPr>
                <w:i/>
                <w:iCs/>
                <w:sz w:val="20"/>
              </w:rPr>
              <w:t>S</w:t>
            </w:r>
            <w:r w:rsidR="001C2BB4" w:rsidRPr="00E25BB4">
              <w:rPr>
                <w:i/>
                <w:iCs/>
                <w:sz w:val="20"/>
              </w:rPr>
              <w:t>olea</w:t>
            </w:r>
            <w:r w:rsidRPr="00E25BB4">
              <w:rPr>
                <w:sz w:val="20"/>
              </w:rPr>
              <w:t xml:space="preserve"> </w:t>
            </w:r>
            <w:r w:rsidR="0091724A"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0303.34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Turbots (</w:t>
            </w:r>
            <w:r w:rsidRPr="00E25BB4">
              <w:rPr>
                <w:i/>
                <w:iCs/>
                <w:sz w:val="20"/>
              </w:rPr>
              <w:t>Psetta maxima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Tunas (</w:t>
            </w:r>
            <w:r w:rsidR="009B2337" w:rsidRPr="00E25BB4">
              <w:rPr>
                <w:sz w:val="20"/>
              </w:rPr>
              <w:t xml:space="preserve">of the genus </w:t>
            </w:r>
            <w:r w:rsidRPr="00E25BB4">
              <w:rPr>
                <w:i/>
                <w:iCs/>
                <w:sz w:val="20"/>
              </w:rPr>
              <w:t>T</w:t>
            </w:r>
            <w:r w:rsidR="00DC5AB5" w:rsidRPr="00E25BB4">
              <w:rPr>
                <w:i/>
                <w:iCs/>
                <w:sz w:val="20"/>
              </w:rPr>
              <w:t>hunnus</w:t>
            </w:r>
            <w:r w:rsidRPr="00E25BB4">
              <w:rPr>
                <w:sz w:val="20"/>
              </w:rPr>
              <w:t>), and skipjack or stripe-bellied bonito (</w:t>
            </w:r>
            <w:r w:rsidRPr="00E25BB4">
              <w:rPr>
                <w:i/>
                <w:iCs/>
                <w:sz w:val="20"/>
              </w:rPr>
              <w:t>E</w:t>
            </w:r>
            <w:r w:rsidR="00DC5AB5" w:rsidRPr="00E25BB4">
              <w:rPr>
                <w:i/>
                <w:iCs/>
                <w:sz w:val="20"/>
              </w:rPr>
              <w:t>uthynnus</w:t>
            </w:r>
            <w:r w:rsidR="00DC5AB5" w:rsidRPr="00E25BB4">
              <w:rPr>
                <w:sz w:val="20"/>
              </w:rPr>
              <w:t xml:space="preserve"> (</w:t>
            </w:r>
            <w:r w:rsidR="00DC5AB5" w:rsidRPr="00E25BB4">
              <w:rPr>
                <w:i/>
                <w:iCs/>
                <w:sz w:val="20"/>
              </w:rPr>
              <w:t>katsuwonus</w:t>
            </w:r>
            <w:r w:rsidR="00DC5AB5" w:rsidRPr="00E25BB4">
              <w:rPr>
                <w:sz w:val="20"/>
              </w:rPr>
              <w:t xml:space="preserve">) </w:t>
            </w:r>
            <w:r w:rsidR="00DC5AB5" w:rsidRPr="00E25BB4">
              <w:rPr>
                <w:i/>
                <w:iCs/>
                <w:sz w:val="20"/>
              </w:rPr>
              <w:t>pelamis</w:t>
            </w:r>
            <w:r w:rsidRPr="00E25BB4">
              <w:rPr>
                <w:sz w:val="20"/>
              </w:rPr>
              <w:t>)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Albacore or long finned tunas (</w:t>
            </w:r>
            <w:r w:rsidRPr="00E25BB4">
              <w:rPr>
                <w:i/>
                <w:iCs/>
                <w:sz w:val="20"/>
              </w:rPr>
              <w:t>T</w:t>
            </w:r>
            <w:r w:rsidR="00DC5AB5" w:rsidRPr="00E25BB4">
              <w:rPr>
                <w:i/>
                <w:iCs/>
                <w:sz w:val="20"/>
              </w:rPr>
              <w:t>hunnus alalunga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Yellowfin tunas (</w:t>
            </w:r>
            <w:r w:rsidRPr="00E25BB4">
              <w:rPr>
                <w:i/>
                <w:iCs/>
                <w:sz w:val="20"/>
              </w:rPr>
              <w:t>T</w:t>
            </w:r>
            <w:r w:rsidR="00DC5AB5" w:rsidRPr="00E25BB4">
              <w:rPr>
                <w:i/>
                <w:iCs/>
                <w:sz w:val="20"/>
              </w:rPr>
              <w:t>hunnus albacares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Skipjack or stripe-bellied bonito</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Bigeye tunas (</w:t>
            </w:r>
            <w:r w:rsidRPr="00E25BB4">
              <w:rPr>
                <w:i/>
                <w:iCs/>
                <w:sz w:val="20"/>
              </w:rPr>
              <w:t>T</w:t>
            </w:r>
            <w:r w:rsidR="00DC5AB5" w:rsidRPr="00E25BB4">
              <w:rPr>
                <w:i/>
                <w:iCs/>
                <w:sz w:val="20"/>
              </w:rPr>
              <w:t>hunnus obesus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0303.45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Atlantic and Pacific bluefin tunas (</w:t>
            </w:r>
            <w:r w:rsidRPr="00E25BB4">
              <w:rPr>
                <w:i/>
                <w:iCs/>
                <w:sz w:val="20"/>
              </w:rPr>
              <w:t>Thunnus thynnus, Thunnus orientalis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0303.46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Southern bluefin tuna (</w:t>
            </w:r>
            <w:r w:rsidRPr="00E25BB4">
              <w:rPr>
                <w:i/>
                <w:iCs/>
                <w:sz w:val="20"/>
              </w:rPr>
              <w:t>T</w:t>
            </w:r>
            <w:r w:rsidR="001C2BB4" w:rsidRPr="00E25BB4">
              <w:rPr>
                <w:i/>
                <w:iCs/>
                <w:sz w:val="20"/>
              </w:rPr>
              <w:t>hunnus maccoyii</w:t>
            </w:r>
            <w:r w:rsidR="001C2BB4"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Herrings (</w:t>
            </w:r>
            <w:r w:rsidRPr="00E25BB4">
              <w:rPr>
                <w:i/>
                <w:iCs/>
                <w:sz w:val="20"/>
              </w:rPr>
              <w:t>Clupea harengus, Clupea pallasii</w:t>
            </w:r>
            <w:r w:rsidRPr="00E25BB4">
              <w:rPr>
                <w:sz w:val="20"/>
              </w:rPr>
              <w:t>), sardines (</w:t>
            </w:r>
            <w:r w:rsidRPr="00E25BB4">
              <w:rPr>
                <w:i/>
                <w:iCs/>
                <w:sz w:val="20"/>
              </w:rPr>
              <w:t>Sardina pilchardus</w:t>
            </w:r>
            <w:r w:rsidRPr="00E25BB4">
              <w:rPr>
                <w:sz w:val="20"/>
              </w:rPr>
              <w:t xml:space="preserve">, </w:t>
            </w:r>
            <w:r w:rsidRPr="00E25BB4">
              <w:rPr>
                <w:i/>
                <w:iCs/>
                <w:sz w:val="20"/>
              </w:rPr>
              <w:t>Sardinops</w:t>
            </w:r>
            <w:r w:rsidRPr="00E25BB4">
              <w:rPr>
                <w:sz w:val="20"/>
              </w:rPr>
              <w:t xml:space="preserve"> spp.), sardinella (</w:t>
            </w:r>
            <w:r w:rsidRPr="00E25BB4">
              <w:rPr>
                <w:i/>
                <w:iCs/>
                <w:sz w:val="20"/>
              </w:rPr>
              <w:t>Sardinella</w:t>
            </w:r>
            <w:r w:rsidRPr="00E25BB4">
              <w:rPr>
                <w:sz w:val="20"/>
              </w:rPr>
              <w:t xml:space="preserve"> spp.), brisling or sprats (</w:t>
            </w:r>
            <w:r w:rsidRPr="00E25BB4">
              <w:rPr>
                <w:i/>
                <w:iCs/>
                <w:sz w:val="20"/>
              </w:rPr>
              <w:t>Sprattus sprattus</w:t>
            </w:r>
            <w:r w:rsidRPr="00E25BB4">
              <w:rPr>
                <w:sz w:val="20"/>
              </w:rPr>
              <w:t>), mackerel (</w:t>
            </w:r>
            <w:r w:rsidRPr="00E25BB4">
              <w:rPr>
                <w:i/>
                <w:iCs/>
                <w:sz w:val="20"/>
              </w:rPr>
              <w:t>Scomber scombrus, Scomber australasicus, Scomber japonicus</w:t>
            </w:r>
            <w:r w:rsidRPr="00E25BB4">
              <w:rPr>
                <w:sz w:val="20"/>
              </w:rPr>
              <w:t>), jack and horse mackerel (</w:t>
            </w:r>
            <w:r w:rsidRPr="00E25BB4">
              <w:rPr>
                <w:i/>
                <w:iCs/>
                <w:sz w:val="20"/>
              </w:rPr>
              <w:t>Trachurus</w:t>
            </w:r>
            <w:r w:rsidRPr="00E25BB4">
              <w:rPr>
                <w:sz w:val="20"/>
              </w:rPr>
              <w:t xml:space="preserve"> spp.), cobia (</w:t>
            </w:r>
            <w:r w:rsidRPr="00E25BB4">
              <w:rPr>
                <w:i/>
                <w:iCs/>
                <w:sz w:val="20"/>
              </w:rPr>
              <w:t>Rachycentron canadum</w:t>
            </w:r>
            <w:r w:rsidRPr="00E25BB4">
              <w:rPr>
                <w:sz w:val="20"/>
              </w:rPr>
              <w:t>) and swordfish (</w:t>
            </w:r>
            <w:r w:rsidRPr="00E25BB4">
              <w:rPr>
                <w:i/>
                <w:iCs/>
                <w:sz w:val="20"/>
              </w:rPr>
              <w:t>Xiphias gladius</w:t>
            </w:r>
            <w:r w:rsidRPr="00E25BB4">
              <w:rPr>
                <w:sz w:val="20"/>
              </w:rPr>
              <w:t>)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Herrings (</w:t>
            </w:r>
            <w:r w:rsidRPr="00E25BB4">
              <w:rPr>
                <w:i/>
                <w:iCs/>
                <w:sz w:val="20"/>
              </w:rPr>
              <w:t>C</w:t>
            </w:r>
            <w:r w:rsidR="001C2BB4" w:rsidRPr="00E25BB4">
              <w:rPr>
                <w:i/>
                <w:iCs/>
                <w:sz w:val="20"/>
              </w:rPr>
              <w:t xml:space="preserve">lupea harengus, </w:t>
            </w:r>
            <w:r w:rsidRPr="00E25BB4">
              <w:rPr>
                <w:i/>
                <w:iCs/>
                <w:sz w:val="20"/>
              </w:rPr>
              <w:t>C</w:t>
            </w:r>
            <w:r w:rsidR="001C2BB4" w:rsidRPr="00E25BB4">
              <w:rPr>
                <w:i/>
                <w:iCs/>
                <w:sz w:val="20"/>
              </w:rPr>
              <w:t>lupea pallasii</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sv-SE"/>
              </w:rPr>
            </w:pPr>
            <w:r w:rsidRPr="00E25BB4">
              <w:rPr>
                <w:sz w:val="20"/>
                <w:lang w:val="sv-SE"/>
              </w:rPr>
              <w:t>Sardines (</w:t>
            </w:r>
            <w:r w:rsidRPr="00E25BB4">
              <w:rPr>
                <w:i/>
                <w:iCs/>
                <w:sz w:val="20"/>
                <w:lang w:val="sv-SE"/>
              </w:rPr>
              <w:t>Sardina pilchardus, Sardinops</w:t>
            </w:r>
            <w:r w:rsidRPr="00E25BB4">
              <w:rPr>
                <w:sz w:val="20"/>
                <w:lang w:val="sv-SE"/>
              </w:rPr>
              <w:t xml:space="preserve"> spp.), sardinella (</w:t>
            </w:r>
            <w:r w:rsidRPr="00E25BB4">
              <w:rPr>
                <w:i/>
                <w:iCs/>
                <w:sz w:val="20"/>
                <w:lang w:val="sv-SE"/>
              </w:rPr>
              <w:t>Sardinella</w:t>
            </w:r>
            <w:r w:rsidRPr="00E25BB4">
              <w:rPr>
                <w:sz w:val="20"/>
                <w:lang w:val="sv-SE"/>
              </w:rPr>
              <w:t xml:space="preserve"> spp.), brisling or sprats (</w:t>
            </w:r>
            <w:r w:rsidRPr="00E25BB4">
              <w:rPr>
                <w:i/>
                <w:iCs/>
                <w:sz w:val="20"/>
                <w:lang w:val="sv-SE"/>
              </w:rPr>
              <w:t>Sprattus sprattus</w:t>
            </w:r>
            <w:r w:rsidRPr="00E25BB4">
              <w:rPr>
                <w:sz w:val="20"/>
                <w:lang w:val="sv-SE"/>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0303.54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Mackerel (</w:t>
            </w:r>
            <w:r w:rsidRPr="00E25BB4">
              <w:rPr>
                <w:i/>
                <w:iCs/>
                <w:sz w:val="20"/>
              </w:rPr>
              <w:t>Scomber scombrus, Scomber australasicus, Scomber japonicus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Jack and horse mackerel (</w:t>
            </w:r>
            <w:r w:rsidRPr="00E25BB4">
              <w:rPr>
                <w:i/>
                <w:iCs/>
                <w:sz w:val="20"/>
              </w:rPr>
              <w:t xml:space="preserve">Trachurus </w:t>
            </w:r>
            <w:r w:rsidRPr="00E25BB4">
              <w:rPr>
                <w:sz w:val="20"/>
              </w:rPr>
              <w:t>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0303.56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Cobia (</w:t>
            </w:r>
            <w:r w:rsidRPr="00E25BB4">
              <w:rPr>
                <w:i/>
                <w:iCs/>
                <w:sz w:val="20"/>
              </w:rPr>
              <w:t>Rachycentron canadum</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0303.57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Swordfish (</w:t>
            </w:r>
            <w:r w:rsidRPr="00E25BB4">
              <w:rPr>
                <w:i/>
                <w:iCs/>
                <w:sz w:val="20"/>
              </w:rPr>
              <w:t>Xiphias gladius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Fish of the families </w:t>
            </w:r>
            <w:r w:rsidRPr="00E25BB4">
              <w:rPr>
                <w:i/>
                <w:iCs/>
                <w:sz w:val="20"/>
              </w:rPr>
              <w:t>Bregmacerotidae</w:t>
            </w:r>
            <w:r w:rsidRPr="00E25BB4">
              <w:rPr>
                <w:sz w:val="20"/>
              </w:rPr>
              <w:t xml:space="preserve">, </w:t>
            </w:r>
            <w:r w:rsidRPr="00E25BB4">
              <w:rPr>
                <w:i/>
                <w:iCs/>
                <w:sz w:val="20"/>
              </w:rPr>
              <w:t>Euclichthyidae, Gadidae, Macrouridae, Melanonidae, Merlucciidae, Moridae and Muraenolepididae</w:t>
            </w:r>
            <w:r w:rsidRPr="00E25BB4">
              <w:rPr>
                <w:sz w:val="20"/>
              </w:rPr>
              <w:t xml:space="preserve">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0303.63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Cod (</w:t>
            </w:r>
            <w:r w:rsidRPr="00E25BB4">
              <w:rPr>
                <w:i/>
                <w:iCs/>
                <w:sz w:val="20"/>
              </w:rPr>
              <w:t>Gadus morhua, Gadus ogac, Gadus macrocephalus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0303.64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Haddock (</w:t>
            </w:r>
            <w:r w:rsidRPr="00E25BB4">
              <w:rPr>
                <w:i/>
                <w:iCs/>
                <w:sz w:val="20"/>
              </w:rPr>
              <w:t>Melanogrammus aeglefinus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0303.65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Coalfish (</w:t>
            </w:r>
            <w:r w:rsidRPr="00E25BB4">
              <w:rPr>
                <w:i/>
                <w:iCs/>
                <w:sz w:val="20"/>
              </w:rPr>
              <w:t>Pollachius virens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0303.66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Hake (</w:t>
            </w:r>
            <w:r w:rsidRPr="00E25BB4">
              <w:rPr>
                <w:i/>
                <w:iCs/>
                <w:sz w:val="20"/>
              </w:rPr>
              <w:t>Merluccius</w:t>
            </w:r>
            <w:r w:rsidRPr="00E25BB4">
              <w:rPr>
                <w:sz w:val="20"/>
              </w:rPr>
              <w:t xml:space="preserve"> spp., </w:t>
            </w:r>
            <w:r w:rsidRPr="00E25BB4">
              <w:rPr>
                <w:i/>
                <w:iCs/>
                <w:sz w:val="20"/>
              </w:rPr>
              <w:t>Urophycis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0303.67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Alaska Pollack (</w:t>
            </w:r>
            <w:r w:rsidRPr="00E25BB4">
              <w:rPr>
                <w:i/>
                <w:iCs/>
                <w:sz w:val="20"/>
              </w:rPr>
              <w:t>Theragra chalcogramma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0303.68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pt-PT"/>
              </w:rPr>
            </w:pPr>
            <w:r w:rsidRPr="00E25BB4">
              <w:rPr>
                <w:sz w:val="20"/>
                <w:lang w:val="pt-PT"/>
              </w:rPr>
              <w:t>Blue whitings (</w:t>
            </w:r>
            <w:r w:rsidRPr="00E25BB4">
              <w:rPr>
                <w:i/>
                <w:iCs/>
                <w:sz w:val="20"/>
                <w:lang w:val="pt-PT"/>
              </w:rPr>
              <w:t>Micromesistius poutassou, Micromesistius australis</w:t>
            </w:r>
            <w:r w:rsidRPr="00E25BB4">
              <w:rPr>
                <w:sz w:val="20"/>
                <w:lang w:val="pt-PT"/>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fish (excluding 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Dogfish and other sharks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0303.82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Rays and skates (</w:t>
            </w:r>
            <w:r w:rsidRPr="00E25BB4">
              <w:rPr>
                <w:i/>
                <w:iCs/>
                <w:sz w:val="20"/>
              </w:rPr>
              <w:t>Rajidae</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0303.83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Toothfish (</w:t>
            </w:r>
            <w:r w:rsidRPr="00E25BB4">
              <w:rPr>
                <w:i/>
                <w:iCs/>
                <w:sz w:val="20"/>
              </w:rPr>
              <w:t>Dissostichus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0303.84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Seabass (</w:t>
            </w:r>
            <w:r w:rsidRPr="00E25BB4">
              <w:rPr>
                <w:i/>
                <w:iCs/>
                <w:sz w:val="20"/>
              </w:rPr>
              <w:t>Dicentrarchus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0303.89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Livers and roes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fillets and other fish meat (whether or not minced), fresh, chilled or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 or chilled fillets of tilapias (</w:t>
            </w:r>
            <w:r w:rsidRPr="00E25BB4">
              <w:rPr>
                <w:i/>
                <w:iCs/>
                <w:sz w:val="20"/>
              </w:rPr>
              <w:t>Oreochromis</w:t>
            </w:r>
            <w:r w:rsidRPr="00E25BB4">
              <w:rPr>
                <w:sz w:val="20"/>
              </w:rPr>
              <w:t xml:space="preserve"> spp.), catfish (</w:t>
            </w:r>
            <w:r w:rsidRPr="00E25BB4">
              <w:rPr>
                <w:i/>
                <w:iCs/>
                <w:sz w:val="20"/>
              </w:rPr>
              <w:t>Pangasius</w:t>
            </w:r>
            <w:r w:rsidRPr="00E25BB4">
              <w:rPr>
                <w:sz w:val="20"/>
              </w:rPr>
              <w:t xml:space="preserve"> spp., </w:t>
            </w:r>
            <w:r w:rsidRPr="00E25BB4">
              <w:rPr>
                <w:i/>
                <w:iCs/>
                <w:sz w:val="20"/>
              </w:rPr>
              <w:t xml:space="preserve">Silurus </w:t>
            </w:r>
            <w:r w:rsidRPr="00E25BB4">
              <w:rPr>
                <w:sz w:val="20"/>
              </w:rPr>
              <w:t xml:space="preserve">spp., </w:t>
            </w:r>
            <w:r w:rsidRPr="00E25BB4">
              <w:rPr>
                <w:i/>
                <w:iCs/>
                <w:sz w:val="20"/>
              </w:rPr>
              <w:t>Clarias</w:t>
            </w:r>
            <w:r w:rsidRPr="00E25BB4">
              <w:rPr>
                <w:sz w:val="20"/>
              </w:rPr>
              <w:t xml:space="preserve"> spp., </w:t>
            </w:r>
            <w:r w:rsidRPr="00E25BB4">
              <w:rPr>
                <w:i/>
                <w:iCs/>
                <w:sz w:val="20"/>
              </w:rPr>
              <w:t xml:space="preserve">Ictalurus </w:t>
            </w:r>
            <w:r w:rsidRPr="00E25BB4">
              <w:rPr>
                <w:sz w:val="20"/>
              </w:rPr>
              <w:t>spp.), carp (</w:t>
            </w:r>
            <w:r w:rsidRPr="00E25BB4">
              <w:rPr>
                <w:i/>
                <w:iCs/>
                <w:sz w:val="20"/>
              </w:rPr>
              <w:t>Cyprinus carpio</w:t>
            </w:r>
            <w:r w:rsidRPr="00E25BB4">
              <w:rPr>
                <w:sz w:val="20"/>
              </w:rPr>
              <w:t xml:space="preserve">, </w:t>
            </w:r>
            <w:r w:rsidRPr="00E25BB4">
              <w:rPr>
                <w:i/>
                <w:iCs/>
                <w:sz w:val="20"/>
              </w:rPr>
              <w:t>Carassius carassius, Ctenopharyngodon idellus, Hypophthalmichthys</w:t>
            </w:r>
            <w:r w:rsidRPr="00E25BB4">
              <w:rPr>
                <w:sz w:val="20"/>
              </w:rPr>
              <w:t xml:space="preserve"> spp., </w:t>
            </w:r>
            <w:r w:rsidRPr="00E25BB4">
              <w:rPr>
                <w:i/>
                <w:iCs/>
                <w:sz w:val="20"/>
              </w:rPr>
              <w:t>Cirrhinus</w:t>
            </w:r>
            <w:r w:rsidRPr="00E25BB4">
              <w:rPr>
                <w:sz w:val="20"/>
              </w:rPr>
              <w:t xml:space="preserve"> spp., </w:t>
            </w:r>
            <w:r w:rsidRPr="00E25BB4">
              <w:rPr>
                <w:i/>
                <w:iCs/>
                <w:sz w:val="20"/>
              </w:rPr>
              <w:t>Mylopharyngodon piceus</w:t>
            </w:r>
            <w:r w:rsidRPr="00E25BB4">
              <w:rPr>
                <w:sz w:val="20"/>
              </w:rPr>
              <w:t>), eels (</w:t>
            </w:r>
            <w:r w:rsidRPr="00E25BB4">
              <w:rPr>
                <w:i/>
                <w:iCs/>
                <w:sz w:val="20"/>
              </w:rPr>
              <w:t>Anguilla</w:t>
            </w:r>
            <w:r w:rsidRPr="00E25BB4">
              <w:rPr>
                <w:sz w:val="20"/>
              </w:rPr>
              <w:t xml:space="preserve"> spp.), Nile perch (</w:t>
            </w:r>
            <w:r w:rsidRPr="00E25BB4">
              <w:rPr>
                <w:i/>
                <w:iCs/>
                <w:sz w:val="20"/>
              </w:rPr>
              <w:t>Lates niloticus</w:t>
            </w:r>
            <w:r w:rsidRPr="00E25BB4">
              <w:rPr>
                <w:sz w:val="20"/>
              </w:rPr>
              <w:t>) and snakeheads (</w:t>
            </w:r>
            <w:r w:rsidRPr="00E25BB4">
              <w:rPr>
                <w:i/>
                <w:iCs/>
                <w:sz w:val="20"/>
              </w:rPr>
              <w:t>Channa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Tilapias (</w:t>
            </w:r>
            <w:r w:rsidRPr="00E25BB4">
              <w:rPr>
                <w:i/>
                <w:iCs/>
                <w:sz w:val="20"/>
              </w:rPr>
              <w:t>Oreochromis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Catfish (</w:t>
            </w:r>
            <w:r w:rsidRPr="00E25BB4">
              <w:rPr>
                <w:i/>
                <w:iCs/>
                <w:sz w:val="20"/>
              </w:rPr>
              <w:t>Pangasius</w:t>
            </w:r>
            <w:r w:rsidRPr="00E25BB4">
              <w:rPr>
                <w:sz w:val="20"/>
              </w:rPr>
              <w:t xml:space="preserve"> spp., </w:t>
            </w:r>
            <w:r w:rsidRPr="00E25BB4">
              <w:rPr>
                <w:i/>
                <w:iCs/>
                <w:sz w:val="20"/>
              </w:rPr>
              <w:t xml:space="preserve">Silurus </w:t>
            </w:r>
            <w:r w:rsidRPr="00E25BB4">
              <w:rPr>
                <w:sz w:val="20"/>
              </w:rPr>
              <w:t xml:space="preserve">spp., </w:t>
            </w:r>
            <w:r w:rsidRPr="00E25BB4">
              <w:rPr>
                <w:i/>
                <w:iCs/>
                <w:sz w:val="20"/>
              </w:rPr>
              <w:t>Clarias</w:t>
            </w:r>
            <w:r w:rsidRPr="00E25BB4">
              <w:rPr>
                <w:sz w:val="20"/>
              </w:rPr>
              <w:t xml:space="preserve"> spp., </w:t>
            </w:r>
            <w:r w:rsidRPr="00E25BB4">
              <w:rPr>
                <w:i/>
                <w:iCs/>
                <w:sz w:val="20"/>
              </w:rPr>
              <w:t>Ictalurus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Nile Perch (</w:t>
            </w:r>
            <w:r w:rsidRPr="00E25BB4">
              <w:rPr>
                <w:i/>
                <w:iCs/>
                <w:sz w:val="20"/>
              </w:rPr>
              <w:t>Lates niloticus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 or chilled fillets of other 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Pacific salmon (</w:t>
            </w:r>
            <w:r w:rsidRPr="00E25BB4">
              <w:rPr>
                <w:i/>
                <w:iCs/>
                <w:sz w:val="20"/>
              </w:rPr>
              <w:t>Oncorhynchus nerka, Oncorhynchus gorbuscha, Oncorhynchus keta, Oncorhynchus tschawytscha, Oncorhynchus kisutch, Oncorhynchus masou and Oncorhynchus rhodurus</w:t>
            </w:r>
            <w:r w:rsidRPr="00E25BB4">
              <w:rPr>
                <w:sz w:val="20"/>
              </w:rPr>
              <w:t>), Atlantic salmon (</w:t>
            </w:r>
            <w:r w:rsidRPr="00E25BB4">
              <w:rPr>
                <w:i/>
                <w:iCs/>
                <w:sz w:val="20"/>
              </w:rPr>
              <w:t>Salmo salar</w:t>
            </w:r>
            <w:r w:rsidRPr="00E25BB4">
              <w:rPr>
                <w:sz w:val="20"/>
              </w:rPr>
              <w:t>) and Danube salmon (</w:t>
            </w:r>
            <w:r w:rsidRPr="00E25BB4">
              <w:rPr>
                <w:i/>
                <w:iCs/>
                <w:sz w:val="20"/>
              </w:rPr>
              <w:t>Hucho hucho</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Trout </w:t>
            </w:r>
            <w:r w:rsidRPr="00E25BB4">
              <w:rPr>
                <w:i/>
                <w:iCs/>
                <w:sz w:val="20"/>
              </w:rPr>
              <w:t>(Salmo trutta, Oncorhynchus mykiss, Oncorhynchus clarki, Oncorhynchus aguabonita, Oncorhynchus gilae, Oncorhynchus apache and Oncorhynchus chrysogaster</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0304.43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Flat fish (</w:t>
            </w:r>
            <w:r w:rsidRPr="00E25BB4">
              <w:rPr>
                <w:i/>
                <w:iCs/>
                <w:sz w:val="20"/>
              </w:rPr>
              <w:t>Pleuronectidae, Bothidae, Cynoglossidae, Soleidae, Scophthalmidae and Citharidae</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Fish of the families </w:t>
            </w:r>
            <w:r w:rsidRPr="00E25BB4">
              <w:rPr>
                <w:i/>
                <w:iCs/>
                <w:sz w:val="20"/>
              </w:rPr>
              <w:t>Bregmacerotidae, Euclichthyidae, Gadidae, Macrouridae, Melanonidae, Merlucciidae, Moridae and Muraenolepididae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Swordfish (</w:t>
            </w:r>
            <w:r w:rsidRPr="00E25BB4">
              <w:rPr>
                <w:i/>
                <w:iCs/>
                <w:sz w:val="20"/>
              </w:rPr>
              <w:t>Xiphias gladius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0304.46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Toothfish (</w:t>
            </w:r>
            <w:r w:rsidRPr="00E25BB4">
              <w:rPr>
                <w:i/>
                <w:iCs/>
                <w:sz w:val="20"/>
              </w:rPr>
              <w:t>Dissostichus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0304.49.10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 (</w:t>
            </w:r>
            <w:r w:rsidRPr="00E25BB4">
              <w:rPr>
                <w:i/>
                <w:iCs/>
                <w:sz w:val="20"/>
              </w:rPr>
              <w:t>Engraulis</w:t>
            </w:r>
            <w:r w:rsidRPr="00E25BB4">
              <w:rPr>
                <w:sz w:val="20"/>
              </w:rPr>
              <w:t xml:space="preserve"> spp.); herrings (</w:t>
            </w:r>
            <w:r w:rsidRPr="00E25BB4">
              <w:rPr>
                <w:i/>
                <w:iCs/>
                <w:sz w:val="20"/>
              </w:rPr>
              <w:t>Clupea harengus, clupea pallasii</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0304.49.90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Tilapias (</w:t>
            </w:r>
            <w:r w:rsidRPr="00E25BB4">
              <w:rPr>
                <w:i/>
                <w:iCs/>
                <w:sz w:val="20"/>
              </w:rPr>
              <w:t>Oreochromis</w:t>
            </w:r>
            <w:r w:rsidRPr="00E25BB4">
              <w:rPr>
                <w:sz w:val="20"/>
              </w:rPr>
              <w:t xml:space="preserve"> spp.), catfish (</w:t>
            </w:r>
            <w:r w:rsidRPr="00E25BB4">
              <w:rPr>
                <w:i/>
                <w:iCs/>
                <w:sz w:val="20"/>
              </w:rPr>
              <w:t>Pangasius</w:t>
            </w:r>
            <w:r w:rsidRPr="00E25BB4">
              <w:rPr>
                <w:sz w:val="20"/>
              </w:rPr>
              <w:t xml:space="preserve"> spp., </w:t>
            </w:r>
            <w:r w:rsidRPr="00E25BB4">
              <w:rPr>
                <w:i/>
                <w:iCs/>
                <w:sz w:val="20"/>
              </w:rPr>
              <w:t>Silurus</w:t>
            </w:r>
            <w:r w:rsidRPr="00E25BB4">
              <w:rPr>
                <w:sz w:val="20"/>
              </w:rPr>
              <w:t xml:space="preserve"> spp., </w:t>
            </w:r>
            <w:r w:rsidRPr="00E25BB4">
              <w:rPr>
                <w:i/>
                <w:iCs/>
                <w:sz w:val="20"/>
              </w:rPr>
              <w:t xml:space="preserve">Clarias </w:t>
            </w:r>
            <w:r w:rsidRPr="00E25BB4">
              <w:rPr>
                <w:sz w:val="20"/>
              </w:rPr>
              <w:t xml:space="preserve">spp., </w:t>
            </w:r>
            <w:r w:rsidRPr="00E25BB4">
              <w:rPr>
                <w:i/>
                <w:iCs/>
                <w:sz w:val="20"/>
              </w:rPr>
              <w:t xml:space="preserve">Ictalurus </w:t>
            </w:r>
            <w:r w:rsidRPr="00E25BB4">
              <w:rPr>
                <w:sz w:val="20"/>
              </w:rPr>
              <w:t>spp.), carp (</w:t>
            </w:r>
            <w:r w:rsidRPr="00E25BB4">
              <w:rPr>
                <w:i/>
                <w:iCs/>
                <w:sz w:val="20"/>
              </w:rPr>
              <w:t>Cyprinus carpio, Carassius carassius, Ctenopharyngodon idellus, Hypophthalmichthys</w:t>
            </w:r>
            <w:r w:rsidRPr="00E25BB4">
              <w:rPr>
                <w:sz w:val="20"/>
              </w:rPr>
              <w:t xml:space="preserve"> spp., </w:t>
            </w:r>
            <w:r w:rsidRPr="00E25BB4">
              <w:rPr>
                <w:i/>
                <w:iCs/>
                <w:sz w:val="20"/>
              </w:rPr>
              <w:t>Cirrhinus</w:t>
            </w:r>
            <w:r w:rsidRPr="00E25BB4">
              <w:rPr>
                <w:sz w:val="20"/>
              </w:rPr>
              <w:t xml:space="preserve"> spp., </w:t>
            </w:r>
            <w:r w:rsidRPr="00E25BB4">
              <w:rPr>
                <w:i/>
                <w:iCs/>
                <w:sz w:val="20"/>
              </w:rPr>
              <w:t>Mylopharyngodon piceus</w:t>
            </w:r>
            <w:r w:rsidRPr="00E25BB4">
              <w:rPr>
                <w:sz w:val="20"/>
              </w:rPr>
              <w:t>), eels (</w:t>
            </w:r>
            <w:r w:rsidRPr="00E25BB4">
              <w:rPr>
                <w:i/>
                <w:iCs/>
                <w:sz w:val="20"/>
              </w:rPr>
              <w:t>Anguilla</w:t>
            </w:r>
            <w:r w:rsidRPr="00E25BB4">
              <w:rPr>
                <w:sz w:val="20"/>
              </w:rPr>
              <w:t xml:space="preserve"> spp.), Nile perch (</w:t>
            </w:r>
            <w:r w:rsidRPr="00E25BB4">
              <w:rPr>
                <w:i/>
                <w:iCs/>
                <w:sz w:val="20"/>
              </w:rPr>
              <w:t>Lates niloticus</w:t>
            </w:r>
            <w:r w:rsidRPr="00E25BB4">
              <w:rPr>
                <w:sz w:val="20"/>
              </w:rPr>
              <w:t>) and snakeheads (</w:t>
            </w:r>
            <w:r w:rsidRPr="00E25BB4">
              <w:rPr>
                <w:i/>
                <w:iCs/>
                <w:sz w:val="20"/>
              </w:rPr>
              <w:t xml:space="preserve">Channa </w:t>
            </w:r>
            <w:r w:rsidRPr="00E25BB4">
              <w:rPr>
                <w:sz w:val="20"/>
              </w:rPr>
              <w:t>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Salmonidae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Fish of the families </w:t>
            </w:r>
            <w:r w:rsidRPr="00E25BB4">
              <w:rPr>
                <w:i/>
                <w:iCs/>
                <w:sz w:val="20"/>
              </w:rPr>
              <w:t>Bregmacerotidae, Euclichthyidae, Gadidae, Macrouridae, Melanonidae, Merlucciidae, Moridae</w:t>
            </w:r>
            <w:r w:rsidRPr="00E25BB4">
              <w:rPr>
                <w:sz w:val="20"/>
              </w:rPr>
              <w:t xml:space="preserve"> and </w:t>
            </w:r>
            <w:r w:rsidRPr="00E25BB4">
              <w:rPr>
                <w:i/>
                <w:iCs/>
                <w:sz w:val="20"/>
              </w:rPr>
              <w:t>Muraenolepididae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0304.54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Swordfish (</w:t>
            </w:r>
            <w:r w:rsidRPr="00E25BB4">
              <w:rPr>
                <w:i/>
                <w:iCs/>
                <w:sz w:val="20"/>
              </w:rPr>
              <w:t>Xiphias gladius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0304.55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Toothfish (</w:t>
            </w:r>
            <w:r w:rsidRPr="00E25BB4">
              <w:rPr>
                <w:i/>
                <w:iCs/>
                <w:sz w:val="20"/>
              </w:rPr>
              <w:t>Dissostichus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0304.59.10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 (</w:t>
            </w:r>
            <w:r w:rsidRPr="00E25BB4">
              <w:rPr>
                <w:i/>
                <w:iCs/>
                <w:sz w:val="20"/>
              </w:rPr>
              <w:t>Engraulis</w:t>
            </w:r>
            <w:r w:rsidRPr="00E25BB4">
              <w:rPr>
                <w:sz w:val="20"/>
              </w:rPr>
              <w:t xml:space="preserve"> spp.); herrings (</w:t>
            </w:r>
            <w:r w:rsidRPr="00E25BB4">
              <w:rPr>
                <w:i/>
                <w:iCs/>
                <w:sz w:val="20"/>
              </w:rPr>
              <w:t>Clupea harengus, clupea pallasii</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0304.59.90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 fillets of tilapias (</w:t>
            </w:r>
            <w:r w:rsidRPr="00E25BB4">
              <w:rPr>
                <w:i/>
                <w:iCs/>
                <w:sz w:val="20"/>
              </w:rPr>
              <w:t>Oreochromis</w:t>
            </w:r>
            <w:r w:rsidRPr="00E25BB4">
              <w:rPr>
                <w:sz w:val="20"/>
              </w:rPr>
              <w:t xml:space="preserve"> spp.), catfish (</w:t>
            </w:r>
            <w:r w:rsidRPr="00E25BB4">
              <w:rPr>
                <w:i/>
                <w:iCs/>
                <w:sz w:val="20"/>
              </w:rPr>
              <w:t>Pangasius</w:t>
            </w:r>
            <w:r w:rsidRPr="00E25BB4">
              <w:rPr>
                <w:sz w:val="20"/>
              </w:rPr>
              <w:t xml:space="preserve"> spp., </w:t>
            </w:r>
            <w:r w:rsidRPr="00E25BB4">
              <w:rPr>
                <w:i/>
                <w:iCs/>
                <w:sz w:val="20"/>
              </w:rPr>
              <w:t xml:space="preserve">Silurus </w:t>
            </w:r>
            <w:r w:rsidRPr="00E25BB4">
              <w:rPr>
                <w:sz w:val="20"/>
              </w:rPr>
              <w:t xml:space="preserve">spp., </w:t>
            </w:r>
            <w:r w:rsidRPr="00E25BB4">
              <w:rPr>
                <w:i/>
                <w:iCs/>
                <w:sz w:val="20"/>
              </w:rPr>
              <w:t>Clarias</w:t>
            </w:r>
            <w:r w:rsidRPr="00E25BB4">
              <w:rPr>
                <w:sz w:val="20"/>
              </w:rPr>
              <w:t xml:space="preserve"> spp., </w:t>
            </w:r>
            <w:r w:rsidRPr="00E25BB4">
              <w:rPr>
                <w:i/>
                <w:iCs/>
                <w:sz w:val="20"/>
              </w:rPr>
              <w:t>Ictalurus</w:t>
            </w:r>
            <w:r w:rsidRPr="00E25BB4">
              <w:rPr>
                <w:sz w:val="20"/>
              </w:rPr>
              <w:t xml:space="preserve"> spp.), carp (</w:t>
            </w:r>
            <w:r w:rsidRPr="00E25BB4">
              <w:rPr>
                <w:i/>
                <w:iCs/>
                <w:sz w:val="20"/>
              </w:rPr>
              <w:t>Cyprinus carpio, Carassius carassius, Ctenopharyngodon idellus, Hypophthalmichthys spp., Cirrhinus</w:t>
            </w:r>
            <w:r w:rsidRPr="00E25BB4">
              <w:rPr>
                <w:sz w:val="20"/>
              </w:rPr>
              <w:t xml:space="preserve"> spp., </w:t>
            </w:r>
            <w:r w:rsidRPr="00E25BB4">
              <w:rPr>
                <w:i/>
                <w:iCs/>
                <w:sz w:val="20"/>
              </w:rPr>
              <w:t>Mylopharyngodon piceus</w:t>
            </w:r>
            <w:r w:rsidRPr="00E25BB4">
              <w:rPr>
                <w:sz w:val="20"/>
              </w:rPr>
              <w:t>), eels (</w:t>
            </w:r>
            <w:r w:rsidRPr="00E25BB4">
              <w:rPr>
                <w:i/>
                <w:iCs/>
                <w:sz w:val="20"/>
              </w:rPr>
              <w:t>Anguilla</w:t>
            </w:r>
            <w:r w:rsidRPr="00E25BB4">
              <w:rPr>
                <w:sz w:val="20"/>
              </w:rPr>
              <w:t xml:space="preserve"> spp.), Nile perch (</w:t>
            </w:r>
            <w:r w:rsidRPr="00E25BB4">
              <w:rPr>
                <w:i/>
                <w:iCs/>
                <w:sz w:val="20"/>
              </w:rPr>
              <w:t>Lates niloticus</w:t>
            </w:r>
            <w:r w:rsidR="00132123">
              <w:rPr>
                <w:sz w:val="20"/>
              </w:rPr>
              <w:t xml:space="preserve">) and snakeheads </w:t>
            </w:r>
            <w:r w:rsidRPr="00E25BB4">
              <w:rPr>
                <w:sz w:val="20"/>
              </w:rPr>
              <w:t>(</w:t>
            </w:r>
            <w:r w:rsidRPr="00E25BB4">
              <w:rPr>
                <w:i/>
                <w:iCs/>
                <w:sz w:val="20"/>
              </w:rPr>
              <w:t xml:space="preserve">Channa </w:t>
            </w:r>
            <w:r w:rsidRPr="00E25BB4">
              <w:rPr>
                <w:sz w:val="20"/>
              </w:rPr>
              <w:t>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Tilapias (</w:t>
            </w:r>
            <w:r w:rsidRPr="00E25BB4">
              <w:rPr>
                <w:i/>
                <w:iCs/>
                <w:sz w:val="20"/>
              </w:rPr>
              <w:t>Oreochromis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Catfish (</w:t>
            </w:r>
            <w:r w:rsidRPr="00E25BB4">
              <w:rPr>
                <w:i/>
                <w:iCs/>
                <w:sz w:val="20"/>
              </w:rPr>
              <w:t>Pangasius</w:t>
            </w:r>
            <w:r w:rsidRPr="00E25BB4">
              <w:rPr>
                <w:sz w:val="20"/>
              </w:rPr>
              <w:t xml:space="preserve"> spp., </w:t>
            </w:r>
            <w:r w:rsidRPr="00E25BB4">
              <w:rPr>
                <w:i/>
                <w:iCs/>
                <w:sz w:val="20"/>
              </w:rPr>
              <w:t>Silurus</w:t>
            </w:r>
            <w:r w:rsidRPr="00E25BB4">
              <w:rPr>
                <w:sz w:val="20"/>
              </w:rPr>
              <w:t xml:space="preserve"> spp</w:t>
            </w:r>
            <w:r w:rsidRPr="00E25BB4">
              <w:rPr>
                <w:i/>
                <w:iCs/>
                <w:sz w:val="20"/>
              </w:rPr>
              <w:t>., Clarias</w:t>
            </w:r>
            <w:r w:rsidRPr="00E25BB4">
              <w:rPr>
                <w:sz w:val="20"/>
              </w:rPr>
              <w:t xml:space="preserve"> spp., </w:t>
            </w:r>
            <w:r w:rsidRPr="00E25BB4">
              <w:rPr>
                <w:i/>
                <w:iCs/>
                <w:sz w:val="20"/>
              </w:rPr>
              <w:t>Ictalurus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0304.63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Nile Perch (</w:t>
            </w:r>
            <w:r w:rsidRPr="00E25BB4">
              <w:rPr>
                <w:i/>
                <w:iCs/>
                <w:sz w:val="20"/>
              </w:rPr>
              <w:t>Lates niloticus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0304.69.90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Frozen fillets of fish of the families </w:t>
            </w:r>
            <w:r w:rsidRPr="00E25BB4">
              <w:rPr>
                <w:i/>
                <w:iCs/>
                <w:sz w:val="20"/>
              </w:rPr>
              <w:t>Bregmacerotidae, Euclichthyidae, Gadidae, Macrouridae, Melanonidae, Merlucciidae, Moridae and Muraenolepididae</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Cod (</w:t>
            </w:r>
            <w:r w:rsidRPr="00E25BB4">
              <w:rPr>
                <w:i/>
                <w:iCs/>
                <w:sz w:val="20"/>
              </w:rPr>
              <w:t>Gadus morhua, Gadus ogac, Gadus macrocephalus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Haddock (</w:t>
            </w:r>
            <w:r w:rsidRPr="00E25BB4">
              <w:rPr>
                <w:i/>
                <w:iCs/>
                <w:sz w:val="20"/>
              </w:rPr>
              <w:t>Melanogrammus aeglefinus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0304.72.90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Coalfish (</w:t>
            </w:r>
            <w:r w:rsidRPr="00E25BB4">
              <w:rPr>
                <w:i/>
                <w:iCs/>
                <w:sz w:val="20"/>
              </w:rPr>
              <w:t>Pollachius virens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Hake (</w:t>
            </w:r>
            <w:r w:rsidRPr="00E25BB4">
              <w:rPr>
                <w:i/>
                <w:iCs/>
                <w:sz w:val="20"/>
              </w:rPr>
              <w:t>Merluccius</w:t>
            </w:r>
            <w:r w:rsidRPr="00E25BB4">
              <w:rPr>
                <w:sz w:val="20"/>
              </w:rPr>
              <w:t xml:space="preserve"> spp., </w:t>
            </w:r>
            <w:r w:rsidRPr="00E25BB4">
              <w:rPr>
                <w:i/>
                <w:iCs/>
                <w:sz w:val="20"/>
              </w:rPr>
              <w:t>Urophycis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Alaska Pollack (</w:t>
            </w:r>
            <w:r w:rsidRPr="00E25BB4">
              <w:rPr>
                <w:i/>
                <w:iCs/>
                <w:sz w:val="20"/>
              </w:rPr>
              <w:t>Theragra chalcogramma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0304.79.90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0304.8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 fillets of other 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Pacific salmon (</w:t>
            </w:r>
            <w:r w:rsidRPr="00E25BB4">
              <w:rPr>
                <w:i/>
                <w:iCs/>
                <w:sz w:val="20"/>
              </w:rPr>
              <w:t>Oncorhynchus nerka, Oncorhynchus gorbuscha, Oncorhynchus keta, Oncorhynchus tschawytscha, Oncorhynchus kisutch, Oncorhynchus masou and Oncorhynchus rhodurus</w:t>
            </w:r>
            <w:r w:rsidRPr="00E25BB4">
              <w:rPr>
                <w:sz w:val="20"/>
              </w:rPr>
              <w:t>), Atlantic salmon (</w:t>
            </w:r>
            <w:r w:rsidRPr="00E25BB4">
              <w:rPr>
                <w:i/>
                <w:iCs/>
                <w:sz w:val="20"/>
              </w:rPr>
              <w:t>Salmo salar</w:t>
            </w:r>
            <w:r w:rsidRPr="00E25BB4">
              <w:rPr>
                <w:sz w:val="20"/>
              </w:rPr>
              <w:t>) and Danube salmon (</w:t>
            </w:r>
            <w:r w:rsidRPr="00E25BB4">
              <w:rPr>
                <w:i/>
                <w:iCs/>
                <w:sz w:val="20"/>
              </w:rPr>
              <w:t>Hucho hucho</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Trout (</w:t>
            </w:r>
            <w:r w:rsidRPr="00E25BB4">
              <w:rPr>
                <w:i/>
                <w:iCs/>
                <w:sz w:val="20"/>
              </w:rPr>
              <w:t>Salmo trutta, Oncorhynchus mykiss, Oncorhynchus clarki, Oncorhynchus aguabonita, Oncorhynchus gilae, Oncorhynchus apache</w:t>
            </w:r>
            <w:r w:rsidRPr="00E25BB4">
              <w:rPr>
                <w:sz w:val="20"/>
              </w:rPr>
              <w:t xml:space="preserve"> and </w:t>
            </w:r>
            <w:r w:rsidRPr="00E25BB4">
              <w:rPr>
                <w:i/>
                <w:iCs/>
                <w:sz w:val="20"/>
              </w:rPr>
              <w:t>Oncorhynchus chrysogaster</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Flat fish (</w:t>
            </w:r>
            <w:r w:rsidRPr="00E25BB4">
              <w:rPr>
                <w:i/>
                <w:iCs/>
                <w:sz w:val="20"/>
              </w:rPr>
              <w:t>Pleuronectidae, Bothidae, Cynoglossidae, Soleidae, Scophthalmidae</w:t>
            </w:r>
            <w:r w:rsidRPr="00E25BB4">
              <w:rPr>
                <w:sz w:val="20"/>
              </w:rPr>
              <w:t xml:space="preserve"> and </w:t>
            </w:r>
            <w:r w:rsidRPr="00E25BB4">
              <w:rPr>
                <w:i/>
                <w:iCs/>
                <w:sz w:val="20"/>
              </w:rPr>
              <w:t>Citharidae</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0304.84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Swordfish (</w:t>
            </w:r>
            <w:r w:rsidRPr="00E25BB4">
              <w:rPr>
                <w:i/>
                <w:iCs/>
                <w:sz w:val="20"/>
              </w:rPr>
              <w:t>Xiphias gladius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Toothfish (</w:t>
            </w:r>
            <w:r w:rsidRPr="00E25BB4">
              <w:rPr>
                <w:i/>
                <w:iCs/>
                <w:sz w:val="20"/>
              </w:rPr>
              <w:t>Dissostichus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Herrings (</w:t>
            </w:r>
            <w:r w:rsidRPr="00E25BB4">
              <w:rPr>
                <w:i/>
                <w:iCs/>
                <w:sz w:val="20"/>
              </w:rPr>
              <w:t>Clupea harengus, Clupea pallasii</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Tunas (of the genus </w:t>
            </w:r>
            <w:r w:rsidRPr="00E25BB4">
              <w:rPr>
                <w:i/>
                <w:iCs/>
                <w:sz w:val="20"/>
              </w:rPr>
              <w:t>Thunnus</w:t>
            </w:r>
            <w:r w:rsidRPr="00E25BB4">
              <w:rPr>
                <w:sz w:val="20"/>
              </w:rPr>
              <w:t>), skipjack or stripe-bellied bonito (</w:t>
            </w:r>
            <w:r w:rsidRPr="00E25BB4">
              <w:rPr>
                <w:i/>
                <w:iCs/>
                <w:sz w:val="20"/>
              </w:rPr>
              <w:t>Euthynnus</w:t>
            </w:r>
            <w:r w:rsidRPr="00E25BB4">
              <w:rPr>
                <w:sz w:val="20"/>
              </w:rPr>
              <w:t xml:space="preserve"> (</w:t>
            </w:r>
            <w:r w:rsidRPr="00E25BB4">
              <w:rPr>
                <w:i/>
                <w:iCs/>
                <w:sz w:val="20"/>
              </w:rPr>
              <w:t>Katsuwonus</w:t>
            </w:r>
            <w:r w:rsidRPr="00E25BB4">
              <w:rPr>
                <w:sz w:val="20"/>
              </w:rPr>
              <w:t>) pelamis):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 (</w:t>
            </w:r>
            <w:r w:rsidRPr="00E25BB4">
              <w:rPr>
                <w:i/>
                <w:iCs/>
                <w:sz w:val="20"/>
              </w:rPr>
              <w:t xml:space="preserve">Engraulis </w:t>
            </w:r>
            <w:r w:rsidRPr="00E25BB4">
              <w:rPr>
                <w:sz w:val="20"/>
              </w:rPr>
              <w:t>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0304.89.20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0304.89.90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0304.91</w:t>
            </w:r>
          </w:p>
        </w:tc>
        <w:tc>
          <w:tcPr>
            <w:tcW w:w="6639"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Swordfish (</w:t>
            </w:r>
            <w:r w:rsidRPr="00E25BB4">
              <w:rPr>
                <w:i/>
                <w:iCs/>
                <w:sz w:val="20"/>
              </w:rPr>
              <w:t>X</w:t>
            </w:r>
            <w:r w:rsidR="00185034" w:rsidRPr="00E25BB4">
              <w:rPr>
                <w:i/>
                <w:iCs/>
                <w:sz w:val="20"/>
              </w:rPr>
              <w:t>iphias gladius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7F0E2F">
            <w:pPr>
              <w:pStyle w:val="Times"/>
              <w:rPr>
                <w:sz w:val="20"/>
              </w:rPr>
            </w:pPr>
            <w:r w:rsidRPr="00E25BB4">
              <w:rPr>
                <w:sz w:val="20"/>
              </w:rPr>
              <w:t>Toothfish (</w:t>
            </w:r>
            <w:r w:rsidRPr="00E25BB4">
              <w:rPr>
                <w:i/>
                <w:iCs/>
                <w:sz w:val="20"/>
              </w:rPr>
              <w:t>D</w:t>
            </w:r>
            <w:r w:rsidR="00185034" w:rsidRPr="00E25BB4">
              <w:rPr>
                <w:i/>
                <w:iCs/>
                <w:sz w:val="20"/>
              </w:rPr>
              <w:t>issostichus</w:t>
            </w:r>
            <w:r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Tilapias (</w:t>
            </w:r>
            <w:r w:rsidRPr="00E25BB4">
              <w:rPr>
                <w:i/>
                <w:iCs/>
                <w:sz w:val="20"/>
              </w:rPr>
              <w:t xml:space="preserve">Oreochromis </w:t>
            </w:r>
            <w:r w:rsidRPr="00E25BB4">
              <w:rPr>
                <w:sz w:val="20"/>
              </w:rPr>
              <w:t>spp.), catfish (</w:t>
            </w:r>
            <w:r w:rsidRPr="00E25BB4">
              <w:rPr>
                <w:i/>
                <w:iCs/>
                <w:sz w:val="20"/>
              </w:rPr>
              <w:t>Pangasius</w:t>
            </w:r>
            <w:r w:rsidRPr="00E25BB4">
              <w:rPr>
                <w:sz w:val="20"/>
              </w:rPr>
              <w:t xml:space="preserve"> spp., </w:t>
            </w:r>
            <w:r w:rsidRPr="00E25BB4">
              <w:rPr>
                <w:i/>
                <w:iCs/>
                <w:sz w:val="20"/>
              </w:rPr>
              <w:t>Silurus</w:t>
            </w:r>
            <w:r w:rsidRPr="00E25BB4">
              <w:rPr>
                <w:sz w:val="20"/>
              </w:rPr>
              <w:t xml:space="preserve"> spp., </w:t>
            </w:r>
            <w:r w:rsidRPr="00E25BB4">
              <w:rPr>
                <w:i/>
                <w:iCs/>
                <w:sz w:val="20"/>
              </w:rPr>
              <w:t xml:space="preserve">Clarias </w:t>
            </w:r>
            <w:r w:rsidRPr="00E25BB4">
              <w:rPr>
                <w:sz w:val="20"/>
              </w:rPr>
              <w:t xml:space="preserve">spp., </w:t>
            </w:r>
            <w:r w:rsidRPr="00E25BB4">
              <w:rPr>
                <w:i/>
                <w:iCs/>
                <w:sz w:val="20"/>
              </w:rPr>
              <w:t xml:space="preserve">Ictalurus </w:t>
            </w:r>
            <w:r w:rsidRPr="00E25BB4">
              <w:rPr>
                <w:sz w:val="20"/>
              </w:rPr>
              <w:t>spp.), carp (</w:t>
            </w:r>
            <w:r w:rsidRPr="00E25BB4">
              <w:rPr>
                <w:i/>
                <w:iCs/>
                <w:sz w:val="20"/>
              </w:rPr>
              <w:t>Cyprinus carpio, Carassius carassius, Ctenopharyngodon idellus, Hypophthalmichthys</w:t>
            </w:r>
            <w:r w:rsidRPr="00E25BB4">
              <w:rPr>
                <w:sz w:val="20"/>
              </w:rPr>
              <w:t xml:space="preserve"> spp., </w:t>
            </w:r>
            <w:r w:rsidRPr="00E25BB4">
              <w:rPr>
                <w:i/>
                <w:iCs/>
                <w:sz w:val="20"/>
              </w:rPr>
              <w:t>Cirrhinus</w:t>
            </w:r>
            <w:r w:rsidRPr="00E25BB4">
              <w:rPr>
                <w:sz w:val="20"/>
              </w:rPr>
              <w:t xml:space="preserve"> spp., </w:t>
            </w:r>
            <w:r w:rsidRPr="00E25BB4">
              <w:rPr>
                <w:i/>
                <w:iCs/>
                <w:sz w:val="20"/>
              </w:rPr>
              <w:t>Mylopharyngodon piceus</w:t>
            </w:r>
            <w:r w:rsidRPr="00E25BB4">
              <w:rPr>
                <w:sz w:val="20"/>
              </w:rPr>
              <w:t>), eels (</w:t>
            </w:r>
            <w:r w:rsidRPr="00E25BB4">
              <w:rPr>
                <w:i/>
                <w:iCs/>
                <w:sz w:val="20"/>
              </w:rPr>
              <w:t>Anguilla</w:t>
            </w:r>
            <w:r w:rsidRPr="00E25BB4">
              <w:rPr>
                <w:sz w:val="20"/>
              </w:rPr>
              <w:t xml:space="preserve"> spp.), Nile perch (</w:t>
            </w:r>
            <w:r w:rsidRPr="00E25BB4">
              <w:rPr>
                <w:i/>
                <w:iCs/>
                <w:sz w:val="20"/>
              </w:rPr>
              <w:t>Lates niloticus</w:t>
            </w:r>
            <w:r w:rsidRPr="00E25BB4">
              <w:rPr>
                <w:sz w:val="20"/>
              </w:rPr>
              <w:t>) and snakeheads (</w:t>
            </w:r>
            <w:r w:rsidRPr="00E25BB4">
              <w:rPr>
                <w:i/>
                <w:iCs/>
                <w:sz w:val="20"/>
              </w:rPr>
              <w:t>Channa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0304.93.10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Alaska Pollack (</w:t>
            </w:r>
            <w:r w:rsidRPr="00E25BB4">
              <w:rPr>
                <w:i/>
                <w:iCs/>
                <w:sz w:val="20"/>
              </w:rPr>
              <w:t>Theragra chalcogramma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Fish of the families </w:t>
            </w:r>
            <w:r w:rsidRPr="00E25BB4">
              <w:rPr>
                <w:i/>
                <w:iCs/>
                <w:sz w:val="20"/>
              </w:rPr>
              <w:t>Bregmacerotidae, Euclichthyidae, Gadidae, Macrouridae, Melanonidae, Merlucciidae, Moridae</w:t>
            </w:r>
            <w:r w:rsidRPr="00E25BB4">
              <w:rPr>
                <w:sz w:val="20"/>
              </w:rPr>
              <w:t xml:space="preserve"> </w:t>
            </w:r>
            <w:r w:rsidRPr="00E25BB4">
              <w:rPr>
                <w:i/>
                <w:iCs/>
                <w:sz w:val="20"/>
              </w:rPr>
              <w:t>and Muraenolepididae</w:t>
            </w:r>
            <w:r w:rsidRPr="00E25BB4">
              <w:rPr>
                <w:sz w:val="20"/>
              </w:rPr>
              <w:t xml:space="preserve"> (excluding Alaska Pollack (</w:t>
            </w:r>
            <w:r w:rsidRPr="00E25BB4">
              <w:rPr>
                <w:i/>
                <w:iCs/>
                <w:sz w:val="20"/>
              </w:rPr>
              <w:t>Theragra chalcogramma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7F0E2F">
            <w:pPr>
              <w:pStyle w:val="Times"/>
              <w:rPr>
                <w:sz w:val="20"/>
              </w:rPr>
            </w:pPr>
            <w:r w:rsidRPr="00E25BB4">
              <w:rPr>
                <w:sz w:val="20"/>
              </w:rPr>
              <w:t>Anchovies (</w:t>
            </w:r>
            <w:r w:rsidRPr="00E25BB4">
              <w:rPr>
                <w:i/>
                <w:iCs/>
                <w:sz w:val="20"/>
              </w:rPr>
              <w:t>E</w:t>
            </w:r>
            <w:r w:rsidR="00717223" w:rsidRPr="00E25BB4">
              <w:rPr>
                <w:i/>
                <w:iCs/>
                <w:sz w:val="20"/>
              </w:rPr>
              <w:t>ngraulis</w:t>
            </w:r>
            <w:r w:rsidRPr="00E25BB4">
              <w:rPr>
                <w:sz w:val="20"/>
              </w:rPr>
              <w:t xml:space="preserve"> </w:t>
            </w:r>
            <w:r w:rsidR="007F0E2F" w:rsidRPr="00E25BB4">
              <w:rPr>
                <w:sz w:val="20"/>
              </w:rPr>
              <w:t>spp</w:t>
            </w:r>
            <w:r w:rsidRPr="00E25BB4">
              <w:rPr>
                <w:sz w:val="20"/>
              </w:rPr>
              <w:t>.); herrings (</w:t>
            </w:r>
            <w:r w:rsidRPr="00E25BB4">
              <w:rPr>
                <w:i/>
                <w:iCs/>
                <w:sz w:val="20"/>
              </w:rPr>
              <w:t>C</w:t>
            </w:r>
            <w:r w:rsidR="00717223" w:rsidRPr="00E25BB4">
              <w:rPr>
                <w:i/>
                <w:iCs/>
                <w:sz w:val="20"/>
              </w:rPr>
              <w:t>lupea harengus</w:t>
            </w:r>
            <w:r w:rsidRPr="00E25BB4">
              <w:rPr>
                <w:i/>
                <w:iCs/>
                <w:sz w:val="20"/>
              </w:rPr>
              <w:t>, C</w:t>
            </w:r>
            <w:r w:rsidR="00717223" w:rsidRPr="00E25BB4">
              <w:rPr>
                <w:i/>
                <w:iCs/>
                <w:sz w:val="20"/>
              </w:rPr>
              <w:t>lupea pallasii</w:t>
            </w:r>
            <w:r w:rsidR="00717223" w:rsidRPr="00E25BB4">
              <w:rPr>
                <w:sz w:val="20"/>
              </w:rPr>
              <w:t xml:space="preserve">); </w:t>
            </w:r>
            <w:r w:rsidRPr="00E25BB4">
              <w:rPr>
                <w:sz w:val="20"/>
              </w:rPr>
              <w:t>blocks, rectangular, of a mass of 7 kg or more but not exceeding 8 kg, free of interleaving plastics (excluding blocks containing bones)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0304.99.90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dried, salted or in brine; smoked fish, whether or not cooked before or during the smoking process; flours, meals and pellets of fish, fit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Flours, meals and pellets of fish, fit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Livers and roes of fish, dried, smoked, salted or in brine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fillets, dried, salted or in brine, but not 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Tilapias (</w:t>
            </w:r>
            <w:r w:rsidRPr="00E25BB4">
              <w:rPr>
                <w:i/>
                <w:iCs/>
                <w:sz w:val="20"/>
              </w:rPr>
              <w:t>Oreochromis</w:t>
            </w:r>
            <w:r w:rsidRPr="00E25BB4">
              <w:rPr>
                <w:sz w:val="20"/>
              </w:rPr>
              <w:t xml:space="preserve"> spp.), catfish (</w:t>
            </w:r>
            <w:r w:rsidRPr="00E25BB4">
              <w:rPr>
                <w:i/>
                <w:iCs/>
                <w:sz w:val="20"/>
              </w:rPr>
              <w:t>Pangasius</w:t>
            </w:r>
            <w:r w:rsidRPr="00E25BB4">
              <w:rPr>
                <w:sz w:val="20"/>
              </w:rPr>
              <w:t xml:space="preserve"> spp., </w:t>
            </w:r>
            <w:r w:rsidRPr="00E25BB4">
              <w:rPr>
                <w:i/>
                <w:iCs/>
                <w:sz w:val="20"/>
              </w:rPr>
              <w:t>Silurus</w:t>
            </w:r>
            <w:r w:rsidRPr="00E25BB4">
              <w:rPr>
                <w:sz w:val="20"/>
              </w:rPr>
              <w:t xml:space="preserve"> spp., </w:t>
            </w:r>
            <w:r w:rsidRPr="00E25BB4">
              <w:rPr>
                <w:i/>
                <w:iCs/>
                <w:sz w:val="20"/>
              </w:rPr>
              <w:t>Clarias</w:t>
            </w:r>
            <w:r w:rsidRPr="00E25BB4">
              <w:rPr>
                <w:sz w:val="20"/>
              </w:rPr>
              <w:t xml:space="preserve"> spp., </w:t>
            </w:r>
            <w:r w:rsidRPr="00E25BB4">
              <w:rPr>
                <w:i/>
                <w:iCs/>
                <w:sz w:val="20"/>
              </w:rPr>
              <w:t>Ictalurus</w:t>
            </w:r>
            <w:r w:rsidRPr="00E25BB4">
              <w:rPr>
                <w:sz w:val="20"/>
              </w:rPr>
              <w:t xml:space="preserve"> spp.), carp (</w:t>
            </w:r>
            <w:r w:rsidRPr="00E25BB4">
              <w:rPr>
                <w:i/>
                <w:iCs/>
                <w:sz w:val="20"/>
              </w:rPr>
              <w:t>Cyprinus carpio, Carassius carassius, Ctenopharyngodon</w:t>
            </w:r>
            <w:r w:rsidRPr="00E25BB4">
              <w:rPr>
                <w:sz w:val="20"/>
              </w:rPr>
              <w:t xml:space="preserve"> </w:t>
            </w:r>
            <w:r w:rsidRPr="00E25BB4">
              <w:rPr>
                <w:i/>
                <w:iCs/>
                <w:sz w:val="20"/>
              </w:rPr>
              <w:t>idellus, Hypophthalmichthys</w:t>
            </w:r>
            <w:r w:rsidRPr="00E25BB4">
              <w:rPr>
                <w:sz w:val="20"/>
              </w:rPr>
              <w:t xml:space="preserve"> spp., </w:t>
            </w:r>
            <w:r w:rsidRPr="00E25BB4">
              <w:rPr>
                <w:i/>
                <w:iCs/>
                <w:sz w:val="20"/>
              </w:rPr>
              <w:t>Cirrhinus</w:t>
            </w:r>
            <w:r w:rsidRPr="00E25BB4">
              <w:rPr>
                <w:sz w:val="20"/>
              </w:rPr>
              <w:t xml:space="preserve"> spp., </w:t>
            </w:r>
            <w:r w:rsidRPr="00E25BB4">
              <w:rPr>
                <w:i/>
                <w:iCs/>
                <w:sz w:val="20"/>
              </w:rPr>
              <w:t>Mylopharyngodon piceus</w:t>
            </w:r>
            <w:r w:rsidRPr="00E25BB4">
              <w:rPr>
                <w:sz w:val="20"/>
              </w:rPr>
              <w:t>), eels (</w:t>
            </w:r>
            <w:r w:rsidRPr="00E25BB4">
              <w:rPr>
                <w:i/>
                <w:iCs/>
                <w:sz w:val="20"/>
              </w:rPr>
              <w:t>Anguilla</w:t>
            </w:r>
            <w:r w:rsidRPr="00E25BB4">
              <w:rPr>
                <w:sz w:val="20"/>
              </w:rPr>
              <w:t xml:space="preserve"> spp.), Nile perch (</w:t>
            </w:r>
            <w:r w:rsidRPr="00E25BB4">
              <w:rPr>
                <w:i/>
                <w:iCs/>
                <w:sz w:val="20"/>
              </w:rPr>
              <w:t>Lates niloticus</w:t>
            </w:r>
            <w:r w:rsidRPr="00E25BB4">
              <w:rPr>
                <w:sz w:val="20"/>
              </w:rPr>
              <w:t>) and snakeheads (</w:t>
            </w:r>
            <w:r w:rsidRPr="00E25BB4">
              <w:rPr>
                <w:i/>
                <w:iCs/>
                <w:sz w:val="20"/>
              </w:rPr>
              <w:t>Channa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Fish of the families </w:t>
            </w:r>
            <w:r w:rsidRPr="00E25BB4">
              <w:rPr>
                <w:i/>
                <w:iCs/>
                <w:sz w:val="20"/>
              </w:rPr>
              <w:t>Bregmacerotidae, Euclichthyidae, Gadidae, Macrouridae, Melanonidae, Merlucciidae, Moridae</w:t>
            </w:r>
            <w:r w:rsidRPr="00E25BB4">
              <w:rPr>
                <w:sz w:val="20"/>
              </w:rPr>
              <w:t xml:space="preserve"> and </w:t>
            </w:r>
            <w:r w:rsidRPr="00E25BB4">
              <w:rPr>
                <w:i/>
                <w:iCs/>
                <w:sz w:val="20"/>
              </w:rPr>
              <w:t>Muraenolepididae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0305.39.10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 (</w:t>
            </w:r>
            <w:r w:rsidRPr="00E25BB4">
              <w:rPr>
                <w:i/>
                <w:iCs/>
                <w:sz w:val="20"/>
              </w:rPr>
              <w:t xml:space="preserve">Engraulis </w:t>
            </w:r>
            <w:r w:rsidRPr="00E25BB4">
              <w:rPr>
                <w:sz w:val="20"/>
              </w:rPr>
              <w:t>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0305.4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 fish, including fillets, other than edible fish offal: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Pacific salmon (</w:t>
            </w:r>
            <w:r w:rsidRPr="00E25BB4">
              <w:rPr>
                <w:i/>
                <w:iCs/>
                <w:sz w:val="20"/>
              </w:rPr>
              <w:t>Oncorhynchus nerka, Oncorhynchus gorbuscha, Oncorhynchus keta, Oncorhynchus tschawytscha, Oncorhynchus kisutch, Oncorhynchus masou</w:t>
            </w:r>
            <w:r w:rsidRPr="00E25BB4">
              <w:rPr>
                <w:sz w:val="20"/>
              </w:rPr>
              <w:t xml:space="preserve"> and </w:t>
            </w:r>
            <w:r w:rsidRPr="00E25BB4">
              <w:rPr>
                <w:i/>
                <w:iCs/>
                <w:sz w:val="20"/>
              </w:rPr>
              <w:t>Oncorhynchus rhodurus</w:t>
            </w:r>
            <w:r w:rsidRPr="00E25BB4">
              <w:rPr>
                <w:sz w:val="20"/>
              </w:rPr>
              <w:t>), Atlantic salmon (</w:t>
            </w:r>
            <w:r w:rsidRPr="00E25BB4">
              <w:rPr>
                <w:i/>
                <w:iCs/>
                <w:sz w:val="20"/>
              </w:rPr>
              <w:t>Salmo salar</w:t>
            </w:r>
            <w:r w:rsidRPr="00E25BB4">
              <w:rPr>
                <w:sz w:val="20"/>
              </w:rPr>
              <w:t>) and Danube salmon (</w:t>
            </w:r>
            <w:r w:rsidRPr="00E25BB4">
              <w:rPr>
                <w:i/>
                <w:iCs/>
                <w:sz w:val="20"/>
              </w:rPr>
              <w:t>Hucho hucho</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B*</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Herrings (</w:t>
            </w:r>
            <w:r w:rsidRPr="00E25BB4">
              <w:rPr>
                <w:i/>
                <w:iCs/>
                <w:sz w:val="20"/>
              </w:rPr>
              <w:t>C</w:t>
            </w:r>
            <w:r w:rsidR="00717223" w:rsidRPr="00E25BB4">
              <w:rPr>
                <w:i/>
                <w:iCs/>
                <w:sz w:val="20"/>
              </w:rPr>
              <w:t>lupea harengus</w:t>
            </w:r>
            <w:r w:rsidRPr="00E25BB4">
              <w:rPr>
                <w:i/>
                <w:iCs/>
                <w:sz w:val="20"/>
              </w:rPr>
              <w:t>, C</w:t>
            </w:r>
            <w:r w:rsidR="00717223" w:rsidRPr="00E25BB4">
              <w:rPr>
                <w:i/>
                <w:iCs/>
                <w:sz w:val="20"/>
              </w:rPr>
              <w:t>lupea pallasii</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Trout (</w:t>
            </w:r>
            <w:r w:rsidRPr="00E25BB4">
              <w:rPr>
                <w:i/>
                <w:iCs/>
                <w:sz w:val="20"/>
              </w:rPr>
              <w:t>Salmo trutta, Oncorhynchus mykiss, Oncorhynchus clarki, Oncorhynchus aguabonita, Oncorhynchus gilae, Oncorhynchus apache</w:t>
            </w:r>
            <w:r w:rsidRPr="00E25BB4">
              <w:rPr>
                <w:sz w:val="20"/>
              </w:rPr>
              <w:t xml:space="preserve"> and </w:t>
            </w:r>
            <w:r w:rsidRPr="00E25BB4">
              <w:rPr>
                <w:i/>
                <w:iCs/>
                <w:sz w:val="20"/>
              </w:rPr>
              <w:t>Oncorhynchus chrysogaster</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Tilapias (</w:t>
            </w:r>
            <w:r w:rsidRPr="00E25BB4">
              <w:rPr>
                <w:i/>
                <w:iCs/>
                <w:sz w:val="20"/>
              </w:rPr>
              <w:t>Oreochromis</w:t>
            </w:r>
            <w:r w:rsidRPr="00E25BB4">
              <w:rPr>
                <w:sz w:val="20"/>
              </w:rPr>
              <w:t xml:space="preserve"> spp.), catfish (</w:t>
            </w:r>
            <w:r w:rsidRPr="00E25BB4">
              <w:rPr>
                <w:i/>
                <w:iCs/>
                <w:sz w:val="20"/>
              </w:rPr>
              <w:t>Pangasius</w:t>
            </w:r>
            <w:r w:rsidRPr="00E25BB4">
              <w:rPr>
                <w:sz w:val="20"/>
              </w:rPr>
              <w:t xml:space="preserve"> spp., </w:t>
            </w:r>
            <w:r w:rsidRPr="00E25BB4">
              <w:rPr>
                <w:i/>
                <w:iCs/>
                <w:sz w:val="20"/>
              </w:rPr>
              <w:t>Silurus</w:t>
            </w:r>
            <w:r w:rsidRPr="00E25BB4">
              <w:rPr>
                <w:sz w:val="20"/>
              </w:rPr>
              <w:t xml:space="preserve"> spp., </w:t>
            </w:r>
            <w:r w:rsidRPr="00E25BB4">
              <w:rPr>
                <w:i/>
                <w:iCs/>
                <w:sz w:val="20"/>
              </w:rPr>
              <w:t>Clarias</w:t>
            </w:r>
            <w:r w:rsidRPr="00E25BB4">
              <w:rPr>
                <w:sz w:val="20"/>
              </w:rPr>
              <w:t xml:space="preserve"> spp., </w:t>
            </w:r>
            <w:r w:rsidRPr="00E25BB4">
              <w:rPr>
                <w:i/>
                <w:iCs/>
                <w:sz w:val="20"/>
              </w:rPr>
              <w:t>Ictalurus</w:t>
            </w:r>
            <w:r w:rsidRPr="00E25BB4">
              <w:rPr>
                <w:sz w:val="20"/>
              </w:rPr>
              <w:t xml:space="preserve"> spp.), carp (</w:t>
            </w:r>
            <w:r w:rsidRPr="00E25BB4">
              <w:rPr>
                <w:i/>
                <w:iCs/>
                <w:sz w:val="20"/>
              </w:rPr>
              <w:t xml:space="preserve">Cyprinus carpio, Carassius carassius, Ctenopharyngodon idellus, Hypophthalmichthys </w:t>
            </w:r>
            <w:r w:rsidRPr="00E25BB4">
              <w:rPr>
                <w:sz w:val="20"/>
              </w:rPr>
              <w:t xml:space="preserve">spp., </w:t>
            </w:r>
            <w:r w:rsidRPr="00E25BB4">
              <w:rPr>
                <w:i/>
                <w:iCs/>
                <w:sz w:val="20"/>
              </w:rPr>
              <w:t xml:space="preserve">Cirrhinus </w:t>
            </w:r>
            <w:r w:rsidRPr="00E25BB4">
              <w:rPr>
                <w:sz w:val="20"/>
              </w:rPr>
              <w:t xml:space="preserve">spp., </w:t>
            </w:r>
            <w:r w:rsidRPr="00E25BB4">
              <w:rPr>
                <w:i/>
                <w:iCs/>
                <w:sz w:val="20"/>
              </w:rPr>
              <w:t>Mylopharyngodon piceus</w:t>
            </w:r>
            <w:r w:rsidRPr="00E25BB4">
              <w:rPr>
                <w:sz w:val="20"/>
              </w:rPr>
              <w:t>), eels (</w:t>
            </w:r>
            <w:r w:rsidRPr="00E25BB4">
              <w:rPr>
                <w:i/>
                <w:iCs/>
                <w:sz w:val="20"/>
              </w:rPr>
              <w:t>Anguilla</w:t>
            </w:r>
            <w:r w:rsidRPr="00E25BB4">
              <w:rPr>
                <w:sz w:val="20"/>
              </w:rPr>
              <w:t xml:space="preserve"> spp.), Nile perch (</w:t>
            </w:r>
            <w:r w:rsidRPr="00E25BB4">
              <w:rPr>
                <w:i/>
                <w:iCs/>
                <w:sz w:val="20"/>
              </w:rPr>
              <w:t>Lates niloticus</w:t>
            </w:r>
            <w:r w:rsidRPr="00E25BB4">
              <w:rPr>
                <w:sz w:val="20"/>
              </w:rPr>
              <w:t>) and snakeheads (</w:t>
            </w:r>
            <w:r w:rsidRPr="00E25BB4">
              <w:rPr>
                <w:i/>
                <w:iCs/>
                <w:sz w:val="20"/>
              </w:rPr>
              <w:t>Channa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0305.49.10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 (</w:t>
            </w:r>
            <w:r w:rsidRPr="00E25BB4">
              <w:rPr>
                <w:i/>
                <w:iCs/>
                <w:sz w:val="20"/>
              </w:rPr>
              <w:t>E</w:t>
            </w:r>
            <w:r w:rsidR="00717223" w:rsidRPr="00E25BB4">
              <w:rPr>
                <w:i/>
                <w:iCs/>
                <w:sz w:val="20"/>
              </w:rPr>
              <w:t>ngraulis</w:t>
            </w:r>
            <w:r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0305.49.90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 fish, other than edible fish offal, whether or not salted but not 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Cod (</w:t>
            </w:r>
            <w:r w:rsidRPr="00E25BB4">
              <w:rPr>
                <w:i/>
                <w:iCs/>
                <w:sz w:val="20"/>
              </w:rPr>
              <w:t>G</w:t>
            </w:r>
            <w:r w:rsidR="00717223" w:rsidRPr="00E25BB4">
              <w:rPr>
                <w:i/>
                <w:iCs/>
                <w:sz w:val="20"/>
              </w:rPr>
              <w:t>adus morhua</w:t>
            </w:r>
            <w:r w:rsidRPr="00E25BB4">
              <w:rPr>
                <w:i/>
                <w:iCs/>
                <w:sz w:val="20"/>
              </w:rPr>
              <w:t>, G</w:t>
            </w:r>
            <w:r w:rsidR="00717223" w:rsidRPr="00E25BB4">
              <w:rPr>
                <w:i/>
                <w:iCs/>
                <w:sz w:val="20"/>
              </w:rPr>
              <w:t>adus ogac</w:t>
            </w:r>
            <w:r w:rsidRPr="00E25BB4">
              <w:rPr>
                <w:i/>
                <w:iCs/>
                <w:sz w:val="20"/>
              </w:rPr>
              <w:t>, G</w:t>
            </w:r>
            <w:r w:rsidR="00717223" w:rsidRPr="00E25BB4">
              <w:rPr>
                <w:i/>
                <w:iCs/>
                <w:sz w:val="20"/>
              </w:rPr>
              <w:t>adus macrocephalus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B2502">
            <w:pPr>
              <w:pStyle w:val="Times"/>
              <w:pageBreakBefore/>
              <w:rPr>
                <w:sz w:val="20"/>
              </w:rPr>
            </w:pPr>
            <w:r w:rsidRPr="00E25BB4">
              <w:rPr>
                <w:sz w:val="20"/>
              </w:rPr>
              <w:t>0305.59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0305.59.15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 (</w:t>
            </w:r>
            <w:r w:rsidRPr="00E25BB4">
              <w:rPr>
                <w:i/>
                <w:iCs/>
                <w:sz w:val="20"/>
              </w:rPr>
              <w:t xml:space="preserve">Engraulis </w:t>
            </w:r>
            <w:r w:rsidRPr="00E25BB4">
              <w:rPr>
                <w:sz w:val="20"/>
              </w:rPr>
              <w:t>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0305.59.90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salted but not dried or smoked and fish in brine, other than edible fish offal: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Herrings (</w:t>
            </w:r>
            <w:r w:rsidRPr="00E25BB4">
              <w:rPr>
                <w:i/>
                <w:iCs/>
                <w:sz w:val="20"/>
              </w:rPr>
              <w:t>C</w:t>
            </w:r>
            <w:r w:rsidR="00717223" w:rsidRPr="00E25BB4">
              <w:rPr>
                <w:i/>
                <w:iCs/>
                <w:sz w:val="20"/>
              </w:rPr>
              <w:t>lupea harengus</w:t>
            </w:r>
            <w:r w:rsidRPr="00E25BB4">
              <w:rPr>
                <w:i/>
                <w:iCs/>
                <w:sz w:val="20"/>
              </w:rPr>
              <w:t>, C</w:t>
            </w:r>
            <w:r w:rsidR="00717223" w:rsidRPr="00E25BB4">
              <w:rPr>
                <w:i/>
                <w:iCs/>
                <w:sz w:val="20"/>
              </w:rPr>
              <w:t>lupea pallasii</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0305.62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Cod (</w:t>
            </w:r>
            <w:r w:rsidRPr="00E25BB4">
              <w:rPr>
                <w:i/>
                <w:iCs/>
                <w:sz w:val="20"/>
              </w:rPr>
              <w:t>G</w:t>
            </w:r>
            <w:r w:rsidR="00717223" w:rsidRPr="00E25BB4">
              <w:rPr>
                <w:i/>
                <w:iCs/>
                <w:sz w:val="20"/>
              </w:rPr>
              <w:t>adus morhua</w:t>
            </w:r>
            <w:r w:rsidRPr="00E25BB4">
              <w:rPr>
                <w:i/>
                <w:iCs/>
                <w:sz w:val="20"/>
              </w:rPr>
              <w:t>, G</w:t>
            </w:r>
            <w:r w:rsidR="00717223" w:rsidRPr="00E25BB4">
              <w:rPr>
                <w:i/>
                <w:iCs/>
                <w:sz w:val="20"/>
              </w:rPr>
              <w:t>adus ogac</w:t>
            </w:r>
            <w:r w:rsidRPr="00E25BB4">
              <w:rPr>
                <w:i/>
                <w:iCs/>
                <w:sz w:val="20"/>
              </w:rPr>
              <w:t>, G</w:t>
            </w:r>
            <w:r w:rsidR="00717223" w:rsidRPr="00E25BB4">
              <w:rPr>
                <w:i/>
                <w:iCs/>
                <w:sz w:val="20"/>
              </w:rPr>
              <w:t>adus macrocephalus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0305.63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 (</w:t>
            </w:r>
            <w:r w:rsidRPr="00E25BB4">
              <w:rPr>
                <w:i/>
                <w:iCs/>
                <w:sz w:val="20"/>
              </w:rPr>
              <w:t>E</w:t>
            </w:r>
            <w:r w:rsidR="00717223" w:rsidRPr="00E25BB4">
              <w:rPr>
                <w:i/>
                <w:iCs/>
                <w:sz w:val="20"/>
              </w:rPr>
              <w:t>ngraulis</w:t>
            </w:r>
            <w:r w:rsidR="00717223"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0305.64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Tilapias (</w:t>
            </w:r>
            <w:r w:rsidRPr="00E25BB4">
              <w:rPr>
                <w:i/>
                <w:iCs/>
                <w:sz w:val="20"/>
              </w:rPr>
              <w:t>Oreochromis</w:t>
            </w:r>
            <w:r w:rsidRPr="00E25BB4">
              <w:rPr>
                <w:sz w:val="20"/>
              </w:rPr>
              <w:t xml:space="preserve"> spp.), catfish (</w:t>
            </w:r>
            <w:r w:rsidRPr="00E25BB4">
              <w:rPr>
                <w:i/>
                <w:iCs/>
                <w:sz w:val="20"/>
              </w:rPr>
              <w:t xml:space="preserve">Pangasius </w:t>
            </w:r>
            <w:r w:rsidRPr="00E25BB4">
              <w:rPr>
                <w:sz w:val="20"/>
              </w:rPr>
              <w:t xml:space="preserve">spp., </w:t>
            </w:r>
            <w:r w:rsidRPr="00E25BB4">
              <w:rPr>
                <w:i/>
                <w:iCs/>
                <w:sz w:val="20"/>
              </w:rPr>
              <w:t>Silurus</w:t>
            </w:r>
            <w:r w:rsidRPr="00E25BB4">
              <w:rPr>
                <w:sz w:val="20"/>
              </w:rPr>
              <w:t xml:space="preserve"> spp., </w:t>
            </w:r>
            <w:r w:rsidRPr="00E25BB4">
              <w:rPr>
                <w:i/>
                <w:iCs/>
                <w:sz w:val="20"/>
              </w:rPr>
              <w:t>Clarias</w:t>
            </w:r>
            <w:r w:rsidRPr="00E25BB4">
              <w:rPr>
                <w:sz w:val="20"/>
              </w:rPr>
              <w:t xml:space="preserve"> spp., </w:t>
            </w:r>
            <w:r w:rsidRPr="00E25BB4">
              <w:rPr>
                <w:i/>
                <w:iCs/>
                <w:sz w:val="20"/>
              </w:rPr>
              <w:t>Ictalurus</w:t>
            </w:r>
            <w:r w:rsidRPr="00E25BB4">
              <w:rPr>
                <w:sz w:val="20"/>
              </w:rPr>
              <w:t xml:space="preserve"> spp.), carp (</w:t>
            </w:r>
            <w:r w:rsidRPr="00E25BB4">
              <w:rPr>
                <w:i/>
                <w:iCs/>
                <w:sz w:val="20"/>
              </w:rPr>
              <w:t>Cyprinus carpio, Carassius carassius, Ctenopharyngodon idellus, Hypophthalmichthys</w:t>
            </w:r>
            <w:r w:rsidRPr="00E25BB4">
              <w:rPr>
                <w:sz w:val="20"/>
              </w:rPr>
              <w:t xml:space="preserve"> spp., </w:t>
            </w:r>
            <w:r w:rsidRPr="00E25BB4">
              <w:rPr>
                <w:i/>
                <w:iCs/>
                <w:sz w:val="20"/>
              </w:rPr>
              <w:t>Cirrhinus</w:t>
            </w:r>
            <w:r w:rsidRPr="00E25BB4">
              <w:rPr>
                <w:sz w:val="20"/>
              </w:rPr>
              <w:t xml:space="preserve"> spp., </w:t>
            </w:r>
            <w:r w:rsidRPr="00E25BB4">
              <w:rPr>
                <w:i/>
                <w:iCs/>
                <w:sz w:val="20"/>
              </w:rPr>
              <w:t>Mylopharyngodon piceus</w:t>
            </w:r>
            <w:r w:rsidRPr="00E25BB4">
              <w:rPr>
                <w:sz w:val="20"/>
              </w:rPr>
              <w:t>), eels (</w:t>
            </w:r>
            <w:r w:rsidRPr="00E25BB4">
              <w:rPr>
                <w:i/>
                <w:iCs/>
                <w:sz w:val="20"/>
              </w:rPr>
              <w:t>Anguilla</w:t>
            </w:r>
            <w:r w:rsidRPr="00E25BB4">
              <w:rPr>
                <w:sz w:val="20"/>
              </w:rPr>
              <w:t xml:space="preserve"> spp.), Nile perch (</w:t>
            </w:r>
            <w:r w:rsidRPr="00E25BB4">
              <w:rPr>
                <w:i/>
                <w:iCs/>
                <w:sz w:val="20"/>
              </w:rPr>
              <w:t>Lates niloticus</w:t>
            </w:r>
            <w:r w:rsidRPr="00E25BB4">
              <w:rPr>
                <w:sz w:val="20"/>
              </w:rPr>
              <w:t>) and snakeheads (</w:t>
            </w:r>
            <w:r w:rsidRPr="00E25BB4">
              <w:rPr>
                <w:i/>
                <w:iCs/>
                <w:sz w:val="20"/>
              </w:rPr>
              <w:t>Channa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fins, heads, tails, maws and other edible fish offal: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Shark fins: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0305.71.10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 whether or not salted but not 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0305.71.90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12863">
            <w:pPr>
              <w:pStyle w:val="Times"/>
              <w:pageBreakBefore/>
              <w:rPr>
                <w:sz w:val="20"/>
              </w:rPr>
            </w:pPr>
            <w:r w:rsidRPr="00E25BB4">
              <w:rPr>
                <w:sz w:val="20"/>
              </w:rPr>
              <w:t>0305.72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heads, tails and maws: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0305.72.10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 (</w:t>
            </w:r>
            <w:r w:rsidRPr="00E25BB4">
              <w:rPr>
                <w:i/>
                <w:iCs/>
                <w:sz w:val="20"/>
              </w:rPr>
              <w:t xml:space="preserve">Engraulis </w:t>
            </w:r>
            <w:r w:rsidRPr="00E25BB4">
              <w:rPr>
                <w:sz w:val="20"/>
              </w:rPr>
              <w:t>spp.); herrings (</w:t>
            </w:r>
            <w:r w:rsidRPr="00E25BB4">
              <w:rPr>
                <w:i/>
                <w:iCs/>
                <w:sz w:val="20"/>
              </w:rPr>
              <w:t>Clupea harengus, Clupea pallasii</w:t>
            </w:r>
            <w:r w:rsidRPr="00E25BB4">
              <w:rPr>
                <w:sz w:val="20"/>
              </w:rPr>
              <w:t>) (excluding dried, whether or not salted but not smoked); and cod (</w:t>
            </w:r>
            <w:r w:rsidRPr="00E25BB4">
              <w:rPr>
                <w:i/>
                <w:iCs/>
                <w:sz w:val="20"/>
              </w:rPr>
              <w:t>Gadus morhua, Gadus ogac, Gadus macrocephalus</w:t>
            </w:r>
            <w:r w:rsidRPr="00E25BB4">
              <w:rPr>
                <w:sz w:val="20"/>
              </w:rPr>
              <w:t>) (excluding 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0305.72.90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0305.79.10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 (</w:t>
            </w:r>
            <w:r w:rsidRPr="00E25BB4">
              <w:rPr>
                <w:i/>
                <w:iCs/>
                <w:sz w:val="20"/>
              </w:rPr>
              <w:t xml:space="preserve">Engraulis </w:t>
            </w:r>
            <w:r w:rsidRPr="00E25BB4">
              <w:rPr>
                <w:sz w:val="20"/>
              </w:rPr>
              <w:t>spp.); herrings (</w:t>
            </w:r>
            <w:r w:rsidRPr="00E25BB4">
              <w:rPr>
                <w:i/>
                <w:iCs/>
                <w:sz w:val="20"/>
              </w:rPr>
              <w:t>Clupea harengus, Clupea pallasii</w:t>
            </w:r>
            <w:r w:rsidRPr="00E25BB4">
              <w:rPr>
                <w:sz w:val="20"/>
              </w:rPr>
              <w:t>) (excluding dried, whether or not salted but not smoked); and cod (</w:t>
            </w:r>
            <w:r w:rsidRPr="00E25BB4">
              <w:rPr>
                <w:i/>
                <w:iCs/>
                <w:sz w:val="20"/>
              </w:rPr>
              <w:t>Gadus morhua, Gadus ogac, Gadus macrocephalus</w:t>
            </w:r>
            <w:r w:rsidRPr="00E25BB4">
              <w:rPr>
                <w:sz w:val="20"/>
              </w:rPr>
              <w:t>) (excluding 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0305.79.90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w:t>
            </w:r>
            <w:r w:rsidR="00EF47E6">
              <w:rPr>
                <w:sz w:val="20"/>
              </w:rPr>
              <w:t xml:space="preserve">e; flours, meals and pellets of </w:t>
            </w:r>
            <w:r w:rsidRPr="00E25BB4">
              <w:rPr>
                <w:sz w:val="20"/>
              </w:rPr>
              <w:t>crustaceans, fit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Rock lobster and other sea crawfish (</w:t>
            </w:r>
            <w:r w:rsidRPr="00E25BB4">
              <w:rPr>
                <w:i/>
                <w:iCs/>
                <w:sz w:val="20"/>
              </w:rPr>
              <w:t>P</w:t>
            </w:r>
            <w:r w:rsidR="00717223" w:rsidRPr="00E25BB4">
              <w:rPr>
                <w:i/>
                <w:iCs/>
                <w:sz w:val="20"/>
              </w:rPr>
              <w:t>alinurus</w:t>
            </w:r>
            <w:r w:rsidRPr="00E25BB4">
              <w:rPr>
                <w:sz w:val="20"/>
              </w:rPr>
              <w:t xml:space="preserve"> </w:t>
            </w:r>
            <w:r w:rsidR="007F0E2F" w:rsidRPr="00E25BB4">
              <w:rPr>
                <w:sz w:val="20"/>
              </w:rPr>
              <w:t>spp</w:t>
            </w:r>
            <w:r w:rsidRPr="00E25BB4">
              <w:rPr>
                <w:sz w:val="20"/>
              </w:rPr>
              <w:t xml:space="preserve">., </w:t>
            </w:r>
            <w:r w:rsidRPr="00E25BB4">
              <w:rPr>
                <w:i/>
                <w:iCs/>
                <w:sz w:val="20"/>
              </w:rPr>
              <w:t>P</w:t>
            </w:r>
            <w:r w:rsidR="00717223" w:rsidRPr="00E25BB4">
              <w:rPr>
                <w:i/>
                <w:iCs/>
                <w:sz w:val="20"/>
              </w:rPr>
              <w:t>anulirus</w:t>
            </w:r>
            <w:r w:rsidRPr="00E25BB4">
              <w:rPr>
                <w:i/>
                <w:iCs/>
                <w:sz w:val="20"/>
              </w:rPr>
              <w:t xml:space="preserve"> </w:t>
            </w:r>
            <w:r w:rsidR="007F0E2F" w:rsidRPr="00E25BB4">
              <w:rPr>
                <w:sz w:val="20"/>
              </w:rPr>
              <w:t>spp</w:t>
            </w:r>
            <w:r w:rsidRPr="00E25BB4">
              <w:rPr>
                <w:sz w:val="20"/>
              </w:rPr>
              <w:t xml:space="preserve">., </w:t>
            </w:r>
            <w:r w:rsidRPr="00E25BB4">
              <w:rPr>
                <w:i/>
                <w:iCs/>
                <w:sz w:val="20"/>
              </w:rPr>
              <w:t>J</w:t>
            </w:r>
            <w:r w:rsidR="00717223" w:rsidRPr="00E25BB4">
              <w:rPr>
                <w:i/>
                <w:iCs/>
                <w:sz w:val="20"/>
              </w:rPr>
              <w:t>asus</w:t>
            </w:r>
            <w:r w:rsidR="00717223"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12863">
            <w:pPr>
              <w:pStyle w:val="Times"/>
              <w:pageBreakBefore/>
              <w:rPr>
                <w:sz w:val="20"/>
              </w:rPr>
            </w:pPr>
            <w:r w:rsidRPr="00E25BB4">
              <w:rPr>
                <w:sz w:val="20"/>
              </w:rPr>
              <w:t>0306.11.90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Lobsters (</w:t>
            </w:r>
            <w:r w:rsidRPr="00E25BB4">
              <w:rPr>
                <w:i/>
                <w:iCs/>
                <w:sz w:val="20"/>
              </w:rPr>
              <w:t>H</w:t>
            </w:r>
            <w:r w:rsidR="00717223" w:rsidRPr="00E25BB4">
              <w:rPr>
                <w:i/>
                <w:iCs/>
                <w:sz w:val="20"/>
              </w:rPr>
              <w:t xml:space="preserve">omarus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Crabs: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Norway lobsters (</w:t>
            </w:r>
            <w:r w:rsidRPr="00E25BB4">
              <w:rPr>
                <w:i/>
                <w:iCs/>
                <w:sz w:val="20"/>
              </w:rPr>
              <w:t>Nephrops norvegicus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Cold-water shrimps and prawns (</w:t>
            </w:r>
            <w:r w:rsidRPr="00E25BB4">
              <w:rPr>
                <w:i/>
                <w:iCs/>
                <w:sz w:val="20"/>
              </w:rPr>
              <w:t xml:space="preserve">Pandalus </w:t>
            </w:r>
            <w:r w:rsidRPr="00E25BB4">
              <w:rPr>
                <w:sz w:val="20"/>
              </w:rPr>
              <w:t xml:space="preserve">spp., </w:t>
            </w:r>
            <w:r w:rsidRPr="00E25BB4">
              <w:rPr>
                <w:i/>
                <w:iCs/>
                <w:sz w:val="20"/>
              </w:rPr>
              <w:t>Crangon crangon</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shrimps and prawns: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12863">
            <w:pPr>
              <w:pStyle w:val="Times"/>
              <w:pageBreakBefore/>
              <w:rPr>
                <w:sz w:val="20"/>
              </w:rPr>
            </w:pPr>
            <w:r w:rsidRPr="00E25BB4">
              <w:rPr>
                <w:sz w:val="20"/>
              </w:rPr>
              <w:t>0306.19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flours, meals and pellets of crustaceans, fit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Rock lobster and other sea crawfish (</w:t>
            </w:r>
            <w:r w:rsidRPr="00E25BB4">
              <w:rPr>
                <w:i/>
                <w:iCs/>
                <w:sz w:val="20"/>
              </w:rPr>
              <w:t>P</w:t>
            </w:r>
            <w:r w:rsidR="00717223" w:rsidRPr="00E25BB4">
              <w:rPr>
                <w:i/>
                <w:iCs/>
                <w:sz w:val="20"/>
              </w:rPr>
              <w:t>alinurus</w:t>
            </w:r>
            <w:r w:rsidR="00717223" w:rsidRPr="00E25BB4">
              <w:rPr>
                <w:sz w:val="20"/>
              </w:rPr>
              <w:t xml:space="preserve"> </w:t>
            </w:r>
            <w:r w:rsidR="007F0E2F" w:rsidRPr="00E25BB4">
              <w:rPr>
                <w:sz w:val="20"/>
              </w:rPr>
              <w:t>spp</w:t>
            </w:r>
            <w:r w:rsidRPr="00E25BB4">
              <w:rPr>
                <w:sz w:val="20"/>
              </w:rPr>
              <w:t xml:space="preserve">., </w:t>
            </w:r>
            <w:r w:rsidRPr="00E25BB4">
              <w:rPr>
                <w:i/>
                <w:iCs/>
                <w:sz w:val="20"/>
              </w:rPr>
              <w:t>P</w:t>
            </w:r>
            <w:r w:rsidR="00717223" w:rsidRPr="00E25BB4">
              <w:rPr>
                <w:i/>
                <w:iCs/>
                <w:sz w:val="20"/>
              </w:rPr>
              <w:t xml:space="preserve">anulirus </w:t>
            </w:r>
            <w:r w:rsidR="007F0E2F" w:rsidRPr="00E25BB4">
              <w:rPr>
                <w:sz w:val="20"/>
              </w:rPr>
              <w:t>spp</w:t>
            </w:r>
            <w:r w:rsidRPr="00E25BB4">
              <w:rPr>
                <w:sz w:val="20"/>
              </w:rPr>
              <w:t xml:space="preserve">., </w:t>
            </w:r>
            <w:r w:rsidRPr="00E25BB4">
              <w:rPr>
                <w:i/>
                <w:iCs/>
                <w:sz w:val="20"/>
              </w:rPr>
              <w:t>J</w:t>
            </w:r>
            <w:r w:rsidR="00717223" w:rsidRPr="00E25BB4">
              <w:rPr>
                <w:i/>
                <w:iCs/>
                <w:sz w:val="20"/>
              </w:rPr>
              <w:t>asus</w:t>
            </w:r>
            <w:r w:rsidRPr="00E25BB4">
              <w:rPr>
                <w:i/>
                <w:iCs/>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Lobsters (</w:t>
            </w:r>
            <w:r w:rsidRPr="00E25BB4">
              <w:rPr>
                <w:i/>
                <w:iCs/>
                <w:sz w:val="20"/>
              </w:rPr>
              <w:t>H</w:t>
            </w:r>
            <w:r w:rsidR="00717223" w:rsidRPr="00E25BB4">
              <w:rPr>
                <w:i/>
                <w:iCs/>
                <w:sz w:val="20"/>
              </w:rPr>
              <w:t>omarus</w:t>
            </w:r>
            <w:r w:rsidR="00717223"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Crabs: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Norway lobsters (</w:t>
            </w:r>
            <w:r w:rsidRPr="00E25BB4">
              <w:rPr>
                <w:i/>
                <w:iCs/>
                <w:sz w:val="20"/>
              </w:rPr>
              <w:t>Nephrops norvegicus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12863">
            <w:pPr>
              <w:pStyle w:val="Times"/>
              <w:pageBreakBefore/>
              <w:rPr>
                <w:sz w:val="20"/>
              </w:rPr>
            </w:pPr>
            <w:r w:rsidRPr="00E25BB4">
              <w:rPr>
                <w:sz w:val="20"/>
              </w:rPr>
              <w:t>0306.25.90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Cold-water shrimps and prawns (</w:t>
            </w:r>
            <w:r w:rsidRPr="00E25BB4">
              <w:rPr>
                <w:i/>
                <w:iCs/>
                <w:sz w:val="20"/>
              </w:rPr>
              <w:t xml:space="preserve">Pandalus </w:t>
            </w:r>
            <w:r w:rsidRPr="00E25BB4">
              <w:rPr>
                <w:sz w:val="20"/>
              </w:rPr>
              <w:t xml:space="preserve">spp., </w:t>
            </w:r>
            <w:r w:rsidRPr="00E25BB4">
              <w:rPr>
                <w:i/>
                <w:iCs/>
                <w:sz w:val="20"/>
              </w:rPr>
              <w:t>Crangon crangon</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shrimps and prawns: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flours, meals and pellets of crustaceans, fit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0306.29.90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Molluscs, whether in shell or not, live, fresh, chilled, frozen, dried, salted or in brine; smoked molluscs, whether in shell or not, whether or not cooked before or during the smoking process; flours, meals and pellets of molluscs, fit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Oysters: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12863">
            <w:pPr>
              <w:pStyle w:val="Times"/>
              <w:pageBreakBefore/>
              <w:rPr>
                <w:sz w:val="20"/>
              </w:rPr>
            </w:pPr>
            <w:r w:rsidRPr="00E25BB4">
              <w:rPr>
                <w:sz w:val="20"/>
              </w:rPr>
              <w:t>0307.19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Scallops, including queen scallops, of the genera </w:t>
            </w:r>
            <w:r w:rsidRPr="00E25BB4">
              <w:rPr>
                <w:i/>
                <w:iCs/>
                <w:sz w:val="20"/>
              </w:rPr>
              <w:t>P</w:t>
            </w:r>
            <w:r w:rsidR="00717223" w:rsidRPr="00E25BB4">
              <w:rPr>
                <w:i/>
                <w:iCs/>
                <w:sz w:val="20"/>
              </w:rPr>
              <w:t xml:space="preserve">ecten, </w:t>
            </w:r>
            <w:r w:rsidRPr="00E25BB4">
              <w:rPr>
                <w:i/>
                <w:iCs/>
                <w:sz w:val="20"/>
              </w:rPr>
              <w:t>C</w:t>
            </w:r>
            <w:r w:rsidR="00717223" w:rsidRPr="00E25BB4">
              <w:rPr>
                <w:i/>
                <w:iCs/>
                <w:sz w:val="20"/>
              </w:rPr>
              <w:t>hlamys</w:t>
            </w:r>
            <w:r w:rsidR="00717223" w:rsidRPr="00E25BB4">
              <w:rPr>
                <w:sz w:val="20"/>
              </w:rPr>
              <w:t xml:space="preserve"> </w:t>
            </w:r>
            <w:r w:rsidRPr="00E25BB4">
              <w:rPr>
                <w:sz w:val="20"/>
              </w:rPr>
              <w:t xml:space="preserve">or </w:t>
            </w:r>
            <w:r w:rsidRPr="00E25BB4">
              <w:rPr>
                <w:i/>
                <w:iCs/>
                <w:sz w:val="20"/>
              </w:rPr>
              <w:t>P</w:t>
            </w:r>
            <w:r w:rsidR="00717223" w:rsidRPr="00E25BB4">
              <w:rPr>
                <w:i/>
                <w:iCs/>
                <w:sz w:val="20"/>
              </w:rPr>
              <w:t>lacopecten</w:t>
            </w:r>
            <w:r w:rsidR="00717223"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65F61"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sv-SE"/>
              </w:rPr>
            </w:pPr>
            <w:r w:rsidRPr="00E25BB4">
              <w:rPr>
                <w:sz w:val="20"/>
                <w:lang w:val="sv-SE"/>
              </w:rPr>
              <w:t>Mussels (</w:t>
            </w:r>
            <w:r w:rsidRPr="00E25BB4">
              <w:rPr>
                <w:i/>
                <w:iCs/>
                <w:sz w:val="20"/>
                <w:lang w:val="sv-SE"/>
              </w:rPr>
              <w:t>M</w:t>
            </w:r>
            <w:r w:rsidR="00717223" w:rsidRPr="00E25BB4">
              <w:rPr>
                <w:i/>
                <w:iCs/>
                <w:sz w:val="20"/>
                <w:lang w:val="sv-SE"/>
              </w:rPr>
              <w:t>ytilus</w:t>
            </w:r>
            <w:r w:rsidR="00717223" w:rsidRPr="00E25BB4">
              <w:rPr>
                <w:sz w:val="20"/>
                <w:lang w:val="sv-SE"/>
              </w:rPr>
              <w:t xml:space="preserve"> </w:t>
            </w:r>
            <w:r w:rsidR="007F0E2F" w:rsidRPr="00E25BB4">
              <w:rPr>
                <w:sz w:val="20"/>
                <w:lang w:val="sv-SE"/>
              </w:rPr>
              <w:t>spp</w:t>
            </w:r>
            <w:r w:rsidRPr="00E25BB4">
              <w:rPr>
                <w:sz w:val="20"/>
                <w:lang w:val="sv-SE"/>
              </w:rPr>
              <w:t xml:space="preserve">., </w:t>
            </w:r>
            <w:r w:rsidRPr="00E25BB4">
              <w:rPr>
                <w:i/>
                <w:iCs/>
                <w:sz w:val="20"/>
                <w:lang w:val="sv-SE"/>
              </w:rPr>
              <w:t>P</w:t>
            </w:r>
            <w:r w:rsidR="00717223" w:rsidRPr="00E25BB4">
              <w:rPr>
                <w:i/>
                <w:iCs/>
                <w:sz w:val="20"/>
                <w:lang w:val="sv-SE"/>
              </w:rPr>
              <w:t>erna</w:t>
            </w:r>
            <w:r w:rsidR="00717223" w:rsidRPr="00E25BB4">
              <w:rPr>
                <w:sz w:val="20"/>
                <w:lang w:val="sv-SE"/>
              </w:rPr>
              <w:t xml:space="preserve"> </w:t>
            </w:r>
            <w:r w:rsidR="007F0E2F" w:rsidRPr="00E25BB4">
              <w:rPr>
                <w:sz w:val="20"/>
                <w:lang w:val="sv-SE"/>
              </w:rPr>
              <w:t>spp</w:t>
            </w:r>
            <w:r w:rsidRPr="00E25BB4">
              <w:rPr>
                <w:sz w:val="20"/>
                <w:lang w:val="sv-SE"/>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lang w:val="sv-SE"/>
              </w:rPr>
            </w:pPr>
            <w:r w:rsidRPr="00E25BB4">
              <w:rPr>
                <w:sz w:val="20"/>
                <w:lang w:val="sv-SE"/>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lang w:val="sv-SE"/>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lang w:val="sv-SE"/>
              </w:rPr>
            </w:pPr>
            <w:r w:rsidRPr="00E25BB4">
              <w:rPr>
                <w:sz w:val="20"/>
                <w:lang w:val="sv-SE"/>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0307.39.10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0307.39.20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 not shelled (excluding 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0307.39.30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 in half shells (excluding 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0307.39.40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 shelled meat (excluding 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12863">
            <w:pPr>
              <w:pStyle w:val="Times"/>
              <w:pageBreakBefore/>
              <w:rPr>
                <w:sz w:val="20"/>
              </w:rPr>
            </w:pPr>
            <w:r w:rsidRPr="00E25BB4">
              <w:rPr>
                <w:sz w:val="20"/>
              </w:rPr>
              <w:t>0307.39.90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Cuttle fish (</w:t>
            </w:r>
            <w:r w:rsidRPr="00E25BB4">
              <w:rPr>
                <w:i/>
                <w:iCs/>
                <w:sz w:val="20"/>
              </w:rPr>
              <w:t>S</w:t>
            </w:r>
            <w:r w:rsidR="00717223" w:rsidRPr="00E25BB4">
              <w:rPr>
                <w:i/>
                <w:iCs/>
                <w:sz w:val="20"/>
              </w:rPr>
              <w:t>epia officinalis</w:t>
            </w:r>
            <w:r w:rsidRPr="00E25BB4">
              <w:rPr>
                <w:i/>
                <w:iCs/>
                <w:sz w:val="20"/>
              </w:rPr>
              <w:t>, R</w:t>
            </w:r>
            <w:r w:rsidR="00717223" w:rsidRPr="00E25BB4">
              <w:rPr>
                <w:i/>
                <w:iCs/>
                <w:sz w:val="20"/>
              </w:rPr>
              <w:t xml:space="preserve">ossia macrosoma, </w:t>
            </w:r>
            <w:r w:rsidRPr="00E25BB4">
              <w:rPr>
                <w:i/>
                <w:iCs/>
                <w:sz w:val="20"/>
              </w:rPr>
              <w:t>S</w:t>
            </w:r>
            <w:r w:rsidR="00717223" w:rsidRPr="00E25BB4">
              <w:rPr>
                <w:i/>
                <w:iCs/>
                <w:sz w:val="20"/>
              </w:rPr>
              <w:t>epiola</w:t>
            </w:r>
            <w:r w:rsidRPr="00E25BB4">
              <w:rPr>
                <w:sz w:val="20"/>
              </w:rPr>
              <w:t xml:space="preserve"> </w:t>
            </w:r>
            <w:r w:rsidR="007F0E2F" w:rsidRPr="00E25BB4">
              <w:rPr>
                <w:sz w:val="20"/>
              </w:rPr>
              <w:t>spp</w:t>
            </w:r>
            <w:r w:rsidRPr="00E25BB4">
              <w:rPr>
                <w:sz w:val="20"/>
              </w:rPr>
              <w:t>.) and squid (</w:t>
            </w:r>
            <w:r w:rsidRPr="00E25BB4">
              <w:rPr>
                <w:i/>
                <w:iCs/>
                <w:sz w:val="20"/>
              </w:rPr>
              <w:t>O</w:t>
            </w:r>
            <w:r w:rsidR="00717223" w:rsidRPr="00E25BB4">
              <w:rPr>
                <w:i/>
                <w:iCs/>
                <w:sz w:val="20"/>
              </w:rPr>
              <w:t>mmastrephes</w:t>
            </w:r>
            <w:r w:rsidRPr="00E25BB4">
              <w:rPr>
                <w:i/>
                <w:iCs/>
                <w:sz w:val="20"/>
              </w:rPr>
              <w:t xml:space="preserve"> </w:t>
            </w:r>
            <w:r w:rsidR="007F0E2F" w:rsidRPr="00E25BB4">
              <w:rPr>
                <w:sz w:val="20"/>
              </w:rPr>
              <w:t>spp</w:t>
            </w:r>
            <w:r w:rsidRPr="00E25BB4">
              <w:rPr>
                <w:sz w:val="20"/>
              </w:rPr>
              <w:t xml:space="preserve">., </w:t>
            </w:r>
            <w:r w:rsidRPr="00E25BB4">
              <w:rPr>
                <w:i/>
                <w:iCs/>
                <w:sz w:val="20"/>
              </w:rPr>
              <w:t>L</w:t>
            </w:r>
            <w:r w:rsidR="00717223" w:rsidRPr="00E25BB4">
              <w:rPr>
                <w:i/>
                <w:iCs/>
                <w:sz w:val="20"/>
              </w:rPr>
              <w:t>oligo</w:t>
            </w:r>
            <w:r w:rsidRPr="00E25BB4">
              <w:rPr>
                <w:sz w:val="20"/>
              </w:rPr>
              <w:t xml:space="preserve"> </w:t>
            </w:r>
            <w:r w:rsidR="007F0E2F" w:rsidRPr="00E25BB4">
              <w:rPr>
                <w:sz w:val="20"/>
              </w:rPr>
              <w:t>spp</w:t>
            </w:r>
            <w:r w:rsidRPr="00E25BB4">
              <w:rPr>
                <w:sz w:val="20"/>
              </w:rPr>
              <w:t xml:space="preserve">., </w:t>
            </w:r>
            <w:r w:rsidRPr="00E25BB4">
              <w:rPr>
                <w:i/>
                <w:iCs/>
                <w:sz w:val="20"/>
              </w:rPr>
              <w:t>N</w:t>
            </w:r>
            <w:r w:rsidR="00717223" w:rsidRPr="00E25BB4">
              <w:rPr>
                <w:i/>
                <w:iCs/>
                <w:sz w:val="20"/>
              </w:rPr>
              <w:t>ototodarus</w:t>
            </w:r>
            <w:r w:rsidRPr="00E25BB4">
              <w:rPr>
                <w:sz w:val="20"/>
              </w:rPr>
              <w:t xml:space="preserve"> </w:t>
            </w:r>
            <w:r w:rsidR="007F0E2F" w:rsidRPr="00E25BB4">
              <w:rPr>
                <w:sz w:val="20"/>
              </w:rPr>
              <w:t>spp</w:t>
            </w:r>
            <w:r w:rsidRPr="00E25BB4">
              <w:rPr>
                <w:sz w:val="20"/>
              </w:rPr>
              <w:t xml:space="preserve">., </w:t>
            </w:r>
            <w:r w:rsidRPr="00E25BB4">
              <w:rPr>
                <w:i/>
                <w:iCs/>
                <w:sz w:val="20"/>
              </w:rPr>
              <w:t>S</w:t>
            </w:r>
            <w:r w:rsidR="00717223" w:rsidRPr="00E25BB4">
              <w:rPr>
                <w:i/>
                <w:iCs/>
                <w:sz w:val="20"/>
              </w:rPr>
              <w:t>epioteuthis</w:t>
            </w:r>
            <w:r w:rsidR="00717223"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0307.49.10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0307.49.90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Octopus (</w:t>
            </w:r>
            <w:r w:rsidRPr="00E25BB4">
              <w:rPr>
                <w:i/>
                <w:iCs/>
                <w:sz w:val="20"/>
              </w:rPr>
              <w:t>O</w:t>
            </w:r>
            <w:r w:rsidR="002C220C" w:rsidRPr="00E25BB4">
              <w:rPr>
                <w:i/>
                <w:iCs/>
                <w:sz w:val="20"/>
              </w:rPr>
              <w:t>ctopus</w:t>
            </w:r>
            <w:r w:rsidR="002C220C"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0307.59.10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0307.59.90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Snails (excluding sea snails):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0307.60.10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0307.60.90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12863">
            <w:pPr>
              <w:pStyle w:val="Times"/>
              <w:pageBreakBefore/>
              <w:rPr>
                <w:sz w:val="20"/>
              </w:rPr>
            </w:pPr>
            <w:r w:rsidRPr="00E25BB4">
              <w:rPr>
                <w:sz w:val="20"/>
              </w:rPr>
              <w:t>0307.7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Clams, cockles and ark shells (families </w:t>
            </w:r>
            <w:r w:rsidRPr="00E25BB4">
              <w:rPr>
                <w:i/>
                <w:iCs/>
                <w:sz w:val="20"/>
              </w:rPr>
              <w:t>Arcidae, Arcticidae, Cardiidae, Donacidae, Hiatellidae, Mactridae, Mesodesmatidae, Myidae, Semelidae, Solecurtidae, Solenidae, Tridacnidae and Veneridae</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0307.79.10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0307.79.90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Abalone (</w:t>
            </w:r>
            <w:r w:rsidRPr="00E25BB4">
              <w:rPr>
                <w:i/>
                <w:iCs/>
                <w:sz w:val="20"/>
              </w:rPr>
              <w:t>Haliotis</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0307.89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0307.89.10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0307.89.90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flours, meals and pellets, fit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12863">
            <w:pPr>
              <w:pStyle w:val="Times"/>
              <w:pageBreakBefore/>
              <w:rPr>
                <w:sz w:val="20"/>
              </w:rPr>
            </w:pPr>
            <w:r w:rsidRPr="00E25BB4">
              <w:rPr>
                <w:sz w:val="20"/>
              </w:rPr>
              <w:t>0307.99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0307.99.30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0307.99.90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Aquatic invertebrates (excluding crustaceans and molluscs), live, fresh, chilled, frozen, dried, salted or in brine; smoked aquatic invertebrates (excluding crustaceans and molluscs), whether or not cooked before or during the smoking process; flours, meals and pellets of aquatic invertebrates (excluding crustaceans and molluscs), fit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Sea cucumbers (</w:t>
            </w:r>
            <w:r w:rsidRPr="00E25BB4">
              <w:rPr>
                <w:i/>
                <w:iCs/>
                <w:sz w:val="20"/>
              </w:rPr>
              <w:t>Stichopus japonicus, Holothurioidea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Sea urchins (</w:t>
            </w:r>
            <w:r w:rsidRPr="00E25BB4">
              <w:rPr>
                <w:i/>
                <w:iCs/>
                <w:sz w:val="20"/>
              </w:rPr>
              <w:t>Strongylocentrotus</w:t>
            </w:r>
            <w:r w:rsidRPr="00E25BB4">
              <w:rPr>
                <w:sz w:val="20"/>
              </w:rPr>
              <w:t xml:space="preserve"> spp., </w:t>
            </w:r>
            <w:r w:rsidRPr="00E25BB4">
              <w:rPr>
                <w:i/>
                <w:iCs/>
                <w:sz w:val="20"/>
              </w:rPr>
              <w:t>Paracentrotus lividus, Loxechinus albus, Echichinus esculentus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Live,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12863">
            <w:pPr>
              <w:pStyle w:val="Times"/>
              <w:pageBreakBefore/>
              <w:rPr>
                <w:sz w:val="20"/>
              </w:rPr>
            </w:pPr>
            <w:r w:rsidRPr="00E25BB4">
              <w:rPr>
                <w:sz w:val="20"/>
              </w:rPr>
              <w:t>0308.29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Jellyfish (</w:t>
            </w:r>
            <w:r w:rsidRPr="00E25BB4">
              <w:rPr>
                <w:i/>
                <w:iCs/>
                <w:sz w:val="20"/>
              </w:rPr>
              <w:t>Rhopilema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0308.90.90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Milk and cream, not concentrated nor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fat content, by mass, not exceeding 1 per cent: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0401.10.07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Ultra high temperature (UHT) or "long life" milk in containers holding 1 li or less, whether or not containing added minerals, vitamins, enzymes and similar additives solely for the purpose of increasing the nutritional value and provided these additives do not exceed 1 per cent by volume of the final product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0401.10.09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milk, whether or not containing added minerals, vitamins, enzymes and similar additives solely for the purpose of increasing the nutritional value and provided these additives do not exceed 1 per cent by volume of the final product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fat content, by mass, exceeding 1 per cent but not exceeding 6 per cent: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0401.20.07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Ultra high temperature (UHT) or "long life" milk in containers holding 1 li or less, whether or not containing added minerals, vitamins, enzymes and similar additives solely for the purpose of increasing the nutritional value and provided these additives do not exceed 1 per cent by volume of the final product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0401.20.09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milk, whether or not containing added minerals, vitamins, enzymes and similar additives solely for the purpose of increasing the nutritional value and provided these additives do not exceed 1 per cent by volume of the final product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fat content, by weight exceeding 6 per cent but not exceeding 10 per cent: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0401.40.07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Ultra high temperature (UHT) or "long life" milk in containers holding 1 li or less, whether or not containing added minerals, vitamins, enzymes and similar additives solely for the purpose of increasing the nutritional value and provided these additives do not exceed 1 per cent by volume of the final product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0401.40.09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milk, whether or not containing added minerals, vitamins, enzymes and similar additives solely for the purpose of increasing the nutritional value and provided these additives do not exceed 1 per cent by volume of the final product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fat content by weight, exceeding 10 per cent: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0401.50.07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Ultra high temperature (UHT) or "long life" milk in containers holding 1 li or less, whether or not containing added minerals, vitamins, enzymes and similar additives solely for the purpose of increasing the nutritional value and provided these additives do not exceed 1 per cent by volume of the final product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0401.50.09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milk, whether or not containing added minerals, vitamins, enzymes and similar additives solely for the purpose of increasing the nutritional value and provided these additives do not exceed 1 per cent by volume of the final product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0401.50.90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04.02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Milk and cream, concentrated or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powder, granules or other solid forms, of a fat content, by mass, not exceeding 1,5 per cent: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0402.10.10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flavoured and not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0402.10.90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In powder, granules or other solid forms, of a </w:t>
            </w:r>
            <w:r w:rsidR="008E4459" w:rsidRPr="00E25BB4">
              <w:rPr>
                <w:sz w:val="20"/>
              </w:rPr>
              <w:t xml:space="preserve">fat content, by mass, exceeding </w:t>
            </w:r>
            <w:r w:rsidRPr="00E25BB4">
              <w:rPr>
                <w:sz w:val="20"/>
              </w:rPr>
              <w:t>1,5 per cent: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0402.21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0402.21.10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flavoured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0402.21.90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0402.29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0402.91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0402.99</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nil"/>
              <w:right w:val="nil"/>
            </w:tcBorders>
            <w:shd w:val="clear" w:color="auto" w:fill="auto"/>
            <w:noWrap/>
            <w:vAlign w:val="bottom"/>
            <w:hideMark/>
          </w:tcPr>
          <w:p w:rsidR="001840E7" w:rsidRPr="00E25BB4" w:rsidRDefault="001840E7" w:rsidP="00C247D6">
            <w:pPr>
              <w:pStyle w:val="Times"/>
              <w:rPr>
                <w:sz w:val="20"/>
              </w:rPr>
            </w:pPr>
          </w:p>
        </w:tc>
        <w:tc>
          <w:tcPr>
            <w:tcW w:w="1990" w:type="dxa"/>
            <w:tcBorders>
              <w:top w:val="nil"/>
              <w:left w:val="nil"/>
              <w:bottom w:val="nil"/>
              <w:right w:val="nil"/>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single" w:sz="4" w:space="0" w:color="auto"/>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0402.99.10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single" w:sz="4" w:space="0" w:color="auto"/>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single" w:sz="4" w:space="0" w:color="auto"/>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523F8F">
            <w:pPr>
              <w:pStyle w:val="Times"/>
              <w:pageBreakBefore/>
              <w:rPr>
                <w:sz w:val="20"/>
              </w:rPr>
            </w:pPr>
            <w:r w:rsidRPr="00E25BB4">
              <w:rPr>
                <w:sz w:val="20"/>
              </w:rPr>
              <w:t>0402.99.90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Buttermilk, curdled milk and cream, yoghurt, kephir and other fermented or acidified milk and cream, whether or not concentrated or containing added sugar or other sweetening matter or flavoured or containing added fruit, nuts or cocoa: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Yoghurt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0403.90.10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Flavoured or containing fruits, nuts or cocoa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0403.90.20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Cultured milk, not concentrated or containing any sugar or other sweetening matter, unflavoured and not containing any fruits, nuts or cocoa (excluding buttermilk)</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0403.90.90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Whey, whether or not concentrated or containing added sugar or other sweetening matter; products consisting of natural milk constituents, whether or not containing added sugar or other sweetening matter, not elsewhere specified or included: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Whey and modified whey, whether or not concentrated or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0404.90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0404.90.10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Dairy powder blends, containing at least 30</w:t>
            </w:r>
            <w:r w:rsidR="00950260" w:rsidRPr="00E25BB4">
              <w:rPr>
                <w:sz w:val="20"/>
              </w:rPr>
              <w:t> </w:t>
            </w:r>
            <w:r w:rsidRPr="00E25BB4">
              <w:rPr>
                <w:sz w:val="20"/>
              </w:rPr>
              <w:t>% (m/m) milk protein calculated on a fat-free basis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0404.90.90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Butter and other fats and oils derived from milk; dairy spreads: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0405.10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Butter:</w:t>
            </w:r>
          </w:p>
        </w:tc>
        <w:tc>
          <w:tcPr>
            <w:tcW w:w="1990" w:type="dxa"/>
            <w:tcBorders>
              <w:top w:val="nil"/>
              <w:left w:val="nil"/>
              <w:bottom w:val="single" w:sz="4" w:space="0" w:color="auto"/>
              <w:right w:val="single" w:sz="4" w:space="0" w:color="auto"/>
            </w:tcBorders>
            <w:shd w:val="clear" w:color="000000" w:fill="FFFFFF"/>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000000" w:fill="FFFFFF"/>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ex0405.10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packaging of a content of 20 kg or more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J*</w:t>
            </w:r>
          </w:p>
        </w:tc>
        <w:tc>
          <w:tcPr>
            <w:tcW w:w="2716"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ex0405.10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Dairy spreads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J*</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Cheese and curd: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 (unripened or uncured) cheese, including whey cheese, and curd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F*</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Grated or powdered cheese, of all kinds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F*</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Processed cheese, not grated or powdered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F*</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Blue-veined cheese and other cheese containing veins produced by </w:t>
            </w:r>
            <w:r w:rsidR="002B62FA" w:rsidRPr="00E25BB4">
              <w:rPr>
                <w:i/>
                <w:iCs/>
                <w:sz w:val="20"/>
              </w:rPr>
              <w:t>Penicillium roqueforti</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F*</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0406.90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cheese: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0406.90.1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Cheddar: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0406.90.11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0406.90.12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F*</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0406.90.2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Gouda: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0406.90.21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0406.90.22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F*</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0406.90.9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0406.90.91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0406.90.99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F*</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Birds' eggs, in shell, fresh, preserved or cooked: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Fertilised eggs for incubation: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fowls of the species </w:t>
            </w:r>
            <w:r w:rsidRPr="00E25BB4">
              <w:rPr>
                <w:i/>
                <w:iCs/>
                <w:sz w:val="20"/>
              </w:rPr>
              <w:t>Gallus domesticus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value for duty purposes less than 150c each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0407.19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Ostrich eggs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fresh eggs: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fowls of the species </w:t>
            </w:r>
            <w:r w:rsidRPr="00E25BB4">
              <w:rPr>
                <w:i/>
                <w:iCs/>
                <w:sz w:val="20"/>
              </w:rPr>
              <w:t>Gallus domesticus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0407.21.10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value for duty purposes less than 150c each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0407.21.90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Ostrich eggs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Ostrich eggs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fowls of the species </w:t>
            </w:r>
            <w:r w:rsidRPr="00E25BB4">
              <w:rPr>
                <w:i/>
                <w:iCs/>
                <w:sz w:val="20"/>
              </w:rPr>
              <w:t>Gallus domesticus</w:t>
            </w:r>
            <w:r w:rsidRPr="00E25BB4">
              <w:rPr>
                <w:sz w:val="20"/>
              </w:rPr>
              <w:t>, uncooked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0407.90.90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04.08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Birds' eggs, not in shell, and egg yolks, fresh, dried, cooked by steaming or by boiling in water, moulded, frozen or otherwise preserved, whether or not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Egg yolks: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0408.11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0408.19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0408.9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0408.91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0408.99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0408.99.10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Raw pulp consisting of the yolks and whites of eggs of the species </w:t>
            </w:r>
            <w:r w:rsidRPr="00E25BB4">
              <w:rPr>
                <w:i/>
                <w:iCs/>
                <w:sz w:val="20"/>
              </w:rPr>
              <w:t>Gallus domesticus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0408.99.90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0409.00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Natural honey</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0410.00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Edible products of animal origin, not elsewhere specified or included:</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0410.00.10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0410.00.90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Human hair, unworked, whether or not washed or scoured; waste of human hair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05.02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Pigs', hogs' or boars' bristles and hair; badger hair and other brush making hair; waste of such bristles or hair: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Pigs', hogs' or boars' bristles and hair and waste thereof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0504.00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Guts, bladders and stomachs of animals (excluding fish), whole and pieces thereof, fresh, chilled, frozen, salted, in brine, dried or smoked: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0504.00.10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Sausage casings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0504.00.90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Feathers of a kind used for stuffing; down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0505.90.10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ostriches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0505.90.90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05.06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Bones and horn-cores, unworked, defatted, simply prepared (but not cut to shape), treated with acid or degelatinised; powder and waste of these products: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Ossein and bones treated with acid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0506.90.10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Unworked, defatted or simply prepared (but not cut to shape)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0506.90.90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Ivory, tortoise-shell, whalebone and whalebone hair, horns, antlers, hooves, nails, claws and beaks, unworked or simply prepared but not cut to shape; powder and waste of these products: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Ivory; ivory powder and waste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0508.00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Coral and similar materials, unworked or simply prepared but not otherwise worked; shells of molluscs, crustaceans or echinoderms and cuttle-bone, unworked or </w:t>
            </w:r>
            <w:r w:rsidR="00E63F02">
              <w:rPr>
                <w:sz w:val="20"/>
              </w:rPr>
              <w:t xml:space="preserve">simply </w:t>
            </w:r>
            <w:r w:rsidRPr="00E25BB4">
              <w:rPr>
                <w:sz w:val="20"/>
              </w:rPr>
              <w:t>prepared but not cut to shape, powder and waste thereof: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0508.00.05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Shells, of abalone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0508.00.10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shells, unworked or simply prepared but not cut to shape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0508.00.90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0510.00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Ambergris, castoreum, civet and musk; cantharides; bile, whether or not dried; glands and other animal products used in the preparation of pharmaceutical products, fresh, chilled, frozen or otherwise provisionally preserved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Animal products not elsewhere specified or included; dead animals of Chapter 1 or 3, unfit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Bovine semen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Products of fish or crustaceans, molluscs or other aquatic invertebrates; dead animals of Chapter 3:</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0511.91.15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Products of fish or crustaceans, molluscs or other aquatic invertebrates (excluding fish ova), unworked or simply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0511.91.90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0511.99.05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Ostrich eggshells (unworked)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Sinews and tendons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0511.99.15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Bloodmeal; animal semen; parings and similar waste of raw hides and skins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0511.99.80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animal products, unworked or simply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0511.99.90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Bulbs, tubers, tuberous roots, corms, crowns and rhizomes, dormant, in growth or in flower; chicory plants and roots (excluding roots of heading 12.12):</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Bulbs, tubers, tuberous roots, corms, crowns and rhizomes, dormant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Bulbs, tubers, tuberous roots, corms, crowns and rhizomes, in growth or in flower; chicory plants and roots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live plants (including their roots), cuttings and slips; mushroom spawn: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Unrooted cuttings and slips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Trees, shrubs and bushes, grafted or not, of kinds which bear edible fruit or nuts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Rhododendrons and azaleas, grafted or not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0602.40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Roses, grafted or not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06.03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Cut flowers and flower buds of a kind suitable for bouquets or for ornamental purposes, fresh, dried, dyed, bleached, impregnated or otherwise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Roses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0603.12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Carnations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0603.13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Orchids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0603.14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Chrysanthemums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0603.15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Lilies (</w:t>
            </w:r>
            <w:r w:rsidRPr="00E25BB4">
              <w:rPr>
                <w:i/>
                <w:iCs/>
                <w:sz w:val="20"/>
              </w:rPr>
              <w:t xml:space="preserve">Lilium </w:t>
            </w:r>
            <w:r w:rsidRPr="00E25BB4">
              <w:rPr>
                <w:sz w:val="20"/>
              </w:rPr>
              <w:t>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0603.19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Foliage, branches and other parts of plants, without flowers or flower buds, and grasses, mosses and lichens being goods of a kind suitable for bouquets or for ornamental purposes, fresh, dried, dyed, bleached, impregnated or otherwise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0604.20.10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Mosses and lichens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0604.20.90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0604.90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0604.90.10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Mosses and lichens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0604.90.90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Potatoes,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0702.00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Tomatoes,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Onions, shallots, garlic, leeks and other alliaceous vegetables,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Onions and shallots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Garlic</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Leeks and other alliaceous vegetables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Cabbages, cauliflowers, kohlrabi, kale and similar edible brassicas,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Cauliflowers and headed broccoli</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Brussels sprouts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07.05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Lettuce (</w:t>
            </w:r>
            <w:r w:rsidRPr="00E25BB4">
              <w:rPr>
                <w:i/>
                <w:iCs/>
                <w:sz w:val="20"/>
              </w:rPr>
              <w:t>L</w:t>
            </w:r>
            <w:r w:rsidR="002C220C" w:rsidRPr="00E25BB4">
              <w:rPr>
                <w:i/>
                <w:iCs/>
                <w:sz w:val="20"/>
              </w:rPr>
              <w:t>actuca sativa</w:t>
            </w:r>
            <w:r w:rsidRPr="00E25BB4">
              <w:rPr>
                <w:sz w:val="20"/>
              </w:rPr>
              <w:t>) and chicory (</w:t>
            </w:r>
            <w:r w:rsidRPr="00E25BB4">
              <w:rPr>
                <w:i/>
                <w:iCs/>
                <w:sz w:val="20"/>
              </w:rPr>
              <w:t>C</w:t>
            </w:r>
            <w:r w:rsidR="002C220C" w:rsidRPr="00E25BB4">
              <w:rPr>
                <w:i/>
                <w:iCs/>
                <w:sz w:val="20"/>
              </w:rPr>
              <w:t>ichorium</w:t>
            </w:r>
            <w:r w:rsidRPr="00E25BB4">
              <w:rPr>
                <w:sz w:val="20"/>
              </w:rPr>
              <w:t xml:space="preserve"> </w:t>
            </w:r>
            <w:r w:rsidR="007F0E2F" w:rsidRPr="00E25BB4">
              <w:rPr>
                <w:sz w:val="20"/>
              </w:rPr>
              <w:t>spp</w:t>
            </w:r>
            <w:r w:rsidRPr="00E25BB4">
              <w:rPr>
                <w:sz w:val="20"/>
              </w:rPr>
              <w:t>.),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Lettuce: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Cabbage lettuce (head lettuce)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0705.19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Chicory:</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0705.21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Witloof chicory (</w:t>
            </w:r>
            <w:r w:rsidRPr="00E25BB4">
              <w:rPr>
                <w:i/>
                <w:iCs/>
                <w:sz w:val="20"/>
              </w:rPr>
              <w:t>C</w:t>
            </w:r>
            <w:r w:rsidR="002C220C" w:rsidRPr="00E25BB4">
              <w:rPr>
                <w:i/>
                <w:iCs/>
                <w:sz w:val="20"/>
              </w:rPr>
              <w:t>ichorium intybus</w:t>
            </w:r>
            <w:r w:rsidR="002C220C" w:rsidRPr="00E25BB4">
              <w:rPr>
                <w:sz w:val="20"/>
              </w:rPr>
              <w:t xml:space="preserve"> </w:t>
            </w:r>
            <w:r w:rsidR="00DE3D72" w:rsidRPr="00E25BB4">
              <w:rPr>
                <w:sz w:val="20"/>
              </w:rPr>
              <w:t>var</w:t>
            </w:r>
            <w:r w:rsidR="002C220C" w:rsidRPr="00E25BB4">
              <w:rPr>
                <w:sz w:val="20"/>
              </w:rPr>
              <w:t xml:space="preserve">. </w:t>
            </w:r>
            <w:r w:rsidR="002C220C" w:rsidRPr="00E25BB4">
              <w:rPr>
                <w:i/>
                <w:iCs/>
                <w:sz w:val="20"/>
              </w:rPr>
              <w:t>foliosum</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0705.29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Carrots, turnips, salad beetroot, salsify, celeriac, radishes and similar edible roots,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Carrots and turnips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0707.00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Cucumbers and gherkins,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Leguminous vegetables, shelled or unshelled,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Peas (</w:t>
            </w:r>
            <w:r w:rsidRPr="00E25BB4">
              <w:rPr>
                <w:i/>
                <w:iCs/>
                <w:sz w:val="20"/>
              </w:rPr>
              <w:t>P</w:t>
            </w:r>
            <w:r w:rsidR="002C220C" w:rsidRPr="00E25BB4">
              <w:rPr>
                <w:i/>
                <w:iCs/>
                <w:sz w:val="20"/>
              </w:rPr>
              <w:t>isum sativum</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0708.20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sv-SE"/>
              </w:rPr>
            </w:pPr>
            <w:r w:rsidRPr="00E25BB4">
              <w:rPr>
                <w:sz w:val="20"/>
                <w:lang w:val="sv-SE"/>
              </w:rPr>
              <w:t>Beans (</w:t>
            </w:r>
            <w:r w:rsidRPr="00E25BB4">
              <w:rPr>
                <w:i/>
                <w:iCs/>
                <w:sz w:val="20"/>
                <w:lang w:val="sv-SE"/>
              </w:rPr>
              <w:t>V</w:t>
            </w:r>
            <w:r w:rsidR="002C220C" w:rsidRPr="00E25BB4">
              <w:rPr>
                <w:i/>
                <w:iCs/>
                <w:sz w:val="20"/>
                <w:lang w:val="sv-SE"/>
              </w:rPr>
              <w:t>igna</w:t>
            </w:r>
            <w:r w:rsidRPr="00E25BB4">
              <w:rPr>
                <w:sz w:val="20"/>
                <w:lang w:val="sv-SE"/>
              </w:rPr>
              <w:t xml:space="preserve"> </w:t>
            </w:r>
            <w:r w:rsidR="007F0E2F" w:rsidRPr="00E25BB4">
              <w:rPr>
                <w:sz w:val="20"/>
                <w:lang w:val="sv-SE"/>
              </w:rPr>
              <w:t>spp</w:t>
            </w:r>
            <w:r w:rsidRPr="00E25BB4">
              <w:rPr>
                <w:sz w:val="20"/>
                <w:lang w:val="sv-SE"/>
              </w:rPr>
              <w:t xml:space="preserve">., </w:t>
            </w:r>
            <w:r w:rsidRPr="00E25BB4">
              <w:rPr>
                <w:i/>
                <w:iCs/>
                <w:sz w:val="20"/>
                <w:lang w:val="sv-SE"/>
              </w:rPr>
              <w:t>P</w:t>
            </w:r>
            <w:r w:rsidR="002C220C" w:rsidRPr="00E25BB4">
              <w:rPr>
                <w:i/>
                <w:iCs/>
                <w:sz w:val="20"/>
                <w:lang w:val="sv-SE"/>
              </w:rPr>
              <w:t>haseolus</w:t>
            </w:r>
            <w:r w:rsidRPr="00E25BB4">
              <w:rPr>
                <w:sz w:val="20"/>
                <w:lang w:val="sv-SE"/>
              </w:rPr>
              <w:t xml:space="preserve"> </w:t>
            </w:r>
            <w:r w:rsidR="007F0E2F" w:rsidRPr="00E25BB4">
              <w:rPr>
                <w:sz w:val="20"/>
                <w:lang w:val="sv-SE"/>
              </w:rPr>
              <w:t>spp</w:t>
            </w:r>
            <w:r w:rsidRPr="00E25BB4">
              <w:rPr>
                <w:sz w:val="20"/>
                <w:lang w:val="sv-SE"/>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leguminous vegetables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07.09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vegetables, 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Asparagus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Aubergines (egg-plants)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Celery other than celeriac</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Mushrooms and truffles: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Mushrooms of the genus </w:t>
            </w:r>
            <w:r w:rsidRPr="00E25BB4">
              <w:rPr>
                <w:i/>
                <w:iCs/>
                <w:sz w:val="20"/>
              </w:rPr>
              <w:t>Agaricus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0709.59.10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Truffles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0709.59.90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Fruits of the genus </w:t>
            </w:r>
            <w:r w:rsidRPr="00E25BB4">
              <w:rPr>
                <w:i/>
                <w:iCs/>
                <w:sz w:val="20"/>
              </w:rPr>
              <w:t>C</w:t>
            </w:r>
            <w:r w:rsidR="002C220C" w:rsidRPr="00E25BB4">
              <w:rPr>
                <w:i/>
                <w:iCs/>
                <w:sz w:val="20"/>
              </w:rPr>
              <w:t>apsicum</w:t>
            </w:r>
            <w:r w:rsidR="002C220C" w:rsidRPr="00E25BB4">
              <w:rPr>
                <w:sz w:val="20"/>
              </w:rPr>
              <w:t xml:space="preserve"> </w:t>
            </w:r>
            <w:r w:rsidRPr="00E25BB4">
              <w:rPr>
                <w:sz w:val="20"/>
              </w:rPr>
              <w:t xml:space="preserve">or of the genus </w:t>
            </w:r>
            <w:r w:rsidRPr="00E25BB4">
              <w:rPr>
                <w:i/>
                <w:iCs/>
                <w:sz w:val="20"/>
              </w:rPr>
              <w:t>P</w:t>
            </w:r>
            <w:r w:rsidR="002C220C" w:rsidRPr="00E25BB4">
              <w:rPr>
                <w:i/>
                <w:iCs/>
                <w:sz w:val="20"/>
              </w:rPr>
              <w:t>imenta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de-DE"/>
              </w:rPr>
            </w:pPr>
            <w:r w:rsidRPr="00E25BB4">
              <w:rPr>
                <w:sz w:val="20"/>
                <w:lang w:val="de-DE"/>
              </w:rPr>
              <w:t>Spinach, New Zealand spinach and orache spinach (garden spinach)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Globe artichokes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Olives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Pumpkins, squash and gourds (</w:t>
            </w:r>
            <w:r w:rsidRPr="00E25BB4">
              <w:rPr>
                <w:i/>
                <w:iCs/>
                <w:sz w:val="20"/>
              </w:rPr>
              <w:t>Cucurbita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0709.99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Vegetables (uncooked or cooked by steaming or boiling in water),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Potatoes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Leguminous vegetables, shelled or unshelled: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Peas (</w:t>
            </w:r>
            <w:r w:rsidRPr="00E25BB4">
              <w:rPr>
                <w:i/>
                <w:iCs/>
                <w:sz w:val="20"/>
              </w:rPr>
              <w:t>Pisum sativum</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sv-SE"/>
              </w:rPr>
            </w:pPr>
            <w:r w:rsidRPr="00E25BB4">
              <w:rPr>
                <w:sz w:val="20"/>
                <w:lang w:val="sv-SE"/>
              </w:rPr>
              <w:t>Beans (</w:t>
            </w:r>
            <w:r w:rsidRPr="00E25BB4">
              <w:rPr>
                <w:i/>
                <w:iCs/>
                <w:sz w:val="20"/>
                <w:lang w:val="sv-SE"/>
              </w:rPr>
              <w:t xml:space="preserve">Vigna </w:t>
            </w:r>
            <w:r w:rsidRPr="00E25BB4">
              <w:rPr>
                <w:sz w:val="20"/>
                <w:lang w:val="sv-SE"/>
              </w:rPr>
              <w:t xml:space="preserve">spp., </w:t>
            </w:r>
            <w:r w:rsidRPr="00E25BB4">
              <w:rPr>
                <w:i/>
                <w:iCs/>
                <w:sz w:val="20"/>
                <w:lang w:val="sv-SE"/>
              </w:rPr>
              <w:t>Phaseolus</w:t>
            </w:r>
            <w:r w:rsidRPr="00E25BB4">
              <w:rPr>
                <w:sz w:val="20"/>
                <w:lang w:val="sv-SE"/>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de-DE"/>
              </w:rPr>
            </w:pPr>
            <w:r w:rsidRPr="00E25BB4">
              <w:rPr>
                <w:sz w:val="20"/>
                <w:lang w:val="de-DE"/>
              </w:rPr>
              <w:t>Spinach, New Zealand spinach and orache spinach (garden spinach)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 corn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vegetables: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0710.80.10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Truffles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0710.80.90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of vegetables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Vegetables provisionally preserved (for example, by sulphur dioxide gas, in brine, in sulphur water or in other preservative solutions), but unsuitable in that state for immediate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Olives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0711.40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Cucumbers and gherkins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0711.5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Mushrooms and truffles: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0711.51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Mushrooms of the genus </w:t>
            </w:r>
            <w:r w:rsidRPr="00E25BB4">
              <w:rPr>
                <w:i/>
                <w:iCs/>
                <w:sz w:val="20"/>
              </w:rPr>
              <w:t>Agaricus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0711.59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vegetables; mixtures of vegetables: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0711.90.10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Shallots and leeks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0711.90.20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Capers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0711.90.30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Fruits of the genus </w:t>
            </w:r>
            <w:r w:rsidRPr="00E25BB4">
              <w:rPr>
                <w:i/>
                <w:iCs/>
                <w:sz w:val="20"/>
              </w:rPr>
              <w:t>P</w:t>
            </w:r>
            <w:r w:rsidR="002C220C" w:rsidRPr="00E25BB4">
              <w:rPr>
                <w:i/>
                <w:iCs/>
                <w:sz w:val="20"/>
              </w:rPr>
              <w:t>imenta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0711.90.90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 vegetables, whole, cut, sliced, broken or in powder, but not further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Onions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Mushrooms, wood ears (</w:t>
            </w:r>
            <w:r w:rsidRPr="00E25BB4">
              <w:rPr>
                <w:i/>
                <w:iCs/>
                <w:sz w:val="20"/>
              </w:rPr>
              <w:t>A</w:t>
            </w:r>
            <w:r w:rsidR="002C220C" w:rsidRPr="00E25BB4">
              <w:rPr>
                <w:i/>
                <w:iCs/>
                <w:sz w:val="20"/>
              </w:rPr>
              <w:t>uriculari</w:t>
            </w:r>
            <w:r w:rsidR="0091724A" w:rsidRPr="00E25BB4">
              <w:rPr>
                <w:i/>
                <w:iCs/>
                <w:sz w:val="20"/>
              </w:rPr>
              <w:t>a</w:t>
            </w:r>
            <w:r w:rsidRPr="00E25BB4">
              <w:rPr>
                <w:sz w:val="20"/>
              </w:rPr>
              <w:t xml:space="preserve"> </w:t>
            </w:r>
            <w:r w:rsidR="007F0E2F" w:rsidRPr="00E25BB4">
              <w:rPr>
                <w:sz w:val="20"/>
              </w:rPr>
              <w:t>spp</w:t>
            </w:r>
            <w:r w:rsidRPr="00E25BB4">
              <w:rPr>
                <w:sz w:val="20"/>
              </w:rPr>
              <w:t>.), jelly fungi (</w:t>
            </w:r>
            <w:r w:rsidRPr="00E25BB4">
              <w:rPr>
                <w:i/>
                <w:iCs/>
                <w:sz w:val="20"/>
              </w:rPr>
              <w:t>T</w:t>
            </w:r>
            <w:r w:rsidR="002C220C" w:rsidRPr="00E25BB4">
              <w:rPr>
                <w:i/>
                <w:iCs/>
                <w:sz w:val="20"/>
              </w:rPr>
              <w:t>remella</w:t>
            </w:r>
            <w:r w:rsidRPr="00E25BB4">
              <w:rPr>
                <w:i/>
                <w:iCs/>
                <w:sz w:val="20"/>
              </w:rPr>
              <w:t xml:space="preserve"> </w:t>
            </w:r>
            <w:r w:rsidR="007F0E2F" w:rsidRPr="00E25BB4">
              <w:rPr>
                <w:sz w:val="20"/>
              </w:rPr>
              <w:t>spp</w:t>
            </w:r>
            <w:r w:rsidRPr="00E25BB4">
              <w:rPr>
                <w:sz w:val="20"/>
              </w:rPr>
              <w:t>.) and truffles: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0712.31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Mushrooms of the genus </w:t>
            </w:r>
            <w:r w:rsidRPr="00E25BB4">
              <w:rPr>
                <w:i/>
                <w:iCs/>
                <w:sz w:val="20"/>
              </w:rPr>
              <w:t>Agaricus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0712.32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Wood ears (</w:t>
            </w:r>
            <w:r w:rsidRPr="00E25BB4">
              <w:rPr>
                <w:i/>
                <w:iCs/>
                <w:sz w:val="20"/>
              </w:rPr>
              <w:t>Auricularia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0712.33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Jelly fungi (</w:t>
            </w:r>
            <w:r w:rsidRPr="00E25BB4">
              <w:rPr>
                <w:i/>
                <w:iCs/>
                <w:sz w:val="20"/>
              </w:rPr>
              <w:t>Tremella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0712.39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0712.90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vegetables; mixtures of vegetables: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0712.90.15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Culinary herbs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0712.90.90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 leguminous vegetables, shelled, whether or not skinned or split: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Peas (</w:t>
            </w:r>
            <w:r w:rsidRPr="00E25BB4">
              <w:rPr>
                <w:i/>
                <w:iCs/>
                <w:sz w:val="20"/>
              </w:rPr>
              <w:t>P</w:t>
            </w:r>
            <w:r w:rsidR="002C220C" w:rsidRPr="00E25BB4">
              <w:rPr>
                <w:i/>
                <w:iCs/>
                <w:sz w:val="20"/>
              </w:rPr>
              <w:t>isum sativum</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green peas, whole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0713.10.25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Green peas, skinned or split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Chickpeas (garbanzos):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65F61"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sv-SE"/>
              </w:rPr>
            </w:pPr>
            <w:r w:rsidRPr="00E25BB4">
              <w:rPr>
                <w:sz w:val="20"/>
                <w:lang w:val="sv-SE"/>
              </w:rPr>
              <w:t>Beans (</w:t>
            </w:r>
            <w:r w:rsidRPr="00E25BB4">
              <w:rPr>
                <w:i/>
                <w:iCs/>
                <w:sz w:val="20"/>
                <w:lang w:val="sv-SE"/>
              </w:rPr>
              <w:t>V</w:t>
            </w:r>
            <w:r w:rsidR="002C220C" w:rsidRPr="00E25BB4">
              <w:rPr>
                <w:i/>
                <w:iCs/>
                <w:sz w:val="20"/>
                <w:lang w:val="sv-SE"/>
              </w:rPr>
              <w:t>igna</w:t>
            </w:r>
            <w:r w:rsidRPr="00E25BB4">
              <w:rPr>
                <w:sz w:val="20"/>
                <w:lang w:val="sv-SE"/>
              </w:rPr>
              <w:t xml:space="preserve"> </w:t>
            </w:r>
            <w:r w:rsidR="007F0E2F" w:rsidRPr="00E25BB4">
              <w:rPr>
                <w:sz w:val="20"/>
                <w:lang w:val="sv-SE"/>
              </w:rPr>
              <w:t>spp</w:t>
            </w:r>
            <w:r w:rsidRPr="00E25BB4">
              <w:rPr>
                <w:sz w:val="20"/>
                <w:lang w:val="sv-SE"/>
              </w:rPr>
              <w:t xml:space="preserve">., </w:t>
            </w:r>
            <w:r w:rsidRPr="00E25BB4">
              <w:rPr>
                <w:i/>
                <w:iCs/>
                <w:sz w:val="20"/>
                <w:lang w:val="sv-SE"/>
              </w:rPr>
              <w:t>P</w:t>
            </w:r>
            <w:r w:rsidR="002C220C" w:rsidRPr="00E25BB4">
              <w:rPr>
                <w:i/>
                <w:iCs/>
                <w:sz w:val="20"/>
                <w:lang w:val="sv-SE"/>
              </w:rPr>
              <w:t>haseolus</w:t>
            </w:r>
            <w:r w:rsidRPr="00E25BB4">
              <w:rPr>
                <w:i/>
                <w:iCs/>
                <w:sz w:val="20"/>
                <w:lang w:val="sv-SE"/>
              </w:rPr>
              <w:t xml:space="preserve"> </w:t>
            </w:r>
            <w:r w:rsidR="007F0E2F" w:rsidRPr="00E25BB4">
              <w:rPr>
                <w:sz w:val="20"/>
                <w:lang w:val="sv-SE"/>
              </w:rPr>
              <w:t>spp</w:t>
            </w:r>
            <w:r w:rsidRPr="00E25BB4">
              <w:rPr>
                <w:sz w:val="20"/>
                <w:lang w:val="sv-SE"/>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lang w:val="sv-SE"/>
              </w:rPr>
            </w:pPr>
            <w:r w:rsidRPr="00E25BB4">
              <w:rPr>
                <w:sz w:val="20"/>
                <w:lang w:val="sv-SE"/>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lang w:val="sv-SE"/>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lang w:val="sv-SE"/>
              </w:rPr>
            </w:pPr>
            <w:r w:rsidRPr="00E25BB4">
              <w:rPr>
                <w:sz w:val="20"/>
                <w:lang w:val="sv-SE"/>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Beans of the species </w:t>
            </w:r>
            <w:r w:rsidRPr="00E25BB4">
              <w:rPr>
                <w:i/>
                <w:iCs/>
                <w:sz w:val="20"/>
              </w:rPr>
              <w:t>V</w:t>
            </w:r>
            <w:r w:rsidR="002C220C" w:rsidRPr="00E25BB4">
              <w:rPr>
                <w:i/>
                <w:iCs/>
                <w:sz w:val="20"/>
              </w:rPr>
              <w:t>igna mungo</w:t>
            </w:r>
            <w:r w:rsidR="002C220C" w:rsidRPr="00E25BB4">
              <w:rPr>
                <w:sz w:val="20"/>
              </w:rPr>
              <w:t xml:space="preserve"> </w:t>
            </w:r>
            <w:r w:rsidRPr="00E25BB4">
              <w:rPr>
                <w:sz w:val="20"/>
              </w:rPr>
              <w:t xml:space="preserve">(L.) </w:t>
            </w:r>
            <w:r w:rsidRPr="00E25BB4">
              <w:rPr>
                <w:i/>
                <w:iCs/>
                <w:sz w:val="20"/>
              </w:rPr>
              <w:t>H</w:t>
            </w:r>
            <w:r w:rsidR="002C220C" w:rsidRPr="00E25BB4">
              <w:rPr>
                <w:i/>
                <w:iCs/>
                <w:sz w:val="20"/>
              </w:rPr>
              <w:t>epper</w:t>
            </w:r>
            <w:r w:rsidRPr="00E25BB4">
              <w:rPr>
                <w:sz w:val="20"/>
              </w:rPr>
              <w:t xml:space="preserve"> or </w:t>
            </w:r>
            <w:r w:rsidRPr="00E25BB4">
              <w:rPr>
                <w:i/>
                <w:iCs/>
                <w:sz w:val="20"/>
              </w:rPr>
              <w:t>V</w:t>
            </w:r>
            <w:r w:rsidR="002C220C" w:rsidRPr="00E25BB4">
              <w:rPr>
                <w:i/>
                <w:iCs/>
                <w:sz w:val="20"/>
              </w:rPr>
              <w:t>igna radiata</w:t>
            </w:r>
            <w:r w:rsidR="002C220C" w:rsidRPr="00E25BB4">
              <w:rPr>
                <w:sz w:val="20"/>
              </w:rPr>
              <w:t xml:space="preserve"> </w:t>
            </w:r>
            <w:r w:rsidRPr="00E25BB4">
              <w:rPr>
                <w:sz w:val="20"/>
              </w:rPr>
              <w:t xml:space="preserve">(L.) </w:t>
            </w:r>
            <w:r w:rsidRPr="00E25BB4">
              <w:rPr>
                <w:i/>
                <w:iCs/>
                <w:sz w:val="20"/>
              </w:rPr>
              <w:t>W</w:t>
            </w:r>
            <w:r w:rsidR="002C220C" w:rsidRPr="00E25BB4">
              <w:rPr>
                <w:i/>
                <w:iCs/>
                <w:sz w:val="20"/>
              </w:rPr>
              <w:t>ilczek</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0713.31.90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Small red (</w:t>
            </w:r>
            <w:r w:rsidRPr="00E25BB4">
              <w:rPr>
                <w:i/>
                <w:iCs/>
                <w:sz w:val="20"/>
              </w:rPr>
              <w:t>A</w:t>
            </w:r>
            <w:r w:rsidR="002C220C" w:rsidRPr="00E25BB4">
              <w:rPr>
                <w:i/>
                <w:iCs/>
                <w:sz w:val="20"/>
              </w:rPr>
              <w:t>dzuki</w:t>
            </w:r>
            <w:r w:rsidRPr="00E25BB4">
              <w:rPr>
                <w:sz w:val="20"/>
              </w:rPr>
              <w:t>) beans (</w:t>
            </w:r>
            <w:r w:rsidRPr="00E25BB4">
              <w:rPr>
                <w:i/>
                <w:iCs/>
                <w:sz w:val="20"/>
              </w:rPr>
              <w:t>P</w:t>
            </w:r>
            <w:r w:rsidR="002C220C" w:rsidRPr="00E25BB4">
              <w:rPr>
                <w:i/>
                <w:iCs/>
                <w:sz w:val="20"/>
              </w:rPr>
              <w:t>haseolus</w:t>
            </w:r>
            <w:r w:rsidRPr="00E25BB4">
              <w:rPr>
                <w:sz w:val="20"/>
              </w:rPr>
              <w:t xml:space="preserve"> or </w:t>
            </w:r>
            <w:r w:rsidRPr="00E25BB4">
              <w:rPr>
                <w:i/>
                <w:iCs/>
                <w:sz w:val="20"/>
              </w:rPr>
              <w:t>V</w:t>
            </w:r>
            <w:r w:rsidR="002C220C" w:rsidRPr="00E25BB4">
              <w:rPr>
                <w:i/>
                <w:iCs/>
                <w:sz w:val="20"/>
              </w:rPr>
              <w:t>igna angularis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Kidney beans, including white pea beans (</w:t>
            </w:r>
            <w:r w:rsidRPr="00E25BB4">
              <w:rPr>
                <w:i/>
                <w:iCs/>
                <w:sz w:val="20"/>
              </w:rPr>
              <w:t>P</w:t>
            </w:r>
            <w:r w:rsidR="002C220C" w:rsidRPr="00E25BB4">
              <w:rPr>
                <w:i/>
                <w:iCs/>
                <w:sz w:val="20"/>
              </w:rPr>
              <w:t>haseolus vulgaris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pt-PT"/>
              </w:rPr>
            </w:pPr>
            <w:r w:rsidRPr="00E25BB4">
              <w:rPr>
                <w:sz w:val="20"/>
                <w:lang w:val="pt-PT"/>
              </w:rPr>
              <w:t>Bambara beans (</w:t>
            </w:r>
            <w:r w:rsidRPr="00E25BB4">
              <w:rPr>
                <w:i/>
                <w:iCs/>
                <w:sz w:val="20"/>
                <w:lang w:val="pt-PT"/>
              </w:rPr>
              <w:t>Vigna subterranea</w:t>
            </w:r>
            <w:r w:rsidRPr="00E25BB4">
              <w:rPr>
                <w:sz w:val="20"/>
                <w:lang w:val="pt-PT"/>
              </w:rPr>
              <w:t xml:space="preserve"> or </w:t>
            </w:r>
            <w:r w:rsidRPr="00E25BB4">
              <w:rPr>
                <w:i/>
                <w:iCs/>
                <w:sz w:val="20"/>
                <w:lang w:val="pt-PT"/>
              </w:rPr>
              <w:t>Voandzeia subterranea</w:t>
            </w:r>
            <w:r w:rsidRPr="00E25BB4">
              <w:rPr>
                <w:sz w:val="20"/>
                <w:lang w:val="pt-PT"/>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lang w:val="pt-PT"/>
              </w:rPr>
            </w:pPr>
            <w:r w:rsidRPr="00E25BB4">
              <w:rPr>
                <w:sz w:val="20"/>
                <w:lang w:val="pt-PT"/>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lang w:val="pt-PT"/>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lang w:val="pt-PT"/>
              </w:rPr>
            </w:pPr>
            <w:r w:rsidRPr="00E25BB4">
              <w:rPr>
                <w:sz w:val="20"/>
                <w:lang w:val="pt-PT"/>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Cow peas (</w:t>
            </w:r>
            <w:r w:rsidRPr="00E25BB4">
              <w:rPr>
                <w:i/>
                <w:iCs/>
                <w:sz w:val="20"/>
              </w:rPr>
              <w:t>Vigna unguiculata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0713.40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Lentils: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0713.40.10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Broad beans (</w:t>
            </w:r>
            <w:r w:rsidRPr="00E25BB4">
              <w:rPr>
                <w:i/>
                <w:iCs/>
                <w:sz w:val="20"/>
              </w:rPr>
              <w:t>V</w:t>
            </w:r>
            <w:r w:rsidR="00DE23E7" w:rsidRPr="00E25BB4">
              <w:rPr>
                <w:i/>
                <w:iCs/>
                <w:sz w:val="20"/>
              </w:rPr>
              <w:t xml:space="preserve">icia faba </w:t>
            </w:r>
            <w:r w:rsidR="00DE3D72" w:rsidRPr="00E25BB4">
              <w:rPr>
                <w:sz w:val="20"/>
              </w:rPr>
              <w:t>var</w:t>
            </w:r>
            <w:r w:rsidRPr="00E25BB4">
              <w:rPr>
                <w:sz w:val="20"/>
              </w:rPr>
              <w:t>.</w:t>
            </w:r>
            <w:r w:rsidRPr="00E25BB4">
              <w:rPr>
                <w:i/>
                <w:iCs/>
                <w:sz w:val="20"/>
              </w:rPr>
              <w:t xml:space="preserve"> M</w:t>
            </w:r>
            <w:r w:rsidR="00DE23E7" w:rsidRPr="00E25BB4">
              <w:rPr>
                <w:i/>
                <w:iCs/>
                <w:sz w:val="20"/>
              </w:rPr>
              <w:t>ajor</w:t>
            </w:r>
            <w:r w:rsidRPr="00E25BB4">
              <w:rPr>
                <w:sz w:val="20"/>
              </w:rPr>
              <w:t>) and horse beans (</w:t>
            </w:r>
            <w:r w:rsidRPr="00E25BB4">
              <w:rPr>
                <w:i/>
                <w:iCs/>
                <w:sz w:val="20"/>
              </w:rPr>
              <w:t>V</w:t>
            </w:r>
            <w:r w:rsidR="00DE23E7" w:rsidRPr="00E25BB4">
              <w:rPr>
                <w:i/>
                <w:iCs/>
                <w:sz w:val="20"/>
              </w:rPr>
              <w:t xml:space="preserve">icia faba </w:t>
            </w:r>
            <w:r w:rsidR="00DE3D72" w:rsidRPr="00E25BB4">
              <w:rPr>
                <w:sz w:val="20"/>
              </w:rPr>
              <w:t>var</w:t>
            </w:r>
            <w:r w:rsidR="00DE23E7" w:rsidRPr="00E25BB4">
              <w:rPr>
                <w:i/>
                <w:iCs/>
                <w:sz w:val="20"/>
              </w:rPr>
              <w:t xml:space="preserve">. </w:t>
            </w:r>
            <w:r w:rsidRPr="00E25BB4">
              <w:rPr>
                <w:i/>
                <w:iCs/>
                <w:sz w:val="20"/>
              </w:rPr>
              <w:t>E</w:t>
            </w:r>
            <w:r w:rsidR="00DE23E7" w:rsidRPr="00E25BB4">
              <w:rPr>
                <w:i/>
                <w:iCs/>
                <w:sz w:val="20"/>
              </w:rPr>
              <w:t>quina</w:t>
            </w:r>
            <w:r w:rsidRPr="00E25BB4">
              <w:rPr>
                <w:i/>
                <w:iCs/>
                <w:sz w:val="20"/>
              </w:rPr>
              <w:t>, V</w:t>
            </w:r>
            <w:r w:rsidR="00DE23E7" w:rsidRPr="00E25BB4">
              <w:rPr>
                <w:i/>
                <w:iCs/>
                <w:sz w:val="20"/>
              </w:rPr>
              <w:t xml:space="preserve">icia faba </w:t>
            </w:r>
            <w:r w:rsidR="00DE3D72" w:rsidRPr="00E25BB4">
              <w:rPr>
                <w:sz w:val="20"/>
              </w:rPr>
              <w:t>var</w:t>
            </w:r>
            <w:r w:rsidRPr="00E25BB4">
              <w:rPr>
                <w:i/>
                <w:iCs/>
                <w:sz w:val="20"/>
              </w:rPr>
              <w:t>. M</w:t>
            </w:r>
            <w:r w:rsidR="00DE23E7" w:rsidRPr="00E25BB4">
              <w:rPr>
                <w:i/>
                <w:iCs/>
                <w:sz w:val="20"/>
              </w:rPr>
              <w:t>inor</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0713.50.10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0713.50.90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Pigeon peas (</w:t>
            </w:r>
            <w:r w:rsidRPr="00E25BB4">
              <w:rPr>
                <w:i/>
                <w:iCs/>
                <w:sz w:val="20"/>
              </w:rPr>
              <w:t>Cajanus cajan</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0713.60.10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0713.60.20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Whole (excluding 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0713.60.30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Skinned or split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0713.90.01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Whole (excluding 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0713.90.20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Skinned or split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07.14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Manioc, arrowroot, salep, Jerusalem artichokes, sweet potatoes and similar roots and tubers with high starch or inulin content, fresh, chilled, frozen or dried, whether or not sliced or in the form of pellets; sago pith: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Manioc (cassava):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 potatoes: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0714.20.20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Yams (</w:t>
            </w:r>
            <w:r w:rsidRPr="00E25BB4">
              <w:rPr>
                <w:i/>
                <w:iCs/>
                <w:sz w:val="20"/>
              </w:rPr>
              <w:t>Dioscorea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0714.30.20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Taro (</w:t>
            </w:r>
            <w:r w:rsidRPr="00E25BB4">
              <w:rPr>
                <w:i/>
                <w:iCs/>
                <w:sz w:val="20"/>
              </w:rPr>
              <w:t xml:space="preserve">Colocasia </w:t>
            </w:r>
            <w:r w:rsidRPr="00E25BB4">
              <w:rPr>
                <w:sz w:val="20"/>
              </w:rPr>
              <w:t>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0714.40.10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0714.40.20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Yautia (</w:t>
            </w:r>
            <w:r w:rsidRPr="00E25BB4">
              <w:rPr>
                <w:i/>
                <w:iCs/>
                <w:sz w:val="20"/>
              </w:rPr>
              <w:t>Xanthosoma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0714.50.10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0714.50.20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0714.50.90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 or chilled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0714.90.90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Coconuts, Brazil nuts and cashew nuts, fresh or dried, whether or not shelled or peeled: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Coconuts: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Desiccated: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Unsweetened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0801.12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the inner shell (endocarp):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whole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0801.19.05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whole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Brazil nuts: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shell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Cashew nuts: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shell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0801.32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nuts, fresh or dried, whether or not shelled or peeled: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Almonds: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0802.11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shell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Hazelnuts or filberts (</w:t>
            </w:r>
            <w:r w:rsidRPr="00E25BB4">
              <w:rPr>
                <w:i/>
                <w:iCs/>
                <w:sz w:val="20"/>
              </w:rPr>
              <w:t>C</w:t>
            </w:r>
            <w:r w:rsidR="00DE23E7" w:rsidRPr="00E25BB4">
              <w:rPr>
                <w:i/>
                <w:iCs/>
                <w:sz w:val="20"/>
              </w:rPr>
              <w:t>orylus</w:t>
            </w:r>
            <w:r w:rsidR="00DE23E7"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shell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Walnuts: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shell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Chestnuts (</w:t>
            </w:r>
            <w:r w:rsidRPr="00E25BB4">
              <w:rPr>
                <w:i/>
                <w:iCs/>
                <w:sz w:val="20"/>
              </w:rPr>
              <w:t>Castanea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shell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Pistachios: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shell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Macadamia nuts: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shell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0802.62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Kola nuts (</w:t>
            </w:r>
            <w:r w:rsidRPr="00E25BB4">
              <w:rPr>
                <w:i/>
                <w:iCs/>
                <w:sz w:val="20"/>
              </w:rPr>
              <w:t>Cola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Areca nuts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Bananas, including plantains, fresh or 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Plantains: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0803.10.10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0803.10.90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0803.90.10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0803.90.90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Dates, figs, pineapples, avocados, guavas, mangoes and mangosteens, fresh or 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Dates: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0804.20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Pineapples: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Avocados: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0804.40.10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Guavas, mangoes and mangosteens: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0804.50.10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0804.50.90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Citrus fruit, fresh or 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Oranges: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0805.20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Mandarins (including tangerines and satsumas); clementines, wilkings and similar citrus hybrids: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Grapefruit, including pomelos: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0805.40.10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Lemons (</w:t>
            </w:r>
            <w:r w:rsidRPr="00E25BB4">
              <w:rPr>
                <w:i/>
                <w:iCs/>
                <w:sz w:val="20"/>
              </w:rPr>
              <w:t>C</w:t>
            </w:r>
            <w:r w:rsidR="00DE23E7" w:rsidRPr="00E25BB4">
              <w:rPr>
                <w:i/>
                <w:iCs/>
                <w:sz w:val="20"/>
              </w:rPr>
              <w:t>itrus limon</w:t>
            </w:r>
            <w:r w:rsidRPr="00E25BB4">
              <w:rPr>
                <w:i/>
                <w:iCs/>
                <w:sz w:val="20"/>
              </w:rPr>
              <w:t>, C</w:t>
            </w:r>
            <w:r w:rsidR="00DE23E7" w:rsidRPr="00E25BB4">
              <w:rPr>
                <w:i/>
                <w:iCs/>
                <w:sz w:val="20"/>
              </w:rPr>
              <w:t>itrus limonum</w:t>
            </w:r>
            <w:r w:rsidRPr="00E25BB4">
              <w:rPr>
                <w:sz w:val="20"/>
              </w:rPr>
              <w:t>) and limes (</w:t>
            </w:r>
            <w:r w:rsidRPr="00E25BB4">
              <w:rPr>
                <w:i/>
                <w:iCs/>
                <w:sz w:val="20"/>
              </w:rPr>
              <w:t>C</w:t>
            </w:r>
            <w:r w:rsidR="00DE23E7" w:rsidRPr="00E25BB4">
              <w:rPr>
                <w:i/>
                <w:iCs/>
                <w:sz w:val="20"/>
              </w:rPr>
              <w:t xml:space="preserve">itrus aurantifolia, </w:t>
            </w:r>
            <w:r w:rsidRPr="00E25BB4">
              <w:rPr>
                <w:i/>
                <w:iCs/>
                <w:sz w:val="20"/>
              </w:rPr>
              <w:t>C</w:t>
            </w:r>
            <w:r w:rsidR="00DE23E7" w:rsidRPr="00E25BB4">
              <w:rPr>
                <w:i/>
                <w:iCs/>
                <w:sz w:val="20"/>
              </w:rPr>
              <w:t>itrus latifolia</w:t>
            </w:r>
            <w:r w:rsidR="00DE23E7"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0805.50.10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0805.50.90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0805.90.90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501D4">
            <w:pPr>
              <w:pStyle w:val="Times"/>
              <w:tabs>
                <w:tab w:val="left" w:pos="885"/>
              </w:tabs>
              <w:rPr>
                <w:sz w:val="20"/>
              </w:rPr>
            </w:pPr>
            <w:r w:rsidRPr="00E25BB4">
              <w:rPr>
                <w:sz w:val="20"/>
              </w:rPr>
              <w:t>08.06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Grapes, fresh or 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08.07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Melons (including watermelons) and papaws (papayas), 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Melons (including watermelons):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0807.11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Watermelons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0807.19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Papaws (papayas)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Apples, pears and quinces, 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Apples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0808.40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Quinces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Apricots, cherries, peaches (including nectarines), plums and sloes, 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Apricots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0809.21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Sour cherries (</w:t>
            </w:r>
            <w:r w:rsidRPr="00E25BB4">
              <w:rPr>
                <w:i/>
                <w:iCs/>
                <w:sz w:val="20"/>
              </w:rPr>
              <w:t>Prunus cerasus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0809.29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Peaches, including nectarines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0809.40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Plums and sloes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fruit, fresh: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Strawberries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Raspberries, blackberries, mulberries and loganberries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Black, white or red currants and gooseberries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Cranberries, bilberries and other fruits of the genus </w:t>
            </w:r>
            <w:r w:rsidRPr="00E25BB4">
              <w:rPr>
                <w:i/>
                <w:iCs/>
                <w:sz w:val="20"/>
              </w:rPr>
              <w:t>V</w:t>
            </w:r>
            <w:r w:rsidR="00405645" w:rsidRPr="00E25BB4">
              <w:rPr>
                <w:i/>
                <w:iCs/>
                <w:sz w:val="20"/>
              </w:rPr>
              <w:t>accinium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Kiwifruit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0810.60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Durians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0810.70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Persimmons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0810.90.10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Granadillas and litchis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0810.90.90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Fruit and nuts, uncooked or cooked by steaming or boiling in water, frozen, whether or not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Strawberries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Raspberries, blackberries, mulberries, loganberries, black, white or red currants and gooseberries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0811.90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0811.90.15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Granadilla pulp; litchi pulp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0811.90.90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Fruit and nuts, provisionally preserved (for example, by sulphur dioxide gas, in brine, in sulphur water or in other preservative solutions), but unsuitable in that state</w:t>
            </w:r>
            <w:r w:rsidR="00A2363A">
              <w:rPr>
                <w:sz w:val="20"/>
              </w:rPr>
              <w:t xml:space="preserve"> for </w:t>
            </w:r>
            <w:r w:rsidRPr="00E25BB4">
              <w:rPr>
                <w:sz w:val="20"/>
              </w:rPr>
              <w:t>immediate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0812.90.15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Granadilla pulp; litchi pulp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0812.90.20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Strawberries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0812.90.90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Fruit, dried (excluding that of headings 08.01 to 08.06); mixtures of nuts or dried fruits of this Chapter: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Apricots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Prunes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0813.30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Apples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0813.40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fruit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0813.50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of nuts or dried fruits of this Chapter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0814.00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Peel of citrus fruit or melons (including watermelons), fresh, frozen, dried or provisionally preserved in brine, in sulphur water or in other preservative solutions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Coffee, whether or not roasted or decaffeinated; coffee husks and skins; coffee substitutes containing coffee in any proportion: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Coffee, not roasted: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decaffeinated: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the species </w:t>
            </w:r>
            <w:r w:rsidRPr="00E25BB4">
              <w:rPr>
                <w:i/>
                <w:iCs/>
                <w:sz w:val="20"/>
              </w:rPr>
              <w:t>C</w:t>
            </w:r>
            <w:r w:rsidR="00DE23E7" w:rsidRPr="00E25BB4">
              <w:rPr>
                <w:i/>
                <w:iCs/>
                <w:sz w:val="20"/>
              </w:rPr>
              <w:t>offea arabica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0901.11.20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the species </w:t>
            </w:r>
            <w:r w:rsidRPr="00E25BB4">
              <w:rPr>
                <w:i/>
                <w:iCs/>
                <w:sz w:val="20"/>
              </w:rPr>
              <w:t>C</w:t>
            </w:r>
            <w:r w:rsidR="00DE23E7" w:rsidRPr="00E25BB4">
              <w:rPr>
                <w:i/>
                <w:iCs/>
                <w:sz w:val="20"/>
              </w:rPr>
              <w:t>offea robusta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Decaffeinated: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the species </w:t>
            </w:r>
            <w:r w:rsidRPr="00E25BB4">
              <w:rPr>
                <w:i/>
                <w:iCs/>
                <w:sz w:val="20"/>
              </w:rPr>
              <w:t>C</w:t>
            </w:r>
            <w:r w:rsidR="00DE23E7" w:rsidRPr="00E25BB4">
              <w:rPr>
                <w:i/>
                <w:iCs/>
                <w:sz w:val="20"/>
              </w:rPr>
              <w:t>offea arabica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0901.12.20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the species </w:t>
            </w:r>
            <w:r w:rsidRPr="00E25BB4">
              <w:rPr>
                <w:i/>
                <w:iCs/>
                <w:sz w:val="20"/>
              </w:rPr>
              <w:t>C</w:t>
            </w:r>
            <w:r w:rsidR="00DE23E7" w:rsidRPr="00E25BB4">
              <w:rPr>
                <w:i/>
                <w:iCs/>
                <w:sz w:val="20"/>
              </w:rPr>
              <w:t>offea robusta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0901.2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Coffee, roasted: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decaffeinated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Decaffeinated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Coffee husks and skins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0901.90.20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Coffee substitutes containing coffee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Tea, whether or not flavoured: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Green tea (not fermented) in immediate packings of a content not exceeding 3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green tea (not fermented)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Black tea (fermented) and partly fermented tea, in immediate packings of a content not exceeding 3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0902.40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black tea (fermented) and other partly fermented tea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Maté</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09.04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Pepper of the genus </w:t>
            </w:r>
            <w:r w:rsidRPr="00E25BB4">
              <w:rPr>
                <w:i/>
                <w:iCs/>
                <w:sz w:val="20"/>
              </w:rPr>
              <w:t>P</w:t>
            </w:r>
            <w:r w:rsidR="008E3E2C" w:rsidRPr="00E25BB4">
              <w:rPr>
                <w:i/>
                <w:iCs/>
                <w:sz w:val="20"/>
              </w:rPr>
              <w:t>iper</w:t>
            </w:r>
            <w:r w:rsidRPr="00E25BB4">
              <w:rPr>
                <w:sz w:val="20"/>
              </w:rPr>
              <w:t xml:space="preserve">; dried or crushed or ground fruits of the genus </w:t>
            </w:r>
            <w:r w:rsidRPr="00E25BB4">
              <w:rPr>
                <w:i/>
                <w:iCs/>
                <w:sz w:val="20"/>
              </w:rPr>
              <w:t>C</w:t>
            </w:r>
            <w:r w:rsidR="008E3E2C" w:rsidRPr="00E25BB4">
              <w:rPr>
                <w:i/>
                <w:iCs/>
                <w:sz w:val="20"/>
              </w:rPr>
              <w:t>apsicum</w:t>
            </w:r>
            <w:r w:rsidRPr="00E25BB4">
              <w:rPr>
                <w:sz w:val="20"/>
              </w:rPr>
              <w:t xml:space="preserve"> or of the genus </w:t>
            </w:r>
            <w:r w:rsidRPr="00E25BB4">
              <w:rPr>
                <w:i/>
                <w:iCs/>
                <w:sz w:val="20"/>
              </w:rPr>
              <w:t>P</w:t>
            </w:r>
            <w:r w:rsidR="008E3E2C" w:rsidRPr="00E25BB4">
              <w:rPr>
                <w:i/>
                <w:iCs/>
                <w:sz w:val="20"/>
              </w:rPr>
              <w:t>imenta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Pepper: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0904.11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0904.12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Fruits of the genus </w:t>
            </w:r>
            <w:r w:rsidRPr="00E25BB4">
              <w:rPr>
                <w:i/>
                <w:iCs/>
                <w:sz w:val="20"/>
              </w:rPr>
              <w:t>Capsicum</w:t>
            </w:r>
            <w:r w:rsidRPr="00E25BB4">
              <w:rPr>
                <w:sz w:val="20"/>
              </w:rPr>
              <w:t xml:space="preserve"> or of the genus </w:t>
            </w:r>
            <w:r w:rsidRPr="00E25BB4">
              <w:rPr>
                <w:i/>
                <w:iCs/>
                <w:sz w:val="20"/>
              </w:rPr>
              <w:t>Pimenta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0904.21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 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0904.21.10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Fruits of the genus </w:t>
            </w:r>
            <w:r w:rsidRPr="00E25BB4">
              <w:rPr>
                <w:i/>
                <w:iCs/>
                <w:sz w:val="20"/>
              </w:rPr>
              <w:t>Capsicum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0904.21.30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Fruits of the genus </w:t>
            </w:r>
            <w:r w:rsidRPr="00E25BB4">
              <w:rPr>
                <w:i/>
                <w:iCs/>
                <w:sz w:val="20"/>
              </w:rPr>
              <w:t>Pimenta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0904.22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0904.22.10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Fruits of the genus </w:t>
            </w:r>
            <w:r w:rsidRPr="00E25BB4">
              <w:rPr>
                <w:i/>
                <w:iCs/>
                <w:sz w:val="20"/>
              </w:rPr>
              <w:t>Capsicum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0904.22.30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Fruits of the genus </w:t>
            </w:r>
            <w:r w:rsidRPr="00E25BB4">
              <w:rPr>
                <w:i/>
                <w:iCs/>
                <w:sz w:val="20"/>
              </w:rPr>
              <w:t>Pimenta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Vanilla: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09.06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Cinnamon and cinnamon-tree flowers: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0906.11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Cinnamon (</w:t>
            </w:r>
            <w:r w:rsidRPr="00E25BB4">
              <w:rPr>
                <w:i/>
                <w:iCs/>
                <w:sz w:val="20"/>
              </w:rPr>
              <w:t>C</w:t>
            </w:r>
            <w:r w:rsidR="00DE23E7" w:rsidRPr="00E25BB4">
              <w:rPr>
                <w:i/>
                <w:iCs/>
                <w:sz w:val="20"/>
              </w:rPr>
              <w:t>innamomum zeylanicum blume</w:t>
            </w:r>
            <w:r w:rsidR="00DE23E7"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0906.19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Cloves (whole fruit, cloves and stems):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Nutmeg, mace and cardamoms: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Nutmeg: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0908.11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0908.12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0908.2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0908.21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0908.22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0908.3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Cardamoms: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0908.31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0908.32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of anise, badian, fennel, coriander, cumin, or caraway; juniper berries: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of coriander: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0909.21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0909.22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of cumin: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0909.31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0909.32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0909.6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of anise, badian, caraway or fennel; juniper berries: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0909.61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nor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0909.62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09.10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Ginger, saffron, turmeric (</w:t>
            </w:r>
            <w:r w:rsidRPr="00E25BB4">
              <w:rPr>
                <w:i/>
                <w:iCs/>
                <w:sz w:val="20"/>
              </w:rPr>
              <w:t>curcuma</w:t>
            </w:r>
            <w:r w:rsidRPr="00E25BB4">
              <w:rPr>
                <w:sz w:val="20"/>
              </w:rPr>
              <w:t>), thyme, bay leaves, curry and other spices: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0910.1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Ginger: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0910.11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Neither 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0910.12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Saffron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0910.30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Turmeric (</w:t>
            </w:r>
            <w:r w:rsidRPr="00E25BB4">
              <w:rPr>
                <w:i/>
                <w:iCs/>
                <w:sz w:val="20"/>
              </w:rPr>
              <w:t>curcuma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0910.9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spices: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0910.91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referred to in Note 1(b) to this Chapter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0910.99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Wheat and meslin: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Durum wheat: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1001.19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1001.91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D*</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1001.99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D*</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Rye: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Barley:</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E*</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E*</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Maize (corn):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1005.90.10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 kernels or grains fit for human consumption, not further prepared or processed and not packaged as seeds (excluding pop corn (</w:t>
            </w:r>
            <w:r w:rsidRPr="00E25BB4">
              <w:rPr>
                <w:i/>
                <w:iCs/>
                <w:sz w:val="20"/>
              </w:rPr>
              <w:t>Z</w:t>
            </w:r>
            <w:r w:rsidR="00285506" w:rsidRPr="00E25BB4">
              <w:rPr>
                <w:i/>
                <w:iCs/>
                <w:sz w:val="20"/>
              </w:rPr>
              <w:t>ea mays everta</w:t>
            </w:r>
            <w:r w:rsidR="00285506"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1005.90.90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523F8F">
            <w:pPr>
              <w:pStyle w:val="Times"/>
              <w:pageBreakBefore/>
              <w:rPr>
                <w:sz w:val="20"/>
              </w:rPr>
            </w:pPr>
            <w:r w:rsidRPr="00E25BB4">
              <w:rPr>
                <w:sz w:val="20"/>
              </w:rPr>
              <w:t>10.06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Rice in the husk (paddy or rough)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Husked (brown) rice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1006.30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Semi-milled or wholly milled rice, whether or not polished or glazed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1006.40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Broken rice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Grain sorghum: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Buckwheat, millet and canary seed; other cereals: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Buckwheat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1008.2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Millet: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1008.21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1008.29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Canary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1008.40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Fonio (</w:t>
            </w:r>
            <w:r w:rsidRPr="00E25BB4">
              <w:rPr>
                <w:i/>
                <w:iCs/>
                <w:sz w:val="20"/>
              </w:rPr>
              <w:t>Digitaria</w:t>
            </w:r>
            <w:r w:rsidRPr="00E25BB4">
              <w:rPr>
                <w:sz w:val="20"/>
              </w:rPr>
              <w:t xml:space="preserve"> spp.)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1008.50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Quinoa (</w:t>
            </w:r>
            <w:r w:rsidRPr="00E25BB4">
              <w:rPr>
                <w:i/>
                <w:iCs/>
                <w:sz w:val="20"/>
              </w:rPr>
              <w:t>Chenopodium quinoa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1008.60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Triticale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1008.90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cereals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Wheat or meslin flour: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1101.00.10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Brown wheaten meal produced by the milling of whole grains (the bran, germ and endosperm) (excluding separated wheat bran, separated wheat germ or separated wheat semolina or endosperm)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1101.00.90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Cereal flours (excluding that of wheat or meslin):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Maize (corn) flour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1102.90.15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Oats flour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1102.90.30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Sorghum flour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1102.90.40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Rice flour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1102.90.50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Rye flour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1102.90.90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11.03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Cereal groats, meal and pellets: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Groats and meal: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wheat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maize (corn):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Maize meal not further processed other than by the addition of minerals and vitamins not exceeding 1 per cent by mass of the final product, solely for the purpose of increasing the nutritional value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1103.13.90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other cereals: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1103.19.20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rice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Pellets: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wheat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1103.20.20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oats, in immediate packings of a content exceeding 10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1103.20.90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11.04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Cereal grains otherwise worked (for example, hulled, rolled, flaked, pearled, sliced or kibbled) (excluding rice of heading 10.06); germ of cereals, whole, rolled, flaked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Rolled or flaked grains: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other cereals: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barley</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worked grains (for example, hulled, pearled, sliced or kibbled):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maize (corn):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1104.23.10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Chopped dried kernels, not further prepared or processed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1104.23.90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other cereals: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barley</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Germ of cereals, whole, rolled, flaked or ground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11.05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Flour, meal, powder, flakes, granules and pellets of potatoes: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Flour, meal and powder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Flakes, granules and pellets: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1105.20.10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Pellets made from pieces of potatoes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1105.20.90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Flour, meal and powder of the dried leguminous vegetables of heading 07.13, of sago or of roots or tubers of heading 07.14 or of the products of Chapter 8:</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the dried leguminous vegetables of heading 07.13:</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1106.10.10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dried beans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1106.10.90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sago or of roots or tubers of heading 07.14</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1106.30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the products of Chapter 8:</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1106.30.10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1106.30.90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11.07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Malt, whether or not roasted: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roasted: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wheat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barley</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1107.10.25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1107.10.50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sorghum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Roasted: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wheat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1107.20.20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barley</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1107.20.25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1107.20.90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Starches; inulin: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Starches: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Wheat starch: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packings of a content not exceeding 1,5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1108.11.90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Maize (corn) starch: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packings of a content not exceeding 1,5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Potato starch: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packings of a content not exceeding 1,5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Manioc (cassava) starch: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packings of a content not exceeding 1,5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starches: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packings of a content not exceeding 1,5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1108.20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Inulin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1109.00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Wheat gluten, whether or not 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12.01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Soya beans, whether or not broken: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Ground-nuts, not roasted or otherwise cooked, whether or not shelled or broken: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1202.41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shell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1202.42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Shelled, whether or not broken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Copra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1204.00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Linseed, whether or not broken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Rape or colza seeds, whether or not broken: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Low erucic acid rape or colza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1206.00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Sunflower seeds, whether or not broken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12.07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oil seeds and oleaginous fruits, whether or not broken: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Palm nuts and kernels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Cotton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Castor oil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Sesamum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Mustard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Safflower (</w:t>
            </w:r>
            <w:r w:rsidRPr="00E25BB4">
              <w:rPr>
                <w:i/>
                <w:iCs/>
                <w:sz w:val="20"/>
              </w:rPr>
              <w:t>Carthamus tinctorius</w:t>
            </w:r>
            <w:r w:rsidRPr="00E25BB4">
              <w:rPr>
                <w:sz w:val="20"/>
              </w:rPr>
              <w:t>)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Melon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Poppy 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1207.99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Flours and meals of oil seeds or oleaginous fruits (excluding those of mustard):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soya beans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12.09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fruits and spores, of a kind used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Sugar beet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of forage plants: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Lucerne (alfalfa)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Clover (</w:t>
            </w:r>
            <w:r w:rsidRPr="00E25BB4">
              <w:rPr>
                <w:i/>
                <w:iCs/>
                <w:sz w:val="20"/>
              </w:rPr>
              <w:t>T</w:t>
            </w:r>
            <w:r w:rsidR="00285506" w:rsidRPr="00E25BB4">
              <w:rPr>
                <w:i/>
                <w:iCs/>
                <w:sz w:val="20"/>
              </w:rPr>
              <w:t>rifolium</w:t>
            </w:r>
            <w:r w:rsidRPr="00E25BB4">
              <w:rPr>
                <w:sz w:val="20"/>
              </w:rPr>
              <w:t xml:space="preserve"> </w:t>
            </w:r>
            <w:r w:rsidR="007F0E2F" w:rsidRPr="00E25BB4">
              <w:rPr>
                <w:sz w:val="20"/>
              </w:rPr>
              <w:t>spp</w:t>
            </w:r>
            <w:r w:rsidRPr="00E25BB4">
              <w:rPr>
                <w:sz w:val="20"/>
              </w:rPr>
              <w:t>.)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Fescue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Kentucky blue grass (</w:t>
            </w:r>
            <w:r w:rsidRPr="00E25BB4">
              <w:rPr>
                <w:i/>
                <w:iCs/>
                <w:sz w:val="20"/>
              </w:rPr>
              <w:t>P</w:t>
            </w:r>
            <w:r w:rsidR="00285506" w:rsidRPr="00E25BB4">
              <w:rPr>
                <w:i/>
                <w:iCs/>
                <w:sz w:val="20"/>
              </w:rPr>
              <w:t>oa pratensis</w:t>
            </w:r>
            <w:r w:rsidR="00285506" w:rsidRPr="00E25BB4">
              <w:rPr>
                <w:sz w:val="20"/>
              </w:rPr>
              <w:t xml:space="preserve"> </w:t>
            </w:r>
            <w:r w:rsidRPr="00E25BB4">
              <w:rPr>
                <w:sz w:val="20"/>
              </w:rPr>
              <w:t>L.)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Rye grass (</w:t>
            </w:r>
            <w:r w:rsidRPr="00E25BB4">
              <w:rPr>
                <w:i/>
                <w:iCs/>
                <w:sz w:val="20"/>
              </w:rPr>
              <w:t>L</w:t>
            </w:r>
            <w:r w:rsidR="00285506" w:rsidRPr="00E25BB4">
              <w:rPr>
                <w:i/>
                <w:iCs/>
                <w:sz w:val="20"/>
              </w:rPr>
              <w:t>olium multiflorum</w:t>
            </w:r>
            <w:r w:rsidR="00285506" w:rsidRPr="00E25BB4">
              <w:rPr>
                <w:sz w:val="20"/>
              </w:rPr>
              <w:t xml:space="preserve"> </w:t>
            </w:r>
            <w:r w:rsidRPr="00E25BB4">
              <w:rPr>
                <w:sz w:val="20"/>
              </w:rPr>
              <w:t>L</w:t>
            </w:r>
            <w:r w:rsidR="00285506" w:rsidRPr="00E25BB4">
              <w:rPr>
                <w:sz w:val="20"/>
              </w:rPr>
              <w:t>am</w:t>
            </w:r>
            <w:r w:rsidRPr="00E25BB4">
              <w:rPr>
                <w:sz w:val="20"/>
              </w:rPr>
              <w:t xml:space="preserve">., </w:t>
            </w:r>
            <w:r w:rsidRPr="00E25BB4">
              <w:rPr>
                <w:i/>
                <w:iCs/>
                <w:sz w:val="20"/>
              </w:rPr>
              <w:t>L</w:t>
            </w:r>
            <w:r w:rsidR="00285506" w:rsidRPr="00E25BB4">
              <w:rPr>
                <w:i/>
                <w:iCs/>
                <w:sz w:val="20"/>
              </w:rPr>
              <w:t>olium perenne</w:t>
            </w:r>
            <w:r w:rsidR="00285506" w:rsidRPr="00E25BB4">
              <w:rPr>
                <w:sz w:val="20"/>
              </w:rPr>
              <w:t xml:space="preserve"> </w:t>
            </w:r>
            <w:r w:rsidRPr="00E25BB4">
              <w:rPr>
                <w:sz w:val="20"/>
              </w:rPr>
              <w:t>L.)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Seeds of herbaceous plants cultivated principally for their flowers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1209.99.90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Hop cones, fresh or dried, whether or not ground, powdered or in the form of pellets; lupulin: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Hop cones, neither ground nor powdered nor in the form of pellets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Hop cones, ground, powdered or in the form of pellets; lupulin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Plants and parts of plants (including seeds and fruits), of a kind used primarily in perfumery, in pharmacy or for insecticidal, fungicidal or similar purposes, fresh or dried, whether or not cut, crushed or powdered: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Ginseng roots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Coca leaf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Poppy straw</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Pyrethrum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Basil, borage, hyssop, mint, rosemary, rue and sage, neither ground nor crushed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Basil, borage, hyssop, mint, rosemary, rue and sage, ground or crushed.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1211.90.40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Liquorice roots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1211.90.80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of a kind used primarily in pharmacy</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1211.90.90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12.12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Locust beans, seaweeds and other algae, sugar beet and sugar cane, fresh, chilled, frozen or dried, whether or not ground; fruit stones and kernels and other vegetable products (including unroasted chicory roots of the variety </w:t>
            </w:r>
            <w:r w:rsidRPr="00E25BB4">
              <w:rPr>
                <w:i/>
                <w:iCs/>
                <w:sz w:val="20"/>
              </w:rPr>
              <w:t>C</w:t>
            </w:r>
            <w:r w:rsidR="00285506" w:rsidRPr="00E25BB4">
              <w:rPr>
                <w:i/>
                <w:iCs/>
                <w:sz w:val="20"/>
              </w:rPr>
              <w:t>ichorium intybus sativum</w:t>
            </w:r>
            <w:r w:rsidRPr="00E25BB4">
              <w:rPr>
                <w:sz w:val="20"/>
              </w:rPr>
              <w:t>) of a kind used primarily for human consumption, not elsewhere specified or included: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Seaweeds and other algae: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1212.21.10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1212.21.90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Sugar beet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Locust beans (carob):</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1212.92.10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 whole, split, crushed or in powder form, not further prepared or processed (excluding seeds for sowing)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1212.92.90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Sugar cane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1212.94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Chicory roots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1212.99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Cereal straw and husks, unprepared, whether or not chopped, ground, pressed or in the form of pellets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Swedes, mangolds, fodder roots, hay, lucerne (alfalfa), clover, sainfoin, forage kale, lupines, vetches and similar forage products, whether or not in the form of pellets: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Lucerne (alfalfa) meal and pellets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1214.90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Lac; natural gums, resins, gum-resins and oleoresins (for example, balsams):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Gum Arabic</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13.02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saps and extracts; pectic substances, pectinates and pectates; agar-agar and other mucilages and thickeners, whether or not m</w:t>
            </w:r>
            <w:r w:rsidR="009C070D">
              <w:rPr>
                <w:sz w:val="20"/>
              </w:rPr>
              <w:t xml:space="preserve">odified, derived from vegetable </w:t>
            </w:r>
            <w:r w:rsidRPr="00E25BB4">
              <w:rPr>
                <w:sz w:val="20"/>
              </w:rPr>
              <w:t>products: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saps and extracts: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Opium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liquorice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hops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1302.19.05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Vanilla oleoresin (vanilla extract)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1302.19.07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pyrethrum or of the roots of plants containing rotenone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1302.19.11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suitable for pharmaceutical purposes 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1302.19.12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suitable for pharmaceutical purposes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Pectic substances, pectinates and pectates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1302.3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Mucilages and thickeners, whether or not modified, derived from vegetable products: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Agar-agar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Mucilages and thickeners, whether or not modified, derived from locust beans, locust bean seeds or guar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1302.32.10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1302.32.20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1302.39.10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1302.39.20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materials of a kind used primarily for plaiting (for example, bamboos, rattans, reeds, rushes, osier, raffia, cleaned, bleached or dyed cereal straw, and lime bark):</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Bamboos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Rattans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1401.90.10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Osier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1401.90.90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14.04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products not elsewhere specified or included: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Cotton linters: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1404.20.10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Unprocessed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1404.20.90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Pig fat (including lard) and poultry fat (excluding that of heading 02.09 or 15.03):</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Lard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pig fat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Fats of bovine animals, sheep or goats (excluding those of heading 15.03):</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Tallow</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Lard stearin, lard oil, oleostearin, oleo-oil and tallow oil, not emulsified or mixed or otherwise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15.04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Fats and oils and their fractions, of fish or marine mammals, whether or not refined, but not chemically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Fish-liver oils and their fractions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Fats and oils and their fractions of fish (excluding liver oils)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Fats and oils and their fractions, of marine mammals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Wool grease and fatty substances derived therefrom (including lanolin):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1505.00.10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Wool grease, crude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1505.00.90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1506.00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animal fats and oils and their fractions, whether or not refined, but not chemically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1506.00.15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Neats-foot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1506.00.90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Soya-bean oil and its fractions, whether or not refined, but not chemically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 whether or not degummed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15.08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Ground-nut oil and its fractions, whether or not refined, but not chemically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1508.90.10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Marketed and supplied for use in the process of cooking food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1508.90.90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Olive oil and its fractions, whether or not refined, but not chemically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1509.10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Virgin: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1509.10.10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1509.10.90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1509.90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1509.90.10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1509.90.90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1510.00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 oils and their fractions, obtained solely from olives, whether or not refined, but not chemically modified, including blends of these oils or fractions with oils or fractions of heading 15.09:</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1510.00.10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EC318C">
            <w:pPr>
              <w:pStyle w:val="Times"/>
              <w:pageBreakBefore/>
              <w:rPr>
                <w:sz w:val="20"/>
              </w:rPr>
            </w:pPr>
            <w:r w:rsidRPr="00E25BB4">
              <w:rPr>
                <w:sz w:val="20"/>
              </w:rPr>
              <w:t>1510.00.90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Palm oil and its fractions, whether or not refined, but not chemically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Sunflower-seed, safflower or cotton-seed oil and fractions thereof, whether or not refined, but not chemically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Sunflower-seed or safflower oil and fractions thereof: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1512.19.10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Marketed and supplied for use in the process of cooking food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1512.19.90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Cotton-seed oil and its fractions: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1512.21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 whether or not gossypol has been removed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1512.29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1512.29.10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Marketed and supplied for use in the process of cooking food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1512.29.90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Coconut (copra), palm kernel or babassu oil and fractions thereof, whether or not refined, but not chemically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Coconut (copra) oil and its fractions: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1513.19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Palm kernel or babassu oil and their fractions thereof: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1513.21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1513.29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Rape, colza or mustard oil and fractions thereof, whether or not refined, but not chemically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Low erucic acid rape or colza oil and its fractions: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1514.11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1514.19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1514.19.10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205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1514.19.90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1514.9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1514.91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1514.99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1514.99.10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205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1514.99.90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fixed vegetable fats and oils (including jojoba oil) and their fractions, whether or not refined, but not chemically modified: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Linseed oil and its fractions: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Maize (corn) oil and its fractions: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Marketed and supplied for use in the process of cooking food, in containers holding 205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1515.29.20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containers holding 205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1515.30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Castor oil and its fractions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Sesame oil and its fractions: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1515.50.10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Marketed and supplied for use in the process of cooking food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1515.50.90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Marketed and supplied for use in the process of cooking food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1515.90.90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Animal or vegetable fats and oils and their fractions, partly or wholly hydrogenated, inter-esterified, re-esterified or elaidinised, whether or not refined, but not further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Animal fats and oils and their fractions: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1516.10.10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Obtained entirely from fish or marine mammals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1516.10.90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fats and oils and their fractions: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1516.20.10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Castor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1516.20.90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15.17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Margarine; edible mixtures or preparations of animal or vegetable fats or oils or of fractions of different fats or oils of this Chapter (excluding edible fats or oils or their fractions of heading 15.16):</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Margarine (excluding liquid margarine):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1517.10.10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more than 10 per cent but not more than 15 per cent by mass of milk fats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1517.10.90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1517.90.10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more than 10 per cent but not more than 15 per cent by mass of milk fats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1517.90.20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Edible mixtures or preparations of a kind used as mould release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1517.90.90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1518.00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Animal or vegetable fats and oils and their fractions, boiled, oxidised, dehydrated, sulphurised, blown, polymerised by heat in vacuum or in inert gas or otherwise chemically modified (excluding those of heading 15.16); inedible mixtures or preparations of animal or vegetable fats or oils or of fractions of different fats or oils of this Chapter, not elsewhere specified or included: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1518.00.10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Linoxyn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1518.00.90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1520.00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Glycerol, crude; glycerol waters and lyes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waxes (excluding triglycerides), beeswax, other insect waxes and spermaceti, whether or not refined or coloured: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1521.10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waxes: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1521.10.10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Carnauba wax</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1521.10.90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1521.90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1522.00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Degras; residues resulting from the treatment of fatty substances or animal or vegetable waxes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Sausages and similar products, of meat, meat offal or blood; food preparations based on these products: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1601.00.10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pt-PT"/>
              </w:rPr>
            </w:pPr>
            <w:r w:rsidRPr="00E25BB4">
              <w:rPr>
                <w:sz w:val="20"/>
                <w:lang w:val="pt-PT"/>
              </w:rPr>
              <w:t>Paté de foie gras and foie gras (goose liver paste)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ex1601.00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Mortadella Bologna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L*</w:t>
            </w:r>
          </w:p>
        </w:tc>
        <w:tc>
          <w:tcPr>
            <w:tcW w:w="2716"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1601.00.90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prepared or preserved meat, offal or blood: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C318C">
            <w:pPr>
              <w:pStyle w:val="Times"/>
              <w:pageBreakBefore/>
              <w:rPr>
                <w:sz w:val="20"/>
              </w:rPr>
            </w:pPr>
            <w:r w:rsidRPr="00E25BB4">
              <w:rPr>
                <w:sz w:val="20"/>
              </w:rPr>
              <w:t>1602.20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liver of any animal: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pt-PT"/>
              </w:rPr>
            </w:pPr>
            <w:r w:rsidRPr="00E25BB4">
              <w:rPr>
                <w:sz w:val="20"/>
                <w:lang w:val="pt-PT"/>
              </w:rPr>
              <w:t>Paté de foie gras and foie gras (goose liver paste)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poultry of heading 01.05:</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turkeys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Of fowls of the species </w:t>
            </w:r>
            <w:r w:rsidRPr="00E25BB4">
              <w:rPr>
                <w:i/>
                <w:iCs/>
                <w:sz w:val="20"/>
              </w:rPr>
              <w:t>G</w:t>
            </w:r>
            <w:r w:rsidR="009A5D2D" w:rsidRPr="00E25BB4">
              <w:rPr>
                <w:i/>
                <w:iCs/>
                <w:sz w:val="20"/>
              </w:rPr>
              <w:t>allus domesticus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1602.32.10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1602.32.90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1602.39.10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swine: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Hams and cuts thereof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Shoulders and cuts thereof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1602.49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mixtures: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1602.49.30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Cooked rib, frozen, not marinated, in immediate packings of a content of 10 kg or more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1602.49.90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bovine animals: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1602.50.30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Tripe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1602.50.40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dehydrated, in immediate packings of a content of 5 kg or more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1602.50.90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preparations of blood of any animal: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1602.90.05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or preserved ostrich meat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1602.90.90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Extracts and juices of meat, fish or crustaceans, molluscs or other aquatic invertebrates: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1603.00.10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Extracts of meat (excluding that of whale meat)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1603.00.15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Extracts and juices of whale meat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1603.00.20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juices of meat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1603.00.30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Extracts of 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1603.00.9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1603.00.91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Extracts and juices of abalone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1603.00.99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or preserved fish; caviar and caviar substitutes prepared from fish eggs: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whole or in pieces, but not minced: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Salmon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Herrings: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Sardines, sardinella and brisling or sprats: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1604.13.05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Sardines (</w:t>
            </w:r>
            <w:r w:rsidRPr="00E25BB4">
              <w:rPr>
                <w:i/>
                <w:iCs/>
                <w:sz w:val="20"/>
              </w:rPr>
              <w:t>S</w:t>
            </w:r>
            <w:r w:rsidR="009A5D2D" w:rsidRPr="00E25BB4">
              <w:rPr>
                <w:i/>
                <w:iCs/>
                <w:sz w:val="20"/>
              </w:rPr>
              <w:t>ardine pilchardus</w:t>
            </w:r>
            <w:r w:rsidRPr="00E25BB4">
              <w:rPr>
                <w:sz w:val="20"/>
              </w:rPr>
              <w:t>), in oil,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Sprats (</w:t>
            </w:r>
            <w:r w:rsidRPr="00E25BB4">
              <w:rPr>
                <w:i/>
                <w:iCs/>
                <w:sz w:val="20"/>
              </w:rPr>
              <w:t>S</w:t>
            </w:r>
            <w:r w:rsidR="009A5D2D" w:rsidRPr="00E25BB4">
              <w:rPr>
                <w:i/>
                <w:iCs/>
                <w:sz w:val="20"/>
              </w:rPr>
              <w:t>prattus sprattus</w:t>
            </w:r>
            <w:r w:rsidRPr="00E25BB4">
              <w:rPr>
                <w:sz w:val="20"/>
              </w:rPr>
              <w:t>), in oil,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1604.13.12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Sardinella (</w:t>
            </w:r>
            <w:r w:rsidRPr="00E25BB4">
              <w:rPr>
                <w:i/>
                <w:iCs/>
                <w:sz w:val="20"/>
              </w:rPr>
              <w:t>S</w:t>
            </w:r>
            <w:r w:rsidR="009A5D2D" w:rsidRPr="00E25BB4">
              <w:rPr>
                <w:i/>
                <w:iCs/>
                <w:sz w:val="20"/>
              </w:rPr>
              <w:t>ardinella</w:t>
            </w:r>
            <w:r w:rsidRPr="00E25BB4">
              <w:rPr>
                <w:sz w:val="20"/>
              </w:rPr>
              <w:t xml:space="preserve"> </w:t>
            </w:r>
            <w:r w:rsidR="007F0E2F" w:rsidRPr="00E25BB4">
              <w:rPr>
                <w:sz w:val="20"/>
              </w:rPr>
              <w:t>spp</w:t>
            </w:r>
            <w:r w:rsidRPr="00E25BB4">
              <w:rPr>
                <w:sz w:val="20"/>
              </w:rPr>
              <w:t>.), in airtight metal containers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1604.13.15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it-IT"/>
              </w:rPr>
            </w:pPr>
            <w:r w:rsidRPr="00E25BB4">
              <w:rPr>
                <w:sz w:val="20"/>
                <w:lang w:val="it-IT"/>
              </w:rPr>
              <w:t>Other, sardinella (</w:t>
            </w:r>
            <w:r w:rsidRPr="00E25BB4">
              <w:rPr>
                <w:i/>
                <w:iCs/>
                <w:sz w:val="20"/>
                <w:lang w:val="it-IT"/>
              </w:rPr>
              <w:t>S</w:t>
            </w:r>
            <w:r w:rsidR="009A5D2D" w:rsidRPr="00E25BB4">
              <w:rPr>
                <w:i/>
                <w:iCs/>
                <w:sz w:val="20"/>
                <w:lang w:val="it-IT"/>
              </w:rPr>
              <w:t>ardinella</w:t>
            </w:r>
            <w:r w:rsidRPr="00E25BB4">
              <w:rPr>
                <w:sz w:val="20"/>
                <w:lang w:val="it-IT"/>
              </w:rPr>
              <w:t xml:space="preserve"> </w:t>
            </w:r>
            <w:r w:rsidR="007F0E2F" w:rsidRPr="00E25BB4">
              <w:rPr>
                <w:sz w:val="20"/>
                <w:lang w:val="it-IT"/>
              </w:rPr>
              <w:t>spp</w:t>
            </w:r>
            <w:r w:rsidRPr="00E25BB4">
              <w:rPr>
                <w:sz w:val="20"/>
                <w:lang w:val="it-IT"/>
              </w:rPr>
              <w:t>.),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1604.13.17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Sardines (pilchards) (</w:t>
            </w:r>
            <w:r w:rsidRPr="00E25BB4">
              <w:rPr>
                <w:i/>
                <w:iCs/>
                <w:sz w:val="20"/>
              </w:rPr>
              <w:t>S</w:t>
            </w:r>
            <w:r w:rsidR="009A5D2D" w:rsidRPr="00E25BB4">
              <w:rPr>
                <w:i/>
                <w:iCs/>
                <w:sz w:val="20"/>
              </w:rPr>
              <w:t>ardinops</w:t>
            </w:r>
            <w:r w:rsidRPr="00E25BB4">
              <w:rPr>
                <w:sz w:val="20"/>
              </w:rPr>
              <w:t xml:space="preserve"> </w:t>
            </w:r>
            <w:r w:rsidR="007F0E2F" w:rsidRPr="00E25BB4">
              <w:rPr>
                <w:sz w:val="20"/>
              </w:rPr>
              <w:t>spp</w:t>
            </w:r>
            <w:r w:rsidRPr="00E25BB4">
              <w:rPr>
                <w:sz w:val="20"/>
              </w:rPr>
              <w:t>.), in airtight metal containers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sardines (pilchards) (</w:t>
            </w:r>
            <w:r w:rsidRPr="00E25BB4">
              <w:rPr>
                <w:i/>
                <w:iCs/>
                <w:sz w:val="20"/>
              </w:rPr>
              <w:t>S</w:t>
            </w:r>
            <w:r w:rsidR="009A5D2D" w:rsidRPr="00E25BB4">
              <w:rPr>
                <w:i/>
                <w:iCs/>
                <w:sz w:val="20"/>
              </w:rPr>
              <w:t>ardinops</w:t>
            </w:r>
            <w:r w:rsidRPr="00E25BB4">
              <w:rPr>
                <w:i/>
                <w:iCs/>
                <w:sz w:val="20"/>
              </w:rPr>
              <w:t xml:space="preserve"> </w:t>
            </w:r>
            <w:r w:rsidR="007F0E2F" w:rsidRPr="00E25BB4">
              <w:rPr>
                <w:sz w:val="20"/>
              </w:rPr>
              <w:t>spp</w:t>
            </w:r>
            <w:r w:rsidRPr="00E25BB4">
              <w:rPr>
                <w:sz w:val="20"/>
              </w:rPr>
              <w:t>.),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1604.13.80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Tunas, skipjack and bonito (</w:t>
            </w:r>
            <w:r w:rsidRPr="00E25BB4">
              <w:rPr>
                <w:i/>
                <w:iCs/>
                <w:sz w:val="20"/>
              </w:rPr>
              <w:t>S</w:t>
            </w:r>
            <w:r w:rsidR="009A5D2D" w:rsidRPr="00E25BB4">
              <w:rPr>
                <w:i/>
                <w:iCs/>
                <w:sz w:val="20"/>
              </w:rPr>
              <w:t>arda</w:t>
            </w:r>
            <w:r w:rsidRPr="00E25BB4">
              <w:rPr>
                <w:sz w:val="20"/>
              </w:rPr>
              <w:t xml:space="preserve"> </w:t>
            </w:r>
            <w:r w:rsidR="007F0E2F" w:rsidRPr="00E25BB4">
              <w:rPr>
                <w:sz w:val="20"/>
              </w:rPr>
              <w:t>spp</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Mackerel: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airtight metal containers, not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Anchovies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1604.17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Eels: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Horse-mackerel (</w:t>
            </w:r>
            <w:r w:rsidRPr="00E25BB4">
              <w:rPr>
                <w:i/>
                <w:iCs/>
                <w:sz w:val="20"/>
              </w:rPr>
              <w:t>T</w:t>
            </w:r>
            <w:r w:rsidR="009A5D2D" w:rsidRPr="00E25BB4">
              <w:rPr>
                <w:i/>
                <w:iCs/>
                <w:sz w:val="20"/>
              </w:rPr>
              <w:t>rachurus trachurus</w:t>
            </w:r>
            <w:r w:rsidRPr="00E25BB4">
              <w:rPr>
                <w:sz w:val="20"/>
              </w:rPr>
              <w:t>), in airtight metal containers, not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prepared or preserved 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paste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1604.20.20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1604.20.30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anchovies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1604.20.35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sardines (pilchards) (</w:t>
            </w:r>
            <w:r w:rsidRPr="00E25BB4">
              <w:rPr>
                <w:i/>
                <w:iCs/>
                <w:sz w:val="20"/>
              </w:rPr>
              <w:t>S</w:t>
            </w:r>
            <w:r w:rsidR="009A5D2D" w:rsidRPr="00E25BB4">
              <w:rPr>
                <w:i/>
                <w:iCs/>
                <w:sz w:val="20"/>
              </w:rPr>
              <w:t>ardinops</w:t>
            </w:r>
            <w:r w:rsidRPr="00E25BB4">
              <w:rPr>
                <w:sz w:val="20"/>
              </w:rPr>
              <w:t xml:space="preserve"> </w:t>
            </w:r>
            <w:r w:rsidR="007F0E2F" w:rsidRPr="00E25BB4">
              <w:rPr>
                <w:sz w:val="20"/>
              </w:rPr>
              <w:t>spp</w:t>
            </w:r>
            <w:r w:rsidRPr="00E25BB4">
              <w:rPr>
                <w:sz w:val="20"/>
              </w:rPr>
              <w:t>.) and sardinella (</w:t>
            </w:r>
            <w:r w:rsidRPr="00E25BB4">
              <w:rPr>
                <w:i/>
                <w:iCs/>
                <w:sz w:val="20"/>
              </w:rPr>
              <w:t>S</w:t>
            </w:r>
            <w:r w:rsidR="009A5D2D" w:rsidRPr="00E25BB4">
              <w:rPr>
                <w:i/>
                <w:iCs/>
                <w:sz w:val="20"/>
              </w:rPr>
              <w:t>ardinella</w:t>
            </w:r>
            <w:r w:rsidR="009A5D2D" w:rsidRPr="00E25BB4">
              <w:rPr>
                <w:sz w:val="20"/>
              </w:rPr>
              <w:t xml:space="preserve"> </w:t>
            </w:r>
            <w:r w:rsidR="007F0E2F" w:rsidRPr="00E25BB4">
              <w:rPr>
                <w:sz w:val="20"/>
              </w:rPr>
              <w:t>spp</w:t>
            </w:r>
            <w:r w:rsidRPr="00E25BB4">
              <w:rPr>
                <w:sz w:val="20"/>
              </w:rPr>
              <w:t>.), minced, in airtight containers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1604.20.40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sardines (pilchards) (</w:t>
            </w:r>
            <w:r w:rsidRPr="00E25BB4">
              <w:rPr>
                <w:i/>
                <w:iCs/>
                <w:sz w:val="20"/>
              </w:rPr>
              <w:t>S</w:t>
            </w:r>
            <w:r w:rsidR="009A5D2D" w:rsidRPr="00E25BB4">
              <w:rPr>
                <w:i/>
                <w:iCs/>
                <w:sz w:val="20"/>
              </w:rPr>
              <w:t>ardinops</w:t>
            </w:r>
            <w:r w:rsidRPr="00E25BB4">
              <w:rPr>
                <w:sz w:val="20"/>
              </w:rPr>
              <w:t xml:space="preserve"> </w:t>
            </w:r>
            <w:r w:rsidR="007F0E2F" w:rsidRPr="00E25BB4">
              <w:rPr>
                <w:sz w:val="20"/>
              </w:rPr>
              <w:t>spp</w:t>
            </w:r>
            <w:r w:rsidRPr="00E25BB4">
              <w:rPr>
                <w:sz w:val="20"/>
              </w:rPr>
              <w:t>.), mackerel and horsemackerel (</w:t>
            </w:r>
            <w:r w:rsidRPr="00E25BB4">
              <w:rPr>
                <w:i/>
                <w:iCs/>
                <w:sz w:val="20"/>
              </w:rPr>
              <w:t>T</w:t>
            </w:r>
            <w:r w:rsidR="009A5D2D" w:rsidRPr="00E25BB4">
              <w:rPr>
                <w:i/>
                <w:iCs/>
                <w:sz w:val="20"/>
              </w:rPr>
              <w:t>rachurus trachurus</w:t>
            </w:r>
            <w:r w:rsidRPr="00E25BB4">
              <w:rPr>
                <w:sz w:val="20"/>
              </w:rPr>
              <w:t>),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1604.20.80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C*</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Caviar and caviar substitutes: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Caviar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1604.32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Caviar substitutes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Crustaceans, molluscs and other aquatic invertebrates, prepared or preserved: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Crab:</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1605.10.80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Shrimps and prawns: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in airtight container: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1605.21.10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1605.21.90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1605.29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Lobster: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crustaceans: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1605.40.10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1605.40.80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Molluscs: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Oysters: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1605.52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Scallops, including queen scallops: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Mussels: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Cuttle fish and squid: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Octopus: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1605.56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Clams, cockles and arkshells: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Abalone: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Snails (excluding sea snails):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1605.58.20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1605.59.90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1605.6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aquatic invertebrates: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Sea cucumbers: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Sea urchins: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Jellyfish: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1605.69.20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1605.69.90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Fish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Cane or beet sugar and chemically pure sucrose, in solid form: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Raw sugar not containing added flavouring or colouring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1701.12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Beet sugar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1701.13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Cane sugar specified in Subheading Note 2 to this Chapter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1701.14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cane sugar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1701.91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added flavouring or colouring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1701.99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sugars, including chemically pure lactose, maltose, glucose and fructose, in solid form; sugar syrups not containing added flavouring or colouring matter; artificial honey, whether or not mixed with natural honey; caramel: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Lactose and lactose syrup: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by mass 99 per cent or more lactose, expressed as anhydrous lactose, calculated on the dry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1702.19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Maple sugar and maple syrup</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Glucose and glucose syrup, not containing fructose or containing in the dry state less than 20 per cent by mass of fructose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1702.40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Glucose and glucose syrup, containing in the dry state 20 per cent or more but less than 50 per cent by mass of fructose (excluding invert sugar)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1702.50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Chemically pure fructose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1702.60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fructose and fructose syrup, containing in the dry state more than 50 per cent by mass of fructose (excluding invert sugar)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invert sugar and other sugar and sugar syrup blends containing in the dry state 50 per cent by mass of fructose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Molasses resulting from the extraction or refining of sugar: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Cane molasses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Sugar confectionery (including white chocolate), not containing cocoa: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Chewing gum, whether or not sugar-coated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1704.90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25%</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1801.00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Cocoa beans, whole or broken, raw or roasted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1802.00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Cocoa shells, husks, skins and other cocoa waste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Cocoa paste, whether or not defatted: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defatted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Wholly or partly defatted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1804.00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Cocoa butter, fat and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Cocoa powder, not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Chocolate and other food preparations containing cocoa: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Cocoa powder,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preparations in blocks, slabs or bars of a mass exceeding 2 kg or in liquid, paste, powder, granular or other bulk form in containers or immediate packings, of a content exceeding 2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1806.20.10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Chocolate and sugar confectionery containing cocoa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1806.20.90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1806.3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blocks, slabs or bars: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1806.31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1806.32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filled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1806.90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Malt extract; food preparations of flour, groats, meal, starch or malt extract, not containing cocoa or containing less than 40 per cent by mass of cocoa calculated on a totally defatted basis, not elsewhere specified or included; food preparations of goods of headings 04.01 to 04.04, not containing cocoa or containing less than 5 per cent by mass of cocoa calculated on a totally defatted basis, not elsewhere specified or included: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for infant use, put up for retail sale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Mixes and doughs, for the preparation of baker's wares of heading 19.05</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1901.90.10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Corn flour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1901.90.20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Traditional African beer powder as defined in Additional Note 1 to Chapter 19</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1901.90.30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Dairy powder blends, containing at least 30</w:t>
            </w:r>
            <w:r w:rsidR="00950260" w:rsidRPr="00E25BB4">
              <w:rPr>
                <w:sz w:val="20"/>
              </w:rPr>
              <w:t> </w:t>
            </w:r>
            <w:r w:rsidRPr="00E25BB4">
              <w:rPr>
                <w:sz w:val="20"/>
              </w:rPr>
              <w:t>% (m/m) milk protein calculated on a fat-free basis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ex1901.90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immediate packaging of a content of 5 kg or more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H*</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1901.90.90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19.02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Pasta, whether or not cooked or stuffed (with meat or other substances) or otherwise prepared, such as spaghetti, macaroni, noodles, lasagne, gnocchi, ravioli, cannelloni; couscous, whether or not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Uncooked pasta, not stuffed or otherwise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eggs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Stuffed pasta, whether or not cooked or otherwise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Stuffed with meat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1902.20.20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Stuffed with fish, crustaceans or molluscs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pasta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Couscous: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1902.40.10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prepared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1902.40.90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Tapioca and substitutes therefor prepared from starch, in the form of flakes, grains, pearls, siftings or in similar forms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19.04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foods obtained by the swelling or roasting of cereals or cereal products (for example, corn flakes); cereals (excluding maize (corn)) in grain form or in the form of flakes or other worked grains (except flour, groats and meal), pre-cooked or otherwise prepared, not elsewhere specified or included: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foods obtained by the swelling or roasting of cereals or cereal</w:t>
            </w:r>
            <w:r w:rsidRPr="00E25BB4">
              <w:rPr>
                <w:sz w:val="20"/>
              </w:rPr>
              <w:br/>
              <w:t>products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foods obtained from unroasted cereal flakes or from mixtures of unroasted cereal flakes and roasted cereal flakes or swelled cereals: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1904.20.10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"Muesli" type preparations based on unroasted cereal flakes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1904.20.90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Bulgur wheat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1904.90.10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rice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1904.90.90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Bread, pastry, cakes, biscuits and other bakers' wares, whether or not containing cocoa; communion wafers, empty cachets of a kind suitable for pharmaceutical use, sealing wafers, rice paper and similar products: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Crispbread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1905.20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Gingerbread and the like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 biscuits; waffles and wafers: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 biscuits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Waffles and wafers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Rusks, toasted bread and similar toasted products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Gluten bread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Communion wafers, empty cachets of a kind suitable for pharmaceutical use, sealing wafers, rice paper and similar products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Bread crumbs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1905.90.40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Brown bread (consisting of dough made from brown wheaten meal and water, with or without other ingredients that has fermented by yeast or otherwise leavened and has been baked in any form, size or shape)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1905.90.90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Vegetables, fruit, nuts and other edible parts of plants, prepared or preserved by vinegar or acetic acid: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Cucumbers and gherkins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2001.90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2001.90.10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Olives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2001.90.20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Onions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2001.90.30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 corn (</w:t>
            </w:r>
            <w:r w:rsidRPr="00E25BB4">
              <w:rPr>
                <w:i/>
                <w:iCs/>
                <w:sz w:val="20"/>
              </w:rPr>
              <w:t>Z</w:t>
            </w:r>
            <w:r w:rsidR="008E3E2C" w:rsidRPr="00E25BB4">
              <w:rPr>
                <w:i/>
                <w:iCs/>
                <w:sz w:val="20"/>
              </w:rPr>
              <w:t>ea mays</w:t>
            </w:r>
            <w:r w:rsidR="008E3E2C" w:rsidRPr="00E25BB4">
              <w:rPr>
                <w:sz w:val="20"/>
              </w:rPr>
              <w:t xml:space="preserve"> </w:t>
            </w:r>
            <w:r w:rsidR="00DE3D72" w:rsidRPr="00E25BB4">
              <w:rPr>
                <w:sz w:val="20"/>
              </w:rPr>
              <w:t>var</w:t>
            </w:r>
            <w:r w:rsidRPr="00E25BB4">
              <w:rPr>
                <w:sz w:val="20"/>
              </w:rPr>
              <w:t xml:space="preserve">. </w:t>
            </w:r>
            <w:r w:rsidRPr="00E25BB4">
              <w:rPr>
                <w:i/>
                <w:iCs/>
                <w:sz w:val="20"/>
              </w:rPr>
              <w:t>S</w:t>
            </w:r>
            <w:r w:rsidR="008E3E2C" w:rsidRPr="00E25BB4">
              <w:rPr>
                <w:i/>
                <w:iCs/>
                <w:sz w:val="20"/>
              </w:rPr>
              <w:t>accharata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2001.90.90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Tomatoes prepared or preserved otherwise than by vinegar or acetic acid: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Tomatoes, whole or in pieces: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2002.10.10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 (excluding prepared meals)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2002.10.80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airtight metal containers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2002.10.90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Mushrooms and truffles, prepared or preserved otherwise than by vinegar or acetic acid: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Mushrooms of the genus </w:t>
            </w:r>
            <w:r w:rsidRPr="00E25BB4">
              <w:rPr>
                <w:i/>
                <w:iCs/>
                <w:sz w:val="20"/>
              </w:rPr>
              <w:t>A</w:t>
            </w:r>
            <w:r w:rsidR="008E3E2C" w:rsidRPr="00E25BB4">
              <w:rPr>
                <w:i/>
                <w:iCs/>
                <w:sz w:val="20"/>
              </w:rPr>
              <w:t>garicus</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2003.10.10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 (excluding prepared meals)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2003.10.90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2003.90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2003.90.05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Truffles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2003.90.10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 (excluding prepared meals)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2003.90.90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vegetables prepared or preserved otherwise than by vinegar or acetic acid, frozen (excluding products of heading 20.06):</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Potatoes: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the form of flours, meals or flakes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Chips or French fries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vegetables and mixtures of vegetables: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Cabbages, cucumbers and gherkins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Peas (</w:t>
            </w:r>
            <w:r w:rsidRPr="00E25BB4">
              <w:rPr>
                <w:i/>
                <w:iCs/>
                <w:sz w:val="20"/>
              </w:rPr>
              <w:t>P</w:t>
            </w:r>
            <w:r w:rsidR="008E3E2C" w:rsidRPr="00E25BB4">
              <w:rPr>
                <w:i/>
                <w:iCs/>
                <w:sz w:val="20"/>
              </w:rPr>
              <w:t>isum sativum</w:t>
            </w:r>
            <w:r w:rsidRPr="00E25BB4">
              <w:rPr>
                <w:sz w:val="20"/>
              </w:rPr>
              <w:t>), beans (</w:t>
            </w:r>
            <w:r w:rsidRPr="00E25BB4">
              <w:rPr>
                <w:i/>
                <w:iCs/>
                <w:sz w:val="20"/>
              </w:rPr>
              <w:t>V</w:t>
            </w:r>
            <w:r w:rsidR="008E3E2C" w:rsidRPr="00E25BB4">
              <w:rPr>
                <w:i/>
                <w:iCs/>
                <w:sz w:val="20"/>
              </w:rPr>
              <w:t>igna</w:t>
            </w:r>
            <w:r w:rsidRPr="00E25BB4">
              <w:rPr>
                <w:sz w:val="20"/>
              </w:rPr>
              <w:t xml:space="preserve"> </w:t>
            </w:r>
            <w:r w:rsidR="007F0E2F" w:rsidRPr="00E25BB4">
              <w:rPr>
                <w:sz w:val="20"/>
              </w:rPr>
              <w:t>spp</w:t>
            </w:r>
            <w:r w:rsidRPr="00E25BB4">
              <w:rPr>
                <w:sz w:val="20"/>
              </w:rPr>
              <w:t xml:space="preserve">., </w:t>
            </w:r>
            <w:r w:rsidRPr="00E25BB4">
              <w:rPr>
                <w:i/>
                <w:iCs/>
                <w:sz w:val="20"/>
              </w:rPr>
              <w:t>P</w:t>
            </w:r>
            <w:r w:rsidR="008E3E2C" w:rsidRPr="00E25BB4">
              <w:rPr>
                <w:i/>
                <w:iCs/>
                <w:sz w:val="20"/>
              </w:rPr>
              <w:t>haseolus</w:t>
            </w:r>
            <w:r w:rsidRPr="00E25BB4">
              <w:rPr>
                <w:sz w:val="20"/>
              </w:rPr>
              <w:t xml:space="preserve"> </w:t>
            </w:r>
            <w:r w:rsidR="007F0E2F" w:rsidRPr="00E25BB4">
              <w:rPr>
                <w:sz w:val="20"/>
              </w:rPr>
              <w:t>spp</w:t>
            </w:r>
            <w:r w:rsidRPr="00E25BB4">
              <w:rPr>
                <w:sz w:val="20"/>
              </w:rPr>
              <w:t>.) and lentils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Olives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2004.90.40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 corn (</w:t>
            </w:r>
            <w:r w:rsidRPr="00E25BB4">
              <w:rPr>
                <w:i/>
                <w:iCs/>
                <w:sz w:val="20"/>
              </w:rPr>
              <w:t>Z</w:t>
            </w:r>
            <w:r w:rsidR="008E3E2C" w:rsidRPr="00E25BB4">
              <w:rPr>
                <w:i/>
                <w:iCs/>
                <w:sz w:val="20"/>
              </w:rPr>
              <w:t>ea mays</w:t>
            </w:r>
            <w:r w:rsidR="008E3E2C" w:rsidRPr="00E25BB4">
              <w:rPr>
                <w:sz w:val="20"/>
              </w:rPr>
              <w:t xml:space="preserve"> </w:t>
            </w:r>
            <w:r w:rsidR="00DE3D72" w:rsidRPr="00E25BB4">
              <w:rPr>
                <w:sz w:val="20"/>
              </w:rPr>
              <w:t>var</w:t>
            </w:r>
            <w:r w:rsidRPr="00E25BB4">
              <w:rPr>
                <w:sz w:val="20"/>
              </w:rPr>
              <w:t xml:space="preserve">. </w:t>
            </w:r>
            <w:r w:rsidRPr="00E25BB4">
              <w:rPr>
                <w:i/>
                <w:iCs/>
                <w:sz w:val="20"/>
              </w:rPr>
              <w:t>S</w:t>
            </w:r>
            <w:r w:rsidR="008E3E2C" w:rsidRPr="00E25BB4">
              <w:rPr>
                <w:i/>
                <w:iCs/>
                <w:sz w:val="20"/>
              </w:rPr>
              <w:t>accharata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2004.90.90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20.05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vegetables prepared or preserved otherwise than by vinegar or acetic acid, not frozen (excluding products of heading 20.06):</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vegetables: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Potatoes: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the form of flours, meals or flakes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Peas (</w:t>
            </w:r>
            <w:r w:rsidRPr="00E25BB4">
              <w:rPr>
                <w:i/>
                <w:iCs/>
                <w:sz w:val="20"/>
              </w:rPr>
              <w:t>P</w:t>
            </w:r>
            <w:r w:rsidR="008E3E2C" w:rsidRPr="00E25BB4">
              <w:rPr>
                <w:i/>
                <w:iCs/>
                <w:sz w:val="20"/>
              </w:rPr>
              <w:t>isum</w:t>
            </w:r>
            <w:r w:rsidRPr="00E25BB4">
              <w:rPr>
                <w:i/>
                <w:iCs/>
                <w:sz w:val="20"/>
              </w:rPr>
              <w:t xml:space="preserve"> </w:t>
            </w:r>
            <w:r w:rsidR="00A312B4" w:rsidRPr="00E25BB4">
              <w:rPr>
                <w:i/>
                <w:iCs/>
                <w:sz w:val="20"/>
              </w:rPr>
              <w:t>s</w:t>
            </w:r>
            <w:r w:rsidR="008E3E2C" w:rsidRPr="00E25BB4">
              <w:rPr>
                <w:i/>
                <w:iCs/>
                <w:sz w:val="20"/>
              </w:rPr>
              <w:t>ativum</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2005.40.10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of flour or meal, of a kind used as infant food or for dietetic or culinary purposes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65F61"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sv-SE"/>
              </w:rPr>
            </w:pPr>
            <w:r w:rsidRPr="00E25BB4">
              <w:rPr>
                <w:sz w:val="20"/>
                <w:lang w:val="sv-SE"/>
              </w:rPr>
              <w:t>Beans (</w:t>
            </w:r>
            <w:r w:rsidRPr="00E25BB4">
              <w:rPr>
                <w:i/>
                <w:iCs/>
                <w:sz w:val="20"/>
                <w:lang w:val="sv-SE"/>
              </w:rPr>
              <w:t>V</w:t>
            </w:r>
            <w:r w:rsidR="008E3E2C" w:rsidRPr="00E25BB4">
              <w:rPr>
                <w:i/>
                <w:iCs/>
                <w:sz w:val="20"/>
                <w:lang w:val="sv-SE"/>
              </w:rPr>
              <w:t>igna</w:t>
            </w:r>
            <w:r w:rsidRPr="00E25BB4">
              <w:rPr>
                <w:i/>
                <w:iCs/>
                <w:sz w:val="20"/>
                <w:lang w:val="sv-SE"/>
              </w:rPr>
              <w:t xml:space="preserve"> </w:t>
            </w:r>
            <w:r w:rsidR="007F0E2F" w:rsidRPr="00E25BB4">
              <w:rPr>
                <w:sz w:val="20"/>
                <w:lang w:val="sv-SE"/>
              </w:rPr>
              <w:t>spp</w:t>
            </w:r>
            <w:r w:rsidRPr="00E25BB4">
              <w:rPr>
                <w:sz w:val="20"/>
                <w:lang w:val="sv-SE"/>
              </w:rPr>
              <w:t xml:space="preserve">., </w:t>
            </w:r>
            <w:r w:rsidRPr="00E25BB4">
              <w:rPr>
                <w:i/>
                <w:iCs/>
                <w:sz w:val="20"/>
                <w:lang w:val="sv-SE"/>
              </w:rPr>
              <w:t>P</w:t>
            </w:r>
            <w:r w:rsidR="008E3E2C" w:rsidRPr="00E25BB4">
              <w:rPr>
                <w:i/>
                <w:iCs/>
                <w:sz w:val="20"/>
                <w:lang w:val="sv-SE"/>
              </w:rPr>
              <w:t>haseolus</w:t>
            </w:r>
            <w:r w:rsidRPr="00E25BB4">
              <w:rPr>
                <w:sz w:val="20"/>
                <w:lang w:val="sv-SE"/>
              </w:rPr>
              <w:t xml:space="preserve"> </w:t>
            </w:r>
            <w:r w:rsidR="007F0E2F" w:rsidRPr="00E25BB4">
              <w:rPr>
                <w:sz w:val="20"/>
                <w:lang w:val="sv-SE"/>
              </w:rPr>
              <w:t>spp</w:t>
            </w:r>
            <w:r w:rsidRPr="00E25BB4">
              <w:rPr>
                <w:sz w:val="20"/>
                <w:lang w:val="sv-SE"/>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lang w:val="sv-SE"/>
              </w:rPr>
            </w:pPr>
            <w:r w:rsidRPr="00E25BB4">
              <w:rPr>
                <w:sz w:val="20"/>
                <w:lang w:val="sv-SE"/>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lang w:val="sv-SE"/>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lang w:val="sv-SE"/>
              </w:rPr>
            </w:pPr>
            <w:r w:rsidRPr="00E25BB4">
              <w:rPr>
                <w:sz w:val="20"/>
                <w:lang w:val="sv-SE"/>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Beans, shelled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Asparagus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Olives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2005.80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 corn (</w:t>
            </w:r>
            <w:r w:rsidRPr="00E25BB4">
              <w:rPr>
                <w:i/>
                <w:iCs/>
                <w:sz w:val="20"/>
              </w:rPr>
              <w:t>Z</w:t>
            </w:r>
            <w:r w:rsidR="008E3E2C" w:rsidRPr="00E25BB4">
              <w:rPr>
                <w:i/>
                <w:iCs/>
                <w:sz w:val="20"/>
              </w:rPr>
              <w:t xml:space="preserve">ea mays </w:t>
            </w:r>
            <w:r w:rsidR="00DE3D72" w:rsidRPr="00E25BB4">
              <w:rPr>
                <w:sz w:val="20"/>
              </w:rPr>
              <w:t>var</w:t>
            </w:r>
            <w:r w:rsidRPr="00E25BB4">
              <w:rPr>
                <w:i/>
                <w:iCs/>
                <w:sz w:val="20"/>
              </w:rPr>
              <w:t>. S</w:t>
            </w:r>
            <w:r w:rsidR="008E3E2C" w:rsidRPr="00E25BB4">
              <w:rPr>
                <w:i/>
                <w:iCs/>
                <w:sz w:val="20"/>
              </w:rPr>
              <w:t>accharata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vegetables and mixtures of vegetables: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Bamboo shoots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Pickles, mustard, chutney and like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Lentils, cucumbers and gherkins: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Sauerkraut: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2005.99.99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2006.00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Vegetables, fruit, nuts, fruit-peel and other parts of plants, preserved by sugar (drained, glacé or crystallised):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2006.00.10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Candied peel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2006.00.20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Crystallised fruits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2006.00.30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Cherries, drained or glacé</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2006.00.40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 corn (</w:t>
            </w:r>
            <w:r w:rsidRPr="00E25BB4">
              <w:rPr>
                <w:i/>
                <w:iCs/>
                <w:sz w:val="20"/>
              </w:rPr>
              <w:t>Z</w:t>
            </w:r>
            <w:r w:rsidR="008E3E2C" w:rsidRPr="00E25BB4">
              <w:rPr>
                <w:i/>
                <w:iCs/>
                <w:sz w:val="20"/>
              </w:rPr>
              <w:t>ea mays</w:t>
            </w:r>
            <w:r w:rsidRPr="00E25BB4">
              <w:rPr>
                <w:i/>
                <w:iCs/>
                <w:sz w:val="20"/>
              </w:rPr>
              <w:t xml:space="preserve"> </w:t>
            </w:r>
            <w:r w:rsidR="00DE3D72" w:rsidRPr="00E25BB4">
              <w:rPr>
                <w:sz w:val="20"/>
              </w:rPr>
              <w:t>var</w:t>
            </w:r>
            <w:r w:rsidRPr="00E25BB4">
              <w:rPr>
                <w:sz w:val="20"/>
              </w:rPr>
              <w:t>.</w:t>
            </w:r>
            <w:r w:rsidRPr="00E25BB4">
              <w:rPr>
                <w:i/>
                <w:iCs/>
                <w:sz w:val="20"/>
              </w:rPr>
              <w:t xml:space="preserve"> S</w:t>
            </w:r>
            <w:r w:rsidR="008E3E2C" w:rsidRPr="00E25BB4">
              <w:rPr>
                <w:i/>
                <w:iCs/>
                <w:sz w:val="20"/>
              </w:rPr>
              <w:t>accharata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2006.00.90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Jams, fruit jellies, marmalades, fruit or nut purée and fruit or nut pastes, obtained by cooking, whether or not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2007.91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Citrus fruit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2007.99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20.08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Fruit, nuts and other edible parts of plants, otherwise prepared or preserved, whether or not containing added sugar or other sweetening matter or spirit, not elsewhere specified or included: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Nuts, ground-nuts and other seeds, whether or not mixed together: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Ground-nuts: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Peanut butter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2008.11.20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Ground-nuts, roasted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mixtures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Pineapples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Citrus fruit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Apricots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Peaches, including nectarines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Strawberries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2008.9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mixtures other than those of subheading 2008.19:</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Palm hearts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Cranberries (</w:t>
            </w:r>
            <w:r w:rsidRPr="00E25BB4">
              <w:rPr>
                <w:i/>
                <w:iCs/>
                <w:sz w:val="20"/>
              </w:rPr>
              <w:t>Vaccinium macrocarpon, Vaccinium oxycoccos, Vaccinium vitis-idaea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2008.97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2008.99.40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Tamarinds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2008.99.50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Ginger preserved in syrup, in immediate packings of a content of 45 kg or more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2008.99.60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 corn (</w:t>
            </w:r>
            <w:r w:rsidR="00B20177" w:rsidRPr="00E25BB4">
              <w:rPr>
                <w:i/>
                <w:iCs/>
                <w:sz w:val="20"/>
              </w:rPr>
              <w:t xml:space="preserve">Zea mays </w:t>
            </w:r>
            <w:r w:rsidR="00DE3D72" w:rsidRPr="00E25BB4">
              <w:rPr>
                <w:sz w:val="20"/>
              </w:rPr>
              <w:t>var</w:t>
            </w:r>
            <w:r w:rsidRPr="00E25BB4">
              <w:rPr>
                <w:sz w:val="20"/>
              </w:rPr>
              <w:t>.</w:t>
            </w:r>
            <w:r w:rsidRPr="00E25BB4">
              <w:rPr>
                <w:i/>
                <w:iCs/>
                <w:sz w:val="20"/>
              </w:rPr>
              <w:t xml:space="preserve"> </w:t>
            </w:r>
            <w:r w:rsidR="00B20177" w:rsidRPr="00E25BB4">
              <w:rPr>
                <w:i/>
                <w:iCs/>
                <w:sz w:val="20"/>
              </w:rPr>
              <w:t>Saccharata</w:t>
            </w:r>
            <w:r w:rsidR="00B20177"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2008.99.90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Fruit juices (including grape must) and vegetable juices, unfermented and not containing added spirit, whether or not containing added sugar or other sweetening matter: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Orange juice: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Frozen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frozen, of a Brix value not exceeding 20</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2009.2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Grapefruit (including pomelo) juice: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Brix value not exceeding 20</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Juice of any other single citrus fruit: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Brix value not exceeding 20</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Pineapple juice: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Brix value not exceeding 20</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Tomato juice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Grape juice (including grape must):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Brix value not exceeding 30</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Apple juice: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Brix value not exceeding 20</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2009.8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Juice of any other single fruit or vegetable: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Cranberry (</w:t>
            </w:r>
            <w:r w:rsidRPr="00E25BB4">
              <w:rPr>
                <w:i/>
                <w:iCs/>
                <w:sz w:val="20"/>
              </w:rPr>
              <w:t>Vaccinium macrocarpon, Vaccinium oxycoccos, Vaccinium vitis-idaea</w:t>
            </w:r>
            <w:r w:rsidRPr="00E25BB4">
              <w:rPr>
                <w:sz w:val="20"/>
              </w:rPr>
              <w:t>) juice: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2009.81.10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Concentrated, not containing added sugar or other sweetening matter, of a Brix value exceeding 45</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2009.81.90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2009.89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2009.89.10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Kiwifruit juice, concentrated, not containing added sugar or other sweetening matter, of a Brix value exceeding 60</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2009.89.20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Pomegranate juice, concentrated, not containing added sugar or other sweetening matter, of a Brix value exceeding 60</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2009.89.30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Cherry juice, concentrated, not containing added sugar or other sweetening matter, of a Brix value exceeding 60</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2009.89.40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Passionfruit juice, concentrated, not containing added sugar or other sweetening matter, of a Brix value exceeding 45</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2009.89.50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fruit juices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2009.89.60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juices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2009.90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of juices: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Fruit juices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2009.90.20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juices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Extracts, essences and concentrates, of coffee, tea or maté and preparations with a basis of these products or with a basis of coffee, tea or maté; roasted chicory and other roasted coffee substitutes, and extracts, essences and concentrates thereof: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Extracts essences and concentrates of coffee, and preparations with a basis of these extracts, essences or concentrates or with a basis of coffee: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Extracts, essences and concentrates: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of ground roasted coffee with vegetable fats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with a basis of extracts, essences or concentrates or with a basis of coffee: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of ground roasted coffee with vegetable fats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2101.20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Extracts, essences and concentrates, of tea or maté, and preparations with a basis of these extracts, essences or concentrates or with a basis of tea or maté</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Roasted chicory and other roasted coffee substitutes, and extracts, essences and concentrates thereof: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Roasted chicory and other roasted coffee substitutes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2101.30.90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Yeasts (active or inactive); other single-cell micro-organisms, dead (but not including vaccines of heading 30.02); prepared baking powders: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Active yeasts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Inactive yeasts; other single-cell micro-organisms, dead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baking powders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D412A5">
            <w:pPr>
              <w:pStyle w:val="Times"/>
              <w:tabs>
                <w:tab w:val="left" w:pos="945"/>
              </w:tabs>
              <w:rPr>
                <w:sz w:val="20"/>
              </w:rPr>
            </w:pPr>
            <w:r w:rsidRPr="00E25BB4">
              <w:rPr>
                <w:sz w:val="20"/>
              </w:rPr>
              <w:t>21.03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Sauces and preparations therefor; mixed condiments and mixed seasonings; mustard flour and meal and prepared mustard: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Soya sauce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Tomato ketchup and other tomato sauces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2103.30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Mustard flour and meal and prepared mustard: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2103.30.1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Mustard flour and meal: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2103.30.11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2103.30.12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2103.30.2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mustard: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2103.30.21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2103.30.22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Sauces and preparations therefor, of flour, meal or malt extract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2103.90.90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Soups and broths and preparations therefor; 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Soups and broths and preparations therefor: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2104.10.10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for soups and broths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2104.10.20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 powder, solid or other concentrated form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2104.10.90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2104.20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composite food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Ice cream and other edible ice, whether or not containing cocoa: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2105.00.10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Ice cream not containing cocoa or added sugar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K*</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2105.00.20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Ice cream containing cocoa or added sugar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K*</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2105.00.90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K*</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Food preparations not elsewhere specified or included: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Protein concentrates and textured protein substances: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Soya protein concentrates, in powder form, with a protein content, on the basis of the dry substance, exceeding 65 per cent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2106.90.17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Disaccharide free infants' food, in powder form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2106.90.25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Syrups (excluding syrups with a basis of fruit juice)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2106.90.35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Sweetening substances (excluding sweetening substances with a basis of saccharine)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2106.90.50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of chemicals and foodstuffs of a kind used in the preparation of human foodstuffs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2106.90.67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 alcoholic preparations of a kind used for the manufacture of beverages (excluding those based on odoriferous substances)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2106.90.69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Drinking straws, containing flavouring preparations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2106.90.90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Waters, including natural or artificial mineral waters and aerated waters, not containing added sugar or other sweetening matter nor flavoured; ice and snow:</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Mineral water and aerated waters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Waters, including mineral waters and aerated waters, containing added sugar or other sweetening matter or flavoured, and other non-alcoholic beverages (excluding fruit or vegetable juices of heading 20.09):</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Waters, including mineral waters and aerated waters, containing added sugar or other sweetening matter or flavoured: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2202.10.10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sealed containers holding 2,5 li or less (excluding those in collapsible plastic tubes)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2202.10.90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2202.90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2202.90.20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sealed containers holding 2,5 li or less (excluding those in collapsible plastic tubes and those with a basis of milk)</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2202.90.90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Beer made from malt: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2203.00.05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Traditional African beer as defined in Additional Note 1 to Chapter 22</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2203.00.90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Wine of fresh grapes, including fortified wines; grape must (excluding that of heading 20.09):</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Sparkling wine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wine; grape must with fermentation prevented or arrested by the addition of alcohol: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Grape must with fermentation prevented or arrested by the addition of alcohol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Unfortified wine: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2204.21.41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of at least 4.5 per cent by volume but not exceeding 16.5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2204.21.42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Fortified wine: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2204.21.51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of at least 15 per cent by volume but not exceeding 22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2204.21.52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Grape must with fermentation prevented or arrested by the addition of alcohol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2204.29.4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Unfortified wine: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2204.29.41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of at least 4.5 per cent</w:t>
            </w:r>
            <w:r w:rsidR="00C062F7" w:rsidRPr="00E25BB4">
              <w:rPr>
                <w:sz w:val="20"/>
              </w:rPr>
              <w:t xml:space="preserve"> by volume but not exceeding 16,</w:t>
            </w:r>
            <w:r w:rsidRPr="00E25BB4">
              <w:rPr>
                <w:sz w:val="20"/>
              </w:rPr>
              <w:t>5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2204.29.42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2204.29.5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Fortified wine: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2204.29.51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of at least 15 per cent by volume but not exceeding 22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2204.29.52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grape must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22.05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Vermouth and other wine of fresh grapes flavoured with plants or aromatic substances: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Sparkling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2205.10.2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Unfortified: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2205.10.21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of at least 4.5 per cent by volume but not exceeding 15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2205.10.22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2205.10.3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Fortified: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2205.10.31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of at least 15 per cent by volume but not exceeding 22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2205.10.32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2205.90.2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Unfortified: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2205.90.21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of at least 4.5 per cent by volume but not exceeding 15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2205.90.22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2205.90.3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Fortified: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2205.90.31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of at least 15 per cent by volume but not exceeding 22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2205.90.32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fermented beverages (for example, cider, perry, mead); mixtures of fermented beverages and mixtures of fermented beverages and non-alcoholic beverages, not elsewhere specified or included: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Sparkling fruit beverages and sparkling mead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Traditional African beer as defined in Additional Note 1 to Chapter 22</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fermented beverages, unfortified, with an al</w:t>
            </w:r>
            <w:r w:rsidR="00C062F7" w:rsidRPr="00E25BB4">
              <w:rPr>
                <w:sz w:val="20"/>
              </w:rPr>
              <w:t>coholic strength of less than 2,</w:t>
            </w:r>
            <w:r w:rsidRPr="00E25BB4">
              <w:rPr>
                <w:sz w:val="20"/>
              </w:rPr>
              <w:t>5 per cent volume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fermented beverages of non-malted cereal grains, unfortified, with an alcoholic strength by volume of 2.5 per cent or more by vol. but not exceeding 9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fermented apple or pear beverages, unfortified, with an a</w:t>
            </w:r>
            <w:r w:rsidR="00C062F7" w:rsidRPr="00E25BB4">
              <w:rPr>
                <w:sz w:val="20"/>
              </w:rPr>
              <w:t>lcoholic strength of at least 2,</w:t>
            </w:r>
            <w:r w:rsidRPr="00E25BB4">
              <w:rPr>
                <w:sz w:val="20"/>
              </w:rPr>
              <w:t>5 per cent by volume but not exceeding 15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2206.00.82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fermented fruit beverages and mead beverages, including mixtures of fermented beverages derived from the fermentation of fruit or honey, unfortified, with an a</w:t>
            </w:r>
            <w:r w:rsidR="0051515F" w:rsidRPr="00E25BB4">
              <w:rPr>
                <w:sz w:val="20"/>
              </w:rPr>
              <w:t>lcoholic strength of at least 2,</w:t>
            </w:r>
            <w:r w:rsidRPr="00E25BB4">
              <w:rPr>
                <w:sz w:val="20"/>
              </w:rPr>
              <w:t>5 per cent by volume but not exceeding 15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2206.00.83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fermented apple or pear beverages, fortified, with an alcoholic strength of at least 15 per cent by volume but not exceeding 23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2206.00.84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fermented fruit beverages and mead beverages including mixtures of fermented beverages derived from the fermentation of fruit or honey, fortified, with an alcoholic strength of at least 15 per cent by volume but not exceeding 23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2206.00.85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mixtures of fermented fruit beverages or mead beverages and non-alcoholic beverages, unfortified, with an a</w:t>
            </w:r>
            <w:r w:rsidR="0051515F" w:rsidRPr="00E25BB4">
              <w:rPr>
                <w:sz w:val="20"/>
              </w:rPr>
              <w:t>lcoholic strength of at least 2,</w:t>
            </w:r>
            <w:r w:rsidRPr="00E25BB4">
              <w:rPr>
                <w:sz w:val="20"/>
              </w:rPr>
              <w:t>5 per cent by volume but not exceeding 15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2206.00.87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mixtures of fermented fruit beverages or mead beverages and non-alcoholic beverages, fortified, with an alcoholic strength of at least 15 per cent by volume but not exceeding 23 per cent by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2206.00.90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22.07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Undenatured ethyl alcohol of an alcoholic strength by volume of 80 per cent vol. or higher; ethyl alcohol and other spirits, denatured, of any strength: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Undenatured ethyl alcohol of an alcoholic strength by volume of 80 per cent vol. or higher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 alcohol and other spirits, denatured, of any strength</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Undenatured ethyl alcohol of an alcoholic strength by volume of less than 80 per cent vol.; spirits, liqueurs and other spirituous beverages: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Spirits obtained by distilling grape wine or grape marc:</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Whiskies: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Rum and other spirits obtained by distilling fermented sugarcane products: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2208.40.10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2208.50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Gin and Geneva: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2208.50.10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2208.50.90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Vodka: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2208.60.10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2208.60.90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Liqueurs and cordials: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2208.70.2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2208.70.21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by volume exceeding 15 per cent vol. but not exceeding 23 per cent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2208.70.22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2208.70.9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2208.70.91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by volume exceeding 15 per cent vol. but not exceeding 23 per cent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2208.70.92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2208.90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2208.90.2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containers holding 2 li or less: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2208.90.21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by volume exceeding 15 per cent vol. but not exceeding 23 per cent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2208.90.22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2208.90.9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2208.90.91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With an alcoholic strength by volume exceeding 15 per cent vol. but not exceeding 23 per cent vol.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2208.90.92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2209.00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Vinegar and substitutes for vinegar obtained from acetic acid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Flours, meals and pellets, of meat or meat offal, of fish or of crustaceans, molluscs or other aquatic invertebrates, unfit for human consumption; greaves: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Flours, meals and pellets, of meat or meat offal; greaves: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2301.10.10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Whale meal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2301.10.90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Flours, meals and pellets, of fish or of crustaceans, molluscs or other aquatic invertebrates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23.02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Bran, sharps and other residues, whether or not in the form of pellets, derived from the sifting, milling or other working of cereals or of leguminous plants: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maize (corn)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wheat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2302.40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other cereals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2302.50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leguminous plants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Residues of starch manufacture and similar residues, beet-pulp, bagasse and other waste of sugar manufacture, brewing or distilling dregs and waste, whether or not in the form of pellets: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Residues of starch manufacture and similar residues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Beet-pulp, bagasse and other waste of sugar manufacture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2303.30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Brewing or distilling dregs and waste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2304.00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Oil-cake and other solid residues, whether or not ground or in the form of pellets, resulting from the extraction of soya-bean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Oil-cake and other solid residues, whether or not ground or in the form of pellets, resulting from the extraction of ground-nut oil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23.06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Oil-cake and other solid residues, whether or not ground or in the form of pellets, resulting from the extraction of vegetable fats or oils (excluding those of heading 23.04 or 23.05):</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cotton 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linseed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2306.30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sunflower 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2306.4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rape or colza seeds: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2306.41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low erucic acid rape or colza seed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2306.49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2306.50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coconut or copra</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2306.60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palm nuts or kernels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2307.00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Wine lees; argol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2308.00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materials and vegetable waste, vegetable residues and by-products, whether or not in the form of pellets, of a kind used in animal feeding, not elsewhere specified or included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23.09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of a kind used in animal feeding: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Dog or cat food, put up for retail sale: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Sweetened forage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put up as crustacean food; preparations put up as salmon food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Feed supplements (excluding milk substitutes) containing added antibiotics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Feed supplements containing added melengestrol acetate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Feed supplements, containing, by mass, 40 per cent or more of choline chloride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Protein concentrates obtained from alfalfa juice (lucerne juice)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Calcium salts of palm fatty acid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Feed supplements containing furazolidone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2309.90.65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Feed supplements, containing, by mass, 40 per cent or more lysine, whether or not containing added antibiotics or added melengestrol acetate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2309.90.70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Single vitamins and their derivatives, stabilised with antioxidants or anti-caking agents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2309.90.75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containing ractopamine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2309.90.77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containing by mass, 85 percent or more of methionine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Fish solubles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2309.90.92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Unmanufactured tobacco; tobacco refuse: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Tobacco, not stemmed or stripped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Tobacco, partly or wholly stemmed or stripped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Tobacco refuse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Cigars, cheroots, cigarillos and cigarettes, of tobacco or of tobacco substitutes: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Cigars, cheroots and cigarillos, containing tobacco:</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2402.20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Cigarettes containing tobacco:</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2402.90.1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Cigars, cheroots and cigarillos of tobacco substitutes: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2402.90.12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2402.90.14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2402.90.2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Cigarettes of tobacco substitutes: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2402.90.22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2402.90.24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manufactured tobacco and manufactured tobacco substitutes; "homogenised" or "reconstituted" tobacco; tobacco extracts and essences: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Smoking tobacco, whether or not containing tobacco substitutes in any proportions: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Water pipe tobacco specified in Subheading Note 1 to this Chapter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Pipe tobacco, in immediate packings of a content of less than 5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2403.19.20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pipe tobacco</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2403.19.30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Cigarette tobacco</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"Homogenised" or "reconstituted" tobacco:</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2403.91.10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Imported from Switzerland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2403.91.90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Snuff</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2403.99.20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Tobacco extracts and essences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2403.99.30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cigarette tobacco substitutes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2403.99.40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pipe tobacco substitutes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2403.99.90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Salt (including table salt and denatured salt) and pure sodium chloride, whether or not in aqueous solution or containing added anti-caking or free-flowing agents; sea water: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2501.00.10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for human consumption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2501.00.90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2502.00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Unroasted iron pyrites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Sulphur of all kinds (excluding sublimed sulphur, precipitated sulphur and colloidal sulphur)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graphite: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powder or in flakes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sands of all kinds, whether or not coloured, other than metal-bearing sands of Chapter 26:</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Silica sand and quartz sand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Quartz (other than natural sands); quartzite, whether or not roughly trimmed or merely cut, by sawing or otherwise, into blocks or slabs of a rectangular (including square) shape: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Quartz</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Quartzite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2507.00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Kaolin and other kaolinic clays, whether or not calcined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43AF">
            <w:pPr>
              <w:pStyle w:val="Times"/>
              <w:pageBreakBefore/>
              <w:rPr>
                <w:sz w:val="20"/>
              </w:rPr>
            </w:pPr>
            <w:r w:rsidRPr="00E25BB4">
              <w:rPr>
                <w:sz w:val="20"/>
              </w:rPr>
              <w:t>25.08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clays (not including expanded clays of heading 68.06), andalusite, kyanite and sillimanite, whether or not calcined; mullite; chamotte or dinas earths: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Bentonite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Fire-clay</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2508.40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clays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2508.50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Andalusite, kyanite and sillimanite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2508.60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Mullite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2508.70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Chamotte or dinas earths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2509.00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Chalk</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calcium phosphates, natural aluminium calcium phosphates and phosphatic chalk:</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Unground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Ground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barium sulphate (barytes); natural barium carbonate (witherite), whether or not calcined, other than barium oxide of heading 28.16:</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barium sulphate (barytes)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2511.20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barium carbonate (witherite)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2512.00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Siliceous fossil meals (for example, kieselguhr, tripolite and diatomite) and similar siliceous earths, whether or not calcined, of an apparent relative density of 1 or less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Pumice stone; emery; natural corundum, natural garnet and other natural abrasives, whether or not heat-treated: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Pumice stone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Emery, natural corundum, natural garnet and other natural abrasives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2514.00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Slate, whether or not roughly trimmed or merely cut, by sawing or otherwise, into blocks or slabs of a rectangular (including square) shape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Marble, travertine, ecaussine and other calcareous monumental or building stone of an apparent relative density of 2,5 or more, and alabaster, whether or not roughly trimmed or merely cut, by sawing or otherwise, into blocks or slabs of a rectangular (including square) shape: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Marble and travertine: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or roughly trimmed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2515.12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Merely cut, by sawing or otherwise, into blocks or slabs of a rectangular (including square) shape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2515.20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Ecaussine and other calcareous monumental or building stone; alabaster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Granite, porphyry, basalt, sandstone and other monumental or building stone, whether or not roughly trimmed or merely cut, by sawing or otherwise, into blocks or </w:t>
            </w:r>
            <w:r w:rsidR="00E65F61">
              <w:rPr>
                <w:sz w:val="20"/>
              </w:rPr>
              <w:t xml:space="preserve">slabs of a </w:t>
            </w:r>
            <w:r w:rsidRPr="00E25BB4">
              <w:rPr>
                <w:sz w:val="20"/>
              </w:rPr>
              <w:t>rectangular (including square) shape: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Granite: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2516.11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or roughly trimmed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2516.12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Merely cut, by sawing or otherwise, into blocks or slabs of a rectangular (including square) shape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Sandstone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monumental or building stone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heading 25.15 or 25.16, whether or not heat-treated: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Pebbles, gravel, broken or crushed stone, of a kind commonly used for concrete aggregates, for road metalling or for railway or other ballast, shingle and flint, whether or not heat-treated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2517.20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Macadam of slag, dross or similar industrial waste, whether or not incorporating the materials cited in subheading 2517.10</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2517.30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Tarred macadam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2517.4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Granules, chippings and powder, of stones of heading 25.15 or 25.16, whether or not heat-treated: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2517.41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marble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2517.49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Dolomite, whether or not calcined or sintered, including dolomite roughly trimmed or merely cut, by sawing or otherwise, into blocks or slabs of a rectangular (including square) shape; dolomite ramming mix:</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Dolomite, not calcined or sintered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2518.20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Calcined or sintered dolomite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Dolomite ramming mix</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magnesium carbonate (magnesite); fused magnesia; dead-burned (sintered) magnesia, whether or not containing small quantities of other oxides added before sintering; other magnesium oxide, whether or not pure: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magnesium carbonate (magnesite)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2519.90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Gypsum; anhydrite; plasters (consisting of calcined gypsum or calcium sulphate) whether or not coloured, with or without small quantities of accelerators or retarders: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Gypsum; anhydrite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Plasters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Limestone flux; limestone and other calcareous stone, of a kind used for the manufacture of lime or cement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Quicklime, slaked lime and hydraulic lime, (excluding calcium oxide and hydroxide of heading 28.25):</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Quicklime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Slaked lime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Hydraulic lime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Portland cement, aluminous cement, slag cement, supersulphate cement and similar hydraulic cements, whether or not coloured or in the form of clinkers: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Cement clinkers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2523.2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Portland cement: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2523.21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White cement, whether or not artificially coloured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2523.29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2523.30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Aluminous cement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hydraulic cements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Asbestos: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Crocidolite: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2524.10.10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Chrysotile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2524.10.90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2524.90.01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Actinolite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2524.90.02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Anthophyllite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2524.90.03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Amosite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2524.90.04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Tremolite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2524.90.90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25.25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Mica, including splittings; mica waste: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Crude mica and mica rifted into sheets or splittings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Mica powder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2525.30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Mica waste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steatite, whether or not roughly trimmed or merely cut, by sawing or otherwise, into blocks or slabs of a rectangular (including square) shape; talc: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crushed, not powdered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Crushed or powdered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2528.00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borates and concentrates thereof (whether or not calcined), but not including borates separated from natural brine; natural boric acid containing not more than 85 per cent of H</w:t>
            </w:r>
            <w:r w:rsidRPr="0034101A">
              <w:rPr>
                <w:sz w:val="20"/>
                <w:vertAlign w:val="subscript"/>
              </w:rPr>
              <w:t>3</w:t>
            </w:r>
            <w:r w:rsidRPr="00E25BB4">
              <w:rPr>
                <w:sz w:val="20"/>
              </w:rPr>
              <w:t>BO</w:t>
            </w:r>
            <w:r w:rsidRPr="0034101A">
              <w:rPr>
                <w:sz w:val="20"/>
                <w:vertAlign w:val="subscript"/>
              </w:rPr>
              <w:t>3</w:t>
            </w:r>
            <w:r w:rsidRPr="00E25BB4">
              <w:rPr>
                <w:sz w:val="20"/>
              </w:rPr>
              <w:t xml:space="preserve"> calculated on the dry mass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Feldspar; leucite; nepheline and nepheline syenite; fluorspar: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Feldspar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Fluorspar: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2529.21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by mass 97 per cent or less of calcium fluoride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2529.22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by mass more than 97 per cent of calcium fluoride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2529.30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Leucite; nepheline and nepheline syenite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Mineral substances not elsewhere specified or included: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Vermiculite, perlite and chlorites, unexpanded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2530.20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Kieserite, epsomite (natural magnesium sulphates)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2530.90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Iron ores and concentrates, including roasted iron pyrites: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Iron ores and concentrates (excluding roasted iron pyrites):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Non-agglomerated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2601.12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Agglomerated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Roasted iron pyrites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2602.00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Manganese ores and concentrates, including ferruginous manganese ores and concentrates with a manganese content of 20 per cent or more, calculated on the dry mass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Copper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2604.00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Nickel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Cobalt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2606.00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Aluminium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2607.00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Lead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2608.00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Zinc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2609.00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Tin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2610.00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Chromium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Tungsten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Uranium or thorium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Uranium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Thorium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Molybdenum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Roasted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2614.00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Titanium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Niobium, tantalum, vanadium or zirconium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Zirconium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26.16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Precious metal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Silver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Antimony ores and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2618.00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Granulated slag (slag sand) from the manufacture of iron or steel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2619.00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Slag, dross (other than granulated slag), scalings and other waste from the manufacture of iron or steel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Slag, ash and residues (excluding that from the manufacture of iron or steel), containing metals, arsenic or their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mainly zinc: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Hard zinc spelter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mainly lead: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Leaded gasoline sludges and leaded anti-knock compound sludges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2620.29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mainly copper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mainly aluminium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arsenic, mercury, thallium or their mixtures, of a kind used for the extraction of arsenic or those metals or for the manufacture of their chemical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antimony, beryllium, cadmium, chromium or their mixtures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2620.99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slag and ash, including seaweed ash (kelp); ash and residues from the incineration of municipal waste: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Ash and residues from the incineration of municipal waste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2621.90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Coal; briquettes, ovoids and similar solid fuels manufactured from coal: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Coal, whether or not pulverised, but not agglomerated: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Anthracite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2701.12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Bituminous coal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2701.19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coal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Briquettes, ovoids and similar solid fuels manufactured from coal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Lignite, whether or not agglomerated, excluding jet: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Lignite, whether or not pulverised, but not agglomerated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Agglomerated lignite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Peat (including peat litter), whether or not agglomerated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2704.00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Coke and semi-coke of coal, of lignite or of peat, whether or not agglomerated; retort carbon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Coal gas, water gas, producer gas and similar gases, other than petroleum gases and other gaseous hydrocarbons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2706.00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Tar distilled from coal, from lignite or from peat, and other mineral tars, whether or not dehydrated or partially distilled, including reconstituted tars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Oils and other products of the distillation of high temperature coal tar; similar products in which the mass of the aromatic constituents exceeds that of the non-aromatic constituents: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Benzol (benzene)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Toluol (toluene)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Xylol (xylenes)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2707.40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Naphthalene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aromatic hydrocarbon mixtures of which 65 per cent or more by volume (Including losses) distils at 250°C by the ASTM D 86-method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Creosote oils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Phenols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2707.99.20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Tar oils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2707.99.90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Pitch and pitch coke, obtained from coal tar or from other mineral tars: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Pitch</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2708.20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Pitch coke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2709.00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Petroleum oils and oils obtained from bituminous minerals, crude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Petroleum oils and oils obtained from bituminous minerals (excluding crude); preparations not elsewhere specified or included, containing by mass 70 per cent or more of petroleum oils or of oils obtained from bituminous minerals, these oils being the basic constituents of the preparations; waste oils: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Petroleum oils and oils obtained from bituminous minerals (excluding crude) and preparations not elsewhere specified or included, containing by mass 70 per cent or more of petroleum oils or of oils obtained from bituminous minerals, these oils being the basic constituents of the preparations (excluding those containing biodiesel and excluding waste oils):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Light oils and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Aviation spirit, as defined in Additional Note 1(a)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 as defined in Additional Note 1(b)</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Aviation kerosene, as defined in Additional Note 1(d)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Power kerosene, as defined in Additional Note 1(e)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Illuminating kerosene, as defined in Additional Note 1(f), marked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2710.12.26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Illuminating kerosene, as defined in Additional Note 1(f), unmarked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Distillate fuel, as defined in Additional Note 1(g)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2710.12.35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Residual fuel oils, as defined in Additional Note 1(h)</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2710.12.37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Specified aliphatic hydrocarbon solvents, as defined in Additional Note 1(ij), marked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Specified aliphatic hydrocarbon solvents, as defined in Additional Note 1(ij), unmarked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White spirits, as defined in Additional Note 1(k)</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Mixed alkylenes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2710.12.47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Lubricating grease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lubricating oils, in containers holding less than 5 li</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prepared lubricating oils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Base oils for prepared lubricating oil, manufactured by the refining of used lubricating oil or other used oil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2710.12.57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base oils for prepared lubricating oil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Transformer oil and cable oil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insulating oil or dielectric oil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Hydraulic transmission fluids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2710.19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Petroleum oils and oils obtained from bituminous minerals (other than crude) and preparations not elsewhere specified or included, containing by weight 70 per cent or more of petroleum oils or of oils obtained from bituminous minerals, these oils being the basic constituents of the preparations, containing biodiesel, other than waste oils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Waste oils: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polychlorinated biphenyls (PCBs), polychlorinated terphenyls (PCTs) or polybrominated biphenyls (PBBs)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Waste oil as defined in Note 3 (a)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2710.99.20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Waste oil as defined in Note 3 (b)</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2710.99.30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Petroleum gases and other gaseous hydrocarbons: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Liquefied: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gas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Propane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2711.13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Butanes: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packings of a content not exceeding 250 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2711.13.90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nb-NO"/>
              </w:rPr>
            </w:pPr>
            <w:r w:rsidRPr="00E25BB4">
              <w:rPr>
                <w:sz w:val="20"/>
                <w:lang w:val="nb-NO"/>
              </w:rPr>
              <w:t>Ethylene, propylene, butylene and butadiene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gaseous state: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gas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Butanes, in immediate packings of a content not exceeding 250 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2711.29.90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Petroleum jelly; paraffin wax, microcrystalline petroleum wax, slack wax, ozokerite, lignite wax, peat wax, other mineral waxes, and similar products obtained by synthesis or by other processes, whether or not coloured: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Petroleum jelly:</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2712.10.10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packings of a content not exceeding 5 kg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2712.10.20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packings of a content exceeding 5 kg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Paraffin wax containing by mass less than 0,75 per cent of oil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2712.90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2712.90.10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Paraffin wax</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2712.90.20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Micro-crystalline wax</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2712.90.30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Montan wax</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2712.90.50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Slack wax</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2712.90.90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Petroleum coke, petroleum bitumen and other residues of petroleum oils or of oils obtained from bituminous minerals: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Petroleum coke: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calcined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2713.12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Calcined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Petroleum bitumen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residues of petroleum oils or of oils obtained from bituminous minerals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Bitumen and asphalt, natural; bituminous or oil shale and tar sands; asphaltites and asphaltic rocks: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Bituminous or oil shale and tar sands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2714.90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2714.90.10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Bitumen and asphalt, containing less than 60 per cent by mass of mineral matter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2714.90.20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Bitumen and asphalt, containing 60 per cent or more by mass of mineral matter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2714.90.90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Bituminous mixtures based on natural asphalt, on natural bitumen, on petroleum bitumen, on mineral tar or on mineral tar pitch (for example, bituminous mastics, cut-backs):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2715.00.10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Emulsions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2715.00.20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Mastics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2715.00.90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2716.00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Electrical energy</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Fluorine, chlorine, bromine and iodine: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Iodine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Fluorine; bromine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2802.00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Sulphur, sublimed or precipitated; colloidal sulphur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Carbon (carbon blacks and other forms of carbon not elsewhere specified or included)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Hydrogen, rare gases and other non-metals: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Hydrogen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Rare gases: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Argon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Nitrogen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Oxygen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Boron; tellurium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Silicon: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by mass 99,99 per cent or more of silicon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Phosphorus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Arsenic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Selenium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Alkali or alkaline-earth metals; rare-earth metals, scandium and yttrium, whether or not intermixed or interalloyed; mercury:</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Alkali or alkaline-earth metals: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2805.12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Calcium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2805.19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2805.30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Rare-earth metals, scandium and yttrium, whether or not intermixed or interalloyed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2805.40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Mercury</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Hydrogen chloride (hydrochloric acid); chlorosulphuric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Hydrogen chloride (hydrochloric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Chlorosulphuric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2807.00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Sulphuric acid; oleum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2808.00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Nitric acid; sulphonitric acids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Diphosphorus pentaoxide; phosphoric acid; polyphosphoric acids, whether or not 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2809.10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Diphosphorus pentaoxide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2809.20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Phosphoric acid and polyphosphoric acids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2810.00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Oxides of boron; boric acids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inorganic acids and other inorganic oxygen compounds of non-metals: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inorganic acids: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Hydrogen fluoride (hydrofluoric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2811.19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2811.19.10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Hydrogen cyanide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2811.19.90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inorganic oxygen compounds of non-metals: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2811.21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Carbon dioxide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2811.22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Silicon dioxide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2811.29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Halides and halide oxides of non-metals: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Chlorides and chloride 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Arsenic trichloride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2812.10.20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Carbonyl dichloride (phosgene)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2812.10.30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Phosphorus oxychloride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2812.10.40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Phosphorus trichloride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2812.10.50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Phosphorus pentachloride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2812.10.60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Sulphur monochloride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2812.10.70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Sulphur dichloride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2812.10.80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Thionyl 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Sulphides of non-metals; commercial phosphorus trisulphide: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Carbon disulphide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Ammonia, anhydrous or in aqueous solution: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Anhydrous ammonia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Ammonia in aqueous solution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hydroxide (caustic soda); potassium hydroxide (caustic potash); peroxides of sodium or potassium: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hydroxide (caustic soda):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Solid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2815.12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aqueous solution (soda lye or liquid soda)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Potassium hydroxide (caustic potash)</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2815.30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Peroxides of sodium or potassium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Hydroxide and peroxide of magnesium; oxides, hydroxides and peroxides, of strontium or barium: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Hydroxide and peroxide of magnesium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2816.40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Oxides, hydroxides and peroxides, of strontium or barium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2817.00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Zinc oxide; zinc peroxide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Artificial corundum, whether or not chemically defined; aluminium oxide; aluminium hydroxide: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Artificial corundum, whether or not 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2818.20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Aluminium oxide other than artificial corundum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Aluminium hydroxide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Chromium oxides and hydroxides: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Chromium trioxide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Manganese 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Manganese dioxide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Iron oxides and hydroxides; earth colours containing 70 per cent or more by mass of combined iron evaluated as </w:t>
            </w:r>
            <w:r w:rsidR="00E474F4">
              <w:rPr>
                <w:sz w:val="20"/>
              </w:rPr>
              <w:t>Fe</w:t>
            </w:r>
            <w:r w:rsidR="00E474F4" w:rsidRPr="00E474F4">
              <w:rPr>
                <w:sz w:val="20"/>
                <w:vertAlign w:val="subscript"/>
              </w:rPr>
              <w:t>2</w:t>
            </w:r>
            <w:r w:rsidR="00E474F4">
              <w:rPr>
                <w:sz w:val="20"/>
              </w:rPr>
              <w:t>O</w:t>
            </w:r>
            <w:r w:rsidR="00E474F4" w:rsidRPr="00E474F4">
              <w:rPr>
                <w:sz w:val="20"/>
                <w:vertAlign w:val="subscript"/>
              </w:rPr>
              <w:t>3</w:t>
            </w:r>
            <w:r w:rsidRPr="00E25BB4">
              <w:rPr>
                <w:sz w:val="20"/>
              </w:rPr>
              <w: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Iron oxides and hydroxides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Earth colours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2822.00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Cobalt oxides and hydroxides; commercial cobalt 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Titanium 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Lead oxides; red lead and orange lead: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Lead monoxide (litharge, massicot)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Hydrazine and hydroxylamine and their inorganic salts; other inorganic bases; other metal oxides, hydroxides and peroxides: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Hydrazine and hydroxylamine and their inorganic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Lithium oxide and hydroxide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2825.30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Vanadium oxides and hydroxides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2825.40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Nickel oxides and hydroxides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2825.50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Copper oxides and hydroxides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2825.60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Germanium oxides and zirconium dioxide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2825.70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Molybdenum oxides and hydroxides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2825.80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Antimony 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Fluorides; fluorosilicates, fluoroaluminates and other complex fluorine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Fluorides: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2826.12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aluminium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2826.19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2826.30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hexafluoroaluminate (synthetic cryolite)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Chlorides, chloride oxides and chloride hydroxides; bromides and bromide oxides; iodides and iodide 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Ammonium 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Calcium 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chlorides: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magnesium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aluminium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nickel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2827.39.10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iron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Chloride oxides and chloride hydroxides: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copper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2827.5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Bromides and bromide 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Bromides of sodium or of potassium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2827.60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Iodides and iodide 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Hypochlorites; commercial calcium hypochlorite; chlorites; hypobromites: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Commercial calcium hypochlorite and other calcium hypochlorites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Chlorates and perchlorates; bromates and perbromates; iodates and periodates: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2829.11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sodium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2829.19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Sulphides; polysulphides, whether or not 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sulphides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Dithionites and sulphoxylates: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sodium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Sulphites; thiosulphates: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sulphites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sulphites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Thiosulphates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Sulphates; alums; peroxosulphates (persulphates):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sulphates: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Disodium sulphate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sulphates: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magnesium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aluminium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nickel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2833.25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copper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2833.27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barium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zinc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Alums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2833.40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Peroxosulphates (persulphates)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Nitrites; nitrates: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Nitrites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2834.21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potassium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2834.29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Phosphinates (hypophosphites), phosphonates (phosphites) and phosphates; polyphosphates, whether or not 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Phosphinates (hypophosphites) and phosphonates (phosphites)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2835.2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Phosphates: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mono- or disodium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potassium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Calcium hydrogenorthophosphate ("dicalcium phosphate")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2835.26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phosphates of calcium: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2835.26.10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Monocalcium phosphate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2835.26.90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Polyphosphates: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triphosphate (sodium tripolyphosphate)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2835.39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Carbonates; peroxocarbonates (percarbonates); commercial ammonium carbonate containing ammonium carbamate: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Disodium carbonate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2836.30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hydrogencarbonate (sodium bicarbonate)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2836.40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Potassium carbonates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FA286C">
            <w:pPr>
              <w:pStyle w:val="Times"/>
              <w:pageBreakBefore/>
              <w:rPr>
                <w:sz w:val="20"/>
              </w:rPr>
            </w:pPr>
            <w:r w:rsidRPr="00E25BB4">
              <w:rPr>
                <w:sz w:val="20"/>
              </w:rPr>
              <w:t>2836.50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Calcium carbonate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2836.60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Barium carbonate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2836.91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Lithium carbonates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2836.92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Strontium carbonate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2836.99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Cyanides, cyanide oxides and complex cyanides: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Cyanides and cyanide oxides: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2837.11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sodium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2837.19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Complex cyanides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Silicates; commercial alkali metal silicates: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sodium: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2839.11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metasilicates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2839.19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2839.90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Borates; peroxoborates (perborates):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Disodium tetraborate (refined borax):</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Anhydrous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borates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Peroxoborates (perborates)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Salts of oxometallic or peroxometallic acids: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dichromate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2841.50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chromates and dichromates; peroxochromates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Manganites, manganates and permanganates: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2841.61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Potassium permanganate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2841.69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2841.70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Molybdates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2841.80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Tungstates (wolframates)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2841.90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salts of inorganic acids or peroxoacids (including aluminosilicates whether or not chemically defined) (excluding azides):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Double or complex silicates, including aluminosilicates whether or not 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Colloidal precious metals; inorganic or organic compounds of precious metals; whether or not chemically defined; amalgams of precious metals: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Colloidal precious metals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Silver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2843.21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Silver nitrate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2843.29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2843.30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Gold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compounds; amalgams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28.44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Radioactive chemical elements and radioactive isotopes (including the fissile or fertile chemical elements and isotopes) and their compounds; mixtures and residues containing these products: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Natural uranium and its compounds; alloys, dispersions (including cermets), ceramic products and mixtures containing natural uranium or natural uranium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Uranium enriched in U 235 and its compounds; plutonium and its compounds; alloys, dispersions (including cermets), ceramic products and mixtures containing uranium enriched in U 235, plutonium or compounds of these products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Uranium depleted in U 235 and its compounds; thorium and its compounds; alloys, dispersions (including cermets), ceramic products and mixtures containing uranium depleted in U 235, thorium or compounds of these products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2844.40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Radioactive elements and isotopes and compounds (excluding those of subheading 2844.10, 2844.20 or 2844.30); alloys, dispersions (including cermets), ceramic products and mixtures containing these elements, isotopes or compounds; radioactive residues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2844.50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Spent (irradiated) fuel elements (cartridges) of nuclear reactors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28.45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Isotopes (excluding those of heading 28.44); compounds, inorganic or organic, of such isotopes, whether or not 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Heavy water (deuterium 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inorganic or organic, of rare-earth metals, of yttrium or of scandium or of mixtures of these metals: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Cerium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2847.00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Hydrogen peroxide, whether or not solidified with urea: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2847.00.15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Not solidified with urea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2847.00.30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Solidified with urea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2848.00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Phosphides, whether or not chemically defined (excluding ferrophosphorus)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Carbides, whether or not 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calcium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silicon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2849.90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2850.00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Hydrides, nitrides, azides, silicides and borides, whether or not chemically defined (excluding compounds which are also carbides of heading 28.49)</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Inorganic or organic compounds of mercury, whether or not chemically defined (excluding amalgams):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2852.10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2852.90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2853.00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inorganic compounds (including distilled or conductivity water and water of similar purity); liquid air (whether or not rare gases have been removed); compressed air; amalgams (excluding amalgams of precious metals):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2853.00.10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Cyanogen 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2853.00.90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Acyclic hydrocarbons: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Saturated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Unsaturated: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2901.21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2901.22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Propene (propylene)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2901.23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Butene (butylene) and isomers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2901.24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Buta-1,3-diene and isoprene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2901.29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29.02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Cyclic hydrocarbons: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Cyclanes, cyclenes and cycloterpenes: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Cyclohexane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Benzene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Toluene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Xylenes: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o-Xylene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m-Xylene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p-Xylene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Mixed xylene isomers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Styrene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Ethylbenzene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Cumene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29.03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Halogenated derivatives of hydrocarbons: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Saturated chlorinated derivatives of acyclic hydrocarbons: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Chloromethane (methyl chloride) and chloroethane (ethyl 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Dichloromethane (methylene 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Chloroform (trichloromethane)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Carbon tetrachloride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Ethylene dichloride (ISO) (1,2-dichloroethane)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1,1,1-Trichloroethane (methyl chloroform)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Unsaturated chlorinated derivatives of acyclic hydrocarbons: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Vinyl chloride (chloroethylene)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Trichloroethylene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Tetrachloroethylene (perchloroethylene)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Fluorinated, brominated or iodinated derivatives of acyclic hydrocarbons: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Ethylene dibromide (ISO) (1,2-dibromoethane)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2903.39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2903.39.10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Perfluorooctane sulfonyl fluoride (PFOSF)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2903.39.20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Bromomethane (methyl bromide)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Halogenated derivatives of acyclic hydrocarbons containing two or more different halogens: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Chlorodifluoromethane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Dichlorotrifluoroethanes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Dichlorofluoroethanes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Chlorodifluoroethanes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Dichloropentafluoropropanes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Bromochlorodifluoromethane, bromotrifluoromethane and dibromotetrafluoroethanes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perhalogenated only with fluorine and chlorine: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Trichlorofluoromethane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Dichlorodifluoromethane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Trichlorotrifluoroethanes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2903.77.20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Dichlorotetrafluoroethanes and chloropentafluoroethane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Chlorotrifluoromethane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Pentachlorofluoroethane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Tetrachlorodifluoroethanes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Heptachlorofluoropropanes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Hexachlorodifluoropropanes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Pentachlorotrifluoropropanes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Tetrachlorotetrafluoropropanes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Trichloropentafluoropropanes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2903.77.65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Dichlorohexafluoropropanes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Chloroheptafluoropropanes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perhalogenated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Chlorotetrafluoroethanes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2903.79.20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Dichlorodifluoroethanes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derivatives of methane, ethane or propane halogenated only with fluorine and chlorine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Derivatives of methane, ethane or propane, halogenated only with fluorine and bromine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2903.79.90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Halogenated derivatives of cyclanic, cyclenic or cycloterpenic hydrocarbons: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1,2,3,4,5,6-Hexachlorocyclohexane (HCH (ISO)), including lindane (ISO, INN):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Lindane (ISO, INN)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Alpha-hexachlorocyclohexane (alpha HCH)</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Beta-hexachlorocyclohexane (beta HCH)</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Aldrin (ISO), chlordane (ISO) and heptachlor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Aldrin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Chlordane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Heptachlor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2903.89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Mirex</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Polychlorinated dibenzo-p-dioxins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Dibenzofurans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Hexabromodiphenyl ether (c-octaBDE)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2903.89.90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Halogenated derivatives of aromatic hydrocarbons: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de-DE"/>
              </w:rPr>
            </w:pPr>
            <w:r w:rsidRPr="00E25BB4">
              <w:rPr>
                <w:sz w:val="20"/>
                <w:lang w:val="de-DE"/>
              </w:rPr>
              <w:t>Chlorobenzene, o-dichlorobenzene and p-dichlorobenzene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Hexachlorobenzene (ISO) and DDT (ISO) (clofenotane (INN), 1,1,1-trichloro-2,2-bis (p-chlorophenyl)ethane):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DDT (ISO) (clofenotane (INN), 1,1,1-trichloro-2,2-bis(p-chlorophenyl)ethane))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2903.99.05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Polybrominated biphenyls (PBB) (36355-01-8 (hexa-))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Polybrominated biphenyls (PBB) (36355-01-8 (deca-))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2903.99.15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Polybrominated biphenyls (PBB) (36355-01-8) (octa-))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2903.99.20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Polychlorinated biphenyls (PCB)</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2903.99.25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Polychlorinated terphenyls (PCT)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Hexabromobiphenyl (HBB)</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2903.99.35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Pentachlorobenzene (PeCB)</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2903.99.90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Sulphonated, nitrated or nitrosated derivatives of hydrocarbons, whether or not halogenated: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Derivatives containing only sulpho groups, their salts and ethyl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2904.10.10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Sulphonic acids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2904.10.90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Derivatives containing only nitro or only nitroso groups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2904.90.10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Trichloronitromethane (chloropicrin)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2904.90.90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Acyclic alcohols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904F0D">
            <w:pPr>
              <w:pStyle w:val="Times"/>
              <w:pageBreakBefore/>
              <w:rPr>
                <w:sz w:val="20"/>
              </w:rPr>
            </w:pPr>
            <w:r w:rsidRPr="00E25BB4">
              <w:rPr>
                <w:sz w:val="20"/>
              </w:rPr>
              <w:t>2905.1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Saturated monohydric alcohols: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Methanol (methyl alcohol)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Propan-1-ol (propyl alcohol) and propan-2-ol (isopropyl alcohol)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sv-SE"/>
              </w:rPr>
            </w:pPr>
            <w:r w:rsidRPr="00E25BB4">
              <w:rPr>
                <w:sz w:val="20"/>
                <w:lang w:val="sv-SE"/>
              </w:rPr>
              <w:t>Butan-1-ol (n-butyl alcohol)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butanols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Octanol (octyl alcohol) and isomers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Dodecan-1-ol (lauryl alcohol) hexadecan-1-ol (cetyl alcohol) and octadecan-1-ol (stearyl alcohol)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3,3-Dimethylbutan-2-ol (pinacolyl alcohol)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2905.19.20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Pentanol (amyl alcohol) and isomers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Unsaturated monohydric alcohols: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Acyclic terpene alcohols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2905.3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Ethylene glycol (ethanediol)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Propylene glycol (propane-1,2-diol)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polyhydric alcohols: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2-Ethyl-2-(hydroxymethyl)propane-1,3-diol (trimethylolpropane)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Pentaerythritol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Mannitol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D-glucitol (sorbitol)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Glycerol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Halogenated, sulphonated, nitrated or nitrosated derivatives of acyclic alcohols: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Ethchlorvynol (INN)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2905.59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Cyclic, alcohols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Cyclanic, cyclenic or cycloterpenic: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2906.11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Menthol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2906.12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Cyclohexanol, methylcyclohexanols and dimethylcyclohexanols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2906.13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Sterols and inositols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2906.19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2906.2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Aromatic: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2906.21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Benzyl alcohol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2906.29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Phenols; phenol-alcohols: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Monophenols: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Phenol (hydroxybenzene)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Cresols and their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Octylphenol, nonylphenol and their isomers;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Naphthols and their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2907.2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Polyphenols; phenol-alcohols: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Resorcinol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Hydroquinone (quinol)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4,4-Isopropylidenediphenol (bisphenol A, diphenylolpropane)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2907.29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Halogenated, sulphonated, nitrated or nitrosated derivatives of phenols or phenol-alcohols: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Derivatives containing only halogen substituents and their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2908.11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Pentachlorophenol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2908.19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2908.9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2908.91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Dinoseb (ISO)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2908.92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4,6-Dinitro-o-cresol (DNOC (ISO))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2908.99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Ethers, ether-alcohols, ether-phenols, ether-alcohol-phenols, alcohol peroxides, ether peroxides, ketone peroxides (whether or not chemically defined),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Acyclic ethers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Diethyl ether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Cyclanic, cyclenic or cycloterpenic ethers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Aromatic ethers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Pentabromodiphenyl ether (c-pentaBDE)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2909.30.20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Tetrabromodiphenyl ether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Ether-alcohols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w:t>
            </w:r>
            <w:r w:rsidR="007744DE" w:rsidRPr="00E25BB4">
              <w:rPr>
                <w:sz w:val="20"/>
              </w:rPr>
              <w:t>'</w:t>
            </w:r>
            <w:r w:rsidRPr="00E25BB4">
              <w:rPr>
                <w:sz w:val="20"/>
              </w:rPr>
              <w:t>-Oxydiethanol (diethylene glycol, digol)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2909.43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Monobutyl ethers of ethylene glycol or of diethylene glycol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monoalkylethers of ethylene glycol or of diethylene glycol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Ether-phenols, ether-alcohol-phenols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2909.60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Alcohol peroxides, ether peroxides, ketone peroxides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Epoxides, epoxyalcohols, epoxyphenols and epoxyethers, with a three-membered ring,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Oxirane (ethylene 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Methyloxirane (propylene 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1-Chloro-2,3-epoxypropane (epichlorohydrin)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Dieldrin (ISO, INN)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2910.90.10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Endrin (Nendrin)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2910.90.90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2911.00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Acetals and hemiacetals, whether or not with other oxygen function,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Aldehydes, whether or not with other oxygen function; cyclic polymers of aldehydes; paraformaldehyde: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Acyclic aldehydes without other oxygen function: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Methanal (formaldehyde)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Ethanal (acetaldehyde)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Cyclic aldehydes without other oxygen function: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Benzaldehyde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Aldehyde-alcohols, aldehyde-ethers, aldehyde-phenols and aldehydes with other oxygen function: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Vanillin (4-hydroxy-3-methoxybenzaldehyde)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Ethylvanillin (3-ethoxy-4-hydroxybenzaldehyde)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2912.49.10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Aldehyde-alcohols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2912.49.90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Cyclic polymers of aldehydes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2912.60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Paraformaldehyde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Halogenated, sulphonated, nitrated or nitrosated derivatives of products of heading 29.12</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Ketones and quinones, whether or not with other oxygen function, and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Acyclic ketones without other oxygen function: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Acetone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Butanone (methyl ethyl ketone)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4-Methylpentan-2-one (methyl isobutyl ketone)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Cyclanic, cyclenic or cycloterpenic ketones without other oxygen function: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Cyclohexanone and methylcyclohexanones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Ionones and methylionones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Camphor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2914.29.90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Aromatic ketones without other oxygen function: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Phenylacetone (phenylpropan-2-one)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Ketone-alcohols and ketone-aldehydes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Ketone-phenols and ketones with other oxygen function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Quinones: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Anthraquinone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2914.70.10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Chlordecone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2914.70.90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Saturated acyclic monocarboxylic acids and their anhydrides, halides, peroxides and peroxyacids;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Formic acid, its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Formic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2915.12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Salts of formic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Esters of formic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Acetic acid and its salts; acetic anhydride: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Acetic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Acetic anhydride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acetate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Esters of acetic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 acetate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Vinyl acetate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n-Butyl acetate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Dinoseb acetate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Diethylene glycol monobutyl ether acetate; ethylene glycol monobutyl ether acetate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2915.39.30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Ethylene glycol monomethyl ether acetate; ethylene glycol monopropyl ether acetate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2915.39.35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Isobutyl acetate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Amyl acetate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2915.39.45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2-Ethoxyethyl acetate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2915.39.60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liquid aromatic esters of acetic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Mono-, di- or trichloroacetic acids, their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Propionic acid, its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2915.50.30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Calcium propionate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2915.50.90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Butanoic acids, pentanoic acids, their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Palmitic acid, stearic acid, their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Perfluorooctane sulfonic acid (PFOS)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2915.90.90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Unsaturated acyclic monocarboxylic acids, cyclic monocarboxylic acids, their anhydrides, halides, peroxides and peroxyacids;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Unsaturated acyclic monocarboxylic acids, their anhydrides, halides, peroxides, peroxyacids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Acrylic acid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Acrylic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Esters of acrylic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Methyl acrylate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 acrylate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Butyl acrylate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2916.12.40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2-Ethylhexyl acrylate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Methacrylic acid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Esters of methacrylic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Oleic, linoleic or linolenic acids, their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2916.16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Binapacryl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Cyclanic, cyclenic or cycloterpenic monocarboxylic acids, their anhydrides, halides, peroxides, peroxyacids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Aromatic monocarboxylic acids, their anhydrides, halides, peroxides, peroxyacids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Benzoic acid, its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Benzoyl peroxide and benzoyl 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2916.34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Phenylacetic acid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2916.39.10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Esters of phenylacetic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2916.39.90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Polycarboxylic acids, their anhydrides, halides, peroxides and peroxyacids;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Acyclic polycarboxylic acids, their anhydrides, halides, peroxides, peroxyacids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Oxalic acid, its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3323F2">
            <w:pPr>
              <w:pStyle w:val="Times"/>
              <w:pageBreakBefore/>
              <w:rPr>
                <w:sz w:val="20"/>
              </w:rPr>
            </w:pPr>
            <w:r w:rsidRPr="00E25BB4">
              <w:rPr>
                <w:sz w:val="20"/>
              </w:rPr>
              <w:t>2917.12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Adipic acid, its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2917.12.20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Dioctyl adipate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Azelaic acid, sebacic acid, their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Maleic anhydride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2917.19.35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Fumaric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2917.19.45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acids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Cyclanic, cyclenic or cycloterpenic polycarboxylic acids, their anhydrides, halides, peroxides, peroxyacids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Aromatic polycarboxylic acids, their anhydrides, halides, peroxides, peroxyacids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Dioctyl orthophthalates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Dinonyl or didecyl orthophthalates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2917.34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esters of orthophthalic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Phthalic anhydride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2917.36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Terephthalic acid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2917.37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Dimethyl terephthalate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2917.39.10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Dibutyl orthophthalates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2917.39.90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Carboxylic acids with additional oxygen function and their anhydrides, halides, peroxides and peroxyacids;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Carboxylic acids with alcohol function but without other oxygen function, their anhydrides, halides, peroxides, peroxyacids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Lactic acid, its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Tartaric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Salts and esters of tartaric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Citric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Salts and esters of citric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Gluconic acid, its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Chlorobenzilate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2918.19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Malic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2,2-Diphenyl-2-hydroxyacetic acid (benzilic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Carboxylic acids with phenol function but without other oxygen function, their anhydrides, halides, peroxides, peroxyacids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Salicylic acid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O-Acetylsalicylic acid, its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esters of salicylic acid and their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Carboxylic acids with aldehyde or ketone function but without other oxygen function, their anhydrides, halides, peroxides, peroxyacids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2,4,5-T (ISO) (2,4,5-trichlorophenoxyacetic acid), its salts and 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2918.99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Phosphoric esters and their salts, including lactophosphates;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Tris(2,3-dibromopropyl) phosphate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Esters of other inorganic acids of non-metals (excluding esters of hydrogen halides) and their salts;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Thiophosphoric esters (phosphorothioates) and their salts; their halogenated, sulphonated, nitrated or nitrosated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Parathion (ISO) and parathion-methyl (ISO) (methyl-parathion):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2920.11.01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Emulsifiable concentrates containing by mass 19,5</w:t>
            </w:r>
            <w:r w:rsidR="00950260" w:rsidRPr="00E25BB4">
              <w:rPr>
                <w:sz w:val="20"/>
              </w:rPr>
              <w:t> </w:t>
            </w:r>
            <w:r w:rsidRPr="00E25BB4">
              <w:rPr>
                <w:sz w:val="20"/>
              </w:rPr>
              <w:t>% of methyl-parathion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2920.11.02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Emulsifiable concentrates containing by mass 40</w:t>
            </w:r>
            <w:r w:rsidR="00950260" w:rsidRPr="00E25BB4">
              <w:rPr>
                <w:sz w:val="20"/>
              </w:rPr>
              <w:t> </w:t>
            </w:r>
            <w:r w:rsidRPr="00E25BB4">
              <w:rPr>
                <w:sz w:val="20"/>
              </w:rPr>
              <w:t>% of methyl-parathion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2920.11.03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Emulsifiable concentrates containing by mass 50</w:t>
            </w:r>
            <w:r w:rsidR="00950260" w:rsidRPr="00E25BB4">
              <w:rPr>
                <w:sz w:val="20"/>
              </w:rPr>
              <w:t> </w:t>
            </w:r>
            <w:r w:rsidRPr="00E25BB4">
              <w:rPr>
                <w:sz w:val="20"/>
              </w:rPr>
              <w:t>% of methyl-parathion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2920.11.04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Emulsifiable concentrate containing by mass 60</w:t>
            </w:r>
            <w:r w:rsidR="00950260" w:rsidRPr="00E25BB4">
              <w:rPr>
                <w:sz w:val="20"/>
              </w:rPr>
              <w:t> </w:t>
            </w:r>
            <w:r w:rsidRPr="00E25BB4">
              <w:rPr>
                <w:sz w:val="20"/>
              </w:rPr>
              <w:t>% of methyl-parathion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2920.11.05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Dust containing by mass 1,5</w:t>
            </w:r>
            <w:r w:rsidR="00950260" w:rsidRPr="00E25BB4">
              <w:rPr>
                <w:sz w:val="20"/>
              </w:rPr>
              <w:t> </w:t>
            </w:r>
            <w:r w:rsidRPr="00E25BB4">
              <w:rPr>
                <w:sz w:val="20"/>
              </w:rPr>
              <w:t>% of methyl-parathion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2920.11.06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Dust containing by mass 2</w:t>
            </w:r>
            <w:r w:rsidR="00950260" w:rsidRPr="00E25BB4">
              <w:rPr>
                <w:sz w:val="20"/>
              </w:rPr>
              <w:t> </w:t>
            </w:r>
            <w:r w:rsidRPr="00E25BB4">
              <w:rPr>
                <w:sz w:val="20"/>
              </w:rPr>
              <w:t>% of methyl-parathion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2920.11.07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Dust containing by mass 3</w:t>
            </w:r>
            <w:r w:rsidR="00950260" w:rsidRPr="00E25BB4">
              <w:rPr>
                <w:sz w:val="20"/>
              </w:rPr>
              <w:t> </w:t>
            </w:r>
            <w:r w:rsidRPr="00E25BB4">
              <w:rPr>
                <w:sz w:val="20"/>
              </w:rPr>
              <w:t>% of methyl-parathion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2920.11.09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Parathion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Trimethyl phosphite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Triethyl phosphite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Dimethyl phosphite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2920.90.40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Diethyl phosphite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2920.90.90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Amine-function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Acyclic monoamines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Methylamine, di- or trimethylamine and their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2921.19.15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Ethylamine; monoisopropylamine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2921.19.20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Bis (2-chloroethyl) ethylamine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2921.19.25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Chlormethine (INN) (bis (2-chloroethyl) methylamine)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2921.19.30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Trichlormethine (INN) (tris (2-chloroethyl) 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2921.19.35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N,N-Dialkyl (methyl, ethyl, n-propyl or isopropyl) 2-chloroethylamines and their protonated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2921.19.80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of a carbon chain length of C[8] to C[22]</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Acyclic polyamines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Ethylenediamine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Hexamethylenediamine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Cyclanic, cyclenic and cycloterpenic mono- or polyamines,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Aromatic monoamines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Aniline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Aniline derivatives and their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Toluidines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2921.44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Diphenylamine and its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2921.44.20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Diphenylamine; octylated diphenylamine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2921.44.90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1-Naphthylamine (alpha-naphthylamine), 2-naphthylamine (beta-naphthylamine)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2921.46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Amfetamine (INN), benzfetamine (INN), dexamfetamine (INN), etilamfetamine (INN), fencamfamin (INN), lefetamine (INN), levamfetamine (INN), mefenorex (INN) and phentermine (INN);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Aromatic polyamines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 m-, p-Phenylenediamine, diaminotoluenes,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2921.51.20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Derivatives of o- or m-phenylenediamine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2921.51.90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2921.59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Oxygen-function amino-compounds: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Amino-alcohols (excluding those containing more than one kind of oxygen function), their ethers and esters;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Monoethanolamine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Diethanolamine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Triethanolamine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Triethanolamine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Dextropropoxyphene (INN)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Ethyldiethanolamine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Methyldiethanolamine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N,N-Dimethyl-2-aminoethanol and its protonated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2922.19.50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N,N-Diethyl-2-aminoethanol and its protonated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2922.19.60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N-N-Dialkyl (methyl, ethyl, n-propyl or isopropyl)-2-aminoethanols and their protonated salts not elsewhere specified or included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2922.2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Amino-naphthols and other amino-phenols (excluding those containing more than one kind of oxygen function), their ethers and esters;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Aminohydroxynaphthalenesulphonic acids and their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Amino-aldehydes, amino-ketones and amino-quinones (excluding those containing more than one kind of oxygen function);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nb-NO"/>
              </w:rPr>
            </w:pPr>
            <w:r w:rsidRPr="00E25BB4">
              <w:rPr>
                <w:sz w:val="20"/>
                <w:lang w:val="nb-NO"/>
              </w:rPr>
              <w:t>Amfepramone (INN), methadone (INN) and normethadone (INN);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Amino-acids (excluding those containing more than one kind of oxygen function), and their esters;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Lysine and its esters;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Glutamic acid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Anthranilic acid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Tilidine (INN)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2922.50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Amino-alcohol-phenols, amino-acid-phenols and other amino compounds with oxygen function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Quaternary ammonium salts and hydroxides; lecithins and other phosphoaminolipids, whether or not 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Choline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Lecithins and other phosphoaminolipids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Carboxyamide-function compounds; amide-function compounds of carbonic acid: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Acyclic amides (including acyclic carbamates)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Meprobamate (INN)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Fluoroacetamide (ISO), monocrotophos (ISO) and phosphamidon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Soluble liquids containing more than 1 000g/li of phosphamidon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2924.12.20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Fluoroacetamide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2924.12.30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Monocrotophos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2924.2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Cyclic amides (including cyclic carbamates)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Ureines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2924.21.10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Diuron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2924.21.90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2-Acetamidobenzoic acid (N-acetylanthranilic acid)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Ethinamate (INN)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2924.29.05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Acetaminophenol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2924.29.90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Carboxyimide-function compounds (including saccharin and its salts) and imine-function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Imides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Saccharin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2925.12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Glutethimide (INN)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2925.19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2925.2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Imines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2925.21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Chlordimeform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2925.29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Nitrile-function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Acrylonitrile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1-Cyanoguanidine (dicyandiamide)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2926.30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Fenproporex (INN) and its salts; methadone (INN) intermediate (4-cyano-2-dimethylamino-4,4-diphenylbutane)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2927.00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Diazo-, azo- or azoxy-compounds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2928.00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Organic derivatives of hydrazine or of hydroxylamine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with other nitrogen function: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Isocyanates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2929.90.10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Calcium cyclamate; sodium cyclamate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2929.90.20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N,N-Dialkyl (methyl, ethyl, n-propyl or isopropyl) phosphoramidic dihalides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2929.90.30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Dialkyl (methyl, ethyl, n-propyl or isopropyl), N,N-dialkyl (methyl, ethyl, n-propyl or isopropyl) phosphoramidates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2929.90.90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Organo-sulphur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Thiocarbamates and dithiocarbamates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65F61"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it-IT"/>
              </w:rPr>
            </w:pPr>
            <w:r w:rsidRPr="00E25BB4">
              <w:rPr>
                <w:sz w:val="20"/>
                <w:lang w:val="it-IT"/>
              </w:rPr>
              <w:t>Thiuram mono-, di- or tetrasulphides: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it-IT"/>
              </w:rPr>
            </w:pPr>
            <w:r w:rsidRPr="00E25BB4">
              <w:rPr>
                <w:sz w:val="20"/>
                <w:lang w:val="it-IT"/>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lang w:val="it-IT"/>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lang w:val="it-IT"/>
              </w:rPr>
            </w:pPr>
            <w:r w:rsidRPr="00E25BB4">
              <w:rPr>
                <w:sz w:val="20"/>
                <w:lang w:val="it-IT"/>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by mass 15</w:t>
            </w:r>
            <w:r w:rsidR="00950260" w:rsidRPr="00E25BB4">
              <w:rPr>
                <w:sz w:val="20"/>
              </w:rPr>
              <w:t> </w:t>
            </w:r>
            <w:r w:rsidRPr="00E25BB4">
              <w:rPr>
                <w:sz w:val="20"/>
              </w:rPr>
              <w:t>% or more of thiuram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Methionine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Captafol (ISO) and methamidophos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2930.50.10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Captafol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2930.50.20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Methamidophos (ISO)</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[S-2-(dialkyl (methyl, ethyl, n-propyl or isopropyl) amino) ethyl] hydrogen alkyl (methyl, ethyl, n-propyl or isopropyl) phosphonothioates and their O-alkyl (including cycloalkyl) esters; alkylated or protonated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2930.90.03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2-Chloroethylchloromethylsulphide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Bis (2-chloroethyl) sulphide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Bis (2-chloroethylthio) methane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1,2-Bis (2-chloroethylthio) ethane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1,3-Bis (2-chloroethylthio)-n-propane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1,4-Bis (2-chloroethylthio)-n-butane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1,5-Bis (2-chloroethylthio)-n-pentane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Bis (2-chloroethylthiomethyl) ether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Bis (2-chloroethylthioethyl) ether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O,O-Diethyl S-[2-(diethylamino)ethyl] phosphorothioate and its alkylated or protonated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N,N-Dialkyl (methyl, ethyl, n-propyl or isopropyl) aminoethane-2-thiols and their protonated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Thiodiglycol (INN) (bis(2-hydroxyethyl) sulphide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2930.90.27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O-Ethyl S-phenyl ethylphosphonothiolothionate (fonofos)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containing a phosphorus atom to which is bonded one methyl, ethyl, n-propyl or isopropyl group but not further carbon atoms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2930.90.30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Dithiocarbonates (xanthates)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2930.90.90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organo-inorganic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Tetramethyl lead and tetraethyl lead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Tributyltin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Tributyltin 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2931.20.20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Tributyltin fluoride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2931.20.30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Tributyltin methacrylate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2931.20.40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Tributyltin benzoate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2931.20.50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Tributyltin 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2931.20.60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Tributyltin linoleate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2931.20.70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Tributyltin naphthenate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O-Alkyl (including cycloalkyl) alkyl (methyl, ethyl, n-propyl or isopropyl) phosphonofluoridates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O-Alkyl (including cycloalkyl) N,N-dialkyl (methyl, ethyl, n-propyl or isopropyl) phosphoramidocyanidates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2931.90.20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2-Chlorovinyldichloroarsine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Bis (2-chlorovinyl) chloroarsine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Tris (2-chlorovinyl) arsine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Alkyl (methyl, ethyl, n-propyl or isopropyl) phosphonyl difluorides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[O-2-(dialkyl (methyl, ethyl, n-propyl or isopropyl)amino)ethyl] hydrogen alkyl (methyl, ethyl, n-propyl or isopropyl) phosphonites and their O-alkyl (including cycloalkyl) esters; alkylated or protonated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O-Isopropyl methylphosphonochloridate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O-Pinacolyl methylphosphonochloridate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containing a phosphorus atom to which is bonded one methyl, ethyl, n-propyl or isopropyl group but no further carbon atoms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2931.90.90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Heterocyclic compounds with oxygen hetero-atom(s) only:</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containing an unfused furan ring (whether or not hydrogenated) in the structure: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Tetrahydrofuran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2-Furaldehyde (furfuraldehyde)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Furfuryl alcohol and tetrahydrofurfuryl alcohol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Lactones: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Coumarin, methylcoumarins and ethylcoumarins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2932.20.20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Phenolphthalein (excluding iodophenolphthalein)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Isosafrole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1-(1,3-Benzodioxol-5-yl)propan-2-one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2932.93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Piperonal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2932.94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Safrole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2932.95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Tetrahydrocannabinols (all isomers)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by mass 10</w:t>
            </w:r>
            <w:r w:rsidR="00950260" w:rsidRPr="00E25BB4">
              <w:rPr>
                <w:sz w:val="20"/>
              </w:rPr>
              <w:t> </w:t>
            </w:r>
            <w:r w:rsidRPr="00E25BB4">
              <w:rPr>
                <w:sz w:val="20"/>
              </w:rPr>
              <w:t>% or more of carbofuran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2932.99.90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Heterocyclic compounds with nitrogen hetero-atom(s) only:</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containing an unfused pyrazole ring (whether or not hydrogenated) in the structure: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Phenazone (antipyrin)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containing an unfused imidazole ring (whether or not hydrogenated) in the structure: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Hydantoin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containing an unfused pyridine ring (whether or not hydrogenated) in the structure: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Pyridine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2933.32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Piperidine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Alfentanil (INN), anileridine (INN), bezitramide (INN), bromazepam (INN), difenoxin (INN), diphenoxylate (INN), dipipanone (INN), fentanyl (INN), ketobemidone (INN), methylphenidate (INN), pentazocine (INN), pethidine (INN), pethidine (INN) intermediate A, phencyclidine (INN) (PCP), phenoperidine (INN), pipradrol (INN), piritramide (INN), propiram (INN) and trimeperidine (INN);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2933.39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2933.39.10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3-Quinuclidinyl benzilate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2933.39.20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Quinuclidine-3-ol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2933.39.90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containing in the structure a quinoline or isoquinoline ring-system (whether or not hydrogenated), not further fused: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Levorphanol (INN)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2933.49.10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Polymerised 1, 2 dihydro-2, 2, 4-trimethyl-quinoline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2933.49.90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1736CD">
            <w:pPr>
              <w:pStyle w:val="Times"/>
              <w:tabs>
                <w:tab w:val="left" w:pos="1005"/>
              </w:tabs>
              <w:rPr>
                <w:sz w:val="20"/>
              </w:rPr>
            </w:pPr>
            <w:r w:rsidRPr="00E25BB4">
              <w:rPr>
                <w:sz w:val="20"/>
              </w:rPr>
              <w:t>2933.5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containing a pyrimidine ring (whether or not hydrogenated) or piperazine ring in the structure: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2933.52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Malonylurea (barbituric acid)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2933.53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Allobarbital (INN), amobarbital (INN), barbital (INN), butalbital (INN), butobarbital (INN), cyclobarbital (INN), methylphenobarbital (INN), pentobarbital (INN), phenobarbital (INN), secbutabarbital (INN), secobarbital (INN) and vinylbital (INN); and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2933.54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derivatives of malonylurea (barbituric acid);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Loprazolam (INN), mecloqualone (INN), methaqualone (INN) and zipeprol (INN);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2933.59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2933.59.10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Trimethoprim (INN)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2933.59.20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Tenofovir disoproxil fumarate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2933.59.30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lang w:val="it-IT"/>
              </w:rPr>
            </w:pPr>
            <w:r w:rsidRPr="00E25BB4">
              <w:rPr>
                <w:sz w:val="20"/>
                <w:lang w:val="it-IT"/>
              </w:rPr>
              <w:t>Piperazine citrate; piperazine hexahydrate; piperazine adipate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2933.59.80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Bromacil; O,O-Diethyl 0-4 methyl 2 isopropylpyrimid 6 phosphorothioate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2933.59.85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compounds of urea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2933.59.90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containing an unfused triazine ring (whether or not hydrogenated) in the structure: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Melamine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2933.69.20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Cyanuric 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2933.69.30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Atrazine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2933.69.40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Simazine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2933.69.90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Lactams: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6-Hexanelactam (epsilon-caprolactam)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2933.72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Clobazam (INN) and methyprylon (INN)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2933.79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lactams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Alprazolam (INN), camazepam (INN), chlordiazepoxide (INN), clonazepam (INN), clorazepate (INN),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by mass 7 per cent or more of benomyl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2933.99.90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Nucleic acids and their salts, whether or not chemically defined; other heterocyclic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containing an unfused thiazole ring (whether or not hydrogenated) in the structure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containing in the structure a benzothiazole ring-system (whether or not hydrogenated), not further fused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Compounds containing in the structure a phenothiazine ring-system (whether or not hydrogenated), not further fused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2934.91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Aminorex (INN), brotizolam (INN), clotiazepam (INN), cloxazolam (INN), dextromoramide (INN), haloxazolam (INN), ketazolam (INN), mesocarb (INN), oxazolam (INN), pemoline (INN), phendimetrazine (INN), phenmetrazine (INN) and sufentanil (INN);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2934.99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Sulphonamides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Provitamins and vitamins, natural or reproduced by synthesis (including natural concentrates), derivatives thereof used primarily as vitamins, and intermixtures of the foregoing, whether or not in any solvent: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Vitamins and their derivatives, unmixed: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Vitamins A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Vitamin B[1]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Vitamin B[2]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 or DL-Pantothenic acid (Vitamin B[3] or Vitamin B[5])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Vitamin B[6]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2936.26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Vitamin B[12]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2936.27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Vitamin C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2936.28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Vitamin E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vitamins and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natural concentrates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Hormones, prostaglandins, thromboxanes and leukotrienes, natural or reproduced by synthesis; derivatives and structural analogues thereof, including chain modified polypeptides, used primarily as hormones: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Polypeptide hormones, protein hormones and glycoprotein hormones, their derivatives and structural analogues: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Somatotropin, its derivatives and structural analogues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Insulin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Steroidal hormones, their derivatives and structural analogues: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Cortisone, hydrocortisone, prednisone (dehydrocortisone) and prednisolone (dehydrohydrocortisone)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Halogenated derivatives of corticosteroidal hormones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2937.23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Oestrogens and progestogens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2937.50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Prostaglandins, thromboxanes and leukotrienes, their derivatives and structural analogues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Epinephrine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catecholamine hormones, their derivatives and structural analogues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Amino-acid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2937.90.90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Glycosides, natural or reproduced by synthesis, and their salts, ethers, esters and other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Rutoside (rutin)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Vegetable alkaloids, natural or reproduced by synthesis, and their salts, ethers, esters and other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Alkaloids of opium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Concentrates of poppy straw; buprenorphine (INN), codeine, dihydrocodeine (INN), ethylmorphine, etorphine (INN), heroin, hydrocodone (INN), hydromorphone (INN), morphine, nicomorphine (INN), oxycodone (INN), oxymorphone (INN), pholcodine (INN), thebacon (INN) and thebaine;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2939.11.10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Codeine phosphate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2939.11.90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X</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Alkaloids of cinchona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Caffeine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Ephedrines and their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Ephedrine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Pseudoephedrine (INN)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2939.43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Cathine (INN)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2939.44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Norephedrine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Theophylline and aminophylline (theophylline-ethylenediamine)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Fenetylline (INN)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Alkaloids of rye ergot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2939.61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Ergometrine (INN)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2939.62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Ergotamine (INN)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2939.63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Lysergic acid and its salts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Cocaine, ecgonine, levometamfetamine (INN), metamfetamine (INN), metamfetamine racemate; salts, esters and other derivatives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Scopolamine (hyoscine) and its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2939.99.20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Theobromine; emetine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2939.99.90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2940.00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Sugars, chemically pure (excluding sucrose, lactose, maltose, glucose and fructose); sugar ethers, sugar acetals and sugar esters, and their salts (excluding products of heading 29.37, 29.38 or 29.39)</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Antibiotics: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2941.10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Penicillins and their derivatives with a penicillanic acid structure;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2941.20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Streptomycins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2941.30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Tetracyclines and their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2941.40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Chloramphenicol and its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2941.50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Erythromycin and its derivatives; salts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2941.90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2942.00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organic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Extracts of glands or other organs or of their secretions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Human blood;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Antisera, other blood fractions and immunological products, whether or not modified or obtained by means of biotechnological processes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3002.20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Vaccines for human medicine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Vaccines for veterinary medicine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3002.90.10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Saxitoxin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3002.90.20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Ricin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3002.90.90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Medicaments (excluding goods of heading 30.02, 30.05 or 30.06) consisting of two or more constituents which have been mixed together for therapeutic or prophylactic uses, not put up in measured doses or in forms or packings for retail sale: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penicillins or derivatives thereof, with a penicillanic acid structure, or streptomycins or their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3003.20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other antibiotics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3003.3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hormones or other products of heading 29.37 (excluding those containing antibiotics):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3003.31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insulin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3003.39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3003.40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alkaloids or derivatives thereof (excluding those containing hormones or other products of heading 29.37 or antibiotics):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3003.40.10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codeine phosphate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3003.40.90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Medicaments (excluding goods of heading 30.02, 30.05 or 30.06) consisting of mixed or unmixed products for therapeutic or prophylactic uses, put up in measured doses (including those in the form of transdermal administration systems) or in forms or packings for retail sale: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Containing penicillins or derivatives thereof, with a penicillanic acid structure, or streptomycins or their derivatives:</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3004.10.10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3004.10.90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3004.20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Containing other antibiotics:</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3004.20.10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3004.20.90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EE2944">
            <w:pPr>
              <w:pStyle w:val="Times"/>
              <w:pageBreakBefore/>
              <w:rPr>
                <w:sz w:val="20"/>
              </w:rPr>
            </w:pPr>
            <w:r w:rsidRPr="00E25BB4">
              <w:rPr>
                <w:sz w:val="20"/>
              </w:rPr>
              <w:t>3004.3</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Containing hormones or other products of heading 29.37 (excluding those containing antibiotics):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3004.31</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Containing insulin:</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C247D6">
            <w:pPr>
              <w:pStyle w:val="Times"/>
              <w:rPr>
                <w:sz w:val="20"/>
              </w:rPr>
            </w:pPr>
            <w:r w:rsidRPr="00E25BB4">
              <w:rPr>
                <w:sz w:val="20"/>
              </w:rPr>
              <w:t> </w:t>
            </w:r>
          </w:p>
        </w:tc>
        <w:tc>
          <w:tcPr>
            <w:tcW w:w="1990" w:type="dxa"/>
            <w:tcBorders>
              <w:top w:val="nil"/>
              <w:left w:val="nil"/>
              <w:bottom w:val="nil"/>
              <w:right w:val="nil"/>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single" w:sz="4" w:space="0" w:color="auto"/>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3004.31.10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single" w:sz="4" w:space="0" w:color="auto"/>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3004.31.90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3004.32</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Containing corticosteroid hormones, their derivatives or structural analogues:</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3004.32.10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3004.32.90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3004.39</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3004.39.10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3004.39.90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3004.40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Containing alkaloids or derivatives thereof (excluding those containing hormones, other products of heading 29.37 or antibiotics):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3004.40.05</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3004.40.10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 containing codeine phosphate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3004.40.90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EE2944">
            <w:pPr>
              <w:pStyle w:val="Times"/>
              <w:pageBreakBefore/>
              <w:rPr>
                <w:sz w:val="20"/>
              </w:rPr>
            </w:pPr>
            <w:r w:rsidRPr="00E25BB4">
              <w:rPr>
                <w:sz w:val="20"/>
              </w:rPr>
              <w:t>3004.50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 medicaments containing vitamins or other products of heading 29.36:</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C247D6">
            <w:pPr>
              <w:pStyle w:val="Times"/>
              <w:rPr>
                <w:sz w:val="20"/>
              </w:rPr>
            </w:pPr>
            <w:r w:rsidRPr="00E25BB4">
              <w:rPr>
                <w:sz w:val="20"/>
              </w:rPr>
              <w:t> </w:t>
            </w:r>
          </w:p>
        </w:tc>
        <w:tc>
          <w:tcPr>
            <w:tcW w:w="1990" w:type="dxa"/>
            <w:tcBorders>
              <w:top w:val="nil"/>
              <w:left w:val="nil"/>
              <w:bottom w:val="nil"/>
              <w:right w:val="nil"/>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single" w:sz="4" w:space="0" w:color="auto"/>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3004.50.10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single" w:sz="4" w:space="0" w:color="auto"/>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3004.50.90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3004.90.10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3004.90.90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Adhesive dressings and other articles having an adhesive layer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3005.90.10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Absorbent gauze or muslin; bandages (excluding those manufactured from polyurethane resins and woven fabrics of glass fibre); boric and other absorbent lint; gauze or muslin swabs (including those containing X-ray detectable thread or tape)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3005.90.90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30.06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Pharmaceutical goods specified in Note 4 to this Chapter: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Blood-grouping reagents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3006.30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Opacifying preparations for X-ray examinations; diagnostic reagents designed to be administered to the patient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3006.40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Dental cements and other dental fillings; bone reconstruction cements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3006.50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First-aid boxes and kits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3006.60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Chemical contraceptive preparations based on hormones, on other products of heading 29.37 or on spermicides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3006.70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Gel preparations designed to be used in human or veterinary medicine as a lubricant for parts of the body for surgical operations or physical examinations or as a coupling agent between the body and medical instruments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3006.91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Appliances identifiable for ostomy use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3006.92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Waste pharmaceuticals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Animal or vegetable fertilisers, whether or not mixed together or chemically treated; fertilisers produced by the mixing or chemical treatment of animal or vegetable products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Mineral or chemical fertilizers, nitrogenous: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Urea, whether or not in aqueous solution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Ammonium sulphate; double salts and mixtures of ammonium sulphate and ammonium nitrate: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Ammonium sulphate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Ammonium nitrate, whether or not in aqueous solution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of ammonium nitrate with calcium carbonate or other inorganic non-fertilising substances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Sodium nitrate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Double salts and mixtures of calcium nitrate and ammonium nitrate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of urea and ammonium nitrate in aqueous or ammoniacal solution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mixtures not specified in the foregoing subheadings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31.03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Mineral or chemical fertilisers, phosphatic: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Superphosphates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Mineral or chemical fertilisers, potassic: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Potassium chloride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Potassium sulphate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Mineral or chemical fertilisers containing two or three of the fertilising elements nitrogen, phosphorus and potassium; other fertilizers; goods of this chapter in tablets or similar forms or in packages of a gross mass not exceeding 10 kg: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Goods of this Chapter in tablets or similar forms or in packages of a gross mass not exceeding 10 kg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Mineral or chemical fertilisers containing the three fertilising elements nitrogen, phosphorus and potassium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3105.30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Diammonium hydrogenorthophosphate (diammonium phosphate)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3105.40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Ammonium dihydrogenorthophosphate (mono-ammonium phosphate) and mixtures thereof with diammonium hydrogenorthophosphate (diammonium phosphate)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3105.5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mineral or chemical fertilisers containing the two fertilising elements nitrogen and phosphorus: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3105.51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nitrates and phosphates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3105.59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3105.60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Mineral or chemical fertilisers containing the two fertilising elements phosphorus and potassium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3105.90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Tanning extracts of vegetable origin; tannins and their salts, ethers, esters and other derivatives: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Quebracho extract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Wattle extract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Synthetic organic tanning substances; inorganic tanning substances; tanning preparations, whether or not containing natural tanning substances; enzymatic preparations for pre-tanning: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Synthetic organic tanning substances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3203.00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Colouring matter of vegetable or animal origin (including dyeing extracts but excluding animal black), whether or not chemically defined; preparations as specified in Note 3 to this Chapter based on colouring matter of vegetable or animal origin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Synthetic organic colouring matter and preparations based thereon as specified in Note 3 to this Chapter: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Disperse dyes and preparations based thereon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Acid dyes, whether or not premetallised, and preparations based thereon; mordant dyes and preparations based thereon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Basic dyes and preparations based thereon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Direct dyes and preparations based thereon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Vat dyes (including those usable in that state as pigments) and preparations based thereon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Reactive dyes and preparations based thereon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3204.17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Pigments and preparations based thereon: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Azo pigments of the following description and International Colour Index Numbers:- C.I. Pigment, Yellow 1, No. 11680- C.I. Pigment, Yellow 3, No. 11710- C.I. Pigment, Yellow 12, No. 21090- C.I. Pigment, Yellow 13, No. 21100- C.I. Pigment, Yellow 14, No. 21095- C.I. Pigment, Orange 13, No. 21110- C.I. Pigment, Red 4, No. 12085- C.I. Pigment, Red 57, No. 15850- C.I. Pigment, Red 48:2, No. 15865- C.I. Pigment, Red 48:4, No. 15865</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including mixtures of colouring matter of two or more of the subheadings 3204.11 to 3204.19:</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based on azo pigments of the following description and International Colour Index Numbers:- C.I. Pigment, Yellow 1, No. 11680- C.I. Pigment, Yellow 3, No. 11710- C.I. Pigment, Yellow 12, No. 21090- C.I. Pigment, Yellow 13, No. 21100- C.I. Pigment, Yellow 14, No. 21095- C.I. Pigment, Orange 13, No. 21110- C.I. Pigment, Red 4, No. 12085- C.I. Pigment, Red 57, No. 15850- C.I. Pigment, Red 48:2, No. 15865- C.I. Pigment, Red 48:4, No. 15865</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Synthetic organic products of a kind used as fluorescent brightening agents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EE2944">
            <w:pPr>
              <w:pStyle w:val="Times"/>
              <w:pageBreakBefore/>
              <w:rPr>
                <w:sz w:val="20"/>
              </w:rPr>
            </w:pPr>
            <w:r w:rsidRPr="00E25BB4">
              <w:rPr>
                <w:sz w:val="20"/>
              </w:rPr>
              <w:t>3205.00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Colour lakes; preparations as specified in Note 3 to this Chapter based on colour lakes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colouring matter; preparations as specified in Note 3 to this Chapter (excluding those of heading 32.03, 32.04 or 32.05); inorganic products of a kind used as luminophores, whether or not chemically defined: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Pigments and preparations based on titanium dioxide: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80 per cent or more by mass of titanium dioxide calculated on the dry matter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Titanium dioxide coated mica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Pigments and preparations based on chromium compounds: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Pigments and preparations based on chrome oxide green, lead chromate, zinc chromate, barium chromate or strontium chromate, inorganic pigments of the following description and International Colour Index Numbers:- C.I. Pigment, Yellow 34, No. 77603- C.I. Pigment, Yellow 34, No. 77600- C.I. Pigment, Red 104, No. 77605- C.I. Pigment, Red 104 and 84:4, No. 77605 and No. 15865- C.I. Pigment, Green 15, No. 77603 and No. 77520- C.I. Pigment, Green 13, No. 77603 and No. 74200- C.I. Pigment, Green 17, No. 77288- C.I. Pigment, Yellow 32, No. 77839- C.I. Pigment, Yellow 36, No. 77955</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3206.20.90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colouring matter and other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Ultramarine and preparations based thereon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3206.42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Lithopone and other pigments and preparations based on zinc sulphide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3206.49.10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Black masterbatch</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3206.49.20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Inorganic pigments of the following description and International Colour Index Number: -C.I. Pigment, Blue 27, No. 77510</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3206.49.90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3206.50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Inorganic products of a kind used as luminophores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pigments, prepared opacifiers, prepared colours and similar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Vitrifiable enamels and glazes, engobes (slips) and similar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3207.20.10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Vitrifiable enamels and similar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3207.20.20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Vitrifiable glazes, engobes (slips) and similar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3207.30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Liquid lustres and similar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3207.40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Glass frit and other glass, in the form of powder, granules or flakes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32.08</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Paints and varnishes (including enamels and lacquers) based on synthetic polymers or chemically modified natural polymers, dispersed or dissolved in a non-aqueous medium; solutions as defined in Note 4 to this Chapter: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3208.10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Based on polyesters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3208.20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Based on acrylic or vinyl polymers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3208.90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3208.90.30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Solutions as defined in Note 4 to this Chapter, of silicones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3208.90.90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Paints and varnishes (including enamels and lacquers) based on synthetic polymers or chemically modified natural polymers, dispersed or dissolved in an aqueous medium: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Based on acrylic or vinyl polymers: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nil"/>
              <w:right w:val="nil"/>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single" w:sz="4" w:space="0" w:color="auto"/>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3209.10.10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single" w:sz="4" w:space="0" w:color="auto"/>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3209.10.90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3209.90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3209.90.10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3209.90.90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3210.00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paints and varnishes (including enamels, lacquers and distempers); prepared water pigments of a kind used for finishing leather: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3210.00.10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3210.00.90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driers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Stamping foils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3212.90.10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Aluminium powders or flakes dispersed in non-aqueous media</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3212.90.90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32.13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Artists', students' or signboard painters' colours, modifying tints, amusement colours and the like, in tablets, tubes, jars, bottles, pans or in similar forms or packings: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3213.10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Colours in sets: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3213.10.10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3213.10.90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3213.90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3213.90.10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3213.90.90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Glaziers' putty, grafting putty, resin cements, caulking compounds and other mastics; painters' fillings; non-refractory surfacing preparations for facades, indoor walls, floors, ceilings or the like: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Glaziers' putty, grafting putty, resin cements, caulking compounds and other mastics; painters' fillings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Printing ink, writing or drawing ink and other inks, whether or not concentrated or solid: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3215.1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Printing ink:</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3215.11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Black</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3215.19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3215.90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Essential oils of citrus fruit: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orange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lemon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lime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Essential oils other than those of citrus fruit: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3301.24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peppermint (</w:t>
            </w:r>
            <w:r w:rsidRPr="004F6813">
              <w:rPr>
                <w:i/>
                <w:iCs/>
                <w:sz w:val="20"/>
              </w:rPr>
              <w:t>M</w:t>
            </w:r>
            <w:r w:rsidR="00D74BA5" w:rsidRPr="004F6813">
              <w:rPr>
                <w:i/>
                <w:iCs/>
                <w:sz w:val="20"/>
              </w:rPr>
              <w:t>entha piperita</w:t>
            </w:r>
            <w:r w:rsidRPr="00E25BB4">
              <w:rPr>
                <w:sz w:val="20"/>
              </w:rPr>
              <w:t>)</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other mints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3301.29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3301.29.10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geranium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3301.29.20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jasmin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3301.29.30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lavender or of lavandin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3301.29.90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Resinoids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Aqueous distillates and aqueous solutions of essential oils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3301.90.20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Extracted oleoresins obtained from extraction of opium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3301.90.30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Extracted oleoresins obtained from extraction of liquorice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3301.90.40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Extracted oleoresins obtained from extraction of hops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3301.90.50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Extracted oleoresins obtained from extraction of pyrethrum or of the roots of plants containing rotenone</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3301.90.60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extracted oleoresins obtained from extraction of natural cellular raw plant materials, suitable for pharmaceutical purposes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3301.90.80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xml:space="preserve">Extracted oleoresins, of a kind used in the food industry, obtained from the extraction of fruits of the genus </w:t>
            </w:r>
            <w:r w:rsidRPr="00E25BB4">
              <w:rPr>
                <w:i/>
                <w:iCs/>
                <w:sz w:val="20"/>
              </w:rPr>
              <w:t>C</w:t>
            </w:r>
            <w:r w:rsidR="006237D9" w:rsidRPr="00E25BB4">
              <w:rPr>
                <w:i/>
                <w:iCs/>
                <w:sz w:val="20"/>
              </w:rPr>
              <w:t>apsicum</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3301.90.90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33.02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3302.10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a kind used in the food or drink industries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3302.90.10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by volume, 50 per cent or more ethyl or propyl alcohol (excluding perfume bases)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3302.90.90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Perfumes and toilet waters: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3303.00.10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Pastes and other intermediate products not put up for sale by retail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3303.00.90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Beauty or make-up preparations and preparations for the care of the skin (excluding medicaments), including sunscreen or sun tan preparations; manicure or pedicure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Lip make-up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Pastes and other intermediate products not put up for sale by retail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having a Sun Protection Factor (SPF) of 15 or more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3304.10.90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Eye make-up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Pastes and other intermediate products not put up for sale by retail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Manicure or pedicure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Pastes and other intermediate products not put up for sale by retail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Powders, whether or not compressed: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3304.91.10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Pastes and other intermediate products not put up for sale by retail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3304.91.20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Baby powders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3304.91.30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having a Sun Protection Factor (SPF) of 15 or more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3304.91.90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3304.99.10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Pastes and other intermediate products not put up for sale by retail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3304.99.20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Barrier cream in packagings of 5 kg or more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3304.99.30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having a Sun Protection Factor (SPF) of 15 or more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3304.99.90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for use on the hair: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Shampoos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for permanent waving or straightening: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3305.20.10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3305.20.90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3305.30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Hair lacquers: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3305.30.10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3305.30.90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for oral or dental hygiene, including denture fixative pastes and powders; yarn used to clean between the teeth (dental floss), in individual retail packages: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Dentifrices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3306.20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Yarn used to clean between the teeth (dental floss):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3306.20.10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high tenacity aramid yarn</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3306.20.90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Pre-shave, shaving or after-shave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Styptic pencils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3307.10.20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Personal deodorants and anti-perspirants: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3307.20.10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3307.20.90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Perfumed bath salts and other bath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for perfuming or deodorizing rooms, including odoriferous preparations used during religious rites: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3307.41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"Agarbatti" and other odoriferous preparations which operate by burning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3307.49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3307.49.10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3307.49.90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Contact lens or artificial eye solutions, including soluble tablets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3307.90.90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Soap; organic surface-active products and preparations for use as soap, in the form of bars, cakes, moulded pieces or shapes, whether or not containing soap; organic surface-active products and preparations for washing the skin, in the form of liquid or cream put up for retail sale, whether or not containing soap; paper, wadding, felt and nonwovens, impregnated, coated or covered with soap or detergent: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Soap and organic surface-active products and preparations, in the form of bars, cakes, moulded pieces or shapes, and paper, wadding, felt and nonwovens, impregnated, coated or covered with soap or detergent: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3401.11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For toilet use (including medicated products)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3401.19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Soap in other forms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3401.30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Organic surface-active products and preparations for washing the skin, in the form of liquid or cream and put up for retail sale, whether or not containing soap</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Organic surface-active agents (excluding soap); surface-active preparations, washing preparations (including auxiliary washing preparations) and cleaning preparations, whether or not containing soap (excluding those of heading 34.01):</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Organic surface-active agents, whether or not put up for retail sale: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Anionic: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3402.11.10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packings of a content not exceeding 10 kg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3402.11.20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 immediate packings of a content exceeding 10 kg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3402.12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Cationic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3402.13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Non-ionic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put up for retail sale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34.03</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Lubricating preparations (including cutting-oil preparations, bolt or nut release preparations, anti-rust or anti-corrosion preparations and mould release preparations, based on lubricants) and preparations of a kind used for the oil or grease treatment of textile materials, leather, fur skins or other materials, but excluding preparations containing, as basic constituents, 70 per cent or more by mass of petroleum oils or of oils obtained from bituminous minerals: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3403.1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Containing petroleum oils or oils obtained from bituminous minerals: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3403.11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for the treatment of textile materials, leather, fur skins or other materials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3403.19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3403.9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3403.91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Preparations for the treatment of textile materials, leather, fur skins or other materials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3403.99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Artificial waxes and prepared waxes: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3404.20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poly(oxyethylene) (polyethylene glycol)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3404.90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3404.90.10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 oxidised polyethylenes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3404.90.90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heading 34.04):</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3405.10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Polishes, creams and similar preparations for footwear or leather:</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C247D6">
            <w:pPr>
              <w:pStyle w:val="Times"/>
              <w:rPr>
                <w:sz w:val="20"/>
              </w:rPr>
            </w:pPr>
            <w:r w:rsidRPr="00E25BB4">
              <w:rPr>
                <w:sz w:val="20"/>
              </w:rPr>
              <w:t> </w:t>
            </w:r>
          </w:p>
        </w:tc>
        <w:tc>
          <w:tcPr>
            <w:tcW w:w="1990" w:type="dxa"/>
            <w:tcBorders>
              <w:top w:val="nil"/>
              <w:left w:val="nil"/>
              <w:bottom w:val="nil"/>
              <w:right w:val="nil"/>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single" w:sz="4" w:space="0" w:color="auto"/>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3405.10.10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single" w:sz="4" w:space="0" w:color="auto"/>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3405.10.90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3405.20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Polishes, creams and similar preparations for the maintenance of wooden furniture, floors or other woodwork:</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C247D6">
            <w:pPr>
              <w:pStyle w:val="Times"/>
              <w:rPr>
                <w:sz w:val="20"/>
              </w:rPr>
            </w:pPr>
            <w:r w:rsidRPr="00E25BB4">
              <w:rPr>
                <w:sz w:val="20"/>
              </w:rPr>
              <w:t> </w:t>
            </w:r>
          </w:p>
        </w:tc>
        <w:tc>
          <w:tcPr>
            <w:tcW w:w="1990" w:type="dxa"/>
            <w:tcBorders>
              <w:top w:val="nil"/>
              <w:left w:val="nil"/>
              <w:bottom w:val="nil"/>
              <w:right w:val="nil"/>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single" w:sz="4" w:space="0" w:color="auto"/>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3405.20.10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In aerosol containers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single" w:sz="4" w:space="0" w:color="auto"/>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3405.20.90</w:t>
            </w:r>
          </w:p>
        </w:tc>
        <w:tc>
          <w:tcPr>
            <w:tcW w:w="6639" w:type="dxa"/>
            <w:tcBorders>
              <w:top w:val="nil"/>
              <w:left w:val="nil"/>
              <w:bottom w:val="single" w:sz="4" w:space="0" w:color="auto"/>
              <w:right w:val="single" w:sz="4" w:space="0" w:color="auto"/>
            </w:tcBorders>
            <w:shd w:val="clear" w:color="000000" w:fill="FFFFFF"/>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3405.30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Polishes and similar preparations for coachwork (excluding metal polishes)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3405.40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Scouring pastes and powders and other scouring preparations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3405.90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3405.90.10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Grinding preparations of diamond dust, powder or grit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3405.90.90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3406.00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Candles, tapers and the like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3407.00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Casein, caseinates and other casein derivatives; casein glues: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Casein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3501.90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35.02</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Albumins (including concentrates of two or more whey proteins, containing by mass more than 80 per cent whey proteins, calculated on the dry matter), albuminates and other albumin derivatives: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3502.1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Egg albumin: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3502.11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Dried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3502.19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3502.19.10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Liquid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3502.19.90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3502.20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Milk albumin, including concentrates of two or more whey proteins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3502.90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Gelatin (including gelatin in rectangular (including square) sheets, whether or not surface-worked or coloured) and gelatin derivatives; isinglass; other glues of animal origin (excluding casein glues of heading 35.01):</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3503.00.10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Gelatin, in immediate packings of a content not exceeding 10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3503.00.15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Gelatin, in immediate packings of a content exceeding 10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3503.00.30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Gelatin derivatives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3503.00.35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Isinglass and other glues of animal origin</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3503.00.90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3504.00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Peptones and their derivatives; other protein substances and their derivatives, not elsewhere specified or included; hide powder, whether or not chromed</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Dextrins and other modified starches (for example, pregelatinised or esterified starches); glues based on starches, or on dextrins or other modified starches: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3505.10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Dextrins and other modified starches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3505.20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Glues</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Agriculture</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glues and other prepared adhesives, not elsewhere specified or included; products suitable for use as glues or adhesives, put up for retail sale as glues or adhesives, not exceeding a net mass of 1 kg:</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vAlign w:val="bottom"/>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Products suitable for use as glues or adhesives, put up for retail sale as glues or adhesives, not exceeding a net mass of 1 kg</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3506.9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3506.91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Adhesives based on polymers of headings 39.01 to 39.13 or on rubber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3506.99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35.07</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Enzymes; prepared enzymes not elsewhere specified or included:</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3507.10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Rennet and concentrates thereof</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3507.90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3601.00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Propellent powders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3602.00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Prepared explosives (excluding propellent powders)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3603.00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Safety fuses; detonating fuses; percussion or detonating caps; igniters; electric detonators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36.04</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Fireworks, signalling flares, rain rockets, fog signals and other pyrotechnic articles: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3604.10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Fireworks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3604.90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3605.00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Matches (excluding pyrotechnic articles of heading 36.04)</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36.06</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Ferro-cerium and other pyrophoric alloys in all forms; articles of combustible materials as specified in Note 2 to this Chapter: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3606.10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Liquid or liquefied-gas fuels in containers of a kind used for filling or refilling cigarette or similar lighters and of a capacity not exceeding 300 ml</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3606.90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Photographic plates and film in the flat, sensitised, unexposed, of any material (excluding paper, paperboard or textiles); instant print film in the flat, sensitised, unexposed, whether or not in packs:</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For X-ray:</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3701.10.10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Fluorographic plates and film in the flat</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3701.10.90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3701.20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Instant print film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043092">
            <w:pPr>
              <w:pStyle w:val="Times"/>
              <w:pageBreakBefore/>
              <w:rPr>
                <w:sz w:val="20"/>
              </w:rPr>
            </w:pPr>
            <w:r w:rsidRPr="00E25BB4">
              <w:rPr>
                <w:sz w:val="20"/>
              </w:rPr>
              <w:t>3701.30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plates and film, with any side exceeding 255 mm: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3701.30.25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Offset duplicating masters and lithographic plates, of aluminium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3701.30.60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orthochromatic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3701.30.90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3701.91</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For colour photography (polychrome)</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3701.99</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 </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3701.99.45</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Offset duplicating masters and lithographic plates, of aluminium</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3701.99.70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 orthochromatic</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r w:rsidR="001840E7" w:rsidRPr="00E25BB4" w:rsidTr="00F66A36">
        <w:trPr>
          <w:trHeight w:val="20"/>
        </w:trPr>
        <w:tc>
          <w:tcPr>
            <w:tcW w:w="1451" w:type="dxa"/>
            <w:tcBorders>
              <w:top w:val="nil"/>
              <w:left w:val="single" w:sz="4" w:space="0" w:color="auto"/>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3701.99.90</w:t>
            </w:r>
          </w:p>
        </w:tc>
        <w:tc>
          <w:tcPr>
            <w:tcW w:w="6639"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Other</w:t>
            </w:r>
          </w:p>
        </w:tc>
        <w:tc>
          <w:tcPr>
            <w:tcW w:w="1990" w:type="dxa"/>
            <w:tcBorders>
              <w:top w:val="nil"/>
              <w:left w:val="nil"/>
              <w:bottom w:val="single" w:sz="4" w:space="0" w:color="auto"/>
              <w:right w:val="single" w:sz="4" w:space="0" w:color="auto"/>
            </w:tcBorders>
            <w:shd w:val="clear" w:color="auto" w:fill="auto"/>
            <w:hideMark/>
          </w:tcPr>
          <w:p w:rsidR="001840E7" w:rsidRPr="00E25BB4" w:rsidRDefault="001840E7" w:rsidP="00C247D6">
            <w:pPr>
              <w:pStyle w:val="Times"/>
              <w:rPr>
                <w:sz w:val="20"/>
              </w:rPr>
            </w:pPr>
            <w:r w:rsidRPr="00E25BB4">
              <w:rPr>
                <w:sz w:val="20"/>
              </w:rPr>
              <w:t>Industrial</w:t>
            </w:r>
          </w:p>
        </w:tc>
        <w:tc>
          <w:tcPr>
            <w:tcW w:w="1990" w:type="dxa"/>
            <w:tcBorders>
              <w:top w:val="nil"/>
              <w:left w:val="nil"/>
              <w:bottom w:val="single" w:sz="4" w:space="0" w:color="auto"/>
              <w:right w:val="single" w:sz="4" w:space="0" w:color="auto"/>
            </w:tcBorders>
            <w:shd w:val="clear" w:color="auto" w:fill="auto"/>
            <w:noWrap/>
            <w:hideMark/>
          </w:tcPr>
          <w:p w:rsidR="001840E7" w:rsidRPr="00E25BB4" w:rsidRDefault="001840E7" w:rsidP="00481713">
            <w:pPr>
              <w:pStyle w:val="Times"/>
              <w:jc w:val="center"/>
              <w:rPr>
                <w:sz w:val="20"/>
              </w:rPr>
            </w:pPr>
            <w:r w:rsidRPr="00E25BB4">
              <w:rPr>
                <w:sz w:val="20"/>
              </w:rPr>
              <w:t>A</w:t>
            </w:r>
          </w:p>
        </w:tc>
        <w:tc>
          <w:tcPr>
            <w:tcW w:w="2716" w:type="dxa"/>
            <w:tcBorders>
              <w:top w:val="nil"/>
              <w:left w:val="nil"/>
              <w:bottom w:val="single" w:sz="4" w:space="0" w:color="auto"/>
              <w:right w:val="single" w:sz="4" w:space="0" w:color="auto"/>
            </w:tcBorders>
            <w:shd w:val="clear" w:color="auto" w:fill="auto"/>
            <w:noWrap/>
            <w:hideMark/>
          </w:tcPr>
          <w:p w:rsidR="001840E7" w:rsidRPr="00E25BB4" w:rsidRDefault="001840E7" w:rsidP="00C247D6">
            <w:pPr>
              <w:pStyle w:val="Times"/>
              <w:rPr>
                <w:sz w:val="20"/>
              </w:rPr>
            </w:pPr>
            <w:r w:rsidRPr="00E25BB4">
              <w:rPr>
                <w:sz w:val="20"/>
              </w:rPr>
              <w:t> </w:t>
            </w:r>
          </w:p>
        </w:tc>
      </w:tr>
    </w:tbl>
    <w:p w:rsidR="001840E7" w:rsidRPr="00E25BB4" w:rsidRDefault="001840E7" w:rsidP="001840E7"/>
    <w:sectPr w:rsidR="001840E7" w:rsidRPr="00E25BB4" w:rsidSect="002022F6">
      <w:pgSz w:w="16838" w:h="11906" w:orient="landscape"/>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56" w:rsidRDefault="00195856">
      <w:r>
        <w:separator/>
      </w:r>
    </w:p>
  </w:endnote>
  <w:endnote w:type="continuationSeparator" w:id="0">
    <w:p w:rsidR="00195856" w:rsidRDefault="00195856">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39460"/>
      <w:docPartObj>
        <w:docPartGallery w:val="Page Numbers (Bottom of Page)"/>
        <w:docPartUnique/>
      </w:docPartObj>
    </w:sdtPr>
    <w:sdtEndPr>
      <w:rPr>
        <w:noProof/>
      </w:rPr>
    </w:sdtEndPr>
    <w:sdtContent>
      <w:p w:rsidR="00195856" w:rsidRDefault="00195856">
        <w:pPr>
          <w:pStyle w:val="Footer"/>
          <w:jc w:val="center"/>
        </w:pPr>
      </w:p>
      <w:p w:rsidR="00195856" w:rsidRDefault="00195856">
        <w:pPr>
          <w:pStyle w:val="Footer"/>
          <w:jc w:val="center"/>
        </w:pPr>
        <w:r>
          <w:t xml:space="preserve">EU/SADC/Annex II/en </w:t>
        </w:r>
        <w:r>
          <w:fldChar w:fldCharType="begin"/>
        </w:r>
        <w:r>
          <w:instrText xml:space="preserve"> PAGE   \* MERGEFORMAT </w:instrText>
        </w:r>
        <w:r>
          <w:fldChar w:fldCharType="separate"/>
        </w:r>
        <w:r w:rsidR="0000352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56" w:rsidRDefault="00195856">
      <w:pPr>
        <w:pStyle w:val="FootnoteText"/>
      </w:pPr>
      <w:r>
        <w:separator/>
      </w:r>
    </w:p>
  </w:footnote>
  <w:footnote w:type="continuationSeparator" w:id="0">
    <w:p w:rsidR="00195856" w:rsidRDefault="00195856">
      <w:pPr>
        <w:pStyle w:val="FootnoteText"/>
      </w:pPr>
      <w:r>
        <w:separator/>
      </w:r>
    </w:p>
  </w:footnote>
  <w:footnote w:id="1">
    <w:p w:rsidR="00195856" w:rsidRPr="0091374A" w:rsidRDefault="00195856" w:rsidP="001840E7">
      <w:pPr>
        <w:pStyle w:val="FootnoteText"/>
      </w:pPr>
      <w:r w:rsidRPr="00C51B46">
        <w:rPr>
          <w:rStyle w:val="FootnoteReference"/>
        </w:rPr>
        <w:footnoteRef/>
      </w:r>
      <w:r w:rsidRPr="0091374A">
        <w:tab/>
      </w:r>
      <w:r>
        <w:t>E</w:t>
      </w:r>
      <w:r w:rsidRPr="0091374A">
        <w:t>xplanatory notes in this column serve an indicative purpose and refer to certain tariff regimes in the TDCA</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B4E5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B6D9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ACA2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B8D85E"/>
    <w:lvl w:ilvl="0">
      <w:start w:val="1"/>
      <w:numFmt w:val="decimal"/>
      <w:pStyle w:val="ListNumberLevel1"/>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1675D78"/>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nsid w:val="39053DE2"/>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2">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3">
    <w:nsid w:val="40C33EEF"/>
    <w:multiLevelType w:val="hybridMultilevel"/>
    <w:tmpl w:val="3A203E1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nsid w:val="596D67A1"/>
    <w:multiLevelType w:val="singleLevel"/>
    <w:tmpl w:val="9AC8831A"/>
    <w:name w:val="List Number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7">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8">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nsid w:val="7D8820A0"/>
    <w:multiLevelType w:val="singleLevel"/>
    <w:tmpl w:val="54F6C7B4"/>
    <w:name w:val="List Bullet 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7"/>
  </w:num>
  <w:num w:numId="2">
    <w:abstractNumId w:val="20"/>
  </w:num>
  <w:num w:numId="3">
    <w:abstractNumId w:val="39"/>
  </w:num>
  <w:num w:numId="4">
    <w:abstractNumId w:val="11"/>
  </w:num>
  <w:num w:numId="5">
    <w:abstractNumId w:val="26"/>
  </w:num>
  <w:num w:numId="6">
    <w:abstractNumId w:val="19"/>
  </w:num>
  <w:num w:numId="7">
    <w:abstractNumId w:val="21"/>
  </w:num>
  <w:num w:numId="8">
    <w:abstractNumId w:val="36"/>
  </w:num>
  <w:num w:numId="9">
    <w:abstractNumId w:val="16"/>
  </w:num>
  <w:num w:numId="10">
    <w:abstractNumId w:val="8"/>
  </w:num>
  <w:num w:numId="11">
    <w:abstractNumId w:val="12"/>
  </w:num>
  <w:num w:numId="12">
    <w:abstractNumId w:val="12"/>
  </w:num>
  <w:num w:numId="13">
    <w:abstractNumId w:val="12"/>
  </w:num>
  <w:num w:numId="14">
    <w:abstractNumId w:val="12"/>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2"/>
  </w:num>
  <w:num w:numId="24">
    <w:abstractNumId w:val="33"/>
  </w:num>
  <w:num w:numId="25">
    <w:abstractNumId w:val="29"/>
  </w:num>
  <w:num w:numId="26">
    <w:abstractNumId w:val="37"/>
  </w:num>
  <w:num w:numId="27">
    <w:abstractNumId w:val="41"/>
  </w:num>
  <w:num w:numId="28">
    <w:abstractNumId w:val="38"/>
  </w:num>
  <w:num w:numId="29">
    <w:abstractNumId w:val="18"/>
  </w:num>
  <w:num w:numId="30">
    <w:abstractNumId w:val="9"/>
  </w:num>
  <w:num w:numId="31">
    <w:abstractNumId w:val="23"/>
  </w:num>
  <w:num w:numId="32">
    <w:abstractNumId w:val="32"/>
  </w:num>
  <w:num w:numId="33">
    <w:abstractNumId w:val="24"/>
  </w:num>
  <w:num w:numId="34">
    <w:abstractNumId w:val="35"/>
  </w:num>
  <w:num w:numId="35">
    <w:abstractNumId w:val="15"/>
  </w:num>
  <w:num w:numId="36">
    <w:abstractNumId w:val="25"/>
  </w:num>
  <w:num w:numId="37">
    <w:abstractNumId w:val="13"/>
  </w:num>
  <w:num w:numId="38">
    <w:abstractNumId w:val="34"/>
  </w:num>
  <w:num w:numId="39">
    <w:abstractNumId w:val="10"/>
  </w:num>
  <w:num w:numId="40">
    <w:abstractNumId w:val="27"/>
  </w:num>
  <w:num w:numId="41">
    <w:abstractNumId w:val="30"/>
  </w:num>
  <w:num w:numId="42">
    <w:abstractNumId w:val="31"/>
  </w:num>
  <w:num w:numId="43">
    <w:abstractNumId w:val="14"/>
  </w:num>
  <w:num w:numId="44">
    <w:abstractNumId w:val="28"/>
  </w:num>
  <w:num w:numId="45">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42678"/>
    <w:rsid w:val="00003526"/>
    <w:rsid w:val="00007A54"/>
    <w:rsid w:val="0003295A"/>
    <w:rsid w:val="00041A82"/>
    <w:rsid w:val="00043092"/>
    <w:rsid w:val="000443AF"/>
    <w:rsid w:val="000449B4"/>
    <w:rsid w:val="00044D48"/>
    <w:rsid w:val="0005086A"/>
    <w:rsid w:val="00054C4B"/>
    <w:rsid w:val="00056CB7"/>
    <w:rsid w:val="00066E5D"/>
    <w:rsid w:val="00067F31"/>
    <w:rsid w:val="00075910"/>
    <w:rsid w:val="00083FBC"/>
    <w:rsid w:val="000867FF"/>
    <w:rsid w:val="0008796F"/>
    <w:rsid w:val="00092472"/>
    <w:rsid w:val="00095072"/>
    <w:rsid w:val="0009569C"/>
    <w:rsid w:val="000A3826"/>
    <w:rsid w:val="000A4FE6"/>
    <w:rsid w:val="000A72FE"/>
    <w:rsid w:val="000D2B33"/>
    <w:rsid w:val="000E1C75"/>
    <w:rsid w:val="000F1F35"/>
    <w:rsid w:val="0012665C"/>
    <w:rsid w:val="00132123"/>
    <w:rsid w:val="00133BD3"/>
    <w:rsid w:val="0013752E"/>
    <w:rsid w:val="0014406C"/>
    <w:rsid w:val="0015344A"/>
    <w:rsid w:val="00156CB3"/>
    <w:rsid w:val="00164E11"/>
    <w:rsid w:val="00170E33"/>
    <w:rsid w:val="00171F08"/>
    <w:rsid w:val="00172C40"/>
    <w:rsid w:val="001736CD"/>
    <w:rsid w:val="0017477F"/>
    <w:rsid w:val="00174E40"/>
    <w:rsid w:val="00174EC6"/>
    <w:rsid w:val="001840E7"/>
    <w:rsid w:val="00185034"/>
    <w:rsid w:val="001915AA"/>
    <w:rsid w:val="00195856"/>
    <w:rsid w:val="001C2BB4"/>
    <w:rsid w:val="001D60D8"/>
    <w:rsid w:val="001F3DF3"/>
    <w:rsid w:val="001F59C5"/>
    <w:rsid w:val="001F7964"/>
    <w:rsid w:val="0020127F"/>
    <w:rsid w:val="002022F6"/>
    <w:rsid w:val="00204F63"/>
    <w:rsid w:val="00212D15"/>
    <w:rsid w:val="00216519"/>
    <w:rsid w:val="00220AE0"/>
    <w:rsid w:val="0022170F"/>
    <w:rsid w:val="0022250D"/>
    <w:rsid w:val="0023264F"/>
    <w:rsid w:val="00234D95"/>
    <w:rsid w:val="0024283F"/>
    <w:rsid w:val="00242D66"/>
    <w:rsid w:val="00252422"/>
    <w:rsid w:val="0025703C"/>
    <w:rsid w:val="00281167"/>
    <w:rsid w:val="00282319"/>
    <w:rsid w:val="002841A1"/>
    <w:rsid w:val="00285506"/>
    <w:rsid w:val="00296A20"/>
    <w:rsid w:val="002A000E"/>
    <w:rsid w:val="002B1930"/>
    <w:rsid w:val="002B1D97"/>
    <w:rsid w:val="002B28C5"/>
    <w:rsid w:val="002B62FA"/>
    <w:rsid w:val="002C220C"/>
    <w:rsid w:val="002C2564"/>
    <w:rsid w:val="002C71E3"/>
    <w:rsid w:val="002D0849"/>
    <w:rsid w:val="002D1EFE"/>
    <w:rsid w:val="002D5B64"/>
    <w:rsid w:val="002E46F1"/>
    <w:rsid w:val="002F1116"/>
    <w:rsid w:val="00304C1B"/>
    <w:rsid w:val="00304DEB"/>
    <w:rsid w:val="00316D9A"/>
    <w:rsid w:val="00323DF1"/>
    <w:rsid w:val="003317EC"/>
    <w:rsid w:val="003323F2"/>
    <w:rsid w:val="00333995"/>
    <w:rsid w:val="00335A55"/>
    <w:rsid w:val="00337166"/>
    <w:rsid w:val="0034101A"/>
    <w:rsid w:val="00365A1E"/>
    <w:rsid w:val="0037615A"/>
    <w:rsid w:val="00376FF1"/>
    <w:rsid w:val="003812B9"/>
    <w:rsid w:val="0039090B"/>
    <w:rsid w:val="00392040"/>
    <w:rsid w:val="003B2B9E"/>
    <w:rsid w:val="003B4BBB"/>
    <w:rsid w:val="003B5991"/>
    <w:rsid w:val="003B7F5B"/>
    <w:rsid w:val="003D12D6"/>
    <w:rsid w:val="003D1B9D"/>
    <w:rsid w:val="003D37A7"/>
    <w:rsid w:val="003D5361"/>
    <w:rsid w:val="003F010B"/>
    <w:rsid w:val="003F13AC"/>
    <w:rsid w:val="003F7522"/>
    <w:rsid w:val="00405645"/>
    <w:rsid w:val="00410588"/>
    <w:rsid w:val="00420D52"/>
    <w:rsid w:val="00425AF4"/>
    <w:rsid w:val="00426C28"/>
    <w:rsid w:val="00434BDE"/>
    <w:rsid w:val="00445F2C"/>
    <w:rsid w:val="00446EA1"/>
    <w:rsid w:val="00462C5A"/>
    <w:rsid w:val="00462CBB"/>
    <w:rsid w:val="00465B83"/>
    <w:rsid w:val="0047797A"/>
    <w:rsid w:val="00481713"/>
    <w:rsid w:val="00482B64"/>
    <w:rsid w:val="00490932"/>
    <w:rsid w:val="00491ACF"/>
    <w:rsid w:val="004D068F"/>
    <w:rsid w:val="004D202F"/>
    <w:rsid w:val="004D2589"/>
    <w:rsid w:val="004E09B5"/>
    <w:rsid w:val="004E30A8"/>
    <w:rsid w:val="004F1F3A"/>
    <w:rsid w:val="004F6813"/>
    <w:rsid w:val="005115B2"/>
    <w:rsid w:val="0051515F"/>
    <w:rsid w:val="005176C6"/>
    <w:rsid w:val="00517AFA"/>
    <w:rsid w:val="00517F1E"/>
    <w:rsid w:val="00523F8F"/>
    <w:rsid w:val="00525B4D"/>
    <w:rsid w:val="0053148A"/>
    <w:rsid w:val="00555496"/>
    <w:rsid w:val="005555EB"/>
    <w:rsid w:val="00573235"/>
    <w:rsid w:val="00575F0C"/>
    <w:rsid w:val="00591446"/>
    <w:rsid w:val="00592F96"/>
    <w:rsid w:val="005A6012"/>
    <w:rsid w:val="005B232A"/>
    <w:rsid w:val="005C08C3"/>
    <w:rsid w:val="005C1DE3"/>
    <w:rsid w:val="005C4936"/>
    <w:rsid w:val="005D11D1"/>
    <w:rsid w:val="005D3C88"/>
    <w:rsid w:val="005E5895"/>
    <w:rsid w:val="005E6E84"/>
    <w:rsid w:val="005F1B27"/>
    <w:rsid w:val="005F45C3"/>
    <w:rsid w:val="005F793E"/>
    <w:rsid w:val="00604699"/>
    <w:rsid w:val="00615C14"/>
    <w:rsid w:val="006164E1"/>
    <w:rsid w:val="006229AB"/>
    <w:rsid w:val="006237D9"/>
    <w:rsid w:val="00624C6D"/>
    <w:rsid w:val="00627335"/>
    <w:rsid w:val="0065291B"/>
    <w:rsid w:val="006609FB"/>
    <w:rsid w:val="00663AAD"/>
    <w:rsid w:val="00681674"/>
    <w:rsid w:val="00681EB1"/>
    <w:rsid w:val="0069311C"/>
    <w:rsid w:val="006937B9"/>
    <w:rsid w:val="006A0D97"/>
    <w:rsid w:val="006B3FE1"/>
    <w:rsid w:val="006C6C26"/>
    <w:rsid w:val="006D2C19"/>
    <w:rsid w:val="006E5355"/>
    <w:rsid w:val="006F0D78"/>
    <w:rsid w:val="006F22F6"/>
    <w:rsid w:val="006F3E3F"/>
    <w:rsid w:val="00710D95"/>
    <w:rsid w:val="00717223"/>
    <w:rsid w:val="00746CEB"/>
    <w:rsid w:val="0075359F"/>
    <w:rsid w:val="00754CB7"/>
    <w:rsid w:val="007651B0"/>
    <w:rsid w:val="007654CE"/>
    <w:rsid w:val="0076794C"/>
    <w:rsid w:val="00767A23"/>
    <w:rsid w:val="007744DE"/>
    <w:rsid w:val="00775244"/>
    <w:rsid w:val="0077561E"/>
    <w:rsid w:val="007838EE"/>
    <w:rsid w:val="007A1BEB"/>
    <w:rsid w:val="007B0D74"/>
    <w:rsid w:val="007B6E58"/>
    <w:rsid w:val="007C3244"/>
    <w:rsid w:val="007D0248"/>
    <w:rsid w:val="007E18D8"/>
    <w:rsid w:val="007E6DB1"/>
    <w:rsid w:val="007F07CE"/>
    <w:rsid w:val="007F0E2F"/>
    <w:rsid w:val="007F38E2"/>
    <w:rsid w:val="007F6F14"/>
    <w:rsid w:val="007F7267"/>
    <w:rsid w:val="007F7819"/>
    <w:rsid w:val="008041B6"/>
    <w:rsid w:val="0081789E"/>
    <w:rsid w:val="00820D9C"/>
    <w:rsid w:val="0083043C"/>
    <w:rsid w:val="00831D59"/>
    <w:rsid w:val="0083634B"/>
    <w:rsid w:val="00842678"/>
    <w:rsid w:val="008515A7"/>
    <w:rsid w:val="00853B46"/>
    <w:rsid w:val="00876A01"/>
    <w:rsid w:val="0088319A"/>
    <w:rsid w:val="008857D8"/>
    <w:rsid w:val="008B3C48"/>
    <w:rsid w:val="008B3E59"/>
    <w:rsid w:val="008D04D2"/>
    <w:rsid w:val="008D3B70"/>
    <w:rsid w:val="008D3F5F"/>
    <w:rsid w:val="008E1711"/>
    <w:rsid w:val="008E3E2C"/>
    <w:rsid w:val="008E4459"/>
    <w:rsid w:val="008E6CE1"/>
    <w:rsid w:val="008F0F94"/>
    <w:rsid w:val="008F71F2"/>
    <w:rsid w:val="00901A25"/>
    <w:rsid w:val="00904F0D"/>
    <w:rsid w:val="00907A87"/>
    <w:rsid w:val="00910E99"/>
    <w:rsid w:val="0091349B"/>
    <w:rsid w:val="009135EF"/>
    <w:rsid w:val="009155E5"/>
    <w:rsid w:val="0091724A"/>
    <w:rsid w:val="00925BB6"/>
    <w:rsid w:val="00934930"/>
    <w:rsid w:val="009425AB"/>
    <w:rsid w:val="00950260"/>
    <w:rsid w:val="00950B14"/>
    <w:rsid w:val="00960A14"/>
    <w:rsid w:val="009700CD"/>
    <w:rsid w:val="009846A3"/>
    <w:rsid w:val="009869D7"/>
    <w:rsid w:val="00995506"/>
    <w:rsid w:val="009A167C"/>
    <w:rsid w:val="009A1D2C"/>
    <w:rsid w:val="009A5D2D"/>
    <w:rsid w:val="009B2337"/>
    <w:rsid w:val="009C070D"/>
    <w:rsid w:val="009C7AC0"/>
    <w:rsid w:val="009D15C2"/>
    <w:rsid w:val="009D22C4"/>
    <w:rsid w:val="009E7878"/>
    <w:rsid w:val="009F0FE5"/>
    <w:rsid w:val="00A12F9B"/>
    <w:rsid w:val="00A13257"/>
    <w:rsid w:val="00A23316"/>
    <w:rsid w:val="00A2363A"/>
    <w:rsid w:val="00A2615E"/>
    <w:rsid w:val="00A26D26"/>
    <w:rsid w:val="00A312B4"/>
    <w:rsid w:val="00A3456F"/>
    <w:rsid w:val="00A55EB4"/>
    <w:rsid w:val="00A56CF2"/>
    <w:rsid w:val="00A83A74"/>
    <w:rsid w:val="00A8452C"/>
    <w:rsid w:val="00A9225C"/>
    <w:rsid w:val="00A9613B"/>
    <w:rsid w:val="00AA3A04"/>
    <w:rsid w:val="00AB2527"/>
    <w:rsid w:val="00AD020C"/>
    <w:rsid w:val="00AE6D64"/>
    <w:rsid w:val="00AF7E33"/>
    <w:rsid w:val="00B01529"/>
    <w:rsid w:val="00B104EA"/>
    <w:rsid w:val="00B112C8"/>
    <w:rsid w:val="00B20177"/>
    <w:rsid w:val="00B40E1C"/>
    <w:rsid w:val="00B417BC"/>
    <w:rsid w:val="00B55A5E"/>
    <w:rsid w:val="00B722DD"/>
    <w:rsid w:val="00B845E7"/>
    <w:rsid w:val="00B9096D"/>
    <w:rsid w:val="00B97461"/>
    <w:rsid w:val="00BB60D3"/>
    <w:rsid w:val="00BC00E8"/>
    <w:rsid w:val="00BC3FE8"/>
    <w:rsid w:val="00BE0095"/>
    <w:rsid w:val="00BE0D86"/>
    <w:rsid w:val="00BE7C2A"/>
    <w:rsid w:val="00BF1051"/>
    <w:rsid w:val="00C05E1A"/>
    <w:rsid w:val="00C062F7"/>
    <w:rsid w:val="00C22400"/>
    <w:rsid w:val="00C247D6"/>
    <w:rsid w:val="00C351CC"/>
    <w:rsid w:val="00C4415B"/>
    <w:rsid w:val="00C502FD"/>
    <w:rsid w:val="00C51B46"/>
    <w:rsid w:val="00C529F9"/>
    <w:rsid w:val="00C548E9"/>
    <w:rsid w:val="00C55246"/>
    <w:rsid w:val="00C564B7"/>
    <w:rsid w:val="00C66851"/>
    <w:rsid w:val="00C66DC8"/>
    <w:rsid w:val="00C72AA6"/>
    <w:rsid w:val="00C82663"/>
    <w:rsid w:val="00C83670"/>
    <w:rsid w:val="00C86DDC"/>
    <w:rsid w:val="00CD35C2"/>
    <w:rsid w:val="00CE0701"/>
    <w:rsid w:val="00CE1387"/>
    <w:rsid w:val="00CE3420"/>
    <w:rsid w:val="00CE51DE"/>
    <w:rsid w:val="00CF309C"/>
    <w:rsid w:val="00D1221E"/>
    <w:rsid w:val="00D125DB"/>
    <w:rsid w:val="00D17B79"/>
    <w:rsid w:val="00D2568B"/>
    <w:rsid w:val="00D25D34"/>
    <w:rsid w:val="00D26FCF"/>
    <w:rsid w:val="00D3163B"/>
    <w:rsid w:val="00D31A71"/>
    <w:rsid w:val="00D3280D"/>
    <w:rsid w:val="00D331CC"/>
    <w:rsid w:val="00D34375"/>
    <w:rsid w:val="00D40257"/>
    <w:rsid w:val="00D412A5"/>
    <w:rsid w:val="00D473CF"/>
    <w:rsid w:val="00D53311"/>
    <w:rsid w:val="00D5388E"/>
    <w:rsid w:val="00D565A6"/>
    <w:rsid w:val="00D605D1"/>
    <w:rsid w:val="00D67355"/>
    <w:rsid w:val="00D735D2"/>
    <w:rsid w:val="00D74BA5"/>
    <w:rsid w:val="00D812A7"/>
    <w:rsid w:val="00D8315A"/>
    <w:rsid w:val="00D852EB"/>
    <w:rsid w:val="00D954D7"/>
    <w:rsid w:val="00D96E50"/>
    <w:rsid w:val="00D97143"/>
    <w:rsid w:val="00DA36BB"/>
    <w:rsid w:val="00DC015F"/>
    <w:rsid w:val="00DC0246"/>
    <w:rsid w:val="00DC5AB5"/>
    <w:rsid w:val="00DD0E9C"/>
    <w:rsid w:val="00DD54E0"/>
    <w:rsid w:val="00DE1D55"/>
    <w:rsid w:val="00DE23E7"/>
    <w:rsid w:val="00DE3D72"/>
    <w:rsid w:val="00DE42A7"/>
    <w:rsid w:val="00DE78FB"/>
    <w:rsid w:val="00DF2DF3"/>
    <w:rsid w:val="00DF376D"/>
    <w:rsid w:val="00DF5D4A"/>
    <w:rsid w:val="00E0581F"/>
    <w:rsid w:val="00E12863"/>
    <w:rsid w:val="00E237E4"/>
    <w:rsid w:val="00E25BB4"/>
    <w:rsid w:val="00E40BDE"/>
    <w:rsid w:val="00E45613"/>
    <w:rsid w:val="00E474F4"/>
    <w:rsid w:val="00E5556D"/>
    <w:rsid w:val="00E56089"/>
    <w:rsid w:val="00E5751A"/>
    <w:rsid w:val="00E63F02"/>
    <w:rsid w:val="00E65F61"/>
    <w:rsid w:val="00E847E1"/>
    <w:rsid w:val="00EA19FB"/>
    <w:rsid w:val="00EB3FB2"/>
    <w:rsid w:val="00EB6684"/>
    <w:rsid w:val="00EC0A2A"/>
    <w:rsid w:val="00EC318C"/>
    <w:rsid w:val="00EE00BA"/>
    <w:rsid w:val="00EE2944"/>
    <w:rsid w:val="00EE6E72"/>
    <w:rsid w:val="00EF47E6"/>
    <w:rsid w:val="00EF7E09"/>
    <w:rsid w:val="00F00864"/>
    <w:rsid w:val="00F030A6"/>
    <w:rsid w:val="00F1732C"/>
    <w:rsid w:val="00F22E13"/>
    <w:rsid w:val="00F30D28"/>
    <w:rsid w:val="00F42ECF"/>
    <w:rsid w:val="00F501D4"/>
    <w:rsid w:val="00F631F5"/>
    <w:rsid w:val="00F64303"/>
    <w:rsid w:val="00F66A36"/>
    <w:rsid w:val="00F71F9E"/>
    <w:rsid w:val="00F730ED"/>
    <w:rsid w:val="00F75257"/>
    <w:rsid w:val="00F8374B"/>
    <w:rsid w:val="00F91457"/>
    <w:rsid w:val="00FA264E"/>
    <w:rsid w:val="00FA286C"/>
    <w:rsid w:val="00FA598E"/>
    <w:rsid w:val="00FB013D"/>
    <w:rsid w:val="00FB16BD"/>
    <w:rsid w:val="00FB2502"/>
    <w:rsid w:val="00FD0336"/>
    <w:rsid w:val="00FD32C9"/>
    <w:rsid w:val="00FF0534"/>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HTML Sample" w:uiPriority="99"/>
    <w:lsdException w:name="Normal Table" w:uiPriority="99"/>
    <w:lsdException w:name="No List" w:uiPriority="99"/>
    <w:lsdException w:name="Outline List 3" w:uiPriority="99"/>
    <w:lsdException w:name="Table Colorful 2"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basedOn w:val="DefaultParagraphFont"/>
    <w:link w:val="Heading1"/>
    <w:uiPriority w:val="9"/>
    <w:rsid w:val="001840E7"/>
    <w:rPr>
      <w:b/>
      <w:smallCaps/>
      <w:sz w:val="24"/>
      <w:lang w:eastAsia="fr-BE"/>
    </w:rPr>
  </w:style>
  <w:style w:type="character" w:customStyle="1" w:styleId="Heading2Char">
    <w:name w:val="Heading 2 Char"/>
    <w:basedOn w:val="DefaultParagraphFont"/>
    <w:link w:val="Heading2"/>
    <w:uiPriority w:val="9"/>
    <w:rsid w:val="001840E7"/>
    <w:rPr>
      <w:b/>
      <w:sz w:val="24"/>
      <w:lang w:eastAsia="fr-BE"/>
    </w:rPr>
  </w:style>
  <w:style w:type="character" w:customStyle="1" w:styleId="Heading3Char">
    <w:name w:val="Heading 3 Char"/>
    <w:basedOn w:val="DefaultParagraphFont"/>
    <w:link w:val="Heading3"/>
    <w:uiPriority w:val="9"/>
    <w:rsid w:val="001840E7"/>
    <w:rPr>
      <w:i/>
      <w:sz w:val="24"/>
      <w:lang w:eastAsia="fr-BE"/>
    </w:rPr>
  </w:style>
  <w:style w:type="character" w:customStyle="1" w:styleId="Heading4Char">
    <w:name w:val="Heading 4 Char"/>
    <w:basedOn w:val="DefaultParagraphFont"/>
    <w:link w:val="Heading4"/>
    <w:uiPriority w:val="9"/>
    <w:rsid w:val="001840E7"/>
    <w:rPr>
      <w:sz w:val="24"/>
      <w:lang w:eastAsia="fr-BE"/>
    </w:rPr>
  </w:style>
  <w:style w:type="character" w:customStyle="1" w:styleId="Heading5Char">
    <w:name w:val="Heading 5 Char"/>
    <w:basedOn w:val="DefaultParagraphFont"/>
    <w:link w:val="Heading5"/>
    <w:rsid w:val="001840E7"/>
    <w:rPr>
      <w:rFonts w:ascii="Arial" w:hAnsi="Arial"/>
      <w:sz w:val="22"/>
      <w:lang w:eastAsia="fr-BE"/>
    </w:rPr>
  </w:style>
  <w:style w:type="character" w:customStyle="1" w:styleId="Heading6Char">
    <w:name w:val="Heading 6 Char"/>
    <w:basedOn w:val="DefaultParagraphFont"/>
    <w:link w:val="Heading6"/>
    <w:rsid w:val="001840E7"/>
    <w:rPr>
      <w:rFonts w:ascii="Arial" w:hAnsi="Arial"/>
      <w:i/>
      <w:sz w:val="22"/>
      <w:lang w:eastAsia="fr-BE"/>
    </w:rPr>
  </w:style>
  <w:style w:type="character" w:customStyle="1" w:styleId="Heading7Char">
    <w:name w:val="Heading 7 Char"/>
    <w:basedOn w:val="DefaultParagraphFont"/>
    <w:link w:val="Heading7"/>
    <w:rsid w:val="001840E7"/>
    <w:rPr>
      <w:rFonts w:ascii="Arial" w:hAnsi="Arial"/>
      <w:lang w:eastAsia="fr-BE"/>
    </w:rPr>
  </w:style>
  <w:style w:type="character" w:customStyle="1" w:styleId="Heading8Char">
    <w:name w:val="Heading 8 Char"/>
    <w:basedOn w:val="DefaultParagraphFont"/>
    <w:link w:val="Heading8"/>
    <w:rsid w:val="001840E7"/>
    <w:rPr>
      <w:rFonts w:ascii="Arial" w:hAnsi="Arial"/>
      <w:i/>
      <w:lang w:eastAsia="fr-BE"/>
    </w:rPr>
  </w:style>
  <w:style w:type="character" w:customStyle="1" w:styleId="Heading9Char">
    <w:name w:val="Heading 9 Char"/>
    <w:basedOn w:val="DefaultParagraphFont"/>
    <w:link w:val="Heading9"/>
    <w:rsid w:val="001840E7"/>
    <w:rPr>
      <w:rFonts w:ascii="Arial" w:hAnsi="Arial"/>
      <w:i/>
      <w:sz w:val="18"/>
      <w:lang w:eastAsia="fr-BE"/>
    </w:rPr>
  </w:style>
  <w:style w:type="character" w:styleId="Hyperlink">
    <w:name w:val="Hyperlink"/>
    <w:basedOn w:val="DefaultParagraphFont"/>
    <w:uiPriority w:val="99"/>
    <w:unhideWhenUsed/>
    <w:rsid w:val="001840E7"/>
    <w:rPr>
      <w:color w:val="0000FF"/>
      <w:u w:val="single"/>
    </w:rPr>
  </w:style>
  <w:style w:type="character" w:styleId="FollowedHyperlink">
    <w:name w:val="FollowedHyperlink"/>
    <w:basedOn w:val="DefaultParagraphFont"/>
    <w:uiPriority w:val="99"/>
    <w:unhideWhenUsed/>
    <w:rsid w:val="001840E7"/>
    <w:rPr>
      <w:color w:val="800080"/>
      <w:u w:val="single"/>
    </w:rPr>
  </w:style>
  <w:style w:type="paragraph" w:customStyle="1" w:styleId="font5">
    <w:name w:val="font5"/>
    <w:basedOn w:val="Normal"/>
    <w:rsid w:val="001840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1840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1840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1840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1840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1840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1840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1840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1840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1840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1840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1840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1840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1840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1840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1840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1840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1840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1840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nhideWhenUsed/>
    <w:rsid w:val="001840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1840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1840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1840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nhideWhenUsed/>
    <w:qFormat/>
    <w:rsid w:val="001840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nhideWhenUsed/>
    <w:rsid w:val="001840E7"/>
    <w:pPr>
      <w:widowControl/>
      <w:spacing w:before="120" w:line="240" w:lineRule="auto"/>
      <w:jc w:val="both"/>
    </w:pPr>
    <w:rPr>
      <w:rFonts w:eastAsia="Calibri"/>
      <w:szCs w:val="22"/>
      <w:lang w:eastAsia="en-GB"/>
    </w:rPr>
  </w:style>
  <w:style w:type="paragraph" w:styleId="ListNumber">
    <w:name w:val="List Number"/>
    <w:basedOn w:val="Normal"/>
    <w:unhideWhenUsed/>
    <w:rsid w:val="001840E7"/>
    <w:pPr>
      <w:widowControl/>
      <w:tabs>
        <w:tab w:val="num" w:pos="360"/>
      </w:tabs>
      <w:spacing w:before="120" w:after="120" w:line="240" w:lineRule="auto"/>
      <w:ind w:left="360" w:hanging="360"/>
      <w:contextualSpacing/>
      <w:jc w:val="both"/>
    </w:pPr>
    <w:rPr>
      <w:rFonts w:eastAsia="Calibri"/>
      <w:szCs w:val="22"/>
      <w:lang w:eastAsia="en-GB"/>
    </w:rPr>
  </w:style>
  <w:style w:type="paragraph" w:styleId="ListNumber2">
    <w:name w:val="List Number 2"/>
    <w:basedOn w:val="Normal"/>
    <w:unhideWhenUsed/>
    <w:rsid w:val="001840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1840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1840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nhideWhenUsed/>
    <w:rsid w:val="001840E7"/>
    <w:rPr>
      <w:sz w:val="16"/>
      <w:szCs w:val="16"/>
    </w:rPr>
  </w:style>
  <w:style w:type="paragraph" w:styleId="CommentText">
    <w:name w:val="annotation text"/>
    <w:basedOn w:val="Normal"/>
    <w:link w:val="CommentTextChar"/>
    <w:unhideWhenUsed/>
    <w:rsid w:val="001840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rsid w:val="001840E7"/>
    <w:rPr>
      <w:rFonts w:eastAsia="Calibri"/>
    </w:rPr>
  </w:style>
  <w:style w:type="paragraph" w:styleId="CommentSubject">
    <w:name w:val="annotation subject"/>
    <w:basedOn w:val="CommentText"/>
    <w:next w:val="CommentText"/>
    <w:link w:val="CommentSubjectChar"/>
    <w:unhideWhenUsed/>
    <w:rsid w:val="001840E7"/>
    <w:rPr>
      <w:b/>
      <w:bCs/>
    </w:rPr>
  </w:style>
  <w:style w:type="character" w:customStyle="1" w:styleId="CommentSubjectChar">
    <w:name w:val="Comment Subject Char"/>
    <w:basedOn w:val="CommentTextChar"/>
    <w:link w:val="CommentSubject"/>
    <w:rsid w:val="001840E7"/>
    <w:rPr>
      <w:rFonts w:eastAsia="Calibri"/>
      <w:b/>
      <w:bCs/>
    </w:rPr>
  </w:style>
  <w:style w:type="character" w:customStyle="1" w:styleId="BalloonTextChar">
    <w:name w:val="Balloon Text Char"/>
    <w:basedOn w:val="DefaultParagraphFont"/>
    <w:link w:val="BalloonText"/>
    <w:rsid w:val="001840E7"/>
    <w:rPr>
      <w:rFonts w:ascii="Tahoma" w:hAnsi="Tahoma" w:cs="Tahoma"/>
      <w:sz w:val="16"/>
      <w:szCs w:val="16"/>
      <w:lang w:eastAsia="fr-BE"/>
    </w:rPr>
  </w:style>
  <w:style w:type="character" w:customStyle="1" w:styleId="EndnoteTextChar">
    <w:name w:val="Endnote Text Char"/>
    <w:basedOn w:val="DefaultParagraphFont"/>
    <w:link w:val="EndnoteText"/>
    <w:rsid w:val="001840E7"/>
    <w:rPr>
      <w:sz w:val="24"/>
      <w:lang w:eastAsia="fr-BE"/>
    </w:rPr>
  </w:style>
  <w:style w:type="paragraph" w:styleId="DocumentMap">
    <w:name w:val="Document Map"/>
    <w:basedOn w:val="Normal"/>
    <w:link w:val="DocumentMapChar"/>
    <w:rsid w:val="001840E7"/>
    <w:pPr>
      <w:shd w:val="clear" w:color="auto" w:fill="000080"/>
    </w:pPr>
    <w:rPr>
      <w:rFonts w:ascii="Tahoma" w:hAnsi="Tahoma"/>
      <w:lang w:val="x-none"/>
    </w:rPr>
  </w:style>
  <w:style w:type="character" w:customStyle="1" w:styleId="DocumentMapChar">
    <w:name w:val="Document Map Char"/>
    <w:basedOn w:val="DefaultParagraphFont"/>
    <w:link w:val="DocumentMap"/>
    <w:rsid w:val="001840E7"/>
    <w:rPr>
      <w:rFonts w:ascii="Tahoma" w:hAnsi="Tahoma"/>
      <w:sz w:val="24"/>
      <w:shd w:val="clear" w:color="auto" w:fill="000080"/>
      <w:lang w:val="x-none" w:eastAsia="fr-BE"/>
    </w:rPr>
  </w:style>
  <w:style w:type="paragraph" w:customStyle="1" w:styleId="Prliminairetitre">
    <w:name w:val="Préliminaire titre"/>
    <w:basedOn w:val="Normal"/>
    <w:next w:val="Normal"/>
    <w:rsid w:val="001840E7"/>
    <w:pPr>
      <w:widowControl/>
      <w:spacing w:before="360" w:after="360" w:line="240" w:lineRule="auto"/>
      <w:jc w:val="center"/>
    </w:pPr>
    <w:rPr>
      <w:b/>
      <w:szCs w:val="24"/>
      <w:lang w:eastAsia="de-DE"/>
    </w:rPr>
  </w:style>
  <w:style w:type="paragraph" w:customStyle="1" w:styleId="ListBullet1">
    <w:name w:val="List Bullet 1"/>
    <w:basedOn w:val="Normal"/>
    <w:rsid w:val="001840E7"/>
    <w:pPr>
      <w:widowControl/>
      <w:spacing w:before="120" w:after="120" w:line="240" w:lineRule="auto"/>
      <w:jc w:val="both"/>
    </w:pPr>
    <w:rPr>
      <w:szCs w:val="24"/>
      <w:lang w:eastAsia="de-DE"/>
    </w:rPr>
  </w:style>
  <w:style w:type="paragraph" w:customStyle="1" w:styleId="ListDash">
    <w:name w:val="List Dash"/>
    <w:basedOn w:val="Normal"/>
    <w:rsid w:val="001840E7"/>
    <w:pPr>
      <w:widowControl/>
      <w:numPr>
        <w:numId w:val="23"/>
      </w:numPr>
      <w:spacing w:before="120" w:after="120" w:line="240" w:lineRule="auto"/>
      <w:jc w:val="both"/>
    </w:pPr>
    <w:rPr>
      <w:szCs w:val="24"/>
      <w:lang w:eastAsia="de-DE"/>
    </w:rPr>
  </w:style>
  <w:style w:type="paragraph" w:customStyle="1" w:styleId="ListDash1">
    <w:name w:val="List Dash 1"/>
    <w:basedOn w:val="Normal"/>
    <w:rsid w:val="001840E7"/>
    <w:pPr>
      <w:widowControl/>
      <w:numPr>
        <w:numId w:val="24"/>
      </w:numPr>
      <w:spacing w:before="120" w:after="120" w:line="240" w:lineRule="auto"/>
      <w:jc w:val="both"/>
    </w:pPr>
    <w:rPr>
      <w:szCs w:val="24"/>
      <w:lang w:eastAsia="de-DE"/>
    </w:rPr>
  </w:style>
  <w:style w:type="paragraph" w:customStyle="1" w:styleId="ListDash2">
    <w:name w:val="List Dash 2"/>
    <w:basedOn w:val="Normal"/>
    <w:rsid w:val="001840E7"/>
    <w:pPr>
      <w:widowControl/>
      <w:numPr>
        <w:numId w:val="25"/>
      </w:numPr>
      <w:spacing w:before="120" w:after="120" w:line="240" w:lineRule="auto"/>
      <w:jc w:val="both"/>
    </w:pPr>
    <w:rPr>
      <w:szCs w:val="24"/>
      <w:lang w:eastAsia="de-DE"/>
    </w:rPr>
  </w:style>
  <w:style w:type="paragraph" w:customStyle="1" w:styleId="ListDash3">
    <w:name w:val="List Dash 3"/>
    <w:basedOn w:val="Normal"/>
    <w:rsid w:val="001840E7"/>
    <w:pPr>
      <w:widowControl/>
      <w:numPr>
        <w:numId w:val="26"/>
      </w:numPr>
      <w:spacing w:before="120" w:after="120" w:line="240" w:lineRule="auto"/>
      <w:jc w:val="both"/>
    </w:pPr>
    <w:rPr>
      <w:szCs w:val="24"/>
      <w:lang w:eastAsia="de-DE"/>
    </w:rPr>
  </w:style>
  <w:style w:type="paragraph" w:customStyle="1" w:styleId="ListDash4">
    <w:name w:val="List Dash 4"/>
    <w:basedOn w:val="Normal"/>
    <w:rsid w:val="001840E7"/>
    <w:pPr>
      <w:widowControl/>
      <w:numPr>
        <w:numId w:val="27"/>
      </w:numPr>
      <w:spacing w:before="120" w:after="120" w:line="240" w:lineRule="auto"/>
      <w:jc w:val="both"/>
    </w:pPr>
    <w:rPr>
      <w:szCs w:val="24"/>
      <w:lang w:eastAsia="de-DE"/>
    </w:rPr>
  </w:style>
  <w:style w:type="paragraph" w:customStyle="1" w:styleId="ListNumber1">
    <w:name w:val="List Number 1"/>
    <w:basedOn w:val="Text1"/>
    <w:rsid w:val="001840E7"/>
    <w:pPr>
      <w:numPr>
        <w:numId w:val="28"/>
      </w:numPr>
    </w:pPr>
    <w:rPr>
      <w:rFonts w:eastAsia="Times New Roman"/>
      <w:szCs w:val="24"/>
      <w:lang w:eastAsia="de-DE"/>
    </w:rPr>
  </w:style>
  <w:style w:type="paragraph" w:customStyle="1" w:styleId="ListNumberLevel2">
    <w:name w:val="List Number (Level 2)"/>
    <w:basedOn w:val="Normal"/>
    <w:rsid w:val="001840E7"/>
    <w:pPr>
      <w:widowControl/>
      <w:tabs>
        <w:tab w:val="num" w:pos="1417"/>
      </w:tabs>
      <w:spacing w:before="120" w:after="120" w:line="240" w:lineRule="auto"/>
      <w:ind w:left="1417" w:hanging="708"/>
      <w:jc w:val="both"/>
    </w:pPr>
    <w:rPr>
      <w:szCs w:val="24"/>
      <w:lang w:eastAsia="de-DE"/>
    </w:rPr>
  </w:style>
  <w:style w:type="paragraph" w:customStyle="1" w:styleId="ListNumber1Level2">
    <w:name w:val="List Number 1 (Level 2)"/>
    <w:basedOn w:val="Text1"/>
    <w:rsid w:val="001840E7"/>
    <w:pPr>
      <w:numPr>
        <w:ilvl w:val="1"/>
        <w:numId w:val="28"/>
      </w:numPr>
    </w:pPr>
    <w:rPr>
      <w:rFonts w:eastAsia="Times New Roman"/>
      <w:szCs w:val="24"/>
      <w:lang w:eastAsia="de-DE"/>
    </w:rPr>
  </w:style>
  <w:style w:type="paragraph" w:customStyle="1" w:styleId="ListNumber2Level2">
    <w:name w:val="List Number 2 (Level 2)"/>
    <w:basedOn w:val="Text2"/>
    <w:rsid w:val="001840E7"/>
    <w:pPr>
      <w:tabs>
        <w:tab w:val="num" w:pos="2268"/>
      </w:tabs>
      <w:ind w:left="2268" w:hanging="708"/>
    </w:pPr>
    <w:rPr>
      <w:rFonts w:eastAsia="Times New Roman"/>
      <w:szCs w:val="24"/>
      <w:lang w:eastAsia="de-DE"/>
    </w:rPr>
  </w:style>
  <w:style w:type="paragraph" w:customStyle="1" w:styleId="ListNumber3Level2">
    <w:name w:val="List Number 3 (Level 2)"/>
    <w:basedOn w:val="Text3"/>
    <w:rsid w:val="001840E7"/>
    <w:pPr>
      <w:tabs>
        <w:tab w:val="num" w:pos="2268"/>
      </w:tabs>
      <w:ind w:left="2268" w:hanging="708"/>
    </w:pPr>
    <w:rPr>
      <w:rFonts w:eastAsia="Times New Roman"/>
      <w:szCs w:val="24"/>
      <w:lang w:eastAsia="de-DE"/>
    </w:rPr>
  </w:style>
  <w:style w:type="paragraph" w:customStyle="1" w:styleId="ListNumber4Level2">
    <w:name w:val="List Number 4 (Level 2)"/>
    <w:basedOn w:val="Text4"/>
    <w:rsid w:val="001840E7"/>
    <w:pPr>
      <w:tabs>
        <w:tab w:val="num" w:pos="2268"/>
      </w:tabs>
      <w:ind w:left="2268" w:hanging="708"/>
    </w:pPr>
    <w:rPr>
      <w:rFonts w:eastAsia="Times New Roman"/>
      <w:szCs w:val="24"/>
      <w:lang w:eastAsia="de-DE"/>
    </w:rPr>
  </w:style>
  <w:style w:type="paragraph" w:customStyle="1" w:styleId="ListNumberLevel3">
    <w:name w:val="List Number (Level 3)"/>
    <w:basedOn w:val="Normal"/>
    <w:rsid w:val="001840E7"/>
    <w:pPr>
      <w:widowControl/>
      <w:tabs>
        <w:tab w:val="num" w:pos="2126"/>
      </w:tabs>
      <w:spacing w:before="120" w:after="120" w:line="240" w:lineRule="auto"/>
      <w:ind w:left="2126" w:hanging="709"/>
      <w:jc w:val="both"/>
    </w:pPr>
    <w:rPr>
      <w:szCs w:val="24"/>
      <w:lang w:eastAsia="de-DE"/>
    </w:rPr>
  </w:style>
  <w:style w:type="paragraph" w:customStyle="1" w:styleId="ListNumber1Level3">
    <w:name w:val="List Number 1 (Level 3)"/>
    <w:basedOn w:val="Text1"/>
    <w:rsid w:val="001840E7"/>
    <w:pPr>
      <w:numPr>
        <w:ilvl w:val="2"/>
        <w:numId w:val="28"/>
      </w:numPr>
    </w:pPr>
    <w:rPr>
      <w:rFonts w:eastAsia="Times New Roman"/>
      <w:szCs w:val="24"/>
      <w:lang w:eastAsia="de-DE"/>
    </w:rPr>
  </w:style>
  <w:style w:type="paragraph" w:customStyle="1" w:styleId="ListNumber2Level3">
    <w:name w:val="List Number 2 (Level 3)"/>
    <w:basedOn w:val="Text2"/>
    <w:rsid w:val="001840E7"/>
    <w:pPr>
      <w:tabs>
        <w:tab w:val="num" w:pos="2977"/>
      </w:tabs>
      <w:ind w:left="2977" w:hanging="709"/>
    </w:pPr>
    <w:rPr>
      <w:rFonts w:eastAsia="Times New Roman"/>
      <w:szCs w:val="24"/>
      <w:lang w:eastAsia="de-DE"/>
    </w:rPr>
  </w:style>
  <w:style w:type="paragraph" w:customStyle="1" w:styleId="ListNumber3Level3">
    <w:name w:val="List Number 3 (Level 3)"/>
    <w:basedOn w:val="Text3"/>
    <w:rsid w:val="001840E7"/>
    <w:pPr>
      <w:tabs>
        <w:tab w:val="num" w:pos="2977"/>
      </w:tabs>
      <w:ind w:left="2977" w:hanging="709"/>
    </w:pPr>
    <w:rPr>
      <w:rFonts w:eastAsia="Times New Roman"/>
      <w:szCs w:val="24"/>
      <w:lang w:eastAsia="de-DE"/>
    </w:rPr>
  </w:style>
  <w:style w:type="paragraph" w:customStyle="1" w:styleId="ListNumber4Level3">
    <w:name w:val="List Number 4 (Level 3)"/>
    <w:basedOn w:val="Text4"/>
    <w:rsid w:val="001840E7"/>
    <w:pPr>
      <w:tabs>
        <w:tab w:val="num" w:pos="2977"/>
      </w:tabs>
      <w:ind w:left="2977" w:hanging="709"/>
    </w:pPr>
    <w:rPr>
      <w:rFonts w:eastAsia="Times New Roman"/>
      <w:szCs w:val="24"/>
      <w:lang w:eastAsia="de-DE"/>
    </w:rPr>
  </w:style>
  <w:style w:type="paragraph" w:customStyle="1" w:styleId="ListNumberLevel4">
    <w:name w:val="List Number (Level 4)"/>
    <w:basedOn w:val="Normal"/>
    <w:rsid w:val="001840E7"/>
    <w:pPr>
      <w:widowControl/>
      <w:tabs>
        <w:tab w:val="num" w:pos="2835"/>
      </w:tabs>
      <w:spacing w:before="120" w:after="120" w:line="240" w:lineRule="auto"/>
      <w:ind w:left="2835" w:hanging="709"/>
      <w:jc w:val="both"/>
    </w:pPr>
    <w:rPr>
      <w:szCs w:val="24"/>
      <w:lang w:eastAsia="de-DE"/>
    </w:rPr>
  </w:style>
  <w:style w:type="paragraph" w:customStyle="1" w:styleId="ListNumber1Level4">
    <w:name w:val="List Number 1 (Level 4)"/>
    <w:basedOn w:val="Text1"/>
    <w:rsid w:val="001840E7"/>
    <w:pPr>
      <w:numPr>
        <w:ilvl w:val="3"/>
        <w:numId w:val="28"/>
      </w:numPr>
    </w:pPr>
    <w:rPr>
      <w:rFonts w:eastAsia="Times New Roman"/>
      <w:szCs w:val="24"/>
      <w:lang w:eastAsia="de-DE"/>
    </w:rPr>
  </w:style>
  <w:style w:type="paragraph" w:customStyle="1" w:styleId="ListNumber2Level4">
    <w:name w:val="List Number 2 (Level 4)"/>
    <w:basedOn w:val="Text2"/>
    <w:rsid w:val="001840E7"/>
    <w:pPr>
      <w:tabs>
        <w:tab w:val="num" w:pos="3686"/>
      </w:tabs>
      <w:ind w:left="3686" w:hanging="709"/>
    </w:pPr>
    <w:rPr>
      <w:rFonts w:eastAsia="Times New Roman"/>
      <w:szCs w:val="24"/>
      <w:lang w:eastAsia="de-DE"/>
    </w:rPr>
  </w:style>
  <w:style w:type="paragraph" w:customStyle="1" w:styleId="ListNumber3Level4">
    <w:name w:val="List Number 3 (Level 4)"/>
    <w:basedOn w:val="Text3"/>
    <w:rsid w:val="001840E7"/>
    <w:pPr>
      <w:tabs>
        <w:tab w:val="num" w:pos="3686"/>
      </w:tabs>
      <w:ind w:left="3686" w:hanging="709"/>
    </w:pPr>
    <w:rPr>
      <w:rFonts w:eastAsia="Times New Roman"/>
      <w:szCs w:val="24"/>
      <w:lang w:eastAsia="de-DE"/>
    </w:rPr>
  </w:style>
  <w:style w:type="paragraph" w:customStyle="1" w:styleId="ListNumber4Level4">
    <w:name w:val="List Number 4 (Level 4)"/>
    <w:basedOn w:val="Text4"/>
    <w:rsid w:val="001840E7"/>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rsid w:val="001840E7"/>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1840E7"/>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1840E7"/>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1840E7"/>
    <w:pPr>
      <w:widowControl/>
      <w:spacing w:before="120" w:after="120" w:line="240" w:lineRule="auto"/>
      <w:jc w:val="center"/>
    </w:pPr>
    <w:rPr>
      <w:b/>
      <w:szCs w:val="24"/>
      <w:u w:val="single"/>
      <w:lang w:eastAsia="de-DE"/>
    </w:rPr>
  </w:style>
  <w:style w:type="paragraph" w:customStyle="1" w:styleId="Annexetitreglobale">
    <w:name w:val="Annexe titre (globale)"/>
    <w:basedOn w:val="Normal"/>
    <w:next w:val="Normal"/>
    <w:rsid w:val="001840E7"/>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1840E7"/>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1840E7"/>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1840E7"/>
    <w:pPr>
      <w:widowControl/>
      <w:spacing w:before="360" w:after="120" w:line="240" w:lineRule="auto"/>
      <w:jc w:val="center"/>
    </w:pPr>
    <w:rPr>
      <w:caps/>
      <w:szCs w:val="24"/>
      <w:lang w:eastAsia="de-DE"/>
    </w:rPr>
  </w:style>
  <w:style w:type="paragraph" w:customStyle="1" w:styleId="Phrasefinale">
    <w:name w:val="Phrase finale"/>
    <w:basedOn w:val="Normal"/>
    <w:next w:val="Normal"/>
    <w:rsid w:val="001840E7"/>
    <w:pPr>
      <w:widowControl/>
      <w:spacing w:before="360" w:line="240" w:lineRule="auto"/>
      <w:jc w:val="center"/>
    </w:pPr>
    <w:rPr>
      <w:szCs w:val="24"/>
      <w:lang w:eastAsia="de-DE"/>
    </w:rPr>
  </w:style>
  <w:style w:type="paragraph" w:customStyle="1" w:styleId="Prliminairetype">
    <w:name w:val="Préliminaire type"/>
    <w:basedOn w:val="Normal"/>
    <w:next w:val="Normal"/>
    <w:rsid w:val="001840E7"/>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1840E7"/>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1840E7"/>
    <w:pPr>
      <w:widowControl/>
      <w:spacing w:line="240" w:lineRule="auto"/>
      <w:ind w:left="5103"/>
    </w:pPr>
    <w:rPr>
      <w:szCs w:val="24"/>
      <w:lang w:eastAsia="de-DE"/>
    </w:rPr>
  </w:style>
  <w:style w:type="paragraph" w:customStyle="1" w:styleId="Sous-titreobjetprliminaire">
    <w:name w:val="Sous-titre objet (préliminaire)"/>
    <w:basedOn w:val="Normal"/>
    <w:rsid w:val="001840E7"/>
    <w:pPr>
      <w:widowControl/>
      <w:spacing w:line="240" w:lineRule="auto"/>
      <w:jc w:val="center"/>
    </w:pPr>
    <w:rPr>
      <w:b/>
      <w:szCs w:val="24"/>
      <w:lang w:eastAsia="de-DE"/>
    </w:rPr>
  </w:style>
  <w:style w:type="paragraph" w:customStyle="1" w:styleId="Statutprliminaire">
    <w:name w:val="Statut (préliminaire)"/>
    <w:basedOn w:val="Normal"/>
    <w:next w:val="Normal"/>
    <w:rsid w:val="001840E7"/>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1840E7"/>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1840E7"/>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1840E7"/>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1840E7"/>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1840E7"/>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1840E7"/>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1840E7"/>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1840E7"/>
    <w:pPr>
      <w:widowControl/>
      <w:spacing w:before="120" w:after="120" w:line="240" w:lineRule="auto"/>
      <w:jc w:val="center"/>
    </w:pPr>
    <w:rPr>
      <w:b/>
      <w:szCs w:val="24"/>
      <w:u w:val="single"/>
      <w:lang w:eastAsia="de-DE"/>
    </w:rPr>
  </w:style>
  <w:style w:type="paragraph" w:styleId="ListBullet5">
    <w:name w:val="List Bullet 5"/>
    <w:basedOn w:val="Normal"/>
    <w:autoRedefine/>
    <w:rsid w:val="001840E7"/>
    <w:pPr>
      <w:widowControl/>
      <w:tabs>
        <w:tab w:val="num" w:pos="1134"/>
        <w:tab w:val="num" w:pos="1492"/>
        <w:tab w:val="num" w:pos="2551"/>
      </w:tabs>
      <w:spacing w:after="240" w:line="240" w:lineRule="auto"/>
      <w:ind w:left="1492" w:hanging="360"/>
      <w:jc w:val="both"/>
    </w:pPr>
    <w:rPr>
      <w:lang w:eastAsia="en-US"/>
    </w:rPr>
  </w:style>
  <w:style w:type="paragraph" w:styleId="ListNumber5">
    <w:name w:val="List Number 5"/>
    <w:basedOn w:val="Normal"/>
    <w:rsid w:val="001840E7"/>
    <w:pPr>
      <w:widowControl/>
      <w:tabs>
        <w:tab w:val="num" w:pos="1134"/>
        <w:tab w:val="num" w:pos="1492"/>
        <w:tab w:val="num" w:pos="3118"/>
      </w:tabs>
      <w:spacing w:after="240" w:line="240" w:lineRule="auto"/>
      <w:ind w:left="1492" w:hanging="360"/>
      <w:jc w:val="both"/>
    </w:pPr>
    <w:rPr>
      <w:lang w:eastAsia="en-US"/>
    </w:rPr>
  </w:style>
  <w:style w:type="table" w:styleId="TableGrid">
    <w:name w:val="Table Grid"/>
    <w:basedOn w:val="TableNormal"/>
    <w:rsid w:val="001840E7"/>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article"/>
    <w:rsid w:val="001840E7"/>
    <w:rPr>
      <w:rFonts w:eastAsia="Times New Roman"/>
      <w:szCs w:val="24"/>
      <w:lang w:eastAsia="de-DE"/>
    </w:rPr>
  </w:style>
  <w:style w:type="paragraph" w:styleId="BlockText">
    <w:name w:val="Block Text"/>
    <w:basedOn w:val="Normal"/>
    <w:rsid w:val="001840E7"/>
    <w:pPr>
      <w:widowControl/>
      <w:spacing w:before="120" w:after="120" w:line="240" w:lineRule="auto"/>
      <w:ind w:left="1440" w:right="1440"/>
      <w:jc w:val="both"/>
    </w:pPr>
    <w:rPr>
      <w:szCs w:val="24"/>
      <w:lang w:eastAsia="de-DE"/>
    </w:rPr>
  </w:style>
  <w:style w:type="paragraph" w:styleId="BodyText">
    <w:name w:val="Body Text"/>
    <w:basedOn w:val="Normal"/>
    <w:link w:val="BodyTextChar"/>
    <w:rsid w:val="001840E7"/>
    <w:pPr>
      <w:widowControl/>
      <w:spacing w:before="120" w:after="120" w:line="240" w:lineRule="auto"/>
      <w:jc w:val="both"/>
    </w:pPr>
    <w:rPr>
      <w:szCs w:val="24"/>
      <w:lang w:val="x-none" w:eastAsia="de-DE"/>
    </w:rPr>
  </w:style>
  <w:style w:type="character" w:customStyle="1" w:styleId="BodyTextChar">
    <w:name w:val="Body Text Char"/>
    <w:basedOn w:val="DefaultParagraphFont"/>
    <w:link w:val="BodyText"/>
    <w:rsid w:val="001840E7"/>
    <w:rPr>
      <w:sz w:val="24"/>
      <w:szCs w:val="24"/>
      <w:lang w:val="x-none" w:eastAsia="de-DE"/>
    </w:rPr>
  </w:style>
  <w:style w:type="paragraph" w:styleId="BodyText2">
    <w:name w:val="Body Text 2"/>
    <w:basedOn w:val="Normal"/>
    <w:link w:val="BodyText2Char"/>
    <w:rsid w:val="001840E7"/>
    <w:pPr>
      <w:widowControl/>
      <w:spacing w:before="120" w:after="120" w:line="480" w:lineRule="auto"/>
      <w:jc w:val="both"/>
    </w:pPr>
    <w:rPr>
      <w:szCs w:val="24"/>
      <w:lang w:val="x-none" w:eastAsia="de-DE"/>
    </w:rPr>
  </w:style>
  <w:style w:type="character" w:customStyle="1" w:styleId="BodyText2Char">
    <w:name w:val="Body Text 2 Char"/>
    <w:basedOn w:val="DefaultParagraphFont"/>
    <w:link w:val="BodyText2"/>
    <w:rsid w:val="001840E7"/>
    <w:rPr>
      <w:sz w:val="24"/>
      <w:szCs w:val="24"/>
      <w:lang w:val="x-none" w:eastAsia="de-DE"/>
    </w:rPr>
  </w:style>
  <w:style w:type="paragraph" w:styleId="BodyText3">
    <w:name w:val="Body Text 3"/>
    <w:basedOn w:val="Normal"/>
    <w:link w:val="BodyText3Char"/>
    <w:rsid w:val="001840E7"/>
    <w:pPr>
      <w:widowControl/>
      <w:spacing w:before="120" w:after="120" w:line="240" w:lineRule="auto"/>
      <w:jc w:val="both"/>
    </w:pPr>
    <w:rPr>
      <w:sz w:val="16"/>
      <w:szCs w:val="16"/>
      <w:lang w:val="x-none" w:eastAsia="de-DE"/>
    </w:rPr>
  </w:style>
  <w:style w:type="character" w:customStyle="1" w:styleId="BodyText3Char">
    <w:name w:val="Body Text 3 Char"/>
    <w:basedOn w:val="DefaultParagraphFont"/>
    <w:link w:val="BodyText3"/>
    <w:rsid w:val="001840E7"/>
    <w:rPr>
      <w:sz w:val="16"/>
      <w:szCs w:val="16"/>
      <w:lang w:val="x-none" w:eastAsia="de-DE"/>
    </w:rPr>
  </w:style>
  <w:style w:type="paragraph" w:styleId="BodyTextFirstIndent">
    <w:name w:val="Body Text First Indent"/>
    <w:basedOn w:val="BodyText"/>
    <w:link w:val="BodyTextFirstIndentChar"/>
    <w:rsid w:val="001840E7"/>
    <w:pPr>
      <w:ind w:firstLine="210"/>
    </w:pPr>
  </w:style>
  <w:style w:type="character" w:customStyle="1" w:styleId="BodyTextFirstIndentChar">
    <w:name w:val="Body Text First Indent Char"/>
    <w:basedOn w:val="BodyTextChar"/>
    <w:link w:val="BodyTextFirstIndent"/>
    <w:rsid w:val="001840E7"/>
    <w:rPr>
      <w:sz w:val="24"/>
      <w:szCs w:val="24"/>
      <w:lang w:val="x-none" w:eastAsia="de-DE"/>
    </w:rPr>
  </w:style>
  <w:style w:type="paragraph" w:styleId="BodyTextIndent">
    <w:name w:val="Body Text Indent"/>
    <w:basedOn w:val="Normal"/>
    <w:link w:val="BodyTextIndentChar"/>
    <w:rsid w:val="001840E7"/>
    <w:pPr>
      <w:widowControl/>
      <w:spacing w:before="120" w:after="120" w:line="240" w:lineRule="auto"/>
      <w:ind w:left="283"/>
      <w:jc w:val="both"/>
    </w:pPr>
    <w:rPr>
      <w:szCs w:val="24"/>
      <w:lang w:val="x-none" w:eastAsia="de-DE"/>
    </w:rPr>
  </w:style>
  <w:style w:type="character" w:customStyle="1" w:styleId="BodyTextIndentChar">
    <w:name w:val="Body Text Indent Char"/>
    <w:basedOn w:val="DefaultParagraphFont"/>
    <w:link w:val="BodyTextIndent"/>
    <w:rsid w:val="001840E7"/>
    <w:rPr>
      <w:sz w:val="24"/>
      <w:szCs w:val="24"/>
      <w:lang w:val="x-none" w:eastAsia="de-DE"/>
    </w:rPr>
  </w:style>
  <w:style w:type="paragraph" w:styleId="BodyTextFirstIndent2">
    <w:name w:val="Body Text First Indent 2"/>
    <w:basedOn w:val="BodyTextIndent"/>
    <w:link w:val="BodyTextFirstIndent2Char"/>
    <w:rsid w:val="001840E7"/>
    <w:pPr>
      <w:ind w:firstLine="210"/>
    </w:pPr>
  </w:style>
  <w:style w:type="character" w:customStyle="1" w:styleId="BodyTextFirstIndent2Char">
    <w:name w:val="Body Text First Indent 2 Char"/>
    <w:basedOn w:val="BodyTextIndentChar"/>
    <w:link w:val="BodyTextFirstIndent2"/>
    <w:rsid w:val="001840E7"/>
    <w:rPr>
      <w:sz w:val="24"/>
      <w:szCs w:val="24"/>
      <w:lang w:val="x-none" w:eastAsia="de-DE"/>
    </w:rPr>
  </w:style>
  <w:style w:type="paragraph" w:styleId="BodyTextIndent2">
    <w:name w:val="Body Text Indent 2"/>
    <w:basedOn w:val="Normal"/>
    <w:link w:val="BodyTextIndent2Char"/>
    <w:rsid w:val="001840E7"/>
    <w:pPr>
      <w:widowControl/>
      <w:spacing w:before="120" w:after="120" w:line="480" w:lineRule="auto"/>
      <w:ind w:left="283"/>
      <w:jc w:val="both"/>
    </w:pPr>
    <w:rPr>
      <w:szCs w:val="24"/>
      <w:lang w:val="x-none" w:eastAsia="de-DE"/>
    </w:rPr>
  </w:style>
  <w:style w:type="character" w:customStyle="1" w:styleId="BodyTextIndent2Char">
    <w:name w:val="Body Text Indent 2 Char"/>
    <w:basedOn w:val="DefaultParagraphFont"/>
    <w:link w:val="BodyTextIndent2"/>
    <w:rsid w:val="001840E7"/>
    <w:rPr>
      <w:sz w:val="24"/>
      <w:szCs w:val="24"/>
      <w:lang w:val="x-none" w:eastAsia="de-DE"/>
    </w:rPr>
  </w:style>
  <w:style w:type="paragraph" w:styleId="BodyTextIndent3">
    <w:name w:val="Body Text Indent 3"/>
    <w:basedOn w:val="Normal"/>
    <w:link w:val="BodyTextIndent3Char"/>
    <w:rsid w:val="001840E7"/>
    <w:pPr>
      <w:widowControl/>
      <w:spacing w:before="120" w:after="120" w:line="240" w:lineRule="auto"/>
      <w:ind w:left="283"/>
      <w:jc w:val="both"/>
    </w:pPr>
    <w:rPr>
      <w:sz w:val="16"/>
      <w:szCs w:val="16"/>
      <w:lang w:val="x-none" w:eastAsia="de-DE"/>
    </w:rPr>
  </w:style>
  <w:style w:type="character" w:customStyle="1" w:styleId="BodyTextIndent3Char">
    <w:name w:val="Body Text Indent 3 Char"/>
    <w:basedOn w:val="DefaultParagraphFont"/>
    <w:link w:val="BodyTextIndent3"/>
    <w:rsid w:val="001840E7"/>
    <w:rPr>
      <w:sz w:val="16"/>
      <w:szCs w:val="16"/>
      <w:lang w:val="x-none" w:eastAsia="de-DE"/>
    </w:rPr>
  </w:style>
  <w:style w:type="paragraph" w:styleId="Closing">
    <w:name w:val="Closing"/>
    <w:basedOn w:val="Normal"/>
    <w:link w:val="ClosingChar"/>
    <w:rsid w:val="001840E7"/>
    <w:pPr>
      <w:widowControl/>
      <w:spacing w:before="120" w:after="120" w:line="240" w:lineRule="auto"/>
      <w:ind w:left="4252"/>
      <w:jc w:val="both"/>
    </w:pPr>
    <w:rPr>
      <w:szCs w:val="24"/>
      <w:lang w:val="x-none" w:eastAsia="de-DE"/>
    </w:rPr>
  </w:style>
  <w:style w:type="character" w:customStyle="1" w:styleId="ClosingChar">
    <w:name w:val="Closing Char"/>
    <w:basedOn w:val="DefaultParagraphFont"/>
    <w:link w:val="Closing"/>
    <w:rsid w:val="001840E7"/>
    <w:rPr>
      <w:sz w:val="24"/>
      <w:szCs w:val="24"/>
      <w:lang w:val="x-none" w:eastAsia="de-DE"/>
    </w:rPr>
  </w:style>
  <w:style w:type="paragraph" w:styleId="Date">
    <w:name w:val="Date"/>
    <w:basedOn w:val="Normal"/>
    <w:next w:val="Normal"/>
    <w:link w:val="DateChar"/>
    <w:rsid w:val="001840E7"/>
    <w:pPr>
      <w:widowControl/>
      <w:spacing w:before="120" w:after="120" w:line="240" w:lineRule="auto"/>
      <w:jc w:val="both"/>
    </w:pPr>
    <w:rPr>
      <w:szCs w:val="24"/>
      <w:lang w:val="x-none" w:eastAsia="de-DE"/>
    </w:rPr>
  </w:style>
  <w:style w:type="character" w:customStyle="1" w:styleId="DateChar">
    <w:name w:val="Date Char"/>
    <w:basedOn w:val="DefaultParagraphFont"/>
    <w:link w:val="Date"/>
    <w:rsid w:val="001840E7"/>
    <w:rPr>
      <w:sz w:val="24"/>
      <w:szCs w:val="24"/>
      <w:lang w:val="x-none" w:eastAsia="de-DE"/>
    </w:rPr>
  </w:style>
  <w:style w:type="paragraph" w:styleId="E-mailSignature">
    <w:name w:val="E-mail Signature"/>
    <w:basedOn w:val="Normal"/>
    <w:link w:val="E-mailSignatureChar"/>
    <w:rsid w:val="001840E7"/>
    <w:pPr>
      <w:widowControl/>
      <w:spacing w:before="120" w:after="120" w:line="240" w:lineRule="auto"/>
      <w:jc w:val="both"/>
    </w:pPr>
    <w:rPr>
      <w:szCs w:val="24"/>
      <w:lang w:eastAsia="de-DE"/>
    </w:rPr>
  </w:style>
  <w:style w:type="character" w:customStyle="1" w:styleId="E-mailSignatureChar">
    <w:name w:val="E-mail Signature Char"/>
    <w:basedOn w:val="DefaultParagraphFont"/>
    <w:link w:val="E-mailSignature"/>
    <w:rsid w:val="001840E7"/>
    <w:rPr>
      <w:sz w:val="24"/>
      <w:szCs w:val="24"/>
      <w:lang w:eastAsia="de-DE"/>
    </w:rPr>
  </w:style>
  <w:style w:type="character" w:styleId="Emphasis">
    <w:name w:val="Emphasis"/>
    <w:uiPriority w:val="20"/>
    <w:qFormat/>
    <w:rsid w:val="001840E7"/>
    <w:rPr>
      <w:rFonts w:cs="Times New Roman"/>
      <w:i/>
      <w:iCs/>
    </w:rPr>
  </w:style>
  <w:style w:type="paragraph" w:styleId="EnvelopeAddress">
    <w:name w:val="envelope address"/>
    <w:basedOn w:val="Normal"/>
    <w:rsid w:val="001840E7"/>
    <w:pPr>
      <w:framePr w:w="7920" w:h="1980" w:hRule="exact" w:hSpace="180" w:wrap="auto" w:hAnchor="page" w:xAlign="center" w:yAlign="bottom"/>
      <w:widowControl/>
      <w:spacing w:before="120" w:after="120" w:line="240" w:lineRule="auto"/>
      <w:ind w:left="2880"/>
      <w:jc w:val="both"/>
    </w:pPr>
    <w:rPr>
      <w:rFonts w:ascii="Arial" w:hAnsi="Arial" w:cs="Arial"/>
      <w:szCs w:val="24"/>
      <w:lang w:eastAsia="de-DE"/>
    </w:rPr>
  </w:style>
  <w:style w:type="paragraph" w:styleId="EnvelopeReturn">
    <w:name w:val="envelope return"/>
    <w:basedOn w:val="Normal"/>
    <w:rsid w:val="001840E7"/>
    <w:pPr>
      <w:widowControl/>
      <w:spacing w:before="120" w:after="120" w:line="240" w:lineRule="auto"/>
      <w:jc w:val="both"/>
    </w:pPr>
    <w:rPr>
      <w:rFonts w:ascii="Arial" w:hAnsi="Arial" w:cs="Arial"/>
      <w:sz w:val="20"/>
      <w:lang w:eastAsia="de-DE"/>
    </w:rPr>
  </w:style>
  <w:style w:type="character" w:styleId="HTMLAcronym">
    <w:name w:val="HTML Acronym"/>
    <w:rsid w:val="001840E7"/>
    <w:rPr>
      <w:rFonts w:cs="Times New Roman"/>
    </w:rPr>
  </w:style>
  <w:style w:type="paragraph" w:styleId="HTMLAddress">
    <w:name w:val="HTML Address"/>
    <w:basedOn w:val="Normal"/>
    <w:link w:val="HTMLAddressChar"/>
    <w:rsid w:val="001840E7"/>
    <w:pPr>
      <w:widowControl/>
      <w:spacing w:before="120" w:after="120" w:line="240" w:lineRule="auto"/>
      <w:jc w:val="both"/>
    </w:pPr>
    <w:rPr>
      <w:i/>
      <w:iCs/>
      <w:szCs w:val="24"/>
      <w:lang w:eastAsia="de-DE"/>
    </w:rPr>
  </w:style>
  <w:style w:type="character" w:customStyle="1" w:styleId="HTMLAddressChar">
    <w:name w:val="HTML Address Char"/>
    <w:basedOn w:val="DefaultParagraphFont"/>
    <w:link w:val="HTMLAddress"/>
    <w:rsid w:val="001840E7"/>
    <w:rPr>
      <w:i/>
      <w:iCs/>
      <w:sz w:val="24"/>
      <w:szCs w:val="24"/>
      <w:lang w:eastAsia="de-DE"/>
    </w:rPr>
  </w:style>
  <w:style w:type="character" w:styleId="HTMLCite">
    <w:name w:val="HTML Cite"/>
    <w:rsid w:val="001840E7"/>
    <w:rPr>
      <w:rFonts w:cs="Times New Roman"/>
      <w:i/>
      <w:iCs/>
    </w:rPr>
  </w:style>
  <w:style w:type="character" w:styleId="HTMLCode">
    <w:name w:val="HTML Code"/>
    <w:rsid w:val="001840E7"/>
    <w:rPr>
      <w:rFonts w:ascii="Courier New" w:hAnsi="Courier New" w:cs="Courier New"/>
      <w:sz w:val="20"/>
      <w:szCs w:val="20"/>
    </w:rPr>
  </w:style>
  <w:style w:type="character" w:styleId="HTMLDefinition">
    <w:name w:val="HTML Definition"/>
    <w:rsid w:val="001840E7"/>
    <w:rPr>
      <w:rFonts w:cs="Times New Roman"/>
      <w:i/>
      <w:iCs/>
    </w:rPr>
  </w:style>
  <w:style w:type="character" w:styleId="HTMLKeyboard">
    <w:name w:val="HTML Keyboard"/>
    <w:rsid w:val="001840E7"/>
    <w:rPr>
      <w:rFonts w:ascii="Courier New" w:hAnsi="Courier New" w:cs="Courier New"/>
      <w:sz w:val="20"/>
      <w:szCs w:val="20"/>
    </w:rPr>
  </w:style>
  <w:style w:type="character" w:styleId="HTMLTypewriter">
    <w:name w:val="HTML Typewriter"/>
    <w:rsid w:val="001840E7"/>
    <w:rPr>
      <w:rFonts w:ascii="Courier New" w:hAnsi="Courier New" w:cs="Courier New"/>
      <w:sz w:val="20"/>
      <w:szCs w:val="20"/>
    </w:rPr>
  </w:style>
  <w:style w:type="character" w:styleId="HTMLVariable">
    <w:name w:val="HTML Variable"/>
    <w:rsid w:val="001840E7"/>
    <w:rPr>
      <w:rFonts w:cs="Times New Roman"/>
      <w:i/>
      <w:iCs/>
    </w:rPr>
  </w:style>
  <w:style w:type="character" w:styleId="LineNumber">
    <w:name w:val="line number"/>
    <w:rsid w:val="001840E7"/>
    <w:rPr>
      <w:rFonts w:cs="Times New Roman"/>
    </w:rPr>
  </w:style>
  <w:style w:type="paragraph" w:styleId="List">
    <w:name w:val="List"/>
    <w:basedOn w:val="Normal"/>
    <w:rsid w:val="001840E7"/>
    <w:pPr>
      <w:widowControl/>
      <w:spacing w:before="120" w:after="120" w:line="240" w:lineRule="auto"/>
      <w:ind w:left="283" w:hanging="283"/>
      <w:jc w:val="both"/>
    </w:pPr>
    <w:rPr>
      <w:szCs w:val="24"/>
      <w:lang w:eastAsia="de-DE"/>
    </w:rPr>
  </w:style>
  <w:style w:type="paragraph" w:styleId="List2">
    <w:name w:val="List 2"/>
    <w:basedOn w:val="Normal"/>
    <w:rsid w:val="001840E7"/>
    <w:pPr>
      <w:widowControl/>
      <w:spacing w:before="120" w:after="120" w:line="240" w:lineRule="auto"/>
      <w:ind w:left="566" w:hanging="283"/>
      <w:jc w:val="both"/>
    </w:pPr>
    <w:rPr>
      <w:szCs w:val="24"/>
      <w:lang w:eastAsia="de-DE"/>
    </w:rPr>
  </w:style>
  <w:style w:type="paragraph" w:styleId="List3">
    <w:name w:val="List 3"/>
    <w:basedOn w:val="Normal"/>
    <w:rsid w:val="001840E7"/>
    <w:pPr>
      <w:widowControl/>
      <w:spacing w:before="120" w:after="120" w:line="240" w:lineRule="auto"/>
      <w:ind w:left="849" w:hanging="283"/>
      <w:jc w:val="both"/>
    </w:pPr>
    <w:rPr>
      <w:szCs w:val="24"/>
      <w:lang w:eastAsia="de-DE"/>
    </w:rPr>
  </w:style>
  <w:style w:type="paragraph" w:styleId="List4">
    <w:name w:val="List 4"/>
    <w:basedOn w:val="Normal"/>
    <w:rsid w:val="001840E7"/>
    <w:pPr>
      <w:widowControl/>
      <w:spacing w:before="120" w:after="120" w:line="240" w:lineRule="auto"/>
      <w:ind w:left="1132" w:hanging="283"/>
      <w:jc w:val="both"/>
    </w:pPr>
    <w:rPr>
      <w:szCs w:val="24"/>
      <w:lang w:eastAsia="de-DE"/>
    </w:rPr>
  </w:style>
  <w:style w:type="paragraph" w:styleId="List5">
    <w:name w:val="List 5"/>
    <w:basedOn w:val="Normal"/>
    <w:rsid w:val="001840E7"/>
    <w:pPr>
      <w:widowControl/>
      <w:spacing w:before="120" w:after="120" w:line="240" w:lineRule="auto"/>
      <w:ind w:left="1415" w:hanging="283"/>
      <w:jc w:val="both"/>
    </w:pPr>
    <w:rPr>
      <w:szCs w:val="24"/>
      <w:lang w:eastAsia="de-DE"/>
    </w:rPr>
  </w:style>
  <w:style w:type="paragraph" w:styleId="ListContinue">
    <w:name w:val="List Continue"/>
    <w:basedOn w:val="Normal"/>
    <w:rsid w:val="001840E7"/>
    <w:pPr>
      <w:widowControl/>
      <w:spacing w:before="120" w:after="120" w:line="240" w:lineRule="auto"/>
      <w:ind w:left="283"/>
      <w:jc w:val="both"/>
    </w:pPr>
    <w:rPr>
      <w:szCs w:val="24"/>
      <w:lang w:eastAsia="de-DE"/>
    </w:rPr>
  </w:style>
  <w:style w:type="paragraph" w:styleId="ListContinue2">
    <w:name w:val="List Continue 2"/>
    <w:basedOn w:val="Normal"/>
    <w:rsid w:val="001840E7"/>
    <w:pPr>
      <w:widowControl/>
      <w:spacing w:before="120" w:after="120" w:line="240" w:lineRule="auto"/>
      <w:ind w:left="566"/>
      <w:jc w:val="both"/>
    </w:pPr>
    <w:rPr>
      <w:szCs w:val="24"/>
      <w:lang w:eastAsia="de-DE"/>
    </w:rPr>
  </w:style>
  <w:style w:type="paragraph" w:styleId="ListContinue3">
    <w:name w:val="List Continue 3"/>
    <w:basedOn w:val="Normal"/>
    <w:rsid w:val="001840E7"/>
    <w:pPr>
      <w:widowControl/>
      <w:spacing w:before="120" w:after="120" w:line="240" w:lineRule="auto"/>
      <w:ind w:left="849"/>
      <w:jc w:val="both"/>
    </w:pPr>
    <w:rPr>
      <w:szCs w:val="24"/>
      <w:lang w:eastAsia="de-DE"/>
    </w:rPr>
  </w:style>
  <w:style w:type="paragraph" w:styleId="ListContinue4">
    <w:name w:val="List Continue 4"/>
    <w:basedOn w:val="Normal"/>
    <w:rsid w:val="001840E7"/>
    <w:pPr>
      <w:widowControl/>
      <w:spacing w:before="120" w:after="120" w:line="240" w:lineRule="auto"/>
      <w:ind w:left="1132"/>
      <w:jc w:val="both"/>
    </w:pPr>
    <w:rPr>
      <w:szCs w:val="24"/>
      <w:lang w:eastAsia="de-DE"/>
    </w:rPr>
  </w:style>
  <w:style w:type="paragraph" w:styleId="ListContinue5">
    <w:name w:val="List Continue 5"/>
    <w:basedOn w:val="Normal"/>
    <w:rsid w:val="001840E7"/>
    <w:pPr>
      <w:widowControl/>
      <w:spacing w:before="120" w:after="120" w:line="240" w:lineRule="auto"/>
      <w:ind w:left="1415"/>
      <w:jc w:val="both"/>
    </w:pPr>
    <w:rPr>
      <w:szCs w:val="24"/>
      <w:lang w:eastAsia="de-DE"/>
    </w:rPr>
  </w:style>
  <w:style w:type="character" w:styleId="Strong">
    <w:name w:val="Strong"/>
    <w:qFormat/>
    <w:rsid w:val="001840E7"/>
    <w:rPr>
      <w:rFonts w:cs="Times New Roman"/>
      <w:b/>
      <w:bCs/>
    </w:rPr>
  </w:style>
  <w:style w:type="paragraph" w:styleId="Subtitle">
    <w:name w:val="Subtitle"/>
    <w:basedOn w:val="Normal"/>
    <w:link w:val="SubtitleChar"/>
    <w:qFormat/>
    <w:rsid w:val="001840E7"/>
    <w:pPr>
      <w:widowControl/>
      <w:spacing w:before="120" w:after="60" w:line="240" w:lineRule="auto"/>
      <w:jc w:val="center"/>
      <w:outlineLvl w:val="1"/>
    </w:pPr>
    <w:rPr>
      <w:rFonts w:ascii="Arial" w:hAnsi="Arial"/>
      <w:szCs w:val="24"/>
      <w:lang w:val="x-none" w:eastAsia="de-DE"/>
    </w:rPr>
  </w:style>
  <w:style w:type="character" w:customStyle="1" w:styleId="SubtitleChar">
    <w:name w:val="Subtitle Char"/>
    <w:basedOn w:val="DefaultParagraphFont"/>
    <w:link w:val="Subtitle"/>
    <w:rsid w:val="001840E7"/>
    <w:rPr>
      <w:rFonts w:ascii="Arial" w:hAnsi="Arial"/>
      <w:sz w:val="24"/>
      <w:szCs w:val="24"/>
      <w:lang w:val="x-none" w:eastAsia="de-DE"/>
    </w:rPr>
  </w:style>
  <w:style w:type="table" w:styleId="Table3Deffects1">
    <w:name w:val="Table 3D effects 1"/>
    <w:basedOn w:val="TableNormal"/>
    <w:rsid w:val="001840E7"/>
    <w:pPr>
      <w:spacing w:before="120" w:after="120"/>
      <w:jc w:val="both"/>
    </w:pPr>
    <w:rPr>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40E7"/>
    <w:pPr>
      <w:spacing w:before="120" w:after="120"/>
      <w:jc w:val="both"/>
    </w:pPr>
    <w:rPr>
      <w:lang w:eastAsia="ja-JP"/>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1840E7"/>
    <w:pPr>
      <w:spacing w:before="120" w:after="120"/>
      <w:jc w:val="both"/>
    </w:pPr>
    <w:rPr>
      <w:lang w:eastAsia="ja-JP"/>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1840E7"/>
    <w:pPr>
      <w:spacing w:before="120" w:after="120"/>
      <w:jc w:val="both"/>
    </w:pPr>
    <w:rPr>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1840E7"/>
    <w:pPr>
      <w:spacing w:before="120" w:after="120"/>
      <w:jc w:val="both"/>
    </w:pPr>
    <w:rPr>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1840E7"/>
    <w:pPr>
      <w:spacing w:before="120" w:after="120"/>
      <w:jc w:val="both"/>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1840E7"/>
    <w:pPr>
      <w:spacing w:before="120" w:after="120"/>
      <w:jc w:val="both"/>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rsid w:val="001840E7"/>
    <w:pPr>
      <w:spacing w:before="120" w:after="120"/>
      <w:jc w:val="both"/>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840E7"/>
    <w:pPr>
      <w:spacing w:before="120" w:after="120"/>
      <w:jc w:val="both"/>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1840E7"/>
    <w:pPr>
      <w:spacing w:before="120" w:after="120"/>
      <w:jc w:val="both"/>
    </w:pPr>
    <w:rPr>
      <w:b/>
      <w:bCs/>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1840E7"/>
    <w:pPr>
      <w:spacing w:before="120" w:after="120"/>
      <w:jc w:val="both"/>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1840E7"/>
    <w:pPr>
      <w:spacing w:before="120" w:after="120"/>
      <w:jc w:val="both"/>
    </w:pPr>
    <w:rPr>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1840E7"/>
    <w:pPr>
      <w:spacing w:before="120" w:after="120"/>
      <w:jc w:val="both"/>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1840E7"/>
    <w:pPr>
      <w:spacing w:before="120" w:after="120"/>
      <w:jc w:val="both"/>
    </w:pPr>
    <w:rPr>
      <w:lang w:eastAsia="ja-JP"/>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840E7"/>
    <w:pPr>
      <w:spacing w:before="120" w:after="120"/>
      <w:jc w:val="both"/>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1840E7"/>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1840E7"/>
    <w:pPr>
      <w:spacing w:before="120" w:after="120"/>
      <w:jc w:val="both"/>
    </w:pPr>
    <w:rPr>
      <w:lang w:eastAsia="ja-JP"/>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1840E7"/>
    <w:pPr>
      <w:spacing w:before="120" w:after="120"/>
      <w:jc w:val="both"/>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1840E7"/>
    <w:pPr>
      <w:spacing w:before="120" w:after="120"/>
      <w:jc w:val="both"/>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1840E7"/>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1840E7"/>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1840E7"/>
    <w:pPr>
      <w:spacing w:before="120" w:after="120"/>
      <w:jc w:val="both"/>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1840E7"/>
    <w:pPr>
      <w:spacing w:before="120" w:after="120"/>
      <w:jc w:val="both"/>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1840E7"/>
    <w:pPr>
      <w:spacing w:before="120" w:after="120"/>
      <w:jc w:val="both"/>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1840E7"/>
    <w:pPr>
      <w:spacing w:before="120" w:after="120"/>
      <w:jc w:val="both"/>
    </w:pPr>
    <w:rPr>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1840E7"/>
    <w:pPr>
      <w:spacing w:before="120" w:after="120"/>
      <w:jc w:val="both"/>
    </w:pPr>
    <w:rPr>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1840E7"/>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840E7"/>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1840E7"/>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1840E7"/>
    <w:pPr>
      <w:spacing w:before="120" w:after="120"/>
      <w:jc w:val="both"/>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1840E7"/>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840E7"/>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40E7"/>
    <w:pPr>
      <w:spacing w:before="120" w:after="120"/>
      <w:jc w:val="both"/>
    </w:pPr>
    <w:rPr>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840E7"/>
    <w:pPr>
      <w:spacing w:before="120" w:after="120"/>
      <w:jc w:val="both"/>
    </w:pPr>
    <w:rPr>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840E7"/>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840E7"/>
    <w:pPr>
      <w:spacing w:before="120" w:after="120"/>
      <w:jc w:val="both"/>
    </w:pPr>
    <w:rPr>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1840E7"/>
    <w:pPr>
      <w:spacing w:before="120" w:after="120"/>
      <w:jc w:val="both"/>
    </w:pPr>
    <w:rPr>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1840E7"/>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840E7"/>
    <w:pPr>
      <w:spacing w:before="120" w:after="120"/>
      <w:jc w:val="both"/>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rsid w:val="001840E7"/>
    <w:pPr>
      <w:numPr>
        <w:ilvl w:val="0"/>
        <w:numId w:val="0"/>
      </w:numPr>
      <w:jc w:val="center"/>
    </w:pPr>
    <w:rPr>
      <w:b/>
      <w:bCs/>
      <w:szCs w:val="26"/>
      <w:lang w:val="x-none" w:eastAsia="de-DE"/>
    </w:rPr>
  </w:style>
  <w:style w:type="paragraph" w:customStyle="1" w:styleId="Style3">
    <w:name w:val="Style3"/>
    <w:basedOn w:val="Heading3"/>
    <w:next w:val="Style1"/>
    <w:rsid w:val="001840E7"/>
    <w:pPr>
      <w:numPr>
        <w:ilvl w:val="0"/>
        <w:numId w:val="0"/>
      </w:numPr>
      <w:tabs>
        <w:tab w:val="num" w:pos="360"/>
      </w:tabs>
      <w:ind w:left="360" w:hanging="360"/>
    </w:pPr>
    <w:rPr>
      <w:bCs/>
      <w:szCs w:val="28"/>
      <w:lang w:val="x-none" w:eastAsia="de-DE"/>
    </w:rPr>
  </w:style>
  <w:style w:type="numbering" w:styleId="1ai">
    <w:name w:val="Outline List 1"/>
    <w:basedOn w:val="NoList"/>
    <w:rsid w:val="001840E7"/>
    <w:pPr>
      <w:numPr>
        <w:numId w:val="30"/>
      </w:numPr>
    </w:pPr>
  </w:style>
  <w:style w:type="numbering" w:styleId="111111">
    <w:name w:val="Outline List 2"/>
    <w:basedOn w:val="NoList"/>
    <w:rsid w:val="001840E7"/>
    <w:pPr>
      <w:numPr>
        <w:numId w:val="29"/>
      </w:numPr>
    </w:pPr>
  </w:style>
  <w:style w:type="paragraph" w:customStyle="1" w:styleId="Prlimin">
    <w:name w:val="Prélimin"/>
    <w:basedOn w:val="Prliminairetype"/>
    <w:rsid w:val="001840E7"/>
  </w:style>
  <w:style w:type="paragraph" w:customStyle="1" w:styleId="Default">
    <w:name w:val="Default"/>
    <w:rsid w:val="001840E7"/>
    <w:pPr>
      <w:autoSpaceDE w:val="0"/>
      <w:autoSpaceDN w:val="0"/>
      <w:adjustRightInd w:val="0"/>
    </w:pPr>
    <w:rPr>
      <w:rFonts w:ascii="EUAlbertina" w:eastAsia="MS Mincho" w:hAnsi="EUAlbertina" w:cs="EUAlbertina"/>
      <w:color w:val="000000"/>
      <w:sz w:val="24"/>
      <w:szCs w:val="24"/>
      <w:lang w:eastAsia="ja-JP"/>
    </w:rPr>
  </w:style>
  <w:style w:type="paragraph" w:customStyle="1" w:styleId="ColorfulList-Accent11">
    <w:name w:val="Colorful List - Accent 11"/>
    <w:basedOn w:val="Normal"/>
    <w:uiPriority w:val="34"/>
    <w:qFormat/>
    <w:rsid w:val="001840E7"/>
    <w:pPr>
      <w:widowControl/>
      <w:spacing w:after="200" w:line="276" w:lineRule="auto"/>
      <w:ind w:left="720"/>
      <w:contextualSpacing/>
    </w:pPr>
    <w:rPr>
      <w:rFonts w:ascii="Calibri" w:eastAsia="MS Mincho" w:hAnsi="Calibri"/>
      <w:sz w:val="22"/>
      <w:szCs w:val="22"/>
      <w:lang w:eastAsia="ja-JP"/>
    </w:rPr>
  </w:style>
  <w:style w:type="paragraph" w:styleId="NormalWeb">
    <w:name w:val="Normal (Web)"/>
    <w:basedOn w:val="Normal"/>
    <w:uiPriority w:val="99"/>
    <w:rsid w:val="001840E7"/>
    <w:pPr>
      <w:widowControl/>
      <w:spacing w:before="100" w:beforeAutospacing="1" w:after="100" w:afterAutospacing="1" w:line="240" w:lineRule="auto"/>
    </w:pPr>
    <w:rPr>
      <w:szCs w:val="24"/>
      <w:lang w:eastAsia="en-GB"/>
    </w:rPr>
  </w:style>
  <w:style w:type="paragraph" w:customStyle="1" w:styleId="ColorfulShading-Accent11">
    <w:name w:val="Colorful Shading - Accent 11"/>
    <w:hidden/>
    <w:uiPriority w:val="99"/>
    <w:semiHidden/>
    <w:rsid w:val="001840E7"/>
    <w:rPr>
      <w:sz w:val="24"/>
      <w:lang w:eastAsia="fr-BE"/>
    </w:rPr>
  </w:style>
  <w:style w:type="paragraph" w:customStyle="1" w:styleId="AddressTL">
    <w:name w:val="AddressTL"/>
    <w:basedOn w:val="Normal"/>
    <w:next w:val="Normal"/>
    <w:rsid w:val="001840E7"/>
    <w:pPr>
      <w:widowControl/>
      <w:spacing w:after="720" w:line="240" w:lineRule="auto"/>
    </w:pPr>
    <w:rPr>
      <w:lang w:eastAsia="en-US"/>
    </w:rPr>
  </w:style>
  <w:style w:type="paragraph" w:customStyle="1" w:styleId="AddressTR">
    <w:name w:val="AddressTR"/>
    <w:basedOn w:val="Normal"/>
    <w:next w:val="Normal"/>
    <w:rsid w:val="001840E7"/>
    <w:pPr>
      <w:widowControl/>
      <w:spacing w:after="720" w:line="240" w:lineRule="auto"/>
      <w:ind w:left="5103"/>
    </w:pPr>
    <w:rPr>
      <w:lang w:eastAsia="en-US"/>
    </w:rPr>
  </w:style>
  <w:style w:type="paragraph" w:styleId="Signature">
    <w:name w:val="Signature"/>
    <w:basedOn w:val="Normal"/>
    <w:next w:val="Contact"/>
    <w:link w:val="SignatureChar"/>
    <w:rsid w:val="001840E7"/>
    <w:pPr>
      <w:widowControl/>
      <w:tabs>
        <w:tab w:val="left" w:pos="5103"/>
      </w:tabs>
      <w:spacing w:before="1200" w:line="240" w:lineRule="auto"/>
      <w:ind w:left="5103"/>
      <w:jc w:val="center"/>
    </w:pPr>
    <w:rPr>
      <w:lang w:val="x-none" w:eastAsia="en-US"/>
    </w:rPr>
  </w:style>
  <w:style w:type="character" w:customStyle="1" w:styleId="SignatureChar">
    <w:name w:val="Signature Char"/>
    <w:basedOn w:val="DefaultParagraphFont"/>
    <w:link w:val="Signature"/>
    <w:rsid w:val="001840E7"/>
    <w:rPr>
      <w:sz w:val="24"/>
      <w:lang w:val="x-none" w:eastAsia="en-US"/>
    </w:rPr>
  </w:style>
  <w:style w:type="paragraph" w:customStyle="1" w:styleId="Contact">
    <w:name w:val="Contact"/>
    <w:basedOn w:val="Normal"/>
    <w:next w:val="Enclosures"/>
    <w:rsid w:val="001840E7"/>
    <w:pPr>
      <w:widowControl/>
      <w:spacing w:before="480" w:line="240" w:lineRule="auto"/>
      <w:ind w:left="567" w:hanging="567"/>
    </w:pPr>
    <w:rPr>
      <w:lang w:eastAsia="en-US"/>
    </w:rPr>
  </w:style>
  <w:style w:type="paragraph" w:customStyle="1" w:styleId="Enclosures">
    <w:name w:val="Enclosures"/>
    <w:basedOn w:val="Normal"/>
    <w:next w:val="Participants"/>
    <w:rsid w:val="001840E7"/>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1840E7"/>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1840E7"/>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References">
    <w:name w:val="References"/>
    <w:basedOn w:val="Normal"/>
    <w:next w:val="AddressTR"/>
    <w:rsid w:val="001840E7"/>
    <w:pPr>
      <w:widowControl/>
      <w:spacing w:after="240" w:line="240" w:lineRule="auto"/>
      <w:ind w:left="5103"/>
    </w:pPr>
    <w:rPr>
      <w:sz w:val="20"/>
      <w:lang w:eastAsia="en-US"/>
    </w:rPr>
  </w:style>
  <w:style w:type="paragraph" w:customStyle="1" w:styleId="DoubSign">
    <w:name w:val="DoubSign"/>
    <w:basedOn w:val="Normal"/>
    <w:next w:val="Contact"/>
    <w:rsid w:val="001840E7"/>
    <w:pPr>
      <w:widowControl/>
      <w:tabs>
        <w:tab w:val="left" w:pos="5103"/>
      </w:tabs>
      <w:spacing w:before="1200" w:line="240" w:lineRule="auto"/>
    </w:pPr>
    <w:rPr>
      <w:lang w:eastAsia="en-US"/>
    </w:rPr>
  </w:style>
  <w:style w:type="paragraph" w:styleId="Index1">
    <w:name w:val="index 1"/>
    <w:basedOn w:val="Normal"/>
    <w:next w:val="Normal"/>
    <w:autoRedefine/>
    <w:rsid w:val="001840E7"/>
    <w:pPr>
      <w:widowControl/>
      <w:spacing w:after="240" w:line="240" w:lineRule="auto"/>
      <w:ind w:left="240" w:hanging="240"/>
      <w:jc w:val="both"/>
    </w:pPr>
    <w:rPr>
      <w:lang w:eastAsia="en-US"/>
    </w:rPr>
  </w:style>
  <w:style w:type="paragraph" w:styleId="Index2">
    <w:name w:val="index 2"/>
    <w:basedOn w:val="Normal"/>
    <w:next w:val="Normal"/>
    <w:autoRedefine/>
    <w:rsid w:val="001840E7"/>
    <w:pPr>
      <w:widowControl/>
      <w:spacing w:after="240" w:line="240" w:lineRule="auto"/>
      <w:ind w:left="480" w:hanging="240"/>
      <w:jc w:val="both"/>
    </w:pPr>
    <w:rPr>
      <w:lang w:eastAsia="en-US"/>
    </w:rPr>
  </w:style>
  <w:style w:type="paragraph" w:styleId="Index3">
    <w:name w:val="index 3"/>
    <w:basedOn w:val="Normal"/>
    <w:next w:val="Normal"/>
    <w:autoRedefine/>
    <w:rsid w:val="001840E7"/>
    <w:pPr>
      <w:widowControl/>
      <w:spacing w:after="240" w:line="240" w:lineRule="auto"/>
      <w:ind w:left="720" w:hanging="240"/>
      <w:jc w:val="both"/>
    </w:pPr>
    <w:rPr>
      <w:lang w:eastAsia="en-US"/>
    </w:rPr>
  </w:style>
  <w:style w:type="paragraph" w:styleId="Index4">
    <w:name w:val="index 4"/>
    <w:basedOn w:val="Normal"/>
    <w:next w:val="Normal"/>
    <w:autoRedefine/>
    <w:rsid w:val="001840E7"/>
    <w:pPr>
      <w:widowControl/>
      <w:spacing w:after="240" w:line="240" w:lineRule="auto"/>
      <w:ind w:left="960" w:hanging="240"/>
      <w:jc w:val="both"/>
    </w:pPr>
    <w:rPr>
      <w:lang w:eastAsia="en-US"/>
    </w:rPr>
  </w:style>
  <w:style w:type="paragraph" w:styleId="Index5">
    <w:name w:val="index 5"/>
    <w:basedOn w:val="Normal"/>
    <w:next w:val="Normal"/>
    <w:autoRedefine/>
    <w:rsid w:val="001840E7"/>
    <w:pPr>
      <w:widowControl/>
      <w:spacing w:after="240" w:line="240" w:lineRule="auto"/>
      <w:ind w:left="1200" w:hanging="240"/>
      <w:jc w:val="both"/>
    </w:pPr>
    <w:rPr>
      <w:lang w:eastAsia="en-US"/>
    </w:rPr>
  </w:style>
  <w:style w:type="paragraph" w:styleId="Index6">
    <w:name w:val="index 6"/>
    <w:basedOn w:val="Normal"/>
    <w:next w:val="Normal"/>
    <w:autoRedefine/>
    <w:rsid w:val="001840E7"/>
    <w:pPr>
      <w:widowControl/>
      <w:spacing w:after="240" w:line="240" w:lineRule="auto"/>
      <w:ind w:left="1440" w:hanging="240"/>
      <w:jc w:val="both"/>
    </w:pPr>
    <w:rPr>
      <w:lang w:eastAsia="en-US"/>
    </w:rPr>
  </w:style>
  <w:style w:type="paragraph" w:styleId="Index7">
    <w:name w:val="index 7"/>
    <w:basedOn w:val="Normal"/>
    <w:next w:val="Normal"/>
    <w:autoRedefine/>
    <w:rsid w:val="001840E7"/>
    <w:pPr>
      <w:widowControl/>
      <w:spacing w:after="240" w:line="240" w:lineRule="auto"/>
      <w:ind w:left="1680" w:hanging="240"/>
      <w:jc w:val="both"/>
    </w:pPr>
    <w:rPr>
      <w:lang w:eastAsia="en-US"/>
    </w:rPr>
  </w:style>
  <w:style w:type="paragraph" w:styleId="Index8">
    <w:name w:val="index 8"/>
    <w:basedOn w:val="Normal"/>
    <w:next w:val="Normal"/>
    <w:autoRedefine/>
    <w:rsid w:val="001840E7"/>
    <w:pPr>
      <w:widowControl/>
      <w:spacing w:after="240" w:line="240" w:lineRule="auto"/>
      <w:ind w:left="1920" w:hanging="240"/>
      <w:jc w:val="both"/>
    </w:pPr>
    <w:rPr>
      <w:lang w:eastAsia="en-US"/>
    </w:rPr>
  </w:style>
  <w:style w:type="paragraph" w:styleId="Index9">
    <w:name w:val="index 9"/>
    <w:basedOn w:val="Normal"/>
    <w:next w:val="Normal"/>
    <w:autoRedefine/>
    <w:rsid w:val="001840E7"/>
    <w:pPr>
      <w:widowControl/>
      <w:spacing w:after="240" w:line="240" w:lineRule="auto"/>
      <w:ind w:left="2160" w:hanging="240"/>
      <w:jc w:val="both"/>
    </w:pPr>
    <w:rPr>
      <w:lang w:eastAsia="en-US"/>
    </w:rPr>
  </w:style>
  <w:style w:type="paragraph" w:styleId="IndexHeading">
    <w:name w:val="index heading"/>
    <w:basedOn w:val="Normal"/>
    <w:next w:val="Index1"/>
    <w:rsid w:val="001840E7"/>
    <w:pPr>
      <w:widowControl/>
      <w:spacing w:after="240" w:line="240" w:lineRule="auto"/>
      <w:jc w:val="both"/>
    </w:pPr>
    <w:rPr>
      <w:rFonts w:ascii="Arial" w:hAnsi="Arial"/>
      <w:b/>
      <w:lang w:eastAsia="en-US"/>
    </w:rPr>
  </w:style>
  <w:style w:type="paragraph" w:styleId="MacroText">
    <w:name w:val="macro"/>
    <w:link w:val="MacroTextChar"/>
    <w:rsid w:val="001840E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ZA" w:eastAsia="en-US"/>
    </w:rPr>
  </w:style>
  <w:style w:type="character" w:customStyle="1" w:styleId="MacroTextChar">
    <w:name w:val="Macro Text Char"/>
    <w:basedOn w:val="DefaultParagraphFont"/>
    <w:link w:val="MacroText"/>
    <w:rsid w:val="001840E7"/>
    <w:rPr>
      <w:rFonts w:ascii="Courier New" w:hAnsi="Courier New"/>
      <w:lang w:val="en-ZA" w:eastAsia="en-US"/>
    </w:rPr>
  </w:style>
  <w:style w:type="paragraph" w:styleId="MessageHeader">
    <w:name w:val="Message Header"/>
    <w:basedOn w:val="Normal"/>
    <w:link w:val="MessageHeaderChar"/>
    <w:rsid w:val="001840E7"/>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x-none" w:eastAsia="en-US"/>
    </w:rPr>
  </w:style>
  <w:style w:type="character" w:customStyle="1" w:styleId="MessageHeaderChar">
    <w:name w:val="Message Header Char"/>
    <w:basedOn w:val="DefaultParagraphFont"/>
    <w:link w:val="MessageHeader"/>
    <w:rsid w:val="001840E7"/>
    <w:rPr>
      <w:rFonts w:ascii="Cambria" w:hAnsi="Cambria"/>
      <w:sz w:val="24"/>
      <w:szCs w:val="24"/>
      <w:shd w:val="pct20" w:color="auto" w:fill="auto"/>
      <w:lang w:val="x-none" w:eastAsia="en-US"/>
    </w:rPr>
  </w:style>
  <w:style w:type="paragraph" w:styleId="NormalIndent">
    <w:name w:val="Normal Indent"/>
    <w:basedOn w:val="Normal"/>
    <w:rsid w:val="001840E7"/>
    <w:pPr>
      <w:widowControl/>
      <w:spacing w:after="240" w:line="240" w:lineRule="auto"/>
      <w:ind w:left="720"/>
      <w:jc w:val="both"/>
    </w:pPr>
    <w:rPr>
      <w:lang w:eastAsia="en-US"/>
    </w:rPr>
  </w:style>
  <w:style w:type="paragraph" w:styleId="NoteHeading">
    <w:name w:val="Note Heading"/>
    <w:basedOn w:val="Normal"/>
    <w:next w:val="Normal"/>
    <w:link w:val="NoteHeadingChar"/>
    <w:rsid w:val="001840E7"/>
    <w:pPr>
      <w:widowControl/>
      <w:spacing w:after="240" w:line="240" w:lineRule="auto"/>
      <w:jc w:val="both"/>
    </w:pPr>
    <w:rPr>
      <w:lang w:val="x-none" w:eastAsia="en-US"/>
    </w:rPr>
  </w:style>
  <w:style w:type="character" w:customStyle="1" w:styleId="NoteHeadingChar">
    <w:name w:val="Note Heading Char"/>
    <w:basedOn w:val="DefaultParagraphFont"/>
    <w:link w:val="NoteHeading"/>
    <w:rsid w:val="001840E7"/>
    <w:rPr>
      <w:sz w:val="24"/>
      <w:lang w:val="x-none" w:eastAsia="en-US"/>
    </w:rPr>
  </w:style>
  <w:style w:type="paragraph" w:customStyle="1" w:styleId="NoteHead">
    <w:name w:val="NoteHead"/>
    <w:basedOn w:val="Normal"/>
    <w:next w:val="Subject"/>
    <w:rsid w:val="001840E7"/>
    <w:pPr>
      <w:widowControl/>
      <w:spacing w:before="720" w:after="720" w:line="240" w:lineRule="auto"/>
      <w:jc w:val="center"/>
    </w:pPr>
    <w:rPr>
      <w:b/>
      <w:smallCaps/>
      <w:lang w:eastAsia="en-US"/>
    </w:rPr>
  </w:style>
  <w:style w:type="paragraph" w:customStyle="1" w:styleId="Subject">
    <w:name w:val="Subject"/>
    <w:basedOn w:val="Normal"/>
    <w:next w:val="Normal"/>
    <w:rsid w:val="001840E7"/>
    <w:pPr>
      <w:widowControl/>
      <w:spacing w:after="480" w:line="240" w:lineRule="auto"/>
      <w:ind w:left="1531" w:hanging="1531"/>
    </w:pPr>
    <w:rPr>
      <w:b/>
      <w:lang w:eastAsia="en-US"/>
    </w:rPr>
  </w:style>
  <w:style w:type="paragraph" w:customStyle="1" w:styleId="NoteList">
    <w:name w:val="NoteList"/>
    <w:basedOn w:val="Normal"/>
    <w:next w:val="Subject"/>
    <w:rsid w:val="001840E7"/>
    <w:pPr>
      <w:widowControl/>
      <w:tabs>
        <w:tab w:val="left" w:pos="5823"/>
      </w:tabs>
      <w:spacing w:before="720" w:after="720" w:line="240" w:lineRule="auto"/>
      <w:ind w:left="5104" w:hanging="3119"/>
    </w:pPr>
    <w:rPr>
      <w:b/>
      <w:smallCaps/>
      <w:lang w:eastAsia="en-US"/>
    </w:rPr>
  </w:style>
  <w:style w:type="paragraph" w:styleId="PlainText">
    <w:name w:val="Plain Text"/>
    <w:basedOn w:val="Normal"/>
    <w:link w:val="PlainTextChar"/>
    <w:rsid w:val="001840E7"/>
    <w:pPr>
      <w:widowControl/>
      <w:spacing w:after="240" w:line="240" w:lineRule="auto"/>
      <w:jc w:val="both"/>
    </w:pPr>
    <w:rPr>
      <w:rFonts w:ascii="Courier New" w:hAnsi="Courier New"/>
      <w:sz w:val="20"/>
      <w:lang w:val="x-none" w:eastAsia="en-US"/>
    </w:rPr>
  </w:style>
  <w:style w:type="character" w:customStyle="1" w:styleId="PlainTextChar">
    <w:name w:val="Plain Text Char"/>
    <w:basedOn w:val="DefaultParagraphFont"/>
    <w:link w:val="PlainText"/>
    <w:rsid w:val="001840E7"/>
    <w:rPr>
      <w:rFonts w:ascii="Courier New" w:hAnsi="Courier New"/>
      <w:lang w:val="x-none" w:eastAsia="en-US"/>
    </w:rPr>
  </w:style>
  <w:style w:type="paragraph" w:styleId="Salutation">
    <w:name w:val="Salutation"/>
    <w:basedOn w:val="Normal"/>
    <w:next w:val="Normal"/>
    <w:link w:val="SalutationChar"/>
    <w:rsid w:val="001840E7"/>
    <w:pPr>
      <w:widowControl/>
      <w:spacing w:after="240" w:line="240" w:lineRule="auto"/>
      <w:jc w:val="both"/>
    </w:pPr>
    <w:rPr>
      <w:lang w:val="x-none" w:eastAsia="en-US"/>
    </w:rPr>
  </w:style>
  <w:style w:type="character" w:customStyle="1" w:styleId="SalutationChar">
    <w:name w:val="Salutation Char"/>
    <w:basedOn w:val="DefaultParagraphFont"/>
    <w:link w:val="Salutation"/>
    <w:rsid w:val="001840E7"/>
    <w:rPr>
      <w:sz w:val="24"/>
      <w:lang w:val="x-none" w:eastAsia="en-US"/>
    </w:rPr>
  </w:style>
  <w:style w:type="paragraph" w:styleId="TableofAuthorities">
    <w:name w:val="table of authorities"/>
    <w:basedOn w:val="Normal"/>
    <w:next w:val="Normal"/>
    <w:rsid w:val="001840E7"/>
    <w:pPr>
      <w:widowControl/>
      <w:spacing w:after="240" w:line="240" w:lineRule="auto"/>
      <w:ind w:left="240" w:hanging="240"/>
      <w:jc w:val="both"/>
    </w:pPr>
    <w:rPr>
      <w:lang w:eastAsia="en-US"/>
    </w:rPr>
  </w:style>
  <w:style w:type="paragraph" w:styleId="Title">
    <w:name w:val="Title"/>
    <w:basedOn w:val="Normal"/>
    <w:link w:val="TitleChar"/>
    <w:qFormat/>
    <w:rsid w:val="001840E7"/>
    <w:pPr>
      <w:widowControl/>
      <w:spacing w:before="240" w:after="60" w:line="240" w:lineRule="auto"/>
      <w:jc w:val="center"/>
      <w:outlineLvl w:val="0"/>
    </w:pPr>
    <w:rPr>
      <w:rFonts w:ascii="Cambria" w:hAnsi="Cambria"/>
      <w:b/>
      <w:bCs/>
      <w:kern w:val="28"/>
      <w:sz w:val="32"/>
      <w:szCs w:val="32"/>
      <w:lang w:val="x-none" w:eastAsia="en-US"/>
    </w:rPr>
  </w:style>
  <w:style w:type="character" w:customStyle="1" w:styleId="TitleChar">
    <w:name w:val="Title Char"/>
    <w:basedOn w:val="DefaultParagraphFont"/>
    <w:link w:val="Title"/>
    <w:rsid w:val="001840E7"/>
    <w:rPr>
      <w:rFonts w:ascii="Cambria" w:hAnsi="Cambria"/>
      <w:b/>
      <w:bCs/>
      <w:kern w:val="28"/>
      <w:sz w:val="32"/>
      <w:szCs w:val="32"/>
      <w:lang w:val="x-none" w:eastAsia="en-US"/>
    </w:rPr>
  </w:style>
  <w:style w:type="paragraph" w:styleId="TOAHeading">
    <w:name w:val="toa heading"/>
    <w:basedOn w:val="Normal"/>
    <w:next w:val="Normal"/>
    <w:rsid w:val="001840E7"/>
    <w:pPr>
      <w:widowControl/>
      <w:spacing w:before="120" w:after="240" w:line="240" w:lineRule="auto"/>
      <w:jc w:val="both"/>
    </w:pPr>
    <w:rPr>
      <w:rFonts w:ascii="Arial" w:hAnsi="Arial"/>
      <w:b/>
      <w:lang w:eastAsia="en-US"/>
    </w:rPr>
  </w:style>
  <w:style w:type="paragraph" w:customStyle="1" w:styleId="YReferences">
    <w:name w:val="YReferences"/>
    <w:basedOn w:val="Normal"/>
    <w:next w:val="Normal"/>
    <w:rsid w:val="001840E7"/>
    <w:pPr>
      <w:widowControl/>
      <w:spacing w:after="480" w:line="240" w:lineRule="auto"/>
      <w:ind w:left="1531" w:hanging="1531"/>
      <w:jc w:val="both"/>
    </w:pPr>
    <w:rPr>
      <w:lang w:eastAsia="en-US"/>
    </w:rPr>
  </w:style>
  <w:style w:type="paragraph" w:customStyle="1" w:styleId="DisclaimerNotice">
    <w:name w:val="Disclaimer Notice"/>
    <w:basedOn w:val="Normal"/>
    <w:next w:val="AddressTR"/>
    <w:rsid w:val="001840E7"/>
    <w:pPr>
      <w:widowControl/>
      <w:spacing w:after="240" w:line="240" w:lineRule="auto"/>
      <w:ind w:left="5103"/>
    </w:pPr>
    <w:rPr>
      <w:i/>
      <w:sz w:val="20"/>
      <w:lang w:eastAsia="en-US"/>
    </w:rPr>
  </w:style>
  <w:style w:type="paragraph" w:customStyle="1" w:styleId="Disclaimer">
    <w:name w:val="Disclaimer"/>
    <w:basedOn w:val="Normal"/>
    <w:rsid w:val="001840E7"/>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1840E7"/>
    <w:pPr>
      <w:widowControl/>
      <w:spacing w:line="240" w:lineRule="auto"/>
      <w:jc w:val="both"/>
    </w:pPr>
    <w:rPr>
      <w:rFonts w:ascii="Arial" w:hAnsi="Arial"/>
      <w:b/>
      <w:sz w:val="16"/>
      <w:lang w:eastAsia="en-US"/>
    </w:rPr>
  </w:style>
  <w:style w:type="paragraph" w:customStyle="1" w:styleId="ZCom">
    <w:name w:val="Z_Com"/>
    <w:basedOn w:val="Normal"/>
    <w:next w:val="ZDGName"/>
    <w:rsid w:val="001840E7"/>
    <w:pPr>
      <w:autoSpaceDE w:val="0"/>
      <w:autoSpaceDN w:val="0"/>
      <w:spacing w:line="240" w:lineRule="auto"/>
      <w:ind w:right="85"/>
      <w:jc w:val="both"/>
    </w:pPr>
    <w:rPr>
      <w:rFonts w:ascii="Arial" w:hAnsi="Arial" w:cs="Arial"/>
      <w:szCs w:val="24"/>
      <w:lang w:eastAsia="en-GB" w:bidi="ks-Deva"/>
    </w:rPr>
  </w:style>
  <w:style w:type="paragraph" w:customStyle="1" w:styleId="ZDGName">
    <w:name w:val="Z_DGName"/>
    <w:basedOn w:val="Normal"/>
    <w:rsid w:val="001840E7"/>
    <w:pPr>
      <w:autoSpaceDE w:val="0"/>
      <w:autoSpaceDN w:val="0"/>
      <w:spacing w:line="240" w:lineRule="auto"/>
      <w:ind w:right="85"/>
    </w:pPr>
    <w:rPr>
      <w:rFonts w:ascii="Arial" w:hAnsi="Arial" w:cs="Arial"/>
      <w:sz w:val="16"/>
      <w:szCs w:val="16"/>
      <w:lang w:eastAsia="en-GB" w:bidi="ks-Deva"/>
    </w:rPr>
  </w:style>
  <w:style w:type="character" w:styleId="BookTitle">
    <w:name w:val="Book Title"/>
    <w:qFormat/>
    <w:rsid w:val="001840E7"/>
    <w:rPr>
      <w:rFonts w:cs="Times New Roman"/>
      <w:b/>
      <w:smallCaps/>
      <w:spacing w:val="5"/>
    </w:rPr>
  </w:style>
  <w:style w:type="paragraph" w:customStyle="1" w:styleId="Briefinglist1">
    <w:name w:val="Briefing list 1"/>
    <w:basedOn w:val="Normal"/>
    <w:rsid w:val="001840E7"/>
    <w:pPr>
      <w:widowControl/>
      <w:numPr>
        <w:numId w:val="31"/>
      </w:numPr>
      <w:spacing w:after="240" w:line="240" w:lineRule="auto"/>
      <w:jc w:val="both"/>
    </w:pPr>
    <w:rPr>
      <w:lang w:eastAsia="en-US"/>
    </w:rPr>
  </w:style>
  <w:style w:type="paragraph" w:customStyle="1" w:styleId="ListNumberLevel1">
    <w:name w:val="List Number (Level 1)"/>
    <w:basedOn w:val="ListNumberLevel2"/>
    <w:rsid w:val="001840E7"/>
    <w:pPr>
      <w:numPr>
        <w:numId w:val="19"/>
      </w:numPr>
      <w:tabs>
        <w:tab w:val="clear" w:pos="360"/>
        <w:tab w:val="num" w:pos="1417"/>
      </w:tabs>
      <w:spacing w:before="0" w:after="240"/>
      <w:ind w:left="1417" w:hanging="708"/>
    </w:pPr>
    <w:rPr>
      <w:szCs w:val="20"/>
      <w:lang w:eastAsia="en-US"/>
    </w:rPr>
  </w:style>
  <w:style w:type="character" w:customStyle="1" w:styleId="st1">
    <w:name w:val="st1"/>
    <w:rsid w:val="001840E7"/>
    <w:rPr>
      <w:rFonts w:cs="Times New Roman"/>
    </w:rPr>
  </w:style>
  <w:style w:type="character" w:customStyle="1" w:styleId="ManualNumPar1Char">
    <w:name w:val="Manual NumPar 1 Char"/>
    <w:rsid w:val="001840E7"/>
    <w:rPr>
      <w:rFonts w:ascii="Times New Roman" w:hAnsi="Times New Roman"/>
      <w:sz w:val="24"/>
    </w:rPr>
  </w:style>
  <w:style w:type="paragraph" w:customStyle="1" w:styleId="font6">
    <w:name w:val="font6"/>
    <w:basedOn w:val="Normal"/>
    <w:rsid w:val="001840E7"/>
    <w:pPr>
      <w:widowControl/>
      <w:spacing w:before="100" w:beforeAutospacing="1" w:after="100" w:afterAutospacing="1" w:line="240" w:lineRule="auto"/>
    </w:pPr>
    <w:rPr>
      <w:rFonts w:ascii="Arial" w:hAnsi="Arial" w:cs="Arial"/>
      <w:sz w:val="18"/>
      <w:szCs w:val="18"/>
      <w:u w:val="single"/>
      <w:lang w:eastAsia="en-GB"/>
    </w:rPr>
  </w:style>
  <w:style w:type="paragraph" w:customStyle="1" w:styleId="font7">
    <w:name w:val="font7"/>
    <w:basedOn w:val="Normal"/>
    <w:rsid w:val="001840E7"/>
    <w:pPr>
      <w:widowControl/>
      <w:spacing w:before="100" w:beforeAutospacing="1" w:after="100" w:afterAutospacing="1" w:line="240" w:lineRule="auto"/>
    </w:pPr>
    <w:rPr>
      <w:rFonts w:ascii="Arial" w:hAnsi="Arial" w:cs="Arial"/>
      <w:b/>
      <w:bCs/>
      <w:sz w:val="18"/>
      <w:szCs w:val="18"/>
      <w:lang w:eastAsia="en-GB"/>
    </w:rPr>
  </w:style>
  <w:style w:type="paragraph" w:customStyle="1" w:styleId="font8">
    <w:name w:val="font8"/>
    <w:basedOn w:val="Normal"/>
    <w:rsid w:val="001840E7"/>
    <w:pPr>
      <w:widowControl/>
      <w:spacing w:before="100" w:beforeAutospacing="1" w:after="100" w:afterAutospacing="1" w:line="240" w:lineRule="auto"/>
    </w:pPr>
    <w:rPr>
      <w:rFonts w:ascii="Arial" w:hAnsi="Arial" w:cs="Arial"/>
      <w:i/>
      <w:iCs/>
      <w:sz w:val="18"/>
      <w:szCs w:val="18"/>
      <w:lang w:eastAsia="en-GB"/>
    </w:rPr>
  </w:style>
  <w:style w:type="paragraph" w:customStyle="1" w:styleId="font9">
    <w:name w:val="font9"/>
    <w:basedOn w:val="Normal"/>
    <w:rsid w:val="001840E7"/>
    <w:pPr>
      <w:widowControl/>
      <w:spacing w:before="100" w:beforeAutospacing="1" w:after="100" w:afterAutospacing="1" w:line="240" w:lineRule="auto"/>
    </w:pPr>
    <w:rPr>
      <w:rFonts w:ascii="Arial" w:hAnsi="Arial" w:cs="Arial"/>
      <w:szCs w:val="24"/>
      <w:lang w:eastAsia="en-GB"/>
    </w:rPr>
  </w:style>
  <w:style w:type="paragraph" w:customStyle="1" w:styleId="font10">
    <w:name w:val="font10"/>
    <w:basedOn w:val="Normal"/>
    <w:rsid w:val="001840E7"/>
    <w:pPr>
      <w:widowControl/>
      <w:spacing w:before="100" w:beforeAutospacing="1" w:after="100" w:afterAutospacing="1" w:line="240" w:lineRule="auto"/>
    </w:pPr>
    <w:rPr>
      <w:rFonts w:ascii="Arial" w:hAnsi="Arial" w:cs="Arial"/>
      <w:b/>
      <w:bCs/>
      <w:szCs w:val="24"/>
      <w:lang w:eastAsia="en-GB"/>
    </w:rPr>
  </w:style>
  <w:style w:type="paragraph" w:customStyle="1" w:styleId="xl24">
    <w:name w:val="xl24"/>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25">
    <w:name w:val="xl25"/>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6">
    <w:name w:val="xl26"/>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7">
    <w:name w:val="xl27"/>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28">
    <w:name w:val="xl28"/>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9">
    <w:name w:val="xl29"/>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0">
    <w:name w:val="xl30"/>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1">
    <w:name w:val="xl31"/>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2">
    <w:name w:val="xl32"/>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3">
    <w:name w:val="xl33"/>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4">
    <w:name w:val="xl34"/>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5">
    <w:name w:val="xl35"/>
    <w:basedOn w:val="Normal"/>
    <w:rsid w:val="001840E7"/>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6">
    <w:name w:val="xl36"/>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37">
    <w:name w:val="xl37"/>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8">
    <w:name w:val="xl38"/>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9">
    <w:name w:val="xl39"/>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0">
    <w:name w:val="xl40"/>
    <w:basedOn w:val="Normal"/>
    <w:rsid w:val="001840E7"/>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1">
    <w:name w:val="xl41"/>
    <w:basedOn w:val="Normal"/>
    <w:rsid w:val="001840E7"/>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2">
    <w:name w:val="xl42"/>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3">
    <w:name w:val="xl43"/>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4">
    <w:name w:val="xl44"/>
    <w:basedOn w:val="Normal"/>
    <w:rsid w:val="001840E7"/>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5">
    <w:name w:val="xl45"/>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eastAsia="en-GB"/>
    </w:rPr>
  </w:style>
  <w:style w:type="paragraph" w:customStyle="1" w:styleId="xl46">
    <w:name w:val="xl46"/>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7">
    <w:name w:val="xl47"/>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48">
    <w:name w:val="xl48"/>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9">
    <w:name w:val="xl49"/>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50">
    <w:name w:val="xl50"/>
    <w:basedOn w:val="Normal"/>
    <w:rsid w:val="001840E7"/>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1">
    <w:name w:val="xl51"/>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2">
    <w:name w:val="xl52"/>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3">
    <w:name w:val="xl53"/>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en-GB"/>
    </w:rPr>
  </w:style>
  <w:style w:type="paragraph" w:customStyle="1" w:styleId="xl54">
    <w:name w:val="xl54"/>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5">
    <w:name w:val="xl55"/>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6">
    <w:name w:val="xl56"/>
    <w:basedOn w:val="Normal"/>
    <w:rsid w:val="001840E7"/>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7">
    <w:name w:val="xl57"/>
    <w:basedOn w:val="Normal"/>
    <w:rsid w:val="001840E7"/>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8">
    <w:name w:val="xl58"/>
    <w:basedOn w:val="Normal"/>
    <w:rsid w:val="001840E7"/>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eastAsia="en-GB"/>
    </w:rPr>
  </w:style>
  <w:style w:type="paragraph" w:customStyle="1" w:styleId="xl59">
    <w:name w:val="xl59"/>
    <w:basedOn w:val="Normal"/>
    <w:rsid w:val="001840E7"/>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eastAsia="en-GB"/>
    </w:rPr>
  </w:style>
  <w:style w:type="paragraph" w:customStyle="1" w:styleId="xl60">
    <w:name w:val="xl60"/>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61">
    <w:name w:val="xl61"/>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62">
    <w:name w:val="xl62"/>
    <w:basedOn w:val="Normal"/>
    <w:rsid w:val="001840E7"/>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63">
    <w:name w:val="xl63"/>
    <w:basedOn w:val="Normal"/>
    <w:rsid w:val="001840E7"/>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MediumGrid21">
    <w:name w:val="Medium Grid 21"/>
    <w:uiPriority w:val="1"/>
    <w:qFormat/>
    <w:rsid w:val="001840E7"/>
    <w:rPr>
      <w:rFonts w:ascii="Calibri" w:eastAsia="Calibri" w:hAnsi="Calibri"/>
      <w:sz w:val="22"/>
      <w:szCs w:val="22"/>
      <w:lang w:eastAsia="en-US"/>
    </w:rPr>
  </w:style>
  <w:style w:type="paragraph" w:styleId="ListParagraph">
    <w:name w:val="List Paragraph"/>
    <w:basedOn w:val="Normal"/>
    <w:uiPriority w:val="34"/>
    <w:qFormat/>
    <w:rsid w:val="001840E7"/>
    <w:pPr>
      <w:ind w:left="720"/>
    </w:pPr>
  </w:style>
  <w:style w:type="paragraph" w:customStyle="1" w:styleId="normal0">
    <w:name w:val="normal$"/>
    <w:basedOn w:val="Text1"/>
    <w:rsid w:val="001840E7"/>
    <w:pPr>
      <w:tabs>
        <w:tab w:val="num" w:pos="360"/>
        <w:tab w:val="num" w:pos="1417"/>
      </w:tabs>
      <w:spacing w:before="0" w:after="240"/>
      <w:ind w:left="360" w:hanging="360"/>
    </w:pPr>
    <w:rPr>
      <w:rFonts w:eastAsia="Times New Roman"/>
      <w:szCs w:val="20"/>
    </w:rPr>
  </w:style>
  <w:style w:type="paragraph" w:customStyle="1" w:styleId="BodyText4">
    <w:name w:val="Body Text 4"/>
    <w:basedOn w:val="Normal"/>
    <w:rsid w:val="001840E7"/>
    <w:pPr>
      <w:widowControl/>
      <w:tabs>
        <w:tab w:val="left" w:pos="720"/>
        <w:tab w:val="num" w:pos="2160"/>
      </w:tabs>
      <w:spacing w:after="240" w:line="240" w:lineRule="auto"/>
      <w:ind w:left="2160" w:hanging="720"/>
      <w:jc w:val="both"/>
    </w:pPr>
    <w:rPr>
      <w:sz w:val="22"/>
      <w:lang w:eastAsia="en-US"/>
    </w:rPr>
  </w:style>
  <w:style w:type="paragraph" w:customStyle="1" w:styleId="NormalWeb8">
    <w:name w:val="Normal (Web)8"/>
    <w:basedOn w:val="Normal"/>
    <w:rsid w:val="001840E7"/>
    <w:pPr>
      <w:widowControl/>
      <w:spacing w:before="75" w:after="75" w:line="240" w:lineRule="auto"/>
      <w:ind w:left="225" w:right="225"/>
    </w:pPr>
    <w:rPr>
      <w:sz w:val="22"/>
      <w:szCs w:val="22"/>
      <w:lang w:eastAsia="en-GB"/>
    </w:rPr>
  </w:style>
  <w:style w:type="paragraph" w:customStyle="1" w:styleId="Lines">
    <w:name w:val="Lines"/>
    <w:basedOn w:val="Normal"/>
    <w:rsid w:val="001840E7"/>
    <w:pPr>
      <w:widowControl/>
      <w:tabs>
        <w:tab w:val="num" w:pos="283"/>
        <w:tab w:val="num" w:pos="720"/>
        <w:tab w:val="num" w:pos="926"/>
      </w:tabs>
      <w:spacing w:line="240" w:lineRule="auto"/>
      <w:ind w:left="360" w:hanging="283"/>
    </w:pPr>
    <w:rPr>
      <w:szCs w:val="24"/>
      <w:lang w:eastAsia="en-GB"/>
    </w:rPr>
  </w:style>
  <w:style w:type="paragraph" w:customStyle="1" w:styleId="InsideAddressName">
    <w:name w:val="Inside Address Name"/>
    <w:basedOn w:val="Normal"/>
    <w:next w:val="Normal"/>
    <w:rsid w:val="001840E7"/>
    <w:pPr>
      <w:widowControl/>
      <w:spacing w:before="220" w:line="220" w:lineRule="atLeast"/>
      <w:jc w:val="both"/>
    </w:pPr>
    <w:rPr>
      <w:rFonts w:ascii="Arial" w:hAnsi="Arial"/>
      <w:spacing w:val="-5"/>
      <w:sz w:val="20"/>
      <w:lang w:val="en-US" w:eastAsia="en-US"/>
    </w:rPr>
  </w:style>
  <w:style w:type="paragraph" w:customStyle="1" w:styleId="listdash0">
    <w:name w:val="listdash"/>
    <w:basedOn w:val="Normal"/>
    <w:rsid w:val="001840E7"/>
    <w:pPr>
      <w:widowControl/>
      <w:spacing w:before="100" w:beforeAutospacing="1" w:after="100" w:afterAutospacing="1" w:line="240" w:lineRule="auto"/>
    </w:pPr>
    <w:rPr>
      <w:szCs w:val="24"/>
      <w:lang w:eastAsia="en-GB"/>
    </w:rPr>
  </w:style>
  <w:style w:type="paragraph" w:customStyle="1" w:styleId="num">
    <w:name w:val="num"/>
    <w:basedOn w:val="Normal"/>
    <w:rsid w:val="001840E7"/>
    <w:pPr>
      <w:widowControl/>
      <w:spacing w:after="240" w:line="240" w:lineRule="auto"/>
      <w:ind w:left="850" w:hanging="850"/>
      <w:jc w:val="both"/>
    </w:pPr>
    <w:rPr>
      <w:lang w:eastAsia="en-GB"/>
    </w:rPr>
  </w:style>
  <w:style w:type="paragraph" w:customStyle="1" w:styleId="num2">
    <w:name w:val="num2"/>
    <w:basedOn w:val="num"/>
    <w:rsid w:val="001840E7"/>
    <w:pPr>
      <w:ind w:left="1700"/>
    </w:pPr>
  </w:style>
  <w:style w:type="paragraph" w:customStyle="1" w:styleId="art">
    <w:name w:val="art"/>
    <w:basedOn w:val="Heading1"/>
    <w:rsid w:val="001840E7"/>
    <w:pPr>
      <w:numPr>
        <w:numId w:val="0"/>
      </w:numPr>
      <w:spacing w:before="0" w:after="0"/>
      <w:jc w:val="center"/>
    </w:pPr>
    <w:rPr>
      <w:smallCaps w:val="0"/>
      <w:lang w:eastAsia="en-GB"/>
    </w:rPr>
  </w:style>
  <w:style w:type="paragraph" w:customStyle="1" w:styleId="Style4">
    <w:name w:val="Style4"/>
    <w:basedOn w:val="Heading1"/>
    <w:next w:val="Style1"/>
    <w:rsid w:val="001840E7"/>
    <w:pPr>
      <w:numPr>
        <w:numId w:val="0"/>
      </w:numPr>
      <w:spacing w:before="240" w:after="0"/>
      <w:jc w:val="left"/>
    </w:pPr>
    <w:rPr>
      <w:bCs/>
      <w:sz w:val="28"/>
      <w:szCs w:val="32"/>
      <w:lang w:eastAsia="de-DE"/>
    </w:rPr>
  </w:style>
  <w:style w:type="numbering" w:customStyle="1" w:styleId="NoList1">
    <w:name w:val="No List1"/>
    <w:next w:val="NoList"/>
    <w:semiHidden/>
    <w:unhideWhenUsed/>
    <w:rsid w:val="001840E7"/>
  </w:style>
  <w:style w:type="table" w:customStyle="1" w:styleId="TableGrid10">
    <w:name w:val="Table Grid1"/>
    <w:basedOn w:val="TableNormal"/>
    <w:next w:val="TableGrid"/>
    <w:rsid w:val="001840E7"/>
    <w:rPr>
      <w:rFonts w:eastAsia="Batang"/>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1840E7"/>
    <w:rPr>
      <w:rFonts w:ascii="Times New Roman" w:hAnsi="Times New Roman"/>
      <w:sz w:val="24"/>
    </w:rPr>
  </w:style>
  <w:style w:type="paragraph" w:customStyle="1" w:styleId="a">
    <w:name w:val="목록 단락"/>
    <w:basedOn w:val="Normal"/>
    <w:qFormat/>
    <w:rsid w:val="001840E7"/>
    <w:pPr>
      <w:wordWrap w:val="0"/>
      <w:autoSpaceDE w:val="0"/>
      <w:autoSpaceDN w:val="0"/>
      <w:spacing w:line="240" w:lineRule="auto"/>
      <w:ind w:leftChars="400" w:left="800"/>
      <w:jc w:val="both"/>
    </w:pPr>
    <w:rPr>
      <w:rFonts w:ascii="Malgun Gothic" w:eastAsia="Malgun Gothic" w:hAnsi="Malgun Gothic"/>
      <w:kern w:val="2"/>
      <w:sz w:val="20"/>
      <w:szCs w:val="22"/>
      <w:lang w:val="en-US" w:eastAsia="ko-KR"/>
    </w:rPr>
  </w:style>
  <w:style w:type="character" w:customStyle="1" w:styleId="DocumentMapChar1">
    <w:name w:val="Document Map Char1"/>
    <w:uiPriority w:val="99"/>
    <w:semiHidden/>
    <w:rsid w:val="001840E7"/>
    <w:rPr>
      <w:rFonts w:ascii="Tahoma" w:hAnsi="Tahoma" w:cs="Tahoma"/>
      <w:sz w:val="16"/>
      <w:szCs w:val="16"/>
    </w:rPr>
  </w:style>
  <w:style w:type="paragraph" w:styleId="Revision">
    <w:name w:val="Revision"/>
    <w:hidden/>
    <w:uiPriority w:val="99"/>
    <w:semiHidden/>
    <w:rsid w:val="001840E7"/>
    <w:rPr>
      <w:rFonts w:eastAsia="Batang"/>
      <w:sz w:val="24"/>
      <w:szCs w:val="24"/>
    </w:rPr>
  </w:style>
  <w:style w:type="paragraph" w:styleId="NoSpacing">
    <w:name w:val="No Spacing"/>
    <w:uiPriority w:val="1"/>
    <w:qFormat/>
    <w:rsid w:val="001840E7"/>
    <w:rPr>
      <w:rFonts w:ascii="Calibri" w:eastAsia="Calibri" w:hAnsi="Calibri"/>
      <w:sz w:val="22"/>
      <w:szCs w:val="22"/>
      <w:lang w:eastAsia="en-US"/>
    </w:rPr>
  </w:style>
  <w:style w:type="table" w:styleId="TableColorful1">
    <w:name w:val="Table Colorful 1"/>
    <w:basedOn w:val="TableNormal"/>
    <w:rsid w:val="001840E7"/>
    <w:pPr>
      <w:widowControl w:val="0"/>
      <w:spacing w:line="360" w:lineRule="auto"/>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l64">
    <w:name w:val="xl64"/>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5">
    <w:name w:val="xl65"/>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6">
    <w:name w:val="xl66"/>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7">
    <w:name w:val="xl67"/>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lang w:eastAsia="en-GB"/>
    </w:rPr>
  </w:style>
  <w:style w:type="paragraph" w:customStyle="1" w:styleId="xl68">
    <w:name w:val="xl68"/>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9">
    <w:name w:val="xl69"/>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sz w:val="20"/>
      <w:lang w:eastAsia="en-GB"/>
    </w:rPr>
  </w:style>
  <w:style w:type="paragraph" w:customStyle="1" w:styleId="xl70">
    <w:name w:val="xl70"/>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lang w:eastAsia="en-GB"/>
    </w:rPr>
  </w:style>
  <w:style w:type="character" w:customStyle="1" w:styleId="HeaderChar">
    <w:name w:val="Header Char"/>
    <w:basedOn w:val="DefaultParagraphFont"/>
    <w:link w:val="Header"/>
    <w:uiPriority w:val="99"/>
    <w:rsid w:val="001840E7"/>
    <w:rPr>
      <w:sz w:val="24"/>
      <w:lang w:eastAsia="fr-BE"/>
    </w:rPr>
  </w:style>
  <w:style w:type="character" w:customStyle="1" w:styleId="FooterChar">
    <w:name w:val="Footer Char"/>
    <w:basedOn w:val="DefaultParagraphFont"/>
    <w:link w:val="Footer"/>
    <w:uiPriority w:val="99"/>
    <w:rsid w:val="001840E7"/>
    <w:rPr>
      <w:sz w:val="24"/>
      <w:lang w:eastAsia="fr-BE"/>
    </w:rPr>
  </w:style>
  <w:style w:type="character" w:customStyle="1" w:styleId="FootnoteTextChar">
    <w:name w:val="Footnote Text Char"/>
    <w:basedOn w:val="DefaultParagraphFont"/>
    <w:link w:val="FootnoteText"/>
    <w:uiPriority w:val="99"/>
    <w:rsid w:val="001840E7"/>
    <w:rPr>
      <w:sz w:val="24"/>
      <w:lang w:eastAsia="fr-BE"/>
    </w:rPr>
  </w:style>
  <w:style w:type="paragraph" w:styleId="TOCHeading">
    <w:name w:val="TOC Heading"/>
    <w:basedOn w:val="Normal"/>
    <w:next w:val="Normal"/>
    <w:uiPriority w:val="39"/>
    <w:semiHidden/>
    <w:unhideWhenUsed/>
    <w:qFormat/>
    <w:rsid w:val="001840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1840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1840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1840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1840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1840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1840E7"/>
    <w:pPr>
      <w:widowControl/>
      <w:spacing w:before="120" w:after="120" w:line="240" w:lineRule="auto"/>
      <w:jc w:val="center"/>
    </w:pPr>
    <w:rPr>
      <w:rFonts w:eastAsia="Calibri"/>
      <w:szCs w:val="22"/>
      <w:lang w:eastAsia="en-GB"/>
    </w:rPr>
  </w:style>
  <w:style w:type="paragraph" w:customStyle="1" w:styleId="NormalLeft">
    <w:name w:val="Normal Left"/>
    <w:basedOn w:val="Normal"/>
    <w:rsid w:val="001840E7"/>
    <w:pPr>
      <w:widowControl/>
      <w:spacing w:before="120" w:after="120" w:line="240" w:lineRule="auto"/>
    </w:pPr>
    <w:rPr>
      <w:rFonts w:eastAsia="Calibri"/>
      <w:szCs w:val="22"/>
      <w:lang w:eastAsia="en-GB"/>
    </w:rPr>
  </w:style>
  <w:style w:type="paragraph" w:customStyle="1" w:styleId="NormalRight">
    <w:name w:val="Normal Right"/>
    <w:basedOn w:val="Normal"/>
    <w:rsid w:val="001840E7"/>
    <w:pPr>
      <w:widowControl/>
      <w:spacing w:before="120" w:after="120" w:line="240" w:lineRule="auto"/>
      <w:jc w:val="right"/>
    </w:pPr>
    <w:rPr>
      <w:rFonts w:eastAsia="Calibri"/>
      <w:szCs w:val="22"/>
      <w:lang w:eastAsia="en-GB"/>
    </w:rPr>
  </w:style>
  <w:style w:type="paragraph" w:customStyle="1" w:styleId="QuotedText">
    <w:name w:val="Quoted Text"/>
    <w:basedOn w:val="Normal"/>
    <w:rsid w:val="001840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1840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1840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1840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1840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1840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1840E7"/>
    <w:pPr>
      <w:numPr>
        <w:numId w:val="32"/>
      </w:numPr>
    </w:pPr>
  </w:style>
  <w:style w:type="paragraph" w:customStyle="1" w:styleId="Tiret1">
    <w:name w:val="Tiret 1"/>
    <w:basedOn w:val="Point1"/>
    <w:rsid w:val="001840E7"/>
    <w:pPr>
      <w:numPr>
        <w:numId w:val="33"/>
      </w:numPr>
    </w:pPr>
  </w:style>
  <w:style w:type="paragraph" w:customStyle="1" w:styleId="Tiret2">
    <w:name w:val="Tiret 2"/>
    <w:basedOn w:val="Point2"/>
    <w:rsid w:val="001840E7"/>
    <w:pPr>
      <w:numPr>
        <w:numId w:val="34"/>
      </w:numPr>
    </w:pPr>
  </w:style>
  <w:style w:type="paragraph" w:customStyle="1" w:styleId="Tiret3">
    <w:name w:val="Tiret 3"/>
    <w:basedOn w:val="Point3"/>
    <w:rsid w:val="001840E7"/>
    <w:pPr>
      <w:numPr>
        <w:numId w:val="35"/>
      </w:numPr>
    </w:pPr>
  </w:style>
  <w:style w:type="paragraph" w:customStyle="1" w:styleId="Tiret4">
    <w:name w:val="Tiret 4"/>
    <w:basedOn w:val="Point4"/>
    <w:rsid w:val="001840E7"/>
    <w:pPr>
      <w:numPr>
        <w:numId w:val="36"/>
      </w:numPr>
    </w:pPr>
  </w:style>
  <w:style w:type="paragraph" w:customStyle="1" w:styleId="PointDouble0">
    <w:name w:val="PointDouble 0"/>
    <w:basedOn w:val="Normal"/>
    <w:rsid w:val="001840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1840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1840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1840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1840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1840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1840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1840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1840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1840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1840E7"/>
    <w:pPr>
      <w:widowControl/>
      <w:numPr>
        <w:numId w:val="37"/>
      </w:numPr>
      <w:spacing w:before="120" w:after="120" w:line="240" w:lineRule="auto"/>
      <w:jc w:val="both"/>
    </w:pPr>
    <w:rPr>
      <w:rFonts w:eastAsia="Calibri"/>
      <w:szCs w:val="22"/>
      <w:lang w:eastAsia="en-GB"/>
    </w:rPr>
  </w:style>
  <w:style w:type="paragraph" w:customStyle="1" w:styleId="NumPar2">
    <w:name w:val="NumPar 2"/>
    <w:basedOn w:val="Normal"/>
    <w:next w:val="Text1"/>
    <w:rsid w:val="001840E7"/>
    <w:pPr>
      <w:widowControl/>
      <w:numPr>
        <w:ilvl w:val="1"/>
        <w:numId w:val="37"/>
      </w:numPr>
      <w:spacing w:before="120" w:after="120" w:line="240" w:lineRule="auto"/>
      <w:jc w:val="both"/>
    </w:pPr>
    <w:rPr>
      <w:rFonts w:eastAsia="Calibri"/>
      <w:szCs w:val="22"/>
      <w:lang w:eastAsia="en-GB"/>
    </w:rPr>
  </w:style>
  <w:style w:type="paragraph" w:customStyle="1" w:styleId="NumPar3">
    <w:name w:val="NumPar 3"/>
    <w:basedOn w:val="Normal"/>
    <w:next w:val="Text1"/>
    <w:rsid w:val="001840E7"/>
    <w:pPr>
      <w:widowControl/>
      <w:numPr>
        <w:ilvl w:val="2"/>
        <w:numId w:val="37"/>
      </w:numPr>
      <w:spacing w:before="120" w:after="120" w:line="240" w:lineRule="auto"/>
      <w:jc w:val="both"/>
    </w:pPr>
    <w:rPr>
      <w:rFonts w:eastAsia="Calibri"/>
      <w:szCs w:val="22"/>
      <w:lang w:eastAsia="en-GB"/>
    </w:rPr>
  </w:style>
  <w:style w:type="paragraph" w:customStyle="1" w:styleId="NumPar4">
    <w:name w:val="NumPar 4"/>
    <w:basedOn w:val="Normal"/>
    <w:next w:val="Text1"/>
    <w:rsid w:val="001840E7"/>
    <w:pPr>
      <w:widowControl/>
      <w:numPr>
        <w:ilvl w:val="3"/>
        <w:numId w:val="37"/>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1840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1840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1840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1840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1840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1840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1840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1840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1840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1840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1840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1840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1840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1840E7"/>
    <w:rPr>
      <w:color w:val="0000FF"/>
      <w:shd w:val="clear" w:color="auto" w:fill="auto"/>
    </w:rPr>
  </w:style>
  <w:style w:type="character" w:customStyle="1" w:styleId="Marker1">
    <w:name w:val="Marker1"/>
    <w:basedOn w:val="DefaultParagraphFont"/>
    <w:rsid w:val="001840E7"/>
    <w:rPr>
      <w:color w:val="008000"/>
      <w:shd w:val="clear" w:color="auto" w:fill="auto"/>
    </w:rPr>
  </w:style>
  <w:style w:type="character" w:customStyle="1" w:styleId="Marker2">
    <w:name w:val="Marker2"/>
    <w:basedOn w:val="DefaultParagraphFont"/>
    <w:rsid w:val="001840E7"/>
    <w:rPr>
      <w:color w:val="FF0000"/>
      <w:shd w:val="clear" w:color="auto" w:fill="auto"/>
    </w:rPr>
  </w:style>
  <w:style w:type="paragraph" w:customStyle="1" w:styleId="Point0number">
    <w:name w:val="Point 0 (number)"/>
    <w:basedOn w:val="Normal"/>
    <w:rsid w:val="001840E7"/>
    <w:pPr>
      <w:widowControl/>
      <w:numPr>
        <w:numId w:val="39"/>
      </w:numPr>
      <w:spacing w:before="120" w:after="120" w:line="240" w:lineRule="auto"/>
      <w:jc w:val="both"/>
    </w:pPr>
    <w:rPr>
      <w:rFonts w:eastAsia="Calibri"/>
      <w:szCs w:val="22"/>
      <w:lang w:eastAsia="en-GB"/>
    </w:rPr>
  </w:style>
  <w:style w:type="paragraph" w:customStyle="1" w:styleId="Point1number">
    <w:name w:val="Point 1 (number)"/>
    <w:basedOn w:val="Normal"/>
    <w:rsid w:val="001840E7"/>
    <w:pPr>
      <w:widowControl/>
      <w:numPr>
        <w:ilvl w:val="2"/>
        <w:numId w:val="39"/>
      </w:numPr>
      <w:spacing w:before="120" w:after="120" w:line="240" w:lineRule="auto"/>
      <w:jc w:val="both"/>
    </w:pPr>
    <w:rPr>
      <w:rFonts w:eastAsia="Calibri"/>
      <w:szCs w:val="22"/>
      <w:lang w:eastAsia="en-GB"/>
    </w:rPr>
  </w:style>
  <w:style w:type="paragraph" w:customStyle="1" w:styleId="Point2number">
    <w:name w:val="Point 2 (number)"/>
    <w:basedOn w:val="Normal"/>
    <w:rsid w:val="001840E7"/>
    <w:pPr>
      <w:widowControl/>
      <w:numPr>
        <w:ilvl w:val="4"/>
        <w:numId w:val="39"/>
      </w:numPr>
      <w:spacing w:before="120" w:after="120" w:line="240" w:lineRule="auto"/>
      <w:jc w:val="both"/>
    </w:pPr>
    <w:rPr>
      <w:rFonts w:eastAsia="Calibri"/>
      <w:szCs w:val="22"/>
      <w:lang w:eastAsia="en-GB"/>
    </w:rPr>
  </w:style>
  <w:style w:type="paragraph" w:customStyle="1" w:styleId="Point3number">
    <w:name w:val="Point 3 (number)"/>
    <w:basedOn w:val="Normal"/>
    <w:rsid w:val="001840E7"/>
    <w:pPr>
      <w:widowControl/>
      <w:numPr>
        <w:ilvl w:val="6"/>
        <w:numId w:val="39"/>
      </w:numPr>
      <w:spacing w:before="120" w:after="120" w:line="240" w:lineRule="auto"/>
      <w:jc w:val="both"/>
    </w:pPr>
    <w:rPr>
      <w:rFonts w:eastAsia="Calibri"/>
      <w:szCs w:val="22"/>
      <w:lang w:eastAsia="en-GB"/>
    </w:rPr>
  </w:style>
  <w:style w:type="paragraph" w:customStyle="1" w:styleId="Point0letter">
    <w:name w:val="Point 0 (letter)"/>
    <w:basedOn w:val="Normal"/>
    <w:rsid w:val="001840E7"/>
    <w:pPr>
      <w:widowControl/>
      <w:numPr>
        <w:ilvl w:val="1"/>
        <w:numId w:val="39"/>
      </w:numPr>
      <w:spacing w:before="120" w:after="120" w:line="240" w:lineRule="auto"/>
      <w:jc w:val="both"/>
    </w:pPr>
    <w:rPr>
      <w:rFonts w:eastAsia="Calibri"/>
      <w:szCs w:val="22"/>
      <w:lang w:eastAsia="en-GB"/>
    </w:rPr>
  </w:style>
  <w:style w:type="paragraph" w:customStyle="1" w:styleId="Point1letter">
    <w:name w:val="Point 1 (letter)"/>
    <w:basedOn w:val="Normal"/>
    <w:rsid w:val="001840E7"/>
    <w:pPr>
      <w:widowControl/>
      <w:numPr>
        <w:ilvl w:val="3"/>
        <w:numId w:val="39"/>
      </w:numPr>
      <w:spacing w:before="120" w:after="120" w:line="240" w:lineRule="auto"/>
      <w:jc w:val="both"/>
    </w:pPr>
    <w:rPr>
      <w:rFonts w:eastAsia="Calibri"/>
      <w:szCs w:val="22"/>
      <w:lang w:eastAsia="en-GB"/>
    </w:rPr>
  </w:style>
  <w:style w:type="paragraph" w:customStyle="1" w:styleId="Point2letter">
    <w:name w:val="Point 2 (letter)"/>
    <w:basedOn w:val="Normal"/>
    <w:rsid w:val="001840E7"/>
    <w:pPr>
      <w:widowControl/>
      <w:numPr>
        <w:ilvl w:val="5"/>
        <w:numId w:val="39"/>
      </w:numPr>
      <w:spacing w:before="120" w:after="120" w:line="240" w:lineRule="auto"/>
      <w:jc w:val="both"/>
    </w:pPr>
    <w:rPr>
      <w:rFonts w:eastAsia="Calibri"/>
      <w:szCs w:val="22"/>
      <w:lang w:eastAsia="en-GB"/>
    </w:rPr>
  </w:style>
  <w:style w:type="paragraph" w:customStyle="1" w:styleId="Point3letter">
    <w:name w:val="Point 3 (letter)"/>
    <w:basedOn w:val="Normal"/>
    <w:rsid w:val="001840E7"/>
    <w:pPr>
      <w:widowControl/>
      <w:numPr>
        <w:ilvl w:val="7"/>
        <w:numId w:val="39"/>
      </w:numPr>
      <w:spacing w:before="120" w:after="120" w:line="240" w:lineRule="auto"/>
      <w:jc w:val="both"/>
    </w:pPr>
    <w:rPr>
      <w:rFonts w:eastAsia="Calibri"/>
      <w:szCs w:val="22"/>
      <w:lang w:eastAsia="en-GB"/>
    </w:rPr>
  </w:style>
  <w:style w:type="paragraph" w:customStyle="1" w:styleId="Point4letter">
    <w:name w:val="Point 4 (letter)"/>
    <w:basedOn w:val="Normal"/>
    <w:rsid w:val="001840E7"/>
    <w:pPr>
      <w:widowControl/>
      <w:numPr>
        <w:ilvl w:val="8"/>
        <w:numId w:val="39"/>
      </w:numPr>
      <w:spacing w:before="120" w:after="120" w:line="240" w:lineRule="auto"/>
      <w:jc w:val="both"/>
    </w:pPr>
    <w:rPr>
      <w:rFonts w:eastAsia="Calibri"/>
      <w:szCs w:val="22"/>
      <w:lang w:eastAsia="en-GB"/>
    </w:rPr>
  </w:style>
  <w:style w:type="paragraph" w:customStyle="1" w:styleId="Bullet0">
    <w:name w:val="Bullet 0"/>
    <w:basedOn w:val="Normal"/>
    <w:rsid w:val="001840E7"/>
    <w:pPr>
      <w:widowControl/>
      <w:numPr>
        <w:numId w:val="40"/>
      </w:numPr>
      <w:spacing w:before="120" w:after="120" w:line="240" w:lineRule="auto"/>
      <w:jc w:val="both"/>
    </w:pPr>
    <w:rPr>
      <w:rFonts w:eastAsia="Calibri"/>
      <w:szCs w:val="22"/>
      <w:lang w:eastAsia="en-GB"/>
    </w:rPr>
  </w:style>
  <w:style w:type="paragraph" w:customStyle="1" w:styleId="Bullet1">
    <w:name w:val="Bullet 1"/>
    <w:basedOn w:val="Normal"/>
    <w:rsid w:val="001840E7"/>
    <w:pPr>
      <w:widowControl/>
      <w:numPr>
        <w:numId w:val="41"/>
      </w:numPr>
      <w:spacing w:before="120" w:after="120" w:line="240" w:lineRule="auto"/>
      <w:jc w:val="both"/>
    </w:pPr>
    <w:rPr>
      <w:rFonts w:eastAsia="Calibri"/>
      <w:szCs w:val="22"/>
      <w:lang w:eastAsia="en-GB"/>
    </w:rPr>
  </w:style>
  <w:style w:type="paragraph" w:customStyle="1" w:styleId="Bullet2">
    <w:name w:val="Bullet 2"/>
    <w:basedOn w:val="Normal"/>
    <w:rsid w:val="001840E7"/>
    <w:pPr>
      <w:widowControl/>
      <w:numPr>
        <w:numId w:val="42"/>
      </w:numPr>
      <w:spacing w:before="120" w:after="120" w:line="240" w:lineRule="auto"/>
      <w:jc w:val="both"/>
    </w:pPr>
    <w:rPr>
      <w:rFonts w:eastAsia="Calibri"/>
      <w:szCs w:val="22"/>
      <w:lang w:eastAsia="en-GB"/>
    </w:rPr>
  </w:style>
  <w:style w:type="paragraph" w:customStyle="1" w:styleId="Bullet3">
    <w:name w:val="Bullet 3"/>
    <w:basedOn w:val="Normal"/>
    <w:rsid w:val="001840E7"/>
    <w:pPr>
      <w:widowControl/>
      <w:numPr>
        <w:numId w:val="43"/>
      </w:numPr>
      <w:spacing w:before="120" w:after="120" w:line="240" w:lineRule="auto"/>
      <w:jc w:val="both"/>
    </w:pPr>
    <w:rPr>
      <w:rFonts w:eastAsia="Calibri"/>
      <w:szCs w:val="22"/>
      <w:lang w:eastAsia="en-GB"/>
    </w:rPr>
  </w:style>
  <w:style w:type="paragraph" w:customStyle="1" w:styleId="Bullet4">
    <w:name w:val="Bullet 4"/>
    <w:basedOn w:val="Normal"/>
    <w:rsid w:val="001840E7"/>
    <w:pPr>
      <w:widowControl/>
      <w:numPr>
        <w:numId w:val="4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1840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1840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1840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1840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1840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1840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1840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1840E7"/>
    <w:pPr>
      <w:widowControl/>
      <w:numPr>
        <w:numId w:val="4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1840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1840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1840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1840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1840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1840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1840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1840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1840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1840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1840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1840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1840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1840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1840E7"/>
    <w:pPr>
      <w:widowControl/>
      <w:spacing w:line="240" w:lineRule="auto"/>
      <w:ind w:left="5103"/>
    </w:pPr>
    <w:rPr>
      <w:rFonts w:eastAsia="Calibri"/>
      <w:szCs w:val="22"/>
      <w:lang w:eastAsia="en-GB"/>
    </w:rPr>
  </w:style>
  <w:style w:type="paragraph" w:customStyle="1" w:styleId="Sous-titreobjet">
    <w:name w:val="Sous-titre objet"/>
    <w:basedOn w:val="Normal"/>
    <w:rsid w:val="001840E7"/>
    <w:pPr>
      <w:widowControl/>
      <w:spacing w:line="240" w:lineRule="auto"/>
      <w:jc w:val="center"/>
    </w:pPr>
    <w:rPr>
      <w:rFonts w:eastAsia="Calibri"/>
      <w:b/>
      <w:szCs w:val="22"/>
      <w:lang w:eastAsia="en-GB"/>
    </w:rPr>
  </w:style>
  <w:style w:type="paragraph" w:customStyle="1" w:styleId="Statut">
    <w:name w:val="Statut"/>
    <w:basedOn w:val="Normal"/>
    <w:next w:val="Typedudocument"/>
    <w:rsid w:val="001840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1840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1840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1840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1840E7"/>
    <w:rPr>
      <w:b/>
      <w:u w:val="single"/>
      <w:shd w:val="clear" w:color="auto" w:fill="auto"/>
    </w:rPr>
  </w:style>
  <w:style w:type="character" w:customStyle="1" w:styleId="Deleted">
    <w:name w:val="Deleted"/>
    <w:basedOn w:val="DefaultParagraphFont"/>
    <w:rsid w:val="001840E7"/>
    <w:rPr>
      <w:strike/>
      <w:dstrike w:val="0"/>
      <w:shd w:val="clear" w:color="auto" w:fill="auto"/>
    </w:rPr>
  </w:style>
  <w:style w:type="paragraph" w:customStyle="1" w:styleId="Address">
    <w:name w:val="Address"/>
    <w:basedOn w:val="Normal"/>
    <w:next w:val="Normal"/>
    <w:rsid w:val="001840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1840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1840E7"/>
    <w:pPr>
      <w:widowControl/>
      <w:spacing w:line="240" w:lineRule="auto"/>
      <w:jc w:val="both"/>
    </w:pPr>
    <w:rPr>
      <w:rFonts w:eastAsia="Calibri"/>
      <w:szCs w:val="22"/>
      <w:lang w:eastAsia="en-GB"/>
    </w:rPr>
  </w:style>
  <w:style w:type="paragraph" w:customStyle="1" w:styleId="Supertitre">
    <w:name w:val="Supertitre"/>
    <w:basedOn w:val="Normal"/>
    <w:next w:val="Normal"/>
    <w:rsid w:val="001840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1840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1840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1840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1840E7"/>
  </w:style>
  <w:style w:type="paragraph" w:customStyle="1" w:styleId="RfrenceinterinstitutionnellePagedecouverture">
    <w:name w:val="Référence interinstitutionnelle (Page de couverture)"/>
    <w:basedOn w:val="Rfrenceinterinstitutionnelle"/>
    <w:next w:val="Confidentialit"/>
    <w:rsid w:val="001840E7"/>
  </w:style>
  <w:style w:type="paragraph" w:customStyle="1" w:styleId="Sous-titreobjetPagedecouverture">
    <w:name w:val="Sous-titre objet (Page de couverture)"/>
    <w:basedOn w:val="Sous-titreobjet"/>
    <w:rsid w:val="001840E7"/>
  </w:style>
  <w:style w:type="paragraph" w:customStyle="1" w:styleId="StatutPagedecouverture">
    <w:name w:val="Statut (Page de couverture)"/>
    <w:basedOn w:val="Statut"/>
    <w:next w:val="TypedudocumentPagedecouverture"/>
    <w:rsid w:val="001840E7"/>
  </w:style>
  <w:style w:type="paragraph" w:customStyle="1" w:styleId="TitreobjetPagedecouverture">
    <w:name w:val="Titre objet (Page de couverture)"/>
    <w:basedOn w:val="Titreobjet"/>
    <w:next w:val="Sous-titreobjetPagedecouverture"/>
    <w:rsid w:val="001840E7"/>
  </w:style>
  <w:style w:type="paragraph" w:customStyle="1" w:styleId="TypedudocumentPagedecouverture">
    <w:name w:val="Type du document (Page de couverture)"/>
    <w:basedOn w:val="Typedudocument"/>
    <w:next w:val="TitreobjetPagedecouverture"/>
    <w:rsid w:val="001840E7"/>
  </w:style>
  <w:style w:type="paragraph" w:customStyle="1" w:styleId="Volume">
    <w:name w:val="Volume"/>
    <w:basedOn w:val="Normal"/>
    <w:next w:val="Confidentialit"/>
    <w:rsid w:val="001840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1840E7"/>
    <w:pPr>
      <w:spacing w:after="240"/>
    </w:pPr>
  </w:style>
  <w:style w:type="paragraph" w:customStyle="1" w:styleId="Accompagnant">
    <w:name w:val="Accompagnant"/>
    <w:basedOn w:val="Normal"/>
    <w:next w:val="Typeacteprincipal"/>
    <w:rsid w:val="001840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1840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1840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1840E7"/>
  </w:style>
  <w:style w:type="paragraph" w:customStyle="1" w:styleId="AccompagnantPagedecouverture">
    <w:name w:val="Accompagnant (Page de couverture)"/>
    <w:basedOn w:val="Accompagnant"/>
    <w:next w:val="TypeacteprincipalPagedecouverture"/>
    <w:rsid w:val="001840E7"/>
  </w:style>
  <w:style w:type="paragraph" w:customStyle="1" w:styleId="TypeacteprincipalPagedecouverture">
    <w:name w:val="Type acte principal (Page de couverture)"/>
    <w:basedOn w:val="Typeacteprincipal"/>
    <w:next w:val="ObjetacteprincipalPagedecouverture"/>
    <w:rsid w:val="001840E7"/>
  </w:style>
  <w:style w:type="paragraph" w:customStyle="1" w:styleId="ObjetacteprincipalPagedecouverture">
    <w:name w:val="Objet acte principal (Page de couverture)"/>
    <w:basedOn w:val="Objetacteprincipal"/>
    <w:next w:val="Rfrencecroise"/>
    <w:rsid w:val="001840E7"/>
  </w:style>
  <w:style w:type="paragraph" w:customStyle="1" w:styleId="LanguesfaisantfoiPagedecouverture">
    <w:name w:val="Langues faisant foi (Page de couverture)"/>
    <w:basedOn w:val="Normal"/>
    <w:next w:val="Normal"/>
    <w:rsid w:val="001840E7"/>
    <w:pPr>
      <w:widowControl/>
      <w:spacing w:before="360" w:line="240" w:lineRule="auto"/>
      <w:jc w:val="center"/>
    </w:pPr>
    <w:rPr>
      <w:rFonts w:eastAsia="Calibri"/>
      <w:szCs w:val="22"/>
      <w:lang w:eastAsia="en-GB"/>
    </w:rPr>
  </w:style>
  <w:style w:type="paragraph" w:customStyle="1" w:styleId="Times">
    <w:name w:val="Times"/>
    <w:basedOn w:val="Normal"/>
    <w:rsid w:val="00C247D6"/>
    <w:pPr>
      <w:spacing w:before="60" w:after="6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HTML Sample" w:uiPriority="99"/>
    <w:lsdException w:name="Normal Table" w:uiPriority="99"/>
    <w:lsdException w:name="No List" w:uiPriority="99"/>
    <w:lsdException w:name="Outline List 3" w:uiPriority="99"/>
    <w:lsdException w:name="Table Colorful 2"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basedOn w:val="DefaultParagraphFont"/>
    <w:link w:val="Heading1"/>
    <w:uiPriority w:val="9"/>
    <w:rsid w:val="001840E7"/>
    <w:rPr>
      <w:b/>
      <w:smallCaps/>
      <w:sz w:val="24"/>
      <w:lang w:eastAsia="fr-BE"/>
    </w:rPr>
  </w:style>
  <w:style w:type="character" w:customStyle="1" w:styleId="Heading2Char">
    <w:name w:val="Heading 2 Char"/>
    <w:basedOn w:val="DefaultParagraphFont"/>
    <w:link w:val="Heading2"/>
    <w:uiPriority w:val="9"/>
    <w:rsid w:val="001840E7"/>
    <w:rPr>
      <w:b/>
      <w:sz w:val="24"/>
      <w:lang w:eastAsia="fr-BE"/>
    </w:rPr>
  </w:style>
  <w:style w:type="character" w:customStyle="1" w:styleId="Heading3Char">
    <w:name w:val="Heading 3 Char"/>
    <w:basedOn w:val="DefaultParagraphFont"/>
    <w:link w:val="Heading3"/>
    <w:uiPriority w:val="9"/>
    <w:rsid w:val="001840E7"/>
    <w:rPr>
      <w:i/>
      <w:sz w:val="24"/>
      <w:lang w:eastAsia="fr-BE"/>
    </w:rPr>
  </w:style>
  <w:style w:type="character" w:customStyle="1" w:styleId="Heading4Char">
    <w:name w:val="Heading 4 Char"/>
    <w:basedOn w:val="DefaultParagraphFont"/>
    <w:link w:val="Heading4"/>
    <w:uiPriority w:val="9"/>
    <w:rsid w:val="001840E7"/>
    <w:rPr>
      <w:sz w:val="24"/>
      <w:lang w:eastAsia="fr-BE"/>
    </w:rPr>
  </w:style>
  <w:style w:type="character" w:customStyle="1" w:styleId="Heading5Char">
    <w:name w:val="Heading 5 Char"/>
    <w:basedOn w:val="DefaultParagraphFont"/>
    <w:link w:val="Heading5"/>
    <w:rsid w:val="001840E7"/>
    <w:rPr>
      <w:rFonts w:ascii="Arial" w:hAnsi="Arial"/>
      <w:sz w:val="22"/>
      <w:lang w:eastAsia="fr-BE"/>
    </w:rPr>
  </w:style>
  <w:style w:type="character" w:customStyle="1" w:styleId="Heading6Char">
    <w:name w:val="Heading 6 Char"/>
    <w:basedOn w:val="DefaultParagraphFont"/>
    <w:link w:val="Heading6"/>
    <w:rsid w:val="001840E7"/>
    <w:rPr>
      <w:rFonts w:ascii="Arial" w:hAnsi="Arial"/>
      <w:i/>
      <w:sz w:val="22"/>
      <w:lang w:eastAsia="fr-BE"/>
    </w:rPr>
  </w:style>
  <w:style w:type="character" w:customStyle="1" w:styleId="Heading7Char">
    <w:name w:val="Heading 7 Char"/>
    <w:basedOn w:val="DefaultParagraphFont"/>
    <w:link w:val="Heading7"/>
    <w:rsid w:val="001840E7"/>
    <w:rPr>
      <w:rFonts w:ascii="Arial" w:hAnsi="Arial"/>
      <w:lang w:eastAsia="fr-BE"/>
    </w:rPr>
  </w:style>
  <w:style w:type="character" w:customStyle="1" w:styleId="Heading8Char">
    <w:name w:val="Heading 8 Char"/>
    <w:basedOn w:val="DefaultParagraphFont"/>
    <w:link w:val="Heading8"/>
    <w:rsid w:val="001840E7"/>
    <w:rPr>
      <w:rFonts w:ascii="Arial" w:hAnsi="Arial"/>
      <w:i/>
      <w:lang w:eastAsia="fr-BE"/>
    </w:rPr>
  </w:style>
  <w:style w:type="character" w:customStyle="1" w:styleId="Heading9Char">
    <w:name w:val="Heading 9 Char"/>
    <w:basedOn w:val="DefaultParagraphFont"/>
    <w:link w:val="Heading9"/>
    <w:rsid w:val="001840E7"/>
    <w:rPr>
      <w:rFonts w:ascii="Arial" w:hAnsi="Arial"/>
      <w:i/>
      <w:sz w:val="18"/>
      <w:lang w:eastAsia="fr-BE"/>
    </w:rPr>
  </w:style>
  <w:style w:type="character" w:styleId="Hyperlink">
    <w:name w:val="Hyperlink"/>
    <w:basedOn w:val="DefaultParagraphFont"/>
    <w:uiPriority w:val="99"/>
    <w:unhideWhenUsed/>
    <w:rsid w:val="001840E7"/>
    <w:rPr>
      <w:color w:val="0000FF"/>
      <w:u w:val="single"/>
    </w:rPr>
  </w:style>
  <w:style w:type="character" w:styleId="FollowedHyperlink">
    <w:name w:val="FollowedHyperlink"/>
    <w:basedOn w:val="DefaultParagraphFont"/>
    <w:uiPriority w:val="99"/>
    <w:unhideWhenUsed/>
    <w:rsid w:val="001840E7"/>
    <w:rPr>
      <w:color w:val="800080"/>
      <w:u w:val="single"/>
    </w:rPr>
  </w:style>
  <w:style w:type="paragraph" w:customStyle="1" w:styleId="font5">
    <w:name w:val="font5"/>
    <w:basedOn w:val="Normal"/>
    <w:rsid w:val="001840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1840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1840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1840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1840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1840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1840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1840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1840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1840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1840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1840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1840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1840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1840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1840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1840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1840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1840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nhideWhenUsed/>
    <w:rsid w:val="001840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1840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1840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1840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nhideWhenUsed/>
    <w:qFormat/>
    <w:rsid w:val="001840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nhideWhenUsed/>
    <w:rsid w:val="001840E7"/>
    <w:pPr>
      <w:widowControl/>
      <w:spacing w:before="120" w:line="240" w:lineRule="auto"/>
      <w:jc w:val="both"/>
    </w:pPr>
    <w:rPr>
      <w:rFonts w:eastAsia="Calibri"/>
      <w:szCs w:val="22"/>
      <w:lang w:eastAsia="en-GB"/>
    </w:rPr>
  </w:style>
  <w:style w:type="paragraph" w:styleId="ListNumber">
    <w:name w:val="List Number"/>
    <w:basedOn w:val="Normal"/>
    <w:unhideWhenUsed/>
    <w:rsid w:val="001840E7"/>
    <w:pPr>
      <w:widowControl/>
      <w:tabs>
        <w:tab w:val="num" w:pos="360"/>
      </w:tabs>
      <w:spacing w:before="120" w:after="120" w:line="240" w:lineRule="auto"/>
      <w:ind w:left="360" w:hanging="360"/>
      <w:contextualSpacing/>
      <w:jc w:val="both"/>
    </w:pPr>
    <w:rPr>
      <w:rFonts w:eastAsia="Calibri"/>
      <w:szCs w:val="22"/>
      <w:lang w:eastAsia="en-GB"/>
    </w:rPr>
  </w:style>
  <w:style w:type="paragraph" w:styleId="ListNumber2">
    <w:name w:val="List Number 2"/>
    <w:basedOn w:val="Normal"/>
    <w:unhideWhenUsed/>
    <w:rsid w:val="001840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1840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1840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nhideWhenUsed/>
    <w:rsid w:val="001840E7"/>
    <w:rPr>
      <w:sz w:val="16"/>
      <w:szCs w:val="16"/>
    </w:rPr>
  </w:style>
  <w:style w:type="paragraph" w:styleId="CommentText">
    <w:name w:val="annotation text"/>
    <w:basedOn w:val="Normal"/>
    <w:link w:val="CommentTextChar"/>
    <w:unhideWhenUsed/>
    <w:rsid w:val="001840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rsid w:val="001840E7"/>
    <w:rPr>
      <w:rFonts w:eastAsia="Calibri"/>
    </w:rPr>
  </w:style>
  <w:style w:type="paragraph" w:styleId="CommentSubject">
    <w:name w:val="annotation subject"/>
    <w:basedOn w:val="CommentText"/>
    <w:next w:val="CommentText"/>
    <w:link w:val="CommentSubjectChar"/>
    <w:unhideWhenUsed/>
    <w:rsid w:val="001840E7"/>
    <w:rPr>
      <w:b/>
      <w:bCs/>
    </w:rPr>
  </w:style>
  <w:style w:type="character" w:customStyle="1" w:styleId="CommentSubjectChar">
    <w:name w:val="Comment Subject Char"/>
    <w:basedOn w:val="CommentTextChar"/>
    <w:link w:val="CommentSubject"/>
    <w:rsid w:val="001840E7"/>
    <w:rPr>
      <w:rFonts w:eastAsia="Calibri"/>
      <w:b/>
      <w:bCs/>
    </w:rPr>
  </w:style>
  <w:style w:type="character" w:customStyle="1" w:styleId="BalloonTextChar">
    <w:name w:val="Balloon Text Char"/>
    <w:basedOn w:val="DefaultParagraphFont"/>
    <w:link w:val="BalloonText"/>
    <w:rsid w:val="001840E7"/>
    <w:rPr>
      <w:rFonts w:ascii="Tahoma" w:hAnsi="Tahoma" w:cs="Tahoma"/>
      <w:sz w:val="16"/>
      <w:szCs w:val="16"/>
      <w:lang w:eastAsia="fr-BE"/>
    </w:rPr>
  </w:style>
  <w:style w:type="character" w:customStyle="1" w:styleId="EndnoteTextChar">
    <w:name w:val="Endnote Text Char"/>
    <w:basedOn w:val="DefaultParagraphFont"/>
    <w:link w:val="EndnoteText"/>
    <w:rsid w:val="001840E7"/>
    <w:rPr>
      <w:sz w:val="24"/>
      <w:lang w:eastAsia="fr-BE"/>
    </w:rPr>
  </w:style>
  <w:style w:type="paragraph" w:styleId="DocumentMap">
    <w:name w:val="Document Map"/>
    <w:basedOn w:val="Normal"/>
    <w:link w:val="DocumentMapChar"/>
    <w:rsid w:val="001840E7"/>
    <w:pPr>
      <w:shd w:val="clear" w:color="auto" w:fill="000080"/>
    </w:pPr>
    <w:rPr>
      <w:rFonts w:ascii="Tahoma" w:hAnsi="Tahoma"/>
      <w:lang w:val="x-none"/>
    </w:rPr>
  </w:style>
  <w:style w:type="character" w:customStyle="1" w:styleId="DocumentMapChar">
    <w:name w:val="Document Map Char"/>
    <w:basedOn w:val="DefaultParagraphFont"/>
    <w:link w:val="DocumentMap"/>
    <w:rsid w:val="001840E7"/>
    <w:rPr>
      <w:rFonts w:ascii="Tahoma" w:hAnsi="Tahoma"/>
      <w:sz w:val="24"/>
      <w:shd w:val="clear" w:color="auto" w:fill="000080"/>
      <w:lang w:val="x-none" w:eastAsia="fr-BE"/>
    </w:rPr>
  </w:style>
  <w:style w:type="paragraph" w:customStyle="1" w:styleId="Prliminairetitre">
    <w:name w:val="Préliminaire titre"/>
    <w:basedOn w:val="Normal"/>
    <w:next w:val="Normal"/>
    <w:rsid w:val="001840E7"/>
    <w:pPr>
      <w:widowControl/>
      <w:spacing w:before="360" w:after="360" w:line="240" w:lineRule="auto"/>
      <w:jc w:val="center"/>
    </w:pPr>
    <w:rPr>
      <w:b/>
      <w:szCs w:val="24"/>
      <w:lang w:eastAsia="de-DE"/>
    </w:rPr>
  </w:style>
  <w:style w:type="paragraph" w:customStyle="1" w:styleId="ListBullet1">
    <w:name w:val="List Bullet 1"/>
    <w:basedOn w:val="Normal"/>
    <w:rsid w:val="001840E7"/>
    <w:pPr>
      <w:widowControl/>
      <w:spacing w:before="120" w:after="120" w:line="240" w:lineRule="auto"/>
      <w:jc w:val="both"/>
    </w:pPr>
    <w:rPr>
      <w:szCs w:val="24"/>
      <w:lang w:eastAsia="de-DE"/>
    </w:rPr>
  </w:style>
  <w:style w:type="paragraph" w:customStyle="1" w:styleId="ListDash">
    <w:name w:val="List Dash"/>
    <w:basedOn w:val="Normal"/>
    <w:rsid w:val="001840E7"/>
    <w:pPr>
      <w:widowControl/>
      <w:numPr>
        <w:numId w:val="23"/>
      </w:numPr>
      <w:spacing w:before="120" w:after="120" w:line="240" w:lineRule="auto"/>
      <w:jc w:val="both"/>
    </w:pPr>
    <w:rPr>
      <w:szCs w:val="24"/>
      <w:lang w:eastAsia="de-DE"/>
    </w:rPr>
  </w:style>
  <w:style w:type="paragraph" w:customStyle="1" w:styleId="ListDash1">
    <w:name w:val="List Dash 1"/>
    <w:basedOn w:val="Normal"/>
    <w:rsid w:val="001840E7"/>
    <w:pPr>
      <w:widowControl/>
      <w:numPr>
        <w:numId w:val="24"/>
      </w:numPr>
      <w:spacing w:before="120" w:after="120" w:line="240" w:lineRule="auto"/>
      <w:jc w:val="both"/>
    </w:pPr>
    <w:rPr>
      <w:szCs w:val="24"/>
      <w:lang w:eastAsia="de-DE"/>
    </w:rPr>
  </w:style>
  <w:style w:type="paragraph" w:customStyle="1" w:styleId="ListDash2">
    <w:name w:val="List Dash 2"/>
    <w:basedOn w:val="Normal"/>
    <w:rsid w:val="001840E7"/>
    <w:pPr>
      <w:widowControl/>
      <w:numPr>
        <w:numId w:val="25"/>
      </w:numPr>
      <w:spacing w:before="120" w:after="120" w:line="240" w:lineRule="auto"/>
      <w:jc w:val="both"/>
    </w:pPr>
    <w:rPr>
      <w:szCs w:val="24"/>
      <w:lang w:eastAsia="de-DE"/>
    </w:rPr>
  </w:style>
  <w:style w:type="paragraph" w:customStyle="1" w:styleId="ListDash3">
    <w:name w:val="List Dash 3"/>
    <w:basedOn w:val="Normal"/>
    <w:rsid w:val="001840E7"/>
    <w:pPr>
      <w:widowControl/>
      <w:numPr>
        <w:numId w:val="26"/>
      </w:numPr>
      <w:spacing w:before="120" w:after="120" w:line="240" w:lineRule="auto"/>
      <w:jc w:val="both"/>
    </w:pPr>
    <w:rPr>
      <w:szCs w:val="24"/>
      <w:lang w:eastAsia="de-DE"/>
    </w:rPr>
  </w:style>
  <w:style w:type="paragraph" w:customStyle="1" w:styleId="ListDash4">
    <w:name w:val="List Dash 4"/>
    <w:basedOn w:val="Normal"/>
    <w:rsid w:val="001840E7"/>
    <w:pPr>
      <w:widowControl/>
      <w:numPr>
        <w:numId w:val="27"/>
      </w:numPr>
      <w:spacing w:before="120" w:after="120" w:line="240" w:lineRule="auto"/>
      <w:jc w:val="both"/>
    </w:pPr>
    <w:rPr>
      <w:szCs w:val="24"/>
      <w:lang w:eastAsia="de-DE"/>
    </w:rPr>
  </w:style>
  <w:style w:type="paragraph" w:customStyle="1" w:styleId="ListNumber1">
    <w:name w:val="List Number 1"/>
    <w:basedOn w:val="Text1"/>
    <w:rsid w:val="001840E7"/>
    <w:pPr>
      <w:numPr>
        <w:numId w:val="28"/>
      </w:numPr>
    </w:pPr>
    <w:rPr>
      <w:rFonts w:eastAsia="Times New Roman"/>
      <w:szCs w:val="24"/>
      <w:lang w:eastAsia="de-DE"/>
    </w:rPr>
  </w:style>
  <w:style w:type="paragraph" w:customStyle="1" w:styleId="ListNumberLevel2">
    <w:name w:val="List Number (Level 2)"/>
    <w:basedOn w:val="Normal"/>
    <w:rsid w:val="001840E7"/>
    <w:pPr>
      <w:widowControl/>
      <w:tabs>
        <w:tab w:val="num" w:pos="1417"/>
      </w:tabs>
      <w:spacing w:before="120" w:after="120" w:line="240" w:lineRule="auto"/>
      <w:ind w:left="1417" w:hanging="708"/>
      <w:jc w:val="both"/>
    </w:pPr>
    <w:rPr>
      <w:szCs w:val="24"/>
      <w:lang w:eastAsia="de-DE"/>
    </w:rPr>
  </w:style>
  <w:style w:type="paragraph" w:customStyle="1" w:styleId="ListNumber1Level2">
    <w:name w:val="List Number 1 (Level 2)"/>
    <w:basedOn w:val="Text1"/>
    <w:rsid w:val="001840E7"/>
    <w:pPr>
      <w:numPr>
        <w:ilvl w:val="1"/>
        <w:numId w:val="28"/>
      </w:numPr>
    </w:pPr>
    <w:rPr>
      <w:rFonts w:eastAsia="Times New Roman"/>
      <w:szCs w:val="24"/>
      <w:lang w:eastAsia="de-DE"/>
    </w:rPr>
  </w:style>
  <w:style w:type="paragraph" w:customStyle="1" w:styleId="ListNumber2Level2">
    <w:name w:val="List Number 2 (Level 2)"/>
    <w:basedOn w:val="Text2"/>
    <w:rsid w:val="001840E7"/>
    <w:pPr>
      <w:tabs>
        <w:tab w:val="num" w:pos="2268"/>
      </w:tabs>
      <w:ind w:left="2268" w:hanging="708"/>
    </w:pPr>
    <w:rPr>
      <w:rFonts w:eastAsia="Times New Roman"/>
      <w:szCs w:val="24"/>
      <w:lang w:eastAsia="de-DE"/>
    </w:rPr>
  </w:style>
  <w:style w:type="paragraph" w:customStyle="1" w:styleId="ListNumber3Level2">
    <w:name w:val="List Number 3 (Level 2)"/>
    <w:basedOn w:val="Text3"/>
    <w:rsid w:val="001840E7"/>
    <w:pPr>
      <w:tabs>
        <w:tab w:val="num" w:pos="2268"/>
      </w:tabs>
      <w:ind w:left="2268" w:hanging="708"/>
    </w:pPr>
    <w:rPr>
      <w:rFonts w:eastAsia="Times New Roman"/>
      <w:szCs w:val="24"/>
      <w:lang w:eastAsia="de-DE"/>
    </w:rPr>
  </w:style>
  <w:style w:type="paragraph" w:customStyle="1" w:styleId="ListNumber4Level2">
    <w:name w:val="List Number 4 (Level 2)"/>
    <w:basedOn w:val="Text4"/>
    <w:rsid w:val="001840E7"/>
    <w:pPr>
      <w:tabs>
        <w:tab w:val="num" w:pos="2268"/>
      </w:tabs>
      <w:ind w:left="2268" w:hanging="708"/>
    </w:pPr>
    <w:rPr>
      <w:rFonts w:eastAsia="Times New Roman"/>
      <w:szCs w:val="24"/>
      <w:lang w:eastAsia="de-DE"/>
    </w:rPr>
  </w:style>
  <w:style w:type="paragraph" w:customStyle="1" w:styleId="ListNumberLevel3">
    <w:name w:val="List Number (Level 3)"/>
    <w:basedOn w:val="Normal"/>
    <w:rsid w:val="001840E7"/>
    <w:pPr>
      <w:widowControl/>
      <w:tabs>
        <w:tab w:val="num" w:pos="2126"/>
      </w:tabs>
      <w:spacing w:before="120" w:after="120" w:line="240" w:lineRule="auto"/>
      <w:ind w:left="2126" w:hanging="709"/>
      <w:jc w:val="both"/>
    </w:pPr>
    <w:rPr>
      <w:szCs w:val="24"/>
      <w:lang w:eastAsia="de-DE"/>
    </w:rPr>
  </w:style>
  <w:style w:type="paragraph" w:customStyle="1" w:styleId="ListNumber1Level3">
    <w:name w:val="List Number 1 (Level 3)"/>
    <w:basedOn w:val="Text1"/>
    <w:rsid w:val="001840E7"/>
    <w:pPr>
      <w:numPr>
        <w:ilvl w:val="2"/>
        <w:numId w:val="28"/>
      </w:numPr>
    </w:pPr>
    <w:rPr>
      <w:rFonts w:eastAsia="Times New Roman"/>
      <w:szCs w:val="24"/>
      <w:lang w:eastAsia="de-DE"/>
    </w:rPr>
  </w:style>
  <w:style w:type="paragraph" w:customStyle="1" w:styleId="ListNumber2Level3">
    <w:name w:val="List Number 2 (Level 3)"/>
    <w:basedOn w:val="Text2"/>
    <w:rsid w:val="001840E7"/>
    <w:pPr>
      <w:tabs>
        <w:tab w:val="num" w:pos="2977"/>
      </w:tabs>
      <w:ind w:left="2977" w:hanging="709"/>
    </w:pPr>
    <w:rPr>
      <w:rFonts w:eastAsia="Times New Roman"/>
      <w:szCs w:val="24"/>
      <w:lang w:eastAsia="de-DE"/>
    </w:rPr>
  </w:style>
  <w:style w:type="paragraph" w:customStyle="1" w:styleId="ListNumber3Level3">
    <w:name w:val="List Number 3 (Level 3)"/>
    <w:basedOn w:val="Text3"/>
    <w:rsid w:val="001840E7"/>
    <w:pPr>
      <w:tabs>
        <w:tab w:val="num" w:pos="2977"/>
      </w:tabs>
      <w:ind w:left="2977" w:hanging="709"/>
    </w:pPr>
    <w:rPr>
      <w:rFonts w:eastAsia="Times New Roman"/>
      <w:szCs w:val="24"/>
      <w:lang w:eastAsia="de-DE"/>
    </w:rPr>
  </w:style>
  <w:style w:type="paragraph" w:customStyle="1" w:styleId="ListNumber4Level3">
    <w:name w:val="List Number 4 (Level 3)"/>
    <w:basedOn w:val="Text4"/>
    <w:rsid w:val="001840E7"/>
    <w:pPr>
      <w:tabs>
        <w:tab w:val="num" w:pos="2977"/>
      </w:tabs>
      <w:ind w:left="2977" w:hanging="709"/>
    </w:pPr>
    <w:rPr>
      <w:rFonts w:eastAsia="Times New Roman"/>
      <w:szCs w:val="24"/>
      <w:lang w:eastAsia="de-DE"/>
    </w:rPr>
  </w:style>
  <w:style w:type="paragraph" w:customStyle="1" w:styleId="ListNumberLevel4">
    <w:name w:val="List Number (Level 4)"/>
    <w:basedOn w:val="Normal"/>
    <w:rsid w:val="001840E7"/>
    <w:pPr>
      <w:widowControl/>
      <w:tabs>
        <w:tab w:val="num" w:pos="2835"/>
      </w:tabs>
      <w:spacing w:before="120" w:after="120" w:line="240" w:lineRule="auto"/>
      <w:ind w:left="2835" w:hanging="709"/>
      <w:jc w:val="both"/>
    </w:pPr>
    <w:rPr>
      <w:szCs w:val="24"/>
      <w:lang w:eastAsia="de-DE"/>
    </w:rPr>
  </w:style>
  <w:style w:type="paragraph" w:customStyle="1" w:styleId="ListNumber1Level4">
    <w:name w:val="List Number 1 (Level 4)"/>
    <w:basedOn w:val="Text1"/>
    <w:rsid w:val="001840E7"/>
    <w:pPr>
      <w:numPr>
        <w:ilvl w:val="3"/>
        <w:numId w:val="28"/>
      </w:numPr>
    </w:pPr>
    <w:rPr>
      <w:rFonts w:eastAsia="Times New Roman"/>
      <w:szCs w:val="24"/>
      <w:lang w:eastAsia="de-DE"/>
    </w:rPr>
  </w:style>
  <w:style w:type="paragraph" w:customStyle="1" w:styleId="ListNumber2Level4">
    <w:name w:val="List Number 2 (Level 4)"/>
    <w:basedOn w:val="Text2"/>
    <w:rsid w:val="001840E7"/>
    <w:pPr>
      <w:tabs>
        <w:tab w:val="num" w:pos="3686"/>
      </w:tabs>
      <w:ind w:left="3686" w:hanging="709"/>
    </w:pPr>
    <w:rPr>
      <w:rFonts w:eastAsia="Times New Roman"/>
      <w:szCs w:val="24"/>
      <w:lang w:eastAsia="de-DE"/>
    </w:rPr>
  </w:style>
  <w:style w:type="paragraph" w:customStyle="1" w:styleId="ListNumber3Level4">
    <w:name w:val="List Number 3 (Level 4)"/>
    <w:basedOn w:val="Text3"/>
    <w:rsid w:val="001840E7"/>
    <w:pPr>
      <w:tabs>
        <w:tab w:val="num" w:pos="3686"/>
      </w:tabs>
      <w:ind w:left="3686" w:hanging="709"/>
    </w:pPr>
    <w:rPr>
      <w:rFonts w:eastAsia="Times New Roman"/>
      <w:szCs w:val="24"/>
      <w:lang w:eastAsia="de-DE"/>
    </w:rPr>
  </w:style>
  <w:style w:type="paragraph" w:customStyle="1" w:styleId="ListNumber4Level4">
    <w:name w:val="List Number 4 (Level 4)"/>
    <w:basedOn w:val="Text4"/>
    <w:rsid w:val="001840E7"/>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rsid w:val="001840E7"/>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1840E7"/>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1840E7"/>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1840E7"/>
    <w:pPr>
      <w:widowControl/>
      <w:spacing w:before="120" w:after="120" w:line="240" w:lineRule="auto"/>
      <w:jc w:val="center"/>
    </w:pPr>
    <w:rPr>
      <w:b/>
      <w:szCs w:val="24"/>
      <w:u w:val="single"/>
      <w:lang w:eastAsia="de-DE"/>
    </w:rPr>
  </w:style>
  <w:style w:type="paragraph" w:customStyle="1" w:styleId="Annexetitreglobale">
    <w:name w:val="Annexe titre (globale)"/>
    <w:basedOn w:val="Normal"/>
    <w:next w:val="Normal"/>
    <w:rsid w:val="001840E7"/>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1840E7"/>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1840E7"/>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1840E7"/>
    <w:pPr>
      <w:widowControl/>
      <w:spacing w:before="360" w:after="120" w:line="240" w:lineRule="auto"/>
      <w:jc w:val="center"/>
    </w:pPr>
    <w:rPr>
      <w:caps/>
      <w:szCs w:val="24"/>
      <w:lang w:eastAsia="de-DE"/>
    </w:rPr>
  </w:style>
  <w:style w:type="paragraph" w:customStyle="1" w:styleId="Phrasefinale">
    <w:name w:val="Phrase finale"/>
    <w:basedOn w:val="Normal"/>
    <w:next w:val="Normal"/>
    <w:rsid w:val="001840E7"/>
    <w:pPr>
      <w:widowControl/>
      <w:spacing w:before="360" w:line="240" w:lineRule="auto"/>
      <w:jc w:val="center"/>
    </w:pPr>
    <w:rPr>
      <w:szCs w:val="24"/>
      <w:lang w:eastAsia="de-DE"/>
    </w:rPr>
  </w:style>
  <w:style w:type="paragraph" w:customStyle="1" w:styleId="Prliminairetype">
    <w:name w:val="Préliminaire type"/>
    <w:basedOn w:val="Normal"/>
    <w:next w:val="Normal"/>
    <w:rsid w:val="001840E7"/>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1840E7"/>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1840E7"/>
    <w:pPr>
      <w:widowControl/>
      <w:spacing w:line="240" w:lineRule="auto"/>
      <w:ind w:left="5103"/>
    </w:pPr>
    <w:rPr>
      <w:szCs w:val="24"/>
      <w:lang w:eastAsia="de-DE"/>
    </w:rPr>
  </w:style>
  <w:style w:type="paragraph" w:customStyle="1" w:styleId="Sous-titreobjetprliminaire">
    <w:name w:val="Sous-titre objet (préliminaire)"/>
    <w:basedOn w:val="Normal"/>
    <w:rsid w:val="001840E7"/>
    <w:pPr>
      <w:widowControl/>
      <w:spacing w:line="240" w:lineRule="auto"/>
      <w:jc w:val="center"/>
    </w:pPr>
    <w:rPr>
      <w:b/>
      <w:szCs w:val="24"/>
      <w:lang w:eastAsia="de-DE"/>
    </w:rPr>
  </w:style>
  <w:style w:type="paragraph" w:customStyle="1" w:styleId="Statutprliminaire">
    <w:name w:val="Statut (préliminaire)"/>
    <w:basedOn w:val="Normal"/>
    <w:next w:val="Normal"/>
    <w:rsid w:val="001840E7"/>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1840E7"/>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1840E7"/>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1840E7"/>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1840E7"/>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1840E7"/>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1840E7"/>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1840E7"/>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1840E7"/>
    <w:pPr>
      <w:widowControl/>
      <w:spacing w:before="120" w:after="120" w:line="240" w:lineRule="auto"/>
      <w:jc w:val="center"/>
    </w:pPr>
    <w:rPr>
      <w:b/>
      <w:szCs w:val="24"/>
      <w:u w:val="single"/>
      <w:lang w:eastAsia="de-DE"/>
    </w:rPr>
  </w:style>
  <w:style w:type="paragraph" w:styleId="ListBullet5">
    <w:name w:val="List Bullet 5"/>
    <w:basedOn w:val="Normal"/>
    <w:autoRedefine/>
    <w:rsid w:val="001840E7"/>
    <w:pPr>
      <w:widowControl/>
      <w:tabs>
        <w:tab w:val="num" w:pos="1134"/>
        <w:tab w:val="num" w:pos="1492"/>
        <w:tab w:val="num" w:pos="2551"/>
      </w:tabs>
      <w:spacing w:after="240" w:line="240" w:lineRule="auto"/>
      <w:ind w:left="1492" w:hanging="360"/>
      <w:jc w:val="both"/>
    </w:pPr>
    <w:rPr>
      <w:lang w:eastAsia="en-US"/>
    </w:rPr>
  </w:style>
  <w:style w:type="paragraph" w:styleId="ListNumber5">
    <w:name w:val="List Number 5"/>
    <w:basedOn w:val="Normal"/>
    <w:rsid w:val="001840E7"/>
    <w:pPr>
      <w:widowControl/>
      <w:tabs>
        <w:tab w:val="num" w:pos="1134"/>
        <w:tab w:val="num" w:pos="1492"/>
        <w:tab w:val="num" w:pos="3118"/>
      </w:tabs>
      <w:spacing w:after="240" w:line="240" w:lineRule="auto"/>
      <w:ind w:left="1492" w:hanging="360"/>
      <w:jc w:val="both"/>
    </w:pPr>
    <w:rPr>
      <w:lang w:eastAsia="en-US"/>
    </w:rPr>
  </w:style>
  <w:style w:type="table" w:styleId="TableGrid">
    <w:name w:val="Table Grid"/>
    <w:basedOn w:val="TableNormal"/>
    <w:rsid w:val="001840E7"/>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article"/>
    <w:rsid w:val="001840E7"/>
    <w:rPr>
      <w:rFonts w:eastAsia="Times New Roman"/>
      <w:szCs w:val="24"/>
      <w:lang w:eastAsia="de-DE"/>
    </w:rPr>
  </w:style>
  <w:style w:type="paragraph" w:styleId="BlockText">
    <w:name w:val="Block Text"/>
    <w:basedOn w:val="Normal"/>
    <w:rsid w:val="001840E7"/>
    <w:pPr>
      <w:widowControl/>
      <w:spacing w:before="120" w:after="120" w:line="240" w:lineRule="auto"/>
      <w:ind w:left="1440" w:right="1440"/>
      <w:jc w:val="both"/>
    </w:pPr>
    <w:rPr>
      <w:szCs w:val="24"/>
      <w:lang w:eastAsia="de-DE"/>
    </w:rPr>
  </w:style>
  <w:style w:type="paragraph" w:styleId="BodyText">
    <w:name w:val="Body Text"/>
    <w:basedOn w:val="Normal"/>
    <w:link w:val="BodyTextChar"/>
    <w:rsid w:val="001840E7"/>
    <w:pPr>
      <w:widowControl/>
      <w:spacing w:before="120" w:after="120" w:line="240" w:lineRule="auto"/>
      <w:jc w:val="both"/>
    </w:pPr>
    <w:rPr>
      <w:szCs w:val="24"/>
      <w:lang w:val="x-none" w:eastAsia="de-DE"/>
    </w:rPr>
  </w:style>
  <w:style w:type="character" w:customStyle="1" w:styleId="BodyTextChar">
    <w:name w:val="Body Text Char"/>
    <w:basedOn w:val="DefaultParagraphFont"/>
    <w:link w:val="BodyText"/>
    <w:rsid w:val="001840E7"/>
    <w:rPr>
      <w:sz w:val="24"/>
      <w:szCs w:val="24"/>
      <w:lang w:val="x-none" w:eastAsia="de-DE"/>
    </w:rPr>
  </w:style>
  <w:style w:type="paragraph" w:styleId="BodyText2">
    <w:name w:val="Body Text 2"/>
    <w:basedOn w:val="Normal"/>
    <w:link w:val="BodyText2Char"/>
    <w:rsid w:val="001840E7"/>
    <w:pPr>
      <w:widowControl/>
      <w:spacing w:before="120" w:after="120" w:line="480" w:lineRule="auto"/>
      <w:jc w:val="both"/>
    </w:pPr>
    <w:rPr>
      <w:szCs w:val="24"/>
      <w:lang w:val="x-none" w:eastAsia="de-DE"/>
    </w:rPr>
  </w:style>
  <w:style w:type="character" w:customStyle="1" w:styleId="BodyText2Char">
    <w:name w:val="Body Text 2 Char"/>
    <w:basedOn w:val="DefaultParagraphFont"/>
    <w:link w:val="BodyText2"/>
    <w:rsid w:val="001840E7"/>
    <w:rPr>
      <w:sz w:val="24"/>
      <w:szCs w:val="24"/>
      <w:lang w:val="x-none" w:eastAsia="de-DE"/>
    </w:rPr>
  </w:style>
  <w:style w:type="paragraph" w:styleId="BodyText3">
    <w:name w:val="Body Text 3"/>
    <w:basedOn w:val="Normal"/>
    <w:link w:val="BodyText3Char"/>
    <w:rsid w:val="001840E7"/>
    <w:pPr>
      <w:widowControl/>
      <w:spacing w:before="120" w:after="120" w:line="240" w:lineRule="auto"/>
      <w:jc w:val="both"/>
    </w:pPr>
    <w:rPr>
      <w:sz w:val="16"/>
      <w:szCs w:val="16"/>
      <w:lang w:val="x-none" w:eastAsia="de-DE"/>
    </w:rPr>
  </w:style>
  <w:style w:type="character" w:customStyle="1" w:styleId="BodyText3Char">
    <w:name w:val="Body Text 3 Char"/>
    <w:basedOn w:val="DefaultParagraphFont"/>
    <w:link w:val="BodyText3"/>
    <w:rsid w:val="001840E7"/>
    <w:rPr>
      <w:sz w:val="16"/>
      <w:szCs w:val="16"/>
      <w:lang w:val="x-none" w:eastAsia="de-DE"/>
    </w:rPr>
  </w:style>
  <w:style w:type="paragraph" w:styleId="BodyTextFirstIndent">
    <w:name w:val="Body Text First Indent"/>
    <w:basedOn w:val="BodyText"/>
    <w:link w:val="BodyTextFirstIndentChar"/>
    <w:rsid w:val="001840E7"/>
    <w:pPr>
      <w:ind w:firstLine="210"/>
    </w:pPr>
  </w:style>
  <w:style w:type="character" w:customStyle="1" w:styleId="BodyTextFirstIndentChar">
    <w:name w:val="Body Text First Indent Char"/>
    <w:basedOn w:val="BodyTextChar"/>
    <w:link w:val="BodyTextFirstIndent"/>
    <w:rsid w:val="001840E7"/>
    <w:rPr>
      <w:sz w:val="24"/>
      <w:szCs w:val="24"/>
      <w:lang w:val="x-none" w:eastAsia="de-DE"/>
    </w:rPr>
  </w:style>
  <w:style w:type="paragraph" w:styleId="BodyTextIndent">
    <w:name w:val="Body Text Indent"/>
    <w:basedOn w:val="Normal"/>
    <w:link w:val="BodyTextIndentChar"/>
    <w:rsid w:val="001840E7"/>
    <w:pPr>
      <w:widowControl/>
      <w:spacing w:before="120" w:after="120" w:line="240" w:lineRule="auto"/>
      <w:ind w:left="283"/>
      <w:jc w:val="both"/>
    </w:pPr>
    <w:rPr>
      <w:szCs w:val="24"/>
      <w:lang w:val="x-none" w:eastAsia="de-DE"/>
    </w:rPr>
  </w:style>
  <w:style w:type="character" w:customStyle="1" w:styleId="BodyTextIndentChar">
    <w:name w:val="Body Text Indent Char"/>
    <w:basedOn w:val="DefaultParagraphFont"/>
    <w:link w:val="BodyTextIndent"/>
    <w:rsid w:val="001840E7"/>
    <w:rPr>
      <w:sz w:val="24"/>
      <w:szCs w:val="24"/>
      <w:lang w:val="x-none" w:eastAsia="de-DE"/>
    </w:rPr>
  </w:style>
  <w:style w:type="paragraph" w:styleId="BodyTextFirstIndent2">
    <w:name w:val="Body Text First Indent 2"/>
    <w:basedOn w:val="BodyTextIndent"/>
    <w:link w:val="BodyTextFirstIndent2Char"/>
    <w:rsid w:val="001840E7"/>
    <w:pPr>
      <w:ind w:firstLine="210"/>
    </w:pPr>
  </w:style>
  <w:style w:type="character" w:customStyle="1" w:styleId="BodyTextFirstIndent2Char">
    <w:name w:val="Body Text First Indent 2 Char"/>
    <w:basedOn w:val="BodyTextIndentChar"/>
    <w:link w:val="BodyTextFirstIndent2"/>
    <w:rsid w:val="001840E7"/>
    <w:rPr>
      <w:sz w:val="24"/>
      <w:szCs w:val="24"/>
      <w:lang w:val="x-none" w:eastAsia="de-DE"/>
    </w:rPr>
  </w:style>
  <w:style w:type="paragraph" w:styleId="BodyTextIndent2">
    <w:name w:val="Body Text Indent 2"/>
    <w:basedOn w:val="Normal"/>
    <w:link w:val="BodyTextIndent2Char"/>
    <w:rsid w:val="001840E7"/>
    <w:pPr>
      <w:widowControl/>
      <w:spacing w:before="120" w:after="120" w:line="480" w:lineRule="auto"/>
      <w:ind w:left="283"/>
      <w:jc w:val="both"/>
    </w:pPr>
    <w:rPr>
      <w:szCs w:val="24"/>
      <w:lang w:val="x-none" w:eastAsia="de-DE"/>
    </w:rPr>
  </w:style>
  <w:style w:type="character" w:customStyle="1" w:styleId="BodyTextIndent2Char">
    <w:name w:val="Body Text Indent 2 Char"/>
    <w:basedOn w:val="DefaultParagraphFont"/>
    <w:link w:val="BodyTextIndent2"/>
    <w:rsid w:val="001840E7"/>
    <w:rPr>
      <w:sz w:val="24"/>
      <w:szCs w:val="24"/>
      <w:lang w:val="x-none" w:eastAsia="de-DE"/>
    </w:rPr>
  </w:style>
  <w:style w:type="paragraph" w:styleId="BodyTextIndent3">
    <w:name w:val="Body Text Indent 3"/>
    <w:basedOn w:val="Normal"/>
    <w:link w:val="BodyTextIndent3Char"/>
    <w:rsid w:val="001840E7"/>
    <w:pPr>
      <w:widowControl/>
      <w:spacing w:before="120" w:after="120" w:line="240" w:lineRule="auto"/>
      <w:ind w:left="283"/>
      <w:jc w:val="both"/>
    </w:pPr>
    <w:rPr>
      <w:sz w:val="16"/>
      <w:szCs w:val="16"/>
      <w:lang w:val="x-none" w:eastAsia="de-DE"/>
    </w:rPr>
  </w:style>
  <w:style w:type="character" w:customStyle="1" w:styleId="BodyTextIndent3Char">
    <w:name w:val="Body Text Indent 3 Char"/>
    <w:basedOn w:val="DefaultParagraphFont"/>
    <w:link w:val="BodyTextIndent3"/>
    <w:rsid w:val="001840E7"/>
    <w:rPr>
      <w:sz w:val="16"/>
      <w:szCs w:val="16"/>
      <w:lang w:val="x-none" w:eastAsia="de-DE"/>
    </w:rPr>
  </w:style>
  <w:style w:type="paragraph" w:styleId="Closing">
    <w:name w:val="Closing"/>
    <w:basedOn w:val="Normal"/>
    <w:link w:val="ClosingChar"/>
    <w:rsid w:val="001840E7"/>
    <w:pPr>
      <w:widowControl/>
      <w:spacing w:before="120" w:after="120" w:line="240" w:lineRule="auto"/>
      <w:ind w:left="4252"/>
      <w:jc w:val="both"/>
    </w:pPr>
    <w:rPr>
      <w:szCs w:val="24"/>
      <w:lang w:val="x-none" w:eastAsia="de-DE"/>
    </w:rPr>
  </w:style>
  <w:style w:type="character" w:customStyle="1" w:styleId="ClosingChar">
    <w:name w:val="Closing Char"/>
    <w:basedOn w:val="DefaultParagraphFont"/>
    <w:link w:val="Closing"/>
    <w:rsid w:val="001840E7"/>
    <w:rPr>
      <w:sz w:val="24"/>
      <w:szCs w:val="24"/>
      <w:lang w:val="x-none" w:eastAsia="de-DE"/>
    </w:rPr>
  </w:style>
  <w:style w:type="paragraph" w:styleId="Date">
    <w:name w:val="Date"/>
    <w:basedOn w:val="Normal"/>
    <w:next w:val="Normal"/>
    <w:link w:val="DateChar"/>
    <w:rsid w:val="001840E7"/>
    <w:pPr>
      <w:widowControl/>
      <w:spacing w:before="120" w:after="120" w:line="240" w:lineRule="auto"/>
      <w:jc w:val="both"/>
    </w:pPr>
    <w:rPr>
      <w:szCs w:val="24"/>
      <w:lang w:val="x-none" w:eastAsia="de-DE"/>
    </w:rPr>
  </w:style>
  <w:style w:type="character" w:customStyle="1" w:styleId="DateChar">
    <w:name w:val="Date Char"/>
    <w:basedOn w:val="DefaultParagraphFont"/>
    <w:link w:val="Date"/>
    <w:rsid w:val="001840E7"/>
    <w:rPr>
      <w:sz w:val="24"/>
      <w:szCs w:val="24"/>
      <w:lang w:val="x-none" w:eastAsia="de-DE"/>
    </w:rPr>
  </w:style>
  <w:style w:type="paragraph" w:styleId="E-mailSignature">
    <w:name w:val="E-mail Signature"/>
    <w:basedOn w:val="Normal"/>
    <w:link w:val="E-mailSignatureChar"/>
    <w:rsid w:val="001840E7"/>
    <w:pPr>
      <w:widowControl/>
      <w:spacing w:before="120" w:after="120" w:line="240" w:lineRule="auto"/>
      <w:jc w:val="both"/>
    </w:pPr>
    <w:rPr>
      <w:szCs w:val="24"/>
      <w:lang w:eastAsia="de-DE"/>
    </w:rPr>
  </w:style>
  <w:style w:type="character" w:customStyle="1" w:styleId="E-mailSignatureChar">
    <w:name w:val="E-mail Signature Char"/>
    <w:basedOn w:val="DefaultParagraphFont"/>
    <w:link w:val="E-mailSignature"/>
    <w:rsid w:val="001840E7"/>
    <w:rPr>
      <w:sz w:val="24"/>
      <w:szCs w:val="24"/>
      <w:lang w:eastAsia="de-DE"/>
    </w:rPr>
  </w:style>
  <w:style w:type="character" w:styleId="Emphasis">
    <w:name w:val="Emphasis"/>
    <w:uiPriority w:val="20"/>
    <w:qFormat/>
    <w:rsid w:val="001840E7"/>
    <w:rPr>
      <w:rFonts w:cs="Times New Roman"/>
      <w:i/>
      <w:iCs/>
    </w:rPr>
  </w:style>
  <w:style w:type="paragraph" w:styleId="EnvelopeAddress">
    <w:name w:val="envelope address"/>
    <w:basedOn w:val="Normal"/>
    <w:rsid w:val="001840E7"/>
    <w:pPr>
      <w:framePr w:w="7920" w:h="1980" w:hRule="exact" w:hSpace="180" w:wrap="auto" w:hAnchor="page" w:xAlign="center" w:yAlign="bottom"/>
      <w:widowControl/>
      <w:spacing w:before="120" w:after="120" w:line="240" w:lineRule="auto"/>
      <w:ind w:left="2880"/>
      <w:jc w:val="both"/>
    </w:pPr>
    <w:rPr>
      <w:rFonts w:ascii="Arial" w:hAnsi="Arial" w:cs="Arial"/>
      <w:szCs w:val="24"/>
      <w:lang w:eastAsia="de-DE"/>
    </w:rPr>
  </w:style>
  <w:style w:type="paragraph" w:styleId="EnvelopeReturn">
    <w:name w:val="envelope return"/>
    <w:basedOn w:val="Normal"/>
    <w:rsid w:val="001840E7"/>
    <w:pPr>
      <w:widowControl/>
      <w:spacing w:before="120" w:after="120" w:line="240" w:lineRule="auto"/>
      <w:jc w:val="both"/>
    </w:pPr>
    <w:rPr>
      <w:rFonts w:ascii="Arial" w:hAnsi="Arial" w:cs="Arial"/>
      <w:sz w:val="20"/>
      <w:lang w:eastAsia="de-DE"/>
    </w:rPr>
  </w:style>
  <w:style w:type="character" w:styleId="HTMLAcronym">
    <w:name w:val="HTML Acronym"/>
    <w:rsid w:val="001840E7"/>
    <w:rPr>
      <w:rFonts w:cs="Times New Roman"/>
    </w:rPr>
  </w:style>
  <w:style w:type="paragraph" w:styleId="HTMLAddress">
    <w:name w:val="HTML Address"/>
    <w:basedOn w:val="Normal"/>
    <w:link w:val="HTMLAddressChar"/>
    <w:rsid w:val="001840E7"/>
    <w:pPr>
      <w:widowControl/>
      <w:spacing w:before="120" w:after="120" w:line="240" w:lineRule="auto"/>
      <w:jc w:val="both"/>
    </w:pPr>
    <w:rPr>
      <w:i/>
      <w:iCs/>
      <w:szCs w:val="24"/>
      <w:lang w:eastAsia="de-DE"/>
    </w:rPr>
  </w:style>
  <w:style w:type="character" w:customStyle="1" w:styleId="HTMLAddressChar">
    <w:name w:val="HTML Address Char"/>
    <w:basedOn w:val="DefaultParagraphFont"/>
    <w:link w:val="HTMLAddress"/>
    <w:rsid w:val="001840E7"/>
    <w:rPr>
      <w:i/>
      <w:iCs/>
      <w:sz w:val="24"/>
      <w:szCs w:val="24"/>
      <w:lang w:eastAsia="de-DE"/>
    </w:rPr>
  </w:style>
  <w:style w:type="character" w:styleId="HTMLCite">
    <w:name w:val="HTML Cite"/>
    <w:rsid w:val="001840E7"/>
    <w:rPr>
      <w:rFonts w:cs="Times New Roman"/>
      <w:i/>
      <w:iCs/>
    </w:rPr>
  </w:style>
  <w:style w:type="character" w:styleId="HTMLCode">
    <w:name w:val="HTML Code"/>
    <w:rsid w:val="001840E7"/>
    <w:rPr>
      <w:rFonts w:ascii="Courier New" w:hAnsi="Courier New" w:cs="Courier New"/>
      <w:sz w:val="20"/>
      <w:szCs w:val="20"/>
    </w:rPr>
  </w:style>
  <w:style w:type="character" w:styleId="HTMLDefinition">
    <w:name w:val="HTML Definition"/>
    <w:rsid w:val="001840E7"/>
    <w:rPr>
      <w:rFonts w:cs="Times New Roman"/>
      <w:i/>
      <w:iCs/>
    </w:rPr>
  </w:style>
  <w:style w:type="character" w:styleId="HTMLKeyboard">
    <w:name w:val="HTML Keyboard"/>
    <w:rsid w:val="001840E7"/>
    <w:rPr>
      <w:rFonts w:ascii="Courier New" w:hAnsi="Courier New" w:cs="Courier New"/>
      <w:sz w:val="20"/>
      <w:szCs w:val="20"/>
    </w:rPr>
  </w:style>
  <w:style w:type="character" w:styleId="HTMLTypewriter">
    <w:name w:val="HTML Typewriter"/>
    <w:rsid w:val="001840E7"/>
    <w:rPr>
      <w:rFonts w:ascii="Courier New" w:hAnsi="Courier New" w:cs="Courier New"/>
      <w:sz w:val="20"/>
      <w:szCs w:val="20"/>
    </w:rPr>
  </w:style>
  <w:style w:type="character" w:styleId="HTMLVariable">
    <w:name w:val="HTML Variable"/>
    <w:rsid w:val="001840E7"/>
    <w:rPr>
      <w:rFonts w:cs="Times New Roman"/>
      <w:i/>
      <w:iCs/>
    </w:rPr>
  </w:style>
  <w:style w:type="character" w:styleId="LineNumber">
    <w:name w:val="line number"/>
    <w:rsid w:val="001840E7"/>
    <w:rPr>
      <w:rFonts w:cs="Times New Roman"/>
    </w:rPr>
  </w:style>
  <w:style w:type="paragraph" w:styleId="List">
    <w:name w:val="List"/>
    <w:basedOn w:val="Normal"/>
    <w:rsid w:val="001840E7"/>
    <w:pPr>
      <w:widowControl/>
      <w:spacing w:before="120" w:after="120" w:line="240" w:lineRule="auto"/>
      <w:ind w:left="283" w:hanging="283"/>
      <w:jc w:val="both"/>
    </w:pPr>
    <w:rPr>
      <w:szCs w:val="24"/>
      <w:lang w:eastAsia="de-DE"/>
    </w:rPr>
  </w:style>
  <w:style w:type="paragraph" w:styleId="List2">
    <w:name w:val="List 2"/>
    <w:basedOn w:val="Normal"/>
    <w:rsid w:val="001840E7"/>
    <w:pPr>
      <w:widowControl/>
      <w:spacing w:before="120" w:after="120" w:line="240" w:lineRule="auto"/>
      <w:ind w:left="566" w:hanging="283"/>
      <w:jc w:val="both"/>
    </w:pPr>
    <w:rPr>
      <w:szCs w:val="24"/>
      <w:lang w:eastAsia="de-DE"/>
    </w:rPr>
  </w:style>
  <w:style w:type="paragraph" w:styleId="List3">
    <w:name w:val="List 3"/>
    <w:basedOn w:val="Normal"/>
    <w:rsid w:val="001840E7"/>
    <w:pPr>
      <w:widowControl/>
      <w:spacing w:before="120" w:after="120" w:line="240" w:lineRule="auto"/>
      <w:ind w:left="849" w:hanging="283"/>
      <w:jc w:val="both"/>
    </w:pPr>
    <w:rPr>
      <w:szCs w:val="24"/>
      <w:lang w:eastAsia="de-DE"/>
    </w:rPr>
  </w:style>
  <w:style w:type="paragraph" w:styleId="List4">
    <w:name w:val="List 4"/>
    <w:basedOn w:val="Normal"/>
    <w:rsid w:val="001840E7"/>
    <w:pPr>
      <w:widowControl/>
      <w:spacing w:before="120" w:after="120" w:line="240" w:lineRule="auto"/>
      <w:ind w:left="1132" w:hanging="283"/>
      <w:jc w:val="both"/>
    </w:pPr>
    <w:rPr>
      <w:szCs w:val="24"/>
      <w:lang w:eastAsia="de-DE"/>
    </w:rPr>
  </w:style>
  <w:style w:type="paragraph" w:styleId="List5">
    <w:name w:val="List 5"/>
    <w:basedOn w:val="Normal"/>
    <w:rsid w:val="001840E7"/>
    <w:pPr>
      <w:widowControl/>
      <w:spacing w:before="120" w:after="120" w:line="240" w:lineRule="auto"/>
      <w:ind w:left="1415" w:hanging="283"/>
      <w:jc w:val="both"/>
    </w:pPr>
    <w:rPr>
      <w:szCs w:val="24"/>
      <w:lang w:eastAsia="de-DE"/>
    </w:rPr>
  </w:style>
  <w:style w:type="paragraph" w:styleId="ListContinue">
    <w:name w:val="List Continue"/>
    <w:basedOn w:val="Normal"/>
    <w:rsid w:val="001840E7"/>
    <w:pPr>
      <w:widowControl/>
      <w:spacing w:before="120" w:after="120" w:line="240" w:lineRule="auto"/>
      <w:ind w:left="283"/>
      <w:jc w:val="both"/>
    </w:pPr>
    <w:rPr>
      <w:szCs w:val="24"/>
      <w:lang w:eastAsia="de-DE"/>
    </w:rPr>
  </w:style>
  <w:style w:type="paragraph" w:styleId="ListContinue2">
    <w:name w:val="List Continue 2"/>
    <w:basedOn w:val="Normal"/>
    <w:rsid w:val="001840E7"/>
    <w:pPr>
      <w:widowControl/>
      <w:spacing w:before="120" w:after="120" w:line="240" w:lineRule="auto"/>
      <w:ind w:left="566"/>
      <w:jc w:val="both"/>
    </w:pPr>
    <w:rPr>
      <w:szCs w:val="24"/>
      <w:lang w:eastAsia="de-DE"/>
    </w:rPr>
  </w:style>
  <w:style w:type="paragraph" w:styleId="ListContinue3">
    <w:name w:val="List Continue 3"/>
    <w:basedOn w:val="Normal"/>
    <w:rsid w:val="001840E7"/>
    <w:pPr>
      <w:widowControl/>
      <w:spacing w:before="120" w:after="120" w:line="240" w:lineRule="auto"/>
      <w:ind w:left="849"/>
      <w:jc w:val="both"/>
    </w:pPr>
    <w:rPr>
      <w:szCs w:val="24"/>
      <w:lang w:eastAsia="de-DE"/>
    </w:rPr>
  </w:style>
  <w:style w:type="paragraph" w:styleId="ListContinue4">
    <w:name w:val="List Continue 4"/>
    <w:basedOn w:val="Normal"/>
    <w:rsid w:val="001840E7"/>
    <w:pPr>
      <w:widowControl/>
      <w:spacing w:before="120" w:after="120" w:line="240" w:lineRule="auto"/>
      <w:ind w:left="1132"/>
      <w:jc w:val="both"/>
    </w:pPr>
    <w:rPr>
      <w:szCs w:val="24"/>
      <w:lang w:eastAsia="de-DE"/>
    </w:rPr>
  </w:style>
  <w:style w:type="paragraph" w:styleId="ListContinue5">
    <w:name w:val="List Continue 5"/>
    <w:basedOn w:val="Normal"/>
    <w:rsid w:val="001840E7"/>
    <w:pPr>
      <w:widowControl/>
      <w:spacing w:before="120" w:after="120" w:line="240" w:lineRule="auto"/>
      <w:ind w:left="1415"/>
      <w:jc w:val="both"/>
    </w:pPr>
    <w:rPr>
      <w:szCs w:val="24"/>
      <w:lang w:eastAsia="de-DE"/>
    </w:rPr>
  </w:style>
  <w:style w:type="character" w:styleId="Strong">
    <w:name w:val="Strong"/>
    <w:qFormat/>
    <w:rsid w:val="001840E7"/>
    <w:rPr>
      <w:rFonts w:cs="Times New Roman"/>
      <w:b/>
      <w:bCs/>
    </w:rPr>
  </w:style>
  <w:style w:type="paragraph" w:styleId="Subtitle">
    <w:name w:val="Subtitle"/>
    <w:basedOn w:val="Normal"/>
    <w:link w:val="SubtitleChar"/>
    <w:qFormat/>
    <w:rsid w:val="001840E7"/>
    <w:pPr>
      <w:widowControl/>
      <w:spacing w:before="120" w:after="60" w:line="240" w:lineRule="auto"/>
      <w:jc w:val="center"/>
      <w:outlineLvl w:val="1"/>
    </w:pPr>
    <w:rPr>
      <w:rFonts w:ascii="Arial" w:hAnsi="Arial"/>
      <w:szCs w:val="24"/>
      <w:lang w:val="x-none" w:eastAsia="de-DE"/>
    </w:rPr>
  </w:style>
  <w:style w:type="character" w:customStyle="1" w:styleId="SubtitleChar">
    <w:name w:val="Subtitle Char"/>
    <w:basedOn w:val="DefaultParagraphFont"/>
    <w:link w:val="Subtitle"/>
    <w:rsid w:val="001840E7"/>
    <w:rPr>
      <w:rFonts w:ascii="Arial" w:hAnsi="Arial"/>
      <w:sz w:val="24"/>
      <w:szCs w:val="24"/>
      <w:lang w:val="x-none" w:eastAsia="de-DE"/>
    </w:rPr>
  </w:style>
  <w:style w:type="table" w:styleId="Table3Deffects1">
    <w:name w:val="Table 3D effects 1"/>
    <w:basedOn w:val="TableNormal"/>
    <w:rsid w:val="001840E7"/>
    <w:pPr>
      <w:spacing w:before="120" w:after="120"/>
      <w:jc w:val="both"/>
    </w:pPr>
    <w:rPr>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40E7"/>
    <w:pPr>
      <w:spacing w:before="120" w:after="120"/>
      <w:jc w:val="both"/>
    </w:pPr>
    <w:rPr>
      <w:lang w:eastAsia="ja-JP"/>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1840E7"/>
    <w:pPr>
      <w:spacing w:before="120" w:after="120"/>
      <w:jc w:val="both"/>
    </w:pPr>
    <w:rPr>
      <w:lang w:eastAsia="ja-JP"/>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1840E7"/>
    <w:pPr>
      <w:spacing w:before="120" w:after="120"/>
      <w:jc w:val="both"/>
    </w:pPr>
    <w:rPr>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1840E7"/>
    <w:pPr>
      <w:spacing w:before="120" w:after="120"/>
      <w:jc w:val="both"/>
    </w:pPr>
    <w:rPr>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1840E7"/>
    <w:pPr>
      <w:spacing w:before="120" w:after="120"/>
      <w:jc w:val="both"/>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1840E7"/>
    <w:pPr>
      <w:spacing w:before="120" w:after="120"/>
      <w:jc w:val="both"/>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rsid w:val="001840E7"/>
    <w:pPr>
      <w:spacing w:before="120" w:after="120"/>
      <w:jc w:val="both"/>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840E7"/>
    <w:pPr>
      <w:spacing w:before="120" w:after="120"/>
      <w:jc w:val="both"/>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1840E7"/>
    <w:pPr>
      <w:spacing w:before="120" w:after="120"/>
      <w:jc w:val="both"/>
    </w:pPr>
    <w:rPr>
      <w:b/>
      <w:bCs/>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1840E7"/>
    <w:pPr>
      <w:spacing w:before="120" w:after="120"/>
      <w:jc w:val="both"/>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1840E7"/>
    <w:pPr>
      <w:spacing w:before="120" w:after="120"/>
      <w:jc w:val="both"/>
    </w:pPr>
    <w:rPr>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1840E7"/>
    <w:pPr>
      <w:spacing w:before="120" w:after="120"/>
      <w:jc w:val="both"/>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1840E7"/>
    <w:pPr>
      <w:spacing w:before="120" w:after="120"/>
      <w:jc w:val="both"/>
    </w:pPr>
    <w:rPr>
      <w:lang w:eastAsia="ja-JP"/>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840E7"/>
    <w:pPr>
      <w:spacing w:before="120" w:after="120"/>
      <w:jc w:val="both"/>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1840E7"/>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1840E7"/>
    <w:pPr>
      <w:spacing w:before="120" w:after="120"/>
      <w:jc w:val="both"/>
    </w:pPr>
    <w:rPr>
      <w:lang w:eastAsia="ja-JP"/>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1840E7"/>
    <w:pPr>
      <w:spacing w:before="120" w:after="120"/>
      <w:jc w:val="both"/>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1840E7"/>
    <w:pPr>
      <w:spacing w:before="120" w:after="120"/>
      <w:jc w:val="both"/>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1840E7"/>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1840E7"/>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1840E7"/>
    <w:pPr>
      <w:spacing w:before="120" w:after="120"/>
      <w:jc w:val="both"/>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1840E7"/>
    <w:pPr>
      <w:spacing w:before="120" w:after="120"/>
      <w:jc w:val="both"/>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1840E7"/>
    <w:pPr>
      <w:spacing w:before="120" w:after="120"/>
      <w:jc w:val="both"/>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1840E7"/>
    <w:pPr>
      <w:spacing w:before="120" w:after="120"/>
      <w:jc w:val="both"/>
    </w:pPr>
    <w:rPr>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1840E7"/>
    <w:pPr>
      <w:spacing w:before="120" w:after="120"/>
      <w:jc w:val="both"/>
    </w:pPr>
    <w:rPr>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1840E7"/>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840E7"/>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1840E7"/>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1840E7"/>
    <w:pPr>
      <w:spacing w:before="120" w:after="120"/>
      <w:jc w:val="both"/>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1840E7"/>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840E7"/>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40E7"/>
    <w:pPr>
      <w:spacing w:before="120" w:after="120"/>
      <w:jc w:val="both"/>
    </w:pPr>
    <w:rPr>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840E7"/>
    <w:pPr>
      <w:spacing w:before="120" w:after="120"/>
      <w:jc w:val="both"/>
    </w:pPr>
    <w:rPr>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840E7"/>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840E7"/>
    <w:pPr>
      <w:spacing w:before="120" w:after="120"/>
      <w:jc w:val="both"/>
    </w:pPr>
    <w:rPr>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1840E7"/>
    <w:pPr>
      <w:spacing w:before="120" w:after="120"/>
      <w:jc w:val="both"/>
    </w:pPr>
    <w:rPr>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1840E7"/>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840E7"/>
    <w:pPr>
      <w:spacing w:before="120" w:after="120"/>
      <w:jc w:val="both"/>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rsid w:val="001840E7"/>
    <w:pPr>
      <w:numPr>
        <w:ilvl w:val="0"/>
        <w:numId w:val="0"/>
      </w:numPr>
      <w:jc w:val="center"/>
    </w:pPr>
    <w:rPr>
      <w:b/>
      <w:bCs/>
      <w:szCs w:val="26"/>
      <w:lang w:val="x-none" w:eastAsia="de-DE"/>
    </w:rPr>
  </w:style>
  <w:style w:type="paragraph" w:customStyle="1" w:styleId="Style3">
    <w:name w:val="Style3"/>
    <w:basedOn w:val="Heading3"/>
    <w:next w:val="Style1"/>
    <w:rsid w:val="001840E7"/>
    <w:pPr>
      <w:numPr>
        <w:ilvl w:val="0"/>
        <w:numId w:val="0"/>
      </w:numPr>
      <w:tabs>
        <w:tab w:val="num" w:pos="360"/>
      </w:tabs>
      <w:ind w:left="360" w:hanging="360"/>
    </w:pPr>
    <w:rPr>
      <w:bCs/>
      <w:szCs w:val="28"/>
      <w:lang w:val="x-none" w:eastAsia="de-DE"/>
    </w:rPr>
  </w:style>
  <w:style w:type="numbering" w:styleId="1ai">
    <w:name w:val="Outline List 1"/>
    <w:basedOn w:val="NoList"/>
    <w:rsid w:val="001840E7"/>
    <w:pPr>
      <w:numPr>
        <w:numId w:val="30"/>
      </w:numPr>
    </w:pPr>
  </w:style>
  <w:style w:type="numbering" w:styleId="111111">
    <w:name w:val="Outline List 2"/>
    <w:basedOn w:val="NoList"/>
    <w:rsid w:val="001840E7"/>
    <w:pPr>
      <w:numPr>
        <w:numId w:val="29"/>
      </w:numPr>
    </w:pPr>
  </w:style>
  <w:style w:type="paragraph" w:customStyle="1" w:styleId="Prlimin">
    <w:name w:val="Prélimin"/>
    <w:basedOn w:val="Prliminairetype"/>
    <w:rsid w:val="001840E7"/>
  </w:style>
  <w:style w:type="paragraph" w:customStyle="1" w:styleId="Default">
    <w:name w:val="Default"/>
    <w:rsid w:val="001840E7"/>
    <w:pPr>
      <w:autoSpaceDE w:val="0"/>
      <w:autoSpaceDN w:val="0"/>
      <w:adjustRightInd w:val="0"/>
    </w:pPr>
    <w:rPr>
      <w:rFonts w:ascii="EUAlbertina" w:eastAsia="MS Mincho" w:hAnsi="EUAlbertina" w:cs="EUAlbertina"/>
      <w:color w:val="000000"/>
      <w:sz w:val="24"/>
      <w:szCs w:val="24"/>
      <w:lang w:eastAsia="ja-JP"/>
    </w:rPr>
  </w:style>
  <w:style w:type="paragraph" w:customStyle="1" w:styleId="ColorfulList-Accent11">
    <w:name w:val="Colorful List - Accent 11"/>
    <w:basedOn w:val="Normal"/>
    <w:uiPriority w:val="34"/>
    <w:qFormat/>
    <w:rsid w:val="001840E7"/>
    <w:pPr>
      <w:widowControl/>
      <w:spacing w:after="200" w:line="276" w:lineRule="auto"/>
      <w:ind w:left="720"/>
      <w:contextualSpacing/>
    </w:pPr>
    <w:rPr>
      <w:rFonts w:ascii="Calibri" w:eastAsia="MS Mincho" w:hAnsi="Calibri"/>
      <w:sz w:val="22"/>
      <w:szCs w:val="22"/>
      <w:lang w:eastAsia="ja-JP"/>
    </w:rPr>
  </w:style>
  <w:style w:type="paragraph" w:styleId="NormalWeb">
    <w:name w:val="Normal (Web)"/>
    <w:basedOn w:val="Normal"/>
    <w:uiPriority w:val="99"/>
    <w:rsid w:val="001840E7"/>
    <w:pPr>
      <w:widowControl/>
      <w:spacing w:before="100" w:beforeAutospacing="1" w:after="100" w:afterAutospacing="1" w:line="240" w:lineRule="auto"/>
    </w:pPr>
    <w:rPr>
      <w:szCs w:val="24"/>
      <w:lang w:eastAsia="en-GB"/>
    </w:rPr>
  </w:style>
  <w:style w:type="paragraph" w:customStyle="1" w:styleId="ColorfulShading-Accent11">
    <w:name w:val="Colorful Shading - Accent 11"/>
    <w:hidden/>
    <w:uiPriority w:val="99"/>
    <w:semiHidden/>
    <w:rsid w:val="001840E7"/>
    <w:rPr>
      <w:sz w:val="24"/>
      <w:lang w:eastAsia="fr-BE"/>
    </w:rPr>
  </w:style>
  <w:style w:type="paragraph" w:customStyle="1" w:styleId="AddressTL">
    <w:name w:val="AddressTL"/>
    <w:basedOn w:val="Normal"/>
    <w:next w:val="Normal"/>
    <w:rsid w:val="001840E7"/>
    <w:pPr>
      <w:widowControl/>
      <w:spacing w:after="720" w:line="240" w:lineRule="auto"/>
    </w:pPr>
    <w:rPr>
      <w:lang w:eastAsia="en-US"/>
    </w:rPr>
  </w:style>
  <w:style w:type="paragraph" w:customStyle="1" w:styleId="AddressTR">
    <w:name w:val="AddressTR"/>
    <w:basedOn w:val="Normal"/>
    <w:next w:val="Normal"/>
    <w:rsid w:val="001840E7"/>
    <w:pPr>
      <w:widowControl/>
      <w:spacing w:after="720" w:line="240" w:lineRule="auto"/>
      <w:ind w:left="5103"/>
    </w:pPr>
    <w:rPr>
      <w:lang w:eastAsia="en-US"/>
    </w:rPr>
  </w:style>
  <w:style w:type="paragraph" w:styleId="Signature">
    <w:name w:val="Signature"/>
    <w:basedOn w:val="Normal"/>
    <w:next w:val="Contact"/>
    <w:link w:val="SignatureChar"/>
    <w:rsid w:val="001840E7"/>
    <w:pPr>
      <w:widowControl/>
      <w:tabs>
        <w:tab w:val="left" w:pos="5103"/>
      </w:tabs>
      <w:spacing w:before="1200" w:line="240" w:lineRule="auto"/>
      <w:ind w:left="5103"/>
      <w:jc w:val="center"/>
    </w:pPr>
    <w:rPr>
      <w:lang w:val="x-none" w:eastAsia="en-US"/>
    </w:rPr>
  </w:style>
  <w:style w:type="character" w:customStyle="1" w:styleId="SignatureChar">
    <w:name w:val="Signature Char"/>
    <w:basedOn w:val="DefaultParagraphFont"/>
    <w:link w:val="Signature"/>
    <w:rsid w:val="001840E7"/>
    <w:rPr>
      <w:sz w:val="24"/>
      <w:lang w:val="x-none" w:eastAsia="en-US"/>
    </w:rPr>
  </w:style>
  <w:style w:type="paragraph" w:customStyle="1" w:styleId="Contact">
    <w:name w:val="Contact"/>
    <w:basedOn w:val="Normal"/>
    <w:next w:val="Enclosures"/>
    <w:rsid w:val="001840E7"/>
    <w:pPr>
      <w:widowControl/>
      <w:spacing w:before="480" w:line="240" w:lineRule="auto"/>
      <w:ind w:left="567" w:hanging="567"/>
    </w:pPr>
    <w:rPr>
      <w:lang w:eastAsia="en-US"/>
    </w:rPr>
  </w:style>
  <w:style w:type="paragraph" w:customStyle="1" w:styleId="Enclosures">
    <w:name w:val="Enclosures"/>
    <w:basedOn w:val="Normal"/>
    <w:next w:val="Participants"/>
    <w:rsid w:val="001840E7"/>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1840E7"/>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1840E7"/>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References">
    <w:name w:val="References"/>
    <w:basedOn w:val="Normal"/>
    <w:next w:val="AddressTR"/>
    <w:rsid w:val="001840E7"/>
    <w:pPr>
      <w:widowControl/>
      <w:spacing w:after="240" w:line="240" w:lineRule="auto"/>
      <w:ind w:left="5103"/>
    </w:pPr>
    <w:rPr>
      <w:sz w:val="20"/>
      <w:lang w:eastAsia="en-US"/>
    </w:rPr>
  </w:style>
  <w:style w:type="paragraph" w:customStyle="1" w:styleId="DoubSign">
    <w:name w:val="DoubSign"/>
    <w:basedOn w:val="Normal"/>
    <w:next w:val="Contact"/>
    <w:rsid w:val="001840E7"/>
    <w:pPr>
      <w:widowControl/>
      <w:tabs>
        <w:tab w:val="left" w:pos="5103"/>
      </w:tabs>
      <w:spacing w:before="1200" w:line="240" w:lineRule="auto"/>
    </w:pPr>
    <w:rPr>
      <w:lang w:eastAsia="en-US"/>
    </w:rPr>
  </w:style>
  <w:style w:type="paragraph" w:styleId="Index1">
    <w:name w:val="index 1"/>
    <w:basedOn w:val="Normal"/>
    <w:next w:val="Normal"/>
    <w:autoRedefine/>
    <w:rsid w:val="001840E7"/>
    <w:pPr>
      <w:widowControl/>
      <w:spacing w:after="240" w:line="240" w:lineRule="auto"/>
      <w:ind w:left="240" w:hanging="240"/>
      <w:jc w:val="both"/>
    </w:pPr>
    <w:rPr>
      <w:lang w:eastAsia="en-US"/>
    </w:rPr>
  </w:style>
  <w:style w:type="paragraph" w:styleId="Index2">
    <w:name w:val="index 2"/>
    <w:basedOn w:val="Normal"/>
    <w:next w:val="Normal"/>
    <w:autoRedefine/>
    <w:rsid w:val="001840E7"/>
    <w:pPr>
      <w:widowControl/>
      <w:spacing w:after="240" w:line="240" w:lineRule="auto"/>
      <w:ind w:left="480" w:hanging="240"/>
      <w:jc w:val="both"/>
    </w:pPr>
    <w:rPr>
      <w:lang w:eastAsia="en-US"/>
    </w:rPr>
  </w:style>
  <w:style w:type="paragraph" w:styleId="Index3">
    <w:name w:val="index 3"/>
    <w:basedOn w:val="Normal"/>
    <w:next w:val="Normal"/>
    <w:autoRedefine/>
    <w:rsid w:val="001840E7"/>
    <w:pPr>
      <w:widowControl/>
      <w:spacing w:after="240" w:line="240" w:lineRule="auto"/>
      <w:ind w:left="720" w:hanging="240"/>
      <w:jc w:val="both"/>
    </w:pPr>
    <w:rPr>
      <w:lang w:eastAsia="en-US"/>
    </w:rPr>
  </w:style>
  <w:style w:type="paragraph" w:styleId="Index4">
    <w:name w:val="index 4"/>
    <w:basedOn w:val="Normal"/>
    <w:next w:val="Normal"/>
    <w:autoRedefine/>
    <w:rsid w:val="001840E7"/>
    <w:pPr>
      <w:widowControl/>
      <w:spacing w:after="240" w:line="240" w:lineRule="auto"/>
      <w:ind w:left="960" w:hanging="240"/>
      <w:jc w:val="both"/>
    </w:pPr>
    <w:rPr>
      <w:lang w:eastAsia="en-US"/>
    </w:rPr>
  </w:style>
  <w:style w:type="paragraph" w:styleId="Index5">
    <w:name w:val="index 5"/>
    <w:basedOn w:val="Normal"/>
    <w:next w:val="Normal"/>
    <w:autoRedefine/>
    <w:rsid w:val="001840E7"/>
    <w:pPr>
      <w:widowControl/>
      <w:spacing w:after="240" w:line="240" w:lineRule="auto"/>
      <w:ind w:left="1200" w:hanging="240"/>
      <w:jc w:val="both"/>
    </w:pPr>
    <w:rPr>
      <w:lang w:eastAsia="en-US"/>
    </w:rPr>
  </w:style>
  <w:style w:type="paragraph" w:styleId="Index6">
    <w:name w:val="index 6"/>
    <w:basedOn w:val="Normal"/>
    <w:next w:val="Normal"/>
    <w:autoRedefine/>
    <w:rsid w:val="001840E7"/>
    <w:pPr>
      <w:widowControl/>
      <w:spacing w:after="240" w:line="240" w:lineRule="auto"/>
      <w:ind w:left="1440" w:hanging="240"/>
      <w:jc w:val="both"/>
    </w:pPr>
    <w:rPr>
      <w:lang w:eastAsia="en-US"/>
    </w:rPr>
  </w:style>
  <w:style w:type="paragraph" w:styleId="Index7">
    <w:name w:val="index 7"/>
    <w:basedOn w:val="Normal"/>
    <w:next w:val="Normal"/>
    <w:autoRedefine/>
    <w:rsid w:val="001840E7"/>
    <w:pPr>
      <w:widowControl/>
      <w:spacing w:after="240" w:line="240" w:lineRule="auto"/>
      <w:ind w:left="1680" w:hanging="240"/>
      <w:jc w:val="both"/>
    </w:pPr>
    <w:rPr>
      <w:lang w:eastAsia="en-US"/>
    </w:rPr>
  </w:style>
  <w:style w:type="paragraph" w:styleId="Index8">
    <w:name w:val="index 8"/>
    <w:basedOn w:val="Normal"/>
    <w:next w:val="Normal"/>
    <w:autoRedefine/>
    <w:rsid w:val="001840E7"/>
    <w:pPr>
      <w:widowControl/>
      <w:spacing w:after="240" w:line="240" w:lineRule="auto"/>
      <w:ind w:left="1920" w:hanging="240"/>
      <w:jc w:val="both"/>
    </w:pPr>
    <w:rPr>
      <w:lang w:eastAsia="en-US"/>
    </w:rPr>
  </w:style>
  <w:style w:type="paragraph" w:styleId="Index9">
    <w:name w:val="index 9"/>
    <w:basedOn w:val="Normal"/>
    <w:next w:val="Normal"/>
    <w:autoRedefine/>
    <w:rsid w:val="001840E7"/>
    <w:pPr>
      <w:widowControl/>
      <w:spacing w:after="240" w:line="240" w:lineRule="auto"/>
      <w:ind w:left="2160" w:hanging="240"/>
      <w:jc w:val="both"/>
    </w:pPr>
    <w:rPr>
      <w:lang w:eastAsia="en-US"/>
    </w:rPr>
  </w:style>
  <w:style w:type="paragraph" w:styleId="IndexHeading">
    <w:name w:val="index heading"/>
    <w:basedOn w:val="Normal"/>
    <w:next w:val="Index1"/>
    <w:rsid w:val="001840E7"/>
    <w:pPr>
      <w:widowControl/>
      <w:spacing w:after="240" w:line="240" w:lineRule="auto"/>
      <w:jc w:val="both"/>
    </w:pPr>
    <w:rPr>
      <w:rFonts w:ascii="Arial" w:hAnsi="Arial"/>
      <w:b/>
      <w:lang w:eastAsia="en-US"/>
    </w:rPr>
  </w:style>
  <w:style w:type="paragraph" w:styleId="MacroText">
    <w:name w:val="macro"/>
    <w:link w:val="MacroTextChar"/>
    <w:rsid w:val="001840E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ZA" w:eastAsia="en-US"/>
    </w:rPr>
  </w:style>
  <w:style w:type="character" w:customStyle="1" w:styleId="MacroTextChar">
    <w:name w:val="Macro Text Char"/>
    <w:basedOn w:val="DefaultParagraphFont"/>
    <w:link w:val="MacroText"/>
    <w:rsid w:val="001840E7"/>
    <w:rPr>
      <w:rFonts w:ascii="Courier New" w:hAnsi="Courier New"/>
      <w:lang w:val="en-ZA" w:eastAsia="en-US"/>
    </w:rPr>
  </w:style>
  <w:style w:type="paragraph" w:styleId="MessageHeader">
    <w:name w:val="Message Header"/>
    <w:basedOn w:val="Normal"/>
    <w:link w:val="MessageHeaderChar"/>
    <w:rsid w:val="001840E7"/>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x-none" w:eastAsia="en-US"/>
    </w:rPr>
  </w:style>
  <w:style w:type="character" w:customStyle="1" w:styleId="MessageHeaderChar">
    <w:name w:val="Message Header Char"/>
    <w:basedOn w:val="DefaultParagraphFont"/>
    <w:link w:val="MessageHeader"/>
    <w:rsid w:val="001840E7"/>
    <w:rPr>
      <w:rFonts w:ascii="Cambria" w:hAnsi="Cambria"/>
      <w:sz w:val="24"/>
      <w:szCs w:val="24"/>
      <w:shd w:val="pct20" w:color="auto" w:fill="auto"/>
      <w:lang w:val="x-none" w:eastAsia="en-US"/>
    </w:rPr>
  </w:style>
  <w:style w:type="paragraph" w:styleId="NormalIndent">
    <w:name w:val="Normal Indent"/>
    <w:basedOn w:val="Normal"/>
    <w:rsid w:val="001840E7"/>
    <w:pPr>
      <w:widowControl/>
      <w:spacing w:after="240" w:line="240" w:lineRule="auto"/>
      <w:ind w:left="720"/>
      <w:jc w:val="both"/>
    </w:pPr>
    <w:rPr>
      <w:lang w:eastAsia="en-US"/>
    </w:rPr>
  </w:style>
  <w:style w:type="paragraph" w:styleId="NoteHeading">
    <w:name w:val="Note Heading"/>
    <w:basedOn w:val="Normal"/>
    <w:next w:val="Normal"/>
    <w:link w:val="NoteHeadingChar"/>
    <w:rsid w:val="001840E7"/>
    <w:pPr>
      <w:widowControl/>
      <w:spacing w:after="240" w:line="240" w:lineRule="auto"/>
      <w:jc w:val="both"/>
    </w:pPr>
    <w:rPr>
      <w:lang w:val="x-none" w:eastAsia="en-US"/>
    </w:rPr>
  </w:style>
  <w:style w:type="character" w:customStyle="1" w:styleId="NoteHeadingChar">
    <w:name w:val="Note Heading Char"/>
    <w:basedOn w:val="DefaultParagraphFont"/>
    <w:link w:val="NoteHeading"/>
    <w:rsid w:val="001840E7"/>
    <w:rPr>
      <w:sz w:val="24"/>
      <w:lang w:val="x-none" w:eastAsia="en-US"/>
    </w:rPr>
  </w:style>
  <w:style w:type="paragraph" w:customStyle="1" w:styleId="NoteHead">
    <w:name w:val="NoteHead"/>
    <w:basedOn w:val="Normal"/>
    <w:next w:val="Subject"/>
    <w:rsid w:val="001840E7"/>
    <w:pPr>
      <w:widowControl/>
      <w:spacing w:before="720" w:after="720" w:line="240" w:lineRule="auto"/>
      <w:jc w:val="center"/>
    </w:pPr>
    <w:rPr>
      <w:b/>
      <w:smallCaps/>
      <w:lang w:eastAsia="en-US"/>
    </w:rPr>
  </w:style>
  <w:style w:type="paragraph" w:customStyle="1" w:styleId="Subject">
    <w:name w:val="Subject"/>
    <w:basedOn w:val="Normal"/>
    <w:next w:val="Normal"/>
    <w:rsid w:val="001840E7"/>
    <w:pPr>
      <w:widowControl/>
      <w:spacing w:after="480" w:line="240" w:lineRule="auto"/>
      <w:ind w:left="1531" w:hanging="1531"/>
    </w:pPr>
    <w:rPr>
      <w:b/>
      <w:lang w:eastAsia="en-US"/>
    </w:rPr>
  </w:style>
  <w:style w:type="paragraph" w:customStyle="1" w:styleId="NoteList">
    <w:name w:val="NoteList"/>
    <w:basedOn w:val="Normal"/>
    <w:next w:val="Subject"/>
    <w:rsid w:val="001840E7"/>
    <w:pPr>
      <w:widowControl/>
      <w:tabs>
        <w:tab w:val="left" w:pos="5823"/>
      </w:tabs>
      <w:spacing w:before="720" w:after="720" w:line="240" w:lineRule="auto"/>
      <w:ind w:left="5104" w:hanging="3119"/>
    </w:pPr>
    <w:rPr>
      <w:b/>
      <w:smallCaps/>
      <w:lang w:eastAsia="en-US"/>
    </w:rPr>
  </w:style>
  <w:style w:type="paragraph" w:styleId="PlainText">
    <w:name w:val="Plain Text"/>
    <w:basedOn w:val="Normal"/>
    <w:link w:val="PlainTextChar"/>
    <w:rsid w:val="001840E7"/>
    <w:pPr>
      <w:widowControl/>
      <w:spacing w:after="240" w:line="240" w:lineRule="auto"/>
      <w:jc w:val="both"/>
    </w:pPr>
    <w:rPr>
      <w:rFonts w:ascii="Courier New" w:hAnsi="Courier New"/>
      <w:sz w:val="20"/>
      <w:lang w:val="x-none" w:eastAsia="en-US"/>
    </w:rPr>
  </w:style>
  <w:style w:type="character" w:customStyle="1" w:styleId="PlainTextChar">
    <w:name w:val="Plain Text Char"/>
    <w:basedOn w:val="DefaultParagraphFont"/>
    <w:link w:val="PlainText"/>
    <w:rsid w:val="001840E7"/>
    <w:rPr>
      <w:rFonts w:ascii="Courier New" w:hAnsi="Courier New"/>
      <w:lang w:val="x-none" w:eastAsia="en-US"/>
    </w:rPr>
  </w:style>
  <w:style w:type="paragraph" w:styleId="Salutation">
    <w:name w:val="Salutation"/>
    <w:basedOn w:val="Normal"/>
    <w:next w:val="Normal"/>
    <w:link w:val="SalutationChar"/>
    <w:rsid w:val="001840E7"/>
    <w:pPr>
      <w:widowControl/>
      <w:spacing w:after="240" w:line="240" w:lineRule="auto"/>
      <w:jc w:val="both"/>
    </w:pPr>
    <w:rPr>
      <w:lang w:val="x-none" w:eastAsia="en-US"/>
    </w:rPr>
  </w:style>
  <w:style w:type="character" w:customStyle="1" w:styleId="SalutationChar">
    <w:name w:val="Salutation Char"/>
    <w:basedOn w:val="DefaultParagraphFont"/>
    <w:link w:val="Salutation"/>
    <w:rsid w:val="001840E7"/>
    <w:rPr>
      <w:sz w:val="24"/>
      <w:lang w:val="x-none" w:eastAsia="en-US"/>
    </w:rPr>
  </w:style>
  <w:style w:type="paragraph" w:styleId="TableofAuthorities">
    <w:name w:val="table of authorities"/>
    <w:basedOn w:val="Normal"/>
    <w:next w:val="Normal"/>
    <w:rsid w:val="001840E7"/>
    <w:pPr>
      <w:widowControl/>
      <w:spacing w:after="240" w:line="240" w:lineRule="auto"/>
      <w:ind w:left="240" w:hanging="240"/>
      <w:jc w:val="both"/>
    </w:pPr>
    <w:rPr>
      <w:lang w:eastAsia="en-US"/>
    </w:rPr>
  </w:style>
  <w:style w:type="paragraph" w:styleId="Title">
    <w:name w:val="Title"/>
    <w:basedOn w:val="Normal"/>
    <w:link w:val="TitleChar"/>
    <w:qFormat/>
    <w:rsid w:val="001840E7"/>
    <w:pPr>
      <w:widowControl/>
      <w:spacing w:before="240" w:after="60" w:line="240" w:lineRule="auto"/>
      <w:jc w:val="center"/>
      <w:outlineLvl w:val="0"/>
    </w:pPr>
    <w:rPr>
      <w:rFonts w:ascii="Cambria" w:hAnsi="Cambria"/>
      <w:b/>
      <w:bCs/>
      <w:kern w:val="28"/>
      <w:sz w:val="32"/>
      <w:szCs w:val="32"/>
      <w:lang w:val="x-none" w:eastAsia="en-US"/>
    </w:rPr>
  </w:style>
  <w:style w:type="character" w:customStyle="1" w:styleId="TitleChar">
    <w:name w:val="Title Char"/>
    <w:basedOn w:val="DefaultParagraphFont"/>
    <w:link w:val="Title"/>
    <w:rsid w:val="001840E7"/>
    <w:rPr>
      <w:rFonts w:ascii="Cambria" w:hAnsi="Cambria"/>
      <w:b/>
      <w:bCs/>
      <w:kern w:val="28"/>
      <w:sz w:val="32"/>
      <w:szCs w:val="32"/>
      <w:lang w:val="x-none" w:eastAsia="en-US"/>
    </w:rPr>
  </w:style>
  <w:style w:type="paragraph" w:styleId="TOAHeading">
    <w:name w:val="toa heading"/>
    <w:basedOn w:val="Normal"/>
    <w:next w:val="Normal"/>
    <w:rsid w:val="001840E7"/>
    <w:pPr>
      <w:widowControl/>
      <w:spacing w:before="120" w:after="240" w:line="240" w:lineRule="auto"/>
      <w:jc w:val="both"/>
    </w:pPr>
    <w:rPr>
      <w:rFonts w:ascii="Arial" w:hAnsi="Arial"/>
      <w:b/>
      <w:lang w:eastAsia="en-US"/>
    </w:rPr>
  </w:style>
  <w:style w:type="paragraph" w:customStyle="1" w:styleId="YReferences">
    <w:name w:val="YReferences"/>
    <w:basedOn w:val="Normal"/>
    <w:next w:val="Normal"/>
    <w:rsid w:val="001840E7"/>
    <w:pPr>
      <w:widowControl/>
      <w:spacing w:after="480" w:line="240" w:lineRule="auto"/>
      <w:ind w:left="1531" w:hanging="1531"/>
      <w:jc w:val="both"/>
    </w:pPr>
    <w:rPr>
      <w:lang w:eastAsia="en-US"/>
    </w:rPr>
  </w:style>
  <w:style w:type="paragraph" w:customStyle="1" w:styleId="DisclaimerNotice">
    <w:name w:val="Disclaimer Notice"/>
    <w:basedOn w:val="Normal"/>
    <w:next w:val="AddressTR"/>
    <w:rsid w:val="001840E7"/>
    <w:pPr>
      <w:widowControl/>
      <w:spacing w:after="240" w:line="240" w:lineRule="auto"/>
      <w:ind w:left="5103"/>
    </w:pPr>
    <w:rPr>
      <w:i/>
      <w:sz w:val="20"/>
      <w:lang w:eastAsia="en-US"/>
    </w:rPr>
  </w:style>
  <w:style w:type="paragraph" w:customStyle="1" w:styleId="Disclaimer">
    <w:name w:val="Disclaimer"/>
    <w:basedOn w:val="Normal"/>
    <w:rsid w:val="001840E7"/>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1840E7"/>
    <w:pPr>
      <w:widowControl/>
      <w:spacing w:line="240" w:lineRule="auto"/>
      <w:jc w:val="both"/>
    </w:pPr>
    <w:rPr>
      <w:rFonts w:ascii="Arial" w:hAnsi="Arial"/>
      <w:b/>
      <w:sz w:val="16"/>
      <w:lang w:eastAsia="en-US"/>
    </w:rPr>
  </w:style>
  <w:style w:type="paragraph" w:customStyle="1" w:styleId="ZCom">
    <w:name w:val="Z_Com"/>
    <w:basedOn w:val="Normal"/>
    <w:next w:val="ZDGName"/>
    <w:rsid w:val="001840E7"/>
    <w:pPr>
      <w:autoSpaceDE w:val="0"/>
      <w:autoSpaceDN w:val="0"/>
      <w:spacing w:line="240" w:lineRule="auto"/>
      <w:ind w:right="85"/>
      <w:jc w:val="both"/>
    </w:pPr>
    <w:rPr>
      <w:rFonts w:ascii="Arial" w:hAnsi="Arial" w:cs="Arial"/>
      <w:szCs w:val="24"/>
      <w:lang w:eastAsia="en-GB" w:bidi="ks-Deva"/>
    </w:rPr>
  </w:style>
  <w:style w:type="paragraph" w:customStyle="1" w:styleId="ZDGName">
    <w:name w:val="Z_DGName"/>
    <w:basedOn w:val="Normal"/>
    <w:rsid w:val="001840E7"/>
    <w:pPr>
      <w:autoSpaceDE w:val="0"/>
      <w:autoSpaceDN w:val="0"/>
      <w:spacing w:line="240" w:lineRule="auto"/>
      <w:ind w:right="85"/>
    </w:pPr>
    <w:rPr>
      <w:rFonts w:ascii="Arial" w:hAnsi="Arial" w:cs="Arial"/>
      <w:sz w:val="16"/>
      <w:szCs w:val="16"/>
      <w:lang w:eastAsia="en-GB" w:bidi="ks-Deva"/>
    </w:rPr>
  </w:style>
  <w:style w:type="character" w:styleId="BookTitle">
    <w:name w:val="Book Title"/>
    <w:qFormat/>
    <w:rsid w:val="001840E7"/>
    <w:rPr>
      <w:rFonts w:cs="Times New Roman"/>
      <w:b/>
      <w:smallCaps/>
      <w:spacing w:val="5"/>
    </w:rPr>
  </w:style>
  <w:style w:type="paragraph" w:customStyle="1" w:styleId="Briefinglist1">
    <w:name w:val="Briefing list 1"/>
    <w:basedOn w:val="Normal"/>
    <w:rsid w:val="001840E7"/>
    <w:pPr>
      <w:widowControl/>
      <w:numPr>
        <w:numId w:val="31"/>
      </w:numPr>
      <w:spacing w:after="240" w:line="240" w:lineRule="auto"/>
      <w:jc w:val="both"/>
    </w:pPr>
    <w:rPr>
      <w:lang w:eastAsia="en-US"/>
    </w:rPr>
  </w:style>
  <w:style w:type="paragraph" w:customStyle="1" w:styleId="ListNumberLevel1">
    <w:name w:val="List Number (Level 1)"/>
    <w:basedOn w:val="ListNumberLevel2"/>
    <w:rsid w:val="001840E7"/>
    <w:pPr>
      <w:numPr>
        <w:numId w:val="19"/>
      </w:numPr>
      <w:tabs>
        <w:tab w:val="clear" w:pos="360"/>
        <w:tab w:val="num" w:pos="1417"/>
      </w:tabs>
      <w:spacing w:before="0" w:after="240"/>
      <w:ind w:left="1417" w:hanging="708"/>
    </w:pPr>
    <w:rPr>
      <w:szCs w:val="20"/>
      <w:lang w:eastAsia="en-US"/>
    </w:rPr>
  </w:style>
  <w:style w:type="character" w:customStyle="1" w:styleId="st1">
    <w:name w:val="st1"/>
    <w:rsid w:val="001840E7"/>
    <w:rPr>
      <w:rFonts w:cs="Times New Roman"/>
    </w:rPr>
  </w:style>
  <w:style w:type="character" w:customStyle="1" w:styleId="ManualNumPar1Char">
    <w:name w:val="Manual NumPar 1 Char"/>
    <w:rsid w:val="001840E7"/>
    <w:rPr>
      <w:rFonts w:ascii="Times New Roman" w:hAnsi="Times New Roman"/>
      <w:sz w:val="24"/>
    </w:rPr>
  </w:style>
  <w:style w:type="paragraph" w:customStyle="1" w:styleId="font6">
    <w:name w:val="font6"/>
    <w:basedOn w:val="Normal"/>
    <w:rsid w:val="001840E7"/>
    <w:pPr>
      <w:widowControl/>
      <w:spacing w:before="100" w:beforeAutospacing="1" w:after="100" w:afterAutospacing="1" w:line="240" w:lineRule="auto"/>
    </w:pPr>
    <w:rPr>
      <w:rFonts w:ascii="Arial" w:hAnsi="Arial" w:cs="Arial"/>
      <w:sz w:val="18"/>
      <w:szCs w:val="18"/>
      <w:u w:val="single"/>
      <w:lang w:eastAsia="en-GB"/>
    </w:rPr>
  </w:style>
  <w:style w:type="paragraph" w:customStyle="1" w:styleId="font7">
    <w:name w:val="font7"/>
    <w:basedOn w:val="Normal"/>
    <w:rsid w:val="001840E7"/>
    <w:pPr>
      <w:widowControl/>
      <w:spacing w:before="100" w:beforeAutospacing="1" w:after="100" w:afterAutospacing="1" w:line="240" w:lineRule="auto"/>
    </w:pPr>
    <w:rPr>
      <w:rFonts w:ascii="Arial" w:hAnsi="Arial" w:cs="Arial"/>
      <w:b/>
      <w:bCs/>
      <w:sz w:val="18"/>
      <w:szCs w:val="18"/>
      <w:lang w:eastAsia="en-GB"/>
    </w:rPr>
  </w:style>
  <w:style w:type="paragraph" w:customStyle="1" w:styleId="font8">
    <w:name w:val="font8"/>
    <w:basedOn w:val="Normal"/>
    <w:rsid w:val="001840E7"/>
    <w:pPr>
      <w:widowControl/>
      <w:spacing w:before="100" w:beforeAutospacing="1" w:after="100" w:afterAutospacing="1" w:line="240" w:lineRule="auto"/>
    </w:pPr>
    <w:rPr>
      <w:rFonts w:ascii="Arial" w:hAnsi="Arial" w:cs="Arial"/>
      <w:i/>
      <w:iCs/>
      <w:sz w:val="18"/>
      <w:szCs w:val="18"/>
      <w:lang w:eastAsia="en-GB"/>
    </w:rPr>
  </w:style>
  <w:style w:type="paragraph" w:customStyle="1" w:styleId="font9">
    <w:name w:val="font9"/>
    <w:basedOn w:val="Normal"/>
    <w:rsid w:val="001840E7"/>
    <w:pPr>
      <w:widowControl/>
      <w:spacing w:before="100" w:beforeAutospacing="1" w:after="100" w:afterAutospacing="1" w:line="240" w:lineRule="auto"/>
    </w:pPr>
    <w:rPr>
      <w:rFonts w:ascii="Arial" w:hAnsi="Arial" w:cs="Arial"/>
      <w:szCs w:val="24"/>
      <w:lang w:eastAsia="en-GB"/>
    </w:rPr>
  </w:style>
  <w:style w:type="paragraph" w:customStyle="1" w:styleId="font10">
    <w:name w:val="font10"/>
    <w:basedOn w:val="Normal"/>
    <w:rsid w:val="001840E7"/>
    <w:pPr>
      <w:widowControl/>
      <w:spacing w:before="100" w:beforeAutospacing="1" w:after="100" w:afterAutospacing="1" w:line="240" w:lineRule="auto"/>
    </w:pPr>
    <w:rPr>
      <w:rFonts w:ascii="Arial" w:hAnsi="Arial" w:cs="Arial"/>
      <w:b/>
      <w:bCs/>
      <w:szCs w:val="24"/>
      <w:lang w:eastAsia="en-GB"/>
    </w:rPr>
  </w:style>
  <w:style w:type="paragraph" w:customStyle="1" w:styleId="xl24">
    <w:name w:val="xl24"/>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25">
    <w:name w:val="xl25"/>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6">
    <w:name w:val="xl26"/>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7">
    <w:name w:val="xl27"/>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28">
    <w:name w:val="xl28"/>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9">
    <w:name w:val="xl29"/>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0">
    <w:name w:val="xl30"/>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1">
    <w:name w:val="xl31"/>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2">
    <w:name w:val="xl32"/>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3">
    <w:name w:val="xl33"/>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4">
    <w:name w:val="xl34"/>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5">
    <w:name w:val="xl35"/>
    <w:basedOn w:val="Normal"/>
    <w:rsid w:val="001840E7"/>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6">
    <w:name w:val="xl36"/>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37">
    <w:name w:val="xl37"/>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8">
    <w:name w:val="xl38"/>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9">
    <w:name w:val="xl39"/>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0">
    <w:name w:val="xl40"/>
    <w:basedOn w:val="Normal"/>
    <w:rsid w:val="001840E7"/>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1">
    <w:name w:val="xl41"/>
    <w:basedOn w:val="Normal"/>
    <w:rsid w:val="001840E7"/>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2">
    <w:name w:val="xl42"/>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3">
    <w:name w:val="xl43"/>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4">
    <w:name w:val="xl44"/>
    <w:basedOn w:val="Normal"/>
    <w:rsid w:val="001840E7"/>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5">
    <w:name w:val="xl45"/>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eastAsia="en-GB"/>
    </w:rPr>
  </w:style>
  <w:style w:type="paragraph" w:customStyle="1" w:styleId="xl46">
    <w:name w:val="xl46"/>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7">
    <w:name w:val="xl47"/>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48">
    <w:name w:val="xl48"/>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9">
    <w:name w:val="xl49"/>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50">
    <w:name w:val="xl50"/>
    <w:basedOn w:val="Normal"/>
    <w:rsid w:val="001840E7"/>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1">
    <w:name w:val="xl51"/>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2">
    <w:name w:val="xl52"/>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3">
    <w:name w:val="xl53"/>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en-GB"/>
    </w:rPr>
  </w:style>
  <w:style w:type="paragraph" w:customStyle="1" w:styleId="xl54">
    <w:name w:val="xl54"/>
    <w:basedOn w:val="Normal"/>
    <w:rsid w:val="001840E7"/>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5">
    <w:name w:val="xl55"/>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6">
    <w:name w:val="xl56"/>
    <w:basedOn w:val="Normal"/>
    <w:rsid w:val="001840E7"/>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7">
    <w:name w:val="xl57"/>
    <w:basedOn w:val="Normal"/>
    <w:rsid w:val="001840E7"/>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8">
    <w:name w:val="xl58"/>
    <w:basedOn w:val="Normal"/>
    <w:rsid w:val="001840E7"/>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eastAsia="en-GB"/>
    </w:rPr>
  </w:style>
  <w:style w:type="paragraph" w:customStyle="1" w:styleId="xl59">
    <w:name w:val="xl59"/>
    <w:basedOn w:val="Normal"/>
    <w:rsid w:val="001840E7"/>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eastAsia="en-GB"/>
    </w:rPr>
  </w:style>
  <w:style w:type="paragraph" w:customStyle="1" w:styleId="xl60">
    <w:name w:val="xl60"/>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61">
    <w:name w:val="xl61"/>
    <w:basedOn w:val="Normal"/>
    <w:rsid w:val="001840E7"/>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62">
    <w:name w:val="xl62"/>
    <w:basedOn w:val="Normal"/>
    <w:rsid w:val="001840E7"/>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63">
    <w:name w:val="xl63"/>
    <w:basedOn w:val="Normal"/>
    <w:rsid w:val="001840E7"/>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MediumGrid21">
    <w:name w:val="Medium Grid 21"/>
    <w:uiPriority w:val="1"/>
    <w:qFormat/>
    <w:rsid w:val="001840E7"/>
    <w:rPr>
      <w:rFonts w:ascii="Calibri" w:eastAsia="Calibri" w:hAnsi="Calibri"/>
      <w:sz w:val="22"/>
      <w:szCs w:val="22"/>
      <w:lang w:eastAsia="en-US"/>
    </w:rPr>
  </w:style>
  <w:style w:type="paragraph" w:styleId="ListParagraph">
    <w:name w:val="List Paragraph"/>
    <w:basedOn w:val="Normal"/>
    <w:uiPriority w:val="34"/>
    <w:qFormat/>
    <w:rsid w:val="001840E7"/>
    <w:pPr>
      <w:ind w:left="720"/>
    </w:pPr>
  </w:style>
  <w:style w:type="paragraph" w:customStyle="1" w:styleId="normal0">
    <w:name w:val="normal$"/>
    <w:basedOn w:val="Text1"/>
    <w:rsid w:val="001840E7"/>
    <w:pPr>
      <w:tabs>
        <w:tab w:val="num" w:pos="360"/>
        <w:tab w:val="num" w:pos="1417"/>
      </w:tabs>
      <w:spacing w:before="0" w:after="240"/>
      <w:ind w:left="360" w:hanging="360"/>
    </w:pPr>
    <w:rPr>
      <w:rFonts w:eastAsia="Times New Roman"/>
      <w:szCs w:val="20"/>
    </w:rPr>
  </w:style>
  <w:style w:type="paragraph" w:customStyle="1" w:styleId="BodyText4">
    <w:name w:val="Body Text 4"/>
    <w:basedOn w:val="Normal"/>
    <w:rsid w:val="001840E7"/>
    <w:pPr>
      <w:widowControl/>
      <w:tabs>
        <w:tab w:val="left" w:pos="720"/>
        <w:tab w:val="num" w:pos="2160"/>
      </w:tabs>
      <w:spacing w:after="240" w:line="240" w:lineRule="auto"/>
      <w:ind w:left="2160" w:hanging="720"/>
      <w:jc w:val="both"/>
    </w:pPr>
    <w:rPr>
      <w:sz w:val="22"/>
      <w:lang w:eastAsia="en-US"/>
    </w:rPr>
  </w:style>
  <w:style w:type="paragraph" w:customStyle="1" w:styleId="NormalWeb8">
    <w:name w:val="Normal (Web)8"/>
    <w:basedOn w:val="Normal"/>
    <w:rsid w:val="001840E7"/>
    <w:pPr>
      <w:widowControl/>
      <w:spacing w:before="75" w:after="75" w:line="240" w:lineRule="auto"/>
      <w:ind w:left="225" w:right="225"/>
    </w:pPr>
    <w:rPr>
      <w:sz w:val="22"/>
      <w:szCs w:val="22"/>
      <w:lang w:eastAsia="en-GB"/>
    </w:rPr>
  </w:style>
  <w:style w:type="paragraph" w:customStyle="1" w:styleId="Lines">
    <w:name w:val="Lines"/>
    <w:basedOn w:val="Normal"/>
    <w:rsid w:val="001840E7"/>
    <w:pPr>
      <w:widowControl/>
      <w:tabs>
        <w:tab w:val="num" w:pos="283"/>
        <w:tab w:val="num" w:pos="720"/>
        <w:tab w:val="num" w:pos="926"/>
      </w:tabs>
      <w:spacing w:line="240" w:lineRule="auto"/>
      <w:ind w:left="360" w:hanging="283"/>
    </w:pPr>
    <w:rPr>
      <w:szCs w:val="24"/>
      <w:lang w:eastAsia="en-GB"/>
    </w:rPr>
  </w:style>
  <w:style w:type="paragraph" w:customStyle="1" w:styleId="InsideAddressName">
    <w:name w:val="Inside Address Name"/>
    <w:basedOn w:val="Normal"/>
    <w:next w:val="Normal"/>
    <w:rsid w:val="001840E7"/>
    <w:pPr>
      <w:widowControl/>
      <w:spacing w:before="220" w:line="220" w:lineRule="atLeast"/>
      <w:jc w:val="both"/>
    </w:pPr>
    <w:rPr>
      <w:rFonts w:ascii="Arial" w:hAnsi="Arial"/>
      <w:spacing w:val="-5"/>
      <w:sz w:val="20"/>
      <w:lang w:val="en-US" w:eastAsia="en-US"/>
    </w:rPr>
  </w:style>
  <w:style w:type="paragraph" w:customStyle="1" w:styleId="listdash0">
    <w:name w:val="listdash"/>
    <w:basedOn w:val="Normal"/>
    <w:rsid w:val="001840E7"/>
    <w:pPr>
      <w:widowControl/>
      <w:spacing w:before="100" w:beforeAutospacing="1" w:after="100" w:afterAutospacing="1" w:line="240" w:lineRule="auto"/>
    </w:pPr>
    <w:rPr>
      <w:szCs w:val="24"/>
      <w:lang w:eastAsia="en-GB"/>
    </w:rPr>
  </w:style>
  <w:style w:type="paragraph" w:customStyle="1" w:styleId="num">
    <w:name w:val="num"/>
    <w:basedOn w:val="Normal"/>
    <w:rsid w:val="001840E7"/>
    <w:pPr>
      <w:widowControl/>
      <w:spacing w:after="240" w:line="240" w:lineRule="auto"/>
      <w:ind w:left="850" w:hanging="850"/>
      <w:jc w:val="both"/>
    </w:pPr>
    <w:rPr>
      <w:lang w:eastAsia="en-GB"/>
    </w:rPr>
  </w:style>
  <w:style w:type="paragraph" w:customStyle="1" w:styleId="num2">
    <w:name w:val="num2"/>
    <w:basedOn w:val="num"/>
    <w:rsid w:val="001840E7"/>
    <w:pPr>
      <w:ind w:left="1700"/>
    </w:pPr>
  </w:style>
  <w:style w:type="paragraph" w:customStyle="1" w:styleId="art">
    <w:name w:val="art"/>
    <w:basedOn w:val="Heading1"/>
    <w:rsid w:val="001840E7"/>
    <w:pPr>
      <w:numPr>
        <w:numId w:val="0"/>
      </w:numPr>
      <w:spacing w:before="0" w:after="0"/>
      <w:jc w:val="center"/>
    </w:pPr>
    <w:rPr>
      <w:smallCaps w:val="0"/>
      <w:lang w:eastAsia="en-GB"/>
    </w:rPr>
  </w:style>
  <w:style w:type="paragraph" w:customStyle="1" w:styleId="Style4">
    <w:name w:val="Style4"/>
    <w:basedOn w:val="Heading1"/>
    <w:next w:val="Style1"/>
    <w:rsid w:val="001840E7"/>
    <w:pPr>
      <w:numPr>
        <w:numId w:val="0"/>
      </w:numPr>
      <w:spacing w:before="240" w:after="0"/>
      <w:jc w:val="left"/>
    </w:pPr>
    <w:rPr>
      <w:bCs/>
      <w:sz w:val="28"/>
      <w:szCs w:val="32"/>
      <w:lang w:eastAsia="de-DE"/>
    </w:rPr>
  </w:style>
  <w:style w:type="numbering" w:customStyle="1" w:styleId="NoList1">
    <w:name w:val="No List1"/>
    <w:next w:val="NoList"/>
    <w:semiHidden/>
    <w:unhideWhenUsed/>
    <w:rsid w:val="001840E7"/>
  </w:style>
  <w:style w:type="table" w:customStyle="1" w:styleId="TableGrid10">
    <w:name w:val="Table Grid1"/>
    <w:basedOn w:val="TableNormal"/>
    <w:next w:val="TableGrid"/>
    <w:rsid w:val="001840E7"/>
    <w:rPr>
      <w:rFonts w:eastAsia="Batang"/>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1840E7"/>
    <w:rPr>
      <w:rFonts w:ascii="Times New Roman" w:hAnsi="Times New Roman"/>
      <w:sz w:val="24"/>
    </w:rPr>
  </w:style>
  <w:style w:type="paragraph" w:customStyle="1" w:styleId="a">
    <w:name w:val="목록 단락"/>
    <w:basedOn w:val="Normal"/>
    <w:qFormat/>
    <w:rsid w:val="001840E7"/>
    <w:pPr>
      <w:wordWrap w:val="0"/>
      <w:autoSpaceDE w:val="0"/>
      <w:autoSpaceDN w:val="0"/>
      <w:spacing w:line="240" w:lineRule="auto"/>
      <w:ind w:leftChars="400" w:left="800"/>
      <w:jc w:val="both"/>
    </w:pPr>
    <w:rPr>
      <w:rFonts w:ascii="Malgun Gothic" w:eastAsia="Malgun Gothic" w:hAnsi="Malgun Gothic"/>
      <w:kern w:val="2"/>
      <w:sz w:val="20"/>
      <w:szCs w:val="22"/>
      <w:lang w:val="en-US" w:eastAsia="ko-KR"/>
    </w:rPr>
  </w:style>
  <w:style w:type="character" w:customStyle="1" w:styleId="DocumentMapChar1">
    <w:name w:val="Document Map Char1"/>
    <w:uiPriority w:val="99"/>
    <w:semiHidden/>
    <w:rsid w:val="001840E7"/>
    <w:rPr>
      <w:rFonts w:ascii="Tahoma" w:hAnsi="Tahoma" w:cs="Tahoma"/>
      <w:sz w:val="16"/>
      <w:szCs w:val="16"/>
    </w:rPr>
  </w:style>
  <w:style w:type="paragraph" w:styleId="Revision">
    <w:name w:val="Revision"/>
    <w:hidden/>
    <w:uiPriority w:val="99"/>
    <w:semiHidden/>
    <w:rsid w:val="001840E7"/>
    <w:rPr>
      <w:rFonts w:eastAsia="Batang"/>
      <w:sz w:val="24"/>
      <w:szCs w:val="24"/>
    </w:rPr>
  </w:style>
  <w:style w:type="paragraph" w:styleId="NoSpacing">
    <w:name w:val="No Spacing"/>
    <w:uiPriority w:val="1"/>
    <w:qFormat/>
    <w:rsid w:val="001840E7"/>
    <w:rPr>
      <w:rFonts w:ascii="Calibri" w:eastAsia="Calibri" w:hAnsi="Calibri"/>
      <w:sz w:val="22"/>
      <w:szCs w:val="22"/>
      <w:lang w:eastAsia="en-US"/>
    </w:rPr>
  </w:style>
  <w:style w:type="table" w:styleId="TableColorful1">
    <w:name w:val="Table Colorful 1"/>
    <w:basedOn w:val="TableNormal"/>
    <w:rsid w:val="001840E7"/>
    <w:pPr>
      <w:widowControl w:val="0"/>
      <w:spacing w:line="360" w:lineRule="auto"/>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l64">
    <w:name w:val="xl64"/>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5">
    <w:name w:val="xl65"/>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6">
    <w:name w:val="xl66"/>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7">
    <w:name w:val="xl67"/>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lang w:eastAsia="en-GB"/>
    </w:rPr>
  </w:style>
  <w:style w:type="paragraph" w:customStyle="1" w:styleId="xl68">
    <w:name w:val="xl68"/>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9">
    <w:name w:val="xl69"/>
    <w:basedOn w:val="Normal"/>
    <w:rsid w:val="0018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sz w:val="20"/>
      <w:lang w:eastAsia="en-GB"/>
    </w:rPr>
  </w:style>
  <w:style w:type="paragraph" w:customStyle="1" w:styleId="xl70">
    <w:name w:val="xl70"/>
    <w:basedOn w:val="Normal"/>
    <w:rsid w:val="001840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lang w:eastAsia="en-GB"/>
    </w:rPr>
  </w:style>
  <w:style w:type="character" w:customStyle="1" w:styleId="HeaderChar">
    <w:name w:val="Header Char"/>
    <w:basedOn w:val="DefaultParagraphFont"/>
    <w:link w:val="Header"/>
    <w:uiPriority w:val="99"/>
    <w:rsid w:val="001840E7"/>
    <w:rPr>
      <w:sz w:val="24"/>
      <w:lang w:eastAsia="fr-BE"/>
    </w:rPr>
  </w:style>
  <w:style w:type="character" w:customStyle="1" w:styleId="FooterChar">
    <w:name w:val="Footer Char"/>
    <w:basedOn w:val="DefaultParagraphFont"/>
    <w:link w:val="Footer"/>
    <w:uiPriority w:val="99"/>
    <w:rsid w:val="001840E7"/>
    <w:rPr>
      <w:sz w:val="24"/>
      <w:lang w:eastAsia="fr-BE"/>
    </w:rPr>
  </w:style>
  <w:style w:type="character" w:customStyle="1" w:styleId="FootnoteTextChar">
    <w:name w:val="Footnote Text Char"/>
    <w:basedOn w:val="DefaultParagraphFont"/>
    <w:link w:val="FootnoteText"/>
    <w:uiPriority w:val="99"/>
    <w:rsid w:val="001840E7"/>
    <w:rPr>
      <w:sz w:val="24"/>
      <w:lang w:eastAsia="fr-BE"/>
    </w:rPr>
  </w:style>
  <w:style w:type="paragraph" w:styleId="TOCHeading">
    <w:name w:val="TOC Heading"/>
    <w:basedOn w:val="Normal"/>
    <w:next w:val="Normal"/>
    <w:uiPriority w:val="39"/>
    <w:semiHidden/>
    <w:unhideWhenUsed/>
    <w:qFormat/>
    <w:rsid w:val="001840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1840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1840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1840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1840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1840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1840E7"/>
    <w:pPr>
      <w:widowControl/>
      <w:spacing w:before="120" w:after="120" w:line="240" w:lineRule="auto"/>
      <w:jc w:val="center"/>
    </w:pPr>
    <w:rPr>
      <w:rFonts w:eastAsia="Calibri"/>
      <w:szCs w:val="22"/>
      <w:lang w:eastAsia="en-GB"/>
    </w:rPr>
  </w:style>
  <w:style w:type="paragraph" w:customStyle="1" w:styleId="NormalLeft">
    <w:name w:val="Normal Left"/>
    <w:basedOn w:val="Normal"/>
    <w:rsid w:val="001840E7"/>
    <w:pPr>
      <w:widowControl/>
      <w:spacing w:before="120" w:after="120" w:line="240" w:lineRule="auto"/>
    </w:pPr>
    <w:rPr>
      <w:rFonts w:eastAsia="Calibri"/>
      <w:szCs w:val="22"/>
      <w:lang w:eastAsia="en-GB"/>
    </w:rPr>
  </w:style>
  <w:style w:type="paragraph" w:customStyle="1" w:styleId="NormalRight">
    <w:name w:val="Normal Right"/>
    <w:basedOn w:val="Normal"/>
    <w:rsid w:val="001840E7"/>
    <w:pPr>
      <w:widowControl/>
      <w:spacing w:before="120" w:after="120" w:line="240" w:lineRule="auto"/>
      <w:jc w:val="right"/>
    </w:pPr>
    <w:rPr>
      <w:rFonts w:eastAsia="Calibri"/>
      <w:szCs w:val="22"/>
      <w:lang w:eastAsia="en-GB"/>
    </w:rPr>
  </w:style>
  <w:style w:type="paragraph" w:customStyle="1" w:styleId="QuotedText">
    <w:name w:val="Quoted Text"/>
    <w:basedOn w:val="Normal"/>
    <w:rsid w:val="001840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1840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1840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1840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1840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1840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1840E7"/>
    <w:pPr>
      <w:numPr>
        <w:numId w:val="32"/>
      </w:numPr>
    </w:pPr>
  </w:style>
  <w:style w:type="paragraph" w:customStyle="1" w:styleId="Tiret1">
    <w:name w:val="Tiret 1"/>
    <w:basedOn w:val="Point1"/>
    <w:rsid w:val="001840E7"/>
    <w:pPr>
      <w:numPr>
        <w:numId w:val="33"/>
      </w:numPr>
    </w:pPr>
  </w:style>
  <w:style w:type="paragraph" w:customStyle="1" w:styleId="Tiret2">
    <w:name w:val="Tiret 2"/>
    <w:basedOn w:val="Point2"/>
    <w:rsid w:val="001840E7"/>
    <w:pPr>
      <w:numPr>
        <w:numId w:val="34"/>
      </w:numPr>
    </w:pPr>
  </w:style>
  <w:style w:type="paragraph" w:customStyle="1" w:styleId="Tiret3">
    <w:name w:val="Tiret 3"/>
    <w:basedOn w:val="Point3"/>
    <w:rsid w:val="001840E7"/>
    <w:pPr>
      <w:numPr>
        <w:numId w:val="35"/>
      </w:numPr>
    </w:pPr>
  </w:style>
  <w:style w:type="paragraph" w:customStyle="1" w:styleId="Tiret4">
    <w:name w:val="Tiret 4"/>
    <w:basedOn w:val="Point4"/>
    <w:rsid w:val="001840E7"/>
    <w:pPr>
      <w:numPr>
        <w:numId w:val="36"/>
      </w:numPr>
    </w:pPr>
  </w:style>
  <w:style w:type="paragraph" w:customStyle="1" w:styleId="PointDouble0">
    <w:name w:val="PointDouble 0"/>
    <w:basedOn w:val="Normal"/>
    <w:rsid w:val="001840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1840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1840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1840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1840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1840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1840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1840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1840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1840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1840E7"/>
    <w:pPr>
      <w:widowControl/>
      <w:numPr>
        <w:numId w:val="37"/>
      </w:numPr>
      <w:spacing w:before="120" w:after="120" w:line="240" w:lineRule="auto"/>
      <w:jc w:val="both"/>
    </w:pPr>
    <w:rPr>
      <w:rFonts w:eastAsia="Calibri"/>
      <w:szCs w:val="22"/>
      <w:lang w:eastAsia="en-GB"/>
    </w:rPr>
  </w:style>
  <w:style w:type="paragraph" w:customStyle="1" w:styleId="NumPar2">
    <w:name w:val="NumPar 2"/>
    <w:basedOn w:val="Normal"/>
    <w:next w:val="Text1"/>
    <w:rsid w:val="001840E7"/>
    <w:pPr>
      <w:widowControl/>
      <w:numPr>
        <w:ilvl w:val="1"/>
        <w:numId w:val="37"/>
      </w:numPr>
      <w:spacing w:before="120" w:after="120" w:line="240" w:lineRule="auto"/>
      <w:jc w:val="both"/>
    </w:pPr>
    <w:rPr>
      <w:rFonts w:eastAsia="Calibri"/>
      <w:szCs w:val="22"/>
      <w:lang w:eastAsia="en-GB"/>
    </w:rPr>
  </w:style>
  <w:style w:type="paragraph" w:customStyle="1" w:styleId="NumPar3">
    <w:name w:val="NumPar 3"/>
    <w:basedOn w:val="Normal"/>
    <w:next w:val="Text1"/>
    <w:rsid w:val="001840E7"/>
    <w:pPr>
      <w:widowControl/>
      <w:numPr>
        <w:ilvl w:val="2"/>
        <w:numId w:val="37"/>
      </w:numPr>
      <w:spacing w:before="120" w:after="120" w:line="240" w:lineRule="auto"/>
      <w:jc w:val="both"/>
    </w:pPr>
    <w:rPr>
      <w:rFonts w:eastAsia="Calibri"/>
      <w:szCs w:val="22"/>
      <w:lang w:eastAsia="en-GB"/>
    </w:rPr>
  </w:style>
  <w:style w:type="paragraph" w:customStyle="1" w:styleId="NumPar4">
    <w:name w:val="NumPar 4"/>
    <w:basedOn w:val="Normal"/>
    <w:next w:val="Text1"/>
    <w:rsid w:val="001840E7"/>
    <w:pPr>
      <w:widowControl/>
      <w:numPr>
        <w:ilvl w:val="3"/>
        <w:numId w:val="37"/>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1840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1840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1840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1840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1840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1840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1840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1840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1840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1840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1840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1840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1840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1840E7"/>
    <w:rPr>
      <w:color w:val="0000FF"/>
      <w:shd w:val="clear" w:color="auto" w:fill="auto"/>
    </w:rPr>
  </w:style>
  <w:style w:type="character" w:customStyle="1" w:styleId="Marker1">
    <w:name w:val="Marker1"/>
    <w:basedOn w:val="DefaultParagraphFont"/>
    <w:rsid w:val="001840E7"/>
    <w:rPr>
      <w:color w:val="008000"/>
      <w:shd w:val="clear" w:color="auto" w:fill="auto"/>
    </w:rPr>
  </w:style>
  <w:style w:type="character" w:customStyle="1" w:styleId="Marker2">
    <w:name w:val="Marker2"/>
    <w:basedOn w:val="DefaultParagraphFont"/>
    <w:rsid w:val="001840E7"/>
    <w:rPr>
      <w:color w:val="FF0000"/>
      <w:shd w:val="clear" w:color="auto" w:fill="auto"/>
    </w:rPr>
  </w:style>
  <w:style w:type="paragraph" w:customStyle="1" w:styleId="Point0number">
    <w:name w:val="Point 0 (number)"/>
    <w:basedOn w:val="Normal"/>
    <w:rsid w:val="001840E7"/>
    <w:pPr>
      <w:widowControl/>
      <w:numPr>
        <w:numId w:val="39"/>
      </w:numPr>
      <w:spacing w:before="120" w:after="120" w:line="240" w:lineRule="auto"/>
      <w:jc w:val="both"/>
    </w:pPr>
    <w:rPr>
      <w:rFonts w:eastAsia="Calibri"/>
      <w:szCs w:val="22"/>
      <w:lang w:eastAsia="en-GB"/>
    </w:rPr>
  </w:style>
  <w:style w:type="paragraph" w:customStyle="1" w:styleId="Point1number">
    <w:name w:val="Point 1 (number)"/>
    <w:basedOn w:val="Normal"/>
    <w:rsid w:val="001840E7"/>
    <w:pPr>
      <w:widowControl/>
      <w:numPr>
        <w:ilvl w:val="2"/>
        <w:numId w:val="39"/>
      </w:numPr>
      <w:spacing w:before="120" w:after="120" w:line="240" w:lineRule="auto"/>
      <w:jc w:val="both"/>
    </w:pPr>
    <w:rPr>
      <w:rFonts w:eastAsia="Calibri"/>
      <w:szCs w:val="22"/>
      <w:lang w:eastAsia="en-GB"/>
    </w:rPr>
  </w:style>
  <w:style w:type="paragraph" w:customStyle="1" w:styleId="Point2number">
    <w:name w:val="Point 2 (number)"/>
    <w:basedOn w:val="Normal"/>
    <w:rsid w:val="001840E7"/>
    <w:pPr>
      <w:widowControl/>
      <w:numPr>
        <w:ilvl w:val="4"/>
        <w:numId w:val="39"/>
      </w:numPr>
      <w:spacing w:before="120" w:after="120" w:line="240" w:lineRule="auto"/>
      <w:jc w:val="both"/>
    </w:pPr>
    <w:rPr>
      <w:rFonts w:eastAsia="Calibri"/>
      <w:szCs w:val="22"/>
      <w:lang w:eastAsia="en-GB"/>
    </w:rPr>
  </w:style>
  <w:style w:type="paragraph" w:customStyle="1" w:styleId="Point3number">
    <w:name w:val="Point 3 (number)"/>
    <w:basedOn w:val="Normal"/>
    <w:rsid w:val="001840E7"/>
    <w:pPr>
      <w:widowControl/>
      <w:numPr>
        <w:ilvl w:val="6"/>
        <w:numId w:val="39"/>
      </w:numPr>
      <w:spacing w:before="120" w:after="120" w:line="240" w:lineRule="auto"/>
      <w:jc w:val="both"/>
    </w:pPr>
    <w:rPr>
      <w:rFonts w:eastAsia="Calibri"/>
      <w:szCs w:val="22"/>
      <w:lang w:eastAsia="en-GB"/>
    </w:rPr>
  </w:style>
  <w:style w:type="paragraph" w:customStyle="1" w:styleId="Point0letter">
    <w:name w:val="Point 0 (letter)"/>
    <w:basedOn w:val="Normal"/>
    <w:rsid w:val="001840E7"/>
    <w:pPr>
      <w:widowControl/>
      <w:numPr>
        <w:ilvl w:val="1"/>
        <w:numId w:val="39"/>
      </w:numPr>
      <w:spacing w:before="120" w:after="120" w:line="240" w:lineRule="auto"/>
      <w:jc w:val="both"/>
    </w:pPr>
    <w:rPr>
      <w:rFonts w:eastAsia="Calibri"/>
      <w:szCs w:val="22"/>
      <w:lang w:eastAsia="en-GB"/>
    </w:rPr>
  </w:style>
  <w:style w:type="paragraph" w:customStyle="1" w:styleId="Point1letter">
    <w:name w:val="Point 1 (letter)"/>
    <w:basedOn w:val="Normal"/>
    <w:rsid w:val="001840E7"/>
    <w:pPr>
      <w:widowControl/>
      <w:numPr>
        <w:ilvl w:val="3"/>
        <w:numId w:val="39"/>
      </w:numPr>
      <w:spacing w:before="120" w:after="120" w:line="240" w:lineRule="auto"/>
      <w:jc w:val="both"/>
    </w:pPr>
    <w:rPr>
      <w:rFonts w:eastAsia="Calibri"/>
      <w:szCs w:val="22"/>
      <w:lang w:eastAsia="en-GB"/>
    </w:rPr>
  </w:style>
  <w:style w:type="paragraph" w:customStyle="1" w:styleId="Point2letter">
    <w:name w:val="Point 2 (letter)"/>
    <w:basedOn w:val="Normal"/>
    <w:rsid w:val="001840E7"/>
    <w:pPr>
      <w:widowControl/>
      <w:numPr>
        <w:ilvl w:val="5"/>
        <w:numId w:val="39"/>
      </w:numPr>
      <w:spacing w:before="120" w:after="120" w:line="240" w:lineRule="auto"/>
      <w:jc w:val="both"/>
    </w:pPr>
    <w:rPr>
      <w:rFonts w:eastAsia="Calibri"/>
      <w:szCs w:val="22"/>
      <w:lang w:eastAsia="en-GB"/>
    </w:rPr>
  </w:style>
  <w:style w:type="paragraph" w:customStyle="1" w:styleId="Point3letter">
    <w:name w:val="Point 3 (letter)"/>
    <w:basedOn w:val="Normal"/>
    <w:rsid w:val="001840E7"/>
    <w:pPr>
      <w:widowControl/>
      <w:numPr>
        <w:ilvl w:val="7"/>
        <w:numId w:val="39"/>
      </w:numPr>
      <w:spacing w:before="120" w:after="120" w:line="240" w:lineRule="auto"/>
      <w:jc w:val="both"/>
    </w:pPr>
    <w:rPr>
      <w:rFonts w:eastAsia="Calibri"/>
      <w:szCs w:val="22"/>
      <w:lang w:eastAsia="en-GB"/>
    </w:rPr>
  </w:style>
  <w:style w:type="paragraph" w:customStyle="1" w:styleId="Point4letter">
    <w:name w:val="Point 4 (letter)"/>
    <w:basedOn w:val="Normal"/>
    <w:rsid w:val="001840E7"/>
    <w:pPr>
      <w:widowControl/>
      <w:numPr>
        <w:ilvl w:val="8"/>
        <w:numId w:val="39"/>
      </w:numPr>
      <w:spacing w:before="120" w:after="120" w:line="240" w:lineRule="auto"/>
      <w:jc w:val="both"/>
    </w:pPr>
    <w:rPr>
      <w:rFonts w:eastAsia="Calibri"/>
      <w:szCs w:val="22"/>
      <w:lang w:eastAsia="en-GB"/>
    </w:rPr>
  </w:style>
  <w:style w:type="paragraph" w:customStyle="1" w:styleId="Bullet0">
    <w:name w:val="Bullet 0"/>
    <w:basedOn w:val="Normal"/>
    <w:rsid w:val="001840E7"/>
    <w:pPr>
      <w:widowControl/>
      <w:numPr>
        <w:numId w:val="40"/>
      </w:numPr>
      <w:spacing w:before="120" w:after="120" w:line="240" w:lineRule="auto"/>
      <w:jc w:val="both"/>
    </w:pPr>
    <w:rPr>
      <w:rFonts w:eastAsia="Calibri"/>
      <w:szCs w:val="22"/>
      <w:lang w:eastAsia="en-GB"/>
    </w:rPr>
  </w:style>
  <w:style w:type="paragraph" w:customStyle="1" w:styleId="Bullet1">
    <w:name w:val="Bullet 1"/>
    <w:basedOn w:val="Normal"/>
    <w:rsid w:val="001840E7"/>
    <w:pPr>
      <w:widowControl/>
      <w:numPr>
        <w:numId w:val="41"/>
      </w:numPr>
      <w:spacing w:before="120" w:after="120" w:line="240" w:lineRule="auto"/>
      <w:jc w:val="both"/>
    </w:pPr>
    <w:rPr>
      <w:rFonts w:eastAsia="Calibri"/>
      <w:szCs w:val="22"/>
      <w:lang w:eastAsia="en-GB"/>
    </w:rPr>
  </w:style>
  <w:style w:type="paragraph" w:customStyle="1" w:styleId="Bullet2">
    <w:name w:val="Bullet 2"/>
    <w:basedOn w:val="Normal"/>
    <w:rsid w:val="001840E7"/>
    <w:pPr>
      <w:widowControl/>
      <w:numPr>
        <w:numId w:val="42"/>
      </w:numPr>
      <w:spacing w:before="120" w:after="120" w:line="240" w:lineRule="auto"/>
      <w:jc w:val="both"/>
    </w:pPr>
    <w:rPr>
      <w:rFonts w:eastAsia="Calibri"/>
      <w:szCs w:val="22"/>
      <w:lang w:eastAsia="en-GB"/>
    </w:rPr>
  </w:style>
  <w:style w:type="paragraph" w:customStyle="1" w:styleId="Bullet3">
    <w:name w:val="Bullet 3"/>
    <w:basedOn w:val="Normal"/>
    <w:rsid w:val="001840E7"/>
    <w:pPr>
      <w:widowControl/>
      <w:numPr>
        <w:numId w:val="43"/>
      </w:numPr>
      <w:spacing w:before="120" w:after="120" w:line="240" w:lineRule="auto"/>
      <w:jc w:val="both"/>
    </w:pPr>
    <w:rPr>
      <w:rFonts w:eastAsia="Calibri"/>
      <w:szCs w:val="22"/>
      <w:lang w:eastAsia="en-GB"/>
    </w:rPr>
  </w:style>
  <w:style w:type="paragraph" w:customStyle="1" w:styleId="Bullet4">
    <w:name w:val="Bullet 4"/>
    <w:basedOn w:val="Normal"/>
    <w:rsid w:val="001840E7"/>
    <w:pPr>
      <w:widowControl/>
      <w:numPr>
        <w:numId w:val="4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1840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1840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1840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1840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1840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1840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1840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1840E7"/>
    <w:pPr>
      <w:widowControl/>
      <w:numPr>
        <w:numId w:val="4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1840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1840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1840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1840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1840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1840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1840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1840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1840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1840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1840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1840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1840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1840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1840E7"/>
    <w:pPr>
      <w:widowControl/>
      <w:spacing w:line="240" w:lineRule="auto"/>
      <w:ind w:left="5103"/>
    </w:pPr>
    <w:rPr>
      <w:rFonts w:eastAsia="Calibri"/>
      <w:szCs w:val="22"/>
      <w:lang w:eastAsia="en-GB"/>
    </w:rPr>
  </w:style>
  <w:style w:type="paragraph" w:customStyle="1" w:styleId="Sous-titreobjet">
    <w:name w:val="Sous-titre objet"/>
    <w:basedOn w:val="Normal"/>
    <w:rsid w:val="001840E7"/>
    <w:pPr>
      <w:widowControl/>
      <w:spacing w:line="240" w:lineRule="auto"/>
      <w:jc w:val="center"/>
    </w:pPr>
    <w:rPr>
      <w:rFonts w:eastAsia="Calibri"/>
      <w:b/>
      <w:szCs w:val="22"/>
      <w:lang w:eastAsia="en-GB"/>
    </w:rPr>
  </w:style>
  <w:style w:type="paragraph" w:customStyle="1" w:styleId="Statut">
    <w:name w:val="Statut"/>
    <w:basedOn w:val="Normal"/>
    <w:next w:val="Typedudocument"/>
    <w:rsid w:val="001840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1840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1840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1840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1840E7"/>
    <w:rPr>
      <w:b/>
      <w:u w:val="single"/>
      <w:shd w:val="clear" w:color="auto" w:fill="auto"/>
    </w:rPr>
  </w:style>
  <w:style w:type="character" w:customStyle="1" w:styleId="Deleted">
    <w:name w:val="Deleted"/>
    <w:basedOn w:val="DefaultParagraphFont"/>
    <w:rsid w:val="001840E7"/>
    <w:rPr>
      <w:strike/>
      <w:dstrike w:val="0"/>
      <w:shd w:val="clear" w:color="auto" w:fill="auto"/>
    </w:rPr>
  </w:style>
  <w:style w:type="paragraph" w:customStyle="1" w:styleId="Address">
    <w:name w:val="Address"/>
    <w:basedOn w:val="Normal"/>
    <w:next w:val="Normal"/>
    <w:rsid w:val="001840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1840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1840E7"/>
    <w:pPr>
      <w:widowControl/>
      <w:spacing w:line="240" w:lineRule="auto"/>
      <w:jc w:val="both"/>
    </w:pPr>
    <w:rPr>
      <w:rFonts w:eastAsia="Calibri"/>
      <w:szCs w:val="22"/>
      <w:lang w:eastAsia="en-GB"/>
    </w:rPr>
  </w:style>
  <w:style w:type="paragraph" w:customStyle="1" w:styleId="Supertitre">
    <w:name w:val="Supertitre"/>
    <w:basedOn w:val="Normal"/>
    <w:next w:val="Normal"/>
    <w:rsid w:val="001840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1840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1840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1840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1840E7"/>
  </w:style>
  <w:style w:type="paragraph" w:customStyle="1" w:styleId="RfrenceinterinstitutionnellePagedecouverture">
    <w:name w:val="Référence interinstitutionnelle (Page de couverture)"/>
    <w:basedOn w:val="Rfrenceinterinstitutionnelle"/>
    <w:next w:val="Confidentialit"/>
    <w:rsid w:val="001840E7"/>
  </w:style>
  <w:style w:type="paragraph" w:customStyle="1" w:styleId="Sous-titreobjetPagedecouverture">
    <w:name w:val="Sous-titre objet (Page de couverture)"/>
    <w:basedOn w:val="Sous-titreobjet"/>
    <w:rsid w:val="001840E7"/>
  </w:style>
  <w:style w:type="paragraph" w:customStyle="1" w:styleId="StatutPagedecouverture">
    <w:name w:val="Statut (Page de couverture)"/>
    <w:basedOn w:val="Statut"/>
    <w:next w:val="TypedudocumentPagedecouverture"/>
    <w:rsid w:val="001840E7"/>
  </w:style>
  <w:style w:type="paragraph" w:customStyle="1" w:styleId="TitreobjetPagedecouverture">
    <w:name w:val="Titre objet (Page de couverture)"/>
    <w:basedOn w:val="Titreobjet"/>
    <w:next w:val="Sous-titreobjetPagedecouverture"/>
    <w:rsid w:val="001840E7"/>
  </w:style>
  <w:style w:type="paragraph" w:customStyle="1" w:styleId="TypedudocumentPagedecouverture">
    <w:name w:val="Type du document (Page de couverture)"/>
    <w:basedOn w:val="Typedudocument"/>
    <w:next w:val="TitreobjetPagedecouverture"/>
    <w:rsid w:val="001840E7"/>
  </w:style>
  <w:style w:type="paragraph" w:customStyle="1" w:styleId="Volume">
    <w:name w:val="Volume"/>
    <w:basedOn w:val="Normal"/>
    <w:next w:val="Confidentialit"/>
    <w:rsid w:val="001840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1840E7"/>
    <w:pPr>
      <w:spacing w:after="240"/>
    </w:pPr>
  </w:style>
  <w:style w:type="paragraph" w:customStyle="1" w:styleId="Accompagnant">
    <w:name w:val="Accompagnant"/>
    <w:basedOn w:val="Normal"/>
    <w:next w:val="Typeacteprincipal"/>
    <w:rsid w:val="001840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1840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1840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1840E7"/>
  </w:style>
  <w:style w:type="paragraph" w:customStyle="1" w:styleId="AccompagnantPagedecouverture">
    <w:name w:val="Accompagnant (Page de couverture)"/>
    <w:basedOn w:val="Accompagnant"/>
    <w:next w:val="TypeacteprincipalPagedecouverture"/>
    <w:rsid w:val="001840E7"/>
  </w:style>
  <w:style w:type="paragraph" w:customStyle="1" w:styleId="TypeacteprincipalPagedecouverture">
    <w:name w:val="Type acte principal (Page de couverture)"/>
    <w:basedOn w:val="Typeacteprincipal"/>
    <w:next w:val="ObjetacteprincipalPagedecouverture"/>
    <w:rsid w:val="001840E7"/>
  </w:style>
  <w:style w:type="paragraph" w:customStyle="1" w:styleId="ObjetacteprincipalPagedecouverture">
    <w:name w:val="Objet acte principal (Page de couverture)"/>
    <w:basedOn w:val="Objetacteprincipal"/>
    <w:next w:val="Rfrencecroise"/>
    <w:rsid w:val="001840E7"/>
  </w:style>
  <w:style w:type="paragraph" w:customStyle="1" w:styleId="LanguesfaisantfoiPagedecouverture">
    <w:name w:val="Langues faisant foi (Page de couverture)"/>
    <w:basedOn w:val="Normal"/>
    <w:next w:val="Normal"/>
    <w:rsid w:val="001840E7"/>
    <w:pPr>
      <w:widowControl/>
      <w:spacing w:before="360" w:line="240" w:lineRule="auto"/>
      <w:jc w:val="center"/>
    </w:pPr>
    <w:rPr>
      <w:rFonts w:eastAsia="Calibri"/>
      <w:szCs w:val="22"/>
      <w:lang w:eastAsia="en-GB"/>
    </w:rPr>
  </w:style>
  <w:style w:type="paragraph" w:customStyle="1" w:styleId="Times">
    <w:name w:val="Times"/>
    <w:basedOn w:val="Normal"/>
    <w:rsid w:val="00C247D6"/>
    <w:pPr>
      <w:spacing w:before="60" w:after="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C17A-4ABF-4A3F-AD62-8DA630A2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66</TotalTime>
  <Pages>14</Pages>
  <Words>157974</Words>
  <Characters>90046</Characters>
  <Application>Microsoft Office Word</Application>
  <DocSecurity>0</DocSecurity>
  <Lines>750</Lines>
  <Paragraphs>495</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247525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Marta Veikeniece</cp:lastModifiedBy>
  <cp:revision>12</cp:revision>
  <cp:lastPrinted>2004-04-02T13:43:00Z</cp:lastPrinted>
  <dcterms:created xsi:type="dcterms:W3CDTF">2016-04-13T14:08:00Z</dcterms:created>
  <dcterms:modified xsi:type="dcterms:W3CDTF">2016-05-11T09:24:00Z</dcterms:modified>
</cp:coreProperties>
</file>