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61" w:rsidRPr="005072C4" w:rsidRDefault="00513461" w:rsidP="00513461">
      <w:pPr>
        <w:jc w:val="right"/>
        <w:rPr>
          <w:b/>
          <w:bCs/>
          <w:u w:val="single"/>
        </w:rPr>
      </w:pPr>
      <w:bookmarkStart w:id="0" w:name="_GoBack"/>
      <w:bookmarkEnd w:id="0"/>
      <w:r w:rsidRPr="005072C4">
        <w:rPr>
          <w:b/>
          <w:bCs/>
          <w:u w:val="single"/>
        </w:rPr>
        <w:t>ANNEX III</w:t>
      </w:r>
    </w:p>
    <w:p w:rsidR="00513461" w:rsidRDefault="00513461" w:rsidP="00513461"/>
    <w:p w:rsidR="00513461" w:rsidRDefault="00513461" w:rsidP="00513461">
      <w:pPr>
        <w:jc w:val="center"/>
      </w:pPr>
      <w:r w:rsidRPr="005072C4">
        <w:t xml:space="preserve">CUSTOMS DUTIES OF MOZAMBIQUE ON PRODUCTS </w:t>
      </w:r>
      <w:r>
        <w:br/>
      </w:r>
      <w:r w:rsidRPr="005072C4">
        <w:t>ORIGINATING IN THE EU</w:t>
      </w:r>
    </w:p>
    <w:p w:rsidR="00513461" w:rsidRDefault="00513461" w:rsidP="00513461"/>
    <w:p w:rsidR="00513461" w:rsidRDefault="00513461" w:rsidP="00513461">
      <w:pPr>
        <w:jc w:val="center"/>
      </w:pPr>
    </w:p>
    <w:p w:rsidR="00513461" w:rsidRDefault="00513461" w:rsidP="00513461">
      <w:pPr>
        <w:jc w:val="center"/>
      </w:pPr>
      <w:r w:rsidRPr="005072C4">
        <w:t>PART I</w:t>
      </w:r>
    </w:p>
    <w:p w:rsidR="00513461" w:rsidRDefault="00513461" w:rsidP="00513461">
      <w:pPr>
        <w:jc w:val="center"/>
      </w:pPr>
    </w:p>
    <w:p w:rsidR="00513461" w:rsidRDefault="00513461" w:rsidP="00513461">
      <w:pPr>
        <w:jc w:val="center"/>
      </w:pPr>
      <w:r w:rsidRPr="005072C4">
        <w:t>GENERAL NOTES</w:t>
      </w:r>
    </w:p>
    <w:p w:rsidR="00513461" w:rsidRDefault="00513461" w:rsidP="00513461"/>
    <w:p w:rsidR="00513461" w:rsidRDefault="00513461" w:rsidP="006C473B">
      <w:pPr>
        <w:ind w:left="567" w:hanging="567"/>
      </w:pPr>
      <w:r w:rsidRPr="005072C4">
        <w:t>1.</w:t>
      </w:r>
      <w:r w:rsidRPr="005072C4">
        <w:tab/>
      </w:r>
      <w:r w:rsidRPr="005072C4">
        <w:rPr>
          <w:rFonts w:eastAsia="MS Mincho"/>
        </w:rPr>
        <w:t>The concession as described in this ANNEX shall apply from the</w:t>
      </w:r>
      <w:r w:rsidRPr="005072C4">
        <w:t xml:space="preserve"> date </w:t>
      </w:r>
      <w:r w:rsidRPr="005072C4">
        <w:rPr>
          <w:rFonts w:eastAsia="MS Mincho"/>
        </w:rPr>
        <w:t>of entry into force of this A</w:t>
      </w:r>
      <w:r w:rsidRPr="005072C4">
        <w:t>greement within the meaning of Article 113(2) or the relevant date of provisional application of this Agreement within the meaning of 113(4), whichever is the earlier, for goods originating in the EU and presented for customs clearance in Mozambique.</w:t>
      </w:r>
    </w:p>
    <w:p w:rsidR="00513461" w:rsidRDefault="00513461" w:rsidP="00513461"/>
    <w:p w:rsidR="00513461" w:rsidRDefault="00513461" w:rsidP="00513461"/>
    <w:p w:rsidR="00513461" w:rsidRDefault="00513461" w:rsidP="00513461">
      <w:pPr>
        <w:jc w:val="center"/>
      </w:pPr>
      <w:r w:rsidRPr="005072C4">
        <w:t>SECTION A</w:t>
      </w:r>
    </w:p>
    <w:p w:rsidR="00513461" w:rsidRDefault="00513461" w:rsidP="00513461">
      <w:pPr>
        <w:jc w:val="center"/>
      </w:pPr>
    </w:p>
    <w:p w:rsidR="00513461" w:rsidRDefault="00513461" w:rsidP="00513461">
      <w:pPr>
        <w:jc w:val="center"/>
      </w:pPr>
      <w:r w:rsidRPr="005072C4">
        <w:t>ELIMINATION OF CUSTOMS DUTIES</w:t>
      </w:r>
    </w:p>
    <w:p w:rsidR="00513461" w:rsidRDefault="00513461" w:rsidP="00513461"/>
    <w:p w:rsidR="00513461" w:rsidRDefault="00513461" w:rsidP="006C473B">
      <w:pPr>
        <w:ind w:left="567" w:hanging="567"/>
      </w:pPr>
      <w:r w:rsidRPr="005072C4">
        <w:rPr>
          <w:rFonts w:eastAsia="Batang"/>
        </w:rPr>
        <w:t>2.</w:t>
      </w:r>
      <w:r w:rsidRPr="005072C4">
        <w:rPr>
          <w:rFonts w:eastAsia="Batang"/>
        </w:rPr>
        <w:tab/>
        <w:t>The following staging categories apply to the elimination of customs duties by Mozambique pursuant to Article 25(2)</w:t>
      </w:r>
      <w:r w:rsidRPr="005072C4">
        <w:t>:</w:t>
      </w:r>
    </w:p>
    <w:p w:rsidR="00513461" w:rsidRDefault="00513461" w:rsidP="00513461"/>
    <w:p w:rsidR="00513461" w:rsidRDefault="00513461" w:rsidP="006C473B">
      <w:pPr>
        <w:ind w:left="1134" w:hanging="567"/>
      </w:pPr>
      <w:r w:rsidRPr="005072C4">
        <w:t>(a)</w:t>
      </w:r>
      <w:r w:rsidRPr="005072C4">
        <w:tab/>
        <w:t>customs duties on originating goods listed as staging category "A" in the Mozambique's Schedule shall be eliminated on the date referred to in paragraph 1 of this ANNEX.</w:t>
      </w:r>
    </w:p>
    <w:p w:rsidR="00513461" w:rsidRDefault="00513461" w:rsidP="00513461">
      <w:pPr>
        <w:ind w:left="567" w:hanging="567"/>
      </w:pPr>
    </w:p>
    <w:p w:rsidR="00513461" w:rsidRDefault="00513461" w:rsidP="006C473B">
      <w:pPr>
        <w:ind w:left="1134" w:hanging="567"/>
      </w:pPr>
      <w:r>
        <w:br w:type="page"/>
      </w:r>
      <w:r w:rsidRPr="005072C4">
        <w:lastRenderedPageBreak/>
        <w:t>(b)</w:t>
      </w:r>
      <w:r w:rsidRPr="005072C4">
        <w:tab/>
        <w:t xml:space="preserve">customs duties on originating goods listed as staging category "B" (B1, B21 and B22) in Mozambique's Schedule shall be gradually eliminated, five (5) years after the date referred to in paragraph 1 of this ANNEX, in accordance with the following provisions: </w:t>
      </w:r>
    </w:p>
    <w:p w:rsidR="00513461" w:rsidRDefault="00513461" w:rsidP="00513461">
      <w:pPr>
        <w:ind w:left="1134" w:hanging="567"/>
      </w:pPr>
    </w:p>
    <w:p w:rsidR="00513461" w:rsidRDefault="00513461" w:rsidP="006C473B">
      <w:pPr>
        <w:ind w:left="1701" w:hanging="567"/>
      </w:pPr>
      <w:r w:rsidRPr="005072C4">
        <w:t>(i)</w:t>
      </w:r>
      <w:r w:rsidRPr="005072C4">
        <w:tab/>
        <w:t xml:space="preserve">Category </w:t>
      </w:r>
      <w:r>
        <w:t>"</w:t>
      </w:r>
      <w:r w:rsidRPr="005072C4">
        <w:t>B1</w:t>
      </w:r>
      <w:r>
        <w:t>"</w:t>
      </w:r>
    </w:p>
    <w:p w:rsidR="00513461" w:rsidRDefault="00513461" w:rsidP="006C473B">
      <w:pPr>
        <w:ind w:left="2268" w:hanging="567"/>
      </w:pPr>
      <w:r w:rsidRPr="004C2663">
        <w:noBreakHyphen/>
      </w:r>
      <w:r w:rsidRPr="004C2663">
        <w:tab/>
      </w:r>
      <w:r w:rsidRPr="005072C4">
        <w:t xml:space="preserve">two (2) years after the date referred to in paragraph 1 of this ANNEX, customs duties shall be reduced to 75 per cent of the basic duty; </w:t>
      </w:r>
    </w:p>
    <w:p w:rsidR="00513461" w:rsidRDefault="00513461" w:rsidP="006C473B">
      <w:pPr>
        <w:ind w:left="2268" w:hanging="567"/>
      </w:pPr>
      <w:r w:rsidRPr="004C2663">
        <w:noBreakHyphen/>
      </w:r>
      <w:r w:rsidRPr="004C2663">
        <w:tab/>
      </w:r>
      <w:r w:rsidRPr="005072C4">
        <w:t xml:space="preserve">three (3) years after the date referred to in paragraph 1 of this ANNEX, customs duties shall be further reduced to 50 per cent of the basic duty; </w:t>
      </w:r>
    </w:p>
    <w:p w:rsidR="00513461" w:rsidRDefault="00513461" w:rsidP="006C473B">
      <w:pPr>
        <w:ind w:left="2268" w:hanging="567"/>
      </w:pPr>
      <w:r w:rsidRPr="004C2663">
        <w:noBreakHyphen/>
      </w:r>
      <w:r w:rsidRPr="004C2663">
        <w:tab/>
      </w:r>
      <w:r w:rsidRPr="005072C4">
        <w:t xml:space="preserve">four (4) years after the date referred to in paragraph 1 of this ANNEX, customs duties shall be further reduced to 25 per cent of the basic duty; and </w:t>
      </w:r>
    </w:p>
    <w:p w:rsidR="00513461" w:rsidRDefault="00513461" w:rsidP="006C473B">
      <w:pPr>
        <w:ind w:left="2268" w:hanging="567"/>
      </w:pPr>
      <w:r w:rsidRPr="004C2663">
        <w:noBreakHyphen/>
      </w:r>
      <w:r w:rsidRPr="004C2663">
        <w:tab/>
      </w:r>
      <w:r w:rsidRPr="005072C4">
        <w:t>five (5) years after the date referred to in paragraph 1 of this ANNEX, customs duties shall be eliminated.</w:t>
      </w:r>
    </w:p>
    <w:p w:rsidR="00513461" w:rsidRDefault="00513461" w:rsidP="00513461">
      <w:pPr>
        <w:ind w:left="1134" w:hanging="567"/>
      </w:pPr>
    </w:p>
    <w:p w:rsidR="00513461" w:rsidRDefault="00513461" w:rsidP="006C473B">
      <w:pPr>
        <w:ind w:left="1701" w:hanging="567"/>
      </w:pPr>
      <w:r w:rsidRPr="005072C4">
        <w:t>(ii)</w:t>
      </w:r>
      <w:r w:rsidRPr="005072C4">
        <w:tab/>
        <w:t xml:space="preserve">Category </w:t>
      </w:r>
      <w:r>
        <w:t>"</w:t>
      </w:r>
      <w:r w:rsidRPr="005072C4">
        <w:t>B21</w:t>
      </w:r>
      <w:r>
        <w:t>"</w:t>
      </w:r>
    </w:p>
    <w:p w:rsidR="00513461" w:rsidRDefault="00513461" w:rsidP="006C473B">
      <w:pPr>
        <w:ind w:left="2268" w:hanging="567"/>
      </w:pPr>
      <w:r w:rsidRPr="004C2663">
        <w:noBreakHyphen/>
      </w:r>
      <w:r w:rsidRPr="004C2663">
        <w:tab/>
      </w:r>
      <w:r w:rsidRPr="005072C4">
        <w:t xml:space="preserve">two (2) years after the date referred to in paragraph 1 of this ANNEX, customs duties shall be reduced to 66.6 per cent of the basic duty; </w:t>
      </w:r>
    </w:p>
    <w:p w:rsidR="00513461" w:rsidRDefault="00513461" w:rsidP="006C473B">
      <w:pPr>
        <w:ind w:left="2268" w:hanging="567"/>
      </w:pPr>
      <w:r w:rsidRPr="004C2663">
        <w:noBreakHyphen/>
      </w:r>
      <w:r w:rsidRPr="004C2663">
        <w:tab/>
      </w:r>
      <w:r w:rsidRPr="005072C4">
        <w:t>four (4) years after the date referred to in paragraph 1 of this ANNEX, customs duties shall be further reduced to 33.3 per cent of the basic duty; and</w:t>
      </w:r>
    </w:p>
    <w:p w:rsidR="00513461" w:rsidRDefault="00513461" w:rsidP="006C473B">
      <w:pPr>
        <w:ind w:left="2268" w:hanging="567"/>
      </w:pPr>
      <w:r w:rsidRPr="004C2663">
        <w:noBreakHyphen/>
      </w:r>
      <w:r w:rsidRPr="004C2663">
        <w:tab/>
      </w:r>
      <w:r w:rsidRPr="005072C4">
        <w:t>five (5) years after date referred to in paragraph 1 of this ANNEX, customs duties shall be eliminated.</w:t>
      </w:r>
    </w:p>
    <w:p w:rsidR="00513461" w:rsidRDefault="00513461" w:rsidP="00513461">
      <w:pPr>
        <w:ind w:left="1134" w:hanging="567"/>
      </w:pPr>
    </w:p>
    <w:p w:rsidR="00513461" w:rsidRDefault="00513461" w:rsidP="006C473B">
      <w:pPr>
        <w:ind w:left="1701" w:hanging="567"/>
      </w:pPr>
      <w:r>
        <w:br w:type="page"/>
      </w:r>
      <w:r w:rsidRPr="005072C4">
        <w:lastRenderedPageBreak/>
        <w:t>(iii)</w:t>
      </w:r>
      <w:r w:rsidRPr="005072C4">
        <w:tab/>
        <w:t>Category "B22"</w:t>
      </w:r>
    </w:p>
    <w:p w:rsidR="00513461" w:rsidRDefault="00513461" w:rsidP="006C473B">
      <w:pPr>
        <w:ind w:left="2268" w:hanging="567"/>
      </w:pPr>
      <w:r w:rsidRPr="004C2663">
        <w:noBreakHyphen/>
      </w:r>
      <w:r w:rsidRPr="004C2663">
        <w:tab/>
      </w:r>
      <w:r w:rsidRPr="005072C4">
        <w:t xml:space="preserve">three (3) years after the date referred to in paragraph 1 of this ANNEX, customs duties shall be reduced to 50 per cent of the basic duty; </w:t>
      </w:r>
    </w:p>
    <w:p w:rsidR="00513461" w:rsidRDefault="00513461" w:rsidP="006C473B">
      <w:pPr>
        <w:ind w:left="2268" w:hanging="567"/>
      </w:pPr>
      <w:r w:rsidRPr="004C2663">
        <w:noBreakHyphen/>
      </w:r>
      <w:r w:rsidRPr="004C2663">
        <w:tab/>
      </w:r>
      <w:r w:rsidRPr="005072C4">
        <w:t>four (4) years after the date referred to in paragraph 1 of this ANNEX, customs duties shall be further reduced to 40 per cent of the basic duty; and</w:t>
      </w:r>
    </w:p>
    <w:p w:rsidR="00513461" w:rsidRDefault="00513461" w:rsidP="006C473B">
      <w:pPr>
        <w:ind w:left="2268" w:hanging="567"/>
      </w:pPr>
      <w:r w:rsidRPr="004C2663">
        <w:noBreakHyphen/>
      </w:r>
      <w:r w:rsidRPr="004C2663">
        <w:tab/>
      </w:r>
      <w:r w:rsidRPr="005072C4">
        <w:t>five (5) years after the date referred to in paragraph 1 of this ANNEX, customs duties shall be eliminated.</w:t>
      </w:r>
    </w:p>
    <w:p w:rsidR="00513461" w:rsidRDefault="00513461" w:rsidP="00513461">
      <w:pPr>
        <w:ind w:left="1134" w:hanging="567"/>
      </w:pPr>
    </w:p>
    <w:p w:rsidR="00513461" w:rsidRDefault="00513461" w:rsidP="006C473B">
      <w:pPr>
        <w:ind w:left="1134" w:hanging="567"/>
      </w:pPr>
      <w:r w:rsidRPr="005072C4">
        <w:t>(c)</w:t>
      </w:r>
      <w:r w:rsidRPr="005072C4">
        <w:tab/>
        <w:t>customs duties on originating goods listed as category "C" (C1, C21, C22 and C23) in Mozambique's Schedule shall be gradually eliminated, ten (10) years after the date referred to in paragraph 1 of this ANNEX, in accordance with the following provisions:</w:t>
      </w:r>
    </w:p>
    <w:p w:rsidR="00513461" w:rsidRDefault="00513461" w:rsidP="00513461">
      <w:pPr>
        <w:ind w:left="567" w:hanging="567"/>
      </w:pPr>
    </w:p>
    <w:p w:rsidR="00513461" w:rsidRDefault="00513461" w:rsidP="006C473B">
      <w:pPr>
        <w:ind w:left="1701" w:hanging="567"/>
      </w:pPr>
      <w:r w:rsidRPr="005072C4">
        <w:t>(i)</w:t>
      </w:r>
      <w:r w:rsidRPr="005072C4">
        <w:tab/>
        <w:t xml:space="preserve">Category </w:t>
      </w:r>
      <w:r>
        <w:t>"</w:t>
      </w:r>
      <w:r w:rsidRPr="005072C4">
        <w:t>C1</w:t>
      </w:r>
      <w:r>
        <w:t>"</w:t>
      </w:r>
    </w:p>
    <w:p w:rsidR="00513461" w:rsidRDefault="00513461" w:rsidP="006C473B">
      <w:pPr>
        <w:ind w:left="2268" w:hanging="567"/>
      </w:pPr>
      <w:r w:rsidRPr="004C2663">
        <w:noBreakHyphen/>
      </w:r>
      <w:r w:rsidRPr="004C2663">
        <w:tab/>
      </w:r>
      <w:r w:rsidRPr="005072C4">
        <w:t xml:space="preserve">six (6) years after the date referred to in paragraph 1 of this ANNEX, customs duties shall be reduced to 75 per cent of the basic duty; </w:t>
      </w:r>
    </w:p>
    <w:p w:rsidR="00513461" w:rsidRDefault="00513461" w:rsidP="006C473B">
      <w:pPr>
        <w:ind w:left="2268" w:hanging="567"/>
      </w:pPr>
      <w:r w:rsidRPr="004C2663">
        <w:noBreakHyphen/>
      </w:r>
      <w:r w:rsidRPr="004C2663">
        <w:tab/>
      </w:r>
      <w:r w:rsidRPr="005072C4">
        <w:t xml:space="preserve">seven (7) years after the date referred to in paragraph 1 of this ANNEX, customs duties shall be further reduced to 50 per cent of the basic duty; </w:t>
      </w:r>
    </w:p>
    <w:p w:rsidR="00513461" w:rsidRDefault="00513461" w:rsidP="006C473B">
      <w:pPr>
        <w:ind w:left="2268" w:hanging="567"/>
      </w:pPr>
      <w:r w:rsidRPr="004C2663">
        <w:noBreakHyphen/>
      </w:r>
      <w:r w:rsidRPr="004C2663">
        <w:tab/>
      </w:r>
      <w:r w:rsidRPr="005072C4">
        <w:t xml:space="preserve">eight (8) years after the date referred to in paragraph 1 of this ANNEX, customs duties shall be further reduced to 25 per cent of the basic duty; </w:t>
      </w:r>
    </w:p>
    <w:p w:rsidR="00513461" w:rsidRDefault="00513461" w:rsidP="006C473B">
      <w:pPr>
        <w:ind w:left="2268" w:hanging="567"/>
      </w:pPr>
      <w:r w:rsidRPr="004C2663">
        <w:noBreakHyphen/>
      </w:r>
      <w:r w:rsidRPr="004C2663">
        <w:tab/>
      </w:r>
      <w:r w:rsidRPr="005072C4">
        <w:t>nine (9) years after the date referred to in paragraph 1 of this ANNEX, customs duties shall be further reduced to 12.5 per cent of the basic duty; and</w:t>
      </w:r>
    </w:p>
    <w:p w:rsidR="00513461" w:rsidRDefault="00513461" w:rsidP="006C473B">
      <w:pPr>
        <w:ind w:left="2268" w:hanging="567"/>
      </w:pPr>
      <w:r w:rsidRPr="004C2663">
        <w:noBreakHyphen/>
      </w:r>
      <w:r w:rsidRPr="004C2663">
        <w:tab/>
      </w:r>
      <w:r w:rsidRPr="005072C4">
        <w:t>ten (10) years after the date referred to in paragraph 1 of this ANNEX, customs duties shall be eliminated.</w:t>
      </w:r>
    </w:p>
    <w:p w:rsidR="00513461" w:rsidRDefault="00513461" w:rsidP="00513461">
      <w:pPr>
        <w:ind w:left="567" w:hanging="567"/>
      </w:pPr>
    </w:p>
    <w:p w:rsidR="00513461" w:rsidRDefault="00513461" w:rsidP="006C473B">
      <w:pPr>
        <w:ind w:left="1701" w:hanging="567"/>
      </w:pPr>
      <w:r>
        <w:br w:type="page"/>
      </w:r>
      <w:r w:rsidRPr="005072C4">
        <w:lastRenderedPageBreak/>
        <w:t>(ii)</w:t>
      </w:r>
      <w:r w:rsidRPr="005072C4">
        <w:tab/>
        <w:t xml:space="preserve">Category </w:t>
      </w:r>
      <w:r>
        <w:t>"</w:t>
      </w:r>
      <w:r w:rsidRPr="005072C4">
        <w:t>C21</w:t>
      </w:r>
      <w:r>
        <w:t>"</w:t>
      </w:r>
    </w:p>
    <w:p w:rsidR="00513461" w:rsidRDefault="00513461" w:rsidP="006C473B">
      <w:pPr>
        <w:ind w:left="2268" w:hanging="567"/>
      </w:pPr>
      <w:r w:rsidRPr="004C2663">
        <w:noBreakHyphen/>
      </w:r>
      <w:r w:rsidRPr="004C2663">
        <w:tab/>
      </w:r>
      <w:r w:rsidRPr="005072C4">
        <w:t xml:space="preserve">six (6) years after the date referred to in paragraph 1 of this ANNEX, customs duties shall be reduced to 66.6 per cent of the basic duty; </w:t>
      </w:r>
    </w:p>
    <w:p w:rsidR="00513461" w:rsidRDefault="00513461" w:rsidP="006C473B">
      <w:pPr>
        <w:ind w:left="2268" w:hanging="567"/>
      </w:pPr>
      <w:r w:rsidRPr="004C2663">
        <w:noBreakHyphen/>
      </w:r>
      <w:r w:rsidRPr="004C2663">
        <w:tab/>
      </w:r>
      <w:r w:rsidRPr="005072C4">
        <w:t xml:space="preserve">eight (8) years after the date referred to in paragraph 1 of this ANNEX, customs duties shall be further reduced to 33.3 per cent of the basic duty; </w:t>
      </w:r>
    </w:p>
    <w:p w:rsidR="00513461" w:rsidRDefault="00513461" w:rsidP="006C473B">
      <w:pPr>
        <w:ind w:left="2268" w:hanging="567"/>
      </w:pPr>
      <w:r w:rsidRPr="004C2663">
        <w:noBreakHyphen/>
      </w:r>
      <w:r w:rsidRPr="004C2663">
        <w:tab/>
      </w:r>
      <w:r w:rsidRPr="005072C4">
        <w:t>nine (9) years after the date referred to in paragraph 1 of this ANNEX, customs duties shall be further reduced to 13.3 per cent of the basic duty; and</w:t>
      </w:r>
    </w:p>
    <w:p w:rsidR="00513461" w:rsidRDefault="00513461" w:rsidP="006C473B">
      <w:pPr>
        <w:ind w:left="2268" w:hanging="567"/>
      </w:pPr>
      <w:r w:rsidRPr="004C2663">
        <w:noBreakHyphen/>
      </w:r>
      <w:r w:rsidRPr="004C2663">
        <w:tab/>
      </w:r>
      <w:r w:rsidRPr="005072C4">
        <w:t>ten (10) years after the date referred to in paragraph 1 of this ANNEX, customs duties shall be eliminated.</w:t>
      </w:r>
    </w:p>
    <w:p w:rsidR="00513461" w:rsidRDefault="00513461" w:rsidP="00513461">
      <w:pPr>
        <w:ind w:left="567" w:hanging="567"/>
      </w:pPr>
    </w:p>
    <w:p w:rsidR="00513461" w:rsidRDefault="00513461" w:rsidP="006C473B">
      <w:pPr>
        <w:ind w:left="1701" w:hanging="567"/>
      </w:pPr>
      <w:r w:rsidRPr="005072C4">
        <w:t>(iii)</w:t>
      </w:r>
      <w:r w:rsidRPr="005072C4">
        <w:tab/>
        <w:t xml:space="preserve">Category </w:t>
      </w:r>
      <w:r>
        <w:t>"</w:t>
      </w:r>
      <w:r w:rsidRPr="005072C4">
        <w:t>C22</w:t>
      </w:r>
      <w:r>
        <w:t>"</w:t>
      </w:r>
    </w:p>
    <w:p w:rsidR="00513461" w:rsidRDefault="00513461" w:rsidP="006C473B">
      <w:pPr>
        <w:ind w:left="2268" w:hanging="567"/>
      </w:pPr>
      <w:r w:rsidRPr="004C2663">
        <w:noBreakHyphen/>
      </w:r>
      <w:r w:rsidRPr="004C2663">
        <w:tab/>
      </w:r>
      <w:r w:rsidRPr="005072C4">
        <w:t xml:space="preserve">seven (7) years after the date referred to in paragraph 1 of this ANNEX, customs duties shall be reduced to 50 per cent of the basic duty; </w:t>
      </w:r>
    </w:p>
    <w:p w:rsidR="00513461" w:rsidRDefault="00513461" w:rsidP="006C473B">
      <w:pPr>
        <w:ind w:left="2268" w:hanging="567"/>
      </w:pPr>
      <w:r w:rsidRPr="004C2663">
        <w:noBreakHyphen/>
      </w:r>
      <w:r w:rsidRPr="004C2663">
        <w:tab/>
      </w:r>
      <w:r w:rsidRPr="005072C4">
        <w:t>eight (8) years after the date referred to in paragraph 1 of this ANNEX, customs duties shall be further reduced to 20 per cent of the basic duty; and</w:t>
      </w:r>
    </w:p>
    <w:p w:rsidR="00513461" w:rsidRDefault="00513461" w:rsidP="006C473B">
      <w:pPr>
        <w:ind w:left="2268" w:hanging="567"/>
      </w:pPr>
      <w:r w:rsidRPr="004C2663">
        <w:noBreakHyphen/>
      </w:r>
      <w:r w:rsidRPr="004C2663">
        <w:tab/>
      </w:r>
      <w:r w:rsidRPr="005072C4">
        <w:t>ten (10) years after the date referred to in paragraph 1 of this ANNEX, customs duties shall be eliminated.</w:t>
      </w:r>
    </w:p>
    <w:p w:rsidR="00513461" w:rsidRDefault="00513461" w:rsidP="00513461">
      <w:pPr>
        <w:ind w:left="567" w:hanging="567"/>
      </w:pPr>
    </w:p>
    <w:p w:rsidR="00513461" w:rsidRDefault="00513461" w:rsidP="006C473B">
      <w:pPr>
        <w:ind w:left="1701" w:hanging="567"/>
      </w:pPr>
      <w:r>
        <w:br w:type="page"/>
      </w:r>
      <w:r w:rsidRPr="005072C4">
        <w:lastRenderedPageBreak/>
        <w:t>(iv)</w:t>
      </w:r>
      <w:r w:rsidRPr="005072C4">
        <w:tab/>
        <w:t xml:space="preserve">Category </w:t>
      </w:r>
      <w:r>
        <w:t>"</w:t>
      </w:r>
      <w:r w:rsidRPr="005072C4">
        <w:t>C23</w:t>
      </w:r>
      <w:r>
        <w:t>"</w:t>
      </w:r>
    </w:p>
    <w:p w:rsidR="00513461" w:rsidRDefault="00513461" w:rsidP="006C473B">
      <w:pPr>
        <w:ind w:left="2268" w:hanging="567"/>
      </w:pPr>
      <w:r w:rsidRPr="004C2663">
        <w:noBreakHyphen/>
      </w:r>
      <w:r w:rsidRPr="004C2663">
        <w:tab/>
      </w:r>
      <w:r w:rsidRPr="005072C4">
        <w:t xml:space="preserve">seven (7) years after the date referred to in paragraph 1 of this ANNEX, customs duties shall be reduced to 80 per cent of the basic duty; </w:t>
      </w:r>
    </w:p>
    <w:p w:rsidR="00513461" w:rsidRDefault="00513461" w:rsidP="006C473B">
      <w:pPr>
        <w:ind w:left="2268" w:hanging="567"/>
      </w:pPr>
      <w:r w:rsidRPr="004C2663">
        <w:noBreakHyphen/>
      </w:r>
      <w:r w:rsidRPr="004C2663">
        <w:tab/>
      </w:r>
      <w:r w:rsidRPr="005072C4">
        <w:t>eight (8) years after the date referred to in paragraph 1 of this ANNEX, customs duties shall be further reduced to 40 per cent of the basic duty; and</w:t>
      </w:r>
    </w:p>
    <w:p w:rsidR="00513461" w:rsidRDefault="00513461" w:rsidP="006C473B">
      <w:pPr>
        <w:ind w:left="2268" w:hanging="567"/>
      </w:pPr>
      <w:r w:rsidRPr="004C2663">
        <w:noBreakHyphen/>
      </w:r>
      <w:r w:rsidRPr="004C2663">
        <w:tab/>
      </w:r>
      <w:r w:rsidRPr="005072C4">
        <w:t>ten (10) years after the date referred to in paragraph 1 of this ANNEX, customs duties shall be eliminated.</w:t>
      </w:r>
    </w:p>
    <w:p w:rsidR="00513461" w:rsidRDefault="00513461" w:rsidP="00513461">
      <w:pPr>
        <w:ind w:left="567" w:hanging="567"/>
      </w:pPr>
    </w:p>
    <w:p w:rsidR="00513461" w:rsidRDefault="00513461" w:rsidP="006C473B">
      <w:pPr>
        <w:ind w:left="1134" w:hanging="567"/>
      </w:pPr>
      <w:r w:rsidRPr="005072C4">
        <w:t>(d)</w:t>
      </w:r>
      <w:r w:rsidRPr="005072C4">
        <w:tab/>
        <w:t>customs duties on originating goods not listed in the Mozambique Party's schedule shall be excluded from tariff reduction commitments.</w:t>
      </w:r>
    </w:p>
    <w:p w:rsidR="00513461" w:rsidRDefault="00513461" w:rsidP="00513461"/>
    <w:p w:rsidR="00513461" w:rsidRDefault="00513461" w:rsidP="00513461">
      <w:pPr>
        <w:jc w:val="center"/>
        <w:sectPr w:rsidR="00513461" w:rsidSect="004859CE">
          <w:footerReference w:type="default" r:id="rId9"/>
          <w:pgSz w:w="11907" w:h="16839"/>
          <w:pgMar w:top="1134" w:right="1134" w:bottom="1134" w:left="1134" w:header="1134" w:footer="1134" w:gutter="0"/>
          <w:pgNumType w:start="1"/>
          <w:cols w:space="720"/>
          <w:docGrid w:linePitch="360"/>
        </w:sectPr>
      </w:pPr>
    </w:p>
    <w:p w:rsidR="00513461" w:rsidRDefault="00513461" w:rsidP="00513461">
      <w:pPr>
        <w:jc w:val="center"/>
      </w:pPr>
      <w:r w:rsidRPr="005072C4">
        <w:lastRenderedPageBreak/>
        <w:t>Tariff dismantling by Mozambique on goods imported from the EU pursuant to this Agreement</w:t>
      </w:r>
    </w:p>
    <w:p w:rsidR="00513461" w:rsidRPr="005072C4" w:rsidRDefault="00513461" w:rsidP="00513461">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0"/>
        <w:gridCol w:w="1411"/>
        <w:gridCol w:w="1211"/>
        <w:gridCol w:w="1246"/>
        <w:gridCol w:w="1246"/>
        <w:gridCol w:w="1246"/>
        <w:gridCol w:w="1246"/>
        <w:gridCol w:w="1246"/>
        <w:gridCol w:w="1246"/>
        <w:gridCol w:w="1246"/>
        <w:gridCol w:w="1246"/>
        <w:gridCol w:w="1246"/>
      </w:tblGrid>
      <w:tr w:rsidR="00513461" w:rsidRPr="005072C4" w:rsidTr="004F49E5">
        <w:trPr>
          <w:trHeight w:val="255"/>
          <w:jc w:val="center"/>
        </w:trPr>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Category</w:t>
            </w:r>
          </w:p>
        </w:tc>
        <w:tc>
          <w:tcPr>
            <w:tcW w:w="0" w:type="auto"/>
            <w:tcMar>
              <w:left w:w="28" w:type="dxa"/>
              <w:right w:w="28" w:type="dxa"/>
            </w:tcMar>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Date of entry into force (basic duty)</w:t>
            </w:r>
          </w:p>
        </w:tc>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1</w:t>
            </w:r>
          </w:p>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year after entry into force</w:t>
            </w:r>
          </w:p>
        </w:tc>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2</w:t>
            </w:r>
          </w:p>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years after entry into force</w:t>
            </w:r>
          </w:p>
        </w:tc>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3</w:t>
            </w:r>
          </w:p>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years after entry into force</w:t>
            </w:r>
          </w:p>
        </w:tc>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4</w:t>
            </w:r>
          </w:p>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years after entry into force</w:t>
            </w:r>
          </w:p>
        </w:tc>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5</w:t>
            </w:r>
          </w:p>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years after entry into force</w:t>
            </w:r>
          </w:p>
        </w:tc>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6</w:t>
            </w:r>
          </w:p>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years after entry into force</w:t>
            </w:r>
          </w:p>
        </w:tc>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7</w:t>
            </w:r>
          </w:p>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years after entry into force</w:t>
            </w:r>
          </w:p>
        </w:tc>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8</w:t>
            </w:r>
          </w:p>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years after entry into force</w:t>
            </w:r>
          </w:p>
        </w:tc>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9</w:t>
            </w:r>
          </w:p>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years after entry into force</w:t>
            </w:r>
          </w:p>
        </w:tc>
        <w:tc>
          <w:tcPr>
            <w:tcW w:w="0" w:type="auto"/>
            <w:vAlign w:val="center"/>
          </w:tcPr>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10</w:t>
            </w:r>
          </w:p>
          <w:p w:rsidR="00513461" w:rsidRPr="00C95812" w:rsidRDefault="00513461" w:rsidP="004F49E5">
            <w:pPr>
              <w:spacing w:before="60" w:after="60" w:line="240" w:lineRule="auto"/>
              <w:jc w:val="center"/>
              <w:rPr>
                <w:rFonts w:asciiTheme="majorBidi" w:hAnsiTheme="majorBidi" w:cstheme="majorBidi"/>
                <w:sz w:val="20"/>
              </w:rPr>
            </w:pPr>
            <w:r w:rsidRPr="00C95812">
              <w:rPr>
                <w:rFonts w:asciiTheme="majorBidi" w:hAnsiTheme="majorBidi" w:cstheme="majorBidi"/>
                <w:sz w:val="20"/>
              </w:rPr>
              <w:t>years after entry into force</w:t>
            </w:r>
          </w:p>
        </w:tc>
      </w:tr>
      <w:tr w:rsidR="00513461" w:rsidRPr="005072C4" w:rsidTr="004F49E5">
        <w:trPr>
          <w:trHeight w:val="255"/>
          <w:jc w:val="center"/>
        </w:trPr>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A</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r>
      <w:tr w:rsidR="00513461" w:rsidRPr="005072C4" w:rsidTr="004F49E5">
        <w:trPr>
          <w:trHeight w:val="255"/>
          <w:jc w:val="center"/>
        </w:trPr>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B1</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15,0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10,0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tcPr>
          <w:p w:rsidR="00513461" w:rsidRPr="00C95812" w:rsidRDefault="00513461" w:rsidP="004F49E5">
            <w:pPr>
              <w:spacing w:before="60" w:after="60" w:line="240" w:lineRule="auto"/>
              <w:rPr>
                <w:rFonts w:asciiTheme="majorBidi" w:hAnsiTheme="majorBidi" w:cstheme="majorBidi"/>
                <w:sz w:val="20"/>
              </w:rPr>
            </w:pPr>
          </w:p>
        </w:tc>
      </w:tr>
      <w:tr w:rsidR="00513461" w:rsidRPr="005072C4" w:rsidTr="004F49E5">
        <w:trPr>
          <w:trHeight w:val="255"/>
          <w:jc w:val="center"/>
        </w:trPr>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B21</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7,5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7,5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tcPr>
          <w:p w:rsidR="00513461" w:rsidRPr="00C95812" w:rsidRDefault="00513461" w:rsidP="004F49E5">
            <w:pPr>
              <w:spacing w:before="60" w:after="60" w:line="240" w:lineRule="auto"/>
              <w:rPr>
                <w:rFonts w:asciiTheme="majorBidi" w:hAnsiTheme="majorBidi" w:cstheme="majorBidi"/>
                <w:sz w:val="20"/>
              </w:rPr>
            </w:pPr>
          </w:p>
        </w:tc>
      </w:tr>
      <w:tr w:rsidR="00513461" w:rsidRPr="005072C4" w:rsidTr="004F49E5">
        <w:trPr>
          <w:trHeight w:val="255"/>
          <w:jc w:val="center"/>
        </w:trPr>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B22</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p>
        </w:tc>
        <w:tc>
          <w:tcPr>
            <w:tcW w:w="0" w:type="auto"/>
          </w:tcPr>
          <w:p w:rsidR="00513461" w:rsidRPr="00C95812" w:rsidRDefault="00513461" w:rsidP="004F49E5">
            <w:pPr>
              <w:spacing w:before="60" w:after="60" w:line="240" w:lineRule="auto"/>
              <w:rPr>
                <w:rFonts w:asciiTheme="majorBidi" w:hAnsiTheme="majorBidi" w:cstheme="majorBidi"/>
                <w:sz w:val="20"/>
              </w:rPr>
            </w:pPr>
          </w:p>
        </w:tc>
      </w:tr>
      <w:tr w:rsidR="00513461" w:rsidRPr="005072C4" w:rsidTr="004F49E5">
        <w:trPr>
          <w:trHeight w:val="255"/>
          <w:jc w:val="center"/>
        </w:trPr>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C1</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15,0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10,0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r>
      <w:tr w:rsidR="00513461" w:rsidRPr="005072C4" w:rsidTr="004F49E5">
        <w:trPr>
          <w:trHeight w:val="255"/>
          <w:jc w:val="center"/>
        </w:trPr>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C21</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7,5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7,5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7,5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7,5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7,5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7,5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1,0</w:t>
            </w:r>
          </w:p>
        </w:tc>
        <w:tc>
          <w:tcPr>
            <w:tcW w:w="0" w:type="auto"/>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r>
      <w:tr w:rsidR="00513461" w:rsidRPr="005072C4" w:rsidTr="004F49E5">
        <w:trPr>
          <w:trHeight w:val="255"/>
          <w:jc w:val="center"/>
        </w:trPr>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C22</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5,0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1,0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1,0</w:t>
            </w:r>
          </w:p>
        </w:tc>
        <w:tc>
          <w:tcPr>
            <w:tcW w:w="0" w:type="auto"/>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r>
      <w:tr w:rsidR="00513461" w:rsidRPr="005072C4" w:rsidTr="004F49E5">
        <w:trPr>
          <w:trHeight w:val="255"/>
          <w:jc w:val="center"/>
        </w:trPr>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C23</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2,5</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2,0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1,0</w:t>
            </w:r>
          </w:p>
        </w:tc>
        <w:tc>
          <w:tcPr>
            <w:tcW w:w="0" w:type="auto"/>
            <w:vAlign w:val="center"/>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1,0</w:t>
            </w:r>
          </w:p>
        </w:tc>
        <w:tc>
          <w:tcPr>
            <w:tcW w:w="0" w:type="auto"/>
          </w:tcPr>
          <w:p w:rsidR="00513461" w:rsidRPr="00C95812" w:rsidRDefault="00513461" w:rsidP="004F49E5">
            <w:pPr>
              <w:spacing w:before="60" w:after="60" w:line="240" w:lineRule="auto"/>
              <w:rPr>
                <w:rFonts w:asciiTheme="majorBidi" w:hAnsiTheme="majorBidi" w:cstheme="majorBidi"/>
                <w:sz w:val="20"/>
              </w:rPr>
            </w:pPr>
            <w:r w:rsidRPr="00C95812">
              <w:rPr>
                <w:rFonts w:asciiTheme="majorBidi" w:hAnsiTheme="majorBidi" w:cstheme="majorBidi"/>
                <w:sz w:val="20"/>
              </w:rPr>
              <w:t>0,0</w:t>
            </w:r>
          </w:p>
        </w:tc>
      </w:tr>
    </w:tbl>
    <w:p w:rsidR="00513461" w:rsidRDefault="00513461" w:rsidP="00513461"/>
    <w:p w:rsidR="00513461" w:rsidRDefault="00513461" w:rsidP="00513461">
      <w:pPr>
        <w:jc w:val="center"/>
      </w:pPr>
      <w:r>
        <w:br w:type="page"/>
      </w:r>
      <w:r w:rsidRPr="005072C4">
        <w:lastRenderedPageBreak/>
        <w:t>PART II</w:t>
      </w:r>
    </w:p>
    <w:p w:rsidR="00513461" w:rsidRDefault="00513461" w:rsidP="00513461">
      <w:pPr>
        <w:jc w:val="center"/>
      </w:pPr>
    </w:p>
    <w:p w:rsidR="00513461" w:rsidRDefault="00513461" w:rsidP="00513461">
      <w:pPr>
        <w:jc w:val="center"/>
      </w:pPr>
      <w:r w:rsidRPr="005072C4">
        <w:t>TARIFF SCHEDULE OF MOZAMBIQUE</w:t>
      </w:r>
    </w:p>
    <w:p w:rsidR="00513461" w:rsidRPr="005072C4" w:rsidRDefault="00513461" w:rsidP="00513461"/>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50"/>
        <w:gridCol w:w="1116"/>
        <w:gridCol w:w="9497"/>
        <w:gridCol w:w="1027"/>
        <w:gridCol w:w="1346"/>
        <w:gridCol w:w="950"/>
      </w:tblGrid>
      <w:tr w:rsidR="00513461" w:rsidRPr="00513461" w:rsidTr="004F49E5">
        <w:trPr>
          <w:trHeight w:val="227"/>
          <w:tblHeader/>
        </w:trPr>
        <w:tc>
          <w:tcPr>
            <w:tcW w:w="0" w:type="auto"/>
            <w:tcBorders>
              <w:top w:val="single" w:sz="4" w:space="0" w:color="auto"/>
              <w:bottom w:val="single" w:sz="4" w:space="0" w:color="auto"/>
            </w:tcBorders>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Chapter</w:t>
            </w:r>
          </w:p>
        </w:tc>
        <w:tc>
          <w:tcPr>
            <w:tcW w:w="0" w:type="auto"/>
            <w:tcBorders>
              <w:top w:val="single" w:sz="4" w:space="0" w:color="auto"/>
              <w:bottom w:val="single" w:sz="4" w:space="0" w:color="auto"/>
            </w:tcBorders>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HS Code</w:t>
            </w:r>
          </w:p>
        </w:tc>
        <w:tc>
          <w:tcPr>
            <w:tcW w:w="0" w:type="auto"/>
            <w:tcBorders>
              <w:top w:val="single" w:sz="4" w:space="0" w:color="auto"/>
              <w:bottom w:val="single" w:sz="4" w:space="0" w:color="auto"/>
            </w:tcBorders>
            <w:shd w:val="clear" w:color="auto" w:fill="auto"/>
            <w:hideMark/>
          </w:tcPr>
          <w:p w:rsidR="00513461" w:rsidRPr="00513461" w:rsidRDefault="00513461" w:rsidP="004F49E5">
            <w:pPr>
              <w:spacing w:before="60" w:after="60" w:line="240" w:lineRule="auto"/>
              <w:rPr>
                <w:sz w:val="20"/>
              </w:rPr>
            </w:pPr>
            <w:r w:rsidRPr="00513461">
              <w:rPr>
                <w:sz w:val="20"/>
              </w:rPr>
              <w:t xml:space="preserve">Product designation </w:t>
            </w:r>
          </w:p>
        </w:tc>
        <w:tc>
          <w:tcPr>
            <w:tcW w:w="0" w:type="auto"/>
            <w:tcBorders>
              <w:top w:val="single" w:sz="4" w:space="0" w:color="auto"/>
              <w:bottom w:val="single" w:sz="4" w:space="0" w:color="auto"/>
            </w:tcBorders>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Unit</w:t>
            </w:r>
          </w:p>
        </w:tc>
        <w:tc>
          <w:tcPr>
            <w:tcW w:w="0" w:type="auto"/>
            <w:tcBorders>
              <w:top w:val="single" w:sz="4" w:space="0" w:color="auto"/>
              <w:bottom w:val="single" w:sz="4" w:space="0" w:color="auto"/>
            </w:tcBorders>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General Rate</w:t>
            </w:r>
            <w:r w:rsidRPr="00513461">
              <w:rPr>
                <w:rStyle w:val="FootnoteReference"/>
                <w:b w:val="0"/>
              </w:rPr>
              <w:footnoteReference w:id="1"/>
            </w:r>
          </w:p>
        </w:tc>
        <w:tc>
          <w:tcPr>
            <w:tcW w:w="0" w:type="auto"/>
            <w:tcBorders>
              <w:top w:val="single" w:sz="4" w:space="0" w:color="auto"/>
              <w:bottom w:val="single" w:sz="4" w:space="0" w:color="auto"/>
            </w:tcBorders>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Category</w:t>
            </w:r>
          </w:p>
        </w:tc>
      </w:tr>
      <w:tr w:rsidR="00513461" w:rsidRPr="00513461" w:rsidTr="004F49E5">
        <w:trPr>
          <w:trHeight w:val="227"/>
        </w:trPr>
        <w:tc>
          <w:tcPr>
            <w:tcW w:w="0" w:type="auto"/>
            <w:tcBorders>
              <w:top w:val="single" w:sz="4" w:space="0" w:color="auto"/>
            </w:tcBorders>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01.01</w:t>
            </w:r>
          </w:p>
        </w:tc>
        <w:tc>
          <w:tcPr>
            <w:tcW w:w="0" w:type="auto"/>
            <w:tcBorders>
              <w:top w:val="single" w:sz="4" w:space="0" w:color="auto"/>
            </w:tcBorders>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tcBorders>
              <w:top w:val="single" w:sz="4" w:space="0" w:color="auto"/>
            </w:tcBorders>
            <w:shd w:val="clear" w:color="auto" w:fill="auto"/>
            <w:hideMark/>
          </w:tcPr>
          <w:p w:rsidR="00513461" w:rsidRPr="00513461" w:rsidRDefault="00513461" w:rsidP="004F49E5">
            <w:pPr>
              <w:spacing w:before="60" w:after="60" w:line="240" w:lineRule="auto"/>
              <w:rPr>
                <w:sz w:val="20"/>
              </w:rPr>
            </w:pPr>
            <w:r w:rsidRPr="00513461">
              <w:rPr>
                <w:sz w:val="20"/>
              </w:rPr>
              <w:t>Live horses, asses, mules and hinnies</w:t>
            </w:r>
          </w:p>
        </w:tc>
        <w:tc>
          <w:tcPr>
            <w:tcW w:w="0" w:type="auto"/>
            <w:tcBorders>
              <w:top w:val="single" w:sz="4" w:space="0" w:color="auto"/>
            </w:tcBorders>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tcBorders>
              <w:top w:val="single" w:sz="4" w:space="0" w:color="auto"/>
            </w:tcBorders>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tcBorders>
              <w:top w:val="single" w:sz="4" w:space="0" w:color="auto"/>
            </w:tcBorders>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0101.10.00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Pure-bred breeding animals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Live bovine animals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0102.10.00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Pure-bred breeding animals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0102.90.10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Weighing less than 200 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Live sheep and goats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0104.10.10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Pure-bred breeding animals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0104.10.90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0104.20.10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Pure-bred breeding animals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0104.20.90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01.05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Live poultry, that is to say, fowls of the species </w:t>
            </w:r>
            <w:r w:rsidRPr="00513461">
              <w:rPr>
                <w:i/>
                <w:iCs/>
                <w:sz w:val="20"/>
              </w:rPr>
              <w:t>Gallus</w:t>
            </w:r>
            <w:r w:rsidRPr="00513461">
              <w:rPr>
                <w:sz w:val="20"/>
              </w:rPr>
              <w:t xml:space="preserve"> </w:t>
            </w:r>
            <w:r w:rsidRPr="00513461">
              <w:rPr>
                <w:i/>
                <w:iCs/>
                <w:sz w:val="20"/>
              </w:rPr>
              <w:t>domesticus</w:t>
            </w:r>
            <w:r w:rsidRPr="00513461">
              <w:rPr>
                <w:sz w:val="20"/>
              </w:rPr>
              <w:t>, ducks, geese, turkeys and guinea fowls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0105.11.10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Certified breeding animals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0105.11.90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0105.19.00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Meat of swine, fresh, chilled or frozen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0203.11.90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0203.12.00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Hams, shoulders and cuts thereof, with bone in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0203.21.90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0203.22.00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Hams, shoulders and cuts thereof, with bone in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0203.29.00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Edible offal of bovine animals, swine, sheep, goats, horses, asses, mules or hinnies, fresh, chilled or frozen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0206.30.00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Of swine, fresh or chilled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0206.49.00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Other meat and edible meat offal, fresh, chilled or frozen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0208.90.00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0209.00.00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Pig fat, free of lean meat, and poultry fat, not rendered or otherwise extracted, fresh, chilled, frozen, salted, in brine, dried or smoked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03.03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Fish, frozen, excluding fish fillets and other fish meat of heading 03.04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0303.79.10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Jack and horse mackerel (</w:t>
            </w:r>
            <w:r w:rsidRPr="00513461">
              <w:rPr>
                <w:i/>
                <w:iCs/>
                <w:sz w:val="20"/>
              </w:rPr>
              <w:t>Caranx</w:t>
            </w:r>
            <w:r w:rsidRPr="00513461">
              <w:rPr>
                <w:sz w:val="20"/>
              </w:rPr>
              <w:t xml:space="preserve"> </w:t>
            </w:r>
            <w:r w:rsidRPr="00513461">
              <w:rPr>
                <w:i/>
                <w:iCs/>
                <w:sz w:val="20"/>
              </w:rPr>
              <w:t>trachurus</w:t>
            </w:r>
            <w:r w:rsidRPr="00513461">
              <w:rPr>
                <w:sz w:val="20"/>
              </w:rPr>
              <w:t xml:space="preserve">, </w:t>
            </w:r>
            <w:r w:rsidRPr="00513461">
              <w:rPr>
                <w:i/>
                <w:iCs/>
                <w:sz w:val="20"/>
              </w:rPr>
              <w:t>Trachurus</w:t>
            </w:r>
            <w:r w:rsidRPr="00513461">
              <w:rPr>
                <w:sz w:val="20"/>
              </w:rPr>
              <w:t xml:space="preserve"> </w:t>
            </w:r>
            <w:r w:rsidRPr="00513461">
              <w:rPr>
                <w:i/>
                <w:iCs/>
                <w:sz w:val="20"/>
              </w:rPr>
              <w:t>trachurus</w:t>
            </w:r>
            <w:r w:rsidRPr="00513461">
              <w:rPr>
                <w:sz w:val="20"/>
              </w:rPr>
              <w: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04.02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Milk and cream, concentrated or containing added sugar or other sweetening matter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0402.10.10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For infants, labelled as such on the packaging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0402.10.90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0402.21.10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For infants, labelled as such on the packaging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0402.21.20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For industrial use, packaged in containers with a capacity of 25 kg or more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06.01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Bulbs, tubers, tuberous roots, corms, crowns and rhizomes, dormant, in growth or in flower; chicory plants and roots in growth or in flower; chicory plants and roots other than roots of heading 12.12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0601.10.00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Bulbs, tubers, tuberous roots, corms, crowns and rhizomes, dormant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06.01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Bulbs, tubers, tuberous roots, corms, crowns and rhizomes, dormant, in growth or in flower; chicory plants and roots other than roots of heading 12.12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0601.20.00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Bulbs, tubers, tuberous roots, corms, crowns and rhizomes, in growth or in flower; chicory plants and roots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06.02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Other live plants (including their roots), cuttings and slips; mushroom spawn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0602.10.00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Unrooted cuttings and slips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0602.20.00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Trees, shrubs and bushes, grafted or not, of kinds which bear edible fruit or nuts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0602.40.00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Roses, grafted or not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0602.90.10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Mushroom spawn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0602.90.90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07.01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Potatoes, fresh or chilled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0701.10.00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Seed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C23</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Onions, shallots, garlic, leeks and other alliaceous vegetables, fresh or chilled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0703.10.11</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C23</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Vegetables provisionally preserved (for example, by sulphur dioxide gas, in brine, in sulphur water or in other preservative solutions), but unsuitable in that state for immediate consumption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0711.20.00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Olives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Dried leguminous vegetables, shelled, whether or not skinned or split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0713.10.00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Peas (</w:t>
            </w:r>
            <w:r w:rsidRPr="00513461">
              <w:rPr>
                <w:i/>
                <w:iCs/>
                <w:sz w:val="20"/>
              </w:rPr>
              <w:t>Pisum</w:t>
            </w:r>
            <w:r w:rsidRPr="00513461">
              <w:rPr>
                <w:sz w:val="20"/>
              </w:rPr>
              <w:t xml:space="preserve"> </w:t>
            </w:r>
            <w:r w:rsidRPr="00513461">
              <w:rPr>
                <w:i/>
                <w:iCs/>
                <w:sz w:val="20"/>
              </w:rPr>
              <w:t>sativum</w:t>
            </w:r>
            <w:r w:rsidRPr="00513461">
              <w:rPr>
                <w:sz w:val="20"/>
              </w:rPr>
              <w: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0713.33.10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For sowing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0713.33.90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0713.39.10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For sowing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0713.39.90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Coconuts, Brazil nuts and cashew nuts, fresh or dried, whether or not shelled or peeled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Coconuts: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0801.19.10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Hybrid coconut seeds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0801.19.90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0801.32.00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Shelled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08.02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Other nuts, fresh or dried, whether or not shelled or peeled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0802.11.00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In shell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0802.12.00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Shelled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0802.22.00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Shelled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Walnuts: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0802.31.00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In shell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0802.32.00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Shelled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0802.50.00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Pistachios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0802.60.00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Macadamia nuts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0802.90.00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Bananas, including plantains, fresh or dried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0803.00.00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Bananas, including plantains, fresh</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Dates, figs, pineapples, avocados, guavas, mangoes and mangosteens, fresh or dried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0804.10.00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Dates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0804.20.00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Figs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Apples, pears and quinces, fresh</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0808.10.00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Apples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0808.20.00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Pears and quinces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08.09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Apricots, cherries, peaches (including nectarines), plums and sloes, fresh</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0809.20.00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Cherries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0809.40.00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Plums and sloes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Other fruit, fresh</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0810.40.00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Cranberries, bilberries and other fruit of the genus </w:t>
            </w:r>
            <w:r w:rsidRPr="00513461">
              <w:rPr>
                <w:i/>
                <w:iCs/>
                <w:sz w:val="20"/>
              </w:rPr>
              <w:t>Vaccinium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0810.50.00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Kiwi fruit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0810.90.00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Fruit and nuts, uncooked or cooked by steaming or boiling in water, frozen, whether or not containing added sugar or other sweetening matter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0811.90.00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Fruit, dried, other than that of headings 08.01 to 08.06; mixtures of nuts or dried fruits of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0813.10.00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Apricots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0813.20.00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Prunes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0813.30.00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Apples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0813.40.00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fruit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Cinnamon and cinnamon-tree flowers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0906.11.00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Cinnamon (</w:t>
            </w:r>
            <w:r w:rsidRPr="00513461">
              <w:rPr>
                <w:i/>
                <w:iCs/>
                <w:sz w:val="20"/>
              </w:rPr>
              <w:t>Cinnamomum</w:t>
            </w:r>
            <w:r w:rsidRPr="00513461">
              <w:rPr>
                <w:sz w:val="20"/>
              </w:rPr>
              <w:t xml:space="preserve"> </w:t>
            </w:r>
            <w:r w:rsidRPr="00513461">
              <w:rPr>
                <w:i/>
                <w:iCs/>
                <w:sz w:val="20"/>
              </w:rPr>
              <w:t>zeylanicum</w:t>
            </w:r>
            <w:r w:rsidRPr="00513461">
              <w:rPr>
                <w:sz w:val="20"/>
              </w:rPr>
              <w:t xml:space="preserve"> Blume)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0906.19.00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0906.20.00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Crushed or ground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09.07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Cloves (whole fruit, cloves and stems)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0907.00.00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Cloves (whole fruit, cloves and stems)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Nutmeg, mace and cardamoms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0908.10.00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Nutmeg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Seeds of anise, badian, fennel, coriander, cumin or caraway;</w:t>
            </w:r>
            <w:r w:rsidRPr="00513461">
              <w:rPr>
                <w:sz w:val="20"/>
              </w:rPr>
              <w:br w:type="page"/>
              <w:t xml:space="preserve"> juniper berries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0909.10.00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Seeds of anise or badian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0909.40.00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Seeds of caraway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Ginger, saffron, turmeric (curcuma), thyme, bay leaves, curry and other spices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0910.20.00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Saffron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0910.30.00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Turmeric (curcuma)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000000" w:fill="FFFFFF"/>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000000" w:fill="FFFFFF"/>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spices:</w:t>
            </w:r>
          </w:p>
        </w:tc>
        <w:tc>
          <w:tcPr>
            <w:tcW w:w="0" w:type="auto"/>
            <w:shd w:val="clear" w:color="000000" w:fill="FFFFFF"/>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000000" w:fill="FFFFFF"/>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000000" w:fill="FFFFFF"/>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0910.91.00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Mixtures referred to in note 1(b) to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0910.99.00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Wheat and meslin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1001.10.00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Durum wheat (</w:t>
            </w:r>
            <w:r w:rsidRPr="00513461">
              <w:rPr>
                <w:i/>
                <w:iCs/>
                <w:sz w:val="20"/>
              </w:rPr>
              <w:t>triticum</w:t>
            </w:r>
            <w:r w:rsidRPr="00513461">
              <w:rPr>
                <w:sz w:val="20"/>
              </w:rPr>
              <w:t xml:space="preserve"> </w:t>
            </w:r>
            <w:r w:rsidRPr="00513461">
              <w:rPr>
                <w:i/>
                <w:iCs/>
                <w:sz w:val="20"/>
              </w:rPr>
              <w:t>durum</w:t>
            </w:r>
            <w:r w:rsidRPr="00513461">
              <w:rPr>
                <w:sz w:val="20"/>
              </w:rPr>
              <w: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1001.90.90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C23</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1002.00.00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Rye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1003.00.00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Barley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10.04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1004.00.00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Oats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Maize (corn)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1005.10.00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Seed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1005.90.00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C23</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Grain sorghum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1007.00.90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Buckwheat, millet and canary seed; other cereals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1008.30.00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Canary seed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1008.90.29</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1008.90.91</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Seed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1008.90.99</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11.07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Malt, whether or not roasted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1107.10.00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Not roasted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1107.20.00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Roasted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Soya beans, whether or not broken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1201.00.10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For sowing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1201.00.90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12.02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Groundnuts, not roasted or otherwise cooked, whether or not shelled or broken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1202.20.10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For sowing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1203.00.00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Copra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Sunflower seeds, whether or not broken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1206.00.10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For sowing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1206.00.90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Other oil seeds and oleaginous fruits, whether or not broken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1207.20.10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For sowing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1207.20.90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1207.40.90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1207.50.00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Mustard seeds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1207.99.00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Flours and meals of oil seeds or oleaginous fruits, other than those of mustard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1208.10.00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Of soya beans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12.09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Seeds, fruit and spores, of a kind used for sowing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Sugar beet seeds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Seeds of forage plants: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1209.21.00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Of lucerne (</w:t>
            </w:r>
            <w:r w:rsidRPr="00513461">
              <w:rPr>
                <w:i/>
                <w:iCs/>
                <w:sz w:val="20"/>
              </w:rPr>
              <w:t>alfalfa</w:t>
            </w:r>
            <w:r w:rsidRPr="00513461">
              <w:rPr>
                <w:sz w:val="20"/>
              </w:rPr>
              <w:t xml:space="preserv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1209.29.00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Seeds of herbaceous plants cultivated principally for their flowers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1209.91.11</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Pumpkin seeds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1209.91.12</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Aubergine seeds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1209.91.13</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Portuguese kale seeds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1209.91.14</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Collard greens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1209.91.15</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Kohlrabi seeds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1209.91.16</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Cucumber seeds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1209.91.17</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Pepper seeds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1209.91.18</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Tomato seeds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1209.91.19</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Melon or watermelon seeds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1209.91.90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1209.99.00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16.01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1601.00.00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Sausages and similar products, of meat, meat offal or blood; food preparations based on these products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17.01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Cane or beet sugar and chemically pure sucrose, in solid form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Raw sugar not containing added flavouring or colouring matter: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1701.99.00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(Note: Subject to variable surcharge)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17.04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Sugar confectionery (including white chocolate), not containing cocoa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1704.10.00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Chewing gum, whether or not sugar-coated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1704.90.00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1801.00.00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Cocoa beans, whole or broken, raw or roasted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1802.00.00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Cocoa shells, husks, skins and other cocoa waste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Cocoa paste, whether or not defatted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1803.20.00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Wholly or partly defatted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1805.00.00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Cocoa powder, not containing added sugar or other sweetening matter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Chocolate and other food preparations containing cocoa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1806.10.00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Cocoa powder, containing added sugar or other sweetening matter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1806.20.00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preparations in blocks, slabs or bars weighing more than 2 kg or in liquid, paste, powder, granular or other bulk form in containers or immediate packings, of a content exceeding 2 kg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1806.31.00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Filled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1806.32.00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Not filled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1806.90.00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19.01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Malt extract; food preparations of flour, groats, meal, starch or malt extract, not containing cocoa or containing less than 40 % by weight of cocoa calculated on a totally defatted basis, not elsewhere specified or included; food preparations of goods of headings 04.01 to 04.04, not containing cocoa or containing less than 5% by weight of cocoa calculated on a totally defatted basis, not elsewhere specified or included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1901.10.00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Preparations for infant use, put up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1901.20.00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Mixes and doughs for the preparation of bakers' wares of heading 19.05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1901.90.00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Pasta, whether or not cooked or stuffed (with meat or other substances) or otherwise prepared, such as spaghetti, macaroni, noodles, lasagne, gnocchi, ravioli, cannelloni; couscous, whether or not prepared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1902.11.00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eggs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1902.19.00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1902.20.00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Stuffed pasta, whether or not cooked or otherwise prepared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1902.30.00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pasta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1902.40.00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Couscous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1903.00.00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Tapioca and substitutes therefor prepared from starch, in the form of flakes, grains, pearls, siftings or similar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19.04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1904.10.00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Prepared foods obtained by the swelling or roasting of cereals or cereal products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1904.20.00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Prepared foods obtained from unroasted cereal flakes or from mixtures of unroasted cereal flakes and roasted cereal flakes or swelled cereals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1904.30.00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-Bulgur wheat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1904.90.00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Bread, pastry, cakes, biscuits and other bakers' wares, whether or not containing cocoa; communion wafers, empty cachets of a kind suitable for pharmaceutical use, sealing wafers, rice paper and similar products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1905.10.00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Crispbread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1905.20.00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Gingerbread and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1905.31.00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--Sweet biscuits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1905.32.00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--Waffles and wafers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1905.40.00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Rusks, toasted bread and similar toasted products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1905.90.00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20.08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Fruit, nuts and other edible parts of plants, otherwise prepared or preserved, whether or not containing added sugar or other sweetening matter or spirit, not elsewhere specified or included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2008.40.00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Pears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2008.50.00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Apricots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2008.60.00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Cherries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2008.91.00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Palm hearts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2203.00.00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Beer made from malt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Undenatured ethyl alcohol of an alcoholic strength by volume of less than 80 % vol; spirits, liqueurs and other spirituous beverages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2208.20.00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Spirits obtained by distilling grape wine or grape marc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2208.30.00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Whiskies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2208.40.00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Rum and other spirits obtained by distilling fermented sugar-cane products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2208.50.00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Gin and Geneva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2208.60.00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Vodka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2208.70.00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Liqueurs and cordials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2208.90.10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Spirituous beverages of an alcoholic strength of 8.5% or less by volume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2208.90.90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2209.00.00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Vinegar and substitutes for vinegar obtained from acetic acid, for human consumption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24.03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Other manufactured tobacco and manufactured tobacco substitutes; 'homogenised' or 'reconstituted' tobacco; tobacco extracts and essences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2403.99.00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2501.00.00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Salt (including table salt and denatured salt) and pure sodium chloride, whether or not in aqueous solution or containing added anti-caking or free-flowing agents; sea water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Oils and other products of the distillation of high temperature coal tar; similar products in which the weight of the aromatic constituents exceeds that of the non-aromatic constituents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2707.10.00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Benzol (benzene)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2707.30.00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Xylol (xylene)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Pitch and pitch coke, obtained from coal tar or from other mineral tars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2708.10.00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Pitch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2710.19.69</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Put up otherwise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Bituminous mixtures based on natural asphalt, on natural bitumen, on petroleum bitumen, on mineral tar or on mineral tar pitch (for example, bituminous mastics, cut-backs)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2715.00.00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Bituminous mixtures based on natural asphalt, on natural bitumen, on petroleum bitumen, on mineral tar or on mineral tar pitch (for example, bituminous mastics, cut-backs)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2716.00.00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Electrical energy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kWh</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28.04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Hydrogen, rare gases and other non-metals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2804.10.00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Hydrogen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Alkali or alkaline-earth metals; rare-earth metals, scandium and yttrium, whether or not intermixed or interalloyed; mercury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2805.12.00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Calcium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Hydrogen chloride (hydrochloric acid); chlorosulphuric acid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2806.10.00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Hydrogen chloride (hydrochloric acid)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2807.00.00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Sulphuric acid; oleum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2808.00.00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Nitric acid; sulphonitric acids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Diphosphorus pentaoxide; phosphoric acid; polyphosphoric acids, whether or not chemically defined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2809.20.00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Phosphoric acid and polyphosphoric acids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KGP</w:t>
            </w:r>
            <w:r w:rsidRPr="00513461">
              <w:rPr>
                <w:rFonts w:asciiTheme="majorBidi" w:hAnsiTheme="majorBidi" w:cstheme="majorBidi"/>
                <w:sz w:val="20"/>
                <w:vertAlign w:val="subscript"/>
              </w:rPr>
              <w:t>2</w:t>
            </w:r>
            <w:r w:rsidRPr="00513461">
              <w:rPr>
                <w:rFonts w:asciiTheme="majorBidi" w:hAnsiTheme="majorBidi" w:cstheme="majorBidi"/>
                <w:sz w:val="20"/>
              </w:rPr>
              <w:t>O</w:t>
            </w:r>
            <w:r w:rsidRPr="00513461">
              <w:rPr>
                <w:rFonts w:asciiTheme="majorBidi" w:hAnsiTheme="majorBidi" w:cstheme="majorBidi"/>
                <w:sz w:val="20"/>
                <w:vertAlign w:val="subscript"/>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2810.00.00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Oxides of boron; boric acids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Other inorganic acids and other inorganic oxygen compounds of non-metals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2811.22.00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Silicon dioxide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Sulphides of non-metals; commercial phosphorus trisulphide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2813.90.00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2814.20.00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Ammonia in aqueous solution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28.15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Sodium hydroxide (caustic soda); potassium hydroxide (caustic potash); peroxides of sodium or potassium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2815.11.00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Solid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2815.12.00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In aqueous solution (soda lye or liquid soda)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KGNaOH</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2815.20.00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Potassium hydroxide (caustic potash)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2815.30.00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Peroxides of sodium or potassium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Chromium oxides and hydroxides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2819.90.00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Manganese oxides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2820.90.00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Fluorides; fluorosilicates, fluoroaluminates and other complex fluorine salts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2826.90.00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Chlorides, chloride oxides and chloride hydroxides; bromides and bromide oxides; iodides and iodide oxides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2827.10.00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Ammonium chloride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2827.20.00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Calcium chloride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2827.31.00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Of magnesium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2827.59.00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28.28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Hypochlorites; commercial calcium hypochlorite; chlorites; hypobromites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2828.10.00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Commercial calcium hypochlorite and other calcium hypochlorites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Chlorates and perchlorates; bromates and perbromates; iodates and periodates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2829.11.00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Of sodium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Sulphites; thiosulphates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2832.10.00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Sodium sulphites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2832.20.00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sulphites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Sulphates; alums; peroxosulphates (persulphates)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Sodium sulphates: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2833.19.00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Nitrites; nitrates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2834.29.00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Phosphinates (hypophosphites), phosphonates (phosphites) and phosphates; polyphosphates, whether or not chemically defined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2835.25.00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Calcium hydrogenorthophosphate ('dicalcium phosphate')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Carbonates; peroxocarbonates (percarbonates); commercial ammonium carbonate containing ammonium carbamate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2836.40.00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Potassium carbonates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2836.50.00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Calcium carbonate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28.47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2847.00.00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Hydrogen peroxide, whether or not solidified with urea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28.52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2852.00.00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Inorganic or organic compounds of mercury, excluding amalgams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Halogenated derivatives of hydrocarbons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2903.13.00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Chloroform (trichloromethane)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Acyclic alcohols and their halogenated, sulphonated, nitrated or nitrosated derivatives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Saturated monohydric alcohols: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2905.11.00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Methanol (methyl alcohol)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2905.12.00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Propan-1-ol (propyl alcohol) and propan-2-ol (isopropyl alcohol)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2905.19.00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2905.39.00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2905.44.00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D-glucitol (sorbitol)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2905.45.00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Glycerol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Cyclic alcohols and their halogenated, sulphonated, nitrated or nitrosated derivatives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Cyclanes, cyclenes and cycloterpenes: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2906.11.00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Menthol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Phenols; phenol-alcohols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Monophenols: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2907.19.00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29.15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Saturated acyclic monocarboxylic acids and their anhydrides, halides, peroxides and peroxyacids; their halogenated, sulphonated, nitrated or nitrosated derivatives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2915.11.00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Formic acid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2915.21.00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Acetic acid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2915.29.00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29.18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Carboxylic acids with additional oxygen function and their anhydrides, halides, peroxides and peroxyacids; their halogenated, sulphonated, nitrated or nitrosated derivatives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Carboxylic acids with alcohol function but without other oxygen function, their anhydrides, halides, peroxides, peroxyacids and their derivatives: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2918.14.00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Citric acid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2918.15.00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Salts and esters of citric acid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2918.22.00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o-Acetylsalicylic acid, its salts and esters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29.22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Oxygen-function amino-compounds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Amino-alcohols, other than those containing more than one kind of oxygen function, their ethers and esters; salts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2922.13.00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Triethanolamine and its salts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2922.19.00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29.25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Carboxyimide-function compounds (including saccharin and its salts) and imine-function compounds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Imides and their derivatives; salts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2925.11.00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Saccharin and its salts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29.28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2928.00.00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Organic derivatives of hydrazine or of hydroxylamine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29.29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Compounds with other nitrogen function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2929.10.00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Isocyanates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2929.90.00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Provitamins and vitamins, natural or reproduced by synthesis (including natural concentrates), derivatives thereof used primarily as vitamins, and intermixtures of the foregoing, whether or not in any solvent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Vitamins and their derivatives, unmixed: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2936.21.00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Vitamins A and their derivatives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2936.22.00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Vitamin B1 and its derivatives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2936.24.00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D- or DL-Pantothenic acid (vitamin B3 or vitamin B5) and its derivatives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2936.27.00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Vitamin C and its derivatives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2936.28.00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Vitamin E and its derivatives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2936.29.00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vitamins and their derivatives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2936.90.00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including natural concentrates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29.37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Hormones, prostaglandins, thromboxanes and leukotrienes, natural or reproduced by synthesis; derivatives and structural analogues thereof, including chain modified polypeptides, used primarily as hormones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Polypeptide hormones, protein hormones and glycoprotein hormones, their derivatives and structural analogues: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2937.11.00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Somatotropin, its derivatives and structural analogues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2937.21.00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Cortisone, hydrocortisone, prednisone (dehydrocortisone) and prednisolone (dehydrohydrocortisone)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2937.23.00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Oestrogens and progestogens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2937.90.00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Vegetable alkaloids, natural or reproduced by synthesis, and their salts, ethers, esters and other derivatives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Alkaloids of opium and their derivatives; salts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2939.20.00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Alkaloids of cinchona and their derivatives; salts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2939.49.00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2939.99.00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29.41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Antibiotics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2941.10.00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Penicillins and their derivatives with a penicillanic acid structure; salts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2941.30.00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Tetracyclines and their derivatives; salts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2941.40.00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Chloramphenicol and its derivatives; salts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2941.50.00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Erythromycin and its derivatives; salts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29.42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Other organic compounds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2942.00.00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Other organic compounds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3001.20.00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Extracts of glands or other organs or of their secretions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3001.90.00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Human blood; animal blood prepared for therapeutic, prophylactic or diagnostic uses; antisera, other blood fractions, modified immunological products, whether or not obtained by means of biotechnological processes; vaccines, toxins, cultures of micro-organisms (excluding yeasts) and similar products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3002.10.00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Antisera, other blood fractions and modified immunological products, whether or not obtained by means of biotechnological processes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3002.20.00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Vaccines for human medicine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3002.30.00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Vaccines for veterinary medicine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3002.90.00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30.03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Medicaments (excluding goods of heading 30.02, 30.05 or 30.06) consisting of two or more constituents which have been mixed together for therapeutic or prophylactic uses, not put up in measured doses or in forms or packings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3003.10.00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penicillins or derivatives thereof, with a penicillanic acid structure, or streptomycins or their derivatives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3003.20.00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other antibiotics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hormones or other products of heading 29.37, but not containing antibiotics: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3003.39.00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3003.40.00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alkaloids or derivatives thereof but not containing hormones, other products of heading 29.37 or antibiotics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3003.90.00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Medicaments (excluding goods of heading 30.02, 30.05 or 30.06) consisting of mixed or unmixed products for therapeutic or prophylactic uses, put up in measured doses (including those in the form of transdermal administration systems) or in forms or packings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3004.10.00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penicillins or derivatives thereof, with a penicillanic acid structure, or streptomycins or their derivatives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3004.20.00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other antibiotics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hormones or other products of heading 29.37, but not containing antibiotics: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3004.31.00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insulin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3004.32.00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corticosteroid hormones, their derivatives or structural analogues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3004.39.00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3004.40.00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alkaloids or derivatives thereof but not containing hormones, other products of heading 29.37 or antibiotics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3004.50.00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medicaments containing vitamins or other products of heading 29.36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3004.90.00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3005.10.00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Adhesive dressings and other articles having an adhesive layer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3005.90.00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Pharmaceutical goods specified in note 4 to this chapter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3006.10.00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Sterile surgical catgut, similar sterile suture materials (including sterile absorbable surgical or dental yarns) and sterile tissue adhesives for surgical wound closure; sterile laminaria; sterile absorbable surgical or dental haemostatics; sterile surgical or dental adhesion barriers, whether or not absorbable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3006.20.00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Blood-grouping reagents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3006.30.00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Opacifying preparations for X-ray examinations; diagnostic reagents designed to be administered to the patient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3006.40.00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Dental cements and other dental fillings; bone reconstruction cements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3006.50.00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First-aid boxes and kits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3006.60.00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Chemical contraceptive preparations based on hormones, on other products of heading 29.37 or on spermicides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3006.70.00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Gel preparations designed to be used in human or veterinary medicine as a lubricant for parts of the body for surgical operations or physical examinations or as a coupling agent between the body and medical instruments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3006.91.00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Appliances identifiable for ostomy use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3006.92.00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Waste pharmaceuticals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3101.00.00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Animal or vegetable fertilisers, whether or not mixed together or chemically treated; fertilisers produced by the mixing or chemical treatment of animal or vegetable products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Mineral or chemical fertilisers, nitrogenous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3102.10.00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Urea, whether or not in aqueous solution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3102.21.00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Ammonium sulphate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3102.29.00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3102.30.00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Ammonium nitrate, whether or not in aqueous solution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3102.40.00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Mixtures of ammonium nitrate with calcium carbonate or other inorganic non-fertilising substances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3102.60.00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Double salts and mixtures of calcium nitrate and ammonium nitrate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3102.90.00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including mixtures not specified in the foregoing subheadings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Mineral or chemical fertilisers, phosphatic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3103.10.00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Superphosphates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KGP</w:t>
            </w:r>
            <w:r w:rsidRPr="00513461">
              <w:rPr>
                <w:rFonts w:asciiTheme="majorBidi" w:hAnsiTheme="majorBidi" w:cstheme="majorBidi"/>
                <w:sz w:val="20"/>
                <w:vertAlign w:val="subscript"/>
              </w:rPr>
              <w:t>2</w:t>
            </w:r>
            <w:r w:rsidRPr="00513461">
              <w:rPr>
                <w:rFonts w:asciiTheme="majorBidi" w:hAnsiTheme="majorBidi" w:cstheme="majorBidi"/>
                <w:sz w:val="20"/>
              </w:rPr>
              <w:t>O</w:t>
            </w:r>
            <w:r w:rsidRPr="00513461">
              <w:rPr>
                <w:rFonts w:asciiTheme="majorBidi" w:hAnsiTheme="majorBidi" w:cstheme="majorBidi"/>
                <w:sz w:val="20"/>
                <w:vertAlign w:val="subscript"/>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3103.90.00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KGP</w:t>
            </w:r>
            <w:r w:rsidRPr="00513461">
              <w:rPr>
                <w:rFonts w:asciiTheme="majorBidi" w:hAnsiTheme="majorBidi" w:cstheme="majorBidi"/>
                <w:sz w:val="20"/>
                <w:vertAlign w:val="subscript"/>
              </w:rPr>
              <w:t>2</w:t>
            </w:r>
            <w:r w:rsidRPr="00513461">
              <w:rPr>
                <w:rFonts w:asciiTheme="majorBidi" w:hAnsiTheme="majorBidi" w:cstheme="majorBidi"/>
                <w:sz w:val="20"/>
              </w:rPr>
              <w:t>O</w:t>
            </w:r>
            <w:r w:rsidRPr="00513461">
              <w:rPr>
                <w:rFonts w:asciiTheme="majorBidi" w:hAnsiTheme="majorBidi" w:cstheme="majorBidi"/>
                <w:sz w:val="20"/>
                <w:vertAlign w:val="subscript"/>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31.04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Mineral or chemical fertilisers, potassic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3104.20.00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Potassium chloride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KGK</w:t>
            </w:r>
            <w:r w:rsidRPr="00513461">
              <w:rPr>
                <w:rFonts w:asciiTheme="majorBidi" w:hAnsiTheme="majorBidi" w:cstheme="majorBidi"/>
                <w:sz w:val="20"/>
                <w:vertAlign w:val="subscript"/>
              </w:rPr>
              <w:t>2</w:t>
            </w:r>
            <w:r w:rsidRPr="00513461">
              <w:rPr>
                <w:rFonts w:asciiTheme="majorBidi" w:hAnsiTheme="majorBidi" w:cstheme="majorBidi"/>
                <w:sz w:val="20"/>
              </w:rPr>
              <w:t>O</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3104.30.00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Potassium sulphate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KGK</w:t>
            </w:r>
            <w:r w:rsidRPr="00513461">
              <w:rPr>
                <w:rFonts w:asciiTheme="majorBidi" w:hAnsiTheme="majorBidi" w:cstheme="majorBidi"/>
                <w:sz w:val="20"/>
                <w:vertAlign w:val="subscript"/>
              </w:rPr>
              <w:t>2</w:t>
            </w:r>
            <w:r w:rsidRPr="00513461">
              <w:rPr>
                <w:rFonts w:asciiTheme="majorBidi" w:hAnsiTheme="majorBidi" w:cstheme="majorBidi"/>
                <w:sz w:val="20"/>
              </w:rPr>
              <w:t>O</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3104.90.00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KGK</w:t>
            </w:r>
            <w:r w:rsidRPr="00513461">
              <w:rPr>
                <w:rFonts w:asciiTheme="majorBidi" w:hAnsiTheme="majorBidi" w:cstheme="majorBidi"/>
                <w:sz w:val="20"/>
                <w:vertAlign w:val="subscript"/>
              </w:rPr>
              <w:t>2</w:t>
            </w:r>
            <w:r w:rsidRPr="00513461">
              <w:rPr>
                <w:rFonts w:asciiTheme="majorBidi" w:hAnsiTheme="majorBidi" w:cstheme="majorBidi"/>
                <w:sz w:val="20"/>
              </w:rPr>
              <w:t>O</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Mineral or chemical fertilisers containing two or three of the fertilising elements nitrogen, phosphorus and potassium; other fertilisers; goods of this chapter of the Mozambique Customs Tariff in tablets or similar forms or in packages of a gross weight not exceeding 10 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3105.20.00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Mineral or chemical fertilisers containing the three fertilising elements nitrogen, phosphorus and potassium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3105.30.00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Diammonium hydrogenorthophosphate (diammonium phosphate)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3105.59.00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3105.90.00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32.06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Other colouring matter; preparations as specified in note 3 to this chapter, other than those of heading 32.03, 32.04 or 32.05; inorganic products of a kind used as luminophores, whether or not chemically defined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Pigments and preparations based on titanium dioxide: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3206.11.00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Containing 80 % or more by weight of titanium dioxide calculated on the dry matter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32.08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Paints and varnishes (including enamels and lacquers) based on synthetic polymers or chemically modified natural polymers, dispersed or dissolved in a non-aqueous medium; solutions as defined in note 4 to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3208.90.00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33.02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3302.10.00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Of a kind used in the food or drink industries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34.01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Soap and organic surface-active products and preparations, in the form of bars, cakes, moulded pieces or shapes, and paper, wadding, felt and nonwovens, impregnated, coated or covered with soap or detergent: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3401.19.00</w:t>
            </w:r>
          </w:p>
        </w:tc>
        <w:tc>
          <w:tcPr>
            <w:tcW w:w="0" w:type="auto"/>
            <w:shd w:val="clear" w:color="auto" w:fill="auto"/>
            <w:hideMark/>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35.06</w:t>
            </w: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Prepared glues and other prepared adhesives, not elsewhere specified or included; products suitable for use as glues or adhesives, put up for retail sale as glues or adhesives, not exceeding a net weight of 1 kg</w:t>
            </w: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3506.99.00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36.04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Fireworks, signalling flares, rain rockets, fog signals and other pyrotechnic articles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3604.90.00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38.08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3808.50.00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Goods specified in subheading note 1 to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3808.91.00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Insecticides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3808.92.00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Fungicides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3808.93.00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Herbicides, anti-sprouting products and plant-growth regulators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3808.99.00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Anti-knock preparations, oxidation inhibitors, gum inhibitors, viscosity improvers, anti-corrosive preparations and other prepared additives, for mineral oils (including gasoline) or for other liquids used for the same purposes as mineral oils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Anti-knock preparations: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3811.29.00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38.21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3821.00.00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Prepared culture media for the development or maintenance of micro-organisms (including viruses and the like) or of plant, human or animal cells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38.22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3822.00.00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Diagnostic or laboratory reagents on a backing, prepared diagnostic or laboratory reagents whether or not on a backing, other than those of heading 30.02 or 30.06; certified reference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39.01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Polymers of ethylene,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Polyethylene having a specific gravity of less than 0,94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Polyethylene having a specific gravity of 0,94 or more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Polymers of propylene or of other olefins,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Polypropylene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Polyisobutylene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3902.30.00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Propylene copolymers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Polymers of styrene,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Polystyrene: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3903.11.00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Expansible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3903.19.00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Styrene-acrylonitrile (SAN) copolymers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Acrylonitrile-butadiene-styrene (ABS) copolymers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39.04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Polymers of vinyl chloride or of other halogenated olefins,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Poly(vinyl chloride), not mixed with any other substances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poly(vinyl chloride):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3904.22.00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Plasticised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3904.40.00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vinyl chloride copolymers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3904.50.00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Vinylidene chloride polymers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Fluoropolymers: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3904.61.00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Polytetrafluoroethylene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3904.69.00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Polymers of vinyl acetate or of other vinyl esters, in primary forms; other vinyl polymers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Poly(vinyl acetate):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3905.12.00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aqueous dispersion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3905.21.00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aqueous dispersion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3905.29.00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3905.30.00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Poly(vinyl alcohol), whether or not containing unhydrolysed acetate groups.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3905.91.00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Copolymers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3905.99.00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Acrylic polymers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Poly(methyl methacrylate)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Polyacetals, other polyethers and epoxide resins, in primary forms; polycarbonates, alkyd resins, polyallyl esters and other polyesters,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Polyacetals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polyethers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3907.30.00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Epoxide resins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3907.50.00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Alkyd resins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3907.60.00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Poly(ethylene terephthalate)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3907.70.00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Poly(lactic acid)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polyesters: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3907.91.00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Unsaturated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3907.99.00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Polyamides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39.09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Amino-resins, phenolic resins and polyurethanes,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Urea resins; thiourea resins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3909.20.00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Melamine resins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3909.30.00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amino-resins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3909.40.00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Phenolic resins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3909.50.00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Polyurethanes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3910.00.00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Silicones in primary forms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Petroleum resins, coumarone-indene resins, polyterpenes, polysulphides, polysulphones and other products specified in note 3 to this chapter of the Mozambique Customs Tariff, not elsewhere specified or included,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Petroleum resins, coumarone, indene or coumarone-indene resins and polyterpenes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Cellulose and its chemical derivatives, not elsewhere specified or included,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Cellulose acetates: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3912.12.00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Plasticised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Cellulose nitrates (including collodions)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3912.31.00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Carboxymethylcellulose and its salts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39.13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Natural polymers (for example, alginic acid) and modified natural polymers (for example, hardened proteins, chemical derivatives of natural rubber), not elsewhere specified or included,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Alginic acid, its salts and esters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Ion-exchangers based on polymers of headings 39.01 to 39.13, in primary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Waste, parings and scrap, of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ethylene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plastics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Monofilament of which any cross-sectional dimension exceeds 1 mm, rods, sticks and profile shapes, whether or not surface-worked but not otherwise worked, of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ethylene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vinyl chloride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plastics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Tubes, pipes and hoses, and fittings therefor (for example, joints, elbows, flanges), of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Artificial guts (sausage casings) of hardened protein or of cellulosic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Tubes, pipes and hoses, rigid: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ethylene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propylene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3917.23.00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vinyl chloride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plastics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Flexible tubes, pipes and hoses, having a minimum burst pressure of 27,6 MPa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not reinforced or otherwise combined with other materials, without fittings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not reinforced or otherwise combined with other materials, with fittings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3917.40.00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Fittings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Floor coverings of plastics, whether or not self-adhesive, in rolls or in the form of tiles; wall or ceiling coverings of plastics, as defined in note 9 to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vinyl chloride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plastics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Self-adhesive plates, sheets, film, foil, tape, strip and other flat shapes, of plastics, whether or not in rolls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rolls of a width not exceeding 20 cm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3919.90.00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plates, sheets, film, foil and strip, of plastics, non-cellular and not reinforced, laminated, supported or similarly combined with other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ethylene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3920.20.10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Monoaxially oriented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3920.20.90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Biaxially oriented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styrene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3920.43.00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Containing by weight not less than 6 % of plasticisers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poly(methyl methacrylate)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polycarbonates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3920.62.00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poly(ethylene terephthalate)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3920.63.00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unsaturated polyesters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polyesters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3920.71.00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regenerated cellulose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3920.73.00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cellulose acetate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3920.79.00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cellulose derivatives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poly(vinyl butyral)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amino-resins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phenolic resins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3920.99.00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39.21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plates, sheets, film, foil and strip, of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Cellular: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3921.11.00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styrene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3921.12.10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Monoaxially oriented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3921.12.90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Biaxially oriented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3921.13.10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Agglomerated polyurethane blocks of a thickness of 50 cm or more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3921.13.90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3921.14.00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regenerated cellulose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3921.19.00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plastics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Baths, shower-baths, sinks, washbasins, bidets, lavatory pans, seats and covers, flushing cisterns and similar sanitary ware, of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Lavatory seats and covers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Articles for the conveyance or packing of goods, of plastics; stoppers, lids, caps and other closures, of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Boxes, cases, crates and similar articles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polymers of ethylene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3923.29.10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multi-directional plastics for vacuum packing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3923.29.90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3923.30.10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Thermoformed cups of polyvinyl chloride or polyesters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3923.30.20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Containers for the packaging of medicines and personal hygiene products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3923.30.30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Blanks for the manufacture of bottles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3923.30.90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3923.40.10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Cassettes for sound recording, without magnetic tape, with or without boxes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3923.40.90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Stoppers, lids, caps and other closures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Tableware, kitchenware, other household articles and hygienic or toilet articles, of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Tableware and kitchenware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Builders' ware of plastics, not elsewhere specified or included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Reservoirs, tanks, vats and similar containers, of a capacity exceeding 300 litres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Doors, windows and their frames and thresholds for doors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3925.30.00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Shutters, blinds (including Venetian blinds) and similar articles and parts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39.26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articles of plastics and articles of other materials of headings 39.01 to 39.14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Office or school supplies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Articles of apparel and clothing accessories (including gloves, mittens and mitts)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Fittings for furniture, coachwork or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3926.40.00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Statuettes and other ornaments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3926.90.10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Floats for fishing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3926.90.20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for the headings in Section XVII and Chapters 90 and 91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3926.90.30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Bases for brooms, brushes and plastic mops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3926.90.90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Natural rubber, balata, gutta-percha, guayule, chicle and similar natural gums, in primary forms or in plates, sheets or strip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Natural rubber latex, whether or not prevulcanised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Natural rubber in other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4001.22.00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Technically specified natural rubber (TSNR)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4001.30.00</w:t>
            </w:r>
          </w:p>
        </w:tc>
        <w:tc>
          <w:tcPr>
            <w:tcW w:w="0" w:type="auto"/>
            <w:shd w:val="clear" w:color="auto" w:fill="auto"/>
          </w:tcPr>
          <w:p w:rsidR="00513461" w:rsidRPr="00513461" w:rsidRDefault="00513461" w:rsidP="004F49E5">
            <w:pPr>
              <w:spacing w:before="60" w:after="60" w:line="240" w:lineRule="auto"/>
              <w:rPr>
                <w:sz w:val="20"/>
                <w:lang w:val="it-IT"/>
              </w:rPr>
            </w:pPr>
            <w:r w:rsidRPr="00513461">
              <w:rPr>
                <w:sz w:val="20"/>
                <w:lang w:val="it-IT"/>
              </w:rPr>
              <w:t xml:space="preserve"> - Balata, gutta-percha, guayule, chicle and similar natural gums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40.02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Synthetic rubber and factice derived from oils, in primary forms or in plates, sheets or strip; mixtures of any product from heading 40.01 with products of this heading, in primary forms or in plates, sheets or strip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lang w:val="da-DK"/>
              </w:rPr>
            </w:pPr>
            <w:r w:rsidRPr="00513461">
              <w:rPr>
                <w:sz w:val="20"/>
              </w:rPr>
              <w:t xml:space="preserve"> </w:t>
            </w:r>
            <w:r w:rsidRPr="00513461">
              <w:rPr>
                <w:sz w:val="20"/>
                <w:lang w:val="da-DK"/>
              </w:rPr>
              <w:t>- Styrene-butadiene rubber (SBR) carboxylated styrene-butadiene rubber (XSBR):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lang w:val="da-DK"/>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lang w:val="da-DK"/>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lang w:val="da-DK"/>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lang w:val="da-DK"/>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4002.11.00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Latex</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lang w:val="da-DK"/>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4002.41.00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Latex</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4002.49.00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Reclaimed rubber in primary forms or in plates, sheets or strip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Waste, parings and scrap of rubber (other than hard rubber) and powders and granules obtained therefrom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Compounded rubber, unvulcanised, in primary forms or in plates, sheets or strip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Compounded with carbon black or silica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Solutions; dispersions other than those of subheading 4005.10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4005.91.00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Plates, sheets and strip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4005.99.00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40.06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forms (for example: rods, tubes and profile shapes) and articles (for example: discs and rings), of unvulcanised rubber.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'Camel-back' strips for retreading rubber tyres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4007.00.00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Vulcanised rubber thread and cord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Plates, sheets, strip, rods and profile shapes, of vulcanised rubber other than hard rubber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cellular rubber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4008.11.00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Plates, sheets and strip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4008.19.00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4008.21.00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Plates, sheets and strip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4008.29.00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Tubes, pipes and hoses, of vulcanised rubber other than hard rubber, with or without their fittings (for example, joints, elbows, flanges)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Not reinforced or otherwise combined with other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4009.11.00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Without fittings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4009.12.00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fittings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Reinforced or otherwise combined only with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4009.21.00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Without fittings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4009.22.00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fittings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4009.31.00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Without fittings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4009.32.00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fittings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4009.41.00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Without fittings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4009.42.00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fittings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Conveyor or transmission belts or belting, of vulcanised rubber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Conveyor belts or belting: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Reinforced only with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Reinforced only with textile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Transmission belts or belting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Endless transmission belts of trapezoidal cross-section (V-belts), V-ribbed, of an outside circumference exceeding 60 cm but not exceeding 180 cm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Endless transmission belts of trapezoidal cross-section (V-belts), other than V-ribbed, of an outside circumference exceeding 60 cm but not exceeding 180 cm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Endless transmission belts of trapezoidal cross-section (V-belts), V-ribbed, of an outside circumference exceeding 180 cm but not exceeding 240 cm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4010.34.00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Endless transmission belts of trapezoidal cross-section other than V-ribbed, of an outside circumference exceeding 180 cm but not exceeding 240 cm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4010.35.00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Endless synchronous belts, of an outside circumference exceeding 60 cm but not exceeding 150 cm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4010.36.00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Endless synchronous belts, of an outside circumference exceeding 150 cm but not exceeding 198 cm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4010.39.00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New pneumatic tyres, of rubber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motor cars (including station wagons and racing cars)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buses or lorries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aircraft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motorcycles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bicycles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having a 'herring-bone' or similar tread: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agricultural or forestry vehicles and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4011.62.00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construction or industrial handling vehicles and machines and having a rim size not exceeding 61 cm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4011.63.00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construction or industrial handling vehicles and machines and having a rim size exceeding 61 cm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agricultural or forestry vehicles and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construction or industrial handling vehicles and machines and having a rim size not exceeding 61 cm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construction or industrial handling vehicles and machines and having a rim size exceeding 61 cm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4011.99.00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Inner tubes, of rubber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on bicycles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Hygienic or pharmaceutical articles (including teats), of vulcanised rubber other than hard rubber, with or without fittings of hard rubber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Sheath contraceptives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Articles of apparel and clothing accessories (including gloves, mittens and mitts), for all purposes, of vulcanised rubber other than hard rubber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Gloves, mittens and mitts: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Surgical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40.16</w:t>
            </w: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articles of vulcanised rubber other than hard rubber</w:t>
            </w: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cellular rubber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4016.91.00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Floor coverings and mats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4016.92.00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Erasers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4016.93.00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Gaskets, washers and other seals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4016.94.00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Boat or dock fenders, whether or not inflatable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4016.95.00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inflatable articles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4016.99.00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Hard rubber (for example, ebonite) in all forms, including waste and scrap; articles of hard rubber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4017.00.10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bulk or in blocks, plates, sheets, strip, bar, profiles or tubes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4017.00.20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Hard rubber waste, powder and scrap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4017.00.30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for the headings in Section XVII and Chaps. 90 and 91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4017.00.90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articles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Raw hides and skins of bovine (including buffalo) or equine animals (fresh, or salted, dried, limed, pickled or otherwise preserved, but not tanned, parchment-dressed or otherwise prepared), whether or not dehaired or split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4101.20.00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Whole hides and skins, unsplit of a weight not exceeding 8 kg when simply dried, 10 kg when dry-salted, or 16 kg when fresh, wet-salted or otherwise preserved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4101.50.00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Whole hides and skins, of a weight exceeding 16 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raw hides and skins (fresh, or salted, dried, limed, pickled or otherwise preserved, but not tanned, parchment-dressed or otherwise prepared), whether or not dehaired or split, other than those excluded by note 1(b) or 1(c) to this Chapter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41.04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Tanned or crust hides and skins of bovine (including buffalo) or equine animals, without hair on, whether or not split, but not further prepared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the wet state (including wet-blue):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4104.19.00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Leather further prepared after tanning or crusting, including parchment-dressed leather, of bovine (including buffalo) or equine animals, without hair on, whether or not split, other than leather of heading 41.14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Whole hides and skins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4107.11.00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Full grains, unsplit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4107.99.00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4112.00.00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Leather further prepared after tanning or crusting, including parchment-dressed leather, of sheep or lamb, without wool on, whether or not split, other than leather of heading 41.14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Leather further prepared after tanning or crusting, including parchment-dressed leather, of other animals, without wool or hair on, whether or not split, other than leather of heading 41.14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4113.90.00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Chamois (including combination chamois), patent leather and patent laminated leather; metallised leather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4114.10.00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Chamois (including combination chamois) leather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41.15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4115.10.00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Composition leather with a basis of leather or leather fibre, in slabs, sheets or strip; whether or not in rolls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4201.00.00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Saddlery and harness for any animal (including traces, leads, knee pads, muzzles, saddle-cloths, saddlebags, dog coats and the like), of any material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Trunks, suitcases, vanity cases, executive-cases, briefcases, school satchels, spectacle cases, binocular cases, camera cases, musical instrument cases, gun cases, holsters and similar containers; travelling-bags, insulated food or beverages bags, toilet bags, rucksacks, handbags, shopping-bags,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Trunks, cases and suitcases, including vanity cases, briefcases, school satchels and similar containers: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outer surface of leather or of composition leather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outer surface of plastics or of textile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outer surface of leather or of composition leather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outer surface of plastic sheeting or of textile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outer surface of leather or of composition leather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outer surface of plastic sheeting or of textile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outer surface of leather or of composition leather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outer surface of plastic sheeting or of textile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Articles of apparel and clothing accessories, of leather or of composition leather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Articles of apparel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4203.21.00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Specially designed for use in sports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4203.29.00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Belts and bandoliers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4203.40.00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clothing accessories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4205.00.00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Other articles of leather or of composition leather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4206.00.00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Articles of gut (other than silkworm gut), of goldbeater's skin, of bladders or of tendons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43.02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Tanned or dressed fur skins (including heads, tails, paws and other pieces or cuttings), unassembled, or assembled (without the addition of other materials) other than those of heading 43.03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Whole skins, with or without head, tail or paws, (not assembled):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4302.19.00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4302.20.00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Heads, tails, paws and other pieces or cuttings, not assembled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43.03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Articles of apparel, clothing accessories and other articles of furskin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4303.90.00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43.04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4304.00.00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Artificial fur and articles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Fuel wood, in logs, in billets, in twigs, in faggots or in similar forms; wood in chips or particles; sawdust and wood waste and scrap, whether or not agglomerated in logs, briquettes, pellets or similar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Fuel wood, in any form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Sawdust and wood waste and scrap, whether or not agglomerated in logs, briquettes, pellets or similar 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Wood charcoal (including shell or nut charcoal), whether or not agglomerated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bamboo</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Wood charcoal (including shell or nut charcoal), whether or not agglomerated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Wood in the rough, whether or not stripped of bark or sapwood, or roughly squared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Treated with paint, stains, creosote or other preservatives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coniferous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4403.41.00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Dark red meranti, light red meranti and meranti bakau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4403.49.00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4403.91.00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oak (</w:t>
            </w:r>
            <w:r w:rsidRPr="00513461">
              <w:rPr>
                <w:i/>
                <w:iCs/>
                <w:sz w:val="20"/>
              </w:rPr>
              <w:t>Quercus</w:t>
            </w:r>
            <w:r w:rsidRPr="00513461">
              <w:rPr>
                <w:sz w:val="20"/>
              </w:rPr>
              <w:t xml:space="preserve"> spp.)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4403.99.00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44.04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Hoopwood; split poles; piles, pickets and stakes of wood, pointed but not sawn lengthwise; wooden sticks, roughly trimmed, but not turned, bent or otherwise worked, suitable for the manufacture of walking sticks, umbrellas, tool handles and the like; chipwood and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Coniferous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Non-coniferous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Railway or tramway sleepers (cross-ties) of wood or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Wood sawn or chipped lengthwise, sliced or peeled, whether or not planed, sanded or end-jointed, of a thickness exceeding 6 mm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Coniferous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Mahogany (</w:t>
            </w:r>
            <w:r w:rsidRPr="00513461">
              <w:rPr>
                <w:i/>
                <w:iCs/>
                <w:sz w:val="20"/>
              </w:rPr>
              <w:t>Swietenia</w:t>
            </w:r>
            <w:r w:rsidRPr="00513461">
              <w:rPr>
                <w:sz w:val="20"/>
              </w:rPr>
              <w:t xml:space="preserve"> spp.)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Virola, imbuia and balsa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4407.25.00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Dark red meranti, light red meranti and meranti bakau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4407.27.00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Sapelli</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4407.28.00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Iroko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oak (</w:t>
            </w:r>
            <w:r w:rsidRPr="00513461">
              <w:rPr>
                <w:i/>
                <w:iCs/>
                <w:sz w:val="20"/>
              </w:rPr>
              <w:t>Quercus</w:t>
            </w:r>
            <w:r w:rsidRPr="00513461">
              <w:rPr>
                <w:sz w:val="20"/>
              </w:rPr>
              <w:t xml:space="preserve"> spp.)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maple (</w:t>
            </w:r>
            <w:r w:rsidRPr="00513461">
              <w:rPr>
                <w:i/>
                <w:iCs/>
                <w:sz w:val="20"/>
              </w:rPr>
              <w:t>Acer</w:t>
            </w:r>
            <w:r w:rsidRPr="00513461">
              <w:rPr>
                <w:sz w:val="20"/>
              </w:rPr>
              <w:t xml:space="preserve"> spp.)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cherry (</w:t>
            </w:r>
            <w:r w:rsidRPr="00513461">
              <w:rPr>
                <w:i/>
                <w:iCs/>
                <w:sz w:val="20"/>
              </w:rPr>
              <w:t>Prunus</w:t>
            </w:r>
            <w:r w:rsidRPr="00513461">
              <w:rPr>
                <w:sz w:val="20"/>
              </w:rPr>
              <w:t xml:space="preserve"> spp.)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4407.95.00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ash (</w:t>
            </w:r>
            <w:r w:rsidRPr="00513461">
              <w:rPr>
                <w:i/>
                <w:iCs/>
                <w:sz w:val="20"/>
              </w:rPr>
              <w:t>Fraxinus</w:t>
            </w:r>
            <w:r w:rsidRPr="00513461">
              <w:rPr>
                <w:sz w:val="20"/>
              </w:rPr>
              <w:t xml:space="preserve"> spp.)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4407.99.00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Sheets for veneering (including those obtained by slicing laminated wood), for plywood or for similar laminated wood and other wood, sawn lengthwise, sliced or peeled, whether or not planed, sanded, spliced or end-jointed, of a thickness not exceeding 6 mm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Coniferous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4408.31.00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Dark red meranti, light red meranti and meranti bakau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4408.39.00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Wood (including strips and friezes for parquet flooring, not assembled) continuously shaped (tongued, grooved, rebated, chamfered, V-jointed, beaded, moulded, rounded or the like) along any of its edges, ends or faces, whether or not planed, sanded or end-jointed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Coniferous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4409.21.00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bamboo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4409.29.00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Particle board, oriented strand board (OSB) and similar board (for example, waferboard), of wood or other ligneous materials, whether or not agglomerated with resins or other organic binding substances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wood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4410.11.00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Particle 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4410.12.00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Oriented strand board (OSB)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4410.19.00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Fibreboard of wood or other ligneous materials, whether or not bonded with resins or other organic substances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Medium density fibreboard (MDF):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4411.12.00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thickness not exceeding 5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4411.13.00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thickness exceeding 5 mm but not exceeding 9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4411.14.00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thickness exceeding 9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4411.92.00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density exceeding 0,8 g/cm³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4411.93.00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density exceeding 0,5 g/cm³ but not exceeding 0,8 g/cm³</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4411.94.00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density not exceeding 0,5 g/cm³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Plywood, veneered panels and similar laminated wood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bamboo</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plywood or veneered panels consisting solely of sheets of wood (other than bamboo), each ply not exceeding 6 mm thickness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4412.31.00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at least one outer ply of tropical wood specified in subheading note 1 to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4412.94.00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Blockboard, laminboard and battenboard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Densified wood, in blocks, plates, strips or profile shapes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Wooden frames for paintings, photographs, mirrors or similar objects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Packing cases, boxes, crates, drums and similar packings of wood; cable drums, of wood; pallets, box pallets and other load boards, of wood; pallet collars, of wood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Cases, boxes, crates, drums and similar packings; cable drums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Pallets, box pallets and other load boards; pallet collars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Casks, barrels, vats, tubs and other coopers' products and parts thereof, of wood, including staves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4417.00.00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Tools, tool bodies, tool handles, broom or brush bodies and handles, of wood; boot or shoe lasts and trees, of wood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Builders' joinery and carpentry of wood, including cellular wood panels, assembled flooring panels, shingles and shakes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Windows, French windows and their frames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Doors and their frames and thresholds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4418.40.00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Shuttering for concrete constructional work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4418.50.00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Shingles and shakes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4418.60.00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Posts and beams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Assembled flooring panels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4418.71.00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mosaic floors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4418.72.00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multilayer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4418.79.00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4419.00.00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Tableware and kitchenware, of wood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Wood marquetry and inlaid wood caskets and cases for jewellery and similar articles, of wood; statuettes and other ornaments, of wood; wooden articles of furniture, not falling in Chapter 94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4420.10.00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Statuettes and other ornaments, of wood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4420.90.00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44.21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articles of wood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4421.10.00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Clothes hangers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4421.90.10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Sticks for matches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4421.90.20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Bases for brooms, brushes and plastic mops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4421.90.90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45.02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4502.00.00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Natural cork, debacked or roughly squared, or in rectangular (including square) blocks, plates, sheets or strip (including sharp-edged blanks for corks or stoppers)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45.03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Articles of natural cork</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4503.10.00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Corks and stoppers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4503.90.00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45.04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Agglomerated cork (with or without a binding substance) and articles of agglomerated cork</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4504.10.00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Blocks, plates, sheets and strip; tiles of any shape; solid cylinders, including discs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4504.90.00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46.01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and screens)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Mats, matting and screens of vegetable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4601.21.00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bamboo</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4601.22.00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rattan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4601.29.00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4601.99.00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46.02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Basketwork, wickerwork and other articles, made directly to shape from plaiting materials or made up from goods of heading No 46.01; articles of loofah</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vegetable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4602.11.00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bamboo</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4602.12.00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rattan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4602.19.00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47.06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Pulps of fibres derived from recovered (waste and scrap) paper or paperboard or of other fibrous cellulosic material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4706.30.00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of bamboo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4706.93.00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Semi-chemical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47.07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Recovered (waste and scrap) paper or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4707.10.00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 kraft paper or paperboard or corrugated paper or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4707.30.00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Paper or paperboard made mainly of mechanical pulp (for example: newspapers, journals and similar printed matter)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4707.90.00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including unsorted waste and scrap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4801.00.00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Newsprint, in rolls or sheets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48.02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Uncoated paper and paperboard, of a kind used for writing, printing or other graphic purposes, and non-perforated punchcards and punch-tape paper, in rolls or rectangular (including square) sheets, of any size, other than paper of heading 48.01 or 48.03; handmade paper and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Handmade paper and paperboard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Paper and paperboard of a kind used as a base for photosensitive, heat-sensitive or electrosensitive paper or paperboard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Wallpaper base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4802.54.00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Weighing less than 40 g/m²</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4802.55.00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Weighing 40 g/m² or more but not more than 150 g/m², in rolls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4802.56.00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Weighing 40 g/m² or more but not more than 150 g/m², in sheets with one side not exceeding 435 mm and the other side not exceeding 297 mm in the unfolded state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4802.57.00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weighing 40 g/m² or more but not more than 150 g/m²</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4802.58.00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Weighing more than 150 g/m²</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rolls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4802.62.00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sheets, with one side not exceeding 435 mm and the other side not exceeding 297 mm in the unfolded state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4802.69.00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Toilet or facial tissue stock, towel or napkin stock and similar paper of a kind used for household or sanitary purposes, cellulose wadding and webs of cellulose fibres, whether or not creped, crinkled, embossed, perforated, surface-coloured, surface-decorated or printed, in rolls or sheets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48.04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Uncoated kraft paper and paperboard, in rolls or sheets, other than that of heading 48.02 or 48.03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Kraftliner: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4804.11.00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4804.19.00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Sack kraft paper: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4804.29.00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Other kraft paper and paperboard weighing 150 g/m² or less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4804.31.00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4804.39.00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4804.41.00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4804.49.00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4804.59.00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uncoated paper and paperboard, in rolls or sheets, not further worked or processed than as specified in note 3 to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Fluting paper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Semi-chemical fluting paper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4805.30.00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Sulphite wrapping paper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4805.40.00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Filter paper and paperboard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4805.50.00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Felt paper and paperboard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4805.92.00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Weighing more than 150 g/m² but less than 225 g/m²</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4805.93.00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Weighing 225 g/m² or more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Vegetable parchment, greaseproof papers, tracing papers and glassine and other glazed transparent or translucent papers, in rolls or sheets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Vegetable parchment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Greaseproof papers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Tracing papers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4806.40.00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Glassine and other glazed transparent or translucent papers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4807.00.00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Composite paper and paperboard (made by sticking flat layers of paper or paperboard together with an adhesive), not surface-coated or impregnated, whether or not internally reinforced, in rolls or sheets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Paper and paperboard, corrugated (with or without glued flat surface sheets), creped, crinkled, embossed or perforated, in rolls or sheets, other than paper of the kind described in heading 48.03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Corrugated paper and paperboard, whether or not perforated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Sack kraft paper: creped or crinkled, whether or not embossed or perforated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4808.30.00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kraft paper, creped or crinkled, whether or not embossed or perforated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48.09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Carbon paper, self-copy paper and other copying or transfer papers (including coated or impregnated paper for duplicator stencils or offset plates), whether or not printed, in rolls or sheets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4809.20.00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Self-copy paper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4809.90.00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Paper and paperboard, of a kind used for writing, printing or other graphic purposes, not containing fibres obtained by a mechanical or chemi-mechanical process or of which not more than 10 % by weight of the total fibre content consists of such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4810.13.00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rolls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4810.14.00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sheets with one side not exceeding 435 mm and the other side not exceeding 297 mm in the unfolded state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4810.19.00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4810.22.00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Lightweight coated paper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4810.29.00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4810.31.00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Bleached uniformly throughout the mass and of which more than 95 % by weight, of the total fibre content consists of wood fibres obtained by a chemical process and weighing 150 g/m² or less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4810.39.00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4810.99.00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48.11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Paper, paperboard, cellulose wadding and webs of cellulose fibres, coated, impregnated, covered, surface-coloured, surface-decorated or printed, in rolls or rectangular (including square) sheets, of any size, other than goods of the kind described in headings 48.03, 48.09 or 48.10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Tarred, bituminised or asphalted paper and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Gummed or adhesive paper and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4811.41.00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Self-adhesive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4811.49.00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Paper and paperboard, coated, impregnated or covered with plastics (excluding adhesives):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4811.51.00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Bleached, weighing more than 150 g/m²</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4811.59.00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4811.60.00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Paper and paperboard, coated, impregnated or covered with wax, paraffin wax, stearin, oil or glycerol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paper, paperboard, cellulose wadding and webs of cellulose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4812.00.00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Filter blocks, slabs and plates, of paper pulp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Cigarette paper, whether or not cut to size or in the form of booklets or tubes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rolls of a width not exceeding 5 cm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48.14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Wallpaper and similar wallcoverings; window transparencies of paper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Ingrain paper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Wallpaper and similar wallcoverings, consisting of paper coated or covered, on the face side, with a grained, embossed, coloured, design-printed or otherwise decorated layer of plastics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Carbon paper, self-copy paper and other copying or transfer papers (other than those of heading 48.09), duplicator stencils and offset plates, of paper, whether or not put up in boxes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Self-copy paper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Envelopes, letter cards, plain postcards and correspondence cards, of paper or paperboard; boxes, pouches, wallets and writing compendiums, of paper or paperboard, containing an assortment of paper stationery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Envelopes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Letter cards, plain postcards and correspondence cards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4817.30.00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Boxes, pouches, wallets and writing compendiums, of paper or paperboard, containing an assortment of paper stationery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48.18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Toilet paper and similar paper, cellulose wadding or webs of cellulose fibres, of a kind used for household or sanitary purposes, in rolls of a width not exceeding 36 cm, or cut to size or shape; handkerchiefs, cleansing tissues, towels, tablecloths, serviettes, bedsheets and similar household, sanitary or hospital articles, articles of apparel and clothing accessories, of paper pulp, paper, cellulose wadding or webs of cellulose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Toilet paper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Handkerchiefs, cleansing or facial tissues and towels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4818.30.00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Tablecloths and serviettes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4818.40.00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Sanitary towels (pads) and tampons, napkins and napkin liners for babies, and similar articles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4818.50.00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Articles of apparel and clothing accessories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Cartons, boxes, cases, bags and other packing containers, of paper, paperboard, cellulose wadding or webs of cellulose fibres; box files, letter trays, and similar articles, of paper or paperboard, of a kind used in offices, shops or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Cartons, boxes and cases, of corrugated paper or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4819.20.00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Folding cartons, boxes and cases, of non-corrugated paper or paperboard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4819.30.00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Sacks and bags, having a base of a width of 40 cm or more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4819.40.00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sacks and bags, including cones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4819.50.00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packing containers, including record sleeves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4819.60.00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Box files, letter trays, storage boxes and similar articles, of a kind used in offices, shops or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48.20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Registers, account books, note books, order books, receipt books, appointment books, letter pads, memorandum pads, diaries and similar articles, exercise books, blotting pads, binders (loose-leaf or other), folders, file covers, manifold business forms, interleaved carbon sets and other articles of stationery, of paper or paperboard; albums for samples or for collections and book covers, of paper or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Registers, account books, order books and receipt books appointment books, letter pads, memorandum pads, diaries and similar articles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4820.20.00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Exercise books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4820.30.00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Binders (other than book covers), folders and file covers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4820.40.00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Manifold business forms and interleaved carbon sets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4820.50.00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Albums for samples or for collections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Paper or paperboard labels of all kinds, whether or not printed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Printed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Bobbins, spools, cops and similar supports, of paper pulp, paper or paperboard (whether or not perforated or hardened)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for winding textile yarn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48.23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paper, paperboard, cellulose wadding and webs of cellulose fibres, cut to size or shape; other articles of paper pulp, paper, paperboard, cellulose wadding or webs of cellulose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Filter paper and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4823.40.00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Rolls, sheets and discs for self-recording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4823.61.00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bamboo</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4823.69.00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4823.70.00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Moulded or pressed articles of paper pulp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4823.90.00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Printed books, brochures, leaflets and similar printed matter, whether or not in single sheets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single sheets, whether or not folded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4901.91.00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Dictionaries and encyclopaedias, and serial instalments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4901.99.00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Newspapers, journals and periodicals, whether or not illustrated or containing advertising material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Appearing at least four times a week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Children's picture, drawing or colouring books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Music, printed or in manuscript, whether or not bound or illustrated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49.05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Maps and hydrographic or similar charts of all kinds, including atlases, wall maps, topographical plans and globes, printed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Globes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4905.91.00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book form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4905.99.00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Plans and drawings for architectural, engineering, industrial, commercial, topographical or similar purposes, being originals, drawn by hand; handwritten texts; photographic reproductions on sensitised paper and carbon copies of the foregoing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4907.00.00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Unused postage, revenue or similar stamps of current or new issue in the country in which they have, or will have, a recognised face value; stamp-impressed paper; banknotes; cheque forms; stock, share or bond certificates and similar documents of title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Transfers (decalcomanias)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Transfers (decalcomanias), vitrifiable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4909.00.00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Printed or illustrated postcards; printed cards bearing personal greetings, messages or announcements, whether or not illustrated, with or without envelopes, or trimmings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4910.00.00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Calendars of any kind, printed, including calendar blocks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49.11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printed matter, including printed pictures and photographs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Trade advertising material, commercial catalogues and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4911.91.00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Pictures, designs and photographs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4911.99.00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50.06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5006.00.00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Silk yarn or yarn spun from silk waste, put up for retail sale; silkworm gut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50.07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fabrics of silk or of silk waste.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5007.90.00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woven fabrics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51.03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Waste of wool or of fine or coarse animal hair including yarn waste but excluding garnetted stock</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5103.20.00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waste of wool or of fine animal hair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51.09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Yarn of wool or of fine animal hair, put up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5109.90.00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51.12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fabrics of combed wool or of combed fine animal hair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5112.90.00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Flax, raw or processed but not spun; flax tow and waste (including yarn waste and garnetted stock)</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Flax tow and waste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53.03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Jute and other textile bast fibres (excluding flax, true hemp and ramie), raw or processed but not spun; tow and waste of these fibres (including yarn waste and garnetted stock)</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Jute and other textile bast fibres, raw or retted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5305.00.00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Coconut, abaca (</w:t>
            </w:r>
            <w:r w:rsidRPr="00513461">
              <w:rPr>
                <w:i/>
                <w:iCs/>
                <w:sz w:val="20"/>
              </w:rPr>
              <w:t>Manila</w:t>
            </w:r>
            <w:r w:rsidRPr="00513461">
              <w:rPr>
                <w:sz w:val="20"/>
              </w:rPr>
              <w:t xml:space="preserve"> </w:t>
            </w:r>
            <w:r w:rsidRPr="00513461">
              <w:rPr>
                <w:i/>
                <w:iCs/>
                <w:sz w:val="20"/>
              </w:rPr>
              <w:t>hemp</w:t>
            </w:r>
            <w:r w:rsidRPr="00513461">
              <w:rPr>
                <w:sz w:val="20"/>
              </w:rPr>
              <w:t xml:space="preserve"> or </w:t>
            </w:r>
            <w:r w:rsidRPr="00513461">
              <w:rPr>
                <w:i/>
                <w:iCs/>
                <w:sz w:val="20"/>
              </w:rPr>
              <w:t>Musa</w:t>
            </w:r>
            <w:r w:rsidRPr="00513461">
              <w:rPr>
                <w:sz w:val="20"/>
              </w:rPr>
              <w:t xml:space="preserve"> </w:t>
            </w:r>
            <w:r w:rsidRPr="00513461">
              <w:rPr>
                <w:i/>
                <w:iCs/>
                <w:sz w:val="20"/>
              </w:rPr>
              <w:t>textilis</w:t>
            </w:r>
            <w:r w:rsidRPr="00513461">
              <w:rPr>
                <w:sz w:val="20"/>
              </w:rPr>
              <w:t xml:space="preserve"> Nee), ramie and other vegetable textile fibres, not elsewhere specified or included, raw or processed but not spun; tow, noils and waste of these fibres (including yarn waste and garnetted stock)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Flax yarn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Single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Multiple (folded) or cabled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Yarn of jute or of other textile bast fibres of heading 53.03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Single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Multiple (folded) or cabled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Yarn of other vegetable textile fibres; paper yarn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fabrics of flax</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Containing 85 % or more by weight of flax</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5309.29.00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53.10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fabrics of jute or of other textile bast fibres of heading 53.03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5310.10.00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5310.90.00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Sewing thread of man-made filaments, whether or not put up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synthetic filaments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artificial filaments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Synthetic filament yarn (other than sewing thread), not put up for retail sale, including synthetic monofilament of less than 67 decitex</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High-tenacity yarn of nylon or other polyamides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aramids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High-tenacity yarn of polyesters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nylon or other polyamides, measuring per single yarn not more than 50 tex</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nylon or other polyamides, measuring per single yarn more than 50 tex</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polyesters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5402.34.00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polypropylene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nylon or other polyamides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5402.44.00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Elastomeric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5402.45.00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of nylon or other polyamides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5402.48.00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of polypropylene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nylon or other polyamides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nylon or other polyamides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5402.69.00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Artificial filament yarn (other than sewing thread), not put up for retail sale, including artificial monofilament of less than 67 decitex</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High-tenacity yarn of viscose rayon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5403.31.00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viscose rayon, untwisted or with a twist not exceeding 120 turns per metre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5403.32.00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viscose rayon, with a twist exceeding 120 turns per metre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5403.33.00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cellulose acetate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5403.39.00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yarn, multiple (folded) or cabled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5403.41.00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viscose rayon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5403.42.00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cellulose acetate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5403.49.00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54.04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Synthetic monofilament of 67 decitex or more and of which no cross-sectional dimension exceeds 1 mm; strip and the like (for example, artificial straw), of synthetic textile materials, of an apparent width not exceeding 5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Monofilament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5404.11.00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Elastomeric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5404.12.00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of polypropylene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5404.19.00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5405.00.00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Artificial monofilament of 67 decitex or more and of which no cross-sectional dimension exceeds 1 mm; strip and the like (for example, artificial straw), of synthetic textile materials, of an apparent width not exceeding 5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Man-made filament yarn (other than sewing thread), put up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fabrics of synthetic filament yarn, including woven fabrics obtained from materials of heading 54.04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Woven fabrics obtained from high-tenacity yarn of nylon or other polyamides or polyesters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Woven fabrics obtained from strip or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 or bleached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5407.42.10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Mosquito nets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5407.42.90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5407.44.00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Printed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5407.52.00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Dyed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5407.53.00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yarns of different colours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5407.54.00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Printed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5407.71.00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 or bleached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5407.72.00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Dyed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5407.73.00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yarns of different colours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5407.74.00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Printed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 or bleached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5407.82.00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Dyed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5407.83.00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yarns of different colours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5407.84.00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Printed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yarns of different colours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5407.94.00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Printed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fabrics of artificial filament yarn, including woven fabrics obtained from materials of heading 54.05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Woven fabrics obtained from high-tenacity yarn of viscose rayon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5408.34.00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Printed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55.01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Synthetic filament tow</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nylon or other polyamides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polyesters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polypropylene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5502.00.00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Artificial filament tow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Synthetic staple fibres, not carded, combed or otherwise processed for spinning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nylon or other polyamides: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5503.11.00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aramids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5503.19.00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Acrylic or modacrylic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Artificial staple fibres, not carded, combed or otherwise processed for spinning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Waste (including noils, yarn waste and garnetted stock) of man-made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synthetic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artificial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55.06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Synthetic staple fibres, carded, combed or otherwise processed for spinning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nylon or other polyamides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5507.00.00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Artificial staple fibres, carded, combed or otherwise processed for spinning.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Sewing thread of man-made staple fibres, whether or not put up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synthetic staple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artificial staple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Yarn (other than sewing thread), of synthetic staple fibres, not put up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Containing 85 % or more by weight of staple fibres of nylon or other polyamides: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5509.11.00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Single yarn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5509.32.00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Multiple (folded) or cabled yarn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5509.42.00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Multiple (folded) or cabled yarn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5509.51.00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Mixed mainly or solely with artificial staple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Yarn (other than sewing thread), of artificial staple fibres, not put up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Containing 85 % or more by weight of artificial staple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5510.20.00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yarn, mixed mainly or solely with wool or fine animal hair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5510.30.00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yarn, mixed mainly or solely with cotton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yarn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55.11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Yarn (other than sewing thread) of man-made staple fibres, put up for retail sale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synthetic staple fibres, containing 85 % or more by weight of such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fabrics of synthetic staple fibres, containing 85 % or more by weight of synthetic staple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Containing 85 % or more by weight of polyester staple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5512.11.00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 or bleached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5512.29.00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fabrics of synthetic staple fibres, containing less than 85 % by weight of such fibres, mixed mainly or solely with cotton, of a weight not exceeding 170 g/m²</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 or bleached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5513.19.00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fabrics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5513.21.00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polyester staple fibres, plain weave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5513.29.00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fabrics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5513.49.00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fabrics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55.14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fabrics of synthetic staple fibres, containing less than 85 % by weight of such fibres, mixed mainly or solely with cotton, of a weight exceeding 170 g/m</w:t>
            </w:r>
            <w:r w:rsidRPr="00513461">
              <w:rPr>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Unbleached or bleached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5514.19.00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fabrics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5514.29.00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fabrics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5514.30.00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yarns of different colours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5514.49.00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fabrics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woven fabrics of synthetic staple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polyester staple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5515.29.00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5515.99.00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fabrics of artificial staple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Containing 85 % or more by weight of artificial staple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5516.44.00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Printed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Wadding of textile materials and articles thereof; textile fibres not exceeding 5 mm in length (flock), textile dust and mill neps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Sanitary towels (pads) and tampons, napkins and napkin liners for babies, and similar articles, of wadding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5601.21.00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cotton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5601.22.00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man-made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Textile flock and dust and mill neps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Felt, whether or not impregnated, coated, covered or laminated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Needleloom felt and stitch-bonded fibre fabrics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5602.29.00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Nonwovens, whether or not impregnated, coated, covered or laminated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man-made filaments: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5603.11.00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weight not exceeding 25 g/m</w:t>
            </w:r>
            <w:r w:rsidRPr="00513461">
              <w:rPr>
                <w:sz w:val="20"/>
                <w:vertAlign w:val="superscript"/>
              </w:rPr>
              <w:t>2</w:t>
            </w:r>
            <w:r w:rsidRPr="00513461">
              <w:rPr>
                <w:sz w:val="20"/>
              </w:rPr>
              <w:t xml:space="preserv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5603.12.00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weight exceeding 25 g/m</w:t>
            </w:r>
            <w:r w:rsidRPr="00513461">
              <w:rPr>
                <w:sz w:val="20"/>
                <w:vertAlign w:val="superscript"/>
              </w:rPr>
              <w:t>2</w:t>
            </w:r>
            <w:r w:rsidRPr="00513461">
              <w:rPr>
                <w:sz w:val="20"/>
              </w:rPr>
              <w:t xml:space="preserve"> but not exceeding 70 g/m</w:t>
            </w:r>
            <w:r w:rsidRPr="00513461">
              <w:rPr>
                <w:sz w:val="20"/>
                <w:vertAlign w:val="superscript"/>
              </w:rPr>
              <w:t>2</w:t>
            </w:r>
            <w:r w:rsidRPr="00513461">
              <w:rPr>
                <w:sz w:val="20"/>
              </w:rPr>
              <w:t xml:space="preserv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5603.13.00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weight exceeding 70 g/m</w:t>
            </w:r>
            <w:r w:rsidRPr="00513461">
              <w:rPr>
                <w:sz w:val="20"/>
                <w:vertAlign w:val="superscript"/>
              </w:rPr>
              <w:t>2</w:t>
            </w:r>
            <w:r w:rsidRPr="00513461">
              <w:rPr>
                <w:sz w:val="20"/>
              </w:rPr>
              <w:t xml:space="preserve"> but not exceeding 150 g/m</w:t>
            </w:r>
            <w:r w:rsidRPr="00513461">
              <w:rPr>
                <w:sz w:val="20"/>
                <w:vertAlign w:val="superscript"/>
              </w:rPr>
              <w:t>2</w:t>
            </w:r>
            <w:r w:rsidRPr="00513461">
              <w:rPr>
                <w:sz w:val="20"/>
              </w:rPr>
              <w:t xml:space="preserv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5603.14.00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weight exceeding 150 g/m</w:t>
            </w:r>
            <w:r w:rsidRPr="00513461">
              <w:rPr>
                <w:sz w:val="20"/>
                <w:vertAlign w:val="superscript"/>
              </w:rPr>
              <w:t>2</w:t>
            </w:r>
            <w:r w:rsidRPr="00513461">
              <w:rPr>
                <w:sz w:val="20"/>
              </w:rPr>
              <w:t xml:space="preserv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5603.94.00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weight exceeding 150 g/m</w:t>
            </w:r>
            <w:r w:rsidRPr="00513461">
              <w:rPr>
                <w:sz w:val="20"/>
                <w:vertAlign w:val="superscript"/>
              </w:rPr>
              <w:t>2</w:t>
            </w:r>
            <w:r w:rsidRPr="00513461">
              <w:rPr>
                <w:sz w:val="20"/>
              </w:rPr>
              <w:t xml:space="preserv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56.04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Rubber thread and cord, textile covered; textile yarn, and strip and the like of heading 54.04 or 54.05, impregnated, coated, covered or sheathed with rubber or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Rubber thread and cord, textile covered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5605.00.00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Metallised yarn, whether or not gimped, being textile yarn, or strip or the like of heading 54.04 or 54.05, combined with metal in the form of thread, strip or powder or covered with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Gimped yarn, and strip and the like of heading 54.04 or 54.05, gimped (other than those of heading 56.05 and gimped horsehair yarn); chenille yarn (including flock chenille yarn) loop wale-yarn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Twine, cordage, ropes and cables, whether or not plaited or braided and whether or not impregnated, coated, covered or sheathed with rubber or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sisal or other textile fibres of the genus </w:t>
            </w:r>
            <w:r w:rsidRPr="00513461">
              <w:rPr>
                <w:i/>
                <w:iCs/>
                <w:sz w:val="20"/>
              </w:rPr>
              <w:t>Agave</w:t>
            </w:r>
            <w:r w:rsidRPr="00513461">
              <w:rPr>
                <w:sz w:val="20"/>
              </w:rPr>
              <w: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5607.21.00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Binder or baler twine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5607.29.00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5607.41.00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Binder or baler twine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5607.49.10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Cord of nylon, of polyethylene or propylene measuring 6 mm or more.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5607.49.90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5607.50.00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synthetic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56.08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Knotted netting of twine, cordage or rope; made-up fishing nets and other made-up nets, of textile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man-made textile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5608.11.00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Made-up fishing nets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5608.19.00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5609.00.00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Articles of yarn, strip or the like of heading 54.04 or 54.05, twine, cordage, rope or cables, not elsewhere specified or included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Carpets and other textile floor coverings, knotted, whether or not made-up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wool or fine animal hair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Carpets and other textile floor coverings, woven, not tufted or flocked, whether or not made up, including Kelem, Schumacks, Karamanie and similar hand-woven rugs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'Kelem', 'Schumacks', 'Karamanie' and similar hand-woven rugs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Floor coverings of coconut fibres (coir)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5702.42.00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man-made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5702.49.00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5702.50.00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not of pile construction, not made up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not of pile construction, made up: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5702.92.00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man-made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Carpets and other textile floor coverings, tufted, whether or not made up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wool or fine animal hair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nylon or other polyamides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man-made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Carpets and other textile floor coverings, of felt, not tufted or flocked, whether or not made up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Tiles, having a maximum surface area of 0,3 m²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5705.00.00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Other carpets and other textile floor coverings, whether or not made up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Woven pile fabrics and chenille fabrics, other than fabrics of heading 58.02 or 58.06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5801.23.00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weft pile fabrics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58.02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Terry towelling and similar woven terry fabrics, other than narrow fabrics of heading 58.06; tufted textile fabrics, other than products of heading 57.03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Terry towelling and similar woven terry fabrics, of cotton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Terry towelling and similar woven terry fabrics, of other textile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Gauze, other than narrow fabrics of heading 58.06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Tulles and other net fabrics, not including woven, knitted or crocheted fabrics; lace in the piece, in strips or in motifs, other than fabrics of headings 60.02 to 60.06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Tulles and other net fabrics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5804.21.00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man-made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5804.29.00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5804.30.00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Handmade lace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5805.00.00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Hand-woven tapestries of the type Gobelins, Flanders, Aubusson, Beauvais and the like, and needle-worked tapestries (for example, petit point, cross stitch), whether or not made up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Narrow woven fabrics, other than goods of heading 58.07; narrow fabrics consisting of warp without weft assembled by means of an adhesive (bolducs)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woven fabrics, containing by weight 5 % or more of elastomeric yarn or rubber thread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5806.31.00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cotton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5806.32.00</w:t>
            </w:r>
          </w:p>
        </w:tc>
        <w:tc>
          <w:tcPr>
            <w:tcW w:w="0" w:type="auto"/>
            <w:shd w:val="clear" w:color="auto" w:fill="auto"/>
            <w:noWrap/>
          </w:tcPr>
          <w:p w:rsidR="00513461" w:rsidRPr="00513461" w:rsidRDefault="00513461" w:rsidP="004F49E5">
            <w:pPr>
              <w:spacing w:before="60" w:after="60" w:line="240" w:lineRule="auto"/>
              <w:rPr>
                <w:sz w:val="20"/>
              </w:rPr>
            </w:pPr>
            <w:r w:rsidRPr="00513461">
              <w:rPr>
                <w:sz w:val="20"/>
              </w:rPr>
              <w:t xml:space="preserve"> -- Of man-made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5806.39.00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5806.40.00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Fabrics consisting of warp without weft assembled by means of an adhesive (bolducs)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Labels, badges and similar articles of textile materials, in the piece, in strips or cut to shape or size, not embroidered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Woven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Braids in the piece; ornamental trimmings in the piece, without embroidery, other than knitted or crocheted; tassels, pompons and similar articles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5809.00.00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Woven fabrics of metal thread and woven fabrics of metallised yarn of heading 56.05, of a kind used in apparel, as furnishing fabrics or for similar purposes, not elsewhere specified or included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Embroidery in the piece, in strips or in motifs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5810.92.00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man-made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5810.99.00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5811.00.00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Quilted textile products in the piece, composed of one or more layers of textile materials assembled with padding by stitching or otherwise, other than embroidery of heading 58.10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59.01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Textile fabrics coated with gum or amylaceous substances, of a kind used for the outer covers of books or the like; tracing cloth; prepared painting canvas; buckram and similar stiffened textile fabrics of a kind used for hat foundations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Textile fabrics coated with gum or amylaceous substances, of a kind used for the outer covers of books or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Tyre cord fabric of high-tenacity yarn of nylon or other polyamides, polyesters or viscose rayon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nylon or other polyamides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Textile fabrics impregnated, coated, covered or laminated with plastics, other than those of heading 59.02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poly(vinyl chloride)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polyurethane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5905.00.00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Textile wall coverings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Rubberised textile fabrics, other than those of heading 59.02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Adhesive tape of a width not exceeding 20 cm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5906.99.00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59.07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5907.00.00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Textile fabrics otherwise impregnated, coated or covered; painted canvas being theatrical scenery, studio backcloths or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5908.00.00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Textile wicks, woven, plaited or knitted, for lamps, stoves, lighters, candles or the like; incandescent gas mantles and tubular knitted gas-mantle fabric therefor, whether or not impregnated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5909.00.00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Textile hosepiping and similar textile tubing, with or without lining, armour or accessories of other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5910.00.00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Transmission or conveyor belts or belting, of textile material, whether or not impregnated, coated, covered or laminated with plastics, or reinforced with metal or other material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Textile products and articles, for technical uses, specified in note 7 to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Textile fabrics, felt and felt-lined woven fabrics, coated, covered or laminated with rubber, leather or other material, of a kind used for card clothing, and similar fabrics of a kind used for other technical purposes, including narrow fabrics made of velvet impregnated with rubber, for covering weaving spindles (weaving beams)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5911.20.00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Bolting cloth, whether or not made up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5911.40.00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Straining cloth of a kind used in oil-presses or the like, including that of human hair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5911.90.00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Pile fabrics, including 'long pile' fabrics and terry fabrics, knitted or crocheted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'Long pile' fabrics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6001.22.00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man-made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6001.91.00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cotton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6001.99.00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textile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Knitted or crocheted fabrics of a width not exceeding 30 cm, containing by weight 5 % or more of elastomeric yarn or rubber thread, other than those of heading 60.01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Knitted or crocheted fabrics of a width not exceeding 30 cm, other than those of heading 60.01 or 60.02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wool or fine animal hair.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cotton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Knitted or crocheted fabrics of a width exceeding 30 cm, containing by weight 5 % or more of elastomeric yarn or rubber thread, other than those of heading 60.01.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Warp knit fabrics (including those made on galloon knitting machines), other than those of headings 60.01 to 60.04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cotton: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6005.22.00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Dyed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60.06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knitted or crocheted fabrics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6006.34.00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Printed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6006.90.00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62.01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Men's or boys' overcoats, car coats, capes, cloaks, anoraks (including ski jackets), windcheaters, wind-jackets and similar articles, other than those of heading 62.03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Overcoats, raincoats, car coats, capes, cloaks and similar articles: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6201.13.00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man-made fibres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63.06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Tarpaulins, awnings and sunblinds; tents; sails for boats, sailboards or landcraft; camping goods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Tarpaulins, awnings and sunblinds: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6306.30.00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Sails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6306.91.00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cotton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63.07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made-up articles, including dress patterns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6307.20.00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Life jackets and lifebelts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6307.90.00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68.04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6804.10.00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Millstones and grindstones for milling, grinding or pulping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68.06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Slag-wool, rock-wool and similar mineral wools; exfoliated vermiculite, expanded clays, foamed slag and similar expanded mineral materials; mixtures and articles of heat-insulating, sound-insulating or sound-absorbing mineral materials, other than those of heading 68.11 or 68.12 or of Chapter 69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6806.90.00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68.12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6812.80.00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crocidolite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6812.99.00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69.07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Unglazed ceramic flags and paving, hearth or wall tiles; unglazed ceramic mosaic cubes and the like, whether or not on a backing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6907.90.00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69.08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Glazed ceramic flags and paving, hearth or wall tiles; glazed ceramic mosaic cubes and the like, whether or not on a backing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6908.90.00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w:t>
            </w:r>
            <w:r w:rsidRPr="00513461">
              <w:rPr>
                <w:rFonts w:asciiTheme="majorBidi" w:hAnsiTheme="majorBidi" w:cstheme="majorBidi"/>
                <w:sz w:val="20"/>
                <w:vertAlign w:val="superscript"/>
              </w:rPr>
              <w:t>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69.10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Ceramic sinks, washbasins, washbasin pedestals, baths, bidets, water closet pans, flushing cisterns, urinals and similar sanitary fixtures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6910.10.00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porcelain or china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6910.90.00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70.11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Glass envelopes (including bulbs and tubes), open, and glass parts thereof, without fittings, for electric lamps, cathode ray tubes or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7011.90.00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70.17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Laboratory, hygienic or pharmaceutical glassware, whether or not graduated or calibrated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7017.10.00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fused quartz or other fused silica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7017.90.00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70.19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Glass fibres (including glass wool) and articles thereof (for example, yarn, woven fabrics)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Slivers, rovings, yarn and chopped strands: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7019.19.00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72.10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Flat-rolled products of iron or non-alloy steel, of a width of 600 mm or more, hot-rolled, clad, plated or coated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Otherwise plated or coated with zinc: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7210.49.00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7210.90.00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72.14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bars and rods of iron or non-alloy steel, not further worked than forged, hot-rolled, hot-drawn or hot-extruded, but including those twisted after rolling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7214.99.00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72.15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bars and rods of iron or non-alloy steel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7215.90.00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72.16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Angles, shapes and sections of iron or non-alloy steel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7216.99.00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72.20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Flat-rolled products of stainless steel, of a width of less than 600 mm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Not further worked than hot-rolled: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7220.90.00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Tube or pipe fittings (for example, couplings, elbows, sleeves), of iron or steel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7307.19.00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7307.22.00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Threaded elbows, bends and sleeves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and steel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Bridges and bridge-sections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73.09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7309.00.00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Reservoirs, tanks, vats and similar containers for any material (other than compressed or liquefied gas), of iron or steel, of a capacity exceeding 300 l, whether or not lined or heat-insulated, but not fitted with mechanical or thermal equipment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7311.00.00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Containers for compressed or liquefied gas, of iron or steel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Stranded wire, ropes, cables, plaited bands, slings and the like, of iron or steel, not electrically insulated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Stranded wire, ropes and cables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Chain and parts thereof, of iron or steel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Articulated link chain and parts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7315.12.00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chain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7315.89.00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Anchors, grapnels and parts thereof, of iron or steel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7317.00.00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Nails, tacks, drawing pins, corrugated nails, staples (other than those of heading 83.05) and similar articles, of iron or steel, whether or not with heads of other material, but excluding such articles with heads of copper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Screws, bolts, nuts, coach screws, screw hooks, rivets, cotters, cotter pins, washers (including spring washers) and similar articles, of iron or steel.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Threaded articles: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7318.29.00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73.19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Sewing needles, knitting needles, bodkins, crochet hooks, embroidery stilettos and similar articles, for use in the hand, of iron or steel; safety pins and other pins of iron or steel, not elsewhere specified or included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7319.90.00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Springs and leaves for springs, of iron or steel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7320.10.00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Leaf-springs and leaves therefor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73.23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Table, kitchen or other household articles and parts thereof, of iron or steel;iron or steel wool; pot scourers and scouring or polishing pads, gloves and the like, of iron and steel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7323.99.00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73.26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articles of iron or steel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7326.90.00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7401.00.00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Copper mattes; cement copper (precipitated copper)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Refined copper and copper alloys, unwrought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Refined copper: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7403.13.00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Billets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7403.22.00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Copper-tin base alloys (bronze)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Copper bars, rods and profiles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refined copper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copper alloys: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7407.21.00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copper-zinc base alloys (brass)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7407.29.00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Copper wire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refined copper: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7408.11.00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which the maximum cross-sectional dimension exceeds 6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7408.19.00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7408.29.00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Copper plates, sheets and strip, of a thickness exceeding 0,15 mm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refined copper: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7409.11.00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coils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7409.19.00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7409.21.00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coils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7409.29.00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7409.39.00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7409.90.00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copper alloys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74.11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Copper tubes and pipes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refined copper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7411.21.00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copper-zinc base alloys (brass)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7411.22.00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copper-nickel base alloys (cupro-nickel) or copper-nickel-zinc base alloys (nickel silver)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Copper tube or pipe fittings (for example, couplings, elbows, sleeves)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refined copper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copper alloys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Stranded wire, cables, plaited bands and the like, of copper, not electrically insulated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Nails, tacks, drawing pins, staples and similar articles, of copper or of iron or steel with heads of copper; screws, bolts, nuts, screw hooks, rivets, cotters, cotter pins, washers (including spring washers) and similar articles, of copper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Nails and tacks, drawing pins, staples and similar articles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7415.21.00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Washers, including spring washers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7415.29.00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7415.33.00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Screws; bolts and nuts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7415.39.00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74.18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Table, kitchen or other household articles and parts thereof, of copper; pot scourers and scouring or polishing pads, gloves and the like, of copper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Table, kitchen or other household articles and parts thereof; pot scourers and scouring or polishing pads, gloves and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7418.11.00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Pot scourers and scouring or polishing pads, gloves and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7418.19.00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Sanitary ware and parts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articles of copper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Chain and parts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7419.91.00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Cast, moulded, stamped or forged, but not further worked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7419.99.00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Nickel mattes, nickel oxide sinters and other intermediate products of nickel metallurgy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Nickel mattes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7505.11.00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nickel, not alloyed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Nickel tubes, pipes and tube or pipe fittings (for example, couplings, elbows, sleeves)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Tubes and pipes: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7507.20.00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Tube or pipe fittings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76.01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Unwrought aluminium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Aluminium, not alloyed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Aluminium alloys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Aluminium powders and flakes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Powders of non-lamellar structure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Aluminium bars, rods and profiles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aluminium, not alloyed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aluminium alloys: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7604.21.00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Hollow profiles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7604.29.00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Aluminium wire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aluminium, not alloyed: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which the maximum cross-sectional dimension exceeds 7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aluminium alloys: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7605.21.00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which the maximum cross-sectional dimension exceeds 7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7605.29.00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76.06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Aluminium plates, sheets and strip, of a thickness exceeding 0,2 mm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Rectangular (including square):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7606.11.00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aluminium, not alloyed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7606.12.00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aluminium alloys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7606.91.00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aluminium, not alloyed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7606.92.00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aluminium alloys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Aluminium foil (whether or not printed or backed with paper, paperboard, plastics or similar backing materials) of a thickness (excluding any backing) not exceeding 0,2 mm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Not backed: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7607.11.00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Rolled but not further worked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7607.19.00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Backed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Aluminium tubes and pipes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aluminium, not alloyed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aluminium alloys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7609.00.00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Aluminium tube or pipe fittings (for example, couplings, elbows, sleeves)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76.10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Doors, windows and their frames and thresholds for doors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7611.00.00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Aluminium reservoirs, tanks, vats and similar containers for any material (other than compressed or liquefied gas), of a capacity exceeding 300 litres, whether or not lined or heat-insulated, but not fitted with mechanical or thermal equipment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Aluminium casks, drums, cans, boxes and similar containers (including rigid or collapsible tubular containers), for any material (other than compressed or liquefied gas), of a capacity not exceeding 300 litres, whether or not lined or heat-insulated, but not fitted with mechanical or thermal equipment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Collapsible tubular containers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Aluminium containers for compressed or liquefied gas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Stranded wire, cables, plaited bands and the like, of aluminium, not electrically insulated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steel core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76.15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Table, kitchen or other household articles and parts thereof, of aluminium; pot scourers and scouring or polishing pads, gloves and the like, of aluminium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Table, kitchen or other household articles and parts thereof; pot scourers and scouring or polishing pads, gloves and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Pot scourers and scouring or polishing pads, gloves and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Sanitary ware and parts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articles of aluminium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Nails, tacks, staples, screws, bolts, nuts, screw hooks, rivets, cotters, cotter pins, washers and similar articles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7616.99.00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78.01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Unwrought lead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7801.91.00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Containing by weight antimony as the principal other element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7801.99.00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78.04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Lead plates, sheets, strip and foil; lead powders and flakes.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Plates, sheets, strip and foil: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7804.11.00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Sheets, strip and foil of a thickness (excluding backing) not exceeding 0,2 mm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7804.19.00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78.06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7806.00.00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articles of lead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79.01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Unwrought zinc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7901.20.00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Zinc alloys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79.03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Zinc dust, powders and flakes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7903.10.00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Zinc dust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7903.90.00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79.04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7904.00.00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Zinc bars, rods, profiles and wire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79.07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articles of zinc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7907.00.10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Tubes, pipes and tube or pipe fittings (for example, couplings, elbows, sleeves)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7907.00.90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80.01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Unwrought tin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8001.10.00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Tin, not alloyed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80.03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8003.00.00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Tin bars, rods, profiles and wire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80.07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8007.00.00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articles of tin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Tungsten (wolfram) and articles thereof, including waste and scrap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8101.99.00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81.09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Zirconium and articles thereof, including waste and scrap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8109.90.00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Antimony and articles thereof, including waste and scrap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8110.90.00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8111.00.00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Manganese and articles thereof, including waste and scrap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Beryllium, chromium, germanium, vanadium, gallium, hafnium, indium, niobium (columbium), rhenium and thallium, and articles of these metals, including waste and scrap</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Beryllium: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8112.99.00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8113.00.00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Cermets and articles thereof, including waste and scrap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Spades, shovels, mattocks, picks, hoes, forks and rakes; axes, billhooks and similar hewing tools; secateurs and pruners of any kind; scythes, sickles, hay knives, hedge shears, timber wedges and other tools of a kind used in agriculture, horticulture or forestry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Spades and shovels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Mattocks, picks, hoes and rakes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Axes, billhooks and similar hewing tools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8201.50.00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Secateurs and similar one-handed pruners and shears (including poultry shears)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8201.60.00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Hedge shears, two-handed pruning shears and similar two-handed shears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hand tools of a kind used in agriculture, horticulture or forestry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Handsaws; blades for saws of all kinds (including slitting, slotting or toothless saw blades)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Handsaws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Bandsaw blades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8202.31.00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working part of steel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including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8202.40.00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Chainsaw blades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saw blades: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8202.91.00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Straight saw blades, for working metal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Files, rasps, pliers (including cutting pliers), pincers, tweezers, metal-cutting shears, pipe-cutters, bolt croppers, perforating punches and similar hand tools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Files, rasps and similar tools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Pliers (including cutting pliers), pincers, tweezers and similar tools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Metal-cutting shears and similar tools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8203.40.00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Pipe-cutters, bolt croppers, perforating punches and similar tools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82.04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Hand-operated spanners and wrenches (including torque meter wrenches but not including tap wrenches); interchangeable spanner sockets, with or without handles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Hand-operated spanners and wrenches: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8204.11.00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Non-adjustable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8204.12.00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Adjustable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Interchangeable spanner sockets, with or without handles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Hand tools (including glaziers' diamonds), not elsewhere specified or included; blowlamps; vices, clamps and the like, other than accessories for and parts of machine tools; anvils; portable forges; hand- or pedal-operated grinding wheels with frameworks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Drilling, threading or tapping tools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Hammers and sledge hammers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Planes, chisels, gouges and similar cutting tools for working wood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Screwdrivers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hand tools (including glaziers' diamonds):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Household tools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Blowlamps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Vices, clamps and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Anvils; portable forges; hand- or pedal-operated grinding wheels with frameworks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including sets of articles of two or more of the foregoing subheadings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Tools of two or more of headings 82.02 to 82.05, put up in sets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Tools of two or more of headings 82.02 to 82.05, put up in sets for retail sale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Interchangeable tools for hand tools, whether or not power-operated, or for machine tools (for example, for pressing, stamping, punching, tapping, threading, drilling, boring, broaching, milling, turning or screw driving), including dies for drawing or extruding metal, and rock-drilling or earth-boring tools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Rock-drilling or earth-boring tools: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working part of cermets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including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Dies for drawing or extruding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Tools for pressing, stamping or punching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Tools for tapping or threading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Tools for drilling, other than for rock-drilling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Tools for boring or broaching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Tools for milling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Tools for turning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interchangeable tools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82.08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Knives and cutting blades, for machines or for mechanical appliances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metalworking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woodworking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8208.30.00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kitchen appliances or for machines used by the food industry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8208.40.00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agricultural, horticultural or forestry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8209.00.00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Plates, sticks, tips and the like for tools, unmounted, of cermets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8210.00.00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Hand-operated mechanical appliances, weighing 10 kg or less, used in the preparation, conditioning or serving of food or drink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Knives with cutting blades, serrated or not (including pruning knives), other than knives of heading 82.08, and blades therefor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Sets of assorted articles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8211.91.00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Table knife having fixed blade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8211.92.00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knives having fixed blades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8211.93.00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Knives having other than fixed blades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8211.94.00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Blades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8211.95.00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Handles of base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82.12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Razors and razor blades (including razor blade blanks in strips)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Razors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Safety razor blades, including razor blade blanks in strips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1000P/ST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Scissors, tailors' shears and similar shears, and blades therefor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articles of cutlery (for example, hair clippers, butchers' or kitchen cleavers, choppers and mincing knives, paperknives); manicure or pedicure sets and instruments (including nail files)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Paperknives, letter openers, erasing knives, pencil sharpeners and blades therefor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Manicure or pedicure sets and instruments (including nail files)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Spoons, forks, ladles, skimmers, cake-servers, fish-knives, butter-knives, sugar tongs and similar kitchen or tableware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Sets of assorted articles containing at least one article plated with precious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sets of assorted articles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8215.91.00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Plated with precious metal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8215.99.00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83.01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Padlocks and locks (key, combination or electrically operated), of base metal; clasps and frames with clasps, incorporating locks, of base metal; keys for any of the foregoing articles, of base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Padlocks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Locks of a kind used for motor vehicles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Locks of a kind used for furniture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locks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8301.50.00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Clasps and frames with clasps, incorporating locks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8301.60.00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8301.70.00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Keys presented separately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8302.49.00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8302.50.00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Hat-racks, hat-pegs, brackets and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8302.60.00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Automatic door closers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Armoured or reinforced safes, strongboxes and doors and safe deposit lockers for strongrooms, cash or deed boxes and the like, of base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Filing cabinets, card-index cabinets, paper trays, paper rests, pen trays, office-stamp stands and similar office or desk equipment, of base metal, other than office furniture of heading 94.03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83.05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Fittings for loose-leaf binders or files, letter clips, letter corners, paper clips, indexing tags and similar office articles, of base metal; staples in strips (for example, for offices, upholstery, packaging), of base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Fittings for loose-leaf binders or files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Staples in strips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including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Bells, gongs and the like, non-electric, of base metal; statuettes and other ornaments, of base metal; photograph, picture or similar frames, of base metal; mirrors of base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Bells, gongs and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Statuettes and other ornaments: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8306.21.00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Plated with precious metal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8306.29.00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Photograph, picture or similar frames; mirrors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Flexible tubing of base metal, with or without fittings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iron or steel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base metal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83.08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Clasps, frames with clasps, buckles, buckle-clasps, hooks, eyes, eyelets and the like, of base metal, of a kind used for clothing, footwear, awnings, handbags, travel goods or other made-up articles, tubular or bifurcated rivets, of base metal; beads and spangles of base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Hooks, eyes and eyelets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Tubular or bifurcated rivets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MP/ST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including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Stoppers, caps and lids (including crown corks, screw caps and pouring stoppers), capsules for bottles, threaded bungs, bung covers, seals and other packing accessories, of base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Crown corks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8309.90.00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8310.00.00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Sign-plates, nameplates, address-plates and similar plates, numbers, letters and other symbols, of base metal, excluding those of heading 94.05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Coated electrodes of base metal, for electric arc-welding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8311.20.00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Cored wire of base metal, for electric arc-welding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8311.30.00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Coated rods and cored wire, of base metal, for soldering, brazing or welding by flame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8311.90.00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Nuclear reactors; fuel elements (cartridges), non-irradiated, for nuclear reactors; machinery and apparatus for isotopic separation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Nuclear reactors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and apparatus for isotopic separation, and parts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8401.30.00</w:t>
            </w:r>
          </w:p>
        </w:tc>
        <w:tc>
          <w:tcPr>
            <w:tcW w:w="0" w:type="auto"/>
            <w:shd w:val="clear" w:color="auto" w:fill="auto"/>
          </w:tcPr>
          <w:p w:rsidR="00513461" w:rsidRPr="00513461" w:rsidRDefault="00513461" w:rsidP="004F49E5">
            <w:pPr>
              <w:spacing w:before="60" w:after="60" w:line="240" w:lineRule="auto"/>
              <w:rPr>
                <w:sz w:val="20"/>
                <w:lang w:val="fr-BE"/>
              </w:rPr>
            </w:pPr>
            <w:r w:rsidRPr="00513461">
              <w:rPr>
                <w:sz w:val="20"/>
                <w:lang w:val="fr-BE"/>
              </w:rPr>
              <w:t xml:space="preserve"> - Fuel elements (cartridges), non-irradiated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giF/S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Steam or other vapour generating boilers (other than central heating hot water boilers capable also of producing low pressure steam); superheated water boilers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Steam or other vapour generating boilers: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8402.11.00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Watertube boilers with a steam production exceeding 45 tonnes per hour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8402.12.00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Watertube boilers with a steam production not exceeding 45 tonnes per hour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vapour generating boilers, including hybrid boilers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Superheated water boilers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Central heating boilers other than those of heading 84.02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Boilers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Auxiliary plant for use with boilers of heading 84.02 or 84.03 (for example, economisers, superheaters, soot removers, gas recoverers); condensers for steam or other vapour power units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Auxiliary plant for use with boilers of heading 84.02 or 84.03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Condensers for steam or other vapour power units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Producer gas or water gas generators, with or without their purifiers; acetylene gas generators and similar water process gas generators, with or without their purifiers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Producer gas or water gas generators, with or without their purifiers; acetylene gas generators and similar water process gas generators, with or without their purifiers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Steam turbines and other vapour turbines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Turbines for marine propulsion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turbines: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8406.81.00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40 MW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8406.82.00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not exceeding 40 MW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Spark-ignition reciprocating or rotary internal combustion piston engines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Aircraft engines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8407.21.00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Outboard motors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8407.29.00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8407.32.00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cylinder capacity exceeding 50 cm</w:t>
            </w:r>
            <w:r w:rsidRPr="00513461">
              <w:rPr>
                <w:sz w:val="20"/>
                <w:vertAlign w:val="superscript"/>
              </w:rPr>
              <w:t>3</w:t>
            </w:r>
            <w:r w:rsidRPr="00513461">
              <w:rPr>
                <w:sz w:val="20"/>
              </w:rPr>
              <w:t xml:space="preserve"> but not exceeding 250 cm</w:t>
            </w:r>
            <w:r w:rsidRPr="00513461">
              <w:rPr>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8407.34.00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cylinder capacity exceeding 1 000 cm</w:t>
            </w:r>
            <w:r w:rsidRPr="00513461">
              <w:rPr>
                <w:sz w:val="20"/>
                <w:vertAlign w:val="superscript"/>
              </w:rPr>
              <w:t>3</w:t>
            </w:r>
            <w:r w:rsidRPr="00513461">
              <w:rPr>
                <w:sz w:val="20"/>
              </w:rPr>
              <w:t xml:space="preserv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engines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Compression-ignition internal combustion piston engines (diesel or semi-diesel engines)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8408.10.10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Outboard motors.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8408.10.90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Engines of a kind used for the propulsion of vehicles of Chapter 87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engines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Parts suitable for use solely or principally with engines of heading 84.07 or 84.08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aircraft engines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8409.91.00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suitable for use solely or principally with spark-ignition internal combustion piston engines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8409.99.00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Hydraulic turbines, water wheels, and regulators therefor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Hydraulic turbines and water wheels: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8410.11.00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power not exceeding 1 000 kW</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8410.12.00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power exceeding 1 000 kW but not exceeding 10 000 kW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8410.13.00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power exceeding 10 000 kW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including regulators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Turbojets, turbopropellers and other gas turbines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Turbojets: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8411.12.00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thrust exceeding 25 kN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Turbopropellers: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8411.81.00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power not exceeding 5 000 kW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8411.99.00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engines and motors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Reaction engines other than turbojets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8412.21.00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Linear acting (cylinders)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8412.29.00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8412.31.00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Linear acting (cylinders)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8412.80.00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Pumps for liquids, whether or not fitted with a measuring device; liquid elevators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Pumps for dispensing fuel or lubricants, of the type used in filling stations or in garages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Handpumps, other than those of subheadings 8413.11 or 8413.19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Fuel, lubricating or cooling medium pumps for internal combustion piston engines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Concrete pumps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reciprocating positive displacement pumps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rotary positive displacement pumps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centrifugal pumps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Pumps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8413.82.00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Liquid elevators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pumps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8413.92.00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liquid elevators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Air or vacuum pumps, air or other gas compressors and fans; ventilating or recycling hoods incorporating a fan, whether or not fitted with filters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Vacuum pumps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Hand- or foot-operated air pumps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8414.30.00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Compressors of a kind used in refrigerating equipment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8414.40.00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Air compressors mounted on a wheeled chassis for towing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Fans: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8414.51.00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Table, floor, wall, window, ceiling or roof fans, with a self-contained electric motor of an output not exceeding 125 W</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8414.59.00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8414.60.00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Hoods having a maximum horizontal side not exceeding 120 cm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8414.80.00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Air-conditioning machines, comprising a motor-driven fan and elements for changing the temperature and humidity, including those machines in which the humidity cannot be separately regulated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Window or wall types, self-contained or 'split-system'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8415.81.00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Incorporating a refrigerating unit and a valve for reversal of the cooling/heat cycle (reversible heat pumps)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8415.82.10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less than 72 000 BTU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8415.82.90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not less than 72 000 BTU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8415.83.00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Not incorporating a refrigerating unit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Furnace burners for liquid fuel, for pulverised solid fuel or for gas; mechanical stokers, including their mechanical grates, mechanical ash dischargers and similar appliances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Furnace burners for liquid fuel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furnace burners, including combination burners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Mechanical stokers, including their mechanical grates, mechanical ash dischargers and similar appliances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Industrial or laboratory furnaces and ovens, including incinerators, non-electric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Furnaces and ovens for the roasting, melting or other heat treatment of ores, pyrites or of metals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Bakery ovens, including biscuit ovens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8417.80.00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84.18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Refrigerators, freezers and other refrigerating or freezing equipment, electric or other; heat pumps other than air-conditioning machines of heading 84.15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Combined refrigerator-freezers, fitted with separate external doors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8418.21.00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Compression-type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8418.29.00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8418.30.00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Freezers of the chest type, not exceeding 800 litres capacity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8418.50.00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furniture (chests, cabinets, display counters, showcases and the like) for storage and display, incorporating refrigerating or freezing equipment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8418.61.00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Heat pumps other than air conditioning machines of heading 84.15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8418.69.00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8418.91.00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Furniture designed to receive refrigerating or freezing equipment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8418.99.00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Instantaneous or storage water heaters, non-electric: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Instantaneous gas water heaters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Medical, surgical or laboratory sterilisers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agricultural products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wood, paper pulp, paper or paperboard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Distilling or rectifying plant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Heat-exchange units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liquefying air or other gases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making hot drinks or for cooking or heating food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8419.90.00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Calendering or other rolling machines, other than for metals or glass, and cylinders therefor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Calendering or other rolling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8420.91.00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Cylinders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8420.99.00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Centrifuges, including centrifugal dryers; filters or purifying machinery and apparatus, for liquids or gases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Centrifuges, including centrifugal dryers: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Clothes dryers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filtering or purifying water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filtering or purifying beverages other than water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8421.23.00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Oil or petrol filters for internal combustion engines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Intake air filters for internal combustion engines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centrifuges, including centrifugal dryers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8421.99.00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84.22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Dishwashing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Dishwashing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8422.11.00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the household type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cleaning or drying bottles or other containers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8422.30.00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filling, closing, sealing or labelling bottles, cans, boxes, bags or other containers; machinery for capsuling bottles, jars, tubes and similar containers; machinery for aerating beverages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8422.40.00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Other packing or wrapping machinery (including heat-shrink wrapping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Weighing machinery (excluding balances of a sensitivity of 5 cg or better), including weight-operated counting or checking machines; weighing machine weights of all kinds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Personal weighing machines, including baby scales; household scales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Scales for continuous weighing of goods on conveyors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Constant weight scales and scales for discharging a predetermined weight of material into a bag or container, including hopper scales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8423.81.00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Having a maximum weighing capacity not exceeding 30 kg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8423.82.00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Having a maximum weighing capacity exceeding 30 kg but not exceeding 5000 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8423.89.00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Weighing machine weights of all kinds; parts of weighing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Mechanical appliances (whether or not hand-operated) for projecting, dispersing or spraying liquids or powders; fire extinguishers, whether or not charged; spray guns and similar appliances; steam or sandblasting machines and similar jet projecting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Fire extinguishers, whether or not charged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Spray guns and similar appliances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8424.30.00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Steam or sandblasting machines and similar jet projecting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8424.81.00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Agricultural or horticultural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8424.89.00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Pulley tackle and hoists other than skip hoists; winches and capstans; jacks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Pulley tackle and hoists other than skip hoists;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Powered by electric motor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8425.31.00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Powered by electric motor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8425.39.00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8425.41.00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Built-in jacking systems of a type used in garages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8425.42.00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jacks and hoists, hydraulic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8425.49.00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Ships' derricks; cranes, including cable cranes; mobile lifting frames, straddle carriers and works trucks fitted with a crane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Overhead travelling cranes, transporter cranes, gantry cranes, bridge cranes, mobile lifting frames and straddle carriers: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8426.11.00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Overhead travelling cranes on fixed support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8426.12.00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Mobile lifting frames on tyres and straddle carriers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8426.19.00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Tower cranes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Portal or pedestal jib cranes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8426.41.00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On tyres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8426.49.00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8426.91.00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Designed for mounting on road vehicles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8426.99.00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84.27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Fork-lift trucks; other works trucks fitted with lifting or handling equipment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Self-propelled trucks powered by an electric motor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self-propelled trucks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lifting, handling, loading or unloading machinery (for example, lifts, escalators, conveyors, teleferics)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Lifts and skip hoists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Pneumatic elevators and conveyors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8428.32.00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bucket type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8428.33.00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belt type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8428.39.00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8428.40.00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Escalators and moving walkways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Self-propelled bulldozers, angledozers, graders, levellers, scrapers, mechanical shovels, excavators, shovel loaders, tamping machines and roadrollers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8429.11.00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Track laying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8429.19.00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8429.20.00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Graders and levellers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8429.30.00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Scrapers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8429.40.00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Tamping machines and roadrollers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8429.51.00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Front-end shovel loaders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8429.52.00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with a 360° revolving superstructure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8429.59.00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moving, grading, levelling, scraping, excavating, tamping, compacting, extracting or boring machinery, for earth, minerals or ores; piledrivers and pile extractors; snowploughs and snowblowers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Piledrivers and pile extractors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8430.31.00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Self-propelled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8430.39.00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8430.41.00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Self-propelled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8430.49.00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8430.50.00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 self-propelled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8430.61.00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Tamping or compacting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8430.69.00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Parts suitable for use solely or principally with the machinery of headings 84.25 to 84.30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machinery of heading 84.25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machinery of heading 84.27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8431.31.00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lifts, skip hoists or escalators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8431.39.00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8431.41.00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Buckets, shovels, grabs and grips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8431.42.00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Bulldozer or angledozer blades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8431.43.00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for boring or sinking machinery of subheading 8430.41 or 8430.49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8431.49.00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Agricultural, horticultural or forestry machinery for soil preparation or cultivation; lawn or sports-ground rollers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Ploughs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8432.21.00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Disc harrows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8432.29.00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8432.30.00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Seeders, planters and transplanters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8432.40.00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Manure spreaders and fertiliser distributors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8432.80.00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84.33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Harvesting or threshing machinery, including straw or fodder balers; grass or hay mowers; machines for cleaning, sorting or grading eggs, fruit or other agricultural produce, other than machinery of heading 84.37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Mowers for lawns, parks or sports grounds: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8433.11.00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Powered with the cutting device rotating in a horizontal plane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8433.19.00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mowers, including cutter bars for tractor mounting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8433.51.00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Combine harvester-threshers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8433.52.00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threshing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8433.53.00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Root or tuber harvesting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8433.59.00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8433.60.00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cleaning, sorting or grading eggs, fruit or other agricultural produce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Milking machines and dairy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Milking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Dairy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84.35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Presses, crushers and similar machinery used in the manufacture of wine, cider, fruit juices or similar beverages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agricultural, horticultural, forestry, poultry-keeping or bee-keeping machinery, including germination plants fitted with mechanical or thermal equipment; poultry incubators and brooders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preparing animal feedingstuffs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8436.21.00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Poultry incubators and brooders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8436.29.00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8436.80.00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8436.91.00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poultry-keeping machinery or poultry incubators and brooders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8436.99.00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Machines for cleaning, sorting or grading seed, grain or dried leguminous vegetables; machinery used in the milling industry or for the working of cereals or dried leguminous vegetables, other than farm-type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Machines for cleaning, sorting or grading seed, grain or dried leguminous vegetables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8437.80.00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84.38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not specified or included elsewhere in this Chapter of the Mozambique Customs Tariff for the industrial preparation or manufacture of food or drink, other than machinery for the extraction or preparation of animal or fixed vegetable fats or oils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Bakery machinery and machinery for the manufacture of macaroni, spaghetti or similar products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the manufacture of confectionery, cocoa or chocolate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8438.30.00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sugar manufacture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8438.40.00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Brewery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8438.50.00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the preparation of meat or poultry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8438.60.00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the preparation of fruits, nuts or vegetables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8438.80.00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for making pulp of fibrous cellulosic material or for making or finishing paper or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making pulp of fibrous cellulosic material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8439.20.00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making paper or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8439.30.00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finishing paper or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8439.91.00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machinery for making pulp of fibrous cellulosic material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8439.99.00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84.40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Bookbinding machinery, including book-sewing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machinery for making up paper pulp, paper or paperboard, including cutting machines of all kinds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Cutting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making bags, sacks or envelopes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moulding articles in paper pulp, paper or paperboard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8441.80.00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apparatus and equipment (other than the machine tools of headings 84.56 to 84.65) for preparing or making plates, cylinders or other printing components; plates, cylinders and other printing components; plates, cylinders and lithographic stones, prepared for printing purposes (for example, planed, grained or polished)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8442.30.00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apparatus and equipment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8442.40.00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of the foregoing machinery, apparatus or equipment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8442.50.00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Plates, cylinders and other printing components; plates, cylinders and lithographic stones, prepared for printing purposes (for example, planed, grained or polished)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84.43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Printing machinery used for printing by means of plates, cylinders and other printing components of heading 84.42; other printers, copying machines and facsimile machines, whether or not combined; parts and accessories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Offset printing machinery, reel fed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Offset printing machinery, sheet fed, office type (using sheets with one side not exceeding 22 cm and the other side not exceeding 36 cm in the unfolded state)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offset printing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8443.15.00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Letterpress printing machinery, other than reel fed, excluding flexographic printing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8443.16.00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Flexographic printing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8443.17.00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Gravure printing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Machines which perform two or more of the functions of printing, copying or facsimile transmission, capable of connecting to an automatic data-processing machine or to a network</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capable of connecting to an automatic data-processing machine or to a network</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Parts and accessories of printing machinery used for printing by means of plates, cylinders and other printing components of heading 84.42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8443.99.00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Machines for extruding, drawing, texturing or cutting man-made textile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84.45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Machines for preparing textile fibres; spinning, doubling or twisting machines and other machinery for producing textile yarns; textile reeling or winding (including weft-winding) machines and machines for preparing textile yarns for use on the machines of heading 84.46 or 84.47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preparing textile fibres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Textile spinning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8445.30.00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Textile doubling or twisting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Knitting machines, stitch-bonding machines and machines for making gimped yarn, tulle, lace, embroidery, trimmings, braid or net and machines for tufting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Circular knitting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8447.11.00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cylinder diameter not exceeding 165 mm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Flat knitting machines; stitch-bonding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84.48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Auxiliary machinery for machines of heading 84.44, 84.45, 84.46 or 84.47 (for example, dobbies, jacquards, automatic stop motions, shuttle changing mechanisms); parts and accessories suitable for use solely or principally with the machines of this heading or of heading 84.44, 84.45, 84.46 or 84.47 (for example, spindles and spindle flyers, card clothing, combs, extruding nipples, shuttles, healds and heald-frames, hosiery and needles)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Auxiliary machinery for machines of heading 84.44, 84.45, 84.46 or 84.47: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8448.19.00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 of machines of heading 84.44 or of their auxiliary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8448.32.00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machines for preparing textile fibres, other than card clothing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8448.39.00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8448.49.00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8448.51.00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Sinkers, needles and other articles used in forming stitches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8448.59.00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Household or laundry-type washing machines, including machines which both wash and dry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each of a dry linen capacity not exceeding 10 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8450.11.00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Fully-automatic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8450.12.00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machines, with built-in centrifugal drier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8450.19.00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8450.20.00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each of a dry linen capacity exceeding 10 kg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(other than machines of heading 84.50) for washing, cleaning, wringing, drying, ironing, pressing (including fusing presses), bleaching, dyeing, dressing, finishing, coating or impregnating textile yarns, fabrics or made-up textile articles and machines for applying the paste to the base fabric or other support used in the manufacture of floor coverings such as linoleum; machines for reeling, unreeling, folding, cutting or pinking textile fabrics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Dry-cleaning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8451.21.00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Each of a dry linen capacity not exceeding 10 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Ironing machines and presses (including fusing presses)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Washing, bleaching or dyeing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8451.50.00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reeling, unreeling, folding, cutting or pinking textile fabrics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8451.80.00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84.52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Sewing machines, other than book-sewing machines of heading 84.40; furniture, bases and covers specially designed for sewing machines; sewing machine needles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Sewing machines of the household type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8452.21.00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Automatic units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8452.29.00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8452.30.00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Sewing machine needles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8452.40.00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Furniture, bases and covers for sewing machines and parts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parts of sewing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for preparing, tanning or working hides, skins or leather or for making or repairing footwear or other articles of hides, skins or leather, other than sewing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preparing, tanning or working hides, skins or leather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making or repairing footwear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8453.80.00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Converters, ladles, ingot moulds and casting machines, of a kind used in metallurgy or in metal foundries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Converters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84.55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Metal-rolling mills and rolls therefor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Tube mills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8455.21.00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Hot or combination hot and cold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8455.30.00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Rolls for rolling mills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 tools for working any material by removal of material, by laser or other light or photon beam, ultrasonic, electrodischarge, electrochemical, electron beam, ionic beam or plasma arc processes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Operated by laser or other light or photon beam processes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Machining centres, unit construction machines (single station) and multi-station transfer machines, for working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Machining centres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Unit construction machines (single station)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Lathes (including turning centres) for removing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Horizontal lathes: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8458.19.00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8458.99.00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84.59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 tools (including way-type unit head machines) for drilling, boring, milling, threading or tapping by removing metal, other than lathes (including turning centres) of heading 84.58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Way-type unit head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8459.29.00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8459.39.00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8459.40.00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boring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8459.51.00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Numerically controlled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8459.59.00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8459.69.00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8459.70.00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threading or tapping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 tools for deburring, sharpening, grinding, honing, lapping, polishing or otherwise finishing metal or cermets by means of grinding stones, abrasives or polishing products, other than gear cutting, gear grinding or gear finishing machines of heading 84.61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Flat-surface grinding machines, in which the positioning in any one axis can be set up to an accuracy of at least 0.01 mm: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8460.11.00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Numerically controlled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8460.19.00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8460.21.00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Numerically controlled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8460.29.00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8460.39.00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8460.40.00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Honing or lapping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Machine tools for planing, shaping, slotting, broaching, gear cutting, gear grinding or gear finishing, sawing, cutting-off and other machine tools working by removing metal or cermets, not elsewhere specified or included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Shaping or slotting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Broaching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Gear-cutting, gear-grinding or gear-finishing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8461.50.00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Sawing or cutting-off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 tools (including presses) for working metal by forging, hammering or die-stamping; machine tools (including presses) for working metal by bending, folding, straightening, flattening, shearing, punching or notching; presses for working metal or metal carbides, not specified above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Forging or die-stamping machines (including presses) and hammers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8462.21.00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Numerically controlled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8462.29.00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8462.49.00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8462.91.00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Hydraulic presses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machine tools for working metal or cermets, without removing material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Drawbenches for bars, tubes, profiles, wire or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Thread-rolling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working wire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 tools for working stone, ceramics, concrete, asbestos-cement or like mineral materials or for cold working glass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Sawing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Grinding or polishing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 tools (including machines for nailing, stapling, glueing or otherwise assembling) for working wood, cork, bone, hard rubber, hard plastics or similar hard materials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which can carry out different types of machining operations without tool change between such operations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8465.91.00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Sawing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8465.92.00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Planing milling or moulding (by cutting)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8465.93.00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Grinding, sanding or polishing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8465.94.00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Bending or assembling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8465.95.00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Drilling or morticing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8465.96.00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Splitting, slicing or paring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8465.99.00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Parts and accessories suitable for use solely or principally with the machines of headings 84.56 to 84.65, including work or tool holders, self-opening dieheads, dividing heads and other special attachments for machine tools; tool holders for any type of tool for working in the hand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Tool holders and self-opening dieheads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Work holders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Dividing heads and other special attachments for machine tools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8466.91.00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machines of heading 84.64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8466.92.00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machines of heading 84.65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8466.93.00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machines of headings 84.56 to 84.61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8466.94.00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machines of heading 84.62 or 84.63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84.67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Tools for working in the hand, pneumatic, hydraulic or with self-contained electric or non-electric motor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Pneumatic: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8467.11.00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Rotary type (including combined rotary-percussion)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8467.19.00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8467.21.00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Drills of all kinds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8467.22.00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Saws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8467.29.00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8467.81.00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Chainsaws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8467.89.00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8467.91.00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chainsaws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8467.92.00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pneumatic tools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8467.99.00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and apparatus for soldering, brazing or welding, whether or not capable of cutting, other than those of heading 85.15; gas-operated surface tempering machines and appliances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Hand-held blow pipes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gas-operated machinery and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8468.80.00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84.69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8469.00.00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Typewriters other than printers of heading 84.43; word-processing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Calculating machines and pocket-size data-recording, reproducing and displaying machines with calculating functions; accounting machines, postage-franking machines, ticket-issuing machines and similar machines, incorporating a calculating device; cash registers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Electronic calculators capable of operation without an external source of electric power and pocket-size data-recording, reproducing and displaying machines with calculating functions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8470.21.00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Incorporating a printing device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8470.29.00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8470.30.00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calculating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8470.50.00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Cash registers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Automatic data-processing machines and units thereof; magnetic or optical readers, machines for transcribing data onto data media in coded form and machines for processing such data not elsewhere specified or included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Portable automatic data-processing machines, weighing not more than 10 kg, consisting of at least a central processing unit, a keyboard and a display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8471.41.00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Comprising in the same housing at least a central processing unit and an input and output unit, whether or not combined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8471.49.00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presented in the form of systems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8471.50.00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Processing units other than those of subheading 8471.41 or 8471.49, whether or not containing in the same housing one or two of the following types of unit: storage units, input units, output units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8471.60.00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Input or output units, whether or not containing storage units in the same housing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8471.70.00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Storage units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8471.80.00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units of automatic data-processing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office machines (for example, hectograph or stencil duplicating machines, addressing machines, automatic banknote dispensers, coin-sorting machines, coin-counting or -wrapping machines, pencil-sharpening machines, perforating or stapling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Duplicating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8472.30.00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sorting or folding mail or for inserting mail in envelopes or bands, machines for opening, closing or sealing mail and machines for affixing or cancelling postage stamps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Parts and accessories (other than covers, carrying cases and the like) for use solely or principally with machines of headings 84.69 to 84.72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 of the machines of heading 84.69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8473.21.00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the electronic calculating machines of subheading 8470.10, 8470.21 or 8470.29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8473.29.00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 of the machines of heading 84.71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8473.40.00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 of the machines of heading 84.72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8473.50.00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 equally suitable for use with machines of two or more of the headings 84.69 to 84.72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Sorting, screening, separating or washing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Crushing or grinding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8474.31.00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Concrete or mortar mixers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8474.32.00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mixing mineral substances with bitumen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8474.39.00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8474.80.00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Machines for assembling electric or electronic lamps, tubes or valves or flashbulbs, in glass envelopes; machines for manufacturing or hot working glass or glassware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assembling electric or electronic lamps, tubes or valves or flashbulbs, in glass envelopes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8475.29.00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Automatic goods-vending machines (for example, postage stamp, cigarette, food or beverage machines), including money-changing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Automatic beverage-vending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8476.21.00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Incorporating heating or refrigerating devices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8476.81.00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Incorporating heating or refrigerating devices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8476.89.00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for working rubber or plastics or for the manufacture of products from these materials, not specified or included elsewhere in this chapter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Injection-moulding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Extruders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8477.30.00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Blow-moulding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8477.40.00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Vacuum-moulding machines and other thermoforming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8477.51.00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moulding or retreading pneumatic tyres or for moulding or otherwise forming inner tubes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8477.59.00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8477.80.00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for preparing or making up tobacco, not specified or included elsewhere in this chapter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Machines and mechanical appliances having individual functions, not specified or included elsewhere in this chapter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public works, building or the like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8479.20.00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Machinery for the extraction or preparation of animal or fixed vegetable fats or oils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8479.30.00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Presses for the manufacture of particle board or fibre building board of wood or other ligneous materials and other machinery for treating wood or cork</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8479.60.00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Evaporative air coolers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8479.81.00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treating metal, including electric wire coil-winders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8479.82.00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Mixing, kneading, crushing, grinding, screening, sifting, homogenising, emulsifying or stirring machines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8479.89.00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8479.90.00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84.80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Moulding boxes for metal foundry; mould bases; moulding patterns; moulds for metal (other than ingot moulds), metal carbides, glass, mineral materials, rubber or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Moulding boxes for metal foundry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8480.20.00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Mould bases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8480.30.00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Moulding patterns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8480.41.00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Injection or compression types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8480.49.00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8480.50.00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Moulds for glass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8480.60.00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Moulds for mineral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8480.71.00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Injection or compression types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8480.79.00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Taps, cocks, valves and similar appliances for pipes, boiler shells, tanks, vats or the like, including pressure-reducing valves and thermostatically controlled valves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Pressure-reducing valves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Valves for oleohydraulic or pneumatic transmissions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Check (non-return) valves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Safety or relief valves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8481.80.00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appliances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84.82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Ball or roller bearings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Ball bearings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Tapered roller bearings, including cone and tapered roller assemblies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8482.30.00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Spherical roller bearings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8482.40.00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Needle roller bearings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8482.50.00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cylindrical roller bearings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8482.80.00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including combined ball/roller bearings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8482.91.00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Balls, needles and rollers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Transmission shafts (including cam shafts and crank shafts) and cranks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Bearing housings, incorporating ball or roller bearings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Bearing housings, not incorporating ball or roller bearings; plain shaft bearings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8483.40.00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Gears and gearing, other than toothed wheels, chain sprockets and other transmission elements presented separately; ball or roller screws; gear boxes and other speed changers, including torque converters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8483.50.00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Flywheels and pulleys, including pulley blocks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8483.60.00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Clutches and shaft couplings (including universal joints)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Toothed wheels, chain sprockets and other transmission elements presented separately;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Gaskets and similar joints of metal sheeting combined with other material or of two or more layers of metal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Mechanical seals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Machines and apparatus of a kind used solely or principally for the manufacture of semiconductor boules or wafers, semiconductor devices, electronic integrated circuits or flat panel displays; machines and apparatus specified in note 9(C) to this chapter of the Mozambique Customs Tariff;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and apparatus for the manufacture of boules or wafers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and apparatus for the manufacture of semiconductor devices or of electronic integrated circuits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and apparatus for the manufacture of flat panel displays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8486.40.00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and apparatus specified in note 9(C) to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84.87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Machinery parts, not containing electrical connectors, insulators, coils, contacts or other electrical features, not specified or included elsewhere in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Ships' or boats' propellers and blades therefor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8487.90.00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 motors and generators (excluding generating sets)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Motors of an output not exceeding 37,5 W</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Universal AC/DC motors of an output exceeding 37,5 W</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not exceeding 750 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750 W but not exceeding 75 kW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75 kW but not exceeding 375 kW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8501.34.00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375 kW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AC motors, single-phase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not exceeding 750 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8501.52.00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750 W but not exceeding 75 kW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8501.53.00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75 kW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not exceeding 75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8501.62.00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75 kVA but not exceeding 375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8501.63.00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375 kVA but not exceeding 750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8501.64.00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750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 generating sets and rotary converters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Generating sets with compression-ignition internal combustion piston engines (diesel or semi-diesel engines):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8502.11.00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not exceeding 75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8502.12.00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75 kVA but not exceeding 375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8502.13.00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an output exceeding 375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Generating sets with spark-ignition internal combustion piston engines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8502.31.00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Wind-powered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8502.40.00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 rotary converters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Parts suitable for use solely or principally with the machines of heading 85.01 or 85.02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Electrical transformers, static converters (for example, rectifiers) and inductors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Ballasts for discharge lamps or tubes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Having a power handling capacity not exceeding 650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Having a power handling capacity exceeding 650 kVA but not exceeding 10 000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8504.23.00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Having a power handling capacity exceeding 10 000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Having a power handling capacity not exceeding 1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Having a power handling capacity exceeding 1 kVA but not exceeding 16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Having a power handling capacity exceeding 16 kVA but not exceeding 500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8504.34.00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Having a power handling capacity exceeding 500 kVA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Static converters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inductors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Permanent magnets and articles intended to become permanent magnets after magnetisation: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Electromagnetic couplings, clutches and brakes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including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Primary cells and primary batteries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Manganese dioxide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Mercuric oxide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8506.40.00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Silver oxide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8506.50.00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Lithium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8506.60.00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Air-zinc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8506.80.00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primary cells and primary batteries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 accumulators, including separators therefor, whether or not rectangular (including square)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Lead-acid, of a kind used for starting piston engines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lead-acid accumulators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8507.30.00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Nickel-cadmium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8507.80.00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accumulators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Vacuum cleaners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self-contained electric motor: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8508.11.00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power not exceeding 1 500 W and having a dust bag or other receptacle capacity not exceeding 20 l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8508.19.00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8508.70.00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Electromechanical domestic appliances, with self-contained electric motor, other than vacuum cleaners of heading 85.08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8509.40.00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Food grinders and mixers; fruit or vegetable juice extractors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8509.80.00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8509.90.00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Shavers, hair clippers and hair-removing appliances, with self-contained electric motor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Shavers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8510.20.00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Hair clippers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8510.30.00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Hair-removing appliances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Sparking plugs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Ignition magnetos; magneto-dynamos; magnetic flywheels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Distributors; ignition coils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Starter motors and dual purpose starter-generators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8511.50.00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generators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8511.80.00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equipment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Electrical lighting or signalling equipment (excluding articles of heading 85.39), windscreen wipers, defrosters and demisters, of a kind used for cycles or motor vehicles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lighting or visual signalling equipment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8512.30.00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Sound signalling equipment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8512.40.00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Windscreen wipers, defrosters and demisters.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Portable electric lamps designed to function by their own source of energy (for example, dry batteries, accumulators, magnetos), other than lighting equipment of heading 85.12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Lamps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Industrial or laboratory electric furnaces and ovens (including those functioning by induction or dielectric loss); other industrial or laboratory equipment for the heat treatment of materials by induction or dielectric loss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Resistance heated furnaces and ovens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Furnaces and ovens functioning by induction or dielectric loss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8514.30.00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furnaces and ovens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8514.40.00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equipment for the heat treatment of materials by induction or dielectric loss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Brazing or soldering machines and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Soldering irons and guns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8515.21.00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Fully or partly automatic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8515.29.00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8515.31.00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Fully or partly automatic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8515.39.00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8515.80.00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 instantaneous or storage water heaters and immersion heaters; electric space-heating apparatus and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 instantaneous or storage water heaters and immersion heaters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Storage heating radiators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Hairdryers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hairdressing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Hand-drying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 smoothing irons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Microwave ovens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ovens; cookers, cooking plates, boiling rings; grillers and roasters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8516.71.10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the preparation of coffee or tea without boiler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8516.71.20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the preparation of coffee or tea with boiler, mill and purifier for industrial purposes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8516.71.90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8516.72.00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Toasters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8516.79.00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 heating resistors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Telephone sets, including telephones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Telephone sets, including telephones for cellular networks or for other wireless networks: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8517.11.00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Line telephone sets with cordless handsets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8517.12.00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Telephones for cellular networks or for other wireless networks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8517.18.00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Other apparatus for the transmission or reception of voice, images or other data, including apparatus for communication in a wired or wireless network (such as a local or wide area network):</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8517.61.00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Base stations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8517.62.00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the reception, conversion and transmission or regeneration of voice, images or other data, including switching and routing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8517.69.00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8517.70.00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Microphones and stands therefor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8518.21.00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Single loudspeakers, mounted in their enclosures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8518.22.00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Multiple loudspeakers, mounted in the same enclosure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8518.29.00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8518.30.00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Headphones and earphones, whether or not combined with a microphone, and sets consisting of a microphone and one or more loudspeakers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8518.40.00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Audio-frequency electric amplifiers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8518.50.00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 sound amplifier sets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Sound recording or sound reproducing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8519.20.00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Apparatus operated by coins, banknotes, bank cards, tokens or by other means of payment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8519.30.00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Turntables (record-decks)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8519.81.00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Using magnetic, optical or semiconductor media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8519.89.00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Video recording or reproducing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Magnetic tape-type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Parts and accessories suitable for use solely or principally with the apparatus of heading 85.19 to 85.21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Pick-up cartridges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Magnetic media: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8523.21.00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Cards incorporating a magnetic stripe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8523.29.10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 cassettes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8523.29.90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8523.40.10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educational, social and technical-professional purposes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8523.40.90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Semiconductor media:</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8523.51.00</w:t>
            </w:r>
          </w:p>
        </w:tc>
        <w:tc>
          <w:tcPr>
            <w:tcW w:w="0" w:type="auto"/>
            <w:shd w:val="clear" w:color="auto" w:fill="auto"/>
          </w:tcPr>
          <w:p w:rsidR="00513461" w:rsidRPr="00513461" w:rsidRDefault="00513461" w:rsidP="004F49E5">
            <w:pPr>
              <w:spacing w:before="60" w:after="60" w:line="240" w:lineRule="auto"/>
              <w:rPr>
                <w:sz w:val="20"/>
                <w:lang w:val="it-IT"/>
              </w:rPr>
            </w:pPr>
            <w:r w:rsidRPr="00513461">
              <w:rPr>
                <w:sz w:val="20"/>
                <w:lang w:val="it-IT"/>
              </w:rPr>
              <w:t xml:space="preserve"> -- Solid-state non-volatile storage devices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8523.52.00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'Smart cards'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8523.59.00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8523.80.00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Transmission apparatus for radio-broadcasting or television, whether or not incorporating reception apparatus or sound recording or reproducing apparatus; television cameras, digital cameras and video camera recorders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8525.50.00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Transmission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8525.60.00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Transmission apparatus incorporating reception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8525.80.00</w:t>
            </w:r>
          </w:p>
        </w:tc>
        <w:tc>
          <w:tcPr>
            <w:tcW w:w="0" w:type="auto"/>
            <w:shd w:val="clear" w:color="auto" w:fill="auto"/>
          </w:tcPr>
          <w:p w:rsidR="00513461" w:rsidRPr="00513461" w:rsidRDefault="00513461" w:rsidP="004F49E5">
            <w:pPr>
              <w:spacing w:before="60" w:after="60" w:line="240" w:lineRule="auto"/>
              <w:rPr>
                <w:sz w:val="20"/>
                <w:lang w:val="es-ES"/>
              </w:rPr>
            </w:pPr>
            <w:r w:rsidRPr="00513461">
              <w:rPr>
                <w:sz w:val="20"/>
                <w:lang w:val="es-ES"/>
              </w:rPr>
              <w:t xml:space="preserve"> - Television cameras, digital cameras and video camera recorders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Radar apparatus, radio navigational aid apparatus and radio remote control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Radar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8526.91.00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Radio navigational aid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8526.92.00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Radio remote control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85.27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Reception apparatus for radio-broadcasting, whether or not combined, in the same housing, with sound recording or reproducing apparatus or a clock</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8527.12.00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Pocket-size radio cassette players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8527.13.00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apparatus combined with sound recording or reproducing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8527.19.00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8527.21.00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Combined with sound recording or reproducing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8527.29.00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8527.91.00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Combined with sound recording or reproducing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8527.99.00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Monitors and projectors, not incorporating television reception apparatus; reception apparatus for television, whether or not incorporating radio-broadcast receivers or sound or video recording or reproducing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Cathode-ray tube monitors: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8528.41.00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solely or principally used in an automatic data-processing system of heading 84.71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8528.49.00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8528.51.00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solely or principally used in an automatic data-processing system of heading 84.71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8528.59.00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Projectors: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8528.61.00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solely or principally used in an automatic data-processing system of heading 84.71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8528.69.00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Reception apparatus for television, whether or not incorporating radio-broadcast receivers or sound or video recording or reproducing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8528.71.00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Not designed to incorporate a video display or screen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8528.73.00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monochrome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Parts suitable for use solely or principally with the apparatus of headings 85.25 to 85.28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8529.10.10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Suitable for use solely or principally with the apparatus of headings 85.25 and 85.26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8529.90.10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suitable for use solely or principally with the apparatus of heading 8525.50, 8525.60 and 85.26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8529.90.90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Electrical signalling, safety or traffic control equipment for railways, tramways, roads, inland waterways, parking facilities, port installations or airfields (other than those of heading 86.08)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 Similar equipment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8530.80.00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85.31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 sound or visual signalling apparatus (for example, bells, sirens, indicator panels, burglar or fire alarms), other than those of heading 85.12 or 85.30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Burglar or fire alarms and similar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Indicator panels incorporating liquid crystal devices (LCD) or light emitting diodes (LED)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8531.80.00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Electrical capacitors, fixed, variable or adjustable (pre-set)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Fixed capacitors designed for use in 50/60 Hz circuits and having a reactive power handling capacity of not less than 0,5 kvar(power capacitors)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8532.22.00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Aluminium electrolytic</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8532.29.00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8532.30.00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Variable or adjustable (pre-set) capacitors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Electrical resistors (including rheostats and potentiometers), other than heating resistors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Fixed carbon resistors, composition or film types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8533.29.00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8533.39.00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8533.40.00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variable resistors, including rheostats and potentiometers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Printed circuits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Electrical apparatus for switching or protecting electrical circuits, or for making connections to or in electrical circuits (for example, switches, fuses, lightning arresters, voltage limiters, surge suppressors, sockets and other connectors, junction boxes), for a voltage exceeding 1000 V</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8535.21.00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a voltage of less than 72,5 kV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8535.29.00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8535.30.00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Isolating switches and make-and-break switches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8535.40.00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Lightning arresters, voltage limiters, surge suppressors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85.36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Electrical apparatus for switching or protecting electrical circuits, or for making connections to or in electrical circuits (for example, switches, relays, fuses, surge suppressors, plugs, sockets, lamp holders and other connectors, junction boxes), for a voltage not exceeding 1000 V; connectors for optical fibres, optical fibre bundles or cables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Fuses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Automatic circuit breakers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apparatus for protecting electrical circuits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8536.41.00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a voltage not exceeding 60 V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8536.49.00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8536.50.00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switches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8536.61.00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Lamp holders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8536.70.00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Connectors for optical fibres, optical fibre bundles or cables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a voltage not exceeding 1 000 V</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a voltage exceeding 1 000 V</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85.38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Parts suitable for use solely or principally with the apparatus of heading 85.35, 85.36 or 85.37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Boards, panels, consoles, desks, cabinets and other bases, for the goods of heading 85.37, not equipped with their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 filament or discharge lamps, including sealed beam lamp units and ultraviolet or infra-red lamps; arc lamps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Sealed beam lamp units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Tungsten halogen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of a power not exceeding 200 W and for a voltage exceeding 100 V</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Fluorescent, hot cathode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Mercury or sodium vapour lamps; metal halide lamps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lang w:val="fr-BE"/>
              </w:rPr>
            </w:pPr>
            <w:r w:rsidRPr="00513461">
              <w:rPr>
                <w:sz w:val="20"/>
                <w:lang w:val="fr-BE"/>
              </w:rPr>
              <w:t xml:space="preserve"> - Ultraviolet or infra-red lamps; arc lamps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lang w:val="fr-BE"/>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lang w:val="fr-BE"/>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lang w:val="fr-BE"/>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lang w:val="fr-BE"/>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Arc lamps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lang w:val="fr-BE"/>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8539.90.00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85.40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Thermionic, cold cathode or photocathode valves and tubes (for example, vacuum or vapour or gas filled valves and tubes, mercury arc rectifying valves and tubes, cathode ray tubes, television camera tubes), other than those of heading 85.39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Cathode ray television picture tubes, including video monitor cathode ray tubes: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Colour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Monochrome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Television camera tubes; image converters and intensifiers; other photocathode tubes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Data/graphic display tubes, monochrome; data/graphic display tubes, colour, with a phosphor dot screen pitch smaller than 0,4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Data/graphic display tubes, monochrome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cathode ray tubes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Microwave tubes (for example, magnetrons, klystrons, travelling wave tubes, carcinotrons), excluding grid-controlled tubes: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8540.71.00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Magnetrons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8540.72.00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Klystrons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8540.79.00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8540.99.00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85.41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Diodes, transistors and similar semiconductor devices; photosensitive semiconductor devices, including photovoltaic cells whether or not assembled in modules or made up into panels; light-emitting diodes; mounted piezoelectric crystals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Diodes, other than photosensitive or light-emitting diodes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Thyristors, diacs and triacs, other than photosensitive devices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Photosensitive semiconductor devices, including photovoltaic cells, whether or not assembled in modules or made up into panels; light-emitting diodes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8541.50.00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semiconductor devices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8541.60.00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Mounted piezoelectric crystals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Electronic integrated circuits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Electronic integrated circuits: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8542.31.00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Processors and controllers, whether or not combined with memories, converters, logic circuits, amplifiers, clock and timing circuits, or other circuits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8542.32.00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Memories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8542.33.00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Amplifiers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8542.39.00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85.43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Electrical machines and apparatus, having individual functions, not specified or included elsewhere in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Particle accelerators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Signal generators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and apparatus for electroplating, electrolysis or electrophoresis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8543.70.00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Winding wire: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copper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Coaxial cable and other coaxial electric conductors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Ignition wiring sets and other wiring sets of a kind used in vehicles, aircraft or ships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8544.42.00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Fitted with connectors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8544.49.10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 conductors, without coating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8544.49.90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8544.60.10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 conductors, without coating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8544.60.90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8544.70.00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Optical fibre cables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Carbon electrodes, carbon brushes, lamp carbons, battery carbons and other articles of graphite or carbon, with or without metal, of a kind used for electrical purposes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Electrodes: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kind used for furnaces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Brushes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Electrical insulators of any material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ceramics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85.47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Insulating fittings of ceramics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Insulating fittings of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Waste and scrap of primary cells, primary batteries and electric accumulators; spent primary cells, spent primary batteries and spent electric accumulators; electrical parts of machinery or apparatus, not specified or included elsewhere in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Waste and scrap of primary cells, primary batteries and electric accumulators; spent primary cells, spent primary batteries and spent electric accumulators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8548.90.00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Tractors (other than tractors of heading 87.09)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8701.90.10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Agricultural tractors and forestry tractors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8701.90.90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Motor vehicles for the transport of goods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000000" w:fill="auto"/>
          </w:tcPr>
          <w:p w:rsidR="00513461" w:rsidRPr="00513461" w:rsidRDefault="00513461" w:rsidP="004F49E5">
            <w:pPr>
              <w:spacing w:before="60" w:after="60" w:line="240" w:lineRule="auto"/>
              <w:rPr>
                <w:sz w:val="20"/>
              </w:rPr>
            </w:pPr>
            <w:r w:rsidRPr="00513461">
              <w:rPr>
                <w:sz w:val="20"/>
              </w:rPr>
              <w:t xml:space="preserve"> -- Of a gross vehicle weight not exceeding 5 tonnes: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8704.21.10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twin cabin and open back, of a cylinder capacity of less than 3200 cm</w:t>
            </w:r>
            <w:r w:rsidRPr="00513461">
              <w:rPr>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8704.21.90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twin cabin and open back, of a cylinder capacity exceeding 3200 cm</w:t>
            </w:r>
            <w:r w:rsidRPr="00513461">
              <w:rPr>
                <w:sz w:val="20"/>
                <w:vertAlign w:val="superscript"/>
              </w:rPr>
              <w:t>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8704.22.00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gross vehicle weight exceeding 5 tonnes but not exceeding 20 tonnes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8704.23.00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a gross vehicle weight exceeding 20 tonnes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Parts and accessories of the motor vehicles of headings 87.01 to 87.05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8708.40.00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Gear boxes and parts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8708.50.00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Drive-axles with differential, whether or not provided with other transmission components, and non-driving axles; parts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8708.70.00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Road wheels and parts and accessories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8708.80.00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Suspension systems and parts thereof (including shock absorbers)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8708.91.00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Radiators and parts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8708.92.00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Silencers (mufflers) and exhaust pipes; parts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8708.94.00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Steering wheels, steering columns and steering boxes; parts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8708.95.00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Safety airbags with inflator system; parts thereof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8708.99.00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C21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87.11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Motorcycles (including mopeds) and cycles fitted with an auxiliary motor, with or without side-cars; side-cars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8711.20.00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reciprocating internal combustion piston engine of a cylinder capacity exceeding 50 cm³ but not exceeding 250 cm³</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Trailers and semi-trailers; other vehicles, not mechanically propelled; parts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8716.31.00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Tanker trailers and tanker semi-trailers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88.01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8801.00.00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Balloons and dirigibles; gliders, hang gliders and other non-powered aircraft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88.03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Parts of goods of heading 88.01 or 88.02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8803.30.00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parts of aeroplanes or helicopters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Cruise ships, excursion boats and similar principally designed for the transport of persons; ferry-boats of all kinds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BRT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vessels for the transport of goods and other vessels for the transport of both persons and goods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BRT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8902.00.00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Fishing vessels; factory ships and other vessels for processing and preserving fishery products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Yachts and other vessels for pleasure or sports; rowing boats and canoes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Inflatable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8903.91.20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Sailboats with auxiliary motor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8903.92.00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Motor boats, other than outboard motor boats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8903.99.00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89.04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Tugs and pusher craft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Light-vessels, fire-floats, dredgers, floating cranes, and other vessels the navigability of which is subsidiary to their main function; floating docks; floating or submersible drilling or production platforms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vessels, including warships and lifeboats other than rowing boats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floating structures (for example, rafts, tanks, coffer-dams, landing stages, buoys and beacons)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Inflatable rafts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8907.90.00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Optical fibres, optical fibre bundles and cables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Contact lenses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Spectacle lenses of glass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9001.50.00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Spectacle lenses of other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90.02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Lenses, prisms, mirrors and other optical elements, of any material, mounted, being parts of or fittings for instruments or apparatus, other than such elements of glass not optically worked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Objective lenses: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9002.11.00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cameras, projectors or photographic enlargers or reducers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Filters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Frames and mountings for spectacles, goggles or the like, and parts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Frames and mountings: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9003.11.00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plastics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9003.19.00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other materials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Spectacles, goggles and the like, corrective, protective or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Sunglasses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90.05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Binoculars, monoculars, other optical telescopes, and mountings therefor; other astronomical instruments and mountings therefor, but not including instruments for radio-astronomy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Binoculars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9005.80.00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 (including mountings)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Photographic (other than cinematographic) cameras; photographic flashlight apparatus and flashbulbs other than discharge lamps of heading 85.39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Cameras of a kind used for preparing printing plates or cylinders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Cameras specially designed for underwater use, for aerial survey or for medical or surgical examination of internal organs; comparison cameras for forensic or criminological purposes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Instant print cameras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cameras: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9006.51.00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a through-the-lens viewfinder (single lens reflex (SLR)), for roll film of a width not exceeding 35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9006.52.00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for roll film of a width less than 35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9006.53.00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for roll film of a width of 35 mm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9006.59.00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9006.61.00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Discharge lamp (electronic) flashlight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cameras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9006.99.00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Cinematographic cameras and projectors, whether or not incorporating sound recording or reproducing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Cameras: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9007.11.00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film of a width less than 16 mm or for "double 8mm" film</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9007.19.00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Projectors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9007.91.00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cameras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9007.92.00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projectors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Image projectors, other than cinematographic; photographic (other than cinematographic) enlargers and reducers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Slide projectors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9008.30.00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still image projectors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9008.40.00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Photographic enlargers and reducers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90.10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Apparatus and equipment for photographic (including cinematographic) laboratories, not specified or included elsewhere in this chapter of the Mozambique Customs Tariff; negatoscopes; projection screens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Apparatus and equipment for automatically developing photographic (including cinematographic) film or paper in rolls or for automatically exposing developed film to rolls of photographic paper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9010.50.00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apparatus and equipment for photographic (including cinematographic) laboratories; negatoscopes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9010.60.00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Projection screens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Compound optical microscopes, including those for photomicrography, cinephotomicrography or microprojection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Stereoscopic microscopes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9011.20.00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microscopes, for photomicrography, cinephotomicrography or microprojection</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9011.80.00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microscopes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Microscopes other than optical microscopes; diffraction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Microscopes other than optical microscopes; diffraction apparatus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90.13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Liquid crystal devices not constituting articles provided for more specifically in other headings; lasers, other than laser diodes; other optical appliances and instruments, not specified or included elsewhere in this chapter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Telescopic sights for fitting to arms; periscopes; telescopes designed to form parts of machines, appliances, instruments or apparatus of this chapter or Section XVI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Lasers, other than laser diodes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9013.80.00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devices, appliances and instruments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Direction finding compasses; other navigational instruments and appliances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Direction finding compasses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Instruments and appliances for aeronautical or space navigation (other than compasses)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9014.80.00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and appliances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Surveying (including photogrammetrical surveying), hydrographic, oceanographic, hydrological, meteorological or geophysical instruments and appliances, excluding compasses; rangefinders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9015.10.00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Rangefinders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9015.20.00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Theodolites and tachymeters (tacheometers)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9015.30.00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Levels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9015.40.00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Photogrammetrical, surveying instruments and appliances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9015.80.00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and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Balances of a sensitivity of 5 cg or better, with or without weights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Drafting tables and machines, whether or not automatic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drawing, marking-out or mathematical calculating instruments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9017.30.00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Micrometers, callipers and gauges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9017.80.00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Instruments and appliances used in medical, surgical, dental or veterinary sciences, including scintigraphic apparatus, other electromedical apparatus and sight-testing instruments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Electrodiagnostic apparatus (including apparatus for functional exploratory examination or for checking physiological parameters):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Electrocardiographs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Ultrasonic scanning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9018.13.00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Magnetic resonance imaging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Ultraviolet or infra-red ray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Syringes, needles, catheters, cannulae and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Syringes, with or without needles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Tubular metal needles and needles for sutures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and appliances, used in dental sciences: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9018.41.00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Dental drill engines, whether or not combined on a single base with other dental equipment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ophthalmic instruments and appliances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and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Mechano-therapy appliances; massage apparatus; psychological aptitude-testing apparatus; ozone therapy, oxygen therapy, aerosol therapy, artificial respiration or other therapeutic respiration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Mechano-therapy appliances; massage apparatus; psychological aptitude-testing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9019.20.00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Ozone therapy, oxygen therapy, aerosol therapy, artificial respiration or other therapeutic respiration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90.20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9020.00.00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Other breathing appliances and gas masks, excluding protective masks having neither mechanical parts nor replaceable filters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Orthopaedic or fracture appliances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9021.21.00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Artificial teeth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9021.31.00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Artificial joints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9021.39.00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9021.40.00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Hearing aids, excluding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Apparatus based on the use of X-rays or of alpha, beta or gamma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Apparatus based on the use of X-rays, whether or not for medical, surgical, dental or veterinary uses, including radiography or radiotherapy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9022.12.00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Computed tomography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9022.14.00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for medical, surgical or veterinary uses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For other uses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9022.21.00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medical, surgical, dental or veterinary uses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9022.29.00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other uses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9022.30.00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X-ray tubes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including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Instruments, apparatus and models, designed for demonstrational purposes (for example, in education or exhibitions), unsuitable for other uses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Machines and appliances for testing the hardness, strength, compressibility, elasticity or other mechanical properties of materials (for example, metals, wood, textiles, paper, plastics)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and appliances for testing metals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9024.80.00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machinery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Hydrometers and similar floating instruments, thermometers, pyrometers, barometers, hygrometers and psychrometers, recording or not, and any combination of these instruments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Thermometers, not combined with other instruments: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Liquid-filled, for direct reading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9025.80.00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Instruments and apparatus for measuring or checking the flow, level, pressure or other variables of liquids or gases (for example, flow meters, level gauges, manometers, heat meters), excluding instruments and apparatus of heading 90.14, 90.15, 90.28 or 90.32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measuring or checking the flow or level of liquids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9026.20.00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For measuring or checking pressure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9026.80.00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and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Gas or smoke analysis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9027.30.00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Spectrometers, spectrophotometers and spectrographs using optical radiations (UV, visible, IR)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9027.50.00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and apparatus using optical radiations (UV, visible, IR)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9027.80.00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and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Microtomes;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90.28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Gas, liquid or electricity supply or production meters, including calibrating meters therefor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Gas meters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9028.20.00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Liquid meters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9028.30.00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Electricity meters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Revolution counters, production counters, taximeters, milometers, pedometers and the like; speed indicators and tachometers, other than those of heading 90.14 or 90.15; stroboscopes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Revolution counters, production counters, taximeters, milometers, pedometers and the like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9029.20.00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Speed indicators and tachometers; stroboscopes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9029.90.00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Oscilloscopes, spectrum analysers and other instruments and apparatus for measuring or checking electrical quantities, excluding meters of heading 9028; instruments and apparatus for measuring or detecting alpha, beta, gamma, X-ray, cosmic or other ionising radiations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Instruments and apparatus for measuring or detecting ionising radiations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Oscilloscopes and oscillographs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9030.31.00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Multimeters, without a recording device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9030.32.00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Multimeters, with a recording device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9030.33.00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without a recording device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9030.39.00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with a recording device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and apparatus, specially designed for telecommunications (for example, cross-talk meters, gain measuring instruments, distortion factor meters, psophometers)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and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9030.83.00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with a recording device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9030.84.00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with a recording device</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9030.90.00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Measuring or checking instruments, appliances and machines, not specified or included elsewhere in this chapter; profile projectors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9031.10.00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Machines for balancing mechanical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9031.30.00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Profile projectors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9031.49.00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9031.80.00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instruments, appliances and machines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90.32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Automatic regulating or controlling instruments and apparatus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Thermostats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Manostats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9032.81.00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Hydraulic or pneumatic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9032.89.00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9033.00.00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Parts and accessories (not specified or included elsewhere in this chapter) for machines, appliances, instruments or apparatus of Chapter 90 of the Mozambique Customs Tariff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Wristwatches, pocket-watches and other watches, including stopwatches, with case of precious metal or of metal clad with precious metal</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Wristwatches, electrically operated, whether or not incorporating a stopwatch facility: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9101.11.00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mechanical display only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9101.19.00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9101.21.00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automatic winding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9101.29.00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9101.91.00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Electrically operated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9101.99.00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91.02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Wristwatches, pocket-watches and other watches, including stopwatches, other than those of heading 91.01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Wristwatches, electrically operated, whether or not incorporating a stopwatch facility:</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9102.11.00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mechanical display only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9102.12.00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opto-electronic display only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9102.19.00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9102.21.00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With automatic winding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9102.29.00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9102.91.00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Electrically operated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9102.99.00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Clocks with watch movements, excluding clocks of heading 9104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9103.10.00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Electrically operated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9104.00.00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Instrument panel clocks and clocks of a similar type for vehicles, aircraft, spacecraft or vessels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91.05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clocks.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Alarm clocks: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9105.11.00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Electrically operated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9105.19.00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9105.21.00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Electrically operated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9105.29.00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9105.91.00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Electrically operated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9105.99.00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Time of day recording apparatus and apparatus for measuring, recording or otherwise indicating intervals of time, with clock or watch movement or with synchronous motor (for example, time-registers, time-recorders)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9106.10.00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Time-registers; time-recorders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9106.90.00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9107.00.00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Time switches, with clock or watch movement or with synchronous motor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Clock movements, complete and assembled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Electrically operated: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9109.19.00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9109.90.00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91.11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Watch cases and parts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9111.80.00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cases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Clock cases and cases of a similar type for other goods of this chapter, and parts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9112.20.00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Cases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Watch straps, watch bands and watch bracelets, and parts thereof</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9113.20.00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Of base metal, whether or not gold- or silver-plated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9113.90.00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91.14</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clock or watch parts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9114.10.00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Springs, including hairsprings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9114.20.00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Jewels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9114.90.00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92.01</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Pianos, including automatic pianos; harpsichords and other keyboard stringed instruments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9201.90.00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92.02</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string musical instruments (for example, guitars, violins, harps)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9202.10.00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Played with a bow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9202.90.00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Other wind musical instruments (for example, clarinets, trumpets, bagpipes)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9205.90.00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9206.00.00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Percussion musical instruments (for example, drums, xylophones, cymbals, castanets, maracas)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Musical instruments, the sound of which is produced, or must be amplified, electrically (for example, organs, guitars, accordions)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9207.10.00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Keyboard instruments, other than accordions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92.08</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Musical boxes, fairground organs, mechanical street organs, mechanical singing birds, musical saws and other musical instruments not falling within any other heading of this chapter of the Mozambique Customs Tariff; decoy calls of all kinds; whistles, call horns and other mouth-blown sound signalling instruments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9208.10.00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Musical boxes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9208.90.00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92.09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Parts (for example, mechanisms for musical boxes) and accessories (for example, cards, discs and rolls for mechanical instruments) of musical instruments; metronomes, tuning forks and pitch pipes of all kinds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9209.30.00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Musical instrument strings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9209.94.00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Parts and accessories for the musical instruments of heading 92.07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9209.99.00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7,5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94.05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9405.40.00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electric lamps and lighting fittings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95.06</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Articles and equipment for general physical exercise, gymnastics, athletics, other sports (including table tennis) or outdoor games, not specified or included elsewhere in this chapter; swimming pools and paddling pools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Balls, other than golf balls and table-tennis balls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9506.62.00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Inflatable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9506.69.00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95.07</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Fishing rods, fish-hooks and other line fishing tackle; fish landing nets, butterfly nets and similar nets; decoy 'birds' (other than those of heading 92.08 or 97.05) and similar hunting or shooting requisites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9507.20.00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Fish-hooks, whether or not snelled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9507.90.00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5</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B22</w:t>
            </w:r>
          </w:p>
        </w:tc>
      </w:tr>
      <w:tr w:rsidR="00513461" w:rsidRPr="00513461" w:rsidTr="004F49E5">
        <w:trPr>
          <w:trHeight w:val="227"/>
        </w:trPr>
        <w:tc>
          <w:tcPr>
            <w:tcW w:w="0" w:type="auto"/>
            <w:shd w:val="clear" w:color="auto" w:fill="auto"/>
            <w:noWrap/>
            <w:hideMark/>
          </w:tcPr>
          <w:p w:rsidR="00513461" w:rsidRPr="00513461" w:rsidRDefault="00513461" w:rsidP="004F49E5">
            <w:pPr>
              <w:pageBreakBefore/>
              <w:spacing w:before="60" w:after="60" w:line="240" w:lineRule="auto"/>
              <w:rPr>
                <w:rFonts w:asciiTheme="majorBidi" w:hAnsiTheme="majorBidi" w:cstheme="majorBidi"/>
                <w:sz w:val="20"/>
              </w:rPr>
            </w:pPr>
            <w:r w:rsidRPr="00513461">
              <w:rPr>
                <w:rFonts w:asciiTheme="majorBidi" w:hAnsiTheme="majorBidi" w:cstheme="majorBidi"/>
                <w:sz w:val="20"/>
              </w:rPr>
              <w:lastRenderedPageBreak/>
              <w:t>96.03</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9603.29.00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Other</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P/ST</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20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B1</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96.09</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tcPr>
          <w:p w:rsidR="00513461" w:rsidRPr="00513461" w:rsidRDefault="00513461" w:rsidP="004F49E5">
            <w:pPr>
              <w:spacing w:before="60" w:after="60" w:line="240" w:lineRule="auto"/>
              <w:rPr>
                <w:sz w:val="20"/>
              </w:rPr>
            </w:pPr>
            <w:r w:rsidRPr="00513461">
              <w:rPr>
                <w:sz w:val="20"/>
              </w:rPr>
              <w:t>Pencils (other than pencils of heading 96.08), crayons, pencil leads, pastels, drawing charcoals, writing or drawing chalks and tailors' chalks</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9609.10.00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 Pencils and crayons, with leads encased in a rigid sheath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r w:rsidR="00513461" w:rsidRPr="00513461" w:rsidTr="004F49E5">
        <w:trPr>
          <w:trHeight w:val="227"/>
        </w:trPr>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96.10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9610.00.00</w:t>
            </w:r>
          </w:p>
        </w:tc>
        <w:tc>
          <w:tcPr>
            <w:tcW w:w="0" w:type="auto"/>
            <w:shd w:val="clear" w:color="auto" w:fill="auto"/>
          </w:tcPr>
          <w:p w:rsidR="00513461" w:rsidRPr="00513461" w:rsidRDefault="00513461" w:rsidP="004F49E5">
            <w:pPr>
              <w:spacing w:before="60" w:after="60" w:line="240" w:lineRule="auto"/>
              <w:rPr>
                <w:sz w:val="20"/>
              </w:rPr>
            </w:pPr>
            <w:r w:rsidRPr="00513461">
              <w:rPr>
                <w:sz w:val="20"/>
              </w:rPr>
              <w:t xml:space="preserve"> Slates and boards, with writing or drawing surfaces, whether or not framed </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KG</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0</w:t>
            </w:r>
          </w:p>
        </w:tc>
        <w:tc>
          <w:tcPr>
            <w:tcW w:w="0" w:type="auto"/>
            <w:shd w:val="clear" w:color="auto" w:fill="auto"/>
            <w:noWrap/>
            <w:hideMark/>
          </w:tcPr>
          <w:p w:rsidR="00513461" w:rsidRPr="00513461" w:rsidRDefault="00513461" w:rsidP="004F49E5">
            <w:pPr>
              <w:spacing w:before="60" w:after="60" w:line="240" w:lineRule="auto"/>
              <w:rPr>
                <w:rFonts w:asciiTheme="majorBidi" w:hAnsiTheme="majorBidi" w:cstheme="majorBidi"/>
                <w:sz w:val="20"/>
              </w:rPr>
            </w:pPr>
            <w:r w:rsidRPr="00513461">
              <w:rPr>
                <w:rFonts w:asciiTheme="majorBidi" w:hAnsiTheme="majorBidi" w:cstheme="majorBidi"/>
                <w:sz w:val="20"/>
              </w:rPr>
              <w:t>A</w:t>
            </w:r>
          </w:p>
        </w:tc>
      </w:tr>
    </w:tbl>
    <w:p w:rsidR="008226DB" w:rsidRPr="005072C4" w:rsidRDefault="008226DB" w:rsidP="005072C4"/>
    <w:sectPr w:rsidR="008226DB" w:rsidRPr="005072C4" w:rsidSect="004859CE">
      <w:footerReference w:type="default" r:id="rId10"/>
      <w:pgSz w:w="16838" w:h="11906" w:orient="landscape"/>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06" w:rsidRDefault="00EE6806">
      <w:r>
        <w:separator/>
      </w:r>
    </w:p>
  </w:endnote>
  <w:endnote w:type="continuationSeparator" w:id="0">
    <w:p w:rsidR="00EE6806" w:rsidRDefault="00EE6806">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phemia">
    <w:panose1 w:val="020B0503040102020104"/>
    <w:charset w:val="00"/>
    <w:family w:val="swiss"/>
    <w:pitch w:val="variable"/>
    <w:sig w:usb0="8000006F" w:usb1="0000004A" w:usb2="00002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61" w:rsidRDefault="00513461" w:rsidP="005072C4">
    <w:pPr>
      <w:pStyle w:val="Footer"/>
    </w:pPr>
  </w:p>
  <w:p w:rsidR="00513461" w:rsidRPr="005072C4" w:rsidRDefault="00513461" w:rsidP="005072C4">
    <w:pPr>
      <w:pStyle w:val="Footer"/>
      <w:jc w:val="center"/>
    </w:pPr>
    <w:r>
      <w:t xml:space="preserve">EU/SADC/Annex III/en </w:t>
    </w:r>
    <w:r>
      <w:fldChar w:fldCharType="begin"/>
    </w:r>
    <w:r>
      <w:instrText xml:space="preserve"> PAGE   \* MERGEFORMAT </w:instrText>
    </w:r>
    <w:r>
      <w:fldChar w:fldCharType="separate"/>
    </w:r>
    <w:r w:rsidR="00140555">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06" w:rsidRDefault="00EE6806" w:rsidP="009C2A09">
    <w:pPr>
      <w:pStyle w:val="Footer"/>
    </w:pPr>
  </w:p>
  <w:p w:rsidR="00EE6806" w:rsidRPr="009C2A09" w:rsidRDefault="00EE6806" w:rsidP="009C2A09">
    <w:pPr>
      <w:pStyle w:val="Footer"/>
      <w:jc w:val="center"/>
    </w:pPr>
    <w:r>
      <w:t xml:space="preserve">EU/SADC/Annex III/en </w:t>
    </w:r>
    <w:r>
      <w:fldChar w:fldCharType="begin"/>
    </w:r>
    <w:r>
      <w:instrText xml:space="preserve"> PAGE   \* MERGEFORMAT </w:instrText>
    </w:r>
    <w:r>
      <w:fldChar w:fldCharType="separate"/>
    </w:r>
    <w:r w:rsidR="00140555">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06" w:rsidRDefault="00EE6806">
      <w:pPr>
        <w:pStyle w:val="FootnoteText"/>
      </w:pPr>
      <w:r>
        <w:separator/>
      </w:r>
    </w:p>
  </w:footnote>
  <w:footnote w:type="continuationSeparator" w:id="0">
    <w:p w:rsidR="00EE6806" w:rsidRDefault="00EE6806">
      <w:pPr>
        <w:pStyle w:val="FootnoteText"/>
      </w:pPr>
      <w:r>
        <w:separator/>
      </w:r>
    </w:p>
  </w:footnote>
  <w:footnote w:id="1">
    <w:p w:rsidR="00513461" w:rsidRPr="009B08D5" w:rsidRDefault="00513461" w:rsidP="00513461">
      <w:pPr>
        <w:pStyle w:val="FootnoteText"/>
      </w:pPr>
      <w:r w:rsidRPr="004C2663">
        <w:rPr>
          <w:rStyle w:val="FootnoteReference"/>
        </w:rPr>
        <w:footnoteRef/>
      </w:r>
      <w:r w:rsidRPr="009B08D5">
        <w:tab/>
      </w:r>
      <w:r>
        <w:t>For the purpose of Article 23(3), this column is for indicative purpose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B4E5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B6D9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AACA2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160B27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0873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742AC2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B8D85E"/>
    <w:lvl w:ilvl="0">
      <w:start w:val="1"/>
      <w:numFmt w:val="decimal"/>
      <w:pStyle w:val="ListNumber"/>
      <w:lvlText w:val="%1."/>
      <w:lvlJc w:val="left"/>
      <w:pPr>
        <w:tabs>
          <w:tab w:val="num" w:pos="360"/>
        </w:tabs>
        <w:ind w:left="360" w:hanging="360"/>
      </w:pPr>
    </w:lvl>
  </w:abstractNum>
  <w:abstractNum w:abstractNumId="7">
    <w:nsid w:val="FFFFFF89"/>
    <w:multiLevelType w:val="singleLevel"/>
    <w:tmpl w:val="2370053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13"/>
    <w:lvlOverride w:ilvl="0">
      <w:startOverride w:val="1"/>
    </w:lvlOverride>
  </w:num>
  <w:num w:numId="16">
    <w:abstractNumId w:val="13"/>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27"/>
  </w:num>
  <w:num w:numId="26">
    <w:abstractNumId w:val="20"/>
  </w:num>
  <w:num w:numId="27">
    <w:abstractNumId w:val="29"/>
  </w:num>
  <w:num w:numId="28">
    <w:abstractNumId w:val="14"/>
  </w:num>
  <w:num w:numId="29">
    <w:abstractNumId w:val="21"/>
  </w:num>
  <w:num w:numId="30">
    <w:abstractNumId w:val="12"/>
  </w:num>
  <w:num w:numId="31">
    <w:abstractNumId w:val="28"/>
  </w:num>
  <w:num w:numId="32">
    <w:abstractNumId w:val="9"/>
  </w:num>
  <w:num w:numId="33">
    <w:abstractNumId w:val="23"/>
  </w:num>
  <w:num w:numId="34">
    <w:abstractNumId w:val="25"/>
  </w:num>
  <w:num w:numId="35">
    <w:abstractNumId w:val="26"/>
  </w:num>
  <w:num w:numId="36">
    <w:abstractNumId w:val="24"/>
  </w:num>
  <w:num w:numId="3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7A54"/>
    <w:rsid w:val="000449B4"/>
    <w:rsid w:val="0005086A"/>
    <w:rsid w:val="00054C4B"/>
    <w:rsid w:val="0006438F"/>
    <w:rsid w:val="00067F31"/>
    <w:rsid w:val="00073018"/>
    <w:rsid w:val="00075910"/>
    <w:rsid w:val="00083FBC"/>
    <w:rsid w:val="000867FF"/>
    <w:rsid w:val="00092472"/>
    <w:rsid w:val="0009569C"/>
    <w:rsid w:val="000A3826"/>
    <w:rsid w:val="000A4FE6"/>
    <w:rsid w:val="000D2B33"/>
    <w:rsid w:val="000D7964"/>
    <w:rsid w:val="000E1C75"/>
    <w:rsid w:val="0012665C"/>
    <w:rsid w:val="00140555"/>
    <w:rsid w:val="0014406C"/>
    <w:rsid w:val="00156CB3"/>
    <w:rsid w:val="00164E11"/>
    <w:rsid w:val="00164E2B"/>
    <w:rsid w:val="00171F08"/>
    <w:rsid w:val="0017477F"/>
    <w:rsid w:val="00174E40"/>
    <w:rsid w:val="00174EC6"/>
    <w:rsid w:val="001915AA"/>
    <w:rsid w:val="001A313B"/>
    <w:rsid w:val="001C0BCD"/>
    <w:rsid w:val="001D60D8"/>
    <w:rsid w:val="001D7090"/>
    <w:rsid w:val="001E27AC"/>
    <w:rsid w:val="001F59C5"/>
    <w:rsid w:val="001F7964"/>
    <w:rsid w:val="0020127F"/>
    <w:rsid w:val="00204F63"/>
    <w:rsid w:val="00220AE0"/>
    <w:rsid w:val="0022170F"/>
    <w:rsid w:val="0022250D"/>
    <w:rsid w:val="00234D95"/>
    <w:rsid w:val="0024283F"/>
    <w:rsid w:val="0025703C"/>
    <w:rsid w:val="00282319"/>
    <w:rsid w:val="002A000E"/>
    <w:rsid w:val="002B28C5"/>
    <w:rsid w:val="002C2564"/>
    <w:rsid w:val="002D0849"/>
    <w:rsid w:val="002D1EFE"/>
    <w:rsid w:val="002D5B64"/>
    <w:rsid w:val="002E46F1"/>
    <w:rsid w:val="002F1116"/>
    <w:rsid w:val="00304C1B"/>
    <w:rsid w:val="00304DEB"/>
    <w:rsid w:val="003121D4"/>
    <w:rsid w:val="00316D9A"/>
    <w:rsid w:val="00323DF1"/>
    <w:rsid w:val="003317EC"/>
    <w:rsid w:val="00335A55"/>
    <w:rsid w:val="003655EC"/>
    <w:rsid w:val="00365A1E"/>
    <w:rsid w:val="00376FF1"/>
    <w:rsid w:val="003812B9"/>
    <w:rsid w:val="0039090B"/>
    <w:rsid w:val="00392040"/>
    <w:rsid w:val="003B2E8D"/>
    <w:rsid w:val="003B4BBB"/>
    <w:rsid w:val="003D02E7"/>
    <w:rsid w:val="003D12D6"/>
    <w:rsid w:val="003D5361"/>
    <w:rsid w:val="003F010B"/>
    <w:rsid w:val="003F7522"/>
    <w:rsid w:val="00402B4E"/>
    <w:rsid w:val="00410588"/>
    <w:rsid w:val="00426C28"/>
    <w:rsid w:val="00434BDE"/>
    <w:rsid w:val="00445F2C"/>
    <w:rsid w:val="00446EA1"/>
    <w:rsid w:val="00462C5A"/>
    <w:rsid w:val="00462CBB"/>
    <w:rsid w:val="00465B83"/>
    <w:rsid w:val="004859CE"/>
    <w:rsid w:val="00490932"/>
    <w:rsid w:val="00491ACF"/>
    <w:rsid w:val="004C2663"/>
    <w:rsid w:val="004C383C"/>
    <w:rsid w:val="004D202F"/>
    <w:rsid w:val="004E09B5"/>
    <w:rsid w:val="004E30A8"/>
    <w:rsid w:val="004F1F3A"/>
    <w:rsid w:val="005072C4"/>
    <w:rsid w:val="005115B2"/>
    <w:rsid w:val="00513461"/>
    <w:rsid w:val="005176C6"/>
    <w:rsid w:val="00517AFA"/>
    <w:rsid w:val="00517F1E"/>
    <w:rsid w:val="0053148A"/>
    <w:rsid w:val="005555EB"/>
    <w:rsid w:val="00573235"/>
    <w:rsid w:val="00591446"/>
    <w:rsid w:val="005B7AE1"/>
    <w:rsid w:val="005C1DE3"/>
    <w:rsid w:val="005C4936"/>
    <w:rsid w:val="005D11D1"/>
    <w:rsid w:val="005D3C88"/>
    <w:rsid w:val="005F45C3"/>
    <w:rsid w:val="005F793E"/>
    <w:rsid w:val="00604699"/>
    <w:rsid w:val="00615C14"/>
    <w:rsid w:val="006164E1"/>
    <w:rsid w:val="00624C6D"/>
    <w:rsid w:val="00627335"/>
    <w:rsid w:val="0065291B"/>
    <w:rsid w:val="006609FB"/>
    <w:rsid w:val="00681EB1"/>
    <w:rsid w:val="0069311C"/>
    <w:rsid w:val="006937B9"/>
    <w:rsid w:val="006A0D97"/>
    <w:rsid w:val="006B3FE1"/>
    <w:rsid w:val="006C473B"/>
    <w:rsid w:val="006C6C26"/>
    <w:rsid w:val="006D2C19"/>
    <w:rsid w:val="006E5355"/>
    <w:rsid w:val="006F22F6"/>
    <w:rsid w:val="006F3E3F"/>
    <w:rsid w:val="00705C6E"/>
    <w:rsid w:val="007327F2"/>
    <w:rsid w:val="007466F4"/>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1789E"/>
    <w:rsid w:val="00820D9C"/>
    <w:rsid w:val="008226DB"/>
    <w:rsid w:val="0083043C"/>
    <w:rsid w:val="008515A7"/>
    <w:rsid w:val="00853B46"/>
    <w:rsid w:val="008641AE"/>
    <w:rsid w:val="00874A0B"/>
    <w:rsid w:val="0088319A"/>
    <w:rsid w:val="008B3E59"/>
    <w:rsid w:val="008D04D2"/>
    <w:rsid w:val="008D3B70"/>
    <w:rsid w:val="008D3F5F"/>
    <w:rsid w:val="008E6CE1"/>
    <w:rsid w:val="008F0F94"/>
    <w:rsid w:val="008F2E4A"/>
    <w:rsid w:val="00901A25"/>
    <w:rsid w:val="00907A87"/>
    <w:rsid w:val="009135EF"/>
    <w:rsid w:val="00925BB6"/>
    <w:rsid w:val="00932EBA"/>
    <w:rsid w:val="00950B14"/>
    <w:rsid w:val="009700CD"/>
    <w:rsid w:val="009846A3"/>
    <w:rsid w:val="00995506"/>
    <w:rsid w:val="009A1D2C"/>
    <w:rsid w:val="009C2A09"/>
    <w:rsid w:val="009D15C2"/>
    <w:rsid w:val="009D71C9"/>
    <w:rsid w:val="009E7878"/>
    <w:rsid w:val="009F0FE5"/>
    <w:rsid w:val="00A027F5"/>
    <w:rsid w:val="00A12F9B"/>
    <w:rsid w:val="00A15492"/>
    <w:rsid w:val="00A3456F"/>
    <w:rsid w:val="00A454F6"/>
    <w:rsid w:val="00A55EB4"/>
    <w:rsid w:val="00A56CF2"/>
    <w:rsid w:val="00A83A74"/>
    <w:rsid w:val="00A8452C"/>
    <w:rsid w:val="00A9225C"/>
    <w:rsid w:val="00A9613B"/>
    <w:rsid w:val="00AA3A04"/>
    <w:rsid w:val="00AD020C"/>
    <w:rsid w:val="00AE6D64"/>
    <w:rsid w:val="00B01529"/>
    <w:rsid w:val="00B104EA"/>
    <w:rsid w:val="00B112C8"/>
    <w:rsid w:val="00B40E1C"/>
    <w:rsid w:val="00B55A5E"/>
    <w:rsid w:val="00B722DD"/>
    <w:rsid w:val="00B845E7"/>
    <w:rsid w:val="00B9096D"/>
    <w:rsid w:val="00B940DA"/>
    <w:rsid w:val="00B96320"/>
    <w:rsid w:val="00B97461"/>
    <w:rsid w:val="00BA1881"/>
    <w:rsid w:val="00BC3FE8"/>
    <w:rsid w:val="00BE0095"/>
    <w:rsid w:val="00BE0D86"/>
    <w:rsid w:val="00BE7C2A"/>
    <w:rsid w:val="00BF1051"/>
    <w:rsid w:val="00C22400"/>
    <w:rsid w:val="00C351CC"/>
    <w:rsid w:val="00C4415B"/>
    <w:rsid w:val="00C502FD"/>
    <w:rsid w:val="00C548E9"/>
    <w:rsid w:val="00C55246"/>
    <w:rsid w:val="00C66DC8"/>
    <w:rsid w:val="00C82663"/>
    <w:rsid w:val="00C83670"/>
    <w:rsid w:val="00C86DDC"/>
    <w:rsid w:val="00C95812"/>
    <w:rsid w:val="00CD35C2"/>
    <w:rsid w:val="00CE0701"/>
    <w:rsid w:val="00CE1387"/>
    <w:rsid w:val="00CE3420"/>
    <w:rsid w:val="00CE51DE"/>
    <w:rsid w:val="00CE6CA4"/>
    <w:rsid w:val="00CF309C"/>
    <w:rsid w:val="00D125DB"/>
    <w:rsid w:val="00D25D34"/>
    <w:rsid w:val="00D3163B"/>
    <w:rsid w:val="00D31A71"/>
    <w:rsid w:val="00D34375"/>
    <w:rsid w:val="00D40257"/>
    <w:rsid w:val="00D5107D"/>
    <w:rsid w:val="00D5388E"/>
    <w:rsid w:val="00D565A6"/>
    <w:rsid w:val="00D605D1"/>
    <w:rsid w:val="00D852EB"/>
    <w:rsid w:val="00D86BF9"/>
    <w:rsid w:val="00D954D7"/>
    <w:rsid w:val="00D96E50"/>
    <w:rsid w:val="00D97143"/>
    <w:rsid w:val="00DA203E"/>
    <w:rsid w:val="00DA36BB"/>
    <w:rsid w:val="00DB7B14"/>
    <w:rsid w:val="00DC015F"/>
    <w:rsid w:val="00DC0246"/>
    <w:rsid w:val="00DD54E0"/>
    <w:rsid w:val="00DE1D55"/>
    <w:rsid w:val="00DE42A7"/>
    <w:rsid w:val="00DF2DF3"/>
    <w:rsid w:val="00E0581F"/>
    <w:rsid w:val="00E1362B"/>
    <w:rsid w:val="00E17546"/>
    <w:rsid w:val="00E40BDE"/>
    <w:rsid w:val="00E45613"/>
    <w:rsid w:val="00E51171"/>
    <w:rsid w:val="00E5556D"/>
    <w:rsid w:val="00E56089"/>
    <w:rsid w:val="00E847E1"/>
    <w:rsid w:val="00EB3FB2"/>
    <w:rsid w:val="00EC0A2A"/>
    <w:rsid w:val="00EE00BA"/>
    <w:rsid w:val="00EE6806"/>
    <w:rsid w:val="00EE6E72"/>
    <w:rsid w:val="00F030A6"/>
    <w:rsid w:val="00F1732C"/>
    <w:rsid w:val="00F42ECF"/>
    <w:rsid w:val="00F631F5"/>
    <w:rsid w:val="00F64303"/>
    <w:rsid w:val="00F74AAD"/>
    <w:rsid w:val="00F75257"/>
    <w:rsid w:val="00F86BB2"/>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styleId="CommentReference">
    <w:name w:val="annotation reference"/>
    <w:basedOn w:val="DefaultParagraphFont"/>
    <w:uiPriority w:val="99"/>
    <w:unhideWhenUsed/>
    <w:rsid w:val="009C2A09"/>
    <w:rPr>
      <w:sz w:val="16"/>
      <w:szCs w:val="16"/>
    </w:rPr>
  </w:style>
  <w:style w:type="character" w:customStyle="1" w:styleId="FooterChar">
    <w:name w:val="Footer Char"/>
    <w:basedOn w:val="DefaultParagraphFont"/>
    <w:link w:val="Footer"/>
    <w:uiPriority w:val="99"/>
    <w:rsid w:val="009C2A09"/>
    <w:rPr>
      <w:sz w:val="24"/>
      <w:lang w:eastAsia="fr-BE"/>
    </w:rPr>
  </w:style>
  <w:style w:type="paragraph" w:customStyle="1" w:styleId="Point1">
    <w:name w:val="Point 1"/>
    <w:basedOn w:val="Normal"/>
    <w:rsid w:val="009C2A09"/>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9C2A09"/>
    <w:pPr>
      <w:widowControl/>
      <w:spacing w:before="120" w:after="120" w:line="240" w:lineRule="auto"/>
      <w:ind w:left="1984" w:hanging="567"/>
      <w:jc w:val="both"/>
    </w:pPr>
    <w:rPr>
      <w:rFonts w:eastAsia="Calibri"/>
      <w:szCs w:val="22"/>
      <w:lang w:eastAsia="en-GB"/>
    </w:rPr>
  </w:style>
  <w:style w:type="paragraph" w:customStyle="1" w:styleId="ManualNumPar1">
    <w:name w:val="Manual NumPar 1"/>
    <w:basedOn w:val="Normal"/>
    <w:next w:val="Normal"/>
    <w:rsid w:val="009C2A09"/>
    <w:pPr>
      <w:widowControl/>
      <w:spacing w:before="120" w:after="120" w:line="240" w:lineRule="auto"/>
      <w:ind w:left="850" w:hanging="850"/>
      <w:jc w:val="both"/>
    </w:pPr>
    <w:rPr>
      <w:rFonts w:eastAsia="Calibri"/>
      <w:szCs w:val="22"/>
      <w:lang w:eastAsia="en-GB"/>
    </w:rPr>
  </w:style>
  <w:style w:type="paragraph" w:customStyle="1" w:styleId="Bullet3">
    <w:name w:val="Bullet 3"/>
    <w:basedOn w:val="Normal"/>
    <w:rsid w:val="009C2A09"/>
    <w:pPr>
      <w:widowControl/>
      <w:numPr>
        <w:numId w:val="15"/>
      </w:numPr>
      <w:spacing w:before="120" w:after="120" w:line="240" w:lineRule="auto"/>
      <w:jc w:val="both"/>
    </w:pPr>
    <w:rPr>
      <w:rFonts w:eastAsia="Calibri"/>
      <w:szCs w:val="22"/>
      <w:lang w:eastAsia="en-GB"/>
    </w:rPr>
  </w:style>
  <w:style w:type="paragraph" w:customStyle="1" w:styleId="Annexetitre">
    <w:name w:val="Annexe titre"/>
    <w:basedOn w:val="Normal"/>
    <w:next w:val="Normal"/>
    <w:rsid w:val="009C2A09"/>
    <w:pPr>
      <w:widowControl/>
      <w:spacing w:before="120" w:after="120" w:line="240" w:lineRule="auto"/>
      <w:jc w:val="center"/>
    </w:pPr>
    <w:rPr>
      <w:rFonts w:eastAsia="Calibri"/>
      <w:b/>
      <w:szCs w:val="22"/>
      <w:u w:val="single"/>
      <w:lang w:eastAsia="en-GB"/>
    </w:rPr>
  </w:style>
  <w:style w:type="character" w:customStyle="1" w:styleId="HeaderChar">
    <w:name w:val="Header Char"/>
    <w:basedOn w:val="DefaultParagraphFont"/>
    <w:link w:val="Header"/>
    <w:uiPriority w:val="99"/>
    <w:rsid w:val="009C2A09"/>
    <w:rPr>
      <w:sz w:val="24"/>
      <w:lang w:eastAsia="fr-BE"/>
    </w:rPr>
  </w:style>
  <w:style w:type="character" w:customStyle="1" w:styleId="BalloonTextChar">
    <w:name w:val="Balloon Text Char"/>
    <w:basedOn w:val="DefaultParagraphFont"/>
    <w:link w:val="BalloonText"/>
    <w:uiPriority w:val="99"/>
    <w:rsid w:val="009C2A09"/>
    <w:rPr>
      <w:rFonts w:ascii="Tahoma" w:hAnsi="Tahoma" w:cs="Tahoma"/>
      <w:sz w:val="16"/>
      <w:szCs w:val="16"/>
      <w:lang w:eastAsia="fr-BE"/>
    </w:rPr>
  </w:style>
  <w:style w:type="character" w:customStyle="1" w:styleId="Heading1Char">
    <w:name w:val="Heading 1 Char"/>
    <w:basedOn w:val="DefaultParagraphFont"/>
    <w:link w:val="Heading1"/>
    <w:uiPriority w:val="9"/>
    <w:rsid w:val="009C2A09"/>
    <w:rPr>
      <w:b/>
      <w:smallCaps/>
      <w:sz w:val="24"/>
      <w:lang w:eastAsia="fr-BE"/>
    </w:rPr>
  </w:style>
  <w:style w:type="character" w:customStyle="1" w:styleId="Heading2Char">
    <w:name w:val="Heading 2 Char"/>
    <w:basedOn w:val="DefaultParagraphFont"/>
    <w:link w:val="Heading2"/>
    <w:uiPriority w:val="9"/>
    <w:rsid w:val="009C2A09"/>
    <w:rPr>
      <w:b/>
      <w:sz w:val="24"/>
      <w:lang w:eastAsia="fr-BE"/>
    </w:rPr>
  </w:style>
  <w:style w:type="character" w:customStyle="1" w:styleId="Heading3Char">
    <w:name w:val="Heading 3 Char"/>
    <w:basedOn w:val="DefaultParagraphFont"/>
    <w:link w:val="Heading3"/>
    <w:uiPriority w:val="9"/>
    <w:rsid w:val="009C2A09"/>
    <w:rPr>
      <w:i/>
      <w:sz w:val="24"/>
      <w:lang w:eastAsia="fr-BE"/>
    </w:rPr>
  </w:style>
  <w:style w:type="character" w:customStyle="1" w:styleId="Heading4Char">
    <w:name w:val="Heading 4 Char"/>
    <w:basedOn w:val="DefaultParagraphFont"/>
    <w:link w:val="Heading4"/>
    <w:uiPriority w:val="9"/>
    <w:rsid w:val="009C2A09"/>
    <w:rPr>
      <w:sz w:val="24"/>
      <w:lang w:eastAsia="fr-BE"/>
    </w:rPr>
  </w:style>
  <w:style w:type="character" w:styleId="Hyperlink">
    <w:name w:val="Hyperlink"/>
    <w:basedOn w:val="DefaultParagraphFont"/>
    <w:uiPriority w:val="99"/>
    <w:unhideWhenUsed/>
    <w:rsid w:val="009C2A09"/>
    <w:rPr>
      <w:color w:val="0000FF"/>
      <w:u w:val="single"/>
    </w:rPr>
  </w:style>
  <w:style w:type="character" w:styleId="FollowedHyperlink">
    <w:name w:val="FollowedHyperlink"/>
    <w:basedOn w:val="DefaultParagraphFont"/>
    <w:uiPriority w:val="99"/>
    <w:unhideWhenUsed/>
    <w:rsid w:val="009C2A09"/>
    <w:rPr>
      <w:color w:val="800080"/>
      <w:u w:val="single"/>
    </w:rPr>
  </w:style>
  <w:style w:type="paragraph" w:customStyle="1" w:styleId="font5">
    <w:name w:val="font5"/>
    <w:basedOn w:val="Normal"/>
    <w:rsid w:val="009C2A09"/>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9C2A0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9C2A0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9C2A09"/>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9C2A09"/>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9C2A09"/>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9C2A09"/>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9C2A09"/>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9C2A0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9C2A0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9C2A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9C2A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9C2A09"/>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9C2A09"/>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9C2A09"/>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9C2A09"/>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9C2A09"/>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9C2A09"/>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9C2A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9C2A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9C2A09"/>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9C2A0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9C2A09"/>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9C2A09"/>
    <w:pPr>
      <w:widowControl/>
      <w:numPr>
        <w:numId w:val="17"/>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9C2A09"/>
    <w:pPr>
      <w:widowControl/>
      <w:numPr>
        <w:numId w:val="18"/>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9C2A09"/>
    <w:pPr>
      <w:widowControl/>
      <w:numPr>
        <w:numId w:val="19"/>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9C2A09"/>
    <w:pPr>
      <w:widowControl/>
      <w:numPr>
        <w:numId w:val="20"/>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9C2A09"/>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9C2A09"/>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9C2A09"/>
    <w:pPr>
      <w:widowControl/>
      <w:numPr>
        <w:numId w:val="21"/>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9C2A09"/>
    <w:pPr>
      <w:widowControl/>
      <w:numPr>
        <w:numId w:val="22"/>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9C2A09"/>
    <w:pPr>
      <w:widowControl/>
      <w:numPr>
        <w:numId w:val="23"/>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9C2A09"/>
    <w:pPr>
      <w:widowControl/>
      <w:numPr>
        <w:numId w:val="24"/>
      </w:numPr>
      <w:spacing w:before="120" w:after="120" w:line="240" w:lineRule="auto"/>
      <w:contextualSpacing/>
      <w:jc w:val="both"/>
    </w:pPr>
    <w:rPr>
      <w:rFonts w:eastAsia="Calibri"/>
      <w:szCs w:val="22"/>
      <w:lang w:eastAsia="en-GB"/>
    </w:rPr>
  </w:style>
  <w:style w:type="paragraph" w:styleId="CommentText">
    <w:name w:val="annotation text"/>
    <w:basedOn w:val="Normal"/>
    <w:link w:val="CommentTextChar"/>
    <w:uiPriority w:val="99"/>
    <w:unhideWhenUsed/>
    <w:rsid w:val="009C2A09"/>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9C2A09"/>
    <w:rPr>
      <w:rFonts w:eastAsia="Calibri"/>
    </w:rPr>
  </w:style>
  <w:style w:type="paragraph" w:styleId="CommentSubject">
    <w:name w:val="annotation subject"/>
    <w:basedOn w:val="CommentText"/>
    <w:next w:val="CommentText"/>
    <w:link w:val="CommentSubjectChar"/>
    <w:uiPriority w:val="99"/>
    <w:unhideWhenUsed/>
    <w:rsid w:val="009C2A09"/>
    <w:rPr>
      <w:b/>
      <w:bCs/>
    </w:rPr>
  </w:style>
  <w:style w:type="character" w:customStyle="1" w:styleId="CommentSubjectChar">
    <w:name w:val="Comment Subject Char"/>
    <w:basedOn w:val="CommentTextChar"/>
    <w:link w:val="CommentSubject"/>
    <w:uiPriority w:val="99"/>
    <w:rsid w:val="009C2A09"/>
    <w:rPr>
      <w:rFonts w:eastAsia="Calibri"/>
      <w:b/>
      <w:bCs/>
    </w:rPr>
  </w:style>
  <w:style w:type="paragraph" w:customStyle="1" w:styleId="font6">
    <w:name w:val="font6"/>
    <w:basedOn w:val="Normal"/>
    <w:rsid w:val="009C2A09"/>
    <w:pPr>
      <w:widowControl/>
      <w:spacing w:before="100" w:beforeAutospacing="1" w:after="100" w:afterAutospacing="1" w:line="240" w:lineRule="auto"/>
    </w:pPr>
    <w:rPr>
      <w:rFonts w:ascii="Euphemia" w:hAnsi="Euphemia"/>
      <w:sz w:val="20"/>
      <w:lang w:eastAsia="en-GB"/>
    </w:rPr>
  </w:style>
  <w:style w:type="paragraph" w:customStyle="1" w:styleId="font7">
    <w:name w:val="font7"/>
    <w:basedOn w:val="Normal"/>
    <w:rsid w:val="009C2A09"/>
    <w:pPr>
      <w:widowControl/>
      <w:spacing w:before="100" w:beforeAutospacing="1" w:after="100" w:afterAutospacing="1" w:line="240" w:lineRule="auto"/>
    </w:pPr>
    <w:rPr>
      <w:rFonts w:ascii="Euphemia" w:hAnsi="Euphemia"/>
      <w:b/>
      <w:bCs/>
      <w:color w:val="000000"/>
      <w:sz w:val="20"/>
      <w:lang w:eastAsia="en-GB"/>
    </w:rPr>
  </w:style>
  <w:style w:type="paragraph" w:customStyle="1" w:styleId="font8">
    <w:name w:val="font8"/>
    <w:basedOn w:val="Normal"/>
    <w:rsid w:val="009C2A09"/>
    <w:pPr>
      <w:widowControl/>
      <w:spacing w:before="100" w:beforeAutospacing="1" w:after="100" w:afterAutospacing="1" w:line="240" w:lineRule="auto"/>
    </w:pPr>
    <w:rPr>
      <w:rFonts w:ascii="Euphemia" w:hAnsi="Euphemia"/>
      <w:i/>
      <w:iCs/>
      <w:color w:val="000000"/>
      <w:sz w:val="20"/>
      <w:lang w:eastAsia="en-GB"/>
    </w:rPr>
  </w:style>
  <w:style w:type="paragraph" w:customStyle="1" w:styleId="font9">
    <w:name w:val="font9"/>
    <w:basedOn w:val="Normal"/>
    <w:rsid w:val="009C2A09"/>
    <w:pPr>
      <w:widowControl/>
      <w:spacing w:before="100" w:beforeAutospacing="1" w:after="100" w:afterAutospacing="1" w:line="240" w:lineRule="auto"/>
    </w:pPr>
    <w:rPr>
      <w:rFonts w:ascii="Euphemia" w:hAnsi="Euphemia"/>
      <w:color w:val="000000"/>
      <w:sz w:val="20"/>
      <w:lang w:eastAsia="en-GB"/>
    </w:rPr>
  </w:style>
  <w:style w:type="paragraph" w:customStyle="1" w:styleId="font10">
    <w:name w:val="font10"/>
    <w:basedOn w:val="Normal"/>
    <w:rsid w:val="009C2A09"/>
    <w:pPr>
      <w:widowControl/>
      <w:spacing w:before="100" w:beforeAutospacing="1" w:after="100" w:afterAutospacing="1" w:line="240" w:lineRule="auto"/>
    </w:pPr>
    <w:rPr>
      <w:rFonts w:ascii="Euphemia" w:hAnsi="Euphemia"/>
      <w:b/>
      <w:bCs/>
      <w:i/>
      <w:iCs/>
      <w:color w:val="000000"/>
      <w:sz w:val="20"/>
      <w:lang w:eastAsia="en-GB"/>
    </w:rPr>
  </w:style>
  <w:style w:type="paragraph" w:customStyle="1" w:styleId="font11">
    <w:name w:val="font11"/>
    <w:basedOn w:val="Normal"/>
    <w:rsid w:val="009C2A09"/>
    <w:pPr>
      <w:widowControl/>
      <w:spacing w:before="100" w:beforeAutospacing="1" w:after="100" w:afterAutospacing="1" w:line="240" w:lineRule="auto"/>
    </w:pPr>
    <w:rPr>
      <w:rFonts w:ascii="Euphemia" w:hAnsi="Euphemia"/>
      <w:i/>
      <w:iCs/>
      <w:sz w:val="20"/>
      <w:lang w:eastAsia="en-GB"/>
    </w:rPr>
  </w:style>
  <w:style w:type="paragraph" w:customStyle="1" w:styleId="xl63">
    <w:name w:val="xl63"/>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Euphemia" w:hAnsi="Euphemia"/>
      <w:b/>
      <w:bCs/>
      <w:sz w:val="20"/>
      <w:lang w:eastAsia="en-GB"/>
    </w:rPr>
  </w:style>
  <w:style w:type="paragraph" w:customStyle="1" w:styleId="xl64">
    <w:name w:val="xl64"/>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Euphemia" w:hAnsi="Euphemia"/>
      <w:b/>
      <w:bCs/>
      <w:sz w:val="20"/>
      <w:lang w:eastAsia="en-GB"/>
    </w:rPr>
  </w:style>
  <w:style w:type="paragraph" w:customStyle="1" w:styleId="xl65">
    <w:name w:val="xl65"/>
    <w:basedOn w:val="Normal"/>
    <w:rsid w:val="009C2A09"/>
    <w:pPr>
      <w:widowControl/>
      <w:spacing w:before="100" w:beforeAutospacing="1" w:after="100" w:afterAutospacing="1" w:line="240" w:lineRule="auto"/>
    </w:pPr>
    <w:rPr>
      <w:rFonts w:ascii="Cambria" w:hAnsi="Cambria"/>
      <w:szCs w:val="24"/>
      <w:lang w:eastAsia="en-GB"/>
    </w:rPr>
  </w:style>
  <w:style w:type="paragraph" w:customStyle="1" w:styleId="xl66">
    <w:name w:val="xl66"/>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textAlignment w:val="top"/>
    </w:pPr>
    <w:rPr>
      <w:rFonts w:ascii="Euphemia" w:hAnsi="Euphemia"/>
      <w:b/>
      <w:bCs/>
      <w:sz w:val="20"/>
      <w:lang w:eastAsia="en-GB"/>
    </w:rPr>
  </w:style>
  <w:style w:type="paragraph" w:customStyle="1" w:styleId="xl67">
    <w:name w:val="xl67"/>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jc w:val="right"/>
    </w:pPr>
    <w:rPr>
      <w:rFonts w:ascii="Euphemia" w:hAnsi="Euphemia"/>
      <w:sz w:val="20"/>
      <w:lang w:eastAsia="en-GB"/>
    </w:rPr>
  </w:style>
  <w:style w:type="paragraph" w:customStyle="1" w:styleId="xl68">
    <w:name w:val="xl68"/>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pPr>
    <w:rPr>
      <w:rFonts w:ascii="Euphemia" w:hAnsi="Euphemia"/>
      <w:b/>
      <w:bCs/>
      <w:sz w:val="20"/>
      <w:lang w:eastAsia="en-GB"/>
    </w:rPr>
  </w:style>
  <w:style w:type="paragraph" w:customStyle="1" w:styleId="xl69">
    <w:name w:val="xl69"/>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Euphemia" w:hAnsi="Euphemia"/>
      <w:sz w:val="20"/>
      <w:lang w:eastAsia="en-GB"/>
    </w:rPr>
  </w:style>
  <w:style w:type="paragraph" w:customStyle="1" w:styleId="xl70">
    <w:name w:val="xl70"/>
    <w:basedOn w:val="Normal"/>
    <w:rsid w:val="009C2A09"/>
    <w:pPr>
      <w:widowControl/>
      <w:spacing w:before="100" w:beforeAutospacing="1" w:after="100" w:afterAutospacing="1" w:line="240" w:lineRule="auto"/>
    </w:pPr>
    <w:rPr>
      <w:szCs w:val="24"/>
      <w:lang w:eastAsia="en-GB"/>
    </w:rPr>
  </w:style>
  <w:style w:type="character" w:customStyle="1" w:styleId="FootnoteTextChar">
    <w:name w:val="Footnote Text Char"/>
    <w:basedOn w:val="DefaultParagraphFont"/>
    <w:link w:val="FootnoteText"/>
    <w:uiPriority w:val="99"/>
    <w:rsid w:val="009C2A09"/>
    <w:rPr>
      <w:sz w:val="24"/>
      <w:lang w:eastAsia="fr-BE"/>
    </w:rPr>
  </w:style>
  <w:style w:type="paragraph" w:styleId="TOCHeading">
    <w:name w:val="TOC Heading"/>
    <w:basedOn w:val="Normal"/>
    <w:next w:val="Normal"/>
    <w:uiPriority w:val="39"/>
    <w:semiHidden/>
    <w:unhideWhenUsed/>
    <w:qFormat/>
    <w:rsid w:val="009C2A09"/>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9C2A09"/>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9C2A09"/>
    <w:pPr>
      <w:widowControl/>
      <w:spacing w:before="120" w:after="120" w:line="240" w:lineRule="auto"/>
      <w:ind w:left="850"/>
      <w:jc w:val="both"/>
    </w:pPr>
    <w:rPr>
      <w:rFonts w:eastAsia="Calibri"/>
      <w:szCs w:val="22"/>
      <w:lang w:eastAsia="en-GB"/>
    </w:rPr>
  </w:style>
  <w:style w:type="paragraph" w:customStyle="1" w:styleId="Text2">
    <w:name w:val="Text 2"/>
    <w:basedOn w:val="Normal"/>
    <w:rsid w:val="009C2A09"/>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9C2A09"/>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9C2A09"/>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9C2A09"/>
    <w:pPr>
      <w:widowControl/>
      <w:spacing w:before="120" w:after="120" w:line="240" w:lineRule="auto"/>
      <w:jc w:val="center"/>
    </w:pPr>
    <w:rPr>
      <w:rFonts w:eastAsia="Calibri"/>
      <w:szCs w:val="22"/>
      <w:lang w:eastAsia="en-GB"/>
    </w:rPr>
  </w:style>
  <w:style w:type="paragraph" w:customStyle="1" w:styleId="NormalLeft">
    <w:name w:val="Normal Left"/>
    <w:basedOn w:val="Normal"/>
    <w:rsid w:val="009C2A09"/>
    <w:pPr>
      <w:widowControl/>
      <w:spacing w:before="120" w:after="120" w:line="240" w:lineRule="auto"/>
    </w:pPr>
    <w:rPr>
      <w:rFonts w:eastAsia="Calibri"/>
      <w:szCs w:val="22"/>
      <w:lang w:eastAsia="en-GB"/>
    </w:rPr>
  </w:style>
  <w:style w:type="paragraph" w:customStyle="1" w:styleId="NormalRight">
    <w:name w:val="Normal Right"/>
    <w:basedOn w:val="Normal"/>
    <w:rsid w:val="009C2A09"/>
    <w:pPr>
      <w:widowControl/>
      <w:spacing w:before="120" w:after="120" w:line="240" w:lineRule="auto"/>
      <w:jc w:val="right"/>
    </w:pPr>
    <w:rPr>
      <w:rFonts w:eastAsia="Calibri"/>
      <w:szCs w:val="22"/>
      <w:lang w:eastAsia="en-GB"/>
    </w:rPr>
  </w:style>
  <w:style w:type="paragraph" w:customStyle="1" w:styleId="QuotedText">
    <w:name w:val="Quoted Text"/>
    <w:basedOn w:val="Normal"/>
    <w:rsid w:val="009C2A09"/>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9C2A09"/>
    <w:pPr>
      <w:widowControl/>
      <w:spacing w:before="120" w:after="120" w:line="240" w:lineRule="auto"/>
      <w:ind w:left="850" w:hanging="850"/>
      <w:jc w:val="both"/>
    </w:pPr>
    <w:rPr>
      <w:rFonts w:eastAsia="Calibri"/>
      <w:szCs w:val="22"/>
      <w:lang w:eastAsia="en-GB"/>
    </w:rPr>
  </w:style>
  <w:style w:type="paragraph" w:customStyle="1" w:styleId="Point3">
    <w:name w:val="Point 3"/>
    <w:basedOn w:val="Normal"/>
    <w:rsid w:val="009C2A09"/>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9C2A09"/>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9C2A09"/>
    <w:pPr>
      <w:numPr>
        <w:numId w:val="25"/>
      </w:numPr>
    </w:pPr>
  </w:style>
  <w:style w:type="paragraph" w:customStyle="1" w:styleId="Tiret1">
    <w:name w:val="Tiret 1"/>
    <w:basedOn w:val="Point1"/>
    <w:rsid w:val="009C2A09"/>
    <w:pPr>
      <w:numPr>
        <w:numId w:val="26"/>
      </w:numPr>
    </w:pPr>
  </w:style>
  <w:style w:type="paragraph" w:customStyle="1" w:styleId="Tiret2">
    <w:name w:val="Tiret 2"/>
    <w:basedOn w:val="Point2"/>
    <w:rsid w:val="009C2A09"/>
    <w:pPr>
      <w:numPr>
        <w:numId w:val="27"/>
      </w:numPr>
    </w:pPr>
  </w:style>
  <w:style w:type="paragraph" w:customStyle="1" w:styleId="Tiret3">
    <w:name w:val="Tiret 3"/>
    <w:basedOn w:val="Point3"/>
    <w:rsid w:val="009C2A09"/>
    <w:pPr>
      <w:numPr>
        <w:numId w:val="28"/>
      </w:numPr>
    </w:pPr>
  </w:style>
  <w:style w:type="paragraph" w:customStyle="1" w:styleId="Tiret4">
    <w:name w:val="Tiret 4"/>
    <w:basedOn w:val="Point4"/>
    <w:rsid w:val="009C2A09"/>
    <w:pPr>
      <w:numPr>
        <w:numId w:val="29"/>
      </w:numPr>
    </w:pPr>
  </w:style>
  <w:style w:type="paragraph" w:customStyle="1" w:styleId="PointDouble0">
    <w:name w:val="PointDouble 0"/>
    <w:basedOn w:val="Normal"/>
    <w:rsid w:val="009C2A09"/>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9C2A09"/>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9C2A09"/>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9C2A09"/>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9C2A09"/>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9C2A09"/>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9C2A09"/>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9C2A09"/>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9C2A09"/>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9C2A09"/>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9C2A09"/>
    <w:pPr>
      <w:widowControl/>
      <w:numPr>
        <w:numId w:val="30"/>
      </w:numPr>
      <w:spacing w:before="120" w:after="120" w:line="240" w:lineRule="auto"/>
      <w:jc w:val="both"/>
    </w:pPr>
    <w:rPr>
      <w:rFonts w:eastAsia="Calibri"/>
      <w:szCs w:val="22"/>
      <w:lang w:eastAsia="en-GB"/>
    </w:rPr>
  </w:style>
  <w:style w:type="paragraph" w:customStyle="1" w:styleId="NumPar2">
    <w:name w:val="NumPar 2"/>
    <w:basedOn w:val="Normal"/>
    <w:next w:val="Text1"/>
    <w:rsid w:val="009C2A09"/>
    <w:pPr>
      <w:widowControl/>
      <w:numPr>
        <w:ilvl w:val="1"/>
        <w:numId w:val="30"/>
      </w:numPr>
      <w:spacing w:before="120" w:after="120" w:line="240" w:lineRule="auto"/>
      <w:jc w:val="both"/>
    </w:pPr>
    <w:rPr>
      <w:rFonts w:eastAsia="Calibri"/>
      <w:szCs w:val="22"/>
      <w:lang w:eastAsia="en-GB"/>
    </w:rPr>
  </w:style>
  <w:style w:type="paragraph" w:customStyle="1" w:styleId="NumPar3">
    <w:name w:val="NumPar 3"/>
    <w:basedOn w:val="Normal"/>
    <w:next w:val="Text1"/>
    <w:rsid w:val="009C2A09"/>
    <w:pPr>
      <w:widowControl/>
      <w:numPr>
        <w:ilvl w:val="2"/>
        <w:numId w:val="30"/>
      </w:numPr>
      <w:spacing w:before="120" w:after="120" w:line="240" w:lineRule="auto"/>
      <w:jc w:val="both"/>
    </w:pPr>
    <w:rPr>
      <w:rFonts w:eastAsia="Calibri"/>
      <w:szCs w:val="22"/>
      <w:lang w:eastAsia="en-GB"/>
    </w:rPr>
  </w:style>
  <w:style w:type="paragraph" w:customStyle="1" w:styleId="NumPar4">
    <w:name w:val="NumPar 4"/>
    <w:basedOn w:val="Normal"/>
    <w:next w:val="Text1"/>
    <w:rsid w:val="009C2A09"/>
    <w:pPr>
      <w:widowControl/>
      <w:numPr>
        <w:ilvl w:val="3"/>
        <w:numId w:val="30"/>
      </w:numPr>
      <w:spacing w:before="120" w:after="120" w:line="240" w:lineRule="auto"/>
      <w:jc w:val="both"/>
    </w:pPr>
    <w:rPr>
      <w:rFonts w:eastAsia="Calibri"/>
      <w:szCs w:val="22"/>
      <w:lang w:eastAsia="en-GB"/>
    </w:rPr>
  </w:style>
  <w:style w:type="paragraph" w:customStyle="1" w:styleId="ManualNumPar2">
    <w:name w:val="Manual NumPar 2"/>
    <w:basedOn w:val="Normal"/>
    <w:next w:val="Text1"/>
    <w:rsid w:val="009C2A09"/>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9C2A09"/>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9C2A09"/>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9C2A09"/>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9C2A09"/>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9C2A09"/>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9C2A09"/>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9C2A09"/>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9C2A09"/>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9C2A09"/>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9C2A09"/>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9C2A09"/>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9C2A09"/>
    <w:rPr>
      <w:color w:val="0000FF"/>
      <w:shd w:val="clear" w:color="auto" w:fill="auto"/>
    </w:rPr>
  </w:style>
  <w:style w:type="character" w:customStyle="1" w:styleId="Marker1">
    <w:name w:val="Marker1"/>
    <w:basedOn w:val="DefaultParagraphFont"/>
    <w:rsid w:val="009C2A09"/>
    <w:rPr>
      <w:color w:val="008000"/>
      <w:shd w:val="clear" w:color="auto" w:fill="auto"/>
    </w:rPr>
  </w:style>
  <w:style w:type="character" w:customStyle="1" w:styleId="Marker2">
    <w:name w:val="Marker2"/>
    <w:basedOn w:val="DefaultParagraphFont"/>
    <w:rsid w:val="009C2A09"/>
    <w:rPr>
      <w:color w:val="FF0000"/>
      <w:shd w:val="clear" w:color="auto" w:fill="auto"/>
    </w:rPr>
  </w:style>
  <w:style w:type="paragraph" w:customStyle="1" w:styleId="Point0number">
    <w:name w:val="Point 0 (number)"/>
    <w:basedOn w:val="Normal"/>
    <w:rsid w:val="009C2A09"/>
    <w:pPr>
      <w:widowControl/>
      <w:numPr>
        <w:numId w:val="32"/>
      </w:numPr>
      <w:spacing w:before="120" w:after="120" w:line="240" w:lineRule="auto"/>
      <w:jc w:val="both"/>
    </w:pPr>
    <w:rPr>
      <w:rFonts w:eastAsia="Calibri"/>
      <w:szCs w:val="22"/>
      <w:lang w:eastAsia="en-GB"/>
    </w:rPr>
  </w:style>
  <w:style w:type="paragraph" w:customStyle="1" w:styleId="Point1number">
    <w:name w:val="Point 1 (number)"/>
    <w:basedOn w:val="Normal"/>
    <w:rsid w:val="009C2A09"/>
    <w:pPr>
      <w:widowControl/>
      <w:numPr>
        <w:ilvl w:val="2"/>
        <w:numId w:val="32"/>
      </w:numPr>
      <w:spacing w:before="120" w:after="120" w:line="240" w:lineRule="auto"/>
      <w:jc w:val="both"/>
    </w:pPr>
    <w:rPr>
      <w:rFonts w:eastAsia="Calibri"/>
      <w:szCs w:val="22"/>
      <w:lang w:eastAsia="en-GB"/>
    </w:rPr>
  </w:style>
  <w:style w:type="paragraph" w:customStyle="1" w:styleId="Point2number">
    <w:name w:val="Point 2 (number)"/>
    <w:basedOn w:val="Normal"/>
    <w:rsid w:val="009C2A09"/>
    <w:pPr>
      <w:widowControl/>
      <w:numPr>
        <w:ilvl w:val="4"/>
        <w:numId w:val="32"/>
      </w:numPr>
      <w:spacing w:before="120" w:after="120" w:line="240" w:lineRule="auto"/>
      <w:jc w:val="both"/>
    </w:pPr>
    <w:rPr>
      <w:rFonts w:eastAsia="Calibri"/>
      <w:szCs w:val="22"/>
      <w:lang w:eastAsia="en-GB"/>
    </w:rPr>
  </w:style>
  <w:style w:type="paragraph" w:customStyle="1" w:styleId="Point3number">
    <w:name w:val="Point 3 (number)"/>
    <w:basedOn w:val="Normal"/>
    <w:rsid w:val="009C2A09"/>
    <w:pPr>
      <w:widowControl/>
      <w:numPr>
        <w:ilvl w:val="6"/>
        <w:numId w:val="32"/>
      </w:numPr>
      <w:spacing w:before="120" w:after="120" w:line="240" w:lineRule="auto"/>
      <w:jc w:val="both"/>
    </w:pPr>
    <w:rPr>
      <w:rFonts w:eastAsia="Calibri"/>
      <w:szCs w:val="22"/>
      <w:lang w:eastAsia="en-GB"/>
    </w:rPr>
  </w:style>
  <w:style w:type="paragraph" w:customStyle="1" w:styleId="Point0letter">
    <w:name w:val="Point 0 (letter)"/>
    <w:basedOn w:val="Normal"/>
    <w:rsid w:val="009C2A09"/>
    <w:pPr>
      <w:widowControl/>
      <w:numPr>
        <w:ilvl w:val="1"/>
        <w:numId w:val="32"/>
      </w:numPr>
      <w:spacing w:before="120" w:after="120" w:line="240" w:lineRule="auto"/>
      <w:jc w:val="both"/>
    </w:pPr>
    <w:rPr>
      <w:rFonts w:eastAsia="Calibri"/>
      <w:szCs w:val="22"/>
      <w:lang w:eastAsia="en-GB"/>
    </w:rPr>
  </w:style>
  <w:style w:type="paragraph" w:customStyle="1" w:styleId="Point1letter">
    <w:name w:val="Point 1 (letter)"/>
    <w:basedOn w:val="Normal"/>
    <w:rsid w:val="009C2A09"/>
    <w:pPr>
      <w:widowControl/>
      <w:numPr>
        <w:ilvl w:val="3"/>
        <w:numId w:val="32"/>
      </w:numPr>
      <w:spacing w:before="120" w:after="120" w:line="240" w:lineRule="auto"/>
      <w:jc w:val="both"/>
    </w:pPr>
    <w:rPr>
      <w:rFonts w:eastAsia="Calibri"/>
      <w:szCs w:val="22"/>
      <w:lang w:eastAsia="en-GB"/>
    </w:rPr>
  </w:style>
  <w:style w:type="paragraph" w:customStyle="1" w:styleId="Point2letter">
    <w:name w:val="Point 2 (letter)"/>
    <w:basedOn w:val="Normal"/>
    <w:rsid w:val="009C2A09"/>
    <w:pPr>
      <w:widowControl/>
      <w:numPr>
        <w:ilvl w:val="5"/>
        <w:numId w:val="32"/>
      </w:numPr>
      <w:spacing w:before="120" w:after="120" w:line="240" w:lineRule="auto"/>
      <w:jc w:val="both"/>
    </w:pPr>
    <w:rPr>
      <w:rFonts w:eastAsia="Calibri"/>
      <w:szCs w:val="22"/>
      <w:lang w:eastAsia="en-GB"/>
    </w:rPr>
  </w:style>
  <w:style w:type="paragraph" w:customStyle="1" w:styleId="Point3letter">
    <w:name w:val="Point 3 (letter)"/>
    <w:basedOn w:val="Normal"/>
    <w:rsid w:val="009C2A09"/>
    <w:pPr>
      <w:widowControl/>
      <w:numPr>
        <w:ilvl w:val="7"/>
        <w:numId w:val="32"/>
      </w:numPr>
      <w:spacing w:before="120" w:after="120" w:line="240" w:lineRule="auto"/>
      <w:jc w:val="both"/>
    </w:pPr>
    <w:rPr>
      <w:rFonts w:eastAsia="Calibri"/>
      <w:szCs w:val="22"/>
      <w:lang w:eastAsia="en-GB"/>
    </w:rPr>
  </w:style>
  <w:style w:type="paragraph" w:customStyle="1" w:styleId="Point4letter">
    <w:name w:val="Point 4 (letter)"/>
    <w:basedOn w:val="Normal"/>
    <w:rsid w:val="009C2A09"/>
    <w:pPr>
      <w:widowControl/>
      <w:numPr>
        <w:ilvl w:val="8"/>
        <w:numId w:val="32"/>
      </w:numPr>
      <w:spacing w:before="120" w:after="120" w:line="240" w:lineRule="auto"/>
      <w:jc w:val="both"/>
    </w:pPr>
    <w:rPr>
      <w:rFonts w:eastAsia="Calibri"/>
      <w:szCs w:val="22"/>
      <w:lang w:eastAsia="en-GB"/>
    </w:rPr>
  </w:style>
  <w:style w:type="paragraph" w:customStyle="1" w:styleId="Bullet0">
    <w:name w:val="Bullet 0"/>
    <w:basedOn w:val="Normal"/>
    <w:rsid w:val="009C2A09"/>
    <w:pPr>
      <w:widowControl/>
      <w:numPr>
        <w:numId w:val="33"/>
      </w:numPr>
      <w:spacing w:before="120" w:after="120" w:line="240" w:lineRule="auto"/>
      <w:jc w:val="both"/>
    </w:pPr>
    <w:rPr>
      <w:rFonts w:eastAsia="Calibri"/>
      <w:szCs w:val="22"/>
      <w:lang w:eastAsia="en-GB"/>
    </w:rPr>
  </w:style>
  <w:style w:type="paragraph" w:customStyle="1" w:styleId="Bullet1">
    <w:name w:val="Bullet 1"/>
    <w:basedOn w:val="Normal"/>
    <w:rsid w:val="009C2A09"/>
    <w:pPr>
      <w:widowControl/>
      <w:numPr>
        <w:numId w:val="34"/>
      </w:numPr>
      <w:spacing w:before="120" w:after="120" w:line="240" w:lineRule="auto"/>
      <w:jc w:val="both"/>
    </w:pPr>
    <w:rPr>
      <w:rFonts w:eastAsia="Calibri"/>
      <w:szCs w:val="22"/>
      <w:lang w:eastAsia="en-GB"/>
    </w:rPr>
  </w:style>
  <w:style w:type="paragraph" w:customStyle="1" w:styleId="Bullet2">
    <w:name w:val="Bullet 2"/>
    <w:basedOn w:val="Normal"/>
    <w:rsid w:val="009C2A09"/>
    <w:pPr>
      <w:widowControl/>
      <w:numPr>
        <w:numId w:val="35"/>
      </w:numPr>
      <w:spacing w:before="120" w:after="120" w:line="240" w:lineRule="auto"/>
      <w:jc w:val="both"/>
    </w:pPr>
    <w:rPr>
      <w:rFonts w:eastAsia="Calibri"/>
      <w:szCs w:val="22"/>
      <w:lang w:eastAsia="en-GB"/>
    </w:rPr>
  </w:style>
  <w:style w:type="paragraph" w:customStyle="1" w:styleId="Bullet4">
    <w:name w:val="Bullet 4"/>
    <w:basedOn w:val="Normal"/>
    <w:rsid w:val="009C2A09"/>
    <w:pPr>
      <w:widowControl/>
      <w:numPr>
        <w:numId w:val="36"/>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9C2A09"/>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9C2A09"/>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9C2A09"/>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9C2A09"/>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9C2A09"/>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9C2A09"/>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9C2A09"/>
    <w:pPr>
      <w:widowControl/>
      <w:numPr>
        <w:numId w:val="37"/>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9C2A09"/>
    <w:pPr>
      <w:widowControl/>
      <w:spacing w:after="240" w:line="240" w:lineRule="auto"/>
    </w:pPr>
    <w:rPr>
      <w:rFonts w:eastAsia="Calibri"/>
      <w:szCs w:val="22"/>
      <w:lang w:eastAsia="en-GB"/>
    </w:rPr>
  </w:style>
  <w:style w:type="paragraph" w:customStyle="1" w:styleId="Datedadoption">
    <w:name w:val="Date d'adoption"/>
    <w:basedOn w:val="Normal"/>
    <w:next w:val="Titreobjet"/>
    <w:rsid w:val="009C2A09"/>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9C2A09"/>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9C2A09"/>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9C2A09"/>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9C2A09"/>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9C2A09"/>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9C2A09"/>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9C2A09"/>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9C2A09"/>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9C2A09"/>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9C2A09"/>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9C2A09"/>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9C2A09"/>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9C2A09"/>
    <w:pPr>
      <w:widowControl/>
      <w:spacing w:line="240" w:lineRule="auto"/>
      <w:ind w:left="5103"/>
    </w:pPr>
    <w:rPr>
      <w:rFonts w:eastAsia="Calibri"/>
      <w:szCs w:val="22"/>
      <w:lang w:eastAsia="en-GB"/>
    </w:rPr>
  </w:style>
  <w:style w:type="paragraph" w:customStyle="1" w:styleId="Sous-titreobjet">
    <w:name w:val="Sous-titre objet"/>
    <w:basedOn w:val="Normal"/>
    <w:rsid w:val="009C2A09"/>
    <w:pPr>
      <w:widowControl/>
      <w:spacing w:line="240" w:lineRule="auto"/>
      <w:jc w:val="center"/>
    </w:pPr>
    <w:rPr>
      <w:rFonts w:eastAsia="Calibri"/>
      <w:b/>
      <w:szCs w:val="22"/>
      <w:lang w:eastAsia="en-GB"/>
    </w:rPr>
  </w:style>
  <w:style w:type="paragraph" w:customStyle="1" w:styleId="Statut">
    <w:name w:val="Statut"/>
    <w:basedOn w:val="Normal"/>
    <w:next w:val="Typedudocument"/>
    <w:rsid w:val="009C2A09"/>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9C2A09"/>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9C2A09"/>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9C2A09"/>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9C2A09"/>
    <w:rPr>
      <w:b/>
      <w:u w:val="single"/>
      <w:shd w:val="clear" w:color="auto" w:fill="auto"/>
    </w:rPr>
  </w:style>
  <w:style w:type="character" w:customStyle="1" w:styleId="Deleted">
    <w:name w:val="Deleted"/>
    <w:basedOn w:val="DefaultParagraphFont"/>
    <w:rsid w:val="009C2A09"/>
    <w:rPr>
      <w:strike/>
      <w:dstrike w:val="0"/>
      <w:shd w:val="clear" w:color="auto" w:fill="auto"/>
    </w:rPr>
  </w:style>
  <w:style w:type="paragraph" w:customStyle="1" w:styleId="Address">
    <w:name w:val="Address"/>
    <w:basedOn w:val="Normal"/>
    <w:next w:val="Normal"/>
    <w:rsid w:val="009C2A09"/>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9C2A09"/>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9C2A09"/>
    <w:pPr>
      <w:widowControl/>
      <w:spacing w:line="240" w:lineRule="auto"/>
      <w:jc w:val="both"/>
    </w:pPr>
    <w:rPr>
      <w:rFonts w:eastAsia="Calibri"/>
      <w:szCs w:val="22"/>
      <w:lang w:eastAsia="en-GB"/>
    </w:rPr>
  </w:style>
  <w:style w:type="paragraph" w:customStyle="1" w:styleId="Supertitre">
    <w:name w:val="Supertitre"/>
    <w:basedOn w:val="Normal"/>
    <w:next w:val="Normal"/>
    <w:rsid w:val="009C2A09"/>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9C2A09"/>
    <w:pPr>
      <w:widowControl/>
      <w:spacing w:before="360" w:line="240" w:lineRule="auto"/>
      <w:jc w:val="center"/>
    </w:pPr>
    <w:rPr>
      <w:rFonts w:eastAsia="Calibri"/>
      <w:szCs w:val="22"/>
      <w:lang w:eastAsia="en-GB"/>
    </w:rPr>
  </w:style>
  <w:style w:type="paragraph" w:customStyle="1" w:styleId="Rfrencecroise">
    <w:name w:val="Référence croisée"/>
    <w:basedOn w:val="Normal"/>
    <w:rsid w:val="009C2A09"/>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9C2A09"/>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9C2A09"/>
  </w:style>
  <w:style w:type="paragraph" w:customStyle="1" w:styleId="RfrenceinterinstitutionnellePagedecouverture">
    <w:name w:val="Référence interinstitutionnelle (Page de couverture)"/>
    <w:basedOn w:val="Rfrenceinterinstitutionnelle"/>
    <w:next w:val="Confidentialit"/>
    <w:rsid w:val="009C2A09"/>
  </w:style>
  <w:style w:type="paragraph" w:customStyle="1" w:styleId="Sous-titreobjetPagedecouverture">
    <w:name w:val="Sous-titre objet (Page de couverture)"/>
    <w:basedOn w:val="Sous-titreobjet"/>
    <w:rsid w:val="009C2A09"/>
  </w:style>
  <w:style w:type="paragraph" w:customStyle="1" w:styleId="StatutPagedecouverture">
    <w:name w:val="Statut (Page de couverture)"/>
    <w:basedOn w:val="Statut"/>
    <w:next w:val="TypedudocumentPagedecouverture"/>
    <w:rsid w:val="009C2A09"/>
  </w:style>
  <w:style w:type="paragraph" w:customStyle="1" w:styleId="TitreobjetPagedecouverture">
    <w:name w:val="Titre objet (Page de couverture)"/>
    <w:basedOn w:val="Titreobjet"/>
    <w:next w:val="Sous-titreobjetPagedecouverture"/>
    <w:rsid w:val="009C2A09"/>
  </w:style>
  <w:style w:type="paragraph" w:customStyle="1" w:styleId="TypedudocumentPagedecouverture">
    <w:name w:val="Type du document (Page de couverture)"/>
    <w:basedOn w:val="Typedudocument"/>
    <w:next w:val="TitreobjetPagedecouverture"/>
    <w:rsid w:val="009C2A09"/>
  </w:style>
  <w:style w:type="paragraph" w:customStyle="1" w:styleId="Volume">
    <w:name w:val="Volume"/>
    <w:basedOn w:val="Normal"/>
    <w:next w:val="Confidentialit"/>
    <w:rsid w:val="009C2A09"/>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9C2A09"/>
    <w:pPr>
      <w:spacing w:after="240"/>
    </w:pPr>
  </w:style>
  <w:style w:type="paragraph" w:customStyle="1" w:styleId="Accompagnant">
    <w:name w:val="Accompagnant"/>
    <w:basedOn w:val="Normal"/>
    <w:next w:val="Typeacteprincipal"/>
    <w:rsid w:val="009C2A09"/>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9C2A09"/>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9C2A09"/>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9C2A09"/>
  </w:style>
  <w:style w:type="paragraph" w:customStyle="1" w:styleId="AccompagnantPagedecouverture">
    <w:name w:val="Accompagnant (Page de couverture)"/>
    <w:basedOn w:val="Accompagnant"/>
    <w:next w:val="TypeacteprincipalPagedecouverture"/>
    <w:rsid w:val="009C2A09"/>
  </w:style>
  <w:style w:type="paragraph" w:customStyle="1" w:styleId="TypeacteprincipalPagedecouverture">
    <w:name w:val="Type acte principal (Page de couverture)"/>
    <w:basedOn w:val="Typeacteprincipal"/>
    <w:next w:val="ObjetacteprincipalPagedecouverture"/>
    <w:rsid w:val="009C2A09"/>
  </w:style>
  <w:style w:type="paragraph" w:customStyle="1" w:styleId="ObjetacteprincipalPagedecouverture">
    <w:name w:val="Objet acte principal (Page de couverture)"/>
    <w:basedOn w:val="Objetacteprincipal"/>
    <w:next w:val="Rfrencecroise"/>
    <w:rsid w:val="009C2A09"/>
  </w:style>
  <w:style w:type="paragraph" w:customStyle="1" w:styleId="LanguesfaisantfoiPagedecouverture">
    <w:name w:val="Langues faisant foi (Page de couverture)"/>
    <w:basedOn w:val="Normal"/>
    <w:next w:val="Normal"/>
    <w:rsid w:val="009C2A09"/>
    <w:pPr>
      <w:widowControl/>
      <w:spacing w:before="360" w:line="240" w:lineRule="auto"/>
      <w:jc w:val="center"/>
    </w:pPr>
    <w:rPr>
      <w:rFonts w:eastAsia="Calibri"/>
      <w:szCs w:val="22"/>
      <w:lang w:eastAsia="en-GB"/>
    </w:rPr>
  </w:style>
  <w:style w:type="numbering" w:customStyle="1" w:styleId="NoList1">
    <w:name w:val="No List1"/>
    <w:next w:val="NoList"/>
    <w:uiPriority w:val="99"/>
    <w:semiHidden/>
    <w:unhideWhenUsed/>
    <w:rsid w:val="009C2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paragraph" w:styleId="Revision">
    <w:name w:val="Revision"/>
    <w:hidden/>
    <w:uiPriority w:val="99"/>
    <w:semiHidden/>
    <w:rsid w:val="00CE6CA4"/>
    <w:rPr>
      <w:sz w:val="24"/>
      <w:lang w:eastAsia="fr-BE"/>
    </w:rPr>
  </w:style>
  <w:style w:type="character" w:styleId="CommentReference">
    <w:name w:val="annotation reference"/>
    <w:basedOn w:val="DefaultParagraphFont"/>
    <w:uiPriority w:val="99"/>
    <w:unhideWhenUsed/>
    <w:rsid w:val="009C2A09"/>
    <w:rPr>
      <w:sz w:val="16"/>
      <w:szCs w:val="16"/>
    </w:rPr>
  </w:style>
  <w:style w:type="character" w:customStyle="1" w:styleId="FooterChar">
    <w:name w:val="Footer Char"/>
    <w:basedOn w:val="DefaultParagraphFont"/>
    <w:link w:val="Footer"/>
    <w:uiPriority w:val="99"/>
    <w:rsid w:val="009C2A09"/>
    <w:rPr>
      <w:sz w:val="24"/>
      <w:lang w:eastAsia="fr-BE"/>
    </w:rPr>
  </w:style>
  <w:style w:type="paragraph" w:customStyle="1" w:styleId="Point1">
    <w:name w:val="Point 1"/>
    <w:basedOn w:val="Normal"/>
    <w:rsid w:val="009C2A09"/>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9C2A09"/>
    <w:pPr>
      <w:widowControl/>
      <w:spacing w:before="120" w:after="120" w:line="240" w:lineRule="auto"/>
      <w:ind w:left="1984" w:hanging="567"/>
      <w:jc w:val="both"/>
    </w:pPr>
    <w:rPr>
      <w:rFonts w:eastAsia="Calibri"/>
      <w:szCs w:val="22"/>
      <w:lang w:eastAsia="en-GB"/>
    </w:rPr>
  </w:style>
  <w:style w:type="paragraph" w:customStyle="1" w:styleId="ManualNumPar1">
    <w:name w:val="Manual NumPar 1"/>
    <w:basedOn w:val="Normal"/>
    <w:next w:val="Normal"/>
    <w:rsid w:val="009C2A09"/>
    <w:pPr>
      <w:widowControl/>
      <w:spacing w:before="120" w:after="120" w:line="240" w:lineRule="auto"/>
      <w:ind w:left="850" w:hanging="850"/>
      <w:jc w:val="both"/>
    </w:pPr>
    <w:rPr>
      <w:rFonts w:eastAsia="Calibri"/>
      <w:szCs w:val="22"/>
      <w:lang w:eastAsia="en-GB"/>
    </w:rPr>
  </w:style>
  <w:style w:type="paragraph" w:customStyle="1" w:styleId="Bullet3">
    <w:name w:val="Bullet 3"/>
    <w:basedOn w:val="Normal"/>
    <w:rsid w:val="009C2A09"/>
    <w:pPr>
      <w:widowControl/>
      <w:numPr>
        <w:numId w:val="15"/>
      </w:numPr>
      <w:spacing w:before="120" w:after="120" w:line="240" w:lineRule="auto"/>
      <w:jc w:val="both"/>
    </w:pPr>
    <w:rPr>
      <w:rFonts w:eastAsia="Calibri"/>
      <w:szCs w:val="22"/>
      <w:lang w:eastAsia="en-GB"/>
    </w:rPr>
  </w:style>
  <w:style w:type="paragraph" w:customStyle="1" w:styleId="Annexetitre">
    <w:name w:val="Annexe titre"/>
    <w:basedOn w:val="Normal"/>
    <w:next w:val="Normal"/>
    <w:rsid w:val="009C2A09"/>
    <w:pPr>
      <w:widowControl/>
      <w:spacing w:before="120" w:after="120" w:line="240" w:lineRule="auto"/>
      <w:jc w:val="center"/>
    </w:pPr>
    <w:rPr>
      <w:rFonts w:eastAsia="Calibri"/>
      <w:b/>
      <w:szCs w:val="22"/>
      <w:u w:val="single"/>
      <w:lang w:eastAsia="en-GB"/>
    </w:rPr>
  </w:style>
  <w:style w:type="character" w:customStyle="1" w:styleId="HeaderChar">
    <w:name w:val="Header Char"/>
    <w:basedOn w:val="DefaultParagraphFont"/>
    <w:link w:val="Header"/>
    <w:uiPriority w:val="99"/>
    <w:rsid w:val="009C2A09"/>
    <w:rPr>
      <w:sz w:val="24"/>
      <w:lang w:eastAsia="fr-BE"/>
    </w:rPr>
  </w:style>
  <w:style w:type="character" w:customStyle="1" w:styleId="BalloonTextChar">
    <w:name w:val="Balloon Text Char"/>
    <w:basedOn w:val="DefaultParagraphFont"/>
    <w:link w:val="BalloonText"/>
    <w:uiPriority w:val="99"/>
    <w:rsid w:val="009C2A09"/>
    <w:rPr>
      <w:rFonts w:ascii="Tahoma" w:hAnsi="Tahoma" w:cs="Tahoma"/>
      <w:sz w:val="16"/>
      <w:szCs w:val="16"/>
      <w:lang w:eastAsia="fr-BE"/>
    </w:rPr>
  </w:style>
  <w:style w:type="character" w:customStyle="1" w:styleId="Heading1Char">
    <w:name w:val="Heading 1 Char"/>
    <w:basedOn w:val="DefaultParagraphFont"/>
    <w:link w:val="Heading1"/>
    <w:uiPriority w:val="9"/>
    <w:rsid w:val="009C2A09"/>
    <w:rPr>
      <w:b/>
      <w:smallCaps/>
      <w:sz w:val="24"/>
      <w:lang w:eastAsia="fr-BE"/>
    </w:rPr>
  </w:style>
  <w:style w:type="character" w:customStyle="1" w:styleId="Heading2Char">
    <w:name w:val="Heading 2 Char"/>
    <w:basedOn w:val="DefaultParagraphFont"/>
    <w:link w:val="Heading2"/>
    <w:uiPriority w:val="9"/>
    <w:rsid w:val="009C2A09"/>
    <w:rPr>
      <w:b/>
      <w:sz w:val="24"/>
      <w:lang w:eastAsia="fr-BE"/>
    </w:rPr>
  </w:style>
  <w:style w:type="character" w:customStyle="1" w:styleId="Heading3Char">
    <w:name w:val="Heading 3 Char"/>
    <w:basedOn w:val="DefaultParagraphFont"/>
    <w:link w:val="Heading3"/>
    <w:uiPriority w:val="9"/>
    <w:rsid w:val="009C2A09"/>
    <w:rPr>
      <w:i/>
      <w:sz w:val="24"/>
      <w:lang w:eastAsia="fr-BE"/>
    </w:rPr>
  </w:style>
  <w:style w:type="character" w:customStyle="1" w:styleId="Heading4Char">
    <w:name w:val="Heading 4 Char"/>
    <w:basedOn w:val="DefaultParagraphFont"/>
    <w:link w:val="Heading4"/>
    <w:uiPriority w:val="9"/>
    <w:rsid w:val="009C2A09"/>
    <w:rPr>
      <w:sz w:val="24"/>
      <w:lang w:eastAsia="fr-BE"/>
    </w:rPr>
  </w:style>
  <w:style w:type="character" w:styleId="Hyperlink">
    <w:name w:val="Hyperlink"/>
    <w:basedOn w:val="DefaultParagraphFont"/>
    <w:uiPriority w:val="99"/>
    <w:unhideWhenUsed/>
    <w:rsid w:val="009C2A09"/>
    <w:rPr>
      <w:color w:val="0000FF"/>
      <w:u w:val="single"/>
    </w:rPr>
  </w:style>
  <w:style w:type="character" w:styleId="FollowedHyperlink">
    <w:name w:val="FollowedHyperlink"/>
    <w:basedOn w:val="DefaultParagraphFont"/>
    <w:uiPriority w:val="99"/>
    <w:unhideWhenUsed/>
    <w:rsid w:val="009C2A09"/>
    <w:rPr>
      <w:color w:val="800080"/>
      <w:u w:val="single"/>
    </w:rPr>
  </w:style>
  <w:style w:type="paragraph" w:customStyle="1" w:styleId="font5">
    <w:name w:val="font5"/>
    <w:basedOn w:val="Normal"/>
    <w:rsid w:val="009C2A09"/>
    <w:pPr>
      <w:widowControl/>
      <w:spacing w:before="100" w:beforeAutospacing="1" w:after="100" w:afterAutospacing="1" w:line="240" w:lineRule="auto"/>
    </w:pPr>
    <w:rPr>
      <w:rFonts w:ascii="Calibri" w:hAnsi="Calibri" w:cs="Calibri"/>
      <w:sz w:val="20"/>
      <w:lang w:eastAsia="en-GB"/>
    </w:rPr>
  </w:style>
  <w:style w:type="paragraph" w:customStyle="1" w:styleId="xl71">
    <w:name w:val="xl71"/>
    <w:basedOn w:val="Normal"/>
    <w:rsid w:val="009C2A0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2">
    <w:name w:val="xl72"/>
    <w:basedOn w:val="Normal"/>
    <w:rsid w:val="009C2A0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color w:val="000000"/>
      <w:sz w:val="16"/>
      <w:szCs w:val="16"/>
      <w:lang w:eastAsia="en-GB"/>
    </w:rPr>
  </w:style>
  <w:style w:type="paragraph" w:customStyle="1" w:styleId="xl73">
    <w:name w:val="xl73"/>
    <w:basedOn w:val="Normal"/>
    <w:rsid w:val="009C2A09"/>
    <w:pPr>
      <w:widowControl/>
      <w:pBdr>
        <w:top w:val="single" w:sz="8" w:space="0" w:color="auto"/>
        <w:left w:val="single" w:sz="8" w:space="0" w:color="auto"/>
        <w:bottom w:val="single" w:sz="8" w:space="0" w:color="auto"/>
        <w:right w:val="single" w:sz="4" w:space="0" w:color="auto"/>
      </w:pBdr>
      <w:shd w:val="clear" w:color="C0C0C0" w:fill="FFFFFF"/>
      <w:spacing w:before="100" w:beforeAutospacing="1" w:after="100" w:afterAutospacing="1" w:line="240" w:lineRule="auto"/>
      <w:jc w:val="right"/>
      <w:textAlignment w:val="center"/>
    </w:pPr>
    <w:rPr>
      <w:b/>
      <w:bCs/>
      <w:color w:val="000000"/>
      <w:sz w:val="20"/>
      <w:lang w:eastAsia="en-GB"/>
    </w:rPr>
  </w:style>
  <w:style w:type="paragraph" w:customStyle="1" w:styleId="xl74">
    <w:name w:val="xl74"/>
    <w:basedOn w:val="Normal"/>
    <w:rsid w:val="009C2A09"/>
    <w:pPr>
      <w:widowControl/>
      <w:shd w:val="clear" w:color="000000" w:fill="FFFFFF"/>
      <w:spacing w:before="100" w:beforeAutospacing="1" w:after="100" w:afterAutospacing="1" w:line="240" w:lineRule="auto"/>
    </w:pPr>
    <w:rPr>
      <w:sz w:val="20"/>
      <w:lang w:eastAsia="en-GB"/>
    </w:rPr>
  </w:style>
  <w:style w:type="paragraph" w:customStyle="1" w:styleId="xl75">
    <w:name w:val="xl75"/>
    <w:basedOn w:val="Normal"/>
    <w:rsid w:val="009C2A09"/>
    <w:pPr>
      <w:widowControl/>
      <w:shd w:val="clear" w:color="000000" w:fill="FFFFFF"/>
      <w:spacing w:before="100" w:beforeAutospacing="1" w:after="100" w:afterAutospacing="1" w:line="240" w:lineRule="auto"/>
    </w:pPr>
    <w:rPr>
      <w:b/>
      <w:bCs/>
      <w:sz w:val="28"/>
      <w:szCs w:val="28"/>
      <w:u w:val="single"/>
      <w:lang w:eastAsia="en-GB"/>
    </w:rPr>
  </w:style>
  <w:style w:type="paragraph" w:customStyle="1" w:styleId="xl76">
    <w:name w:val="xl76"/>
    <w:basedOn w:val="Normal"/>
    <w:rsid w:val="009C2A09"/>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7">
    <w:name w:val="xl77"/>
    <w:basedOn w:val="Normal"/>
    <w:rsid w:val="009C2A09"/>
    <w:pPr>
      <w:widowControl/>
      <w:shd w:val="clear" w:color="000000" w:fill="FFFFFF"/>
      <w:spacing w:before="100" w:beforeAutospacing="1" w:after="100" w:afterAutospacing="1" w:line="240" w:lineRule="auto"/>
      <w:textAlignment w:val="center"/>
    </w:pPr>
    <w:rPr>
      <w:b/>
      <w:bCs/>
      <w:color w:val="000000"/>
      <w:szCs w:val="24"/>
      <w:lang w:eastAsia="en-GB"/>
    </w:rPr>
  </w:style>
  <w:style w:type="paragraph" w:customStyle="1" w:styleId="xl78">
    <w:name w:val="xl78"/>
    <w:basedOn w:val="Normal"/>
    <w:rsid w:val="009C2A0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79">
    <w:name w:val="xl79"/>
    <w:basedOn w:val="Normal"/>
    <w:rsid w:val="009C2A09"/>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b/>
      <w:bCs/>
      <w:sz w:val="16"/>
      <w:szCs w:val="16"/>
      <w:lang w:eastAsia="en-GB"/>
    </w:rPr>
  </w:style>
  <w:style w:type="paragraph" w:customStyle="1" w:styleId="xl80">
    <w:name w:val="xl80"/>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1">
    <w:name w:val="xl81"/>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2">
    <w:name w:val="xl82"/>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3">
    <w:name w:val="xl83"/>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sz w:val="28"/>
      <w:szCs w:val="28"/>
      <w:lang w:eastAsia="en-GB"/>
    </w:rPr>
  </w:style>
  <w:style w:type="paragraph" w:customStyle="1" w:styleId="xl84">
    <w:name w:val="xl84"/>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u w:val="single"/>
      <w:lang w:eastAsia="en-GB"/>
    </w:rPr>
  </w:style>
  <w:style w:type="paragraph" w:customStyle="1" w:styleId="xl85">
    <w:name w:val="xl85"/>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6">
    <w:name w:val="xl86"/>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color w:val="000000"/>
      <w:szCs w:val="24"/>
      <w:lang w:eastAsia="en-GB"/>
    </w:rPr>
  </w:style>
  <w:style w:type="paragraph" w:customStyle="1" w:styleId="xl87">
    <w:name w:val="xl87"/>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88">
    <w:name w:val="xl88"/>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89">
    <w:name w:val="xl89"/>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0">
    <w:name w:val="xl90"/>
    <w:basedOn w:val="Normal"/>
    <w:rsid w:val="009C2A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0"/>
      <w:lang w:eastAsia="en-GB"/>
    </w:rPr>
  </w:style>
  <w:style w:type="paragraph" w:customStyle="1" w:styleId="xl91">
    <w:name w:val="xl91"/>
    <w:basedOn w:val="Normal"/>
    <w:rsid w:val="009C2A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eastAsia="en-GB"/>
    </w:rPr>
  </w:style>
  <w:style w:type="paragraph" w:customStyle="1" w:styleId="xl92">
    <w:name w:val="xl92"/>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6"/>
      <w:szCs w:val="16"/>
      <w:lang w:eastAsia="en-GB"/>
    </w:rPr>
  </w:style>
  <w:style w:type="paragraph" w:customStyle="1" w:styleId="xl93">
    <w:name w:val="xl93"/>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94">
    <w:name w:val="xl94"/>
    <w:basedOn w:val="Normal"/>
    <w:rsid w:val="009C2A09"/>
    <w:pPr>
      <w:widowControl/>
      <w:shd w:val="clear" w:color="000000" w:fill="FFFFFF"/>
      <w:spacing w:before="100" w:beforeAutospacing="1" w:after="100" w:afterAutospacing="1" w:line="240" w:lineRule="auto"/>
      <w:jc w:val="right"/>
      <w:textAlignment w:val="top"/>
    </w:pPr>
    <w:rPr>
      <w:sz w:val="20"/>
      <w:lang w:eastAsia="en-GB"/>
    </w:rPr>
  </w:style>
  <w:style w:type="paragraph" w:customStyle="1" w:styleId="xl95">
    <w:name w:val="xl95"/>
    <w:basedOn w:val="Normal"/>
    <w:rsid w:val="009C2A09"/>
    <w:pPr>
      <w:widowControl/>
      <w:shd w:val="clear" w:color="000000" w:fill="FFFFFF"/>
      <w:spacing w:before="100" w:beforeAutospacing="1" w:after="100" w:afterAutospacing="1" w:line="240" w:lineRule="auto"/>
      <w:textAlignment w:val="top"/>
    </w:pPr>
    <w:rPr>
      <w:sz w:val="20"/>
      <w:lang w:eastAsia="en-GB"/>
    </w:rPr>
  </w:style>
  <w:style w:type="paragraph" w:customStyle="1" w:styleId="xl96">
    <w:name w:val="xl96"/>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7">
    <w:name w:val="xl97"/>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b/>
      <w:bCs/>
      <w:color w:val="000000"/>
      <w:szCs w:val="24"/>
      <w:lang w:eastAsia="en-GB"/>
    </w:rPr>
  </w:style>
  <w:style w:type="paragraph" w:customStyle="1" w:styleId="xl98">
    <w:name w:val="xl98"/>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99">
    <w:name w:val="xl99"/>
    <w:basedOn w:val="Normal"/>
    <w:rsid w:val="009C2A09"/>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0"/>
      <w:lang w:eastAsia="en-GB"/>
    </w:rPr>
  </w:style>
  <w:style w:type="paragraph" w:customStyle="1" w:styleId="xl100">
    <w:name w:val="xl100"/>
    <w:basedOn w:val="Normal"/>
    <w:rsid w:val="009C2A09"/>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0"/>
      <w:lang w:eastAsia="en-GB"/>
    </w:rPr>
  </w:style>
  <w:style w:type="paragraph" w:customStyle="1" w:styleId="xl101">
    <w:name w:val="xl101"/>
    <w:basedOn w:val="Normal"/>
    <w:rsid w:val="009C2A09"/>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0"/>
      <w:lang w:eastAsia="en-GB"/>
    </w:rPr>
  </w:style>
  <w:style w:type="paragraph" w:customStyle="1" w:styleId="xl102">
    <w:name w:val="xl102"/>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8"/>
      <w:szCs w:val="28"/>
      <w:lang w:eastAsia="en-GB"/>
    </w:rPr>
  </w:style>
  <w:style w:type="paragraph" w:customStyle="1" w:styleId="xl103">
    <w:name w:val="xl103"/>
    <w:basedOn w:val="Normal"/>
    <w:rsid w:val="009C2A09"/>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4">
    <w:name w:val="xl104"/>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5">
    <w:name w:val="xl105"/>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6">
    <w:name w:val="xl106"/>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7">
    <w:name w:val="xl107"/>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lang w:eastAsia="en-GB"/>
    </w:rPr>
  </w:style>
  <w:style w:type="paragraph" w:customStyle="1" w:styleId="xl108">
    <w:name w:val="xl108"/>
    <w:basedOn w:val="Normal"/>
    <w:rsid w:val="009C2A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09">
    <w:name w:val="xl109"/>
    <w:basedOn w:val="Normal"/>
    <w:rsid w:val="009C2A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lang w:eastAsia="en-GB"/>
    </w:rPr>
  </w:style>
  <w:style w:type="paragraph" w:customStyle="1" w:styleId="xl110">
    <w:name w:val="xl110"/>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FF0000"/>
      <w:sz w:val="20"/>
      <w:lang w:eastAsia="en-GB"/>
    </w:rPr>
  </w:style>
  <w:style w:type="paragraph" w:customStyle="1" w:styleId="xl111">
    <w:name w:val="xl111"/>
    <w:basedOn w:val="Normal"/>
    <w:rsid w:val="009C2A09"/>
    <w:pPr>
      <w:widowControl/>
      <w:shd w:val="clear" w:color="000000" w:fill="FFFFFF"/>
      <w:spacing w:before="100" w:beforeAutospacing="1" w:after="100" w:afterAutospacing="1" w:line="240" w:lineRule="auto"/>
      <w:jc w:val="center"/>
      <w:textAlignment w:val="top"/>
    </w:pPr>
    <w:rPr>
      <w:sz w:val="20"/>
      <w:lang w:eastAsia="en-GB"/>
    </w:rPr>
  </w:style>
  <w:style w:type="paragraph" w:customStyle="1" w:styleId="xl112">
    <w:name w:val="xl112"/>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FF0000"/>
      <w:sz w:val="20"/>
      <w:lang w:eastAsia="en-GB"/>
    </w:rPr>
  </w:style>
  <w:style w:type="paragraph" w:customStyle="1" w:styleId="xl113">
    <w:name w:val="xl113"/>
    <w:basedOn w:val="Normal"/>
    <w:rsid w:val="009C2A0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FF0000"/>
      <w:sz w:val="20"/>
      <w:lang w:eastAsia="en-GB"/>
    </w:rPr>
  </w:style>
  <w:style w:type="paragraph" w:customStyle="1" w:styleId="xl114">
    <w:name w:val="xl114"/>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Cs w:val="24"/>
      <w:lang w:eastAsia="en-GB"/>
    </w:rPr>
  </w:style>
  <w:style w:type="paragraph" w:customStyle="1" w:styleId="xl115">
    <w:name w:val="xl115"/>
    <w:basedOn w:val="Normal"/>
    <w:rsid w:val="009C2A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16"/>
      <w:szCs w:val="16"/>
      <w:lang w:eastAsia="en-GB"/>
    </w:rPr>
  </w:style>
  <w:style w:type="paragraph" w:customStyle="1" w:styleId="xl116">
    <w:name w:val="xl116"/>
    <w:basedOn w:val="Normal"/>
    <w:rsid w:val="009C2A09"/>
    <w:pPr>
      <w:widowControl/>
      <w:spacing w:before="100" w:beforeAutospacing="1" w:after="100" w:afterAutospacing="1" w:line="240" w:lineRule="auto"/>
      <w:textAlignment w:val="top"/>
    </w:pPr>
    <w:rPr>
      <w:rFonts w:ascii="Cambria" w:hAnsi="Cambria"/>
      <w:szCs w:val="24"/>
      <w:lang w:eastAsia="en-GB"/>
    </w:rPr>
  </w:style>
  <w:style w:type="paragraph" w:styleId="ListBullet">
    <w:name w:val="List Bullet"/>
    <w:basedOn w:val="Normal"/>
    <w:uiPriority w:val="99"/>
    <w:unhideWhenUsed/>
    <w:rsid w:val="009C2A09"/>
    <w:pPr>
      <w:widowControl/>
      <w:numPr>
        <w:numId w:val="17"/>
      </w:numPr>
      <w:spacing w:before="120" w:after="120" w:line="240" w:lineRule="auto"/>
      <w:contextualSpacing/>
      <w:jc w:val="both"/>
    </w:pPr>
    <w:rPr>
      <w:rFonts w:eastAsia="Calibri"/>
      <w:szCs w:val="22"/>
      <w:lang w:eastAsia="en-GB"/>
    </w:rPr>
  </w:style>
  <w:style w:type="paragraph" w:styleId="ListBullet2">
    <w:name w:val="List Bullet 2"/>
    <w:basedOn w:val="Normal"/>
    <w:uiPriority w:val="99"/>
    <w:unhideWhenUsed/>
    <w:rsid w:val="009C2A09"/>
    <w:pPr>
      <w:widowControl/>
      <w:numPr>
        <w:numId w:val="18"/>
      </w:numPr>
      <w:spacing w:before="120" w:after="120" w:line="240" w:lineRule="auto"/>
      <w:contextualSpacing/>
      <w:jc w:val="both"/>
    </w:pPr>
    <w:rPr>
      <w:rFonts w:eastAsia="Calibri"/>
      <w:szCs w:val="22"/>
      <w:lang w:eastAsia="en-GB"/>
    </w:rPr>
  </w:style>
  <w:style w:type="paragraph" w:styleId="ListBullet3">
    <w:name w:val="List Bullet 3"/>
    <w:basedOn w:val="Normal"/>
    <w:uiPriority w:val="99"/>
    <w:unhideWhenUsed/>
    <w:rsid w:val="009C2A09"/>
    <w:pPr>
      <w:widowControl/>
      <w:numPr>
        <w:numId w:val="19"/>
      </w:numPr>
      <w:spacing w:before="120" w:after="120" w:line="240" w:lineRule="auto"/>
      <w:contextualSpacing/>
      <w:jc w:val="both"/>
    </w:pPr>
    <w:rPr>
      <w:rFonts w:eastAsia="Calibri"/>
      <w:szCs w:val="22"/>
      <w:lang w:eastAsia="en-GB"/>
    </w:rPr>
  </w:style>
  <w:style w:type="paragraph" w:styleId="ListBullet4">
    <w:name w:val="List Bullet 4"/>
    <w:basedOn w:val="Normal"/>
    <w:uiPriority w:val="99"/>
    <w:unhideWhenUsed/>
    <w:rsid w:val="009C2A09"/>
    <w:pPr>
      <w:widowControl/>
      <w:numPr>
        <w:numId w:val="20"/>
      </w:numPr>
      <w:spacing w:before="120" w:after="120" w:line="240" w:lineRule="auto"/>
      <w:contextualSpacing/>
      <w:jc w:val="both"/>
    </w:pPr>
    <w:rPr>
      <w:rFonts w:eastAsia="Calibri"/>
      <w:szCs w:val="22"/>
      <w:lang w:eastAsia="en-GB"/>
    </w:rPr>
  </w:style>
  <w:style w:type="paragraph" w:styleId="Caption">
    <w:name w:val="caption"/>
    <w:basedOn w:val="Normal"/>
    <w:next w:val="Normal"/>
    <w:uiPriority w:val="35"/>
    <w:semiHidden/>
    <w:unhideWhenUsed/>
    <w:qFormat/>
    <w:rsid w:val="009C2A09"/>
    <w:pPr>
      <w:widowControl/>
      <w:spacing w:after="200" w:line="240" w:lineRule="auto"/>
      <w:jc w:val="both"/>
    </w:pPr>
    <w:rPr>
      <w:rFonts w:eastAsia="Calibri"/>
      <w:b/>
      <w:bCs/>
      <w:color w:val="4F81BD" w:themeColor="accent1"/>
      <w:sz w:val="18"/>
      <w:szCs w:val="18"/>
      <w:lang w:eastAsia="en-GB"/>
    </w:rPr>
  </w:style>
  <w:style w:type="paragraph" w:styleId="TableofFigures">
    <w:name w:val="table of figures"/>
    <w:basedOn w:val="Normal"/>
    <w:next w:val="Normal"/>
    <w:uiPriority w:val="99"/>
    <w:unhideWhenUsed/>
    <w:rsid w:val="009C2A09"/>
    <w:pPr>
      <w:widowControl/>
      <w:spacing w:before="120" w:line="240" w:lineRule="auto"/>
      <w:jc w:val="both"/>
    </w:pPr>
    <w:rPr>
      <w:rFonts w:eastAsia="Calibri"/>
      <w:szCs w:val="22"/>
      <w:lang w:eastAsia="en-GB"/>
    </w:rPr>
  </w:style>
  <w:style w:type="paragraph" w:styleId="ListNumber">
    <w:name w:val="List Number"/>
    <w:basedOn w:val="Normal"/>
    <w:uiPriority w:val="99"/>
    <w:unhideWhenUsed/>
    <w:rsid w:val="009C2A09"/>
    <w:pPr>
      <w:widowControl/>
      <w:numPr>
        <w:numId w:val="21"/>
      </w:numPr>
      <w:spacing w:before="120" w:after="120" w:line="240" w:lineRule="auto"/>
      <w:contextualSpacing/>
      <w:jc w:val="both"/>
    </w:pPr>
    <w:rPr>
      <w:rFonts w:eastAsia="Calibri"/>
      <w:szCs w:val="22"/>
      <w:lang w:eastAsia="en-GB"/>
    </w:rPr>
  </w:style>
  <w:style w:type="paragraph" w:styleId="ListNumber2">
    <w:name w:val="List Number 2"/>
    <w:basedOn w:val="Normal"/>
    <w:uiPriority w:val="99"/>
    <w:unhideWhenUsed/>
    <w:rsid w:val="009C2A09"/>
    <w:pPr>
      <w:widowControl/>
      <w:numPr>
        <w:numId w:val="22"/>
      </w:numPr>
      <w:spacing w:before="120" w:after="120" w:line="240" w:lineRule="auto"/>
      <w:contextualSpacing/>
      <w:jc w:val="both"/>
    </w:pPr>
    <w:rPr>
      <w:rFonts w:eastAsia="Calibri"/>
      <w:szCs w:val="22"/>
      <w:lang w:eastAsia="en-GB"/>
    </w:rPr>
  </w:style>
  <w:style w:type="paragraph" w:styleId="ListNumber3">
    <w:name w:val="List Number 3"/>
    <w:basedOn w:val="Normal"/>
    <w:uiPriority w:val="99"/>
    <w:unhideWhenUsed/>
    <w:rsid w:val="009C2A09"/>
    <w:pPr>
      <w:widowControl/>
      <w:numPr>
        <w:numId w:val="23"/>
      </w:numPr>
      <w:spacing w:before="120" w:after="120" w:line="240" w:lineRule="auto"/>
      <w:contextualSpacing/>
      <w:jc w:val="both"/>
    </w:pPr>
    <w:rPr>
      <w:rFonts w:eastAsia="Calibri"/>
      <w:szCs w:val="22"/>
      <w:lang w:eastAsia="en-GB"/>
    </w:rPr>
  </w:style>
  <w:style w:type="paragraph" w:styleId="ListNumber4">
    <w:name w:val="List Number 4"/>
    <w:basedOn w:val="Normal"/>
    <w:uiPriority w:val="99"/>
    <w:unhideWhenUsed/>
    <w:rsid w:val="009C2A09"/>
    <w:pPr>
      <w:widowControl/>
      <w:numPr>
        <w:numId w:val="24"/>
      </w:numPr>
      <w:spacing w:before="120" w:after="120" w:line="240" w:lineRule="auto"/>
      <w:contextualSpacing/>
      <w:jc w:val="both"/>
    </w:pPr>
    <w:rPr>
      <w:rFonts w:eastAsia="Calibri"/>
      <w:szCs w:val="22"/>
      <w:lang w:eastAsia="en-GB"/>
    </w:rPr>
  </w:style>
  <w:style w:type="paragraph" w:styleId="CommentText">
    <w:name w:val="annotation text"/>
    <w:basedOn w:val="Normal"/>
    <w:link w:val="CommentTextChar"/>
    <w:uiPriority w:val="99"/>
    <w:unhideWhenUsed/>
    <w:rsid w:val="009C2A09"/>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rsid w:val="009C2A09"/>
    <w:rPr>
      <w:rFonts w:eastAsia="Calibri"/>
    </w:rPr>
  </w:style>
  <w:style w:type="paragraph" w:styleId="CommentSubject">
    <w:name w:val="annotation subject"/>
    <w:basedOn w:val="CommentText"/>
    <w:next w:val="CommentText"/>
    <w:link w:val="CommentSubjectChar"/>
    <w:uiPriority w:val="99"/>
    <w:unhideWhenUsed/>
    <w:rsid w:val="009C2A09"/>
    <w:rPr>
      <w:b/>
      <w:bCs/>
    </w:rPr>
  </w:style>
  <w:style w:type="character" w:customStyle="1" w:styleId="CommentSubjectChar">
    <w:name w:val="Comment Subject Char"/>
    <w:basedOn w:val="CommentTextChar"/>
    <w:link w:val="CommentSubject"/>
    <w:uiPriority w:val="99"/>
    <w:rsid w:val="009C2A09"/>
    <w:rPr>
      <w:rFonts w:eastAsia="Calibri"/>
      <w:b/>
      <w:bCs/>
    </w:rPr>
  </w:style>
  <w:style w:type="paragraph" w:customStyle="1" w:styleId="font6">
    <w:name w:val="font6"/>
    <w:basedOn w:val="Normal"/>
    <w:rsid w:val="009C2A09"/>
    <w:pPr>
      <w:widowControl/>
      <w:spacing w:before="100" w:beforeAutospacing="1" w:after="100" w:afterAutospacing="1" w:line="240" w:lineRule="auto"/>
    </w:pPr>
    <w:rPr>
      <w:rFonts w:ascii="Euphemia" w:hAnsi="Euphemia"/>
      <w:sz w:val="20"/>
      <w:lang w:eastAsia="en-GB"/>
    </w:rPr>
  </w:style>
  <w:style w:type="paragraph" w:customStyle="1" w:styleId="font7">
    <w:name w:val="font7"/>
    <w:basedOn w:val="Normal"/>
    <w:rsid w:val="009C2A09"/>
    <w:pPr>
      <w:widowControl/>
      <w:spacing w:before="100" w:beforeAutospacing="1" w:after="100" w:afterAutospacing="1" w:line="240" w:lineRule="auto"/>
    </w:pPr>
    <w:rPr>
      <w:rFonts w:ascii="Euphemia" w:hAnsi="Euphemia"/>
      <w:b/>
      <w:bCs/>
      <w:color w:val="000000"/>
      <w:sz w:val="20"/>
      <w:lang w:eastAsia="en-GB"/>
    </w:rPr>
  </w:style>
  <w:style w:type="paragraph" w:customStyle="1" w:styleId="font8">
    <w:name w:val="font8"/>
    <w:basedOn w:val="Normal"/>
    <w:rsid w:val="009C2A09"/>
    <w:pPr>
      <w:widowControl/>
      <w:spacing w:before="100" w:beforeAutospacing="1" w:after="100" w:afterAutospacing="1" w:line="240" w:lineRule="auto"/>
    </w:pPr>
    <w:rPr>
      <w:rFonts w:ascii="Euphemia" w:hAnsi="Euphemia"/>
      <w:i/>
      <w:iCs/>
      <w:color w:val="000000"/>
      <w:sz w:val="20"/>
      <w:lang w:eastAsia="en-GB"/>
    </w:rPr>
  </w:style>
  <w:style w:type="paragraph" w:customStyle="1" w:styleId="font9">
    <w:name w:val="font9"/>
    <w:basedOn w:val="Normal"/>
    <w:rsid w:val="009C2A09"/>
    <w:pPr>
      <w:widowControl/>
      <w:spacing w:before="100" w:beforeAutospacing="1" w:after="100" w:afterAutospacing="1" w:line="240" w:lineRule="auto"/>
    </w:pPr>
    <w:rPr>
      <w:rFonts w:ascii="Euphemia" w:hAnsi="Euphemia"/>
      <w:color w:val="000000"/>
      <w:sz w:val="20"/>
      <w:lang w:eastAsia="en-GB"/>
    </w:rPr>
  </w:style>
  <w:style w:type="paragraph" w:customStyle="1" w:styleId="font10">
    <w:name w:val="font10"/>
    <w:basedOn w:val="Normal"/>
    <w:rsid w:val="009C2A09"/>
    <w:pPr>
      <w:widowControl/>
      <w:spacing w:before="100" w:beforeAutospacing="1" w:after="100" w:afterAutospacing="1" w:line="240" w:lineRule="auto"/>
    </w:pPr>
    <w:rPr>
      <w:rFonts w:ascii="Euphemia" w:hAnsi="Euphemia"/>
      <w:b/>
      <w:bCs/>
      <w:i/>
      <w:iCs/>
      <w:color w:val="000000"/>
      <w:sz w:val="20"/>
      <w:lang w:eastAsia="en-GB"/>
    </w:rPr>
  </w:style>
  <w:style w:type="paragraph" w:customStyle="1" w:styleId="font11">
    <w:name w:val="font11"/>
    <w:basedOn w:val="Normal"/>
    <w:rsid w:val="009C2A09"/>
    <w:pPr>
      <w:widowControl/>
      <w:spacing w:before="100" w:beforeAutospacing="1" w:after="100" w:afterAutospacing="1" w:line="240" w:lineRule="auto"/>
    </w:pPr>
    <w:rPr>
      <w:rFonts w:ascii="Euphemia" w:hAnsi="Euphemia"/>
      <w:i/>
      <w:iCs/>
      <w:sz w:val="20"/>
      <w:lang w:eastAsia="en-GB"/>
    </w:rPr>
  </w:style>
  <w:style w:type="paragraph" w:customStyle="1" w:styleId="xl63">
    <w:name w:val="xl63"/>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Euphemia" w:hAnsi="Euphemia"/>
      <w:b/>
      <w:bCs/>
      <w:sz w:val="20"/>
      <w:lang w:eastAsia="en-GB"/>
    </w:rPr>
  </w:style>
  <w:style w:type="paragraph" w:customStyle="1" w:styleId="xl64">
    <w:name w:val="xl64"/>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Euphemia" w:hAnsi="Euphemia"/>
      <w:b/>
      <w:bCs/>
      <w:sz w:val="20"/>
      <w:lang w:eastAsia="en-GB"/>
    </w:rPr>
  </w:style>
  <w:style w:type="paragraph" w:customStyle="1" w:styleId="xl65">
    <w:name w:val="xl65"/>
    <w:basedOn w:val="Normal"/>
    <w:rsid w:val="009C2A09"/>
    <w:pPr>
      <w:widowControl/>
      <w:spacing w:before="100" w:beforeAutospacing="1" w:after="100" w:afterAutospacing="1" w:line="240" w:lineRule="auto"/>
    </w:pPr>
    <w:rPr>
      <w:rFonts w:ascii="Cambria" w:hAnsi="Cambria"/>
      <w:szCs w:val="24"/>
      <w:lang w:eastAsia="en-GB"/>
    </w:rPr>
  </w:style>
  <w:style w:type="paragraph" w:customStyle="1" w:styleId="xl66">
    <w:name w:val="xl66"/>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textAlignment w:val="top"/>
    </w:pPr>
    <w:rPr>
      <w:rFonts w:ascii="Euphemia" w:hAnsi="Euphemia"/>
      <w:b/>
      <w:bCs/>
      <w:sz w:val="20"/>
      <w:lang w:eastAsia="en-GB"/>
    </w:rPr>
  </w:style>
  <w:style w:type="paragraph" w:customStyle="1" w:styleId="xl67">
    <w:name w:val="xl67"/>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jc w:val="right"/>
    </w:pPr>
    <w:rPr>
      <w:rFonts w:ascii="Euphemia" w:hAnsi="Euphemia"/>
      <w:sz w:val="20"/>
      <w:lang w:eastAsia="en-GB"/>
    </w:rPr>
  </w:style>
  <w:style w:type="paragraph" w:customStyle="1" w:styleId="xl68">
    <w:name w:val="xl68"/>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pPr>
    <w:rPr>
      <w:rFonts w:ascii="Euphemia" w:hAnsi="Euphemia"/>
      <w:b/>
      <w:bCs/>
      <w:sz w:val="20"/>
      <w:lang w:eastAsia="en-GB"/>
    </w:rPr>
  </w:style>
  <w:style w:type="paragraph" w:customStyle="1" w:styleId="xl69">
    <w:name w:val="xl69"/>
    <w:basedOn w:val="Normal"/>
    <w:rsid w:val="009C2A09"/>
    <w:pPr>
      <w:widowControl/>
      <w:pBdr>
        <w:top w:val="single" w:sz="8" w:space="0" w:color="auto"/>
        <w:left w:val="single" w:sz="8" w:space="0" w:color="auto"/>
        <w:right w:val="single" w:sz="8" w:space="0" w:color="auto"/>
      </w:pBdr>
      <w:spacing w:before="100" w:beforeAutospacing="1" w:after="100" w:afterAutospacing="1" w:line="240" w:lineRule="auto"/>
      <w:jc w:val="center"/>
    </w:pPr>
    <w:rPr>
      <w:rFonts w:ascii="Euphemia" w:hAnsi="Euphemia"/>
      <w:sz w:val="20"/>
      <w:lang w:eastAsia="en-GB"/>
    </w:rPr>
  </w:style>
  <w:style w:type="paragraph" w:customStyle="1" w:styleId="xl70">
    <w:name w:val="xl70"/>
    <w:basedOn w:val="Normal"/>
    <w:rsid w:val="009C2A09"/>
    <w:pPr>
      <w:widowControl/>
      <w:spacing w:before="100" w:beforeAutospacing="1" w:after="100" w:afterAutospacing="1" w:line="240" w:lineRule="auto"/>
    </w:pPr>
    <w:rPr>
      <w:szCs w:val="24"/>
      <w:lang w:eastAsia="en-GB"/>
    </w:rPr>
  </w:style>
  <w:style w:type="character" w:customStyle="1" w:styleId="FootnoteTextChar">
    <w:name w:val="Footnote Text Char"/>
    <w:basedOn w:val="DefaultParagraphFont"/>
    <w:link w:val="FootnoteText"/>
    <w:uiPriority w:val="99"/>
    <w:rsid w:val="009C2A09"/>
    <w:rPr>
      <w:sz w:val="24"/>
      <w:lang w:eastAsia="fr-BE"/>
    </w:rPr>
  </w:style>
  <w:style w:type="paragraph" w:styleId="TOCHeading">
    <w:name w:val="TOC Heading"/>
    <w:basedOn w:val="Normal"/>
    <w:next w:val="Normal"/>
    <w:uiPriority w:val="39"/>
    <w:semiHidden/>
    <w:unhideWhenUsed/>
    <w:qFormat/>
    <w:rsid w:val="009C2A09"/>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9C2A09"/>
    <w:pPr>
      <w:widowControl/>
      <w:tabs>
        <w:tab w:val="center" w:pos="7285"/>
        <w:tab w:val="right" w:pos="14003"/>
      </w:tabs>
      <w:spacing w:after="120" w:line="240" w:lineRule="auto"/>
      <w:jc w:val="both"/>
    </w:pPr>
    <w:rPr>
      <w:rFonts w:eastAsia="Calibri"/>
      <w:szCs w:val="22"/>
      <w:lang w:eastAsia="en-GB"/>
    </w:rPr>
  </w:style>
  <w:style w:type="paragraph" w:customStyle="1" w:styleId="Text1">
    <w:name w:val="Text 1"/>
    <w:basedOn w:val="Normal"/>
    <w:rsid w:val="009C2A09"/>
    <w:pPr>
      <w:widowControl/>
      <w:spacing w:before="120" w:after="120" w:line="240" w:lineRule="auto"/>
      <w:ind w:left="850"/>
      <w:jc w:val="both"/>
    </w:pPr>
    <w:rPr>
      <w:rFonts w:eastAsia="Calibri"/>
      <w:szCs w:val="22"/>
      <w:lang w:eastAsia="en-GB"/>
    </w:rPr>
  </w:style>
  <w:style w:type="paragraph" w:customStyle="1" w:styleId="Text2">
    <w:name w:val="Text 2"/>
    <w:basedOn w:val="Normal"/>
    <w:rsid w:val="009C2A09"/>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9C2A09"/>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9C2A09"/>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9C2A09"/>
    <w:pPr>
      <w:widowControl/>
      <w:spacing w:before="120" w:after="120" w:line="240" w:lineRule="auto"/>
      <w:jc w:val="center"/>
    </w:pPr>
    <w:rPr>
      <w:rFonts w:eastAsia="Calibri"/>
      <w:szCs w:val="22"/>
      <w:lang w:eastAsia="en-GB"/>
    </w:rPr>
  </w:style>
  <w:style w:type="paragraph" w:customStyle="1" w:styleId="NormalLeft">
    <w:name w:val="Normal Left"/>
    <w:basedOn w:val="Normal"/>
    <w:rsid w:val="009C2A09"/>
    <w:pPr>
      <w:widowControl/>
      <w:spacing w:before="120" w:after="120" w:line="240" w:lineRule="auto"/>
    </w:pPr>
    <w:rPr>
      <w:rFonts w:eastAsia="Calibri"/>
      <w:szCs w:val="22"/>
      <w:lang w:eastAsia="en-GB"/>
    </w:rPr>
  </w:style>
  <w:style w:type="paragraph" w:customStyle="1" w:styleId="NormalRight">
    <w:name w:val="Normal Right"/>
    <w:basedOn w:val="Normal"/>
    <w:rsid w:val="009C2A09"/>
    <w:pPr>
      <w:widowControl/>
      <w:spacing w:before="120" w:after="120" w:line="240" w:lineRule="auto"/>
      <w:jc w:val="right"/>
    </w:pPr>
    <w:rPr>
      <w:rFonts w:eastAsia="Calibri"/>
      <w:szCs w:val="22"/>
      <w:lang w:eastAsia="en-GB"/>
    </w:rPr>
  </w:style>
  <w:style w:type="paragraph" w:customStyle="1" w:styleId="QuotedText">
    <w:name w:val="Quoted Text"/>
    <w:basedOn w:val="Normal"/>
    <w:rsid w:val="009C2A09"/>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9C2A09"/>
    <w:pPr>
      <w:widowControl/>
      <w:spacing w:before="120" w:after="120" w:line="240" w:lineRule="auto"/>
      <w:ind w:left="850" w:hanging="850"/>
      <w:jc w:val="both"/>
    </w:pPr>
    <w:rPr>
      <w:rFonts w:eastAsia="Calibri"/>
      <w:szCs w:val="22"/>
      <w:lang w:eastAsia="en-GB"/>
    </w:rPr>
  </w:style>
  <w:style w:type="paragraph" w:customStyle="1" w:styleId="Point3">
    <w:name w:val="Point 3"/>
    <w:basedOn w:val="Normal"/>
    <w:rsid w:val="009C2A09"/>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9C2A09"/>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9C2A09"/>
    <w:pPr>
      <w:numPr>
        <w:numId w:val="25"/>
      </w:numPr>
    </w:pPr>
  </w:style>
  <w:style w:type="paragraph" w:customStyle="1" w:styleId="Tiret1">
    <w:name w:val="Tiret 1"/>
    <w:basedOn w:val="Point1"/>
    <w:rsid w:val="009C2A09"/>
    <w:pPr>
      <w:numPr>
        <w:numId w:val="26"/>
      </w:numPr>
    </w:pPr>
  </w:style>
  <w:style w:type="paragraph" w:customStyle="1" w:styleId="Tiret2">
    <w:name w:val="Tiret 2"/>
    <w:basedOn w:val="Point2"/>
    <w:rsid w:val="009C2A09"/>
    <w:pPr>
      <w:numPr>
        <w:numId w:val="27"/>
      </w:numPr>
    </w:pPr>
  </w:style>
  <w:style w:type="paragraph" w:customStyle="1" w:styleId="Tiret3">
    <w:name w:val="Tiret 3"/>
    <w:basedOn w:val="Point3"/>
    <w:rsid w:val="009C2A09"/>
    <w:pPr>
      <w:numPr>
        <w:numId w:val="28"/>
      </w:numPr>
    </w:pPr>
  </w:style>
  <w:style w:type="paragraph" w:customStyle="1" w:styleId="Tiret4">
    <w:name w:val="Tiret 4"/>
    <w:basedOn w:val="Point4"/>
    <w:rsid w:val="009C2A09"/>
    <w:pPr>
      <w:numPr>
        <w:numId w:val="29"/>
      </w:numPr>
    </w:pPr>
  </w:style>
  <w:style w:type="paragraph" w:customStyle="1" w:styleId="PointDouble0">
    <w:name w:val="PointDouble 0"/>
    <w:basedOn w:val="Normal"/>
    <w:rsid w:val="009C2A09"/>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9C2A09"/>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9C2A09"/>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9C2A09"/>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9C2A09"/>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9C2A09"/>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9C2A09"/>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9C2A09"/>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9C2A09"/>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9C2A09"/>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9C2A09"/>
    <w:pPr>
      <w:widowControl/>
      <w:numPr>
        <w:numId w:val="30"/>
      </w:numPr>
      <w:spacing w:before="120" w:after="120" w:line="240" w:lineRule="auto"/>
      <w:jc w:val="both"/>
    </w:pPr>
    <w:rPr>
      <w:rFonts w:eastAsia="Calibri"/>
      <w:szCs w:val="22"/>
      <w:lang w:eastAsia="en-GB"/>
    </w:rPr>
  </w:style>
  <w:style w:type="paragraph" w:customStyle="1" w:styleId="NumPar2">
    <w:name w:val="NumPar 2"/>
    <w:basedOn w:val="Normal"/>
    <w:next w:val="Text1"/>
    <w:rsid w:val="009C2A09"/>
    <w:pPr>
      <w:widowControl/>
      <w:numPr>
        <w:ilvl w:val="1"/>
        <w:numId w:val="30"/>
      </w:numPr>
      <w:spacing w:before="120" w:after="120" w:line="240" w:lineRule="auto"/>
      <w:jc w:val="both"/>
    </w:pPr>
    <w:rPr>
      <w:rFonts w:eastAsia="Calibri"/>
      <w:szCs w:val="22"/>
      <w:lang w:eastAsia="en-GB"/>
    </w:rPr>
  </w:style>
  <w:style w:type="paragraph" w:customStyle="1" w:styleId="NumPar3">
    <w:name w:val="NumPar 3"/>
    <w:basedOn w:val="Normal"/>
    <w:next w:val="Text1"/>
    <w:rsid w:val="009C2A09"/>
    <w:pPr>
      <w:widowControl/>
      <w:numPr>
        <w:ilvl w:val="2"/>
        <w:numId w:val="30"/>
      </w:numPr>
      <w:spacing w:before="120" w:after="120" w:line="240" w:lineRule="auto"/>
      <w:jc w:val="both"/>
    </w:pPr>
    <w:rPr>
      <w:rFonts w:eastAsia="Calibri"/>
      <w:szCs w:val="22"/>
      <w:lang w:eastAsia="en-GB"/>
    </w:rPr>
  </w:style>
  <w:style w:type="paragraph" w:customStyle="1" w:styleId="NumPar4">
    <w:name w:val="NumPar 4"/>
    <w:basedOn w:val="Normal"/>
    <w:next w:val="Text1"/>
    <w:rsid w:val="009C2A09"/>
    <w:pPr>
      <w:widowControl/>
      <w:numPr>
        <w:ilvl w:val="3"/>
        <w:numId w:val="30"/>
      </w:numPr>
      <w:spacing w:before="120" w:after="120" w:line="240" w:lineRule="auto"/>
      <w:jc w:val="both"/>
    </w:pPr>
    <w:rPr>
      <w:rFonts w:eastAsia="Calibri"/>
      <w:szCs w:val="22"/>
      <w:lang w:eastAsia="en-GB"/>
    </w:rPr>
  </w:style>
  <w:style w:type="paragraph" w:customStyle="1" w:styleId="ManualNumPar2">
    <w:name w:val="Manual NumPar 2"/>
    <w:basedOn w:val="Normal"/>
    <w:next w:val="Text1"/>
    <w:rsid w:val="009C2A09"/>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9C2A09"/>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9C2A09"/>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9C2A09"/>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9C2A09"/>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9C2A09"/>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9C2A09"/>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9C2A09"/>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9C2A09"/>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9C2A09"/>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9C2A09"/>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9C2A09"/>
    <w:pPr>
      <w:widowControl/>
      <w:spacing w:before="120" w:after="120" w:line="240" w:lineRule="auto"/>
      <w:jc w:val="center"/>
    </w:pPr>
    <w:rPr>
      <w:rFonts w:eastAsia="Calibri"/>
      <w:b/>
      <w:szCs w:val="22"/>
      <w:lang w:eastAsia="en-GB"/>
    </w:rPr>
  </w:style>
  <w:style w:type="character" w:customStyle="1" w:styleId="Marker">
    <w:name w:val="Marker"/>
    <w:basedOn w:val="DefaultParagraphFont"/>
    <w:rsid w:val="009C2A09"/>
    <w:rPr>
      <w:color w:val="0000FF"/>
      <w:shd w:val="clear" w:color="auto" w:fill="auto"/>
    </w:rPr>
  </w:style>
  <w:style w:type="character" w:customStyle="1" w:styleId="Marker1">
    <w:name w:val="Marker1"/>
    <w:basedOn w:val="DefaultParagraphFont"/>
    <w:rsid w:val="009C2A09"/>
    <w:rPr>
      <w:color w:val="008000"/>
      <w:shd w:val="clear" w:color="auto" w:fill="auto"/>
    </w:rPr>
  </w:style>
  <w:style w:type="character" w:customStyle="1" w:styleId="Marker2">
    <w:name w:val="Marker2"/>
    <w:basedOn w:val="DefaultParagraphFont"/>
    <w:rsid w:val="009C2A09"/>
    <w:rPr>
      <w:color w:val="FF0000"/>
      <w:shd w:val="clear" w:color="auto" w:fill="auto"/>
    </w:rPr>
  </w:style>
  <w:style w:type="paragraph" w:customStyle="1" w:styleId="Point0number">
    <w:name w:val="Point 0 (number)"/>
    <w:basedOn w:val="Normal"/>
    <w:rsid w:val="009C2A09"/>
    <w:pPr>
      <w:widowControl/>
      <w:numPr>
        <w:numId w:val="32"/>
      </w:numPr>
      <w:spacing w:before="120" w:after="120" w:line="240" w:lineRule="auto"/>
      <w:jc w:val="both"/>
    </w:pPr>
    <w:rPr>
      <w:rFonts w:eastAsia="Calibri"/>
      <w:szCs w:val="22"/>
      <w:lang w:eastAsia="en-GB"/>
    </w:rPr>
  </w:style>
  <w:style w:type="paragraph" w:customStyle="1" w:styleId="Point1number">
    <w:name w:val="Point 1 (number)"/>
    <w:basedOn w:val="Normal"/>
    <w:rsid w:val="009C2A09"/>
    <w:pPr>
      <w:widowControl/>
      <w:numPr>
        <w:ilvl w:val="2"/>
        <w:numId w:val="32"/>
      </w:numPr>
      <w:spacing w:before="120" w:after="120" w:line="240" w:lineRule="auto"/>
      <w:jc w:val="both"/>
    </w:pPr>
    <w:rPr>
      <w:rFonts w:eastAsia="Calibri"/>
      <w:szCs w:val="22"/>
      <w:lang w:eastAsia="en-GB"/>
    </w:rPr>
  </w:style>
  <w:style w:type="paragraph" w:customStyle="1" w:styleId="Point2number">
    <w:name w:val="Point 2 (number)"/>
    <w:basedOn w:val="Normal"/>
    <w:rsid w:val="009C2A09"/>
    <w:pPr>
      <w:widowControl/>
      <w:numPr>
        <w:ilvl w:val="4"/>
        <w:numId w:val="32"/>
      </w:numPr>
      <w:spacing w:before="120" w:after="120" w:line="240" w:lineRule="auto"/>
      <w:jc w:val="both"/>
    </w:pPr>
    <w:rPr>
      <w:rFonts w:eastAsia="Calibri"/>
      <w:szCs w:val="22"/>
      <w:lang w:eastAsia="en-GB"/>
    </w:rPr>
  </w:style>
  <w:style w:type="paragraph" w:customStyle="1" w:styleId="Point3number">
    <w:name w:val="Point 3 (number)"/>
    <w:basedOn w:val="Normal"/>
    <w:rsid w:val="009C2A09"/>
    <w:pPr>
      <w:widowControl/>
      <w:numPr>
        <w:ilvl w:val="6"/>
        <w:numId w:val="32"/>
      </w:numPr>
      <w:spacing w:before="120" w:after="120" w:line="240" w:lineRule="auto"/>
      <w:jc w:val="both"/>
    </w:pPr>
    <w:rPr>
      <w:rFonts w:eastAsia="Calibri"/>
      <w:szCs w:val="22"/>
      <w:lang w:eastAsia="en-GB"/>
    </w:rPr>
  </w:style>
  <w:style w:type="paragraph" w:customStyle="1" w:styleId="Point0letter">
    <w:name w:val="Point 0 (letter)"/>
    <w:basedOn w:val="Normal"/>
    <w:rsid w:val="009C2A09"/>
    <w:pPr>
      <w:widowControl/>
      <w:numPr>
        <w:ilvl w:val="1"/>
        <w:numId w:val="32"/>
      </w:numPr>
      <w:spacing w:before="120" w:after="120" w:line="240" w:lineRule="auto"/>
      <w:jc w:val="both"/>
    </w:pPr>
    <w:rPr>
      <w:rFonts w:eastAsia="Calibri"/>
      <w:szCs w:val="22"/>
      <w:lang w:eastAsia="en-GB"/>
    </w:rPr>
  </w:style>
  <w:style w:type="paragraph" w:customStyle="1" w:styleId="Point1letter">
    <w:name w:val="Point 1 (letter)"/>
    <w:basedOn w:val="Normal"/>
    <w:rsid w:val="009C2A09"/>
    <w:pPr>
      <w:widowControl/>
      <w:numPr>
        <w:ilvl w:val="3"/>
        <w:numId w:val="32"/>
      </w:numPr>
      <w:spacing w:before="120" w:after="120" w:line="240" w:lineRule="auto"/>
      <w:jc w:val="both"/>
    </w:pPr>
    <w:rPr>
      <w:rFonts w:eastAsia="Calibri"/>
      <w:szCs w:val="22"/>
      <w:lang w:eastAsia="en-GB"/>
    </w:rPr>
  </w:style>
  <w:style w:type="paragraph" w:customStyle="1" w:styleId="Point2letter">
    <w:name w:val="Point 2 (letter)"/>
    <w:basedOn w:val="Normal"/>
    <w:rsid w:val="009C2A09"/>
    <w:pPr>
      <w:widowControl/>
      <w:numPr>
        <w:ilvl w:val="5"/>
        <w:numId w:val="32"/>
      </w:numPr>
      <w:spacing w:before="120" w:after="120" w:line="240" w:lineRule="auto"/>
      <w:jc w:val="both"/>
    </w:pPr>
    <w:rPr>
      <w:rFonts w:eastAsia="Calibri"/>
      <w:szCs w:val="22"/>
      <w:lang w:eastAsia="en-GB"/>
    </w:rPr>
  </w:style>
  <w:style w:type="paragraph" w:customStyle="1" w:styleId="Point3letter">
    <w:name w:val="Point 3 (letter)"/>
    <w:basedOn w:val="Normal"/>
    <w:rsid w:val="009C2A09"/>
    <w:pPr>
      <w:widowControl/>
      <w:numPr>
        <w:ilvl w:val="7"/>
        <w:numId w:val="32"/>
      </w:numPr>
      <w:spacing w:before="120" w:after="120" w:line="240" w:lineRule="auto"/>
      <w:jc w:val="both"/>
    </w:pPr>
    <w:rPr>
      <w:rFonts w:eastAsia="Calibri"/>
      <w:szCs w:val="22"/>
      <w:lang w:eastAsia="en-GB"/>
    </w:rPr>
  </w:style>
  <w:style w:type="paragraph" w:customStyle="1" w:styleId="Point4letter">
    <w:name w:val="Point 4 (letter)"/>
    <w:basedOn w:val="Normal"/>
    <w:rsid w:val="009C2A09"/>
    <w:pPr>
      <w:widowControl/>
      <w:numPr>
        <w:ilvl w:val="8"/>
        <w:numId w:val="32"/>
      </w:numPr>
      <w:spacing w:before="120" w:after="120" w:line="240" w:lineRule="auto"/>
      <w:jc w:val="both"/>
    </w:pPr>
    <w:rPr>
      <w:rFonts w:eastAsia="Calibri"/>
      <w:szCs w:val="22"/>
      <w:lang w:eastAsia="en-GB"/>
    </w:rPr>
  </w:style>
  <w:style w:type="paragraph" w:customStyle="1" w:styleId="Bullet0">
    <w:name w:val="Bullet 0"/>
    <w:basedOn w:val="Normal"/>
    <w:rsid w:val="009C2A09"/>
    <w:pPr>
      <w:widowControl/>
      <w:numPr>
        <w:numId w:val="33"/>
      </w:numPr>
      <w:spacing w:before="120" w:after="120" w:line="240" w:lineRule="auto"/>
      <w:jc w:val="both"/>
    </w:pPr>
    <w:rPr>
      <w:rFonts w:eastAsia="Calibri"/>
      <w:szCs w:val="22"/>
      <w:lang w:eastAsia="en-GB"/>
    </w:rPr>
  </w:style>
  <w:style w:type="paragraph" w:customStyle="1" w:styleId="Bullet1">
    <w:name w:val="Bullet 1"/>
    <w:basedOn w:val="Normal"/>
    <w:rsid w:val="009C2A09"/>
    <w:pPr>
      <w:widowControl/>
      <w:numPr>
        <w:numId w:val="34"/>
      </w:numPr>
      <w:spacing w:before="120" w:after="120" w:line="240" w:lineRule="auto"/>
      <w:jc w:val="both"/>
    </w:pPr>
    <w:rPr>
      <w:rFonts w:eastAsia="Calibri"/>
      <w:szCs w:val="22"/>
      <w:lang w:eastAsia="en-GB"/>
    </w:rPr>
  </w:style>
  <w:style w:type="paragraph" w:customStyle="1" w:styleId="Bullet2">
    <w:name w:val="Bullet 2"/>
    <w:basedOn w:val="Normal"/>
    <w:rsid w:val="009C2A09"/>
    <w:pPr>
      <w:widowControl/>
      <w:numPr>
        <w:numId w:val="35"/>
      </w:numPr>
      <w:spacing w:before="120" w:after="120" w:line="240" w:lineRule="auto"/>
      <w:jc w:val="both"/>
    </w:pPr>
    <w:rPr>
      <w:rFonts w:eastAsia="Calibri"/>
      <w:szCs w:val="22"/>
      <w:lang w:eastAsia="en-GB"/>
    </w:rPr>
  </w:style>
  <w:style w:type="paragraph" w:customStyle="1" w:styleId="Bullet4">
    <w:name w:val="Bullet 4"/>
    <w:basedOn w:val="Normal"/>
    <w:rsid w:val="009C2A09"/>
    <w:pPr>
      <w:widowControl/>
      <w:numPr>
        <w:numId w:val="36"/>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9C2A09"/>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9C2A09"/>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9C2A09"/>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9C2A09"/>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9C2A09"/>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9C2A09"/>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9C2A09"/>
    <w:pPr>
      <w:widowControl/>
      <w:numPr>
        <w:numId w:val="37"/>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9C2A09"/>
    <w:pPr>
      <w:widowControl/>
      <w:spacing w:after="240" w:line="240" w:lineRule="auto"/>
    </w:pPr>
    <w:rPr>
      <w:rFonts w:eastAsia="Calibri"/>
      <w:szCs w:val="22"/>
      <w:lang w:eastAsia="en-GB"/>
    </w:rPr>
  </w:style>
  <w:style w:type="paragraph" w:customStyle="1" w:styleId="Datedadoption">
    <w:name w:val="Date d'adoption"/>
    <w:basedOn w:val="Normal"/>
    <w:next w:val="Titreobjet"/>
    <w:rsid w:val="009C2A09"/>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9C2A09"/>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9C2A09"/>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9C2A09"/>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9C2A09"/>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9C2A09"/>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9C2A09"/>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9C2A09"/>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9C2A09"/>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9C2A09"/>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9C2A09"/>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9C2A09"/>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9C2A09"/>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9C2A09"/>
    <w:pPr>
      <w:widowControl/>
      <w:spacing w:line="240" w:lineRule="auto"/>
      <w:ind w:left="5103"/>
    </w:pPr>
    <w:rPr>
      <w:rFonts w:eastAsia="Calibri"/>
      <w:szCs w:val="22"/>
      <w:lang w:eastAsia="en-GB"/>
    </w:rPr>
  </w:style>
  <w:style w:type="paragraph" w:customStyle="1" w:styleId="Sous-titreobjet">
    <w:name w:val="Sous-titre objet"/>
    <w:basedOn w:val="Normal"/>
    <w:rsid w:val="009C2A09"/>
    <w:pPr>
      <w:widowControl/>
      <w:spacing w:line="240" w:lineRule="auto"/>
      <w:jc w:val="center"/>
    </w:pPr>
    <w:rPr>
      <w:rFonts w:eastAsia="Calibri"/>
      <w:b/>
      <w:szCs w:val="22"/>
      <w:lang w:eastAsia="en-GB"/>
    </w:rPr>
  </w:style>
  <w:style w:type="paragraph" w:customStyle="1" w:styleId="Statut">
    <w:name w:val="Statut"/>
    <w:basedOn w:val="Normal"/>
    <w:next w:val="Typedudocument"/>
    <w:rsid w:val="009C2A09"/>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9C2A09"/>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9C2A09"/>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9C2A09"/>
    <w:pPr>
      <w:widowControl/>
      <w:spacing w:before="360" w:after="180" w:line="240" w:lineRule="auto"/>
      <w:jc w:val="center"/>
    </w:pPr>
    <w:rPr>
      <w:rFonts w:eastAsia="Calibri"/>
      <w:b/>
      <w:szCs w:val="22"/>
      <w:lang w:eastAsia="en-GB"/>
    </w:rPr>
  </w:style>
  <w:style w:type="character" w:customStyle="1" w:styleId="Added">
    <w:name w:val="Added"/>
    <w:basedOn w:val="DefaultParagraphFont"/>
    <w:rsid w:val="009C2A09"/>
    <w:rPr>
      <w:b/>
      <w:u w:val="single"/>
      <w:shd w:val="clear" w:color="auto" w:fill="auto"/>
    </w:rPr>
  </w:style>
  <w:style w:type="character" w:customStyle="1" w:styleId="Deleted">
    <w:name w:val="Deleted"/>
    <w:basedOn w:val="DefaultParagraphFont"/>
    <w:rsid w:val="009C2A09"/>
    <w:rPr>
      <w:strike/>
      <w:dstrike w:val="0"/>
      <w:shd w:val="clear" w:color="auto" w:fill="auto"/>
    </w:rPr>
  </w:style>
  <w:style w:type="paragraph" w:customStyle="1" w:styleId="Address">
    <w:name w:val="Address"/>
    <w:basedOn w:val="Normal"/>
    <w:next w:val="Normal"/>
    <w:rsid w:val="009C2A09"/>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9C2A09"/>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9C2A09"/>
    <w:pPr>
      <w:widowControl/>
      <w:spacing w:line="240" w:lineRule="auto"/>
      <w:jc w:val="both"/>
    </w:pPr>
    <w:rPr>
      <w:rFonts w:eastAsia="Calibri"/>
      <w:szCs w:val="22"/>
      <w:lang w:eastAsia="en-GB"/>
    </w:rPr>
  </w:style>
  <w:style w:type="paragraph" w:customStyle="1" w:styleId="Supertitre">
    <w:name w:val="Supertitre"/>
    <w:basedOn w:val="Normal"/>
    <w:next w:val="Normal"/>
    <w:rsid w:val="009C2A09"/>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9C2A09"/>
    <w:pPr>
      <w:widowControl/>
      <w:spacing w:before="360" w:line="240" w:lineRule="auto"/>
      <w:jc w:val="center"/>
    </w:pPr>
    <w:rPr>
      <w:rFonts w:eastAsia="Calibri"/>
      <w:szCs w:val="22"/>
      <w:lang w:eastAsia="en-GB"/>
    </w:rPr>
  </w:style>
  <w:style w:type="paragraph" w:customStyle="1" w:styleId="Rfrencecroise">
    <w:name w:val="Référence croisée"/>
    <w:basedOn w:val="Normal"/>
    <w:rsid w:val="009C2A09"/>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9C2A09"/>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9C2A09"/>
  </w:style>
  <w:style w:type="paragraph" w:customStyle="1" w:styleId="RfrenceinterinstitutionnellePagedecouverture">
    <w:name w:val="Référence interinstitutionnelle (Page de couverture)"/>
    <w:basedOn w:val="Rfrenceinterinstitutionnelle"/>
    <w:next w:val="Confidentialit"/>
    <w:rsid w:val="009C2A09"/>
  </w:style>
  <w:style w:type="paragraph" w:customStyle="1" w:styleId="Sous-titreobjetPagedecouverture">
    <w:name w:val="Sous-titre objet (Page de couverture)"/>
    <w:basedOn w:val="Sous-titreobjet"/>
    <w:rsid w:val="009C2A09"/>
  </w:style>
  <w:style w:type="paragraph" w:customStyle="1" w:styleId="StatutPagedecouverture">
    <w:name w:val="Statut (Page de couverture)"/>
    <w:basedOn w:val="Statut"/>
    <w:next w:val="TypedudocumentPagedecouverture"/>
    <w:rsid w:val="009C2A09"/>
  </w:style>
  <w:style w:type="paragraph" w:customStyle="1" w:styleId="TitreobjetPagedecouverture">
    <w:name w:val="Titre objet (Page de couverture)"/>
    <w:basedOn w:val="Titreobjet"/>
    <w:next w:val="Sous-titreobjetPagedecouverture"/>
    <w:rsid w:val="009C2A09"/>
  </w:style>
  <w:style w:type="paragraph" w:customStyle="1" w:styleId="TypedudocumentPagedecouverture">
    <w:name w:val="Type du document (Page de couverture)"/>
    <w:basedOn w:val="Typedudocument"/>
    <w:next w:val="TitreobjetPagedecouverture"/>
    <w:rsid w:val="009C2A09"/>
  </w:style>
  <w:style w:type="paragraph" w:customStyle="1" w:styleId="Volume">
    <w:name w:val="Volume"/>
    <w:basedOn w:val="Normal"/>
    <w:next w:val="Confidentialit"/>
    <w:rsid w:val="009C2A09"/>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9C2A09"/>
    <w:pPr>
      <w:spacing w:after="240"/>
    </w:pPr>
  </w:style>
  <w:style w:type="paragraph" w:customStyle="1" w:styleId="Accompagnant">
    <w:name w:val="Accompagnant"/>
    <w:basedOn w:val="Normal"/>
    <w:next w:val="Typeacteprincipal"/>
    <w:rsid w:val="009C2A09"/>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9C2A09"/>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9C2A09"/>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9C2A09"/>
  </w:style>
  <w:style w:type="paragraph" w:customStyle="1" w:styleId="AccompagnantPagedecouverture">
    <w:name w:val="Accompagnant (Page de couverture)"/>
    <w:basedOn w:val="Accompagnant"/>
    <w:next w:val="TypeacteprincipalPagedecouverture"/>
    <w:rsid w:val="009C2A09"/>
  </w:style>
  <w:style w:type="paragraph" w:customStyle="1" w:styleId="TypeacteprincipalPagedecouverture">
    <w:name w:val="Type acte principal (Page de couverture)"/>
    <w:basedOn w:val="Typeacteprincipal"/>
    <w:next w:val="ObjetacteprincipalPagedecouverture"/>
    <w:rsid w:val="009C2A09"/>
  </w:style>
  <w:style w:type="paragraph" w:customStyle="1" w:styleId="ObjetacteprincipalPagedecouverture">
    <w:name w:val="Objet acte principal (Page de couverture)"/>
    <w:basedOn w:val="Objetacteprincipal"/>
    <w:next w:val="Rfrencecroise"/>
    <w:rsid w:val="009C2A09"/>
  </w:style>
  <w:style w:type="paragraph" w:customStyle="1" w:styleId="LanguesfaisantfoiPagedecouverture">
    <w:name w:val="Langues faisant foi (Page de couverture)"/>
    <w:basedOn w:val="Normal"/>
    <w:next w:val="Normal"/>
    <w:rsid w:val="009C2A09"/>
    <w:pPr>
      <w:widowControl/>
      <w:spacing w:before="360" w:line="240" w:lineRule="auto"/>
      <w:jc w:val="center"/>
    </w:pPr>
    <w:rPr>
      <w:rFonts w:eastAsia="Calibri"/>
      <w:szCs w:val="22"/>
      <w:lang w:eastAsia="en-GB"/>
    </w:rPr>
  </w:style>
  <w:style w:type="numbering" w:customStyle="1" w:styleId="NoList1">
    <w:name w:val="No List1"/>
    <w:next w:val="NoList"/>
    <w:uiPriority w:val="99"/>
    <w:semiHidden/>
    <w:unhideWhenUsed/>
    <w:rsid w:val="009C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9B59-49B9-4E6C-B434-0C9B1926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357</TotalTime>
  <Pages>199</Pages>
  <Words>141908</Words>
  <Characters>80889</Characters>
  <Application>Microsoft Office Word</Application>
  <DocSecurity>0</DocSecurity>
  <Lines>674</Lines>
  <Paragraphs>444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11</cp:revision>
  <cp:lastPrinted>2004-04-02T13:43:00Z</cp:lastPrinted>
  <dcterms:created xsi:type="dcterms:W3CDTF">2016-02-25T13:14:00Z</dcterms:created>
  <dcterms:modified xsi:type="dcterms:W3CDTF">2016-05-11T09:27:00Z</dcterms:modified>
</cp:coreProperties>
</file>