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93" w:rsidRPr="00BD626B" w:rsidRDefault="00A90A93" w:rsidP="00A90A93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BD626B">
        <w:rPr>
          <w:rFonts w:ascii="Times New Roman" w:hAnsi="Times New Roman"/>
          <w:i/>
          <w:iCs/>
          <w:sz w:val="28"/>
          <w:szCs w:val="28"/>
        </w:rPr>
        <w:t>Projekts</w:t>
      </w:r>
    </w:p>
    <w:p w:rsidR="00A90A93" w:rsidRPr="000C3829" w:rsidRDefault="00A90A93" w:rsidP="00A90A93">
      <w:pPr>
        <w:pStyle w:val="Title"/>
        <w:rPr>
          <w:b/>
          <w:szCs w:val="28"/>
        </w:rPr>
      </w:pPr>
      <w:r w:rsidRPr="000C3829">
        <w:rPr>
          <w:b/>
          <w:szCs w:val="28"/>
        </w:rPr>
        <w:t>LATVIJAS REPUBLIKAS MINISTRU KABINETA</w:t>
      </w:r>
    </w:p>
    <w:p w:rsidR="00A90A93" w:rsidRPr="000C3829" w:rsidRDefault="00A90A93" w:rsidP="00A90A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829">
        <w:rPr>
          <w:rFonts w:ascii="Times New Roman" w:hAnsi="Times New Roman"/>
          <w:b/>
          <w:sz w:val="28"/>
          <w:szCs w:val="28"/>
        </w:rPr>
        <w:t>SĒDES PROTOKOLLĒMUMS</w:t>
      </w:r>
    </w:p>
    <w:p w:rsidR="00A90A93" w:rsidRPr="00BD626B" w:rsidRDefault="00A90A93" w:rsidP="00A9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90A93" w:rsidRPr="00BD626B" w:rsidRDefault="00A90A93" w:rsidP="00A9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A93" w:rsidRPr="00BD626B" w:rsidRDefault="00A90A93" w:rsidP="00A90A93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 w:rsidR="00FB0318">
        <w:rPr>
          <w:szCs w:val="28"/>
        </w:rPr>
        <w:t>6</w:t>
      </w:r>
      <w:r w:rsidRPr="00BD626B">
        <w:rPr>
          <w:szCs w:val="28"/>
        </w:rPr>
        <w:t>. gada _____________</w:t>
      </w:r>
    </w:p>
    <w:p w:rsidR="00A90A93" w:rsidRPr="00BD626B" w:rsidRDefault="00A90A93" w:rsidP="00A90A93">
      <w:pPr>
        <w:pStyle w:val="Heading2"/>
        <w:jc w:val="center"/>
        <w:rPr>
          <w:b/>
          <w:szCs w:val="28"/>
        </w:rPr>
      </w:pPr>
    </w:p>
    <w:p w:rsidR="00A90A93" w:rsidRPr="00BD626B" w:rsidRDefault="00A90A93" w:rsidP="00A90A93">
      <w:pPr>
        <w:pStyle w:val="Heading2"/>
        <w:jc w:val="center"/>
        <w:rPr>
          <w:b/>
          <w:szCs w:val="28"/>
        </w:rPr>
      </w:pPr>
    </w:p>
    <w:p w:rsidR="00A90A93" w:rsidRPr="00A74D24" w:rsidRDefault="00A90A93" w:rsidP="00A74D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24">
        <w:rPr>
          <w:rFonts w:ascii="Times New Roman" w:hAnsi="Times New Roman" w:cs="Times New Roman"/>
          <w:b/>
          <w:sz w:val="28"/>
          <w:szCs w:val="28"/>
        </w:rPr>
        <w:t>.§</w:t>
      </w:r>
    </w:p>
    <w:p w:rsidR="00A90A93" w:rsidRPr="00A74D24" w:rsidRDefault="00A74D24" w:rsidP="00A74D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43"/>
      <w:bookmarkStart w:id="1" w:name="OLE_LINK44"/>
      <w:bookmarkStart w:id="2" w:name="OLE_LINK12"/>
      <w:bookmarkStart w:id="3" w:name="OLE_LINK3"/>
      <w:bookmarkStart w:id="4" w:name="OLE_LINK4"/>
      <w:r w:rsidRPr="00A74D24">
        <w:rPr>
          <w:rFonts w:ascii="Times New Roman" w:hAnsi="Times New Roman" w:cs="Times New Roman"/>
          <w:b/>
          <w:sz w:val="28"/>
          <w:szCs w:val="28"/>
        </w:rPr>
        <w:t>Par likumprojektu "Grozījumi Latvijas Administratīvo pārkāpumu kodeksā"</w:t>
      </w:r>
    </w:p>
    <w:bookmarkEnd w:id="0"/>
    <w:bookmarkEnd w:id="1"/>
    <w:bookmarkEnd w:id="2"/>
    <w:p w:rsidR="00A90A93" w:rsidRPr="00A74D24" w:rsidRDefault="00A90A93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bookmarkEnd w:id="3"/>
    <w:bookmarkEnd w:id="4"/>
    <w:p w:rsidR="00A74D24" w:rsidRPr="00A74D24" w:rsidRDefault="00A74D24" w:rsidP="00A74D2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74D24">
        <w:rPr>
          <w:rFonts w:ascii="Times New Roman" w:hAnsi="Times New Roman" w:cs="Times New Roman"/>
          <w:sz w:val="28"/>
          <w:szCs w:val="28"/>
        </w:rPr>
        <w:t>Atbalstīt iesniegto likumprojektu.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D24">
        <w:rPr>
          <w:rFonts w:ascii="Times New Roman" w:hAnsi="Times New Roman" w:cs="Times New Roman"/>
          <w:sz w:val="28"/>
          <w:szCs w:val="28"/>
        </w:rPr>
        <w:t>Valsts kancelejai sagatavot likumprojektu iesniegšanai Saeimā.   </w:t>
      </w:r>
    </w:p>
    <w:p w:rsidR="00A74D24" w:rsidRPr="00A74D24" w:rsidRDefault="00A74D24" w:rsidP="00A74D2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74D24">
        <w:rPr>
          <w:rFonts w:ascii="Times New Roman" w:hAnsi="Times New Roman" w:cs="Times New Roman"/>
          <w:sz w:val="28"/>
          <w:szCs w:val="28"/>
        </w:rPr>
        <w:t> </w:t>
      </w:r>
    </w:p>
    <w:p w:rsidR="00A74D24" w:rsidRPr="00A74D24" w:rsidRDefault="00A74D24" w:rsidP="00A74D2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4D24">
        <w:rPr>
          <w:rFonts w:ascii="Times New Roman" w:hAnsi="Times New Roman" w:cs="Times New Roman"/>
          <w:sz w:val="28"/>
          <w:szCs w:val="28"/>
        </w:rPr>
        <w:t xml:space="preserve">Noteikt, ka atbildīgais par likumprojekta turpmāko virzību Saeimā ir veselības ministrs. </w:t>
      </w:r>
    </w:p>
    <w:p w:rsidR="00A74D24" w:rsidRP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4D24" w:rsidRP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B60A2">
        <w:rPr>
          <w:rFonts w:ascii="Times New Roman" w:hAnsi="Times New Roman" w:cs="Times New Roman"/>
          <w:sz w:val="28"/>
          <w:szCs w:val="28"/>
        </w:rPr>
        <w:t>3. Lūgt Saeimu atzīt likumprojektu par steidzamu.</w:t>
      </w:r>
    </w:p>
    <w:p w:rsid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A1936" w:rsidRPr="00A74D24" w:rsidRDefault="003A1936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57B7" w:rsidRPr="00A74D24" w:rsidRDefault="006757B7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4D24">
        <w:rPr>
          <w:rFonts w:ascii="Times New Roman" w:hAnsi="Times New Roman" w:cs="Times New Roman"/>
          <w:sz w:val="28"/>
          <w:szCs w:val="28"/>
        </w:rPr>
        <w:t>Ministru prezident</w:t>
      </w:r>
      <w:r w:rsidR="00D620A4" w:rsidRPr="00A74D24">
        <w:rPr>
          <w:rFonts w:ascii="Times New Roman" w:hAnsi="Times New Roman" w:cs="Times New Roman"/>
          <w:sz w:val="28"/>
          <w:szCs w:val="28"/>
        </w:rPr>
        <w:t>s</w:t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="00D620A4" w:rsidRPr="00A74D24">
        <w:rPr>
          <w:rFonts w:ascii="Times New Roman" w:hAnsi="Times New Roman" w:cs="Times New Roman"/>
          <w:sz w:val="28"/>
          <w:szCs w:val="28"/>
        </w:rPr>
        <w:t>Māris Kučinskis</w:t>
      </w:r>
    </w:p>
    <w:p w:rsid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57B7" w:rsidRPr="00A74D24" w:rsidRDefault="006757B7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4D24">
        <w:rPr>
          <w:rFonts w:ascii="Times New Roman" w:hAnsi="Times New Roman" w:cs="Times New Roman"/>
          <w:sz w:val="28"/>
          <w:szCs w:val="28"/>
        </w:rPr>
        <w:t>Valsts kancelejas direktors</w:t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ab/>
        <w:t>Mārtiņš Krieviņš</w:t>
      </w:r>
    </w:p>
    <w:p w:rsid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76AB" w:rsidRPr="00A74D24" w:rsidRDefault="006376AB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4D24">
        <w:rPr>
          <w:rFonts w:ascii="Times New Roman" w:hAnsi="Times New Roman" w:cs="Times New Roman"/>
          <w:sz w:val="28"/>
          <w:szCs w:val="28"/>
        </w:rPr>
        <w:t>Iesniedzējs: Veselības ministre</w:t>
      </w:r>
      <w:r w:rsidRPr="00A74D24">
        <w:rPr>
          <w:rFonts w:ascii="Times New Roman" w:hAnsi="Times New Roman" w:cs="Times New Roman"/>
          <w:sz w:val="28"/>
          <w:szCs w:val="28"/>
        </w:rPr>
        <w:tab/>
      </w:r>
      <w:r w:rsidR="00A74D24">
        <w:rPr>
          <w:rFonts w:ascii="Times New Roman" w:hAnsi="Times New Roman" w:cs="Times New Roman"/>
          <w:sz w:val="28"/>
          <w:szCs w:val="28"/>
        </w:rPr>
        <w:tab/>
      </w:r>
      <w:r w:rsidR="00A74D24">
        <w:rPr>
          <w:rFonts w:ascii="Times New Roman" w:hAnsi="Times New Roman" w:cs="Times New Roman"/>
          <w:sz w:val="28"/>
          <w:szCs w:val="28"/>
        </w:rPr>
        <w:tab/>
      </w:r>
      <w:r w:rsidR="00A74D24">
        <w:rPr>
          <w:rFonts w:ascii="Times New Roman" w:hAnsi="Times New Roman" w:cs="Times New Roman"/>
          <w:sz w:val="28"/>
          <w:szCs w:val="28"/>
        </w:rPr>
        <w:tab/>
      </w:r>
      <w:r w:rsidR="00A74D24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>Anda Čakša</w:t>
      </w:r>
    </w:p>
    <w:p w:rsidR="006376AB" w:rsidRDefault="006376AB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4D24" w:rsidRPr="00A74D24" w:rsidRDefault="00A74D2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07E04" w:rsidRPr="00A74D24" w:rsidRDefault="00A07E04" w:rsidP="00A74D2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4D24">
        <w:rPr>
          <w:rFonts w:ascii="Times New Roman" w:hAnsi="Times New Roman" w:cs="Times New Roman"/>
          <w:sz w:val="28"/>
          <w:szCs w:val="28"/>
        </w:rPr>
        <w:t>Vīza: Valsts sekretāra p.</w:t>
      </w:r>
      <w:r w:rsidR="00A74D24">
        <w:rPr>
          <w:rFonts w:ascii="Times New Roman" w:hAnsi="Times New Roman" w:cs="Times New Roman"/>
          <w:sz w:val="28"/>
          <w:szCs w:val="28"/>
        </w:rPr>
        <w:t xml:space="preserve"> </w:t>
      </w:r>
      <w:r w:rsidRPr="00A74D24">
        <w:rPr>
          <w:rFonts w:ascii="Times New Roman" w:hAnsi="Times New Roman" w:cs="Times New Roman"/>
          <w:sz w:val="28"/>
          <w:szCs w:val="28"/>
        </w:rPr>
        <w:t>i.</w:t>
      </w:r>
      <w:r w:rsidR="00EC178B">
        <w:rPr>
          <w:rFonts w:ascii="Times New Roman" w:hAnsi="Times New Roman" w:cs="Times New Roman"/>
          <w:sz w:val="28"/>
          <w:szCs w:val="28"/>
        </w:rPr>
        <w:tab/>
      </w:r>
      <w:r w:rsidR="00EC178B">
        <w:rPr>
          <w:rFonts w:ascii="Times New Roman" w:hAnsi="Times New Roman" w:cs="Times New Roman"/>
          <w:sz w:val="28"/>
          <w:szCs w:val="28"/>
        </w:rPr>
        <w:tab/>
      </w:r>
      <w:r w:rsidR="00EC178B">
        <w:rPr>
          <w:rFonts w:ascii="Times New Roman" w:hAnsi="Times New Roman" w:cs="Times New Roman"/>
          <w:sz w:val="28"/>
          <w:szCs w:val="28"/>
        </w:rPr>
        <w:tab/>
      </w:r>
      <w:r w:rsidR="00EC178B">
        <w:rPr>
          <w:rFonts w:ascii="Times New Roman" w:hAnsi="Times New Roman" w:cs="Times New Roman"/>
          <w:sz w:val="28"/>
          <w:szCs w:val="28"/>
        </w:rPr>
        <w:tab/>
      </w:r>
      <w:r w:rsidR="00EC178B">
        <w:rPr>
          <w:rFonts w:ascii="Times New Roman" w:hAnsi="Times New Roman" w:cs="Times New Roman"/>
          <w:sz w:val="28"/>
          <w:szCs w:val="28"/>
        </w:rPr>
        <w:tab/>
      </w:r>
      <w:r w:rsidRPr="00A74D24">
        <w:rPr>
          <w:rFonts w:ascii="Times New Roman" w:hAnsi="Times New Roman" w:cs="Times New Roman"/>
          <w:sz w:val="28"/>
          <w:szCs w:val="28"/>
        </w:rPr>
        <w:t>Kārlis Ketners</w:t>
      </w:r>
    </w:p>
    <w:p w:rsidR="006376AB" w:rsidRDefault="006376AB" w:rsidP="006376AB">
      <w:pPr>
        <w:rPr>
          <w:color w:val="1F497D" w:themeColor="text2"/>
          <w:lang w:eastAsia="en-US"/>
        </w:rPr>
      </w:pPr>
    </w:p>
    <w:p w:rsidR="00A74D24" w:rsidRPr="0035111B" w:rsidRDefault="00A74D24" w:rsidP="006376AB">
      <w:pPr>
        <w:rPr>
          <w:color w:val="1F497D" w:themeColor="text2"/>
          <w:lang w:eastAsia="en-US"/>
        </w:rPr>
      </w:pPr>
    </w:p>
    <w:p w:rsidR="008F18E7" w:rsidRPr="00CB60A2" w:rsidRDefault="008F18E7" w:rsidP="008F18E7">
      <w:pPr>
        <w:spacing w:after="0"/>
        <w:ind w:right="-3228"/>
        <w:rPr>
          <w:rFonts w:ascii="Times New Roman" w:eastAsia="Calibri" w:hAnsi="Times New Roman"/>
          <w:sz w:val="20"/>
          <w:szCs w:val="20"/>
        </w:rPr>
      </w:pPr>
      <w:r w:rsidRPr="00CB60A2">
        <w:rPr>
          <w:rFonts w:ascii="Times New Roman" w:hAnsi="Times New Roman"/>
          <w:sz w:val="20"/>
          <w:szCs w:val="20"/>
        </w:rPr>
        <w:t>2</w:t>
      </w:r>
      <w:r w:rsidR="00CB60A2" w:rsidRPr="00CB60A2">
        <w:rPr>
          <w:rFonts w:ascii="Times New Roman" w:hAnsi="Times New Roman"/>
          <w:sz w:val="20"/>
          <w:szCs w:val="20"/>
        </w:rPr>
        <w:t>6</w:t>
      </w:r>
      <w:r w:rsidR="00A74D24" w:rsidRPr="00CB60A2">
        <w:rPr>
          <w:rFonts w:ascii="Times New Roman" w:hAnsi="Times New Roman"/>
          <w:sz w:val="20"/>
          <w:szCs w:val="20"/>
        </w:rPr>
        <w:t>.08.2016.</w:t>
      </w:r>
      <w:r w:rsidR="00CB60A2">
        <w:rPr>
          <w:rFonts w:ascii="Times New Roman" w:hAnsi="Times New Roman"/>
          <w:sz w:val="20"/>
          <w:szCs w:val="20"/>
        </w:rPr>
        <w:t xml:space="preserve"> 08:48</w:t>
      </w:r>
      <w:r w:rsidRPr="00CB60A2">
        <w:rPr>
          <w:rFonts w:ascii="Times New Roman" w:hAnsi="Times New Roman"/>
          <w:sz w:val="20"/>
          <w:szCs w:val="20"/>
        </w:rPr>
        <w:t xml:space="preserve"> </w:t>
      </w:r>
    </w:p>
    <w:p w:rsidR="008F18E7" w:rsidRPr="00A74D24" w:rsidRDefault="00EC178B" w:rsidP="008F18E7">
      <w:pPr>
        <w:spacing w:after="0"/>
        <w:ind w:right="-3228"/>
        <w:rPr>
          <w:rFonts w:ascii="Times New Roman" w:hAnsi="Times New Roman"/>
          <w:sz w:val="20"/>
          <w:szCs w:val="20"/>
        </w:rPr>
      </w:pPr>
      <w:r w:rsidRPr="00CB60A2">
        <w:rPr>
          <w:rFonts w:ascii="Times New Roman" w:hAnsi="Times New Roman"/>
          <w:sz w:val="20"/>
          <w:szCs w:val="20"/>
        </w:rPr>
        <w:t>89</w:t>
      </w:r>
    </w:p>
    <w:p w:rsidR="008F18E7" w:rsidRPr="00A74D24" w:rsidRDefault="008F18E7" w:rsidP="008F18E7">
      <w:pPr>
        <w:spacing w:after="0"/>
        <w:ind w:right="-3228"/>
        <w:rPr>
          <w:rFonts w:ascii="Times New Roman" w:eastAsia="Calibri" w:hAnsi="Times New Roman"/>
          <w:sz w:val="20"/>
          <w:szCs w:val="20"/>
        </w:rPr>
      </w:pPr>
      <w:r w:rsidRPr="00A74D24">
        <w:rPr>
          <w:rFonts w:ascii="Times New Roman" w:eastAsia="Calibri" w:hAnsi="Times New Roman"/>
          <w:sz w:val="20"/>
          <w:szCs w:val="20"/>
        </w:rPr>
        <w:t>V.</w:t>
      </w:r>
      <w:r w:rsidR="00A74D24">
        <w:rPr>
          <w:rFonts w:ascii="Times New Roman" w:eastAsia="Calibri" w:hAnsi="Times New Roman"/>
          <w:sz w:val="20"/>
          <w:szCs w:val="20"/>
        </w:rPr>
        <w:t xml:space="preserve"> </w:t>
      </w:r>
      <w:r w:rsidR="00A74D24" w:rsidRPr="00A74D24">
        <w:rPr>
          <w:rFonts w:ascii="Times New Roman" w:eastAsia="Calibri" w:hAnsi="Times New Roman"/>
          <w:sz w:val="20"/>
          <w:szCs w:val="20"/>
        </w:rPr>
        <w:t>Lūsa</w:t>
      </w:r>
    </w:p>
    <w:p w:rsidR="00A74D24" w:rsidRPr="00A74D24" w:rsidRDefault="00A74D24" w:rsidP="00A74D2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4D24">
        <w:rPr>
          <w:rFonts w:ascii="Times New Roman" w:hAnsi="Times New Roman" w:cs="Times New Roman"/>
          <w:sz w:val="20"/>
          <w:szCs w:val="20"/>
        </w:rPr>
        <w:t>Veselības ministrijas</w:t>
      </w:r>
    </w:p>
    <w:p w:rsidR="00A74D24" w:rsidRPr="00E247E6" w:rsidRDefault="00A74D24" w:rsidP="00A74D2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247E6">
        <w:rPr>
          <w:rFonts w:ascii="Times New Roman" w:hAnsi="Times New Roman" w:cs="Times New Roman"/>
          <w:sz w:val="20"/>
          <w:szCs w:val="20"/>
        </w:rPr>
        <w:t xml:space="preserve">Sabiedrības veselības departamenta </w:t>
      </w:r>
    </w:p>
    <w:p w:rsidR="00A74D24" w:rsidRPr="00E247E6" w:rsidRDefault="00A74D24" w:rsidP="00A74D2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247E6">
        <w:rPr>
          <w:rFonts w:ascii="Times New Roman" w:hAnsi="Times New Roman" w:cs="Times New Roman"/>
          <w:sz w:val="20"/>
          <w:szCs w:val="20"/>
        </w:rPr>
        <w:t xml:space="preserve">Starpnozaru sadarbības nodaļas </w:t>
      </w:r>
    </w:p>
    <w:p w:rsidR="00A74D24" w:rsidRPr="00E247E6" w:rsidRDefault="00A74D24" w:rsidP="00A74D2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247E6">
        <w:rPr>
          <w:rFonts w:ascii="Times New Roman" w:hAnsi="Times New Roman" w:cs="Times New Roman"/>
          <w:sz w:val="20"/>
          <w:szCs w:val="20"/>
        </w:rPr>
        <w:t>vecākā referente</w:t>
      </w:r>
    </w:p>
    <w:p w:rsidR="00A74D24" w:rsidRPr="00F53044" w:rsidRDefault="00A74D24" w:rsidP="00A74D24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5" w:name="OLE_LINK9"/>
      <w:bookmarkStart w:id="6" w:name="OLE_LINK10"/>
      <w:r>
        <w:rPr>
          <w:rFonts w:ascii="Times New Roman" w:hAnsi="Times New Roman" w:cs="Times New Roman"/>
          <w:sz w:val="20"/>
          <w:szCs w:val="20"/>
        </w:rPr>
        <w:t>tālr. 67876099</w:t>
      </w:r>
      <w:r w:rsidRPr="00E247E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vieda.lusa</w:t>
      </w:r>
      <w:r w:rsidRPr="00E247E6">
        <w:rPr>
          <w:rFonts w:ascii="Times New Roman" w:hAnsi="Times New Roman" w:cs="Times New Roman"/>
          <w:sz w:val="20"/>
          <w:szCs w:val="20"/>
        </w:rPr>
        <w:t>@vm.gov.lv</w:t>
      </w:r>
      <w:bookmarkEnd w:id="5"/>
      <w:bookmarkEnd w:id="6"/>
    </w:p>
    <w:p w:rsidR="00661ADC" w:rsidRPr="008F18E7" w:rsidRDefault="00661ADC" w:rsidP="00A74D24">
      <w:pPr>
        <w:spacing w:after="0"/>
        <w:ind w:right="-3228"/>
        <w:rPr>
          <w:rFonts w:ascii="Times New Roman" w:hAnsi="Times New Roman"/>
          <w:color w:val="4F81BD"/>
        </w:rPr>
      </w:pPr>
    </w:p>
    <w:sectPr w:rsidR="00661ADC" w:rsidRPr="008F18E7" w:rsidSect="00661ADC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94" w:rsidRDefault="002D3394" w:rsidP="00A90A93">
      <w:pPr>
        <w:spacing w:after="0" w:line="240" w:lineRule="auto"/>
      </w:pPr>
      <w:r>
        <w:separator/>
      </w:r>
    </w:p>
  </w:endnote>
  <w:endnote w:type="continuationSeparator" w:id="0">
    <w:p w:rsidR="002D3394" w:rsidRDefault="002D3394" w:rsidP="00A9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18" w:rsidRPr="008B021A" w:rsidRDefault="00FB0318" w:rsidP="00FB0318">
    <w:pPr>
      <w:pStyle w:val="BodyText2"/>
      <w:tabs>
        <w:tab w:val="left" w:pos="-4820"/>
      </w:tabs>
      <w:rPr>
        <w:sz w:val="24"/>
        <w:szCs w:val="24"/>
      </w:rPr>
    </w:pPr>
    <w:r w:rsidRPr="008B021A">
      <w:rPr>
        <w:sz w:val="24"/>
        <w:szCs w:val="24"/>
      </w:rPr>
      <w:t>VMprot_</w:t>
    </w:r>
    <w:r>
      <w:rPr>
        <w:sz w:val="24"/>
        <w:szCs w:val="24"/>
      </w:rPr>
      <w:t>080116</w:t>
    </w:r>
    <w:r w:rsidRPr="008B021A">
      <w:rPr>
        <w:color w:val="1F497D" w:themeColor="text2"/>
        <w:sz w:val="24"/>
        <w:szCs w:val="24"/>
      </w:rPr>
      <w:t>_ESTspriedums</w:t>
    </w:r>
    <w:r>
      <w:rPr>
        <w:color w:val="1F497D" w:themeColor="text2"/>
        <w:sz w:val="24"/>
        <w:szCs w:val="24"/>
      </w:rPr>
      <w:t xml:space="preserve"> </w:t>
    </w:r>
    <w:r w:rsidRPr="008B021A">
      <w:rPr>
        <w:color w:val="1F497D" w:themeColor="text2"/>
        <w:sz w:val="24"/>
        <w:szCs w:val="24"/>
      </w:rPr>
      <w:t>; Ministru kabineta sēdes protokollēmuma projekts “Informatīvais ziņojums “Par Eiropas Savienības Tiesas spriedumu lietā C</w:t>
    </w:r>
    <w:r w:rsidRPr="008B021A">
      <w:rPr>
        <w:color w:val="1F497D" w:themeColor="text2"/>
        <w:sz w:val="24"/>
        <w:szCs w:val="24"/>
      </w:rPr>
      <w:noBreakHyphen/>
      <w:t xml:space="preserve">151/14 </w:t>
    </w:r>
    <w:r w:rsidRPr="008B021A">
      <w:rPr>
        <w:i/>
        <w:color w:val="1F497D" w:themeColor="text2"/>
        <w:sz w:val="24"/>
        <w:szCs w:val="24"/>
      </w:rPr>
      <w:t>Eiropas Komisija pret Latvijas Republiku</w:t>
    </w:r>
    <w:r w:rsidRPr="008B021A">
      <w:rPr>
        <w:color w:val="1F497D" w:themeColor="text2"/>
        <w:sz w:val="24"/>
        <w:szCs w:val="24"/>
      </w:rPr>
      <w:t>””</w:t>
    </w:r>
    <w:r w:rsidRPr="008B021A">
      <w:rPr>
        <w:color w:val="FF0000"/>
        <w:sz w:val="24"/>
        <w:szCs w:val="24"/>
        <w:lang w:eastAsia="lv-LV"/>
      </w:rPr>
      <w:t xml:space="preserve"> 1. un 2.lapas teksts ir identisks - 2 cm no apakšējās malas</w:t>
    </w:r>
  </w:p>
  <w:p w:rsidR="00EB5A45" w:rsidRPr="00FB0318" w:rsidRDefault="00EB5A45" w:rsidP="00FB0318">
    <w:pPr>
      <w:pStyle w:val="Footer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C9" w:rsidRPr="00A74D24" w:rsidRDefault="008A08C9" w:rsidP="00C03724">
    <w:pPr>
      <w:pStyle w:val="BodyText2"/>
      <w:tabs>
        <w:tab w:val="left" w:pos="-4820"/>
        <w:tab w:val="left" w:pos="6521"/>
      </w:tabs>
      <w:rPr>
        <w:sz w:val="24"/>
        <w:szCs w:val="24"/>
      </w:rPr>
    </w:pPr>
    <w:r w:rsidRPr="00A74D24">
      <w:rPr>
        <w:sz w:val="24"/>
        <w:szCs w:val="24"/>
      </w:rPr>
      <w:t>VMprot_</w:t>
    </w:r>
    <w:r w:rsidR="00CB60A2">
      <w:rPr>
        <w:sz w:val="24"/>
        <w:szCs w:val="24"/>
      </w:rPr>
      <w:t>26</w:t>
    </w:r>
    <w:r w:rsidR="00A74D24" w:rsidRPr="00A74D24">
      <w:rPr>
        <w:sz w:val="24"/>
        <w:szCs w:val="24"/>
      </w:rPr>
      <w:t>08</w:t>
    </w:r>
    <w:r w:rsidR="00FB0318" w:rsidRPr="00A74D24">
      <w:rPr>
        <w:sz w:val="24"/>
        <w:szCs w:val="24"/>
      </w:rPr>
      <w:t>16</w:t>
    </w:r>
    <w:r w:rsidR="00A74D24" w:rsidRPr="00A74D24">
      <w:rPr>
        <w:sz w:val="24"/>
        <w:szCs w:val="24"/>
      </w:rPr>
      <w:t>_LAPK</w:t>
    </w:r>
    <w:r w:rsidR="00D77268" w:rsidRPr="00A74D24">
      <w:rPr>
        <w:sz w:val="24"/>
        <w:szCs w:val="24"/>
      </w:rPr>
      <w:t xml:space="preserve"> </w:t>
    </w:r>
    <w:r w:rsidRPr="00A74D24">
      <w:rPr>
        <w:sz w:val="24"/>
        <w:szCs w:val="24"/>
      </w:rPr>
      <w:t>; Ministru kabineta</w:t>
    </w:r>
    <w:r w:rsidR="00A74D24" w:rsidRPr="00A74D24">
      <w:rPr>
        <w:sz w:val="24"/>
        <w:szCs w:val="24"/>
      </w:rPr>
      <w:t xml:space="preserve"> sēdes protokollēmuma projekts "Par likumprojektu "Grozījumi Latvijas Administratīvo pārkāpumu kodeksā""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94" w:rsidRDefault="002D3394" w:rsidP="00A90A93">
      <w:pPr>
        <w:spacing w:after="0" w:line="240" w:lineRule="auto"/>
      </w:pPr>
      <w:r>
        <w:separator/>
      </w:r>
    </w:p>
  </w:footnote>
  <w:footnote w:type="continuationSeparator" w:id="0">
    <w:p w:rsidR="002D3394" w:rsidRDefault="002D3394" w:rsidP="00A9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891472"/>
      <w:docPartObj>
        <w:docPartGallery w:val="Page Numbers (Top of Page)"/>
        <w:docPartUnique/>
      </w:docPartObj>
    </w:sdtPr>
    <w:sdtContent>
      <w:p w:rsidR="00EB5A45" w:rsidRDefault="00D16C18">
        <w:pPr>
          <w:pStyle w:val="Header"/>
          <w:jc w:val="center"/>
        </w:pPr>
        <w:r w:rsidRPr="008B021A">
          <w:rPr>
            <w:rFonts w:ascii="Times New Roman" w:hAnsi="Times New Roman"/>
            <w:sz w:val="24"/>
            <w:szCs w:val="24"/>
          </w:rPr>
          <w:fldChar w:fldCharType="begin"/>
        </w:r>
        <w:r w:rsidR="00EB5A45" w:rsidRPr="008B021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B021A">
          <w:rPr>
            <w:rFonts w:ascii="Times New Roman" w:hAnsi="Times New Roman"/>
            <w:sz w:val="24"/>
            <w:szCs w:val="24"/>
          </w:rPr>
          <w:fldChar w:fldCharType="separate"/>
        </w:r>
        <w:r w:rsidR="00A74D24">
          <w:rPr>
            <w:rFonts w:ascii="Times New Roman" w:hAnsi="Times New Roman"/>
            <w:noProof/>
            <w:sz w:val="24"/>
            <w:szCs w:val="24"/>
          </w:rPr>
          <w:t>2</w:t>
        </w:r>
        <w:r w:rsidRPr="008B02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B5A45" w:rsidRDefault="00EB5A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4D36"/>
    <w:multiLevelType w:val="multilevel"/>
    <w:tmpl w:val="45F2B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A74D24"/>
    <w:rsid w:val="000144B7"/>
    <w:rsid w:val="000725ED"/>
    <w:rsid w:val="00147129"/>
    <w:rsid w:val="00170AFC"/>
    <w:rsid w:val="00202A0E"/>
    <w:rsid w:val="00224D7D"/>
    <w:rsid w:val="002D3394"/>
    <w:rsid w:val="002E2421"/>
    <w:rsid w:val="0035111B"/>
    <w:rsid w:val="003A0BB6"/>
    <w:rsid w:val="003A1936"/>
    <w:rsid w:val="00430A7C"/>
    <w:rsid w:val="00462A97"/>
    <w:rsid w:val="00510730"/>
    <w:rsid w:val="005219DD"/>
    <w:rsid w:val="0055657C"/>
    <w:rsid w:val="006370FF"/>
    <w:rsid w:val="006376AB"/>
    <w:rsid w:val="0064195C"/>
    <w:rsid w:val="00661ADC"/>
    <w:rsid w:val="006757B7"/>
    <w:rsid w:val="007C04A8"/>
    <w:rsid w:val="008A08C9"/>
    <w:rsid w:val="008B021A"/>
    <w:rsid w:val="008C5709"/>
    <w:rsid w:val="008D14B9"/>
    <w:rsid w:val="008F18E7"/>
    <w:rsid w:val="00967DCD"/>
    <w:rsid w:val="00972396"/>
    <w:rsid w:val="009D341D"/>
    <w:rsid w:val="00A07E04"/>
    <w:rsid w:val="00A24CC9"/>
    <w:rsid w:val="00A27CDA"/>
    <w:rsid w:val="00A74D24"/>
    <w:rsid w:val="00A90A93"/>
    <w:rsid w:val="00BD667D"/>
    <w:rsid w:val="00C03724"/>
    <w:rsid w:val="00CB60A2"/>
    <w:rsid w:val="00D16C18"/>
    <w:rsid w:val="00D43223"/>
    <w:rsid w:val="00D620A4"/>
    <w:rsid w:val="00D77268"/>
    <w:rsid w:val="00D86863"/>
    <w:rsid w:val="00DB29AE"/>
    <w:rsid w:val="00DC6CD7"/>
    <w:rsid w:val="00EB5A45"/>
    <w:rsid w:val="00EC178B"/>
    <w:rsid w:val="00EC31B9"/>
    <w:rsid w:val="00F079FB"/>
    <w:rsid w:val="00F57317"/>
    <w:rsid w:val="00FB0318"/>
    <w:rsid w:val="00FB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93"/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A90A93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A90A93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A90A9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90A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0A93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rsid w:val="00A90A9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0A9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A90A9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A90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93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FC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99"/>
    <w:qFormat/>
    <w:rsid w:val="00A74D24"/>
    <w:pPr>
      <w:spacing w:after="0" w:line="240" w:lineRule="auto"/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spelle">
    <w:name w:val="spelle"/>
    <w:basedOn w:val="DefaultParagraphFont"/>
    <w:rsid w:val="00A74D24"/>
  </w:style>
  <w:style w:type="paragraph" w:styleId="NoSpacing">
    <w:name w:val="No Spacing"/>
    <w:link w:val="NoSpacingChar"/>
    <w:uiPriority w:val="99"/>
    <w:qFormat/>
    <w:rsid w:val="00A74D24"/>
    <w:pPr>
      <w:spacing w:after="0" w:line="240" w:lineRule="auto"/>
    </w:pPr>
  </w:style>
  <w:style w:type="character" w:customStyle="1" w:styleId="NoSpacingChar">
    <w:name w:val="No Spacing Char"/>
    <w:link w:val="NoSpacing"/>
    <w:uiPriority w:val="99"/>
    <w:rsid w:val="00A74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askontrolei\TAP%20paraugi\MK%20protokollemums\VMprot_080116_ESTspriedums_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FDF09-2E33-46C9-8271-4A755A6F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VMprot_080116_ESTspriedums_</Template>
  <TotalTime>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likumprojektu "Grozījumi Latvijas Administratīvo pārkāpumu kodeksā"</vt:lpstr>
      <vt:lpstr>Ministru kabineta sēdes protokollēmuma projekts “Informatīvais ziņojums “Par Eiropas Savienības Tiesas spriedumu lietā C 151/14 Eiropas Komisija pret Latvijas Republiku””</vt:lpstr>
    </vt:vector>
  </TitlesOfParts>
  <Company>Veselības ministrija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"Grozījumi Latvijas Administratīvo pārkāpumu kodeksā"</dc:title>
  <dc:subject>MK sēdes protokollēmuma projekts</dc:subject>
  <dc:creator>Vieda Lūsa</dc:creator>
  <dc:description>Vieda Lūsa, 67876099, vieda.lusa@vm.gov.lv</dc:description>
  <cp:lastModifiedBy>vlusa</cp:lastModifiedBy>
  <cp:revision>7</cp:revision>
  <dcterms:created xsi:type="dcterms:W3CDTF">2016-08-25T13:23:00Z</dcterms:created>
  <dcterms:modified xsi:type="dcterms:W3CDTF">2016-08-26T05:48:00Z</dcterms:modified>
</cp:coreProperties>
</file>