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FCFAE" w14:textId="4180414E" w:rsidR="00D824B1" w:rsidRDefault="00AC530D" w:rsidP="00D824B1">
      <w:pPr>
        <w:jc w:val="right"/>
        <w:rPr>
          <w:iCs/>
          <w:sz w:val="24"/>
          <w:szCs w:val="28"/>
          <w:lang w:val="lv-LV"/>
        </w:rPr>
      </w:pPr>
      <w:r>
        <w:rPr>
          <w:sz w:val="24"/>
          <w:szCs w:val="24"/>
          <w:lang w:val="lv-LV"/>
        </w:rPr>
        <w:t xml:space="preserve">1. </w:t>
      </w:r>
      <w:r w:rsidR="00D824B1">
        <w:rPr>
          <w:sz w:val="24"/>
          <w:szCs w:val="24"/>
          <w:lang w:val="lv-LV"/>
        </w:rPr>
        <w:t>p</w:t>
      </w:r>
      <w:r w:rsidRPr="00A50082">
        <w:rPr>
          <w:sz w:val="24"/>
          <w:szCs w:val="24"/>
          <w:lang w:val="lv-LV"/>
        </w:rPr>
        <w:t xml:space="preserve">ielikums </w:t>
      </w:r>
      <w:r w:rsidR="00D824B1">
        <w:rPr>
          <w:sz w:val="24"/>
          <w:szCs w:val="28"/>
          <w:lang w:val="lv-LV"/>
        </w:rPr>
        <w:t>i</w:t>
      </w:r>
      <w:r w:rsidR="00D824B1" w:rsidRPr="00D824B1">
        <w:rPr>
          <w:sz w:val="24"/>
          <w:szCs w:val="28"/>
          <w:lang w:val="lv-LV"/>
        </w:rPr>
        <w:t>nformatīva</w:t>
      </w:r>
      <w:r w:rsidR="00D824B1">
        <w:rPr>
          <w:sz w:val="24"/>
          <w:szCs w:val="28"/>
          <w:lang w:val="lv-LV"/>
        </w:rPr>
        <w:t>jam</w:t>
      </w:r>
      <w:r w:rsidR="00D824B1" w:rsidRPr="00D824B1">
        <w:rPr>
          <w:sz w:val="24"/>
          <w:szCs w:val="28"/>
          <w:lang w:val="lv-LV"/>
        </w:rPr>
        <w:t xml:space="preserve"> ziņojum</w:t>
      </w:r>
      <w:r w:rsidR="00D824B1">
        <w:rPr>
          <w:sz w:val="24"/>
          <w:szCs w:val="28"/>
          <w:lang w:val="lv-LV"/>
        </w:rPr>
        <w:t>am</w:t>
      </w:r>
      <w:r w:rsidR="00D824B1" w:rsidRPr="00D824B1">
        <w:rPr>
          <w:sz w:val="24"/>
          <w:szCs w:val="28"/>
          <w:lang w:val="lv-LV"/>
        </w:rPr>
        <w:t xml:space="preserve"> </w:t>
      </w:r>
      <w:r w:rsidR="00D824B1" w:rsidRPr="00D824B1">
        <w:rPr>
          <w:iCs/>
          <w:sz w:val="24"/>
          <w:szCs w:val="28"/>
          <w:lang w:val="lv-LV"/>
        </w:rPr>
        <w:t xml:space="preserve">par </w:t>
      </w:r>
    </w:p>
    <w:p w14:paraId="57E60DCC" w14:textId="7BB5FD10" w:rsidR="00D824B1" w:rsidRDefault="00D824B1" w:rsidP="00D824B1">
      <w:pPr>
        <w:jc w:val="right"/>
        <w:rPr>
          <w:sz w:val="24"/>
          <w:szCs w:val="28"/>
          <w:lang w:val="lv-LV"/>
        </w:rPr>
      </w:pPr>
      <w:r>
        <w:rPr>
          <w:iCs/>
          <w:sz w:val="24"/>
          <w:szCs w:val="28"/>
          <w:lang w:val="lv-LV"/>
        </w:rPr>
        <w:t>f</w:t>
      </w:r>
      <w:r w:rsidRPr="00D824B1">
        <w:rPr>
          <w:iCs/>
          <w:sz w:val="24"/>
          <w:szCs w:val="28"/>
          <w:lang w:val="lv-LV"/>
        </w:rPr>
        <w:t>inansiālā nodrošinājuma nepieciešamību</w:t>
      </w:r>
      <w:r w:rsidRPr="00D824B1">
        <w:rPr>
          <w:sz w:val="24"/>
          <w:szCs w:val="28"/>
          <w:lang w:val="lv-LV"/>
        </w:rPr>
        <w:t xml:space="preserve"> </w:t>
      </w:r>
    </w:p>
    <w:p w14:paraId="0FBA5AB5" w14:textId="77777777" w:rsidR="00D824B1" w:rsidRDefault="00D824B1" w:rsidP="00D824B1">
      <w:pPr>
        <w:jc w:val="right"/>
        <w:rPr>
          <w:sz w:val="24"/>
          <w:szCs w:val="28"/>
          <w:lang w:val="lv-LV"/>
        </w:rPr>
      </w:pPr>
      <w:r w:rsidRPr="00D824B1">
        <w:rPr>
          <w:sz w:val="24"/>
          <w:szCs w:val="28"/>
          <w:lang w:val="lv-LV"/>
        </w:rPr>
        <w:t xml:space="preserve">Lauku atbalsta dienesta informācijas </w:t>
      </w:r>
    </w:p>
    <w:p w14:paraId="1AFD7407" w14:textId="7B368A06" w:rsidR="00D824B1" w:rsidRPr="00D824B1" w:rsidRDefault="00D824B1" w:rsidP="00D824B1">
      <w:pPr>
        <w:jc w:val="right"/>
        <w:rPr>
          <w:iCs/>
          <w:sz w:val="24"/>
          <w:szCs w:val="28"/>
          <w:lang w:val="lv-LV"/>
        </w:rPr>
      </w:pPr>
      <w:r w:rsidRPr="00D824B1">
        <w:rPr>
          <w:sz w:val="24"/>
          <w:szCs w:val="28"/>
          <w:lang w:val="lv-LV"/>
        </w:rPr>
        <w:t xml:space="preserve">sistēmu izmaiņām un attīstībai </w:t>
      </w:r>
    </w:p>
    <w:p w14:paraId="2C8B9B97" w14:textId="77777777" w:rsidR="00AC530D" w:rsidRPr="00B55834" w:rsidRDefault="00AC530D" w:rsidP="00D824B1">
      <w:pPr>
        <w:rPr>
          <w:sz w:val="22"/>
          <w:szCs w:val="24"/>
          <w:lang w:val="lv-LV"/>
        </w:rPr>
      </w:pPr>
      <w:bookmarkStart w:id="0" w:name="_GoBack"/>
      <w:bookmarkEnd w:id="0"/>
    </w:p>
    <w:p w14:paraId="340013BB" w14:textId="514A80E4" w:rsidR="00B50B32" w:rsidRPr="00B55834" w:rsidRDefault="00B55834" w:rsidP="00B55834">
      <w:pPr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Nepieciešamā papildu</w:t>
      </w:r>
      <w:r w:rsidR="00AC530D" w:rsidRPr="002D06D0">
        <w:rPr>
          <w:b/>
          <w:sz w:val="24"/>
          <w:szCs w:val="24"/>
          <w:lang w:val="lv-LV"/>
        </w:rPr>
        <w:t xml:space="preserve"> finansējuma aprēķins, lai nodrošinātu Lauku atbalsta dienesta informācijas sistēmu darbību un uzturēšanu </w:t>
      </w:r>
      <w:proofErr w:type="gramStart"/>
      <w:r w:rsidR="00AC530D" w:rsidRPr="002D06D0">
        <w:rPr>
          <w:b/>
          <w:sz w:val="24"/>
          <w:szCs w:val="24"/>
          <w:lang w:val="lv-LV"/>
        </w:rPr>
        <w:t>2017.gadā</w:t>
      </w:r>
      <w:proofErr w:type="gramEnd"/>
    </w:p>
    <w:tbl>
      <w:tblPr>
        <w:tblStyle w:val="TableGrid"/>
        <w:tblW w:w="95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2044"/>
        <w:gridCol w:w="5040"/>
        <w:gridCol w:w="1024"/>
      </w:tblGrid>
      <w:tr w:rsidR="00AB2233" w:rsidRPr="00B50B32" w14:paraId="7B4304B3" w14:textId="77777777" w:rsidTr="00B55834">
        <w:tc>
          <w:tcPr>
            <w:tcW w:w="1419" w:type="dxa"/>
          </w:tcPr>
          <w:p w14:paraId="37AB4205" w14:textId="77777777" w:rsidR="00AB2233" w:rsidRPr="00B50B32" w:rsidRDefault="00AB2233" w:rsidP="0001571B">
            <w:pPr>
              <w:jc w:val="center"/>
              <w:rPr>
                <w:sz w:val="24"/>
                <w:szCs w:val="24"/>
                <w:lang w:val="lv-LV"/>
              </w:rPr>
            </w:pPr>
            <w:r w:rsidRPr="00B50B32">
              <w:rPr>
                <w:sz w:val="24"/>
                <w:szCs w:val="24"/>
                <w:lang w:val="lv-LV"/>
              </w:rPr>
              <w:t>EKK</w:t>
            </w:r>
          </w:p>
        </w:tc>
        <w:tc>
          <w:tcPr>
            <w:tcW w:w="2044" w:type="dxa"/>
          </w:tcPr>
          <w:p w14:paraId="40107E87" w14:textId="77777777" w:rsidR="00AB2233" w:rsidRPr="00B50B32" w:rsidRDefault="00AB2233" w:rsidP="0001571B">
            <w:pPr>
              <w:jc w:val="center"/>
              <w:rPr>
                <w:sz w:val="24"/>
                <w:szCs w:val="24"/>
                <w:lang w:val="lv-LV"/>
              </w:rPr>
            </w:pPr>
            <w:r w:rsidRPr="00B50B32">
              <w:rPr>
                <w:sz w:val="24"/>
                <w:szCs w:val="24"/>
                <w:lang w:val="lv-LV"/>
              </w:rPr>
              <w:t>Koda nosaukums</w:t>
            </w:r>
          </w:p>
        </w:tc>
        <w:tc>
          <w:tcPr>
            <w:tcW w:w="5040" w:type="dxa"/>
          </w:tcPr>
          <w:p w14:paraId="53D2CA2C" w14:textId="77777777" w:rsidR="00AB2233" w:rsidRPr="00B50B32" w:rsidRDefault="00AB2233" w:rsidP="0001571B">
            <w:pPr>
              <w:jc w:val="center"/>
              <w:rPr>
                <w:sz w:val="24"/>
                <w:szCs w:val="24"/>
                <w:lang w:val="lv-LV"/>
              </w:rPr>
            </w:pPr>
            <w:r w:rsidRPr="00B50B32">
              <w:rPr>
                <w:sz w:val="24"/>
                <w:szCs w:val="24"/>
                <w:lang w:val="lv-LV"/>
              </w:rPr>
              <w:t>Izmaksu aprēķins</w:t>
            </w:r>
          </w:p>
        </w:tc>
        <w:tc>
          <w:tcPr>
            <w:tcW w:w="1024" w:type="dxa"/>
          </w:tcPr>
          <w:p w14:paraId="58A2DE9D" w14:textId="77777777" w:rsidR="00AB2233" w:rsidRPr="00B50B32" w:rsidRDefault="00AB2233" w:rsidP="0001571B">
            <w:pPr>
              <w:jc w:val="center"/>
              <w:rPr>
                <w:sz w:val="24"/>
                <w:szCs w:val="24"/>
                <w:lang w:val="lv-LV"/>
              </w:rPr>
            </w:pPr>
            <w:proofErr w:type="spellStart"/>
            <w:r w:rsidRPr="0081474F">
              <w:rPr>
                <w:i/>
                <w:sz w:val="24"/>
                <w:szCs w:val="24"/>
                <w:lang w:val="lv-LV"/>
              </w:rPr>
              <w:t>euro</w:t>
            </w:r>
            <w:proofErr w:type="spellEnd"/>
          </w:p>
        </w:tc>
      </w:tr>
      <w:tr w:rsidR="00AB2233" w:rsidRPr="00B50B32" w14:paraId="33DF0FC4" w14:textId="77777777" w:rsidTr="00B55834">
        <w:tc>
          <w:tcPr>
            <w:tcW w:w="1419" w:type="dxa"/>
          </w:tcPr>
          <w:p w14:paraId="551834CC" w14:textId="77777777" w:rsidR="00AB2233" w:rsidRPr="00B50B32" w:rsidRDefault="00AB2233" w:rsidP="0001571B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B50B32">
              <w:rPr>
                <w:b/>
                <w:sz w:val="24"/>
                <w:szCs w:val="24"/>
                <w:lang w:val="lv-LV"/>
              </w:rPr>
              <w:t>1000 - 9000</w:t>
            </w:r>
          </w:p>
        </w:tc>
        <w:tc>
          <w:tcPr>
            <w:tcW w:w="7084" w:type="dxa"/>
            <w:gridSpan w:val="2"/>
          </w:tcPr>
          <w:p w14:paraId="1CAE53FF" w14:textId="77777777" w:rsidR="00AB2233" w:rsidRPr="00B50B32" w:rsidRDefault="00AB2233" w:rsidP="0001571B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B50B32">
              <w:rPr>
                <w:b/>
                <w:sz w:val="24"/>
                <w:szCs w:val="24"/>
                <w:lang w:val="lv-LV"/>
              </w:rPr>
              <w:t>Izdevumi kopā</w:t>
            </w:r>
          </w:p>
        </w:tc>
        <w:tc>
          <w:tcPr>
            <w:tcW w:w="1024" w:type="dxa"/>
          </w:tcPr>
          <w:p w14:paraId="66D927F7" w14:textId="77777777" w:rsidR="00AB2233" w:rsidRPr="00B50B32" w:rsidRDefault="00AB2233" w:rsidP="0001571B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B50B32">
              <w:rPr>
                <w:b/>
                <w:sz w:val="24"/>
                <w:szCs w:val="24"/>
                <w:lang w:val="lv-LV"/>
              </w:rPr>
              <w:t>119984</w:t>
            </w:r>
          </w:p>
        </w:tc>
      </w:tr>
      <w:tr w:rsidR="00AB2233" w:rsidRPr="00B50B32" w14:paraId="3D6DCF51" w14:textId="77777777" w:rsidTr="00B55834">
        <w:tc>
          <w:tcPr>
            <w:tcW w:w="1419" w:type="dxa"/>
          </w:tcPr>
          <w:p w14:paraId="0F6C8E4D" w14:textId="77777777" w:rsidR="00AB2233" w:rsidRPr="00B50B32" w:rsidRDefault="00AB2233" w:rsidP="0001571B">
            <w:pPr>
              <w:jc w:val="center"/>
              <w:rPr>
                <w:sz w:val="24"/>
                <w:szCs w:val="24"/>
                <w:lang w:val="lv-LV"/>
              </w:rPr>
            </w:pPr>
            <w:r w:rsidRPr="00B50B32">
              <w:rPr>
                <w:sz w:val="24"/>
                <w:szCs w:val="24"/>
                <w:lang w:val="lv-LV"/>
              </w:rPr>
              <w:t>5000; 9000</w:t>
            </w:r>
          </w:p>
        </w:tc>
        <w:tc>
          <w:tcPr>
            <w:tcW w:w="7084" w:type="dxa"/>
            <w:gridSpan w:val="2"/>
          </w:tcPr>
          <w:p w14:paraId="529BC702" w14:textId="77777777" w:rsidR="00AB2233" w:rsidRPr="00B50B32" w:rsidRDefault="00AB2233" w:rsidP="0001571B">
            <w:pPr>
              <w:jc w:val="center"/>
              <w:rPr>
                <w:sz w:val="24"/>
                <w:szCs w:val="24"/>
                <w:lang w:val="lv-LV"/>
              </w:rPr>
            </w:pPr>
            <w:r w:rsidRPr="00B50B32">
              <w:rPr>
                <w:sz w:val="24"/>
                <w:szCs w:val="24"/>
                <w:lang w:val="lv-LV"/>
              </w:rPr>
              <w:t>Kapitālie izdevumi</w:t>
            </w:r>
          </w:p>
        </w:tc>
        <w:tc>
          <w:tcPr>
            <w:tcW w:w="1024" w:type="dxa"/>
          </w:tcPr>
          <w:p w14:paraId="3D2E89EB" w14:textId="77777777" w:rsidR="00AB2233" w:rsidRPr="00B50B32" w:rsidRDefault="00AB2233" w:rsidP="0001571B">
            <w:pPr>
              <w:jc w:val="center"/>
              <w:rPr>
                <w:sz w:val="24"/>
                <w:szCs w:val="24"/>
                <w:lang w:val="lv-LV"/>
              </w:rPr>
            </w:pPr>
            <w:r w:rsidRPr="00B50B32">
              <w:rPr>
                <w:b/>
                <w:sz w:val="24"/>
                <w:szCs w:val="24"/>
                <w:lang w:val="lv-LV"/>
              </w:rPr>
              <w:t>119984</w:t>
            </w:r>
          </w:p>
        </w:tc>
      </w:tr>
      <w:tr w:rsidR="00AB2233" w:rsidRPr="00B50B32" w14:paraId="082284D7" w14:textId="77777777" w:rsidTr="00B55834">
        <w:tc>
          <w:tcPr>
            <w:tcW w:w="1419" w:type="dxa"/>
          </w:tcPr>
          <w:p w14:paraId="38B73330" w14:textId="77777777" w:rsidR="00AB2233" w:rsidRPr="00B50B32" w:rsidRDefault="00AB2233" w:rsidP="0001571B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B50B32">
              <w:rPr>
                <w:b/>
                <w:sz w:val="24"/>
                <w:szCs w:val="24"/>
                <w:lang w:val="lv-LV"/>
              </w:rPr>
              <w:t>5000</w:t>
            </w:r>
          </w:p>
        </w:tc>
        <w:tc>
          <w:tcPr>
            <w:tcW w:w="7084" w:type="dxa"/>
            <w:gridSpan w:val="2"/>
          </w:tcPr>
          <w:p w14:paraId="67338D54" w14:textId="77777777" w:rsidR="00AB2233" w:rsidRPr="00B50B32" w:rsidRDefault="00AB2233" w:rsidP="0001571B">
            <w:pPr>
              <w:jc w:val="center"/>
              <w:rPr>
                <w:sz w:val="24"/>
                <w:szCs w:val="24"/>
                <w:lang w:val="lv-LV"/>
              </w:rPr>
            </w:pPr>
            <w:r w:rsidRPr="00B50B32">
              <w:rPr>
                <w:b/>
                <w:sz w:val="24"/>
                <w:szCs w:val="24"/>
                <w:lang w:val="lv-LV"/>
              </w:rPr>
              <w:t>Pamatkapitāla veidošana</w:t>
            </w:r>
          </w:p>
        </w:tc>
        <w:tc>
          <w:tcPr>
            <w:tcW w:w="1024" w:type="dxa"/>
          </w:tcPr>
          <w:p w14:paraId="3FC1C800" w14:textId="77777777" w:rsidR="00AB2233" w:rsidRPr="00B50B32" w:rsidRDefault="00AB2233" w:rsidP="0001571B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B50B32">
              <w:rPr>
                <w:b/>
                <w:sz w:val="24"/>
                <w:szCs w:val="24"/>
                <w:lang w:val="lv-LV"/>
              </w:rPr>
              <w:t>119984</w:t>
            </w:r>
          </w:p>
        </w:tc>
      </w:tr>
      <w:tr w:rsidR="00AB2233" w:rsidRPr="00B50B32" w14:paraId="31134F9B" w14:textId="77777777" w:rsidTr="00B55834">
        <w:trPr>
          <w:trHeight w:val="5465"/>
        </w:trPr>
        <w:tc>
          <w:tcPr>
            <w:tcW w:w="1419" w:type="dxa"/>
          </w:tcPr>
          <w:p w14:paraId="2F4EE19B" w14:textId="77777777" w:rsidR="00AB2233" w:rsidRPr="00B50B32" w:rsidRDefault="00AB2233" w:rsidP="0001571B">
            <w:pPr>
              <w:jc w:val="center"/>
              <w:rPr>
                <w:sz w:val="24"/>
                <w:szCs w:val="24"/>
                <w:lang w:val="lv-LV"/>
              </w:rPr>
            </w:pPr>
            <w:r w:rsidRPr="00B50B32">
              <w:rPr>
                <w:sz w:val="24"/>
                <w:szCs w:val="24"/>
                <w:lang w:val="lv-LV"/>
              </w:rPr>
              <w:t>5121</w:t>
            </w:r>
          </w:p>
        </w:tc>
        <w:tc>
          <w:tcPr>
            <w:tcW w:w="2044" w:type="dxa"/>
          </w:tcPr>
          <w:p w14:paraId="0031C550" w14:textId="77777777" w:rsidR="00AB2233" w:rsidRPr="00B50B32" w:rsidRDefault="00AB2233" w:rsidP="0001571B">
            <w:pPr>
              <w:jc w:val="center"/>
              <w:rPr>
                <w:sz w:val="24"/>
                <w:szCs w:val="24"/>
                <w:lang w:val="lv-LV"/>
              </w:rPr>
            </w:pPr>
            <w:r w:rsidRPr="00B50B32">
              <w:rPr>
                <w:sz w:val="24"/>
                <w:szCs w:val="24"/>
                <w:lang w:val="lv-LV"/>
              </w:rPr>
              <w:t>Datorprogrammas</w:t>
            </w:r>
          </w:p>
        </w:tc>
        <w:tc>
          <w:tcPr>
            <w:tcW w:w="5040" w:type="dxa"/>
          </w:tcPr>
          <w:p w14:paraId="106B44EA" w14:textId="77777777" w:rsidR="00AB2233" w:rsidRPr="00B50B32" w:rsidRDefault="00AB2233" w:rsidP="0001571B">
            <w:pPr>
              <w:jc w:val="center"/>
              <w:rPr>
                <w:b/>
                <w:sz w:val="24"/>
                <w:szCs w:val="24"/>
                <w:lang w:val="lv-LV"/>
              </w:rPr>
            </w:pPr>
            <w:r w:rsidRPr="00B50B32">
              <w:rPr>
                <w:b/>
                <w:sz w:val="24"/>
                <w:szCs w:val="24"/>
                <w:lang w:val="lv-LV"/>
              </w:rPr>
              <w:t>Informācijas sistēmu izmaiņas:</w:t>
            </w:r>
          </w:p>
          <w:p w14:paraId="33C65506" w14:textId="169AC340" w:rsidR="00AB2233" w:rsidRPr="00B50B32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 w:rsidRPr="00B50B32">
              <w:rPr>
                <w:sz w:val="24"/>
                <w:szCs w:val="24"/>
                <w:lang w:val="lv-LV"/>
              </w:rPr>
              <w:br/>
              <w:t>Izmaksu summa ir aprēķināta pamatojoties uz LAD informācijas sistēmu (LAD IS) izstrādes ārpakalpojuma vidējo izmaksu līmeni.</w:t>
            </w:r>
          </w:p>
          <w:p w14:paraId="5AB89B06" w14:textId="412A7D8F" w:rsidR="00AB2233" w:rsidRPr="00B50B32" w:rsidRDefault="00AB2233" w:rsidP="00AB2233">
            <w:pPr>
              <w:jc w:val="both"/>
              <w:rPr>
                <w:i/>
                <w:sz w:val="24"/>
                <w:szCs w:val="24"/>
                <w:lang w:val="lv-LV"/>
              </w:rPr>
            </w:pPr>
            <w:r w:rsidRPr="00B50B32">
              <w:rPr>
                <w:sz w:val="24"/>
                <w:szCs w:val="24"/>
                <w:lang w:val="lv-LV"/>
              </w:rPr>
              <w:t xml:space="preserve">Vidēji 1 cilvēkdienas izmaksas: 1 stundas vidējā izmaksa 33,75 </w:t>
            </w:r>
            <w:proofErr w:type="spellStart"/>
            <w:r w:rsidRPr="00B50B32">
              <w:rPr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B50B32">
              <w:rPr>
                <w:i/>
                <w:sz w:val="24"/>
                <w:szCs w:val="24"/>
                <w:lang w:val="lv-LV"/>
              </w:rPr>
              <w:t xml:space="preserve"> </w:t>
            </w:r>
            <w:r w:rsidRPr="00B50B32">
              <w:rPr>
                <w:sz w:val="24"/>
                <w:szCs w:val="24"/>
                <w:lang w:val="lv-LV"/>
              </w:rPr>
              <w:t xml:space="preserve">*8 =270 </w:t>
            </w:r>
            <w:proofErr w:type="spellStart"/>
            <w:r w:rsidRPr="00B50B32">
              <w:rPr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B50B32">
              <w:rPr>
                <w:i/>
                <w:sz w:val="24"/>
                <w:szCs w:val="24"/>
                <w:lang w:val="lv-LV"/>
              </w:rPr>
              <w:t>.</w:t>
            </w:r>
          </w:p>
          <w:p w14:paraId="772018D5" w14:textId="77777777" w:rsidR="00AB2233" w:rsidRPr="00B50B32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</w:p>
          <w:p w14:paraId="2565938C" w14:textId="77777777" w:rsidR="00AB2233" w:rsidRPr="00B50B32" w:rsidRDefault="00AB2233" w:rsidP="00AB2233">
            <w:pPr>
              <w:jc w:val="both"/>
              <w:rPr>
                <w:i/>
                <w:sz w:val="24"/>
                <w:szCs w:val="24"/>
                <w:lang w:val="lv-LV"/>
              </w:rPr>
            </w:pPr>
            <w:r w:rsidRPr="00B50B32">
              <w:rPr>
                <w:sz w:val="24"/>
                <w:szCs w:val="24"/>
                <w:lang w:val="lv-LV"/>
              </w:rPr>
              <w:t xml:space="preserve">270 </w:t>
            </w:r>
            <w:proofErr w:type="spellStart"/>
            <w:r w:rsidRPr="00B50B32">
              <w:rPr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B50B32">
              <w:rPr>
                <w:sz w:val="24"/>
                <w:szCs w:val="24"/>
                <w:lang w:val="lv-LV"/>
              </w:rPr>
              <w:t xml:space="preserve"> + 21% PVN- 56.70 </w:t>
            </w:r>
            <w:proofErr w:type="spellStart"/>
            <w:r w:rsidRPr="00B50B32">
              <w:rPr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B50B32">
              <w:rPr>
                <w:sz w:val="24"/>
                <w:szCs w:val="24"/>
                <w:lang w:val="lv-LV"/>
              </w:rPr>
              <w:t xml:space="preserve"> = 326,70 </w:t>
            </w:r>
            <w:proofErr w:type="spellStart"/>
            <w:r w:rsidRPr="00B50B32">
              <w:rPr>
                <w:i/>
                <w:sz w:val="24"/>
                <w:szCs w:val="24"/>
                <w:lang w:val="lv-LV"/>
              </w:rPr>
              <w:t>euro</w:t>
            </w:r>
            <w:proofErr w:type="spellEnd"/>
          </w:p>
          <w:p w14:paraId="44DA388D" w14:textId="598E9E63" w:rsidR="00AB2233" w:rsidRPr="00B50B32" w:rsidRDefault="00AB2233" w:rsidP="00AB2233">
            <w:pPr>
              <w:jc w:val="both"/>
              <w:rPr>
                <w:b/>
                <w:i/>
                <w:sz w:val="24"/>
                <w:szCs w:val="24"/>
                <w:lang w:val="lv-LV"/>
              </w:rPr>
            </w:pPr>
            <w:r w:rsidRPr="00B50B32">
              <w:rPr>
                <w:sz w:val="24"/>
                <w:szCs w:val="24"/>
                <w:lang w:val="lv-LV"/>
              </w:rPr>
              <w:t xml:space="preserve">Informācijas sistēmu izstrādei nepieciešamas 182 cilvēkdienas (c/d) 182* 326,7 </w:t>
            </w:r>
            <w:proofErr w:type="spellStart"/>
            <w:r w:rsidRPr="00B50B32">
              <w:rPr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B50B32">
              <w:rPr>
                <w:sz w:val="24"/>
                <w:szCs w:val="24"/>
                <w:lang w:val="lv-LV"/>
              </w:rPr>
              <w:t xml:space="preserve">= </w:t>
            </w:r>
            <w:r w:rsidRPr="00AB2233">
              <w:rPr>
                <w:b/>
                <w:sz w:val="24"/>
                <w:szCs w:val="24"/>
                <w:lang w:val="lv-LV"/>
              </w:rPr>
              <w:t>59459</w:t>
            </w:r>
            <w:r w:rsidRPr="00B50B32">
              <w:rPr>
                <w:b/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50B32">
              <w:rPr>
                <w:b/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B50B32">
              <w:rPr>
                <w:b/>
                <w:i/>
                <w:sz w:val="24"/>
                <w:szCs w:val="24"/>
                <w:lang w:val="lv-LV"/>
              </w:rPr>
              <w:t>,</w:t>
            </w:r>
          </w:p>
          <w:p w14:paraId="02B85923" w14:textId="77777777" w:rsidR="00AB2233" w:rsidRPr="00B50B32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 w:rsidRPr="00B50B32">
              <w:rPr>
                <w:i/>
                <w:sz w:val="24"/>
                <w:szCs w:val="24"/>
                <w:lang w:val="lv-LV"/>
              </w:rPr>
              <w:t>tai skaitā</w:t>
            </w:r>
            <w:r w:rsidRPr="00B50B32">
              <w:rPr>
                <w:sz w:val="24"/>
                <w:szCs w:val="24"/>
                <w:lang w:val="lv-LV"/>
              </w:rPr>
              <w:t>, izmaksu sadalījums</w:t>
            </w:r>
            <w:r w:rsidRPr="00B50B32">
              <w:rPr>
                <w:i/>
                <w:sz w:val="24"/>
                <w:szCs w:val="24"/>
                <w:lang w:val="lv-LV"/>
              </w:rPr>
              <w:t xml:space="preserve">, </w:t>
            </w:r>
            <w:proofErr w:type="spellStart"/>
            <w:r w:rsidRPr="00B50B32">
              <w:rPr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B50B32">
              <w:rPr>
                <w:sz w:val="24"/>
                <w:szCs w:val="24"/>
                <w:lang w:val="lv-LV"/>
              </w:rPr>
              <w:t>:</w:t>
            </w:r>
          </w:p>
          <w:p w14:paraId="75403402" w14:textId="77777777" w:rsidR="00AB2233" w:rsidRPr="00B50B32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 w:rsidRPr="00B50B32">
              <w:rPr>
                <w:sz w:val="24"/>
                <w:szCs w:val="24"/>
                <w:lang w:val="lv-LV"/>
              </w:rPr>
              <w:t>Projekta vadība 10% = 5946</w:t>
            </w:r>
          </w:p>
          <w:p w14:paraId="3B181595" w14:textId="77777777" w:rsidR="00AB2233" w:rsidRPr="00B50B32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 w:rsidRPr="00B50B32">
              <w:rPr>
                <w:sz w:val="24"/>
                <w:szCs w:val="24"/>
                <w:lang w:val="lv-LV"/>
              </w:rPr>
              <w:t>Sistēmanalītiķi /  projektētāji 25% = 14865</w:t>
            </w:r>
          </w:p>
          <w:p w14:paraId="2600D26B" w14:textId="12607D22" w:rsidR="00AB2233" w:rsidRPr="00B50B32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 w:rsidRPr="00B50B32">
              <w:rPr>
                <w:sz w:val="24"/>
                <w:szCs w:val="24"/>
                <w:lang w:val="lv-LV"/>
              </w:rPr>
              <w:t>SQL programmētāji 28% = 16649</w:t>
            </w:r>
          </w:p>
          <w:p w14:paraId="08950BD2" w14:textId="77777777" w:rsidR="00AB2233" w:rsidRPr="00B50B32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 w:rsidRPr="00B50B32">
              <w:rPr>
                <w:sz w:val="24"/>
                <w:szCs w:val="24"/>
                <w:lang w:val="lv-LV"/>
              </w:rPr>
              <w:t>JAVA programmētāji 18% = 10703</w:t>
            </w:r>
          </w:p>
          <w:p w14:paraId="58F32C90" w14:textId="77777777" w:rsidR="00AB2233" w:rsidRPr="00B50B32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 w:rsidRPr="00B50B32">
              <w:rPr>
                <w:sz w:val="24"/>
                <w:szCs w:val="24"/>
                <w:lang w:val="lv-LV"/>
              </w:rPr>
              <w:t>Testētāji 12% = 7135</w:t>
            </w:r>
          </w:p>
          <w:p w14:paraId="04016FC6" w14:textId="77777777" w:rsidR="00AB2233" w:rsidRPr="00B50B32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 w:rsidRPr="00B50B32">
              <w:rPr>
                <w:sz w:val="24"/>
                <w:szCs w:val="24"/>
                <w:lang w:val="lv-LV"/>
              </w:rPr>
              <w:t xml:space="preserve">Citu tehnoloģiju (EBS, </w:t>
            </w:r>
            <w:proofErr w:type="spellStart"/>
            <w:r w:rsidRPr="00B50B32">
              <w:rPr>
                <w:sz w:val="24"/>
                <w:szCs w:val="24"/>
                <w:lang w:val="lv-LV"/>
              </w:rPr>
              <w:t>Ruby</w:t>
            </w:r>
            <w:proofErr w:type="spellEnd"/>
            <w:r w:rsidRPr="00B50B32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50B32">
              <w:rPr>
                <w:sz w:val="24"/>
                <w:szCs w:val="24"/>
                <w:lang w:val="lv-LV"/>
              </w:rPr>
              <w:t>On</w:t>
            </w:r>
            <w:proofErr w:type="spellEnd"/>
            <w:r w:rsidRPr="00B50B32">
              <w:rPr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50B32">
              <w:rPr>
                <w:sz w:val="24"/>
                <w:szCs w:val="24"/>
                <w:lang w:val="lv-LV"/>
              </w:rPr>
              <w:t>Rail</w:t>
            </w:r>
            <w:proofErr w:type="spellEnd"/>
            <w:r w:rsidRPr="00B50B32">
              <w:rPr>
                <w:sz w:val="24"/>
                <w:szCs w:val="24"/>
                <w:lang w:val="lv-LV"/>
              </w:rPr>
              <w:t>) eksperti 2% = 1189</w:t>
            </w:r>
          </w:p>
          <w:p w14:paraId="4629C224" w14:textId="77777777" w:rsidR="00AB2233" w:rsidRPr="00B50B32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 w:rsidRPr="00B50B32">
              <w:rPr>
                <w:sz w:val="24"/>
                <w:szCs w:val="24"/>
                <w:lang w:val="lv-LV"/>
              </w:rPr>
              <w:t xml:space="preserve">Konfigurāciju speciālisti 3% = 1784 </w:t>
            </w:r>
          </w:p>
          <w:p w14:paraId="4B09B64B" w14:textId="77777777" w:rsidR="00AB2233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 w:rsidRPr="00B50B32">
              <w:rPr>
                <w:sz w:val="24"/>
                <w:szCs w:val="24"/>
                <w:lang w:val="lv-LV"/>
              </w:rPr>
              <w:t>Datu bāžu (DB) administratori 2% = 1188</w:t>
            </w:r>
          </w:p>
          <w:p w14:paraId="4EA34592" w14:textId="77777777" w:rsidR="00AB2233" w:rsidRPr="00B50B32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</w:p>
          <w:p w14:paraId="60177917" w14:textId="54973094" w:rsidR="00AB2233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>
              <w:rPr>
                <w:sz w:val="24"/>
                <w:szCs w:val="24"/>
                <w:lang w:val="lv-LV"/>
              </w:rPr>
              <w:t>Izdevumi LAD IS izstrādei:</w:t>
            </w:r>
          </w:p>
          <w:p w14:paraId="7F8D61A3" w14:textId="77777777" w:rsidR="00AB2233" w:rsidRPr="002F4663" w:rsidRDefault="00AB2233" w:rsidP="00AB2233">
            <w:pPr>
              <w:pStyle w:val="ListParagraph"/>
              <w:numPr>
                <w:ilvl w:val="0"/>
                <w:numId w:val="29"/>
              </w:numPr>
              <w:ind w:left="430"/>
              <w:jc w:val="both"/>
            </w:pPr>
            <w:r>
              <w:t>i</w:t>
            </w:r>
            <w:r w:rsidRPr="00163CA0">
              <w:t>zmaiņas plat</w:t>
            </w:r>
            <w:r w:rsidRPr="0022196B">
              <w:t xml:space="preserve">ību maksājumu administrēšanā </w:t>
            </w:r>
            <w:r>
              <w:t xml:space="preserve">136 c/d*326.7 </w:t>
            </w:r>
            <w:proofErr w:type="spellStart"/>
            <w:r w:rsidRPr="002F4663">
              <w:rPr>
                <w:i/>
              </w:rPr>
              <w:t>euro</w:t>
            </w:r>
            <w:proofErr w:type="spellEnd"/>
            <w:r>
              <w:rPr>
                <w:i/>
              </w:rPr>
              <w:t xml:space="preserve"> </w:t>
            </w:r>
            <w:r w:rsidRPr="002F4663">
              <w:t>=</w:t>
            </w:r>
            <w:r>
              <w:t xml:space="preserve"> </w:t>
            </w:r>
            <w:r w:rsidRPr="002F4663">
              <w:t xml:space="preserve">44 431 </w:t>
            </w:r>
            <w:proofErr w:type="spellStart"/>
            <w:r w:rsidRPr="0022196B">
              <w:rPr>
                <w:i/>
              </w:rPr>
              <w:t>euro</w:t>
            </w:r>
            <w:proofErr w:type="spellEnd"/>
            <w:r w:rsidRPr="002F4663">
              <w:t>;</w:t>
            </w:r>
          </w:p>
          <w:p w14:paraId="6DE794D6" w14:textId="1AAD4756" w:rsidR="00AB2233" w:rsidRDefault="00AB2233" w:rsidP="00AB2233">
            <w:pPr>
              <w:pStyle w:val="ListParagraph"/>
              <w:numPr>
                <w:ilvl w:val="0"/>
                <w:numId w:val="29"/>
              </w:numPr>
              <w:ind w:left="430"/>
              <w:jc w:val="both"/>
            </w:pPr>
            <w:r>
              <w:t xml:space="preserve">platību maksājumu sankciju aprēķināšanas moduļa sasaiste ar maksājumu informācijas sistēmu, pārskatu un X - tabulu (paziņošanas sistēma) sagatavošanu EK 18 c/d*326.7 </w:t>
            </w:r>
            <w:proofErr w:type="spellStart"/>
            <w:r w:rsidRPr="002F4663">
              <w:rPr>
                <w:i/>
              </w:rPr>
              <w:t>euro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= 5881 </w:t>
            </w:r>
            <w:proofErr w:type="spellStart"/>
            <w:r w:rsidRPr="002F4663">
              <w:rPr>
                <w:i/>
              </w:rPr>
              <w:t>euro</w:t>
            </w:r>
            <w:proofErr w:type="spellEnd"/>
            <w:r>
              <w:t>;</w:t>
            </w:r>
          </w:p>
          <w:p w14:paraId="6845C1DD" w14:textId="77777777" w:rsidR="00AB2233" w:rsidRPr="002F4663" w:rsidRDefault="00AB2233" w:rsidP="00AB2233">
            <w:pPr>
              <w:pStyle w:val="ListParagraph"/>
              <w:numPr>
                <w:ilvl w:val="0"/>
                <w:numId w:val="29"/>
              </w:numPr>
              <w:ind w:left="430"/>
              <w:jc w:val="both"/>
            </w:pPr>
            <w:r>
              <w:t xml:space="preserve">jaunas apvienotās skolu shēmas (par augļu, dārzeņu un piena piegādi izglītības iestādēm) 28 c/d*326,7 </w:t>
            </w:r>
            <w:proofErr w:type="spellStart"/>
            <w:r w:rsidRPr="002F4663">
              <w:rPr>
                <w:i/>
              </w:rPr>
              <w:t>euro</w:t>
            </w:r>
            <w:proofErr w:type="spellEnd"/>
            <w:r>
              <w:t xml:space="preserve"> = 9147 </w:t>
            </w:r>
            <w:proofErr w:type="spellStart"/>
            <w:r w:rsidRPr="002F4663">
              <w:rPr>
                <w:i/>
              </w:rPr>
              <w:t>euro</w:t>
            </w:r>
            <w:proofErr w:type="spellEnd"/>
            <w:r w:rsidRPr="002F4663">
              <w:rPr>
                <w:i/>
              </w:rPr>
              <w:t>.</w:t>
            </w:r>
          </w:p>
          <w:p w14:paraId="572B1952" w14:textId="77777777" w:rsidR="00AB2233" w:rsidRPr="0022196B" w:rsidRDefault="00AB2233" w:rsidP="00AB2233">
            <w:pPr>
              <w:pStyle w:val="ListParagraph"/>
              <w:ind w:left="430"/>
              <w:jc w:val="both"/>
            </w:pPr>
          </w:p>
          <w:p w14:paraId="2B77370E" w14:textId="77777777" w:rsidR="00AB2233" w:rsidRPr="00B50B32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 w:rsidRPr="00B50B32">
              <w:rPr>
                <w:sz w:val="24"/>
                <w:szCs w:val="24"/>
                <w:lang w:val="lv-LV"/>
              </w:rPr>
              <w:t>Datu bāzes vadības sistēmu licences 60</w:t>
            </w:r>
            <w:r>
              <w:rPr>
                <w:sz w:val="24"/>
                <w:szCs w:val="24"/>
                <w:lang w:val="lv-LV"/>
              </w:rPr>
              <w:t xml:space="preserve"> </w:t>
            </w:r>
            <w:r w:rsidRPr="00B50B32">
              <w:rPr>
                <w:sz w:val="24"/>
                <w:szCs w:val="24"/>
                <w:lang w:val="lv-LV"/>
              </w:rPr>
              <w:t xml:space="preserve">525 </w:t>
            </w:r>
            <w:proofErr w:type="spellStart"/>
            <w:r w:rsidRPr="00B50B32">
              <w:rPr>
                <w:i/>
                <w:sz w:val="24"/>
                <w:szCs w:val="24"/>
                <w:lang w:val="lv-LV"/>
              </w:rPr>
              <w:t>euro</w:t>
            </w:r>
            <w:proofErr w:type="spellEnd"/>
            <w:r w:rsidRPr="00B50B32">
              <w:rPr>
                <w:sz w:val="24"/>
                <w:szCs w:val="24"/>
                <w:lang w:val="lv-LV"/>
              </w:rPr>
              <w:t xml:space="preserve">: </w:t>
            </w:r>
            <w:proofErr w:type="gramStart"/>
            <w:r w:rsidRPr="00B50B32">
              <w:rPr>
                <w:sz w:val="24"/>
                <w:szCs w:val="24"/>
                <w:lang w:val="lv-LV"/>
              </w:rPr>
              <w:t>(</w:t>
            </w:r>
            <w:proofErr w:type="gramEnd"/>
            <w:r w:rsidRPr="00B50B32">
              <w:rPr>
                <w:sz w:val="24"/>
                <w:szCs w:val="24"/>
                <w:lang w:val="lv-LV"/>
              </w:rPr>
              <w:t>ORACLE, datu noliktavas Oracle BI (</w:t>
            </w:r>
            <w:r w:rsidRPr="00B50B32">
              <w:rPr>
                <w:i/>
                <w:sz w:val="24"/>
                <w:szCs w:val="24"/>
                <w:lang w:val="lv-LV"/>
              </w:rPr>
              <w:t xml:space="preserve">Oracle </w:t>
            </w:r>
            <w:proofErr w:type="spellStart"/>
            <w:r w:rsidRPr="00B50B32">
              <w:rPr>
                <w:i/>
                <w:sz w:val="24"/>
                <w:szCs w:val="24"/>
                <w:lang w:val="lv-LV"/>
              </w:rPr>
              <w:t>Business</w:t>
            </w:r>
            <w:proofErr w:type="spellEnd"/>
            <w:r w:rsidRPr="00B50B32">
              <w:rPr>
                <w:i/>
                <w:sz w:val="24"/>
                <w:szCs w:val="24"/>
                <w:lang w:val="lv-LV"/>
              </w:rPr>
              <w:t xml:space="preserve"> </w:t>
            </w:r>
            <w:proofErr w:type="spellStart"/>
            <w:r w:rsidRPr="00B50B32">
              <w:rPr>
                <w:i/>
                <w:sz w:val="24"/>
                <w:szCs w:val="24"/>
                <w:lang w:val="lv-LV"/>
              </w:rPr>
              <w:t>Intelligence</w:t>
            </w:r>
            <w:proofErr w:type="spellEnd"/>
            <w:r w:rsidRPr="00B50B32">
              <w:rPr>
                <w:sz w:val="24"/>
                <w:szCs w:val="24"/>
                <w:lang w:val="lv-LV"/>
              </w:rPr>
              <w:t>), kontroles drošība (</w:t>
            </w:r>
            <w:proofErr w:type="spellStart"/>
            <w:r w:rsidRPr="00B50B32">
              <w:rPr>
                <w:sz w:val="24"/>
                <w:szCs w:val="24"/>
                <w:lang w:val="lv-LV"/>
              </w:rPr>
              <w:t>MobileIron</w:t>
            </w:r>
            <w:proofErr w:type="spellEnd"/>
            <w:r w:rsidRPr="00B50B32">
              <w:rPr>
                <w:sz w:val="24"/>
                <w:szCs w:val="24"/>
                <w:lang w:val="lv-LV"/>
              </w:rPr>
              <w:t>).</w:t>
            </w:r>
          </w:p>
          <w:p w14:paraId="401DA8D5" w14:textId="58237675" w:rsidR="00AB2233" w:rsidRPr="00B50B32" w:rsidRDefault="00AB2233" w:rsidP="00AB2233">
            <w:pPr>
              <w:jc w:val="both"/>
              <w:rPr>
                <w:sz w:val="24"/>
                <w:szCs w:val="24"/>
                <w:lang w:val="lv-LV"/>
              </w:rPr>
            </w:pPr>
            <w:r w:rsidRPr="00B50B32">
              <w:rPr>
                <w:sz w:val="24"/>
                <w:szCs w:val="24"/>
                <w:lang w:val="lv-LV"/>
              </w:rPr>
              <w:t xml:space="preserve">LAD IS izstrādē izmanto iteratīvo pārvaldības metodiku </w:t>
            </w:r>
            <w:r w:rsidRPr="00B50B32">
              <w:rPr>
                <w:i/>
                <w:sz w:val="24"/>
                <w:szCs w:val="24"/>
                <w:lang w:val="lv-LV"/>
              </w:rPr>
              <w:t>(AGILE).</w:t>
            </w:r>
          </w:p>
        </w:tc>
        <w:tc>
          <w:tcPr>
            <w:tcW w:w="1024" w:type="dxa"/>
          </w:tcPr>
          <w:p w14:paraId="4CE2BA56" w14:textId="77777777" w:rsidR="00AB2233" w:rsidRPr="00B50B32" w:rsidRDefault="00AB2233" w:rsidP="0001571B">
            <w:pPr>
              <w:jc w:val="center"/>
              <w:rPr>
                <w:sz w:val="24"/>
                <w:szCs w:val="24"/>
                <w:lang w:val="lv-LV"/>
              </w:rPr>
            </w:pPr>
            <w:r w:rsidRPr="00B50B32">
              <w:rPr>
                <w:b/>
                <w:sz w:val="24"/>
                <w:szCs w:val="24"/>
                <w:lang w:val="lv-LV"/>
              </w:rPr>
              <w:t>119984</w:t>
            </w:r>
          </w:p>
        </w:tc>
      </w:tr>
    </w:tbl>
    <w:p w14:paraId="1915B7A0" w14:textId="713B432A" w:rsidR="00403106" w:rsidRDefault="00D824B1" w:rsidP="00B55834">
      <w:pPr>
        <w:spacing w:before="120"/>
        <w:jc w:val="both"/>
        <w:rPr>
          <w:sz w:val="24"/>
          <w:szCs w:val="24"/>
          <w:lang w:val="lv-LV"/>
        </w:rPr>
      </w:pPr>
      <w:r w:rsidRPr="00A50082">
        <w:rPr>
          <w:sz w:val="24"/>
          <w:szCs w:val="24"/>
          <w:lang w:val="lv-LV"/>
        </w:rPr>
        <w:t>Zemkopības ministrs</w:t>
      </w:r>
      <w:r w:rsidRPr="00A50082">
        <w:rPr>
          <w:sz w:val="24"/>
          <w:szCs w:val="24"/>
          <w:lang w:val="lv-LV"/>
        </w:rPr>
        <w:tab/>
      </w:r>
      <w:r w:rsidRPr="00A50082">
        <w:rPr>
          <w:sz w:val="24"/>
          <w:szCs w:val="24"/>
          <w:lang w:val="lv-LV"/>
        </w:rPr>
        <w:tab/>
      </w:r>
      <w:r w:rsidRPr="00A50082">
        <w:rPr>
          <w:sz w:val="24"/>
          <w:szCs w:val="24"/>
          <w:lang w:val="lv-LV"/>
        </w:rPr>
        <w:tab/>
      </w:r>
      <w:r w:rsidRPr="00A50082">
        <w:rPr>
          <w:sz w:val="24"/>
          <w:szCs w:val="24"/>
          <w:lang w:val="lv-LV"/>
        </w:rPr>
        <w:tab/>
      </w:r>
      <w:r w:rsidRPr="00A50082">
        <w:rPr>
          <w:sz w:val="24"/>
          <w:szCs w:val="24"/>
          <w:lang w:val="lv-LV"/>
        </w:rPr>
        <w:tab/>
      </w:r>
      <w:r w:rsidRPr="00A50082">
        <w:rPr>
          <w:sz w:val="24"/>
          <w:szCs w:val="24"/>
          <w:lang w:val="lv-LV"/>
        </w:rPr>
        <w:tab/>
      </w:r>
      <w:r w:rsidRPr="00A50082">
        <w:rPr>
          <w:sz w:val="24"/>
          <w:szCs w:val="24"/>
          <w:lang w:val="lv-LV"/>
        </w:rPr>
        <w:tab/>
      </w:r>
      <w:r w:rsidRPr="00A50082">
        <w:rPr>
          <w:sz w:val="24"/>
          <w:szCs w:val="24"/>
          <w:lang w:val="lv-LV"/>
        </w:rPr>
        <w:tab/>
      </w:r>
      <w:r w:rsidRPr="00A50082">
        <w:rPr>
          <w:sz w:val="24"/>
          <w:szCs w:val="24"/>
          <w:lang w:val="lv-LV"/>
        </w:rPr>
        <w:tab/>
        <w:t>J.Dūklavs</w:t>
      </w:r>
    </w:p>
    <w:sectPr w:rsidR="00403106" w:rsidSect="007818BD">
      <w:headerReference w:type="default" r:id="rId8"/>
      <w:footerReference w:type="default" r:id="rId9"/>
      <w:footerReference w:type="first" r:id="rId10"/>
      <w:pgSz w:w="11906" w:h="16838" w:code="9"/>
      <w:pgMar w:top="1135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D21AB" w14:textId="77777777" w:rsidR="0017048C" w:rsidRDefault="0017048C" w:rsidP="00F81EDC">
      <w:r>
        <w:separator/>
      </w:r>
    </w:p>
  </w:endnote>
  <w:endnote w:type="continuationSeparator" w:id="0">
    <w:p w14:paraId="0886E959" w14:textId="77777777" w:rsidR="0017048C" w:rsidRDefault="0017048C" w:rsidP="00F81EDC">
      <w:r>
        <w:continuationSeparator/>
      </w:r>
    </w:p>
  </w:endnote>
  <w:endnote w:type="continuationNotice" w:id="1">
    <w:p w14:paraId="75E2F61B" w14:textId="77777777" w:rsidR="0017048C" w:rsidRDefault="00170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61FF70" w14:textId="068C7708" w:rsidR="00C92328" w:rsidRPr="002D06D0" w:rsidRDefault="002D06D0" w:rsidP="002D06D0">
    <w:pPr>
      <w:pStyle w:val="Footer"/>
    </w:pPr>
    <w:r w:rsidRPr="002D06D0">
      <w:rPr>
        <w:sz w:val="20"/>
        <w:szCs w:val="20"/>
        <w:lang w:val="en-US"/>
      </w:rPr>
      <w:t>Z</w:t>
    </w:r>
    <w:r w:rsidR="00DD19DE">
      <w:rPr>
        <w:sz w:val="20"/>
        <w:szCs w:val="20"/>
        <w:lang w:val="en-US"/>
      </w:rPr>
      <w:t>MZin</w:t>
    </w:r>
    <w:r w:rsidR="00B55834">
      <w:rPr>
        <w:sz w:val="20"/>
        <w:szCs w:val="20"/>
        <w:lang w:val="en-US"/>
      </w:rPr>
      <w:t>p2</w:t>
    </w:r>
    <w:r w:rsidR="00DD19DE">
      <w:rPr>
        <w:sz w:val="20"/>
        <w:szCs w:val="20"/>
        <w:lang w:val="en-US"/>
      </w:rPr>
      <w:t>_23</w:t>
    </w:r>
    <w:r w:rsidRPr="002D06D0">
      <w:rPr>
        <w:sz w:val="20"/>
        <w:szCs w:val="20"/>
        <w:lang w:val="en-US"/>
      </w:rPr>
      <w:t>0517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0327" w14:textId="26069924" w:rsidR="00B55834" w:rsidRPr="00B55834" w:rsidRDefault="00B55834">
    <w:pPr>
      <w:pStyle w:val="Footer"/>
      <w:rPr>
        <w:sz w:val="20"/>
      </w:rPr>
    </w:pPr>
    <w:r w:rsidRPr="00B55834">
      <w:rPr>
        <w:sz w:val="20"/>
      </w:rPr>
      <w:t>ZM</w:t>
    </w:r>
    <w:r>
      <w:rPr>
        <w:sz w:val="20"/>
      </w:rPr>
      <w:t>Z</w:t>
    </w:r>
    <w:r w:rsidRPr="00B55834">
      <w:rPr>
        <w:sz w:val="20"/>
      </w:rPr>
      <w:t>inp2_230517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BC74A" w14:textId="77777777" w:rsidR="0017048C" w:rsidRDefault="0017048C" w:rsidP="00F81EDC">
      <w:r>
        <w:separator/>
      </w:r>
    </w:p>
  </w:footnote>
  <w:footnote w:type="continuationSeparator" w:id="0">
    <w:p w14:paraId="17125613" w14:textId="77777777" w:rsidR="0017048C" w:rsidRDefault="0017048C" w:rsidP="00F81EDC">
      <w:r>
        <w:continuationSeparator/>
      </w:r>
    </w:p>
  </w:footnote>
  <w:footnote w:type="continuationNotice" w:id="1">
    <w:p w14:paraId="11C2A203" w14:textId="77777777" w:rsidR="0017048C" w:rsidRDefault="001704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E1179" w14:textId="3B55833E" w:rsidR="00C92328" w:rsidRPr="00081B6F" w:rsidRDefault="00C92328" w:rsidP="00081B6F">
    <w:pPr>
      <w:pStyle w:val="Header"/>
      <w:jc w:val="center"/>
      <w:rPr>
        <w:sz w:val="28"/>
        <w:szCs w:val="2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55834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ABF"/>
    <w:multiLevelType w:val="hybridMultilevel"/>
    <w:tmpl w:val="34AAD1CC"/>
    <w:lvl w:ilvl="0" w:tplc="FDE6F2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8515A4"/>
    <w:multiLevelType w:val="hybridMultilevel"/>
    <w:tmpl w:val="4FE0C7F0"/>
    <w:lvl w:ilvl="0" w:tplc="1CAC7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A86F60"/>
    <w:multiLevelType w:val="hybridMultilevel"/>
    <w:tmpl w:val="D2F484B6"/>
    <w:lvl w:ilvl="0" w:tplc="A09CF7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A50E0"/>
    <w:multiLevelType w:val="hybridMultilevel"/>
    <w:tmpl w:val="CB2007C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E1836"/>
    <w:multiLevelType w:val="hybridMultilevel"/>
    <w:tmpl w:val="E69C9750"/>
    <w:lvl w:ilvl="0" w:tplc="0BD0A60C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A81B58"/>
    <w:multiLevelType w:val="hybridMultilevel"/>
    <w:tmpl w:val="6E8421CC"/>
    <w:lvl w:ilvl="0" w:tplc="042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3B7A29"/>
    <w:multiLevelType w:val="hybridMultilevel"/>
    <w:tmpl w:val="0EA07E62"/>
    <w:lvl w:ilvl="0" w:tplc="092630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5E449B"/>
    <w:multiLevelType w:val="multilevel"/>
    <w:tmpl w:val="16FE8A0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FC60E0B"/>
    <w:multiLevelType w:val="hybridMultilevel"/>
    <w:tmpl w:val="CC381AE2"/>
    <w:lvl w:ilvl="0" w:tplc="C0228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D35337"/>
    <w:multiLevelType w:val="hybridMultilevel"/>
    <w:tmpl w:val="C7C6A5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B414B0">
      <w:start w:val="4"/>
      <w:numFmt w:val="bullet"/>
      <w:lvlText w:val="-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C72C4"/>
    <w:multiLevelType w:val="hybridMultilevel"/>
    <w:tmpl w:val="38EC33B8"/>
    <w:lvl w:ilvl="0" w:tplc="018CA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AD310C"/>
    <w:multiLevelType w:val="hybridMultilevel"/>
    <w:tmpl w:val="5FCA5CEC"/>
    <w:lvl w:ilvl="0" w:tplc="23421C9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E020630"/>
    <w:multiLevelType w:val="hybridMultilevel"/>
    <w:tmpl w:val="078601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3429E"/>
    <w:multiLevelType w:val="hybridMultilevel"/>
    <w:tmpl w:val="CEB0E560"/>
    <w:lvl w:ilvl="0" w:tplc="0426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 w15:restartNumberingAfterBreak="0">
    <w:nsid w:val="43792BD8"/>
    <w:multiLevelType w:val="hybridMultilevel"/>
    <w:tmpl w:val="BF3CEF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D664B"/>
    <w:multiLevelType w:val="hybridMultilevel"/>
    <w:tmpl w:val="25BCED24"/>
    <w:lvl w:ilvl="0" w:tplc="042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6" w15:restartNumberingAfterBreak="0">
    <w:nsid w:val="4D4F1C75"/>
    <w:multiLevelType w:val="hybridMultilevel"/>
    <w:tmpl w:val="BEC899C4"/>
    <w:lvl w:ilvl="0" w:tplc="0BD0A60C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5F6DCC"/>
    <w:multiLevelType w:val="hybridMultilevel"/>
    <w:tmpl w:val="98766F52"/>
    <w:lvl w:ilvl="0" w:tplc="D504994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6E51D2"/>
    <w:multiLevelType w:val="hybridMultilevel"/>
    <w:tmpl w:val="53F8D7A8"/>
    <w:lvl w:ilvl="0" w:tplc="04260011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9" w15:restartNumberingAfterBreak="0">
    <w:nsid w:val="589D4434"/>
    <w:multiLevelType w:val="hybridMultilevel"/>
    <w:tmpl w:val="39B079D8"/>
    <w:lvl w:ilvl="0" w:tplc="15445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BF40BA"/>
    <w:multiLevelType w:val="hybridMultilevel"/>
    <w:tmpl w:val="D2045F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702E2"/>
    <w:multiLevelType w:val="hybridMultilevel"/>
    <w:tmpl w:val="59F0D59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AC73A4"/>
    <w:multiLevelType w:val="hybridMultilevel"/>
    <w:tmpl w:val="0EA07E62"/>
    <w:lvl w:ilvl="0" w:tplc="092630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7459A0"/>
    <w:multiLevelType w:val="hybridMultilevel"/>
    <w:tmpl w:val="0EA07E62"/>
    <w:lvl w:ilvl="0" w:tplc="0926301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516D95"/>
    <w:multiLevelType w:val="hybridMultilevel"/>
    <w:tmpl w:val="F7EA804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597444"/>
    <w:multiLevelType w:val="hybridMultilevel"/>
    <w:tmpl w:val="54A0126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A154A"/>
    <w:multiLevelType w:val="multilevel"/>
    <w:tmpl w:val="F97EE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1F7538D"/>
    <w:multiLevelType w:val="hybridMultilevel"/>
    <w:tmpl w:val="5E2666BC"/>
    <w:lvl w:ilvl="0" w:tplc="2B68B8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350901"/>
    <w:multiLevelType w:val="hybridMultilevel"/>
    <w:tmpl w:val="89B44DCC"/>
    <w:lvl w:ilvl="0" w:tplc="CA3E6A32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0"/>
  </w:num>
  <w:num w:numId="3">
    <w:abstractNumId w:val="28"/>
  </w:num>
  <w:num w:numId="4">
    <w:abstractNumId w:val="26"/>
  </w:num>
  <w:num w:numId="5">
    <w:abstractNumId w:val="0"/>
  </w:num>
  <w:num w:numId="6">
    <w:abstractNumId w:val="25"/>
  </w:num>
  <w:num w:numId="7">
    <w:abstractNumId w:val="8"/>
  </w:num>
  <w:num w:numId="8">
    <w:abstractNumId w:val="19"/>
  </w:num>
  <w:num w:numId="9">
    <w:abstractNumId w:val="22"/>
  </w:num>
  <w:num w:numId="10">
    <w:abstractNumId w:val="10"/>
  </w:num>
  <w:num w:numId="11">
    <w:abstractNumId w:val="15"/>
  </w:num>
  <w:num w:numId="12">
    <w:abstractNumId w:val="9"/>
  </w:num>
  <w:num w:numId="13">
    <w:abstractNumId w:val="3"/>
  </w:num>
  <w:num w:numId="14">
    <w:abstractNumId w:val="14"/>
  </w:num>
  <w:num w:numId="15">
    <w:abstractNumId w:val="13"/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"/>
  </w:num>
  <w:num w:numId="22">
    <w:abstractNumId w:val="16"/>
  </w:num>
  <w:num w:numId="23">
    <w:abstractNumId w:val="4"/>
  </w:num>
  <w:num w:numId="24">
    <w:abstractNumId w:val="23"/>
  </w:num>
  <w:num w:numId="25">
    <w:abstractNumId w:val="24"/>
  </w:num>
  <w:num w:numId="26">
    <w:abstractNumId w:val="17"/>
  </w:num>
  <w:num w:numId="27">
    <w:abstractNumId w:val="2"/>
  </w:num>
  <w:num w:numId="28">
    <w:abstractNumId w:val="11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176"/>
    <w:rsid w:val="00002900"/>
    <w:rsid w:val="000043C7"/>
    <w:rsid w:val="00004E45"/>
    <w:rsid w:val="00011DE3"/>
    <w:rsid w:val="00012369"/>
    <w:rsid w:val="00012A45"/>
    <w:rsid w:val="00012F8C"/>
    <w:rsid w:val="000140F1"/>
    <w:rsid w:val="00016AB7"/>
    <w:rsid w:val="0001760D"/>
    <w:rsid w:val="00023F0F"/>
    <w:rsid w:val="00025791"/>
    <w:rsid w:val="00032833"/>
    <w:rsid w:val="0003285C"/>
    <w:rsid w:val="000338AB"/>
    <w:rsid w:val="00041BB2"/>
    <w:rsid w:val="00041E81"/>
    <w:rsid w:val="000433BD"/>
    <w:rsid w:val="00044E60"/>
    <w:rsid w:val="00057979"/>
    <w:rsid w:val="0006124E"/>
    <w:rsid w:val="00061302"/>
    <w:rsid w:val="00062E27"/>
    <w:rsid w:val="00066875"/>
    <w:rsid w:val="0008050F"/>
    <w:rsid w:val="00081B6F"/>
    <w:rsid w:val="0008218A"/>
    <w:rsid w:val="00082C36"/>
    <w:rsid w:val="00083AC4"/>
    <w:rsid w:val="000864E6"/>
    <w:rsid w:val="000B356B"/>
    <w:rsid w:val="000C05EB"/>
    <w:rsid w:val="000C4227"/>
    <w:rsid w:val="000C4C0A"/>
    <w:rsid w:val="000C5948"/>
    <w:rsid w:val="000D03F7"/>
    <w:rsid w:val="000E0646"/>
    <w:rsid w:val="000E1E79"/>
    <w:rsid w:val="000F4CCC"/>
    <w:rsid w:val="000F7146"/>
    <w:rsid w:val="0010691B"/>
    <w:rsid w:val="00116863"/>
    <w:rsid w:val="00116965"/>
    <w:rsid w:val="00116BA4"/>
    <w:rsid w:val="00117E98"/>
    <w:rsid w:val="00121A03"/>
    <w:rsid w:val="00121E79"/>
    <w:rsid w:val="00124F5F"/>
    <w:rsid w:val="0013006B"/>
    <w:rsid w:val="00136E97"/>
    <w:rsid w:val="00142DBD"/>
    <w:rsid w:val="0014783D"/>
    <w:rsid w:val="001549CD"/>
    <w:rsid w:val="00154DEA"/>
    <w:rsid w:val="00156FF9"/>
    <w:rsid w:val="0016066B"/>
    <w:rsid w:val="00164599"/>
    <w:rsid w:val="001645ED"/>
    <w:rsid w:val="0017048C"/>
    <w:rsid w:val="00175031"/>
    <w:rsid w:val="001836F5"/>
    <w:rsid w:val="00183FE2"/>
    <w:rsid w:val="00191A17"/>
    <w:rsid w:val="001A117F"/>
    <w:rsid w:val="001A2578"/>
    <w:rsid w:val="001A61E4"/>
    <w:rsid w:val="001C12B3"/>
    <w:rsid w:val="001C695E"/>
    <w:rsid w:val="001D38F3"/>
    <w:rsid w:val="001D405A"/>
    <w:rsid w:val="001E4A2C"/>
    <w:rsid w:val="001E62A2"/>
    <w:rsid w:val="001F1063"/>
    <w:rsid w:val="001F2F6D"/>
    <w:rsid w:val="001F52A2"/>
    <w:rsid w:val="002051A8"/>
    <w:rsid w:val="00205FC6"/>
    <w:rsid w:val="00210EC0"/>
    <w:rsid w:val="00211E18"/>
    <w:rsid w:val="00214695"/>
    <w:rsid w:val="00214765"/>
    <w:rsid w:val="00217885"/>
    <w:rsid w:val="002347AA"/>
    <w:rsid w:val="00235770"/>
    <w:rsid w:val="00235FA3"/>
    <w:rsid w:val="002361CF"/>
    <w:rsid w:val="002400E4"/>
    <w:rsid w:val="0024116A"/>
    <w:rsid w:val="002425F6"/>
    <w:rsid w:val="0024391F"/>
    <w:rsid w:val="00244694"/>
    <w:rsid w:val="00246AEB"/>
    <w:rsid w:val="00246F89"/>
    <w:rsid w:val="002664F2"/>
    <w:rsid w:val="00272125"/>
    <w:rsid w:val="0029131C"/>
    <w:rsid w:val="00294295"/>
    <w:rsid w:val="0029498B"/>
    <w:rsid w:val="002971CD"/>
    <w:rsid w:val="002C3883"/>
    <w:rsid w:val="002C3B40"/>
    <w:rsid w:val="002C3D78"/>
    <w:rsid w:val="002C4E65"/>
    <w:rsid w:val="002C6F5C"/>
    <w:rsid w:val="002D00C5"/>
    <w:rsid w:val="002D06D0"/>
    <w:rsid w:val="002D2051"/>
    <w:rsid w:val="002E4DF9"/>
    <w:rsid w:val="002E5D18"/>
    <w:rsid w:val="003019AA"/>
    <w:rsid w:val="00303D39"/>
    <w:rsid w:val="0031536A"/>
    <w:rsid w:val="0032049A"/>
    <w:rsid w:val="00321AAE"/>
    <w:rsid w:val="00323F02"/>
    <w:rsid w:val="0032654E"/>
    <w:rsid w:val="00327B13"/>
    <w:rsid w:val="00327DC2"/>
    <w:rsid w:val="00332914"/>
    <w:rsid w:val="00333A47"/>
    <w:rsid w:val="0034553A"/>
    <w:rsid w:val="00352099"/>
    <w:rsid w:val="00352A73"/>
    <w:rsid w:val="00357C0E"/>
    <w:rsid w:val="00367491"/>
    <w:rsid w:val="00374702"/>
    <w:rsid w:val="00382511"/>
    <w:rsid w:val="003867A0"/>
    <w:rsid w:val="00392FD7"/>
    <w:rsid w:val="003954B9"/>
    <w:rsid w:val="003962C5"/>
    <w:rsid w:val="003970D3"/>
    <w:rsid w:val="003974A9"/>
    <w:rsid w:val="003A73C4"/>
    <w:rsid w:val="003B1110"/>
    <w:rsid w:val="003C2F9D"/>
    <w:rsid w:val="003D1F08"/>
    <w:rsid w:val="003D4042"/>
    <w:rsid w:val="003D4E8F"/>
    <w:rsid w:val="003E78FA"/>
    <w:rsid w:val="003F4AD9"/>
    <w:rsid w:val="003F7DB4"/>
    <w:rsid w:val="003F7F70"/>
    <w:rsid w:val="00400CD6"/>
    <w:rsid w:val="00403106"/>
    <w:rsid w:val="00404B31"/>
    <w:rsid w:val="00405E83"/>
    <w:rsid w:val="00413077"/>
    <w:rsid w:val="00426F49"/>
    <w:rsid w:val="00434D67"/>
    <w:rsid w:val="00440CD0"/>
    <w:rsid w:val="004426FB"/>
    <w:rsid w:val="00443170"/>
    <w:rsid w:val="00444A4B"/>
    <w:rsid w:val="004504F3"/>
    <w:rsid w:val="00457273"/>
    <w:rsid w:val="004646C4"/>
    <w:rsid w:val="0047430D"/>
    <w:rsid w:val="0047748D"/>
    <w:rsid w:val="00477806"/>
    <w:rsid w:val="004817DD"/>
    <w:rsid w:val="00481D80"/>
    <w:rsid w:val="00483517"/>
    <w:rsid w:val="004879A9"/>
    <w:rsid w:val="004B3851"/>
    <w:rsid w:val="004B4A0E"/>
    <w:rsid w:val="004C706E"/>
    <w:rsid w:val="004C712D"/>
    <w:rsid w:val="004D03AE"/>
    <w:rsid w:val="004D1CD5"/>
    <w:rsid w:val="004D25FD"/>
    <w:rsid w:val="004E2F76"/>
    <w:rsid w:val="004E4F77"/>
    <w:rsid w:val="004E78AE"/>
    <w:rsid w:val="004F0A5F"/>
    <w:rsid w:val="0050032A"/>
    <w:rsid w:val="005010E5"/>
    <w:rsid w:val="00505CA4"/>
    <w:rsid w:val="0051385B"/>
    <w:rsid w:val="00516194"/>
    <w:rsid w:val="005175C0"/>
    <w:rsid w:val="00517EC2"/>
    <w:rsid w:val="00520E01"/>
    <w:rsid w:val="00521F8A"/>
    <w:rsid w:val="00525548"/>
    <w:rsid w:val="005272FB"/>
    <w:rsid w:val="00530B26"/>
    <w:rsid w:val="0053347C"/>
    <w:rsid w:val="00533E24"/>
    <w:rsid w:val="005352D8"/>
    <w:rsid w:val="005441E9"/>
    <w:rsid w:val="005515A5"/>
    <w:rsid w:val="00555F04"/>
    <w:rsid w:val="00560B80"/>
    <w:rsid w:val="00567904"/>
    <w:rsid w:val="00573838"/>
    <w:rsid w:val="00576D54"/>
    <w:rsid w:val="0059382B"/>
    <w:rsid w:val="00595ACE"/>
    <w:rsid w:val="005B1DF8"/>
    <w:rsid w:val="005B7DF9"/>
    <w:rsid w:val="005C031F"/>
    <w:rsid w:val="005C3601"/>
    <w:rsid w:val="005C5422"/>
    <w:rsid w:val="005D00A3"/>
    <w:rsid w:val="005D40F0"/>
    <w:rsid w:val="005E1CD8"/>
    <w:rsid w:val="005F0038"/>
    <w:rsid w:val="005F7D85"/>
    <w:rsid w:val="00600FF9"/>
    <w:rsid w:val="00604E37"/>
    <w:rsid w:val="006077C2"/>
    <w:rsid w:val="00611850"/>
    <w:rsid w:val="006179DD"/>
    <w:rsid w:val="006222A1"/>
    <w:rsid w:val="00625A07"/>
    <w:rsid w:val="006271B7"/>
    <w:rsid w:val="006309CC"/>
    <w:rsid w:val="006310C5"/>
    <w:rsid w:val="00633219"/>
    <w:rsid w:val="00640029"/>
    <w:rsid w:val="0064208F"/>
    <w:rsid w:val="00646298"/>
    <w:rsid w:val="006504ED"/>
    <w:rsid w:val="006548AF"/>
    <w:rsid w:val="00661F56"/>
    <w:rsid w:val="006639B2"/>
    <w:rsid w:val="00666386"/>
    <w:rsid w:val="00666620"/>
    <w:rsid w:val="00667AF4"/>
    <w:rsid w:val="00667C03"/>
    <w:rsid w:val="00674AF7"/>
    <w:rsid w:val="00674FEF"/>
    <w:rsid w:val="006756E0"/>
    <w:rsid w:val="0068088F"/>
    <w:rsid w:val="00683771"/>
    <w:rsid w:val="00683AE1"/>
    <w:rsid w:val="00691362"/>
    <w:rsid w:val="006966C3"/>
    <w:rsid w:val="006B0AA1"/>
    <w:rsid w:val="006B2353"/>
    <w:rsid w:val="006D0584"/>
    <w:rsid w:val="006D1F54"/>
    <w:rsid w:val="006D20BD"/>
    <w:rsid w:val="006D400B"/>
    <w:rsid w:val="006D448C"/>
    <w:rsid w:val="006D58E9"/>
    <w:rsid w:val="006D62EF"/>
    <w:rsid w:val="006E17F9"/>
    <w:rsid w:val="006E417A"/>
    <w:rsid w:val="006E5E67"/>
    <w:rsid w:val="006E76C0"/>
    <w:rsid w:val="006F2F3F"/>
    <w:rsid w:val="006F34D5"/>
    <w:rsid w:val="0071166B"/>
    <w:rsid w:val="00712A91"/>
    <w:rsid w:val="007153C1"/>
    <w:rsid w:val="0071604B"/>
    <w:rsid w:val="00717F6A"/>
    <w:rsid w:val="00720580"/>
    <w:rsid w:val="0072068A"/>
    <w:rsid w:val="00726EC8"/>
    <w:rsid w:val="0073640D"/>
    <w:rsid w:val="0073676C"/>
    <w:rsid w:val="00763E1A"/>
    <w:rsid w:val="00766791"/>
    <w:rsid w:val="00774841"/>
    <w:rsid w:val="007818BD"/>
    <w:rsid w:val="007A1BE8"/>
    <w:rsid w:val="007B2974"/>
    <w:rsid w:val="007B3E0C"/>
    <w:rsid w:val="007B5244"/>
    <w:rsid w:val="007C1323"/>
    <w:rsid w:val="007C3C3F"/>
    <w:rsid w:val="007D5C71"/>
    <w:rsid w:val="007E3DD0"/>
    <w:rsid w:val="007F1460"/>
    <w:rsid w:val="007F1A7C"/>
    <w:rsid w:val="0080288D"/>
    <w:rsid w:val="00802F40"/>
    <w:rsid w:val="00803D67"/>
    <w:rsid w:val="008076B8"/>
    <w:rsid w:val="008145B6"/>
    <w:rsid w:val="00824EF5"/>
    <w:rsid w:val="00826BBA"/>
    <w:rsid w:val="00827BCA"/>
    <w:rsid w:val="00840B6B"/>
    <w:rsid w:val="00842599"/>
    <w:rsid w:val="00845AFF"/>
    <w:rsid w:val="008601BD"/>
    <w:rsid w:val="00861E39"/>
    <w:rsid w:val="008622AB"/>
    <w:rsid w:val="00864310"/>
    <w:rsid w:val="00865C89"/>
    <w:rsid w:val="008676AA"/>
    <w:rsid w:val="00870B5E"/>
    <w:rsid w:val="00871C1A"/>
    <w:rsid w:val="008737F1"/>
    <w:rsid w:val="008759C7"/>
    <w:rsid w:val="00892A89"/>
    <w:rsid w:val="008A50EC"/>
    <w:rsid w:val="008B0B96"/>
    <w:rsid w:val="008B3D11"/>
    <w:rsid w:val="008B7FA5"/>
    <w:rsid w:val="008C331F"/>
    <w:rsid w:val="008D1AE5"/>
    <w:rsid w:val="008F23FF"/>
    <w:rsid w:val="008F2E60"/>
    <w:rsid w:val="00906F2F"/>
    <w:rsid w:val="00920230"/>
    <w:rsid w:val="00925FEC"/>
    <w:rsid w:val="00934F1F"/>
    <w:rsid w:val="0093516D"/>
    <w:rsid w:val="0093536B"/>
    <w:rsid w:val="00936CC8"/>
    <w:rsid w:val="009414BE"/>
    <w:rsid w:val="00942B32"/>
    <w:rsid w:val="00944FC1"/>
    <w:rsid w:val="00946390"/>
    <w:rsid w:val="00954B56"/>
    <w:rsid w:val="0095679B"/>
    <w:rsid w:val="00961CB8"/>
    <w:rsid w:val="009679D4"/>
    <w:rsid w:val="0097033B"/>
    <w:rsid w:val="0097237F"/>
    <w:rsid w:val="0097344C"/>
    <w:rsid w:val="0097622D"/>
    <w:rsid w:val="0098062C"/>
    <w:rsid w:val="0098166A"/>
    <w:rsid w:val="00984501"/>
    <w:rsid w:val="009850D4"/>
    <w:rsid w:val="0098571C"/>
    <w:rsid w:val="00986881"/>
    <w:rsid w:val="009917FE"/>
    <w:rsid w:val="00991807"/>
    <w:rsid w:val="009939C7"/>
    <w:rsid w:val="00996433"/>
    <w:rsid w:val="009971CF"/>
    <w:rsid w:val="009975E5"/>
    <w:rsid w:val="009B08ED"/>
    <w:rsid w:val="009B3F55"/>
    <w:rsid w:val="009B4176"/>
    <w:rsid w:val="009B5D75"/>
    <w:rsid w:val="009C3B35"/>
    <w:rsid w:val="009C3FBD"/>
    <w:rsid w:val="009C5A31"/>
    <w:rsid w:val="009C70EA"/>
    <w:rsid w:val="009D03BB"/>
    <w:rsid w:val="009E5AC5"/>
    <w:rsid w:val="009E632D"/>
    <w:rsid w:val="009F4CA8"/>
    <w:rsid w:val="00A01B37"/>
    <w:rsid w:val="00A020C8"/>
    <w:rsid w:val="00A03AFB"/>
    <w:rsid w:val="00A06DEF"/>
    <w:rsid w:val="00A0700C"/>
    <w:rsid w:val="00A10F17"/>
    <w:rsid w:val="00A11C22"/>
    <w:rsid w:val="00A21648"/>
    <w:rsid w:val="00A21CC0"/>
    <w:rsid w:val="00A37A12"/>
    <w:rsid w:val="00A50082"/>
    <w:rsid w:val="00A50426"/>
    <w:rsid w:val="00A5250F"/>
    <w:rsid w:val="00A5359F"/>
    <w:rsid w:val="00A63864"/>
    <w:rsid w:val="00A651B7"/>
    <w:rsid w:val="00A72E7E"/>
    <w:rsid w:val="00A744A5"/>
    <w:rsid w:val="00A91B80"/>
    <w:rsid w:val="00A96CA0"/>
    <w:rsid w:val="00A97256"/>
    <w:rsid w:val="00AA1266"/>
    <w:rsid w:val="00AA2BA5"/>
    <w:rsid w:val="00AB2233"/>
    <w:rsid w:val="00AB255B"/>
    <w:rsid w:val="00AB5372"/>
    <w:rsid w:val="00AC52B0"/>
    <w:rsid w:val="00AC530D"/>
    <w:rsid w:val="00AD1010"/>
    <w:rsid w:val="00AD2C56"/>
    <w:rsid w:val="00AD6376"/>
    <w:rsid w:val="00AD7952"/>
    <w:rsid w:val="00AD7B40"/>
    <w:rsid w:val="00AE4CB1"/>
    <w:rsid w:val="00AF2C26"/>
    <w:rsid w:val="00AF706E"/>
    <w:rsid w:val="00B03D9E"/>
    <w:rsid w:val="00B04127"/>
    <w:rsid w:val="00B11039"/>
    <w:rsid w:val="00B13976"/>
    <w:rsid w:val="00B13B95"/>
    <w:rsid w:val="00B26327"/>
    <w:rsid w:val="00B31300"/>
    <w:rsid w:val="00B44F5A"/>
    <w:rsid w:val="00B4545B"/>
    <w:rsid w:val="00B45590"/>
    <w:rsid w:val="00B50B32"/>
    <w:rsid w:val="00B517E6"/>
    <w:rsid w:val="00B52201"/>
    <w:rsid w:val="00B53A76"/>
    <w:rsid w:val="00B541FF"/>
    <w:rsid w:val="00B54294"/>
    <w:rsid w:val="00B55834"/>
    <w:rsid w:val="00B562C3"/>
    <w:rsid w:val="00B609E7"/>
    <w:rsid w:val="00B70F50"/>
    <w:rsid w:val="00B71E8B"/>
    <w:rsid w:val="00B75240"/>
    <w:rsid w:val="00B764CE"/>
    <w:rsid w:val="00B81D93"/>
    <w:rsid w:val="00B87B1C"/>
    <w:rsid w:val="00B9090F"/>
    <w:rsid w:val="00BA514F"/>
    <w:rsid w:val="00BB21C3"/>
    <w:rsid w:val="00BB513C"/>
    <w:rsid w:val="00BB5833"/>
    <w:rsid w:val="00BC308A"/>
    <w:rsid w:val="00BC3460"/>
    <w:rsid w:val="00BC7D99"/>
    <w:rsid w:val="00BD152C"/>
    <w:rsid w:val="00BD574F"/>
    <w:rsid w:val="00BD5A7A"/>
    <w:rsid w:val="00BD767D"/>
    <w:rsid w:val="00BE3FE4"/>
    <w:rsid w:val="00BE48AD"/>
    <w:rsid w:val="00BE4E92"/>
    <w:rsid w:val="00BF7447"/>
    <w:rsid w:val="00C0306F"/>
    <w:rsid w:val="00C06424"/>
    <w:rsid w:val="00C06DD2"/>
    <w:rsid w:val="00C14BF7"/>
    <w:rsid w:val="00C16E6A"/>
    <w:rsid w:val="00C1753E"/>
    <w:rsid w:val="00C2130F"/>
    <w:rsid w:val="00C22CCA"/>
    <w:rsid w:val="00C25D1F"/>
    <w:rsid w:val="00C27861"/>
    <w:rsid w:val="00C302F7"/>
    <w:rsid w:val="00C362BC"/>
    <w:rsid w:val="00C414DD"/>
    <w:rsid w:val="00C443CE"/>
    <w:rsid w:val="00C4792E"/>
    <w:rsid w:val="00C508E3"/>
    <w:rsid w:val="00C64284"/>
    <w:rsid w:val="00C64D8F"/>
    <w:rsid w:val="00C6572E"/>
    <w:rsid w:val="00C67F0E"/>
    <w:rsid w:val="00C7304D"/>
    <w:rsid w:val="00C76782"/>
    <w:rsid w:val="00C80BCA"/>
    <w:rsid w:val="00C857BE"/>
    <w:rsid w:val="00C85C3B"/>
    <w:rsid w:val="00C860DB"/>
    <w:rsid w:val="00C92328"/>
    <w:rsid w:val="00C95364"/>
    <w:rsid w:val="00C9578E"/>
    <w:rsid w:val="00C97FD4"/>
    <w:rsid w:val="00CA2C30"/>
    <w:rsid w:val="00CB1C1A"/>
    <w:rsid w:val="00CB3287"/>
    <w:rsid w:val="00CB3830"/>
    <w:rsid w:val="00CB7350"/>
    <w:rsid w:val="00CC2BE3"/>
    <w:rsid w:val="00CC3B78"/>
    <w:rsid w:val="00CC7865"/>
    <w:rsid w:val="00CD2066"/>
    <w:rsid w:val="00CD3DD4"/>
    <w:rsid w:val="00CE00D5"/>
    <w:rsid w:val="00CE7354"/>
    <w:rsid w:val="00CF15F4"/>
    <w:rsid w:val="00CF1974"/>
    <w:rsid w:val="00CF2A8E"/>
    <w:rsid w:val="00CF2BDA"/>
    <w:rsid w:val="00CF34F2"/>
    <w:rsid w:val="00CF5A36"/>
    <w:rsid w:val="00CF7B72"/>
    <w:rsid w:val="00D02787"/>
    <w:rsid w:val="00D0440C"/>
    <w:rsid w:val="00D17A6E"/>
    <w:rsid w:val="00D306A7"/>
    <w:rsid w:val="00D30F8D"/>
    <w:rsid w:val="00D313E2"/>
    <w:rsid w:val="00D36AC8"/>
    <w:rsid w:val="00D53398"/>
    <w:rsid w:val="00D53A1A"/>
    <w:rsid w:val="00D603BB"/>
    <w:rsid w:val="00D604BC"/>
    <w:rsid w:val="00D635CF"/>
    <w:rsid w:val="00D63B95"/>
    <w:rsid w:val="00D63DCE"/>
    <w:rsid w:val="00D63F7E"/>
    <w:rsid w:val="00D66528"/>
    <w:rsid w:val="00D665D6"/>
    <w:rsid w:val="00D824B1"/>
    <w:rsid w:val="00D86AF7"/>
    <w:rsid w:val="00D91D8D"/>
    <w:rsid w:val="00D91EFB"/>
    <w:rsid w:val="00D94F1F"/>
    <w:rsid w:val="00D958AE"/>
    <w:rsid w:val="00DA1C16"/>
    <w:rsid w:val="00DA308D"/>
    <w:rsid w:val="00DA3E98"/>
    <w:rsid w:val="00DB6AA6"/>
    <w:rsid w:val="00DB7BCF"/>
    <w:rsid w:val="00DB7D3B"/>
    <w:rsid w:val="00DD19DE"/>
    <w:rsid w:val="00DD46F9"/>
    <w:rsid w:val="00DD49E4"/>
    <w:rsid w:val="00DE06B3"/>
    <w:rsid w:val="00DE2D6F"/>
    <w:rsid w:val="00DE32DB"/>
    <w:rsid w:val="00DE5E80"/>
    <w:rsid w:val="00DF2C6F"/>
    <w:rsid w:val="00E000D1"/>
    <w:rsid w:val="00E05501"/>
    <w:rsid w:val="00E058AF"/>
    <w:rsid w:val="00E069A1"/>
    <w:rsid w:val="00E130DD"/>
    <w:rsid w:val="00E14A06"/>
    <w:rsid w:val="00E15E11"/>
    <w:rsid w:val="00E26C70"/>
    <w:rsid w:val="00E26F70"/>
    <w:rsid w:val="00E30BAC"/>
    <w:rsid w:val="00E314B9"/>
    <w:rsid w:val="00E33D27"/>
    <w:rsid w:val="00E403C2"/>
    <w:rsid w:val="00E47EA2"/>
    <w:rsid w:val="00E51837"/>
    <w:rsid w:val="00E5548B"/>
    <w:rsid w:val="00E6342A"/>
    <w:rsid w:val="00E652F0"/>
    <w:rsid w:val="00E6699B"/>
    <w:rsid w:val="00E71D96"/>
    <w:rsid w:val="00E7251D"/>
    <w:rsid w:val="00E73859"/>
    <w:rsid w:val="00E73A60"/>
    <w:rsid w:val="00E758B5"/>
    <w:rsid w:val="00E83C5F"/>
    <w:rsid w:val="00E94AA0"/>
    <w:rsid w:val="00EA037A"/>
    <w:rsid w:val="00EA1F98"/>
    <w:rsid w:val="00EB10B4"/>
    <w:rsid w:val="00EB4866"/>
    <w:rsid w:val="00EB558C"/>
    <w:rsid w:val="00EB55D1"/>
    <w:rsid w:val="00EB7FC8"/>
    <w:rsid w:val="00EC6118"/>
    <w:rsid w:val="00EC7378"/>
    <w:rsid w:val="00ED2FEF"/>
    <w:rsid w:val="00EE2DC2"/>
    <w:rsid w:val="00EE31E9"/>
    <w:rsid w:val="00EE4D24"/>
    <w:rsid w:val="00EF1303"/>
    <w:rsid w:val="00EF6E5D"/>
    <w:rsid w:val="00F144C3"/>
    <w:rsid w:val="00F15848"/>
    <w:rsid w:val="00F17F54"/>
    <w:rsid w:val="00F21884"/>
    <w:rsid w:val="00F2201F"/>
    <w:rsid w:val="00F34891"/>
    <w:rsid w:val="00F46E9D"/>
    <w:rsid w:val="00F50A5E"/>
    <w:rsid w:val="00F50F14"/>
    <w:rsid w:val="00F52837"/>
    <w:rsid w:val="00F606FB"/>
    <w:rsid w:val="00F60E4B"/>
    <w:rsid w:val="00F81EDC"/>
    <w:rsid w:val="00FA1D65"/>
    <w:rsid w:val="00FB1789"/>
    <w:rsid w:val="00FB2917"/>
    <w:rsid w:val="00FB5110"/>
    <w:rsid w:val="00FB5775"/>
    <w:rsid w:val="00FB65D8"/>
    <w:rsid w:val="00FC55EF"/>
    <w:rsid w:val="00FC60B7"/>
    <w:rsid w:val="00FD079D"/>
    <w:rsid w:val="00FD15CB"/>
    <w:rsid w:val="00FD18A9"/>
    <w:rsid w:val="00FD29C2"/>
    <w:rsid w:val="00FE22A1"/>
    <w:rsid w:val="00FE26F3"/>
    <w:rsid w:val="00FF27D8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88064B1"/>
  <w15:docId w15:val="{23F83C3F-033E-4D38-9C81-DA1045DAD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CC8"/>
    <w:rPr>
      <w:lang w:val="en-US"/>
    </w:rPr>
  </w:style>
  <w:style w:type="paragraph" w:styleId="Heading1">
    <w:name w:val="heading 1"/>
    <w:basedOn w:val="Normal"/>
    <w:link w:val="Heading1Char"/>
    <w:qFormat/>
    <w:rsid w:val="00333A47"/>
    <w:pPr>
      <w:keepNext/>
      <w:tabs>
        <w:tab w:val="num" w:pos="432"/>
      </w:tabs>
      <w:ind w:left="432" w:hanging="432"/>
      <w:outlineLvl w:val="0"/>
    </w:pPr>
    <w:rPr>
      <w:b/>
      <w:bCs/>
      <w:kern w:val="36"/>
      <w:sz w:val="28"/>
      <w:szCs w:val="28"/>
      <w:lang w:val="lv-LV"/>
    </w:rPr>
  </w:style>
  <w:style w:type="paragraph" w:styleId="Heading2">
    <w:name w:val="heading 2"/>
    <w:basedOn w:val="Normal"/>
    <w:link w:val="Heading2Char"/>
    <w:qFormat/>
    <w:rsid w:val="00333A47"/>
    <w:pPr>
      <w:keepNext/>
      <w:tabs>
        <w:tab w:val="num" w:pos="576"/>
      </w:tabs>
      <w:ind w:left="576" w:hanging="576"/>
      <w:outlineLvl w:val="1"/>
    </w:pPr>
    <w:rPr>
      <w:b/>
      <w:bCs/>
      <w:sz w:val="24"/>
      <w:szCs w:val="24"/>
      <w:lang w:val="lv-LV"/>
    </w:rPr>
  </w:style>
  <w:style w:type="paragraph" w:styleId="Heading3">
    <w:name w:val="heading 3"/>
    <w:basedOn w:val="Normal"/>
    <w:next w:val="Normal"/>
    <w:link w:val="Heading3Char"/>
    <w:unhideWhenUsed/>
    <w:qFormat/>
    <w:rsid w:val="009845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lv-LV"/>
    </w:rPr>
  </w:style>
  <w:style w:type="paragraph" w:styleId="Heading4">
    <w:name w:val="heading 4"/>
    <w:basedOn w:val="Normal"/>
    <w:next w:val="Normal"/>
    <w:link w:val="Heading4Char"/>
    <w:qFormat/>
    <w:rsid w:val="00840B6B"/>
    <w:pPr>
      <w:keepNext/>
      <w:jc w:val="center"/>
      <w:outlineLvl w:val="3"/>
    </w:pPr>
    <w:rPr>
      <w:sz w:val="28"/>
      <w:lang w:val="lv-LV" w:eastAsia="en-US"/>
    </w:rPr>
  </w:style>
  <w:style w:type="paragraph" w:styleId="Heading5">
    <w:name w:val="heading 5"/>
    <w:basedOn w:val="Normal"/>
    <w:link w:val="Heading5Char"/>
    <w:qFormat/>
    <w:rsid w:val="00333A47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lv-LV"/>
    </w:rPr>
  </w:style>
  <w:style w:type="paragraph" w:styleId="Heading6">
    <w:name w:val="heading 6"/>
    <w:basedOn w:val="Normal"/>
    <w:link w:val="Heading6Char"/>
    <w:qFormat/>
    <w:rsid w:val="00333A47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lv-LV"/>
    </w:rPr>
  </w:style>
  <w:style w:type="paragraph" w:styleId="Heading7">
    <w:name w:val="heading 7"/>
    <w:basedOn w:val="Normal"/>
    <w:link w:val="Heading7Char"/>
    <w:qFormat/>
    <w:rsid w:val="00333A47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4"/>
      <w:lang w:val="lv-LV"/>
    </w:rPr>
  </w:style>
  <w:style w:type="paragraph" w:styleId="Heading8">
    <w:name w:val="heading 8"/>
    <w:basedOn w:val="Normal"/>
    <w:link w:val="Heading8Char"/>
    <w:qFormat/>
    <w:rsid w:val="00333A47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  <w:lang w:val="lv-LV"/>
    </w:rPr>
  </w:style>
  <w:style w:type="paragraph" w:styleId="Heading9">
    <w:name w:val="heading 9"/>
    <w:basedOn w:val="Normal"/>
    <w:link w:val="Heading9Char"/>
    <w:qFormat/>
    <w:rsid w:val="00333A47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1B6F"/>
    <w:pPr>
      <w:tabs>
        <w:tab w:val="center" w:pos="4153"/>
        <w:tab w:val="right" w:pos="8306"/>
      </w:tabs>
    </w:pPr>
    <w:rPr>
      <w:sz w:val="24"/>
      <w:szCs w:val="24"/>
      <w:lang w:val="lv-LV"/>
    </w:rPr>
  </w:style>
  <w:style w:type="paragraph" w:styleId="Footer">
    <w:name w:val="footer"/>
    <w:basedOn w:val="Normal"/>
    <w:link w:val="FooterChar"/>
    <w:rsid w:val="00081B6F"/>
    <w:pPr>
      <w:tabs>
        <w:tab w:val="center" w:pos="4153"/>
        <w:tab w:val="right" w:pos="8306"/>
      </w:tabs>
    </w:pPr>
    <w:rPr>
      <w:sz w:val="24"/>
      <w:szCs w:val="24"/>
      <w:lang w:val="lv-LV"/>
    </w:rPr>
  </w:style>
  <w:style w:type="character" w:styleId="PageNumber">
    <w:name w:val="page number"/>
    <w:basedOn w:val="DefaultParagraphFont"/>
    <w:rsid w:val="00081B6F"/>
  </w:style>
  <w:style w:type="character" w:styleId="Hyperlink">
    <w:name w:val="Hyperlink"/>
    <w:basedOn w:val="DefaultParagraphFont"/>
    <w:rsid w:val="00F220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56E0"/>
    <w:pPr>
      <w:ind w:left="720"/>
      <w:contextualSpacing/>
    </w:pPr>
    <w:rPr>
      <w:sz w:val="24"/>
      <w:szCs w:val="24"/>
      <w:lang w:val="lv-LV"/>
    </w:rPr>
  </w:style>
  <w:style w:type="paragraph" w:styleId="BalloonText">
    <w:name w:val="Balloon Text"/>
    <w:basedOn w:val="Normal"/>
    <w:link w:val="BalloonTextChar"/>
    <w:rsid w:val="00DE06B3"/>
    <w:rPr>
      <w:rFonts w:ascii="Tahoma" w:hAnsi="Tahoma" w:cs="Tahoma"/>
      <w:sz w:val="16"/>
      <w:szCs w:val="16"/>
      <w:lang w:val="lv-LV"/>
    </w:rPr>
  </w:style>
  <w:style w:type="character" w:customStyle="1" w:styleId="BalloonTextChar">
    <w:name w:val="Balloon Text Char"/>
    <w:basedOn w:val="DefaultParagraphFont"/>
    <w:link w:val="BalloonText"/>
    <w:rsid w:val="00DE06B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130DD"/>
    <w:pPr>
      <w:jc w:val="center"/>
    </w:pPr>
    <w:rPr>
      <w:b/>
      <w:bCs/>
      <w:sz w:val="28"/>
      <w:szCs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E130DD"/>
    <w:rPr>
      <w:b/>
      <w:b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rsid w:val="00840B6B"/>
    <w:rPr>
      <w:sz w:val="28"/>
      <w:lang w:eastAsia="en-US"/>
    </w:rPr>
  </w:style>
  <w:style w:type="table" w:styleId="TableGrid">
    <w:name w:val="Table Grid"/>
    <w:basedOn w:val="TableNormal"/>
    <w:rsid w:val="00327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83C5F"/>
    <w:pPr>
      <w:spacing w:before="100" w:beforeAutospacing="1" w:after="100" w:afterAutospacing="1"/>
    </w:pPr>
    <w:rPr>
      <w:sz w:val="24"/>
      <w:szCs w:val="24"/>
      <w:lang w:val="lv-LV"/>
    </w:rPr>
  </w:style>
  <w:style w:type="paragraph" w:customStyle="1" w:styleId="naisf">
    <w:name w:val="naisf"/>
    <w:basedOn w:val="Normal"/>
    <w:rsid w:val="006271B7"/>
    <w:pPr>
      <w:spacing w:before="75" w:after="75"/>
      <w:ind w:firstLine="375"/>
      <w:jc w:val="both"/>
    </w:pPr>
    <w:rPr>
      <w:sz w:val="24"/>
      <w:szCs w:val="24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158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5848"/>
    <w:rPr>
      <w:lang w:val="lv-LV"/>
    </w:rPr>
  </w:style>
  <w:style w:type="character" w:customStyle="1" w:styleId="CommentTextChar">
    <w:name w:val="Comment Text Char"/>
    <w:basedOn w:val="DefaultParagraphFont"/>
    <w:link w:val="CommentText"/>
    <w:semiHidden/>
    <w:rsid w:val="00F1584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5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5848"/>
    <w:rPr>
      <w:b/>
      <w:bCs/>
    </w:rPr>
  </w:style>
  <w:style w:type="character" w:customStyle="1" w:styleId="Heading3Char">
    <w:name w:val="Heading 3 Char"/>
    <w:basedOn w:val="DefaultParagraphFont"/>
    <w:link w:val="Heading3"/>
    <w:rsid w:val="0098450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33A47"/>
    <w:rPr>
      <w:b/>
      <w:b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333A47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33A4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33A47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33A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33A4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333A47"/>
    <w:rPr>
      <w:rFonts w:ascii="Arial" w:hAnsi="Arial" w:cs="Arial"/>
      <w:sz w:val="22"/>
      <w:szCs w:val="22"/>
    </w:rPr>
  </w:style>
  <w:style w:type="paragraph" w:styleId="NoSpacing">
    <w:name w:val="No Spacing"/>
    <w:uiPriority w:val="1"/>
    <w:qFormat/>
    <w:rsid w:val="00D603B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C302F7"/>
  </w:style>
  <w:style w:type="character" w:customStyle="1" w:styleId="FootnoteTextChar">
    <w:name w:val="Footnote Text Char"/>
    <w:basedOn w:val="DefaultParagraphFont"/>
    <w:link w:val="FootnoteText"/>
    <w:semiHidden/>
    <w:rsid w:val="00C302F7"/>
    <w:rPr>
      <w:lang w:val="en-US"/>
    </w:rPr>
  </w:style>
  <w:style w:type="character" w:styleId="FootnoteReference">
    <w:name w:val="footnote reference"/>
    <w:basedOn w:val="DefaultParagraphFont"/>
    <w:semiHidden/>
    <w:unhideWhenUsed/>
    <w:rsid w:val="00C302F7"/>
    <w:rPr>
      <w:vertAlign w:val="superscript"/>
    </w:rPr>
  </w:style>
  <w:style w:type="character" w:customStyle="1" w:styleId="FooterChar">
    <w:name w:val="Footer Char"/>
    <w:basedOn w:val="DefaultParagraphFont"/>
    <w:link w:val="Footer"/>
    <w:rsid w:val="00A5008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28"/>
    <w:rPr>
      <w:b/>
      <w:bCs/>
    </w:rPr>
  </w:style>
  <w:style w:type="paragraph" w:styleId="BodyText2">
    <w:name w:val="Body Text 2"/>
    <w:basedOn w:val="Normal"/>
    <w:link w:val="BodyText2Char"/>
    <w:semiHidden/>
    <w:unhideWhenUsed/>
    <w:rsid w:val="00FD15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FD15C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4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8283">
                  <w:marLeft w:val="3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06214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3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1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9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ita.vecuma-veco\Application%20Data\Microsoft\Veidnes\Dokumentiem%20tukss.dot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AD505-F42A-494A-96CE-6923578D9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Dokumentiem tukss</Template>
  <TotalTime>6</TotalTime>
  <Pages>1</Pages>
  <Words>249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Informatīvais ziņojums par lai nodrošinātu Lauku atbalsta dienesta informācijas sistēmu pielāgošanu agrās brīdināšanas principa ieviešanai pirmreizējas pārdeklarācijas gadījumos 2016. gadā</vt:lpstr>
      <vt:lpstr>Informatīvais ziņojums par lai nodrošinātu Lauku atbalsta dienesta informācijas sistēmu pielāgošanu agrās brīdināšanas principa ieviešanai pirmreizējas pārdeklarācijas gadījumos 2016. gadā</vt:lpstr>
    </vt:vector>
  </TitlesOfParts>
  <Company>Zemkopības ministrija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par lai nodrošinātu Lauku atbalsta dienesta informācijas sistēmu pielāgošanu agrās brīdināšanas principa ieviešanai pirmreizējas pārdeklarācijas gadījumos 2016. gadā</dc:title>
  <dc:subject>Pielikums</dc:subject>
  <dc:creator>Andris.Orlovskis@zm.gov.lv</dc:creator>
  <dc:description>Kromāne 67027671_x000d_
ilona.kromane@zm.gov.lv</dc:description>
  <cp:lastModifiedBy>Elīna Dimanta</cp:lastModifiedBy>
  <cp:revision>4</cp:revision>
  <cp:lastPrinted>2017-05-23T07:19:00Z</cp:lastPrinted>
  <dcterms:created xsi:type="dcterms:W3CDTF">2017-05-23T08:09:00Z</dcterms:created>
  <dcterms:modified xsi:type="dcterms:W3CDTF">2017-05-23T08:15:00Z</dcterms:modified>
</cp:coreProperties>
</file>