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22E7" w14:textId="51487D51" w:rsidR="000F1579" w:rsidRPr="008172A5" w:rsidRDefault="00D65B66" w:rsidP="000F1579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</w:t>
      </w:r>
      <w:r w:rsidR="000F1579" w:rsidRPr="008172A5">
        <w:rPr>
          <w:sz w:val="24"/>
          <w:szCs w:val="24"/>
          <w:lang w:val="lv-LV"/>
        </w:rPr>
        <w:t>.pielikums</w:t>
      </w:r>
    </w:p>
    <w:p w14:paraId="4488D7E1" w14:textId="77777777" w:rsidR="00A70583" w:rsidRDefault="00A70583" w:rsidP="00A70583">
      <w:pPr>
        <w:jc w:val="right"/>
        <w:rPr>
          <w:rFonts w:eastAsia="Calibri"/>
          <w:bCs/>
          <w:sz w:val="24"/>
          <w:szCs w:val="24"/>
          <w:lang w:val="lv-LV" w:eastAsia="lv-LV"/>
        </w:rPr>
      </w:pPr>
      <w:proofErr w:type="spellStart"/>
      <w:r>
        <w:rPr>
          <w:sz w:val="24"/>
          <w:szCs w:val="24"/>
        </w:rPr>
        <w:t>Ministru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bCs/>
          <w:sz w:val="24"/>
          <w:szCs w:val="24"/>
        </w:rPr>
        <w:t xml:space="preserve"> </w:t>
      </w:r>
    </w:p>
    <w:p w14:paraId="50CEB4AB" w14:textId="77777777" w:rsidR="00A70583" w:rsidRDefault="00A70583" w:rsidP="00A70583">
      <w:pPr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Izglītības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zinātnes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ministrijas</w:t>
      </w:r>
      <w:proofErr w:type="spellEnd"/>
      <w:r>
        <w:rPr>
          <w:sz w:val="24"/>
          <w:szCs w:val="24"/>
        </w:rPr>
        <w:t xml:space="preserve"> </w:t>
      </w:r>
    </w:p>
    <w:p w14:paraId="24F5ED79" w14:textId="77777777" w:rsidR="00A70583" w:rsidRDefault="00A70583" w:rsidP="00A7058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padotībā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profesionālās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izglītības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iestāžu</w:t>
      </w:r>
      <w:proofErr w:type="spellEnd"/>
      <w:r>
        <w:rPr>
          <w:sz w:val="24"/>
          <w:szCs w:val="24"/>
        </w:rPr>
        <w:t xml:space="preserve"> </w:t>
      </w:r>
    </w:p>
    <w:p w14:paraId="09A3FD46" w14:textId="77777777" w:rsidR="00A70583" w:rsidRDefault="00A70583" w:rsidP="00A7058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maksas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cenrādis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anotācijai</w:t>
      </w:r>
      <w:proofErr w:type="spellEnd"/>
    </w:p>
    <w:p w14:paraId="21F315D8" w14:textId="77777777" w:rsidR="001725FA" w:rsidRDefault="001725FA" w:rsidP="00A82323">
      <w:pPr>
        <w:pStyle w:val="naislab"/>
        <w:spacing w:before="0" w:after="0"/>
        <w:jc w:val="left"/>
        <w:rPr>
          <w:b/>
          <w:bCs/>
          <w:sz w:val="28"/>
          <w:szCs w:val="28"/>
        </w:rPr>
      </w:pPr>
    </w:p>
    <w:p w14:paraId="0599C47B" w14:textId="77777777" w:rsidR="00FB63B9" w:rsidRPr="004A74D3" w:rsidRDefault="00461752" w:rsidP="001725FA">
      <w:pPr>
        <w:pStyle w:val="naislab"/>
        <w:spacing w:before="0" w:after="0"/>
        <w:ind w:firstLine="709"/>
        <w:jc w:val="center"/>
        <w:rPr>
          <w:b/>
          <w:bCs/>
        </w:rPr>
      </w:pPr>
      <w:r w:rsidRPr="004A74D3">
        <w:rPr>
          <w:b/>
          <w:bCs/>
        </w:rPr>
        <w:t>Profesionālās izglītības kompetence</w:t>
      </w:r>
      <w:r w:rsidR="00E137C5" w:rsidRPr="004A74D3">
        <w:rPr>
          <w:b/>
          <w:bCs/>
        </w:rPr>
        <w:t xml:space="preserve">s centra </w:t>
      </w:r>
    </w:p>
    <w:p w14:paraId="77136152" w14:textId="77777777" w:rsidR="001725FA" w:rsidRDefault="00E137C5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4A74D3">
        <w:rPr>
          <w:b/>
          <w:bCs/>
        </w:rPr>
        <w:t>„Rīgas Valsts tehnikums</w:t>
      </w:r>
      <w:r w:rsidR="00461752" w:rsidRPr="004A74D3">
        <w:rPr>
          <w:b/>
          <w:bCs/>
        </w:rPr>
        <w:t>”</w:t>
      </w:r>
      <w:r w:rsidR="001725FA" w:rsidRPr="004A74D3">
        <w:rPr>
          <w:b/>
          <w:bCs/>
        </w:rPr>
        <w:t xml:space="preserve"> </w:t>
      </w:r>
      <w:r w:rsidR="00A4317E" w:rsidRPr="004A74D3">
        <w:rPr>
          <w:b/>
          <w:bCs/>
        </w:rPr>
        <w:t xml:space="preserve">sniegto </w:t>
      </w:r>
      <w:r w:rsidR="001725FA" w:rsidRPr="004A74D3">
        <w:rPr>
          <w:b/>
          <w:bCs/>
        </w:rPr>
        <w:t>maksas pakalpojumu</w:t>
      </w:r>
      <w:r w:rsidR="00642C1B" w:rsidRPr="004A74D3">
        <w:rPr>
          <w:b/>
          <w:bCs/>
        </w:rPr>
        <w:t xml:space="preserve"> </w:t>
      </w:r>
      <w:r w:rsidR="00A4317E" w:rsidRPr="004A74D3">
        <w:rPr>
          <w:b/>
          <w:bCs/>
        </w:rPr>
        <w:t>cenrādis</w:t>
      </w:r>
      <w:r w:rsidR="001725FA" w:rsidRPr="00A4317E">
        <w:rPr>
          <w:b/>
          <w:bCs/>
          <w:sz w:val="28"/>
          <w:szCs w:val="28"/>
        </w:rPr>
        <w:t xml:space="preserve"> </w:t>
      </w:r>
    </w:p>
    <w:p w14:paraId="5F3219D9" w14:textId="77777777" w:rsidR="00E137C5" w:rsidRDefault="00E137C5" w:rsidP="00E137C5">
      <w:pPr>
        <w:jc w:val="both"/>
        <w:rPr>
          <w:b/>
          <w:bCs/>
          <w:szCs w:val="28"/>
          <w:lang w:val="lv-LV" w:eastAsia="lv-LV"/>
        </w:rPr>
      </w:pPr>
    </w:p>
    <w:p w14:paraId="1B903501" w14:textId="77777777" w:rsidR="00A82323" w:rsidRPr="00D45725" w:rsidRDefault="00A82323" w:rsidP="00E137C5">
      <w:pPr>
        <w:jc w:val="both"/>
        <w:rPr>
          <w:b/>
          <w:bCs/>
          <w:sz w:val="24"/>
          <w:szCs w:val="24"/>
          <w:highlight w:val="red"/>
          <w:lang w:val="lv-LV"/>
        </w:rPr>
      </w:pPr>
    </w:p>
    <w:p w14:paraId="33BCF2C9" w14:textId="77777777" w:rsidR="00C100F8" w:rsidRPr="004E4713" w:rsidRDefault="00C100F8" w:rsidP="00DD6DF7">
      <w:pPr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>1. Pakalpojumi izglītojamajiem</w:t>
      </w:r>
    </w:p>
    <w:p w14:paraId="72BAE5A1" w14:textId="6C601A2F" w:rsidR="00C100F8" w:rsidRPr="004E4713" w:rsidRDefault="00C100F8" w:rsidP="00DD6DF7">
      <w:pPr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 xml:space="preserve">1.1. </w:t>
      </w:r>
      <w:r w:rsidR="004E4713">
        <w:rPr>
          <w:sz w:val="24"/>
          <w:szCs w:val="24"/>
          <w:lang w:val="lv-LV"/>
        </w:rPr>
        <w:t>d</w:t>
      </w:r>
      <w:r w:rsidRPr="004E4713">
        <w:rPr>
          <w:sz w:val="24"/>
          <w:szCs w:val="24"/>
          <w:lang w:val="lv-LV"/>
        </w:rPr>
        <w:t xml:space="preserve">ienesta viesnīcas </w:t>
      </w:r>
      <w:r w:rsidR="004E4713">
        <w:rPr>
          <w:sz w:val="24"/>
          <w:szCs w:val="24"/>
          <w:lang w:val="lv-LV"/>
        </w:rPr>
        <w:t>pakalpojumi:</w:t>
      </w:r>
    </w:p>
    <w:p w14:paraId="07083ED0" w14:textId="3DD97C74" w:rsidR="00C100F8" w:rsidRPr="004E4713" w:rsidRDefault="004E4713" w:rsidP="004E4713">
      <w:pPr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1.1.1. ī</w:t>
      </w:r>
      <w:r w:rsidR="00C100F8" w:rsidRPr="004E4713">
        <w:rPr>
          <w:bCs/>
          <w:sz w:val="24"/>
          <w:szCs w:val="24"/>
          <w:lang w:val="lv-LV"/>
        </w:rPr>
        <w:t>res maksa izglītojamajiem, kuri mācās no valsts budžeta finansētajās izglītības programmās</w:t>
      </w:r>
      <w:r>
        <w:rPr>
          <w:bCs/>
          <w:sz w:val="24"/>
          <w:szCs w:val="24"/>
          <w:lang w:val="lv-LV"/>
        </w:rPr>
        <w:t xml:space="preserve"> </w:t>
      </w:r>
      <w:r w:rsidRPr="004E4713">
        <w:rPr>
          <w:sz w:val="24"/>
          <w:szCs w:val="24"/>
          <w:lang w:val="lv-LV"/>
        </w:rPr>
        <w:t>(viena 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137C5" w:rsidRPr="00AE0DFA" w14:paraId="723E9091" w14:textId="77777777" w:rsidTr="0042008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E4B" w14:textId="77777777" w:rsidR="00E137C5" w:rsidRDefault="00E137C5" w:rsidP="00B75C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EC1D" w14:textId="77777777" w:rsidR="00E137C5" w:rsidRDefault="00E137C5" w:rsidP="0045729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</w:t>
            </w:r>
            <w:r w:rsidR="0045729E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/</w:t>
            </w:r>
            <w:r w:rsidR="0045729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ED858" w14:textId="77777777" w:rsidR="00E137C5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137C5" w14:paraId="1D02B76E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CFA64" w14:textId="77777777" w:rsidR="00E137C5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C7EF" w14:textId="77777777" w:rsidR="00E137C5" w:rsidRDefault="00E137C5" w:rsidP="002E7B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91476" w14:textId="77777777" w:rsidR="00E137C5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137C5" w:rsidRPr="00215C54" w14:paraId="7EAB54AB" w14:textId="77777777" w:rsidTr="0042008B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3B228" w14:textId="77777777" w:rsidR="00E137C5" w:rsidRDefault="00162A0B" w:rsidP="00E9286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6915B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66F0B" w14:textId="77777777" w:rsidR="00E137C5" w:rsidRDefault="00127EE9" w:rsidP="006915B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62A0B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EA98D" w14:textId="77777777" w:rsidR="00E137C5" w:rsidRDefault="00965594" w:rsidP="00215C54">
            <w:pPr>
              <w:pStyle w:val="naisc"/>
              <w:spacing w:before="0" w:after="0"/>
            </w:pPr>
            <w:r>
              <w:t>3653.60</w:t>
            </w:r>
          </w:p>
        </w:tc>
      </w:tr>
      <w:tr w:rsidR="00E137C5" w:rsidRPr="00215C54" w14:paraId="74F11F74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C2B25" w14:textId="77777777" w:rsidR="00E137C5" w:rsidRDefault="00162A0B" w:rsidP="00E9286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EA34" w14:textId="77777777" w:rsidR="00E137C5" w:rsidRDefault="00162A0B" w:rsidP="006915B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7EE9">
              <w:rPr>
                <w:sz w:val="24"/>
                <w:szCs w:val="24"/>
              </w:rPr>
              <w:t>alsts sociālās apdrošināšanas obligātās iemaksas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8BCD6" w14:textId="77777777" w:rsidR="00E137C5" w:rsidRDefault="00965594" w:rsidP="00965594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861.88</w:t>
            </w:r>
          </w:p>
        </w:tc>
      </w:tr>
      <w:tr w:rsidR="002E7BEB" w:rsidRPr="00215C54" w14:paraId="0570BD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08A71" w14:textId="77777777" w:rsidR="002E7BEB" w:rsidRDefault="002E7BEB" w:rsidP="00E9286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0111" w14:textId="77777777" w:rsidR="002E7BEB" w:rsidRPr="002E7BEB" w:rsidRDefault="002E7BEB" w:rsidP="002E7B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D838" w14:textId="77777777" w:rsidR="002E7BEB" w:rsidRDefault="00965594" w:rsidP="00965594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4515.48</w:t>
            </w:r>
          </w:p>
        </w:tc>
      </w:tr>
      <w:tr w:rsidR="00E92866" w:rsidRPr="00215C54" w14:paraId="3998663B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3AE12" w14:textId="77777777" w:rsidR="00E92866" w:rsidRDefault="00E92866" w:rsidP="00E9286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D40F" w14:textId="77777777" w:rsidR="00E92866" w:rsidRPr="002E7BEB" w:rsidRDefault="00E92866" w:rsidP="002E7BE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3664" w14:textId="77777777" w:rsidR="00E92866" w:rsidRDefault="00E92866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80120" w:rsidRPr="00215C54" w14:paraId="4E8BF82C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6BF59" w14:textId="77777777" w:rsidR="00A80120" w:rsidRDefault="00A80120" w:rsidP="00E9286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791FA" w14:textId="77777777" w:rsidR="00A80120" w:rsidRDefault="00A80120" w:rsidP="00E367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7D2B9" w14:textId="77777777" w:rsidR="00A80120" w:rsidRDefault="005B7698" w:rsidP="005B76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7372.02</w:t>
            </w:r>
          </w:p>
        </w:tc>
      </w:tr>
      <w:tr w:rsidR="00A80120" w:rsidRPr="00215C54" w14:paraId="29EC9C35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C86AD" w14:textId="77777777" w:rsidR="00A80120" w:rsidRDefault="00A80120" w:rsidP="00E9286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7AC1" w14:textId="77777777" w:rsidR="00A80120" w:rsidRDefault="00A80120" w:rsidP="00E367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B23" w14:textId="77777777" w:rsidR="00A80120" w:rsidRDefault="005B7698" w:rsidP="005B7698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456.93</w:t>
            </w:r>
          </w:p>
        </w:tc>
      </w:tr>
      <w:tr w:rsidR="00A80120" w:rsidRPr="00215C54" w14:paraId="2DDD39F3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6375" w14:textId="77777777" w:rsidR="00A80120" w:rsidRDefault="00A80120" w:rsidP="00E9286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18747" w14:textId="77777777" w:rsidR="00A80120" w:rsidRDefault="00A80120" w:rsidP="00E3677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F675D" w14:textId="77777777" w:rsidR="00A80120" w:rsidRDefault="005B7698" w:rsidP="00707FE2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3573.16</w:t>
            </w:r>
          </w:p>
        </w:tc>
      </w:tr>
      <w:tr w:rsidR="00D728A6" w:rsidRPr="00215C54" w14:paraId="41388EC5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4DD9F" w14:textId="77777777" w:rsidR="00D728A6" w:rsidRPr="00B125ED" w:rsidRDefault="00D728A6" w:rsidP="000F292E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B125ED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D509" w14:textId="77777777" w:rsidR="00D728A6" w:rsidRDefault="00D728A6" w:rsidP="000F29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77D8F" w14:textId="77777777" w:rsidR="00D728A6" w:rsidRDefault="005B7698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547.49</w:t>
            </w:r>
          </w:p>
        </w:tc>
      </w:tr>
      <w:tr w:rsidR="00D728A6" w:rsidRPr="00215C54" w14:paraId="5BBFF816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01C5" w14:textId="77777777" w:rsidR="00D728A6" w:rsidRPr="00B125ED" w:rsidRDefault="00D728A6" w:rsidP="000F292E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B125ED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B31E" w14:textId="77777777" w:rsidR="00D728A6" w:rsidRDefault="00D728A6" w:rsidP="00C5309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 w:rsidR="00C53093">
              <w:rPr>
                <w:color w:val="000000"/>
                <w:sz w:val="24"/>
                <w:szCs w:val="24"/>
                <w:lang w:val="lv-LV" w:eastAsia="lv-LV"/>
              </w:rPr>
              <w:t>darbi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un </w:t>
            </w:r>
            <w:r w:rsidR="00C53093">
              <w:rPr>
                <w:color w:val="000000"/>
                <w:sz w:val="24"/>
                <w:szCs w:val="24"/>
                <w:lang w:val="lv-LV" w:eastAsia="lv-LV"/>
              </w:rPr>
              <w:t xml:space="preserve">iestāžu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E437D" w14:textId="77777777" w:rsidR="00D728A6" w:rsidRDefault="005B7698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976.80</w:t>
            </w:r>
          </w:p>
        </w:tc>
      </w:tr>
      <w:tr w:rsidR="00D728A6" w:rsidRPr="00215C54" w14:paraId="7F59BB1E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D507C" w14:textId="77777777" w:rsidR="00D728A6" w:rsidRDefault="00D728A6" w:rsidP="00E9286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5A5DA" w14:textId="77777777" w:rsidR="00D728A6" w:rsidRDefault="00C53093" w:rsidP="00C5309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Kārtējā remonta un iestāžu u</w:t>
            </w:r>
            <w:r w:rsidR="00D728A6">
              <w:rPr>
                <w:color w:val="000000"/>
                <w:sz w:val="24"/>
                <w:szCs w:val="24"/>
                <w:lang w:val="lv-LV" w:eastAsia="lv-LV"/>
              </w:rPr>
              <w:t>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858F6" w14:textId="77777777" w:rsidR="00D728A6" w:rsidRDefault="00494E59" w:rsidP="00494E59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987.44</w:t>
            </w:r>
          </w:p>
        </w:tc>
      </w:tr>
      <w:tr w:rsidR="0042008B" w14:paraId="3356D9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C615D" w14:textId="77777777" w:rsidR="0042008B" w:rsidRDefault="0042008B" w:rsidP="00E92866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032D" w14:textId="77777777" w:rsidR="0042008B" w:rsidRPr="00E92866" w:rsidRDefault="0042008B" w:rsidP="00B5781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6BFBF" w14:textId="77777777" w:rsidR="0042008B" w:rsidRPr="00E92866" w:rsidRDefault="0042008B" w:rsidP="00494E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13913.84</w:t>
            </w:r>
          </w:p>
        </w:tc>
      </w:tr>
      <w:tr w:rsidR="00D728A6" w14:paraId="227B26C5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3F366" w14:textId="77777777" w:rsidR="00D728A6" w:rsidRDefault="00D728A6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D645A" w14:textId="77777777" w:rsidR="00D728A6" w:rsidRDefault="00D728A6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F916E" w14:textId="77777777" w:rsidR="00D728A6" w:rsidRDefault="00494E59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18429.32</w:t>
            </w:r>
          </w:p>
        </w:tc>
      </w:tr>
    </w:tbl>
    <w:p w14:paraId="15778439" w14:textId="060A51F7" w:rsidR="00E137C5" w:rsidRPr="00E137C5" w:rsidRDefault="00E137C5" w:rsidP="00E137C5">
      <w:pPr>
        <w:jc w:val="both"/>
        <w:rPr>
          <w:sz w:val="24"/>
          <w:szCs w:val="24"/>
          <w:lang w:val="lv-LV"/>
        </w:rPr>
      </w:pPr>
      <w:r w:rsidRPr="00E137C5">
        <w:rPr>
          <w:b/>
          <w:sz w:val="24"/>
          <w:szCs w:val="24"/>
          <w:lang w:val="lv-LV"/>
        </w:rPr>
        <w:t>Laik</w:t>
      </w:r>
      <w:r w:rsidR="000F1579">
        <w:rPr>
          <w:b/>
          <w:sz w:val="24"/>
          <w:szCs w:val="24"/>
          <w:lang w:val="lv-LV"/>
        </w:rPr>
        <w:t xml:space="preserve">a </w:t>
      </w:r>
      <w:r w:rsidRPr="00E137C5">
        <w:rPr>
          <w:b/>
          <w:sz w:val="24"/>
          <w:szCs w:val="24"/>
          <w:lang w:val="lv-LV"/>
        </w:rPr>
        <w:t>posms:</w:t>
      </w:r>
      <w:r w:rsidRPr="00E137C5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0F1579" w:rsidRPr="00162A0B" w14:paraId="5BEC6B4F" w14:textId="77777777" w:rsidTr="000F1579">
        <w:trPr>
          <w:trHeight w:val="945"/>
        </w:trPr>
        <w:tc>
          <w:tcPr>
            <w:tcW w:w="7088" w:type="dxa"/>
            <w:vAlign w:val="center"/>
          </w:tcPr>
          <w:p w14:paraId="2DE23462" w14:textId="01814E9D" w:rsidR="000F157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A006340" w14:textId="77777777" w:rsidR="000F1579" w:rsidRPr="00C1326B" w:rsidRDefault="000F1579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1326B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0F1579" w14:paraId="1D9AB758" w14:textId="77777777" w:rsidTr="000F1579">
        <w:trPr>
          <w:trHeight w:val="630"/>
        </w:trPr>
        <w:tc>
          <w:tcPr>
            <w:tcW w:w="7088" w:type="dxa"/>
            <w:vAlign w:val="center"/>
          </w:tcPr>
          <w:p w14:paraId="2D480B3B" w14:textId="77777777" w:rsidR="000F1579" w:rsidRDefault="000F1579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FE3B4C5" w14:textId="77777777" w:rsidR="000F1579" w:rsidRPr="001A143C" w:rsidRDefault="000F1579" w:rsidP="00B5781B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494E59">
              <w:rPr>
                <w:color w:val="000000"/>
                <w:sz w:val="24"/>
                <w:szCs w:val="24"/>
                <w:lang w:val="lv-LV" w:eastAsia="lv-LV"/>
              </w:rPr>
              <w:t>2158</w:t>
            </w:r>
          </w:p>
        </w:tc>
      </w:tr>
      <w:tr w:rsidR="000F1579" w:rsidRPr="00162A0B" w14:paraId="46253C32" w14:textId="77777777" w:rsidTr="000F1579">
        <w:trPr>
          <w:trHeight w:val="856"/>
        </w:trPr>
        <w:tc>
          <w:tcPr>
            <w:tcW w:w="7088" w:type="dxa"/>
            <w:vAlign w:val="center"/>
          </w:tcPr>
          <w:p w14:paraId="4EEB2922" w14:textId="2DABB2A7" w:rsidR="000F1579" w:rsidRDefault="000F1579" w:rsidP="006E6D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2E95DBFD" w14:textId="77777777" w:rsidR="000F1579" w:rsidRPr="001A143C" w:rsidRDefault="000F1579" w:rsidP="00965594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965594">
              <w:rPr>
                <w:color w:val="000000"/>
                <w:sz w:val="24"/>
                <w:szCs w:val="24"/>
                <w:lang w:val="lv-LV" w:eastAsia="lv-LV"/>
              </w:rPr>
              <w:t>18429.32</w:t>
            </w:r>
          </w:p>
        </w:tc>
      </w:tr>
    </w:tbl>
    <w:p w14:paraId="485B3C60" w14:textId="41DD3BEC" w:rsidR="00815FEC" w:rsidRPr="004E4713" w:rsidRDefault="004E4713" w:rsidP="004E4713">
      <w:pPr>
        <w:pStyle w:val="ListParagraph"/>
        <w:numPr>
          <w:ilvl w:val="2"/>
          <w:numId w:val="14"/>
        </w:numPr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>g</w:t>
      </w:r>
      <w:r w:rsidR="00815FEC" w:rsidRPr="004E4713">
        <w:rPr>
          <w:sz w:val="24"/>
          <w:szCs w:val="24"/>
          <w:lang w:val="lv-LV"/>
        </w:rPr>
        <w:t xml:space="preserve">ultas vietas īre citu </w:t>
      </w:r>
      <w:r w:rsidRPr="004E4713">
        <w:rPr>
          <w:sz w:val="24"/>
          <w:szCs w:val="24"/>
          <w:lang w:val="lv-LV"/>
        </w:rPr>
        <w:t>Izglītības un zinātnes ministrijas</w:t>
      </w:r>
      <w:r w:rsidR="00815FEC" w:rsidRPr="004E4713">
        <w:rPr>
          <w:sz w:val="24"/>
          <w:szCs w:val="24"/>
          <w:lang w:val="lv-LV"/>
        </w:rPr>
        <w:t xml:space="preserve"> padotībā esošo mācību iestāžu izglītojamiem dienesta viesnīcā Laidzē</w:t>
      </w:r>
      <w:r>
        <w:rPr>
          <w:sz w:val="24"/>
          <w:szCs w:val="24"/>
          <w:lang w:val="lv-LV"/>
        </w:rPr>
        <w:t xml:space="preserve"> (viena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15FEC" w:rsidRPr="00AE0DFA" w14:paraId="25D0A836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7D9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CC07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0D79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15FEC" w:rsidRPr="004E4713" w14:paraId="3E68A741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1DD82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9F6B" w14:textId="77777777" w:rsidR="00815FEC" w:rsidRPr="004E4713" w:rsidRDefault="00815FEC" w:rsidP="00DD6D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F8186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15FEC" w:rsidRPr="004E4713" w14:paraId="60CDCAAF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3D95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85638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07B0F" w14:textId="77777777" w:rsidR="00815FEC" w:rsidRPr="004E4713" w:rsidRDefault="00815FEC" w:rsidP="00DD6DF7">
            <w:pPr>
              <w:pStyle w:val="naisc"/>
              <w:spacing w:before="0" w:after="0"/>
            </w:pPr>
            <w:r w:rsidRPr="004E4713">
              <w:t>8.75</w:t>
            </w:r>
          </w:p>
        </w:tc>
      </w:tr>
      <w:tr w:rsidR="00815FEC" w:rsidRPr="004E4713" w14:paraId="664584EB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58C6A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AD79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3FB88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2.06</w:t>
            </w:r>
          </w:p>
        </w:tc>
      </w:tr>
      <w:tr w:rsidR="00815FEC" w:rsidRPr="004E4713" w14:paraId="171734B3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91699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9C49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C78E9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10.81</w:t>
            </w:r>
          </w:p>
        </w:tc>
      </w:tr>
      <w:tr w:rsidR="00815FEC" w:rsidRPr="004E4713" w14:paraId="0E83BAB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D7763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124A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4E4713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C8E81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15FEC" w:rsidRPr="004E4713" w14:paraId="5CFC6DA6" w14:textId="77777777" w:rsidTr="00DD6DF7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FB043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9DEBD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30825" w14:textId="77777777" w:rsidR="00815FEC" w:rsidRPr="004E4713" w:rsidRDefault="00815FEC" w:rsidP="00DD6DF7">
            <w:pPr>
              <w:pStyle w:val="naisc"/>
              <w:spacing w:before="0" w:after="0"/>
            </w:pPr>
            <w:r w:rsidRPr="004E4713">
              <w:t>37.94</w:t>
            </w:r>
          </w:p>
        </w:tc>
      </w:tr>
      <w:tr w:rsidR="00815FEC" w:rsidRPr="004E4713" w14:paraId="49D2CDE3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75CF5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132C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A5599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17.50</w:t>
            </w:r>
          </w:p>
        </w:tc>
      </w:tr>
      <w:tr w:rsidR="00815FEC" w:rsidRPr="004E4713" w14:paraId="7CB7E75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1483F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D5700" w14:textId="77777777" w:rsidR="00815FEC" w:rsidRPr="004E4713" w:rsidRDefault="00815FEC" w:rsidP="00DD6D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F8B18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26.75</w:t>
            </w:r>
          </w:p>
        </w:tc>
      </w:tr>
      <w:tr w:rsidR="00815FEC" w:rsidRPr="004E4713" w14:paraId="2D2B7731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3DE36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0882B" w14:textId="77777777" w:rsidR="00815FEC" w:rsidRPr="004E4713" w:rsidRDefault="00815FEC" w:rsidP="00DD6D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(veļas mazgāšana)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CF90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29.50</w:t>
            </w:r>
          </w:p>
        </w:tc>
      </w:tr>
      <w:tr w:rsidR="00815FEC" w:rsidRPr="004E4713" w14:paraId="6F5551C5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6F42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3CB9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367E3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9.75</w:t>
            </w:r>
          </w:p>
        </w:tc>
      </w:tr>
      <w:tr w:rsidR="00815FEC" w:rsidRPr="004E4713" w14:paraId="517903F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D865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6ED7" w14:textId="77777777" w:rsidR="00815FEC" w:rsidRPr="004E4713" w:rsidRDefault="00815FEC" w:rsidP="00DD6D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E0E9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121.44</w:t>
            </w:r>
          </w:p>
        </w:tc>
      </w:tr>
      <w:tr w:rsidR="00815FEC" w:rsidRPr="004E4713" w14:paraId="12BBDDF1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9F2D9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639AF" w14:textId="77777777" w:rsidR="00815FEC" w:rsidRPr="004E4713" w:rsidRDefault="00815FEC" w:rsidP="00DD6D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A05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132.25</w:t>
            </w:r>
          </w:p>
        </w:tc>
      </w:tr>
    </w:tbl>
    <w:p w14:paraId="4C3E1E26" w14:textId="77777777" w:rsidR="00815FEC" w:rsidRPr="004E4713" w:rsidRDefault="00815FEC" w:rsidP="00815FEC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469F118E" w14:textId="265F9DE6" w:rsidR="00815FEC" w:rsidRPr="004E4713" w:rsidRDefault="00815FEC" w:rsidP="00F3507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4E4713">
        <w:rPr>
          <w:b/>
          <w:sz w:val="24"/>
          <w:szCs w:val="24"/>
          <w:lang w:val="lv-LV"/>
        </w:rPr>
        <w:t>Laikposms:</w:t>
      </w:r>
      <w:r w:rsidRPr="004E4713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3507B" w14:paraId="33374A7F" w14:textId="77777777" w:rsidTr="00F3507B">
        <w:tc>
          <w:tcPr>
            <w:tcW w:w="7083" w:type="dxa"/>
            <w:vAlign w:val="center"/>
          </w:tcPr>
          <w:p w14:paraId="68D874FD" w14:textId="03C2EA3F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E4713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530CF59C" w14:textId="3D369D5A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4E4713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F3507B" w14:paraId="415765CA" w14:textId="77777777" w:rsidTr="00F3507B">
        <w:tc>
          <w:tcPr>
            <w:tcW w:w="7083" w:type="dxa"/>
            <w:vAlign w:val="center"/>
          </w:tcPr>
          <w:p w14:paraId="6B31C865" w14:textId="733F6AC5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78" w:type="dxa"/>
          </w:tcPr>
          <w:p w14:paraId="6FE1B7DC" w14:textId="62F0090A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F3507B" w14:paraId="756A2105" w14:textId="77777777" w:rsidTr="00F3507B">
        <w:tc>
          <w:tcPr>
            <w:tcW w:w="7083" w:type="dxa"/>
            <w:vAlign w:val="center"/>
          </w:tcPr>
          <w:p w14:paraId="50E8BB64" w14:textId="2CFBC771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E4713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0B69D056" w14:textId="31AF1FB1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132.25</w:t>
            </w:r>
          </w:p>
        </w:tc>
      </w:tr>
    </w:tbl>
    <w:p w14:paraId="3511C508" w14:textId="77777777" w:rsidR="00815FEC" w:rsidRPr="004E4713" w:rsidRDefault="00815FEC" w:rsidP="00815FEC">
      <w:pPr>
        <w:jc w:val="both"/>
        <w:rPr>
          <w:sz w:val="24"/>
          <w:szCs w:val="24"/>
          <w:lang w:val="lv-LV"/>
        </w:rPr>
      </w:pPr>
    </w:p>
    <w:p w14:paraId="02A079FE" w14:textId="41EE6514" w:rsidR="00815FEC" w:rsidRPr="004E4713" w:rsidRDefault="004E4713" w:rsidP="004E4713">
      <w:pPr>
        <w:pStyle w:val="ListParagraph"/>
        <w:numPr>
          <w:ilvl w:val="2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4E4713">
        <w:rPr>
          <w:bCs/>
          <w:sz w:val="24"/>
          <w:szCs w:val="24"/>
          <w:lang w:val="lv-LV"/>
        </w:rPr>
        <w:t>g</w:t>
      </w:r>
      <w:r w:rsidR="00815FEC" w:rsidRPr="004E4713">
        <w:rPr>
          <w:bCs/>
          <w:sz w:val="24"/>
          <w:szCs w:val="24"/>
          <w:lang w:val="lv-LV"/>
        </w:rPr>
        <w:t xml:space="preserve">ultas vietas īre </w:t>
      </w:r>
      <w:r w:rsidR="00815FEC" w:rsidRPr="004E4713">
        <w:rPr>
          <w:sz w:val="24"/>
          <w:szCs w:val="24"/>
          <w:lang w:val="lv-LV"/>
        </w:rPr>
        <w:t>citu I</w:t>
      </w:r>
      <w:r w:rsidRPr="004E4713">
        <w:rPr>
          <w:sz w:val="24"/>
          <w:szCs w:val="24"/>
          <w:lang w:val="lv-LV"/>
        </w:rPr>
        <w:t>zglītības un zinātnes ministrijas</w:t>
      </w:r>
      <w:r w:rsidR="00815FEC" w:rsidRPr="004E4713">
        <w:rPr>
          <w:sz w:val="24"/>
          <w:szCs w:val="24"/>
          <w:lang w:val="lv-LV"/>
        </w:rPr>
        <w:t xml:space="preserve"> padotībā esošo mācību iestāžu izglītojamiem dienesta viesnīcā </w:t>
      </w:r>
      <w:r w:rsidR="00815FEC" w:rsidRPr="004E4713">
        <w:rPr>
          <w:bCs/>
          <w:sz w:val="24"/>
          <w:szCs w:val="24"/>
          <w:lang w:val="lv-LV"/>
        </w:rPr>
        <w:t>Limbažos</w:t>
      </w:r>
      <w:r w:rsidRPr="004E4713">
        <w:rPr>
          <w:bCs/>
          <w:sz w:val="24"/>
          <w:szCs w:val="24"/>
          <w:lang w:val="lv-LV"/>
        </w:rPr>
        <w:t xml:space="preserve"> </w:t>
      </w:r>
      <w:r w:rsidRPr="004E4713">
        <w:rPr>
          <w:sz w:val="24"/>
          <w:szCs w:val="24"/>
          <w:lang w:val="lv-LV"/>
        </w:rPr>
        <w:t>(viena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15FEC" w:rsidRPr="00AE0DFA" w14:paraId="0ABC954B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F02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C03C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DACD8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15FEC" w:rsidRPr="004E4713" w14:paraId="3235E14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01E9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332A" w14:textId="77777777" w:rsidR="00815FEC" w:rsidRPr="004E4713" w:rsidRDefault="00815FEC" w:rsidP="00DD6D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DC545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15FEC" w:rsidRPr="004E4713" w14:paraId="1015151F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11CEA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F23F6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35DDF" w14:textId="77777777" w:rsidR="00815FEC" w:rsidRPr="004E4713" w:rsidRDefault="00815FEC" w:rsidP="00DD6DF7">
            <w:pPr>
              <w:pStyle w:val="naisc"/>
              <w:spacing w:before="0" w:after="0"/>
            </w:pPr>
            <w:r w:rsidRPr="004E4713">
              <w:t>10.50</w:t>
            </w:r>
          </w:p>
        </w:tc>
      </w:tr>
      <w:tr w:rsidR="00815FEC" w:rsidRPr="004E4713" w14:paraId="5548EE7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0953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7E6E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3486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2.48</w:t>
            </w:r>
          </w:p>
        </w:tc>
      </w:tr>
      <w:tr w:rsidR="00815FEC" w:rsidRPr="004E4713" w14:paraId="40F57CEA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39BF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5184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11BD4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12.98</w:t>
            </w:r>
          </w:p>
        </w:tc>
      </w:tr>
      <w:tr w:rsidR="00815FEC" w:rsidRPr="004E4713" w14:paraId="4D0F34A9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6023D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0D8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4E4713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771A2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15FEC" w:rsidRPr="004E4713" w14:paraId="34291085" w14:textId="77777777" w:rsidTr="00DD6DF7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404F2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E91AE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78AEA" w14:textId="77777777" w:rsidR="00815FEC" w:rsidRPr="004E4713" w:rsidRDefault="00815FEC" w:rsidP="00DD6DF7">
            <w:pPr>
              <w:pStyle w:val="naisc"/>
              <w:spacing w:before="0" w:after="0"/>
            </w:pPr>
            <w:r w:rsidRPr="004E4713">
              <w:t>45.53</w:t>
            </w:r>
          </w:p>
        </w:tc>
      </w:tr>
      <w:tr w:rsidR="00815FEC" w:rsidRPr="004E4713" w14:paraId="5E6C53F0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B8C2B" w14:textId="77777777" w:rsidR="00815FEC" w:rsidRPr="004E4713" w:rsidRDefault="00815FEC" w:rsidP="00DD6DF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1CE6" w14:textId="77777777" w:rsidR="00815FEC" w:rsidRPr="004E4713" w:rsidRDefault="00815FEC" w:rsidP="00DD6D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4E4713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5DC6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21.00</w:t>
            </w:r>
          </w:p>
        </w:tc>
      </w:tr>
      <w:tr w:rsidR="00815FEC" w:rsidRPr="004E4713" w14:paraId="46F1ACBB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0450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B6101" w14:textId="77777777" w:rsidR="00815FEC" w:rsidRPr="004E4713" w:rsidRDefault="00815FEC" w:rsidP="00DD6D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54B96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32.10</w:t>
            </w:r>
          </w:p>
        </w:tc>
      </w:tr>
      <w:tr w:rsidR="00815FEC" w:rsidRPr="004E4713" w14:paraId="11F1FC43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C69B6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0348B" w14:textId="77777777" w:rsidR="00815FEC" w:rsidRPr="004E4713" w:rsidRDefault="00815FEC" w:rsidP="00DD6D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 (veļas mazgāšana)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CB900" w14:textId="77777777" w:rsidR="00815FEC" w:rsidRPr="004E4713" w:rsidRDefault="00815FEC" w:rsidP="00DD6D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E4713">
              <w:rPr>
                <w:sz w:val="24"/>
                <w:szCs w:val="24"/>
                <w:lang w:val="lv-LV" w:eastAsia="lv-LV"/>
              </w:rPr>
              <w:t>35.40</w:t>
            </w:r>
          </w:p>
        </w:tc>
      </w:tr>
      <w:tr w:rsidR="00815FEC" w:rsidRPr="004E4713" w14:paraId="2D7A49B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3FDB" w14:textId="77777777" w:rsidR="00815FEC" w:rsidRPr="004E4713" w:rsidRDefault="00815FEC" w:rsidP="00DD6DF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959CD" w14:textId="77777777" w:rsidR="00815FEC" w:rsidRPr="004E4713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CB83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11.70</w:t>
            </w:r>
          </w:p>
        </w:tc>
      </w:tr>
      <w:tr w:rsidR="00815FEC" w:rsidRPr="004E4713" w14:paraId="0B8BE3C8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AC540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04EF" w14:textId="77777777" w:rsidR="00815FEC" w:rsidRPr="004E4713" w:rsidRDefault="00815FEC" w:rsidP="00DD6D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391D" w14:textId="77777777" w:rsidR="00815FEC" w:rsidRPr="004E4713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145.73</w:t>
            </w:r>
          </w:p>
        </w:tc>
      </w:tr>
      <w:tr w:rsidR="00815FEC" w:rsidRPr="004E4713" w14:paraId="357B725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25C2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B3C80" w14:textId="77777777" w:rsidR="00815FEC" w:rsidRPr="004E4713" w:rsidRDefault="00815FEC" w:rsidP="00DD6D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B6BD" w14:textId="77777777" w:rsidR="00815FEC" w:rsidRPr="004E4713" w:rsidRDefault="00815FEC" w:rsidP="00DD6D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E4713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158.71</w:t>
            </w:r>
          </w:p>
        </w:tc>
      </w:tr>
    </w:tbl>
    <w:p w14:paraId="63B480A0" w14:textId="00F23213" w:rsidR="006838E5" w:rsidRPr="004E4713" w:rsidRDefault="00815FEC" w:rsidP="00F3507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4E4713">
        <w:rPr>
          <w:b/>
          <w:sz w:val="24"/>
          <w:szCs w:val="24"/>
          <w:lang w:val="lv-LV"/>
        </w:rPr>
        <w:t>Laikposms:</w:t>
      </w:r>
      <w:r w:rsidRPr="004E4713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3507B" w14:paraId="65A28307" w14:textId="77777777" w:rsidTr="00F3507B">
        <w:tc>
          <w:tcPr>
            <w:tcW w:w="7083" w:type="dxa"/>
            <w:vAlign w:val="center"/>
          </w:tcPr>
          <w:p w14:paraId="0B1E57E0" w14:textId="096E0FFE" w:rsidR="00F3507B" w:rsidRDefault="00F3507B" w:rsidP="00F3507B">
            <w:pPr>
              <w:tabs>
                <w:tab w:val="left" w:pos="1200"/>
              </w:tabs>
              <w:jc w:val="both"/>
              <w:rPr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E4713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261DF090" w14:textId="7D0575DE" w:rsidR="00F3507B" w:rsidRDefault="00F3507B" w:rsidP="00F3507B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 w:rsidRPr="004E4713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F3507B" w14:paraId="622460F5" w14:textId="77777777" w:rsidTr="00F3507B">
        <w:tc>
          <w:tcPr>
            <w:tcW w:w="7083" w:type="dxa"/>
            <w:vAlign w:val="center"/>
          </w:tcPr>
          <w:p w14:paraId="26897EA8" w14:textId="5587C6C0" w:rsidR="00F3507B" w:rsidRDefault="00F3507B" w:rsidP="00F3507B">
            <w:pPr>
              <w:tabs>
                <w:tab w:val="left" w:pos="1200"/>
              </w:tabs>
              <w:jc w:val="both"/>
              <w:rPr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78" w:type="dxa"/>
          </w:tcPr>
          <w:p w14:paraId="03CCC814" w14:textId="54E08C64" w:rsidR="00F3507B" w:rsidRDefault="00F3507B" w:rsidP="00F3507B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F3507B" w14:paraId="6C1F7223" w14:textId="77777777" w:rsidTr="00F3507B">
        <w:tc>
          <w:tcPr>
            <w:tcW w:w="7083" w:type="dxa"/>
            <w:vAlign w:val="center"/>
          </w:tcPr>
          <w:p w14:paraId="28A891F7" w14:textId="5EB2F94D" w:rsidR="00F3507B" w:rsidRDefault="00F3507B" w:rsidP="00F3507B">
            <w:pPr>
              <w:tabs>
                <w:tab w:val="left" w:pos="1200"/>
              </w:tabs>
              <w:jc w:val="both"/>
              <w:rPr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E4713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65F466FA" w14:textId="74EE952E" w:rsidR="00F3507B" w:rsidRDefault="00F3507B" w:rsidP="00F3507B">
            <w:pPr>
              <w:tabs>
                <w:tab w:val="left" w:pos="1200"/>
              </w:tabs>
              <w:jc w:val="center"/>
              <w:rPr>
                <w:lang w:val="lv-LV"/>
              </w:rPr>
            </w:pPr>
            <w:r w:rsidRPr="004E4713">
              <w:rPr>
                <w:color w:val="000000"/>
                <w:sz w:val="24"/>
                <w:szCs w:val="24"/>
                <w:lang w:val="lv-LV" w:eastAsia="lv-LV"/>
              </w:rPr>
              <w:t>158.70</w:t>
            </w:r>
          </w:p>
        </w:tc>
      </w:tr>
    </w:tbl>
    <w:p w14:paraId="55FAE361" w14:textId="77777777" w:rsidR="00C933B3" w:rsidRDefault="00C933B3" w:rsidP="00F3507B">
      <w:pPr>
        <w:tabs>
          <w:tab w:val="left" w:pos="1200"/>
        </w:tabs>
        <w:jc w:val="both"/>
        <w:rPr>
          <w:lang w:val="lv-LV"/>
        </w:rPr>
      </w:pPr>
    </w:p>
    <w:p w14:paraId="36516266" w14:textId="64999783" w:rsidR="00815FEC" w:rsidRPr="004E4713" w:rsidRDefault="00815FEC" w:rsidP="00F3507B">
      <w:pPr>
        <w:ind w:firstLine="720"/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 xml:space="preserve">1.2. </w:t>
      </w:r>
      <w:r w:rsidR="004E4713">
        <w:rPr>
          <w:sz w:val="24"/>
          <w:szCs w:val="24"/>
          <w:lang w:val="lv-LV"/>
        </w:rPr>
        <w:t>k</w:t>
      </w:r>
      <w:r w:rsidRPr="004E4713">
        <w:rPr>
          <w:sz w:val="24"/>
          <w:szCs w:val="24"/>
          <w:lang w:val="lv-LV"/>
        </w:rPr>
        <w:t>ancelejas un lietvedības pakalpojumi</w:t>
      </w:r>
      <w:r w:rsidR="004E4713">
        <w:rPr>
          <w:sz w:val="24"/>
          <w:szCs w:val="24"/>
          <w:lang w:val="lv-LV"/>
        </w:rPr>
        <w:t>:</w:t>
      </w:r>
    </w:p>
    <w:p w14:paraId="6B38B8D8" w14:textId="52E54422" w:rsidR="00815FEC" w:rsidRPr="004E4713" w:rsidRDefault="00815FEC" w:rsidP="00F3507B">
      <w:pPr>
        <w:ind w:firstLine="720"/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 xml:space="preserve">1.2.1. </w:t>
      </w:r>
      <w:r w:rsidR="004E4713">
        <w:rPr>
          <w:sz w:val="24"/>
          <w:szCs w:val="24"/>
          <w:lang w:val="lv-LV"/>
        </w:rPr>
        <w:t>k</w:t>
      </w:r>
      <w:r w:rsidRPr="004E4713">
        <w:rPr>
          <w:sz w:val="24"/>
          <w:szCs w:val="24"/>
          <w:lang w:val="lv-LV"/>
        </w:rPr>
        <w:t>opēšana (A 4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429D6" w:rsidRPr="00AE0DFA" w14:paraId="5A24947A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54C" w14:textId="77777777" w:rsidR="001429D6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B9E07" w14:textId="77777777" w:rsidR="001429D6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A517A" w14:textId="77777777" w:rsidR="001429D6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429D6" w14:paraId="1602695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10062" w14:textId="77777777" w:rsidR="001429D6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8974D" w14:textId="77777777" w:rsidR="001429D6" w:rsidRDefault="001429D6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4DCB" w14:textId="77777777" w:rsidR="001429D6" w:rsidRDefault="001429D6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429D6" w14:paraId="7C76810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2877" w14:textId="77777777" w:rsidR="001429D6" w:rsidRPr="00C65157" w:rsidRDefault="001429D6" w:rsidP="0066687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A5DF5" w14:textId="77777777" w:rsidR="001429D6" w:rsidRPr="00C65157" w:rsidRDefault="001429D6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35C3D" w14:textId="77777777" w:rsidR="001429D6" w:rsidRDefault="00115D59" w:rsidP="00115D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20.23</w:t>
            </w:r>
          </w:p>
        </w:tc>
      </w:tr>
      <w:tr w:rsidR="001429D6" w14:paraId="02CF88E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FCBF7" w14:textId="77777777" w:rsidR="001429D6" w:rsidRDefault="001429D6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0C362" w14:textId="77777777" w:rsidR="001429D6" w:rsidRDefault="001429D6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5BB9" w14:textId="77777777" w:rsidR="001429D6" w:rsidRDefault="00115D59" w:rsidP="00115D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4.77</w:t>
            </w:r>
          </w:p>
        </w:tc>
      </w:tr>
      <w:tr w:rsidR="001429D6" w14:paraId="2DE23AC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2A37B" w14:textId="77777777" w:rsidR="001429D6" w:rsidRDefault="001429D6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A909" w14:textId="77777777" w:rsidR="001429D6" w:rsidRPr="00692BFE" w:rsidRDefault="001429D6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F98B5" w14:textId="77777777" w:rsidR="001429D6" w:rsidRDefault="00115D59" w:rsidP="00115D59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25.00</w:t>
            </w:r>
          </w:p>
        </w:tc>
      </w:tr>
      <w:tr w:rsidR="001429D6" w14:paraId="063A6E2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6F5FB" w14:textId="77777777" w:rsidR="001429D6" w:rsidRDefault="001429D6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795C5" w14:textId="77777777" w:rsidR="001429D6" w:rsidRDefault="001429D6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7C83" w14:textId="77777777" w:rsidR="001429D6" w:rsidRDefault="001429D6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429D6" w14:paraId="7D9E9E39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A438" w14:textId="77777777" w:rsidR="001429D6" w:rsidRDefault="001429D6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B316" w14:textId="77777777" w:rsidR="001429D6" w:rsidRPr="00C65157" w:rsidRDefault="001429D6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C65157">
              <w:rPr>
                <w:bCs/>
                <w:sz w:val="24"/>
                <w:szCs w:val="24"/>
              </w:rPr>
              <w:t>Izdevumi par elektroenerģiju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3C6B" w14:textId="77777777" w:rsidR="001429D6" w:rsidRDefault="00115D59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2.50</w:t>
            </w:r>
          </w:p>
        </w:tc>
      </w:tr>
      <w:tr w:rsidR="001429D6" w14:paraId="733FE9E2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EA3E" w14:textId="77777777" w:rsidR="001429D6" w:rsidRDefault="001429D6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F17FA" w14:textId="77777777" w:rsidR="001429D6" w:rsidRPr="00FF68AF" w:rsidRDefault="001429D6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7A849" w14:textId="77777777" w:rsidR="001429D6" w:rsidRDefault="00115D59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2.50</w:t>
            </w:r>
          </w:p>
        </w:tc>
      </w:tr>
      <w:tr w:rsidR="001429D6" w14:paraId="116FD3B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C7C8F" w14:textId="77777777" w:rsidR="001429D6" w:rsidRPr="00B125ED" w:rsidRDefault="001429D6" w:rsidP="00666870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364B8" w14:textId="77777777" w:rsidR="001429D6" w:rsidRDefault="001429D6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E0E8" w14:textId="77777777" w:rsidR="001429D6" w:rsidRDefault="00115D59" w:rsidP="00115D59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1429D6" w14:paraId="7FC5142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9C623" w14:textId="77777777" w:rsidR="001429D6" w:rsidRDefault="001429D6" w:rsidP="0066687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2D81A" w14:textId="77777777" w:rsidR="001429D6" w:rsidRPr="00692BFE" w:rsidRDefault="001429D6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91771" w14:textId="77777777" w:rsidR="001429D6" w:rsidRPr="00CB3F63" w:rsidRDefault="00115D59" w:rsidP="0066687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10.00</w:t>
            </w:r>
          </w:p>
        </w:tc>
      </w:tr>
      <w:tr w:rsidR="001429D6" w14:paraId="2046AC8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30EA9" w14:textId="77777777" w:rsidR="001429D6" w:rsidRDefault="001429D6" w:rsidP="0066687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631D9" w14:textId="77777777" w:rsidR="001429D6" w:rsidRDefault="001429D6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4478" w14:textId="77777777" w:rsidR="001429D6" w:rsidRDefault="00115D59" w:rsidP="0066687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</w:tr>
    </w:tbl>
    <w:p w14:paraId="52547C79" w14:textId="77777777" w:rsidR="001429D6" w:rsidRDefault="001429D6" w:rsidP="001429D6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14EC41AA" w14:textId="33EFB66E" w:rsidR="001429D6" w:rsidRDefault="00FB45FF" w:rsidP="00366931">
      <w:pPr>
        <w:jc w:val="both"/>
        <w:rPr>
          <w:sz w:val="24"/>
          <w:szCs w:val="24"/>
          <w:lang w:val="lv-LV"/>
        </w:rPr>
      </w:pPr>
      <w:r w:rsidRPr="00101D39">
        <w:rPr>
          <w:b/>
          <w:sz w:val="24"/>
          <w:szCs w:val="24"/>
          <w:lang w:val="lv-LV"/>
        </w:rPr>
        <w:t>Laik</w:t>
      </w:r>
      <w:r w:rsidR="000F1579">
        <w:rPr>
          <w:b/>
          <w:sz w:val="24"/>
          <w:szCs w:val="24"/>
          <w:lang w:val="lv-LV"/>
        </w:rPr>
        <w:t xml:space="preserve">a </w:t>
      </w:r>
      <w:r w:rsidRPr="00101D39">
        <w:rPr>
          <w:b/>
          <w:sz w:val="24"/>
          <w:szCs w:val="24"/>
          <w:lang w:val="lv-LV"/>
        </w:rPr>
        <w:t>posms:</w:t>
      </w:r>
      <w:r w:rsidRPr="00101D39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D1204F" w14:paraId="7B4AD498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7EFB04FA" w14:textId="564AE744" w:rsidR="000F1579" w:rsidRPr="00101D3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EFAEC5E" w14:textId="77777777" w:rsidR="000F1579" w:rsidRPr="00D1204F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b/>
                <w:color w:val="000000"/>
                <w:sz w:val="24"/>
                <w:szCs w:val="24"/>
                <w:lang w:val="lv-LV" w:eastAsia="lv-LV"/>
              </w:rPr>
              <w:t>0.07</w:t>
            </w:r>
          </w:p>
        </w:tc>
      </w:tr>
      <w:tr w:rsidR="000F1579" w:rsidRPr="00101D39" w14:paraId="03B842D7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0497035" w14:textId="77777777" w:rsidR="000F1579" w:rsidRPr="00101D3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C625735" w14:textId="77777777" w:rsidR="000F1579" w:rsidRPr="00101D39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0F1579" w:rsidRPr="00101D39" w14:paraId="05CD5EBD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597702E2" w14:textId="468FCD90" w:rsidR="000F1579" w:rsidRPr="00101D3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5B68306" w14:textId="77777777" w:rsidR="000F1579" w:rsidRPr="00101D39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</w:tr>
    </w:tbl>
    <w:p w14:paraId="615C2B89" w14:textId="77777777" w:rsidR="00FB45FF" w:rsidRDefault="00FB45FF" w:rsidP="00366931">
      <w:pPr>
        <w:jc w:val="both"/>
        <w:rPr>
          <w:sz w:val="24"/>
          <w:szCs w:val="24"/>
          <w:lang w:val="lv-LV"/>
        </w:rPr>
      </w:pPr>
    </w:p>
    <w:p w14:paraId="554188A5" w14:textId="2F5E8694" w:rsidR="00815FEC" w:rsidRPr="004E4713" w:rsidRDefault="00815FEC" w:rsidP="00815FEC">
      <w:pPr>
        <w:jc w:val="both"/>
        <w:rPr>
          <w:sz w:val="24"/>
          <w:szCs w:val="24"/>
          <w:lang w:val="lv-LV"/>
        </w:rPr>
      </w:pPr>
      <w:r w:rsidRPr="004E4713">
        <w:rPr>
          <w:sz w:val="24"/>
          <w:szCs w:val="24"/>
          <w:lang w:val="lv-LV"/>
        </w:rPr>
        <w:t xml:space="preserve">1.2.2. </w:t>
      </w:r>
      <w:r w:rsidR="0028295A">
        <w:rPr>
          <w:sz w:val="24"/>
          <w:szCs w:val="24"/>
          <w:lang w:val="lv-LV"/>
        </w:rPr>
        <w:t>k</w:t>
      </w:r>
      <w:r w:rsidRPr="004E4713">
        <w:rPr>
          <w:sz w:val="24"/>
          <w:szCs w:val="24"/>
          <w:lang w:val="lv-LV"/>
        </w:rPr>
        <w:t>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590BFF" w:rsidRPr="00AE0DFA" w14:paraId="34717A66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3CA" w14:textId="77777777" w:rsidR="00590BFF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81C00" w14:textId="77777777" w:rsidR="00590BFF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E7A5" w14:textId="77777777" w:rsidR="00590BFF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90BFF" w14:paraId="55E4447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67EF" w14:textId="77777777" w:rsidR="00590BFF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CFD3D" w14:textId="77777777" w:rsidR="00590BFF" w:rsidRDefault="00590BFF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D698" w14:textId="77777777" w:rsidR="00590BFF" w:rsidRDefault="00590BFF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90BFF" w14:paraId="0E8781B1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491F8" w14:textId="77777777" w:rsidR="00590BFF" w:rsidRPr="00C65157" w:rsidRDefault="00590BFF" w:rsidP="0066687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0A05F" w14:textId="77777777" w:rsidR="00590BFF" w:rsidRPr="00C65157" w:rsidRDefault="00590BFF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4F14" w14:textId="77777777" w:rsidR="00590BFF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590BFF" w14:paraId="05ED5D45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2B74" w14:textId="77777777" w:rsidR="00590BFF" w:rsidRDefault="00590BFF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AFE44" w14:textId="77777777" w:rsidR="00590BFF" w:rsidRDefault="00590BFF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8417" w14:textId="77777777" w:rsidR="00590BFF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0.29</w:t>
            </w:r>
          </w:p>
        </w:tc>
      </w:tr>
      <w:tr w:rsidR="00590BFF" w14:paraId="4A3250A2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FDDBB" w14:textId="77777777" w:rsidR="00590BFF" w:rsidRDefault="00590BFF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A3B95" w14:textId="77777777" w:rsidR="00590BFF" w:rsidRPr="00692BFE" w:rsidRDefault="00590BFF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C854A" w14:textId="77777777" w:rsidR="00590BFF" w:rsidRDefault="00666870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1.50</w:t>
            </w:r>
          </w:p>
        </w:tc>
      </w:tr>
      <w:tr w:rsidR="00590BFF" w14:paraId="050D7093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C2E4C" w14:textId="77777777" w:rsidR="00590BFF" w:rsidRDefault="00590BFF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CC1D" w14:textId="77777777" w:rsidR="00590BFF" w:rsidRDefault="00590BFF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3858" w14:textId="77777777" w:rsidR="00590BFF" w:rsidRDefault="00590BFF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90BFF" w14:paraId="45C6ED21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45A64" w14:textId="77777777" w:rsidR="00590BFF" w:rsidRDefault="00590BFF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CA7DD" w14:textId="77777777" w:rsidR="00590BFF" w:rsidRPr="00C65157" w:rsidRDefault="00590BFF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C65157">
              <w:rPr>
                <w:bCs/>
                <w:sz w:val="24"/>
                <w:szCs w:val="24"/>
              </w:rPr>
              <w:t>Izdevumi par elektroenerģiju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094BD" w14:textId="77777777" w:rsidR="00590BFF" w:rsidRDefault="00666870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590BFF" w14:paraId="483C4B9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D5FD" w14:textId="77777777" w:rsidR="00590BFF" w:rsidRDefault="00590BFF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5444C" w14:textId="77777777" w:rsidR="00590BFF" w:rsidRPr="00FF68AF" w:rsidRDefault="00590BFF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9D4FA" w14:textId="77777777" w:rsidR="00590BFF" w:rsidRDefault="00666870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590BFF" w14:paraId="7F3FA01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D8B7" w14:textId="77777777" w:rsidR="00590BFF" w:rsidRPr="00B125ED" w:rsidRDefault="00590BFF" w:rsidP="00666870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2BDCB" w14:textId="77777777" w:rsidR="00590BFF" w:rsidRDefault="00590BFF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025F" w14:textId="77777777" w:rsidR="00590BFF" w:rsidRDefault="00666870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0.90</w:t>
            </w:r>
          </w:p>
        </w:tc>
      </w:tr>
      <w:tr w:rsidR="00590BFF" w14:paraId="0870A854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DB1A7" w14:textId="77777777" w:rsidR="00590BFF" w:rsidRDefault="00590BFF" w:rsidP="0066687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341A" w14:textId="77777777" w:rsidR="00590BFF" w:rsidRPr="00692BFE" w:rsidRDefault="00590BFF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C9A84" w14:textId="77777777" w:rsidR="00590BFF" w:rsidRPr="00CB3F63" w:rsidRDefault="00666870" w:rsidP="0066687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1.50</w:t>
            </w:r>
          </w:p>
        </w:tc>
      </w:tr>
      <w:tr w:rsidR="00590BFF" w14:paraId="4EBA278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640FB" w14:textId="77777777" w:rsidR="00590BFF" w:rsidRDefault="00590BFF" w:rsidP="0066687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7CC4D" w14:textId="77777777" w:rsidR="00590BFF" w:rsidRDefault="00590BFF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58E1F" w14:textId="77777777" w:rsidR="00590BFF" w:rsidRDefault="00666870" w:rsidP="0066687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568B784D" w14:textId="77777777" w:rsidR="00590BFF" w:rsidRDefault="00590BFF" w:rsidP="00590BFF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080F06FE" w14:textId="031EBC6A" w:rsidR="00590BFF" w:rsidRDefault="00FB45FF" w:rsidP="00366931">
      <w:pPr>
        <w:jc w:val="both"/>
        <w:rPr>
          <w:sz w:val="24"/>
          <w:szCs w:val="24"/>
          <w:lang w:val="lv-LV"/>
        </w:rPr>
      </w:pPr>
      <w:r w:rsidRPr="00101D39">
        <w:rPr>
          <w:b/>
          <w:sz w:val="24"/>
          <w:szCs w:val="24"/>
          <w:lang w:val="lv-LV"/>
        </w:rPr>
        <w:t>Laik</w:t>
      </w:r>
      <w:r w:rsidR="000F1579">
        <w:rPr>
          <w:b/>
          <w:sz w:val="24"/>
          <w:szCs w:val="24"/>
          <w:lang w:val="lv-LV"/>
        </w:rPr>
        <w:t xml:space="preserve">a </w:t>
      </w:r>
      <w:r w:rsidRPr="00101D39">
        <w:rPr>
          <w:b/>
          <w:sz w:val="24"/>
          <w:szCs w:val="24"/>
          <w:lang w:val="lv-LV"/>
        </w:rPr>
        <w:t>posms:</w:t>
      </w:r>
      <w:r w:rsidRPr="00101D39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D1204F" w14:paraId="13C719B3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6B10E10F" w14:textId="158BA777" w:rsidR="000F1579" w:rsidRPr="00101D39" w:rsidRDefault="000F1579" w:rsidP="00815F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196DDC9" w14:textId="77777777" w:rsidR="000F1579" w:rsidRPr="00D1204F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0F1579" w:rsidRPr="00101D39" w14:paraId="797797AD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49D04B8" w14:textId="77777777" w:rsidR="000F1579" w:rsidRPr="00101D3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6CAB467" w14:textId="77777777" w:rsidR="000F1579" w:rsidRPr="00101D39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0F1579" w:rsidRPr="00101D39" w14:paraId="529BB8F6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0EBC2F56" w14:textId="1E011A2A" w:rsidR="000F1579" w:rsidRPr="00101D39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470B34F" w14:textId="77777777" w:rsidR="000F1579" w:rsidRPr="00101D39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79C86625" w14:textId="77777777" w:rsidR="00FB45FF" w:rsidRDefault="00FB45FF" w:rsidP="00602DC8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8039527" w14:textId="1E0FACDA" w:rsidR="00602DC8" w:rsidRPr="004E4713" w:rsidRDefault="00DD6DF7" w:rsidP="00602DC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4E4713">
        <w:rPr>
          <w:bCs/>
          <w:sz w:val="24"/>
          <w:szCs w:val="24"/>
          <w:lang w:val="lv-LV"/>
        </w:rPr>
        <w:t xml:space="preserve">1.2.3. </w:t>
      </w:r>
      <w:r w:rsidR="0028295A">
        <w:rPr>
          <w:bCs/>
          <w:sz w:val="24"/>
          <w:szCs w:val="24"/>
          <w:lang w:val="lv-LV"/>
        </w:rPr>
        <w:t>a</w:t>
      </w:r>
      <w:r w:rsidRPr="004E4713">
        <w:rPr>
          <w:sz w:val="24"/>
          <w:szCs w:val="24"/>
          <w:lang w:val="lv-LV"/>
        </w:rPr>
        <w:t>r izglītības procesu saistītās dokumentācijas dublikāta izsniegšana</w:t>
      </w:r>
      <w:r w:rsidRPr="004E4713">
        <w:rPr>
          <w:bCs/>
          <w:sz w:val="24"/>
          <w:szCs w:val="24"/>
          <w:lang w:val="lv-LV"/>
        </w:rPr>
        <w:t xml:space="preserve">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602DC8" w:rsidRPr="00AE0DFA" w14:paraId="22CFF778" w14:textId="77777777" w:rsidTr="00C6627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A872" w14:textId="77777777" w:rsid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40EDB" w14:textId="77777777" w:rsid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AC18D" w14:textId="77777777" w:rsid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02DC8" w14:paraId="0C986E40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587BE" w14:textId="77777777" w:rsid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5300" w14:textId="77777777" w:rsidR="00602DC8" w:rsidRDefault="00602DC8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DEBB6" w14:textId="77777777" w:rsidR="00602DC8" w:rsidRDefault="00602DC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02DC8" w14:paraId="4EECEC6E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4B84" w14:textId="77777777" w:rsid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DE9F" w14:textId="77777777" w:rsidR="00602DC8" w:rsidRDefault="00602DC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C412A" w14:textId="77777777" w:rsidR="00602DC8" w:rsidRDefault="00602DC8" w:rsidP="00C66271">
            <w:pPr>
              <w:pStyle w:val="naisc"/>
              <w:spacing w:before="0" w:after="0"/>
            </w:pPr>
            <w:r>
              <w:t>14.57</w:t>
            </w:r>
          </w:p>
        </w:tc>
      </w:tr>
      <w:tr w:rsidR="00602DC8" w14:paraId="1A57E756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721AF" w14:textId="77777777" w:rsidR="00602DC8" w:rsidRDefault="00602DC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41BBA" w14:textId="77777777" w:rsidR="00602DC8" w:rsidRDefault="00602DC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890CD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3.44</w:t>
            </w:r>
          </w:p>
        </w:tc>
      </w:tr>
      <w:tr w:rsidR="00602DC8" w14:paraId="2C3A9FBC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8012" w14:textId="77777777" w:rsidR="00602DC8" w:rsidRDefault="00602DC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8045D" w14:textId="77777777" w:rsidR="00602DC8" w:rsidRPr="00692BFE" w:rsidRDefault="00602DC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24C0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18.01</w:t>
            </w:r>
          </w:p>
        </w:tc>
      </w:tr>
      <w:tr w:rsidR="00602DC8" w14:paraId="6463BD30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BBCC" w14:textId="77777777" w:rsidR="00602DC8" w:rsidRDefault="00602DC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76C68" w14:textId="77777777" w:rsidR="00602DC8" w:rsidRDefault="00602DC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6AFD1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02DC8" w14:paraId="46D23DF7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DD997" w14:textId="77777777" w:rsid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1590F" w14:textId="77777777" w:rsidR="00602DC8" w:rsidRDefault="00602DC8" w:rsidP="003749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2812B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1.66</w:t>
            </w:r>
          </w:p>
        </w:tc>
      </w:tr>
      <w:tr w:rsidR="00602DC8" w14:paraId="484043EF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0036D" w14:textId="77777777" w:rsidR="00602DC8" w:rsidRDefault="00602DC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02625" w14:textId="77777777" w:rsidR="00602DC8" w:rsidRDefault="00602DC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42018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0.39</w:t>
            </w:r>
          </w:p>
        </w:tc>
      </w:tr>
      <w:tr w:rsidR="00602DC8" w14:paraId="7C1E0704" w14:textId="77777777" w:rsidTr="00E11F70">
        <w:trPr>
          <w:trHeight w:val="3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148B" w14:textId="77777777" w:rsidR="00602DC8" w:rsidRDefault="00602DC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007D6" w14:textId="77777777" w:rsidR="00602DC8" w:rsidRDefault="00A24897" w:rsidP="00A2489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k</w:t>
            </w:r>
            <w:r w:rsidR="00602DC8">
              <w:rPr>
                <w:sz w:val="24"/>
                <w:szCs w:val="24"/>
              </w:rPr>
              <w:t>omunāl</w:t>
            </w:r>
            <w:r>
              <w:rPr>
                <w:sz w:val="24"/>
                <w:szCs w:val="24"/>
              </w:rPr>
              <w:t>ajiem</w:t>
            </w:r>
            <w:r w:rsidR="00602DC8">
              <w:rPr>
                <w:sz w:val="24"/>
                <w:szCs w:val="24"/>
              </w:rPr>
              <w:t xml:space="preserve"> pakalpojumi</w:t>
            </w:r>
            <w:r>
              <w:rPr>
                <w:sz w:val="24"/>
                <w:szCs w:val="24"/>
              </w:rPr>
              <w:t>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999CD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1.88</w:t>
            </w:r>
          </w:p>
        </w:tc>
      </w:tr>
      <w:tr w:rsidR="00602DC8" w14:paraId="6E3F68DD" w14:textId="77777777" w:rsidTr="00E11F70">
        <w:trPr>
          <w:trHeight w:val="3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117A" w14:textId="77777777" w:rsid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33E3" w14:textId="77777777" w:rsidR="00602DC8" w:rsidRDefault="00602DC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258A4" w14:textId="77777777" w:rsid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1.70</w:t>
            </w:r>
          </w:p>
        </w:tc>
      </w:tr>
      <w:tr w:rsidR="00602DC8" w14:paraId="313D951F" w14:textId="77777777" w:rsidTr="00E11F70">
        <w:trPr>
          <w:trHeight w:val="3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6C5AC" w14:textId="77777777" w:rsidR="00602DC8" w:rsidRP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13CD" w14:textId="77777777" w:rsidR="00602DC8" w:rsidRPr="00602DC8" w:rsidRDefault="00602DC8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Iekārtu apkope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681C8" w14:textId="77777777" w:rsidR="00602DC8" w:rsidRP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602DC8">
              <w:rPr>
                <w:sz w:val="24"/>
                <w:szCs w:val="24"/>
                <w:lang w:val="lv-LV" w:eastAsia="lv-LV"/>
              </w:rPr>
              <w:t>3.02</w:t>
            </w:r>
          </w:p>
        </w:tc>
      </w:tr>
      <w:tr w:rsidR="00602DC8" w14:paraId="1F848C7F" w14:textId="77777777" w:rsidTr="00C66271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9A55" w14:textId="77777777" w:rsidR="00602DC8" w:rsidRP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38113" w14:textId="77777777" w:rsidR="00602DC8" w:rsidRPr="00602DC8" w:rsidRDefault="00602DC8" w:rsidP="00A2489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 w:rsidR="00A24897">
              <w:rPr>
                <w:color w:val="000000"/>
                <w:sz w:val="24"/>
                <w:szCs w:val="24"/>
                <w:lang w:val="lv-LV" w:eastAsia="lv-LV"/>
              </w:rPr>
              <w:t xml:space="preserve">darbi un iestāžu </w:t>
            </w:r>
            <w:r w:rsidRPr="00602DC8"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B99B6" w14:textId="77777777" w:rsidR="00602DC8" w:rsidRPr="00602DC8" w:rsidRDefault="00602DC8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602DC8" w14:paraId="56545275" w14:textId="77777777" w:rsidTr="00C6627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EB283" w14:textId="77777777" w:rsidR="00602DC8" w:rsidRDefault="00602DC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32548" w14:textId="77777777" w:rsidR="00602DC8" w:rsidRDefault="00602DC8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9FEE4" w14:textId="77777777" w:rsidR="00602DC8" w:rsidRDefault="00602DC8" w:rsidP="00C662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13.09</w:t>
            </w:r>
          </w:p>
        </w:tc>
      </w:tr>
      <w:tr w:rsidR="00602DC8" w14:paraId="696A6F8C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C4657" w14:textId="77777777" w:rsidR="00602DC8" w:rsidRDefault="00602DC8" w:rsidP="00C6627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370C4" w14:textId="77777777" w:rsidR="00602DC8" w:rsidRPr="00510065" w:rsidRDefault="00602DC8" w:rsidP="00C6627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10065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9DE1A" w14:textId="77777777" w:rsidR="00602DC8" w:rsidRPr="00510065" w:rsidRDefault="00602DC8" w:rsidP="00C6627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510065">
              <w:rPr>
                <w:bCs/>
                <w:sz w:val="24"/>
                <w:szCs w:val="24"/>
                <w:lang w:val="lv-LV" w:eastAsia="lv-LV"/>
              </w:rPr>
              <w:t>24.59</w:t>
            </w:r>
          </w:p>
        </w:tc>
      </w:tr>
      <w:tr w:rsidR="00602DC8" w14:paraId="30A49FD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6417A" w14:textId="77777777" w:rsidR="00602DC8" w:rsidRDefault="00602DC8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AA336" w14:textId="77777777" w:rsidR="00602DC8" w:rsidRDefault="00602DC8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429CE" w14:textId="77777777" w:rsidR="00602DC8" w:rsidRDefault="00602DC8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369523C5" w14:textId="1A839384" w:rsidR="00602DC8" w:rsidRDefault="000F1579" w:rsidP="00602DC8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Laika posms</w:t>
      </w:r>
      <w:r w:rsidR="00602DC8">
        <w:rPr>
          <w:b/>
          <w:sz w:val="24"/>
          <w:szCs w:val="24"/>
          <w:lang w:val="lv-LV"/>
        </w:rPr>
        <w:t>:</w:t>
      </w:r>
      <w:r w:rsidR="00602DC8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F1579" w14:paraId="3B733B69" w14:textId="77777777" w:rsidTr="000F1579">
        <w:tc>
          <w:tcPr>
            <w:tcW w:w="7083" w:type="dxa"/>
            <w:vAlign w:val="center"/>
          </w:tcPr>
          <w:p w14:paraId="39708793" w14:textId="0CB7F596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14:paraId="1371CF11" w14:textId="3FCF0F02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 w:rsidRPr="00510065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0F1579" w14:paraId="326DE35E" w14:textId="77777777" w:rsidTr="000F1579">
        <w:tc>
          <w:tcPr>
            <w:tcW w:w="7083" w:type="dxa"/>
            <w:vAlign w:val="center"/>
          </w:tcPr>
          <w:p w14:paraId="0B91482A" w14:textId="73D089E6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14:paraId="6EE79A73" w14:textId="057F9167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0F1579" w14:paraId="3B6635BC" w14:textId="77777777" w:rsidTr="000F1579">
        <w:tc>
          <w:tcPr>
            <w:tcW w:w="7083" w:type="dxa"/>
            <w:vAlign w:val="center"/>
          </w:tcPr>
          <w:p w14:paraId="501421F4" w14:textId="47D7E7AE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14:paraId="653B0D61" w14:textId="09F9DAE9" w:rsidR="000F1579" w:rsidRDefault="000F1579" w:rsidP="000F1579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0B976E19" w14:textId="77777777" w:rsidR="00602DC8" w:rsidRDefault="00602DC8" w:rsidP="00366931">
      <w:pPr>
        <w:jc w:val="both"/>
        <w:rPr>
          <w:sz w:val="24"/>
          <w:szCs w:val="24"/>
          <w:lang w:val="lv-LV"/>
        </w:rPr>
      </w:pPr>
    </w:p>
    <w:p w14:paraId="3059B97A" w14:textId="06EC48DF" w:rsidR="00DD6DF7" w:rsidRPr="0028295A" w:rsidRDefault="00DD6DF7" w:rsidP="00DD6DF7">
      <w:pPr>
        <w:jc w:val="both"/>
        <w:rPr>
          <w:sz w:val="24"/>
          <w:szCs w:val="24"/>
          <w:lang w:val="lv-LV"/>
        </w:rPr>
      </w:pPr>
      <w:r w:rsidRPr="0028295A">
        <w:rPr>
          <w:sz w:val="24"/>
          <w:szCs w:val="24"/>
          <w:lang w:val="lv-LV"/>
        </w:rPr>
        <w:t xml:space="preserve">1.2.4. </w:t>
      </w:r>
      <w:r w:rsidR="0028295A">
        <w:rPr>
          <w:sz w:val="24"/>
          <w:szCs w:val="24"/>
          <w:lang w:val="lv-LV"/>
        </w:rPr>
        <w:t>a</w:t>
      </w:r>
      <w:r w:rsidRPr="0028295A">
        <w:rPr>
          <w:sz w:val="24"/>
          <w:szCs w:val="24"/>
          <w:lang w:val="lv-LV"/>
        </w:rPr>
        <w:t>rhīva dokumentu izsniegšana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666870" w:rsidRPr="00AE0DFA" w14:paraId="6F9ED2FA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25AE" w14:textId="77777777" w:rsidR="00666870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86C83" w14:textId="77777777" w:rsidR="00666870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7B170" w14:textId="77777777" w:rsidR="00666870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66870" w14:paraId="20BB0F3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0B0FD" w14:textId="77777777" w:rsidR="00666870" w:rsidRDefault="00666870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2B09B" w14:textId="77777777" w:rsidR="00666870" w:rsidRDefault="00666870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E3DB" w14:textId="77777777" w:rsidR="00666870" w:rsidRDefault="00666870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66870" w14:paraId="12DB0F83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395D6" w14:textId="77777777" w:rsidR="00666870" w:rsidRPr="00C65157" w:rsidRDefault="00666870" w:rsidP="0066687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F8F4" w14:textId="77777777" w:rsidR="00666870" w:rsidRPr="00C65157" w:rsidRDefault="00666870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63B0" w14:textId="77777777" w:rsidR="00666870" w:rsidRDefault="00C97B0A" w:rsidP="00C97B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29.50</w:t>
            </w:r>
          </w:p>
        </w:tc>
      </w:tr>
      <w:tr w:rsidR="00666870" w14:paraId="19C2A6D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ECD62" w14:textId="77777777" w:rsidR="00666870" w:rsidRDefault="00666870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A33AA" w14:textId="77777777" w:rsidR="00666870" w:rsidRDefault="00666870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D05C1" w14:textId="77777777" w:rsidR="00666870" w:rsidRDefault="00C97B0A" w:rsidP="00C97B0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6.96</w:t>
            </w:r>
          </w:p>
        </w:tc>
      </w:tr>
      <w:tr w:rsidR="00666870" w14:paraId="28A01221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744E5" w14:textId="77777777" w:rsidR="00666870" w:rsidRDefault="00666870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AE745" w14:textId="77777777" w:rsidR="00666870" w:rsidRPr="00692BFE" w:rsidRDefault="00666870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73959" w14:textId="77777777" w:rsidR="00666870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36.46</w:t>
            </w:r>
          </w:p>
        </w:tc>
      </w:tr>
      <w:tr w:rsidR="00666870" w14:paraId="07D83139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44D23" w14:textId="77777777" w:rsidR="00666870" w:rsidRDefault="00666870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006B1" w14:textId="77777777" w:rsidR="00666870" w:rsidRDefault="00666870" w:rsidP="0066687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D7903" w14:textId="77777777" w:rsidR="00666870" w:rsidRDefault="00666870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97B0A" w14:paraId="490D48C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515FA" w14:textId="77777777" w:rsidR="00C97B0A" w:rsidRPr="00C65157" w:rsidRDefault="00C97B0A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C91F" w14:textId="77777777" w:rsidR="00C97B0A" w:rsidRPr="00C65157" w:rsidRDefault="00C97B0A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administrācijai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89809" w14:textId="77777777" w:rsidR="00C97B0A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26.10</w:t>
            </w:r>
          </w:p>
        </w:tc>
      </w:tr>
      <w:tr w:rsidR="00C97B0A" w14:paraId="601FB58E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5E14" w14:textId="77777777" w:rsidR="00C97B0A" w:rsidRDefault="00C97B0A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BDFEF" w14:textId="77777777" w:rsidR="00C97B0A" w:rsidRDefault="00C97B0A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AB647" w14:textId="77777777" w:rsidR="00C97B0A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6.16</w:t>
            </w:r>
          </w:p>
        </w:tc>
      </w:tr>
      <w:tr w:rsidR="00C97B0A" w14:paraId="3FAFF1E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4FADA" w14:textId="77777777" w:rsidR="00C97B0A" w:rsidRDefault="00C97B0A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8571B" w14:textId="77777777" w:rsidR="00C97B0A" w:rsidRPr="00DF67F3" w:rsidRDefault="00C97B0A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DF67F3">
              <w:rPr>
                <w:bCs/>
                <w:sz w:val="24"/>
                <w:szCs w:val="24"/>
              </w:rPr>
              <w:t>Izdevumi par komunālajiem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67F3">
              <w:rPr>
                <w:bCs/>
                <w:sz w:val="24"/>
                <w:szCs w:val="24"/>
              </w:rPr>
              <w:t>pakalpo</w:t>
            </w:r>
            <w:r>
              <w:rPr>
                <w:bCs/>
                <w:sz w:val="24"/>
                <w:szCs w:val="24"/>
              </w:rPr>
              <w:t>j</w:t>
            </w:r>
            <w:r w:rsidRPr="00DF67F3">
              <w:rPr>
                <w:bCs/>
                <w:sz w:val="24"/>
                <w:szCs w:val="24"/>
              </w:rPr>
              <w:t>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2A5D0" w14:textId="77777777" w:rsidR="00C97B0A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C97B0A" w14:paraId="05CD6FA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026D9" w14:textId="77777777" w:rsidR="00C97B0A" w:rsidRDefault="00C97B0A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F3D4E" w14:textId="77777777" w:rsidR="00C97B0A" w:rsidRPr="00FF68AF" w:rsidRDefault="00C97B0A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Iestādes administratīvie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B772" w14:textId="77777777" w:rsidR="00C97B0A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29.00</w:t>
            </w:r>
          </w:p>
        </w:tc>
      </w:tr>
      <w:tr w:rsidR="00C97B0A" w14:paraId="60A4C755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107FA" w14:textId="77777777" w:rsidR="00C97B0A" w:rsidRDefault="00C97B0A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BBF0A" w14:textId="77777777" w:rsidR="00C97B0A" w:rsidRDefault="00C97B0A" w:rsidP="00B43E25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Remont</w:t>
            </w:r>
            <w:r w:rsidR="00B43E25">
              <w:rPr>
                <w:bCs/>
                <w:sz w:val="24"/>
                <w:szCs w:val="24"/>
              </w:rPr>
              <w:t>darbi</w:t>
            </w:r>
            <w:r>
              <w:rPr>
                <w:bCs/>
                <w:sz w:val="24"/>
                <w:szCs w:val="24"/>
              </w:rPr>
              <w:t xml:space="preserve"> un iestāžu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CA577" w14:textId="77777777" w:rsidR="00C97B0A" w:rsidRDefault="00C97B0A" w:rsidP="00DF67F3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8.54</w:t>
            </w:r>
          </w:p>
        </w:tc>
      </w:tr>
      <w:tr w:rsidR="00C97B0A" w14:paraId="12E760F4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FE085" w14:textId="77777777" w:rsidR="00C97B0A" w:rsidRDefault="00C97B0A" w:rsidP="0066687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52396" w14:textId="77777777" w:rsidR="00C97B0A" w:rsidRDefault="00C97B0A" w:rsidP="0066687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Iekārtu apkope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0017" w14:textId="77777777" w:rsidR="00C97B0A" w:rsidRDefault="00C97B0A" w:rsidP="00DF67F3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6.05</w:t>
            </w:r>
          </w:p>
        </w:tc>
      </w:tr>
      <w:tr w:rsidR="00C97B0A" w14:paraId="1A1AAABC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F2803" w14:textId="77777777" w:rsidR="00C97B0A" w:rsidRPr="00B125ED" w:rsidRDefault="00C97B0A" w:rsidP="00DF67F3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EDDD9" w14:textId="77777777" w:rsidR="00C97B0A" w:rsidRDefault="00C97B0A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190BF" w14:textId="77777777" w:rsidR="00C97B0A" w:rsidRDefault="00C97B0A" w:rsidP="0066687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26.18</w:t>
            </w:r>
          </w:p>
        </w:tc>
      </w:tr>
      <w:tr w:rsidR="00C97B0A" w14:paraId="61B285DE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49C62" w14:textId="77777777" w:rsidR="00C97B0A" w:rsidRDefault="00C97B0A" w:rsidP="0066687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03EB" w14:textId="77777777" w:rsidR="00C97B0A" w:rsidRPr="00692BFE" w:rsidRDefault="00C97B0A" w:rsidP="0066687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2F736" w14:textId="77777777" w:rsidR="00C97B0A" w:rsidRPr="00CB3F63" w:rsidRDefault="00C97B0A" w:rsidP="00C97B0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106.04</w:t>
            </w:r>
          </w:p>
        </w:tc>
      </w:tr>
      <w:tr w:rsidR="00C97B0A" w14:paraId="3224EA3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678C8" w14:textId="77777777" w:rsidR="00C97B0A" w:rsidRDefault="00C97B0A" w:rsidP="0066687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4500C" w14:textId="77777777" w:rsidR="00C97B0A" w:rsidRDefault="00C97B0A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FA976" w14:textId="77777777" w:rsidR="00C97B0A" w:rsidRDefault="00C97B0A" w:rsidP="00DF67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142.50</w:t>
            </w:r>
          </w:p>
        </w:tc>
      </w:tr>
    </w:tbl>
    <w:p w14:paraId="3DB6A820" w14:textId="6DCFDBCA" w:rsidR="00BC019C" w:rsidRDefault="000F1579" w:rsidP="00366931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Laika posms</w:t>
      </w:r>
      <w:r w:rsidR="004A74D3">
        <w:rPr>
          <w:b/>
          <w:sz w:val="24"/>
          <w:szCs w:val="24"/>
          <w:lang w:val="lv-LV"/>
        </w:rPr>
        <w:t>: 1gads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0F1579" w14:paraId="55B399BA" w14:textId="77777777" w:rsidTr="000F1579">
        <w:tc>
          <w:tcPr>
            <w:tcW w:w="7225" w:type="dxa"/>
          </w:tcPr>
          <w:p w14:paraId="63856500" w14:textId="64315642" w:rsidR="000F1579" w:rsidRDefault="000F1579" w:rsidP="00366931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viens mēnesis) (pakalpojuma izmaksas kopā, dalītas ar maksas pakalpojuma vienību skaitu noteiktajā laikposmā)</w:t>
            </w:r>
          </w:p>
        </w:tc>
        <w:tc>
          <w:tcPr>
            <w:tcW w:w="1836" w:type="dxa"/>
          </w:tcPr>
          <w:p w14:paraId="0F80A7D7" w14:textId="0CA13423" w:rsidR="000F1579" w:rsidRDefault="000F1579" w:rsidP="000F157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0F1579" w14:paraId="73A7BD06" w14:textId="77777777" w:rsidTr="000F1579">
        <w:tc>
          <w:tcPr>
            <w:tcW w:w="7225" w:type="dxa"/>
          </w:tcPr>
          <w:p w14:paraId="661D5E5E" w14:textId="5C2275CE" w:rsidR="000F1579" w:rsidRDefault="000F1579" w:rsidP="00366931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14:paraId="0FBA2846" w14:textId="035813BE" w:rsidR="000F1579" w:rsidRDefault="000F1579" w:rsidP="000F157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F1579" w14:paraId="1D893328" w14:textId="77777777" w:rsidTr="000F1579">
        <w:tc>
          <w:tcPr>
            <w:tcW w:w="7225" w:type="dxa"/>
          </w:tcPr>
          <w:p w14:paraId="050B86D8" w14:textId="166EF34E" w:rsidR="000F1579" w:rsidRDefault="000F1579" w:rsidP="00366931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14:paraId="2640C318" w14:textId="0599321E" w:rsidR="000F1579" w:rsidRDefault="000F1579" w:rsidP="000F157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142.00</w:t>
            </w:r>
          </w:p>
        </w:tc>
      </w:tr>
    </w:tbl>
    <w:p w14:paraId="5C0C355F" w14:textId="77777777" w:rsidR="00BC019C" w:rsidRDefault="00BC019C" w:rsidP="00366931">
      <w:pPr>
        <w:jc w:val="both"/>
        <w:rPr>
          <w:sz w:val="24"/>
          <w:szCs w:val="24"/>
          <w:lang w:val="lv-LV"/>
        </w:rPr>
      </w:pPr>
    </w:p>
    <w:p w14:paraId="1F4D53DE" w14:textId="77777777" w:rsidR="002C4D8C" w:rsidRPr="0028295A" w:rsidRDefault="002C4D8C" w:rsidP="004E4713">
      <w:pPr>
        <w:pStyle w:val="ListParagraph"/>
        <w:numPr>
          <w:ilvl w:val="0"/>
          <w:numId w:val="14"/>
        </w:numPr>
        <w:tabs>
          <w:tab w:val="left" w:pos="5103"/>
        </w:tabs>
        <w:rPr>
          <w:sz w:val="24"/>
          <w:szCs w:val="24"/>
          <w:lang w:val="lv-LV"/>
        </w:rPr>
      </w:pPr>
      <w:r w:rsidRPr="0028295A">
        <w:rPr>
          <w:sz w:val="24"/>
          <w:szCs w:val="24"/>
          <w:lang w:val="lv-LV"/>
        </w:rPr>
        <w:t>Dienesta viesnīcas pakalpojumi citām personām:</w:t>
      </w:r>
    </w:p>
    <w:p w14:paraId="749740FD" w14:textId="287DF148" w:rsidR="002C4D8C" w:rsidRPr="0028295A" w:rsidRDefault="0028295A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v</w:t>
      </w:r>
      <w:r w:rsidR="002C4D8C" w:rsidRPr="0028295A">
        <w:rPr>
          <w:sz w:val="24"/>
          <w:szCs w:val="24"/>
          <w:lang w:val="lv-LV"/>
        </w:rPr>
        <w:t>ienas istabas</w:t>
      </w:r>
      <w:r w:rsidR="002C4D8C" w:rsidRPr="0028295A">
        <w:rPr>
          <w:bCs/>
          <w:sz w:val="24"/>
          <w:szCs w:val="24"/>
          <w:lang w:val="lv-LV"/>
        </w:rPr>
        <w:t xml:space="preserve"> īre diennaktī </w:t>
      </w:r>
      <w:r>
        <w:rPr>
          <w:bCs/>
          <w:sz w:val="24"/>
          <w:szCs w:val="24"/>
          <w:lang w:val="lv-LV"/>
        </w:rPr>
        <w:t>izglītības</w:t>
      </w:r>
      <w:r w:rsidR="002C4D8C" w:rsidRPr="0028295A">
        <w:rPr>
          <w:bCs/>
          <w:sz w:val="24"/>
          <w:szCs w:val="24"/>
          <w:lang w:val="lv-LV"/>
        </w:rPr>
        <w:t xml:space="preserve"> procesā netieši iesaistītām </w:t>
      </w:r>
      <w:r w:rsidR="00AA455E" w:rsidRPr="0028295A">
        <w:rPr>
          <w:bCs/>
          <w:sz w:val="24"/>
          <w:szCs w:val="24"/>
          <w:lang w:val="lv-LV"/>
        </w:rPr>
        <w:t>(audzēkņu vecāki, sadarbības partneri)</w:t>
      </w:r>
      <w:r w:rsidR="00AA455E">
        <w:rPr>
          <w:bCs/>
          <w:sz w:val="24"/>
          <w:szCs w:val="24"/>
          <w:lang w:val="lv-LV"/>
        </w:rPr>
        <w:t xml:space="preserve"> </w:t>
      </w:r>
      <w:r w:rsidR="002C4D8C" w:rsidRPr="0028295A">
        <w:rPr>
          <w:bCs/>
          <w:sz w:val="24"/>
          <w:szCs w:val="24"/>
          <w:lang w:val="lv-LV"/>
        </w:rPr>
        <w:t>personām dienesta viesnīcā Rīgā  (</w:t>
      </w:r>
      <w:r w:rsidR="002C4D8C" w:rsidRPr="0028295A">
        <w:rPr>
          <w:sz w:val="24"/>
          <w:szCs w:val="24"/>
          <w:lang w:val="lv-LV"/>
        </w:rPr>
        <w:t>viena istaba diennaktī</w:t>
      </w:r>
      <w:r w:rsidR="002C4D8C" w:rsidRPr="0028295A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B3017" w:rsidRPr="00AE0DFA" w14:paraId="09685F5B" w14:textId="77777777" w:rsidTr="000F292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8B" w14:textId="77777777" w:rsidR="00CB3017" w:rsidRPr="00101D39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5A51" w14:textId="77777777" w:rsidR="00CB3017" w:rsidRPr="00101D39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8469" w14:textId="77777777" w:rsidR="00CB3017" w:rsidRPr="00101D39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B3017" w:rsidRPr="00101D39" w14:paraId="3A74BF99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ECF50" w14:textId="77777777" w:rsidR="00CB3017" w:rsidRPr="00101D39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D019" w14:textId="77777777" w:rsidR="00CB3017" w:rsidRPr="00101D39" w:rsidRDefault="00CB3017" w:rsidP="000F29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085E" w14:textId="77777777" w:rsidR="00CB3017" w:rsidRPr="00101D39" w:rsidRDefault="00CB3017" w:rsidP="000F29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3017" w:rsidRPr="00101D39" w14:paraId="5C60CD96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30AE" w14:textId="77777777" w:rsidR="00CB3017" w:rsidRPr="00101D39" w:rsidRDefault="00CB3017" w:rsidP="000F292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34825" w14:textId="77777777" w:rsidR="00CB3017" w:rsidRPr="00101D39" w:rsidRDefault="00CB3017" w:rsidP="005247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3917A" w14:textId="77777777" w:rsidR="00CB3017" w:rsidRPr="00101D39" w:rsidRDefault="00CB3017" w:rsidP="000F292E">
            <w:pPr>
              <w:pStyle w:val="naisc"/>
              <w:spacing w:before="0" w:after="0"/>
            </w:pPr>
            <w:r w:rsidRPr="00101D39">
              <w:t>17.79</w:t>
            </w:r>
          </w:p>
        </w:tc>
      </w:tr>
      <w:tr w:rsidR="00CB3017" w:rsidRPr="00101D39" w14:paraId="4525436C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CC49" w14:textId="77777777" w:rsidR="00CB3017" w:rsidRPr="00101D39" w:rsidRDefault="00CB3017" w:rsidP="000F292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C95D" w14:textId="77777777" w:rsidR="00CB3017" w:rsidRPr="00101D39" w:rsidRDefault="00CB3017" w:rsidP="005247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1BB25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01D39">
              <w:rPr>
                <w:sz w:val="24"/>
                <w:szCs w:val="24"/>
                <w:lang w:val="lv-LV" w:eastAsia="lv-LV"/>
              </w:rPr>
              <w:t>4.20</w:t>
            </w:r>
          </w:p>
        </w:tc>
      </w:tr>
      <w:tr w:rsidR="00CB3017" w:rsidRPr="00101D39" w14:paraId="3259CB75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85CED" w14:textId="77777777" w:rsidR="00CB3017" w:rsidRPr="00101D39" w:rsidRDefault="00CB3017" w:rsidP="000F292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D002" w14:textId="77777777" w:rsidR="00CB3017" w:rsidRPr="002E7BEB" w:rsidRDefault="00CB3017" w:rsidP="000F292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A362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21.99</w:t>
            </w:r>
          </w:p>
        </w:tc>
      </w:tr>
      <w:tr w:rsidR="00CB3017" w:rsidRPr="00101D39" w14:paraId="05038D33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0DB6" w14:textId="77777777" w:rsidR="00CB3017" w:rsidRPr="00101D39" w:rsidRDefault="00CB3017" w:rsidP="000F292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086" w14:textId="77777777" w:rsidR="00CB3017" w:rsidRPr="002E7BEB" w:rsidRDefault="00CB3017" w:rsidP="000F292E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B539D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B3017" w:rsidRPr="00101D39" w14:paraId="667D17C5" w14:textId="77777777" w:rsidTr="000F292E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C84DD" w14:textId="77777777" w:rsidR="00CB3017" w:rsidRPr="00101D39" w:rsidRDefault="00CB3017" w:rsidP="000F292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1F9FD" w14:textId="77777777" w:rsidR="00CB3017" w:rsidRPr="00101D39" w:rsidRDefault="00CB3017" w:rsidP="000F29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02160" w14:textId="77777777" w:rsidR="00CB3017" w:rsidRPr="00101D39" w:rsidRDefault="00CB3017" w:rsidP="000F292E">
            <w:pPr>
              <w:pStyle w:val="naisc"/>
              <w:spacing w:before="0" w:after="0"/>
            </w:pPr>
            <w:r w:rsidRPr="00101D39">
              <w:t>14.58</w:t>
            </w:r>
          </w:p>
        </w:tc>
      </w:tr>
      <w:tr w:rsidR="00CB3017" w:rsidRPr="00101D39" w14:paraId="2E8BF3F2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5CDBC" w14:textId="77777777" w:rsidR="00CB3017" w:rsidRPr="00101D39" w:rsidRDefault="00CB3017" w:rsidP="000F292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9816" w14:textId="77777777" w:rsidR="00CB3017" w:rsidRPr="00101D39" w:rsidRDefault="00CB3017" w:rsidP="000F292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16851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01D39">
              <w:rPr>
                <w:sz w:val="24"/>
                <w:szCs w:val="24"/>
                <w:lang w:val="lv-LV" w:eastAsia="lv-LV"/>
              </w:rPr>
              <w:t>3.56</w:t>
            </w:r>
          </w:p>
        </w:tc>
      </w:tr>
      <w:tr w:rsidR="00CB3017" w:rsidRPr="00101D39" w14:paraId="2F537694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A62F4" w14:textId="77777777" w:rsidR="00CB3017" w:rsidRPr="00101D39" w:rsidRDefault="00CB3017" w:rsidP="000F292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314E3" w14:textId="77777777" w:rsidR="00CB3017" w:rsidRPr="00101D39" w:rsidRDefault="00CB3017" w:rsidP="000F292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53809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01D39">
              <w:rPr>
                <w:sz w:val="24"/>
                <w:szCs w:val="24"/>
                <w:lang w:val="lv-LV" w:eastAsia="lv-LV"/>
              </w:rPr>
              <w:t>7.83</w:t>
            </w:r>
          </w:p>
        </w:tc>
      </w:tr>
      <w:tr w:rsidR="00CB3017" w:rsidRPr="00101D39" w14:paraId="59DAA19A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8E648" w14:textId="77777777" w:rsidR="00CB3017" w:rsidRPr="00101D39" w:rsidRDefault="00CB3017" w:rsidP="000F292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1BD0" w14:textId="77777777" w:rsidR="00CB3017" w:rsidRPr="00101D39" w:rsidRDefault="0052472B" w:rsidP="0052472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</w:t>
            </w:r>
            <w:r w:rsidR="00CB3017" w:rsidRPr="00101D39">
              <w:rPr>
                <w:color w:val="000000"/>
                <w:sz w:val="24"/>
                <w:szCs w:val="24"/>
                <w:lang w:val="lv-LV" w:eastAsia="lv-LV"/>
              </w:rPr>
              <w:t>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2FB96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01D39">
              <w:rPr>
                <w:sz w:val="24"/>
                <w:szCs w:val="24"/>
                <w:lang w:val="lv-LV" w:eastAsia="lv-LV"/>
              </w:rPr>
              <w:t>81.82</w:t>
            </w:r>
          </w:p>
        </w:tc>
      </w:tr>
      <w:tr w:rsidR="00CB3017" w:rsidRPr="00101D39" w14:paraId="6CD0EB5E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67161" w14:textId="77777777" w:rsidR="00CB3017" w:rsidRPr="00101D39" w:rsidRDefault="00CB3017" w:rsidP="0052472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224</w:t>
            </w:r>
            <w:r w:rsidR="0052472B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674F" w14:textId="77777777" w:rsidR="00CB3017" w:rsidRPr="00101D39" w:rsidRDefault="00CB3017" w:rsidP="005247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 w:rsidR="0052472B">
              <w:rPr>
                <w:color w:val="000000"/>
                <w:sz w:val="24"/>
                <w:szCs w:val="24"/>
                <w:lang w:val="lv-LV" w:eastAsia="lv-LV"/>
              </w:rPr>
              <w:t xml:space="preserve">darbi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un </w:t>
            </w:r>
            <w:r w:rsidR="0052472B">
              <w:rPr>
                <w:color w:val="000000"/>
                <w:sz w:val="24"/>
                <w:szCs w:val="24"/>
                <w:lang w:val="lv-LV" w:eastAsia="lv-LV"/>
              </w:rPr>
              <w:t xml:space="preserve">iestāžu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03012" w14:textId="77777777" w:rsidR="00CB3017" w:rsidRPr="00101D39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46.47</w:t>
            </w:r>
          </w:p>
        </w:tc>
      </w:tr>
      <w:tr w:rsidR="00CB3017" w:rsidRPr="00101D39" w14:paraId="6EC4D22A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26445" w14:textId="77777777" w:rsidR="00CB3017" w:rsidRPr="00101D39" w:rsidRDefault="00CB3017" w:rsidP="000F292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D6CED" w14:textId="77777777" w:rsidR="00CB3017" w:rsidRPr="00101D39" w:rsidRDefault="00CB3017" w:rsidP="000F292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8B356" w14:textId="77777777" w:rsidR="00CB3017" w:rsidRPr="00101D39" w:rsidRDefault="00CB3017" w:rsidP="000F29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01D39">
              <w:rPr>
                <w:sz w:val="24"/>
                <w:szCs w:val="24"/>
                <w:lang w:val="lv-LV" w:eastAsia="lv-LV"/>
              </w:rPr>
              <w:t>1.50</w:t>
            </w:r>
          </w:p>
        </w:tc>
      </w:tr>
      <w:tr w:rsidR="00CB3017" w:rsidRPr="00101D39" w14:paraId="79A7D3FE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F92FE" w14:textId="77777777" w:rsidR="00CB3017" w:rsidRPr="00101D39" w:rsidRDefault="00CB3017" w:rsidP="000F29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C5F5" w14:textId="77777777" w:rsidR="00CB3017" w:rsidRPr="00E92866" w:rsidRDefault="00CB3017" w:rsidP="000F292E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51DDF" w14:textId="77777777" w:rsidR="00CB3017" w:rsidRPr="00BD3C31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D3C31">
              <w:rPr>
                <w:color w:val="000000"/>
                <w:sz w:val="24"/>
                <w:szCs w:val="24"/>
                <w:lang w:val="lv-LV" w:eastAsia="lv-LV"/>
              </w:rPr>
              <w:t>155.76</w:t>
            </w:r>
          </w:p>
        </w:tc>
      </w:tr>
      <w:tr w:rsidR="00CB3017" w:rsidRPr="00101D39" w14:paraId="2DEB0FEF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CAB43" w14:textId="77777777" w:rsidR="00CB3017" w:rsidRPr="00101D39" w:rsidRDefault="00CB3017" w:rsidP="000F29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30A12" w14:textId="77777777" w:rsidR="00CB3017" w:rsidRDefault="00CB3017" w:rsidP="000F29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6417C" w14:textId="77777777" w:rsidR="00CB3017" w:rsidRPr="00101D39" w:rsidRDefault="00CB3017" w:rsidP="000F29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177.75</w:t>
            </w:r>
          </w:p>
        </w:tc>
      </w:tr>
    </w:tbl>
    <w:p w14:paraId="2DCF0E28" w14:textId="77777777" w:rsidR="00CB3017" w:rsidRPr="00CB3017" w:rsidRDefault="00CB3017" w:rsidP="00CB3017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7B5ECF32" w14:textId="7585CC7C" w:rsidR="00CB3017" w:rsidRDefault="000F1579" w:rsidP="00CB3017">
      <w:pPr>
        <w:pStyle w:val="ListParagraph"/>
        <w:ind w:left="54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Laika posms</w:t>
      </w:r>
      <w:r w:rsidR="00CB3017" w:rsidRPr="00CB3017">
        <w:rPr>
          <w:b/>
          <w:sz w:val="24"/>
          <w:szCs w:val="24"/>
          <w:lang w:val="lv-LV"/>
        </w:rPr>
        <w:t>:</w:t>
      </w:r>
      <w:r w:rsidR="00CB3017" w:rsidRPr="00CB3017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0F1579" w14:paraId="730DD78B" w14:textId="77777777" w:rsidTr="000F1579">
        <w:tc>
          <w:tcPr>
            <w:tcW w:w="7088" w:type="dxa"/>
          </w:tcPr>
          <w:p w14:paraId="5C71BC39" w14:textId="65323FC0" w:rsidR="000F1579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124EC5FB" w14:textId="53816690" w:rsidR="000F1579" w:rsidRDefault="000F1579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6367B6">
              <w:rPr>
                <w:b/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  <w:tr w:rsidR="000F1579" w14:paraId="1ACE407A" w14:textId="77777777" w:rsidTr="000F1579">
        <w:tc>
          <w:tcPr>
            <w:tcW w:w="7088" w:type="dxa"/>
          </w:tcPr>
          <w:p w14:paraId="7512D386" w14:textId="06C393C6" w:rsidR="000F1579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</w:t>
            </w:r>
          </w:p>
        </w:tc>
        <w:tc>
          <w:tcPr>
            <w:tcW w:w="1978" w:type="dxa"/>
          </w:tcPr>
          <w:p w14:paraId="6E49A866" w14:textId="32442C96" w:rsidR="000F1579" w:rsidRDefault="000F1579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0F1579" w14:paraId="28969E83" w14:textId="77777777" w:rsidTr="000F1579">
        <w:tc>
          <w:tcPr>
            <w:tcW w:w="7088" w:type="dxa"/>
          </w:tcPr>
          <w:p w14:paraId="758C3FB0" w14:textId="3739D0DA" w:rsidR="000F1579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20744C0F" w14:textId="43E4E3A3" w:rsidR="000F1579" w:rsidRDefault="000F1579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177.75</w:t>
            </w:r>
          </w:p>
        </w:tc>
      </w:tr>
    </w:tbl>
    <w:p w14:paraId="190EB437" w14:textId="27B8865B" w:rsidR="00945C3B" w:rsidRPr="000F1579" w:rsidRDefault="00DB1967" w:rsidP="00DB1967">
      <w:pPr>
        <w:tabs>
          <w:tab w:val="left" w:pos="2177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14:paraId="427C3F79" w14:textId="447DAE97" w:rsidR="00DB1967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v</w:t>
      </w:r>
      <w:r w:rsidR="00DB1967" w:rsidRPr="00AA455E">
        <w:rPr>
          <w:bCs/>
          <w:sz w:val="24"/>
          <w:szCs w:val="24"/>
          <w:lang w:val="lv-LV"/>
        </w:rPr>
        <w:t xml:space="preserve">ienas istabas īre </w:t>
      </w:r>
      <w:r>
        <w:rPr>
          <w:bCs/>
          <w:sz w:val="24"/>
          <w:szCs w:val="24"/>
          <w:lang w:val="lv-LV"/>
        </w:rPr>
        <w:t xml:space="preserve">citu dibinātāju </w:t>
      </w:r>
      <w:r w:rsidR="00DB1967" w:rsidRPr="00AA455E">
        <w:rPr>
          <w:bCs/>
          <w:sz w:val="24"/>
          <w:szCs w:val="24"/>
          <w:lang w:val="lv-LV"/>
        </w:rPr>
        <w:t>mācību iestāžu izglītojamiem dienesta viesnīcā Rīgā (</w:t>
      </w:r>
      <w:r>
        <w:rPr>
          <w:bCs/>
          <w:sz w:val="24"/>
          <w:szCs w:val="24"/>
          <w:lang w:val="lv-LV"/>
        </w:rPr>
        <w:t xml:space="preserve">viena </w:t>
      </w:r>
      <w:r w:rsidR="00DB1967" w:rsidRPr="00AA455E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s</w:t>
      </w:r>
      <w:r w:rsidR="00DB1967" w:rsidRPr="00AA455E">
        <w:rPr>
          <w:bCs/>
          <w:sz w:val="24"/>
          <w:szCs w:val="24"/>
          <w:lang w:val="lv-LV"/>
        </w:rPr>
        <w:t>)</w:t>
      </w:r>
    </w:p>
    <w:tbl>
      <w:tblPr>
        <w:tblW w:w="9067" w:type="dxa"/>
        <w:tblLook w:val="0000" w:firstRow="0" w:lastRow="0" w:firstColumn="0" w:lastColumn="0" w:noHBand="0" w:noVBand="0"/>
      </w:tblPr>
      <w:tblGrid>
        <w:gridCol w:w="1483"/>
        <w:gridCol w:w="5418"/>
        <w:gridCol w:w="2166"/>
      </w:tblGrid>
      <w:tr w:rsidR="00B719D4" w:rsidRPr="00AE0DFA" w14:paraId="2567C892" w14:textId="77777777" w:rsidTr="00B719D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3D7" w14:textId="77777777" w:rsidR="00B719D4" w:rsidRPr="00101D39" w:rsidRDefault="00B719D4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500F" w14:textId="77777777" w:rsidR="00B719D4" w:rsidRPr="00101D39" w:rsidRDefault="00B719D4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514D" w14:textId="77777777" w:rsidR="00B719D4" w:rsidRPr="00101D39" w:rsidRDefault="00B719D4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719D4" w:rsidRPr="00101D39" w14:paraId="17FCEDEC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65B76" w14:textId="77777777" w:rsidR="00B719D4" w:rsidRPr="00101D39" w:rsidRDefault="00B719D4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9036" w14:textId="77777777" w:rsidR="00B719D4" w:rsidRPr="00101D39" w:rsidRDefault="00B719D4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C595C" w14:textId="77777777" w:rsidR="00B719D4" w:rsidRPr="00101D39" w:rsidRDefault="00B719D4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9D4" w:rsidRPr="00101D39" w14:paraId="5CE9D979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045DB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DB92" w14:textId="77777777" w:rsidR="00B719D4" w:rsidRPr="00101D39" w:rsidRDefault="00B719D4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830ED" w14:textId="77777777" w:rsidR="00B719D4" w:rsidRPr="00101D39" w:rsidRDefault="00B719D4" w:rsidP="00896810">
            <w:pPr>
              <w:pStyle w:val="naisc"/>
              <w:spacing w:before="0" w:after="0"/>
            </w:pPr>
            <w:r>
              <w:t>26.80</w:t>
            </w:r>
          </w:p>
        </w:tc>
      </w:tr>
      <w:tr w:rsidR="00B719D4" w:rsidRPr="00A4317E" w14:paraId="431EDEAA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EE05" w14:textId="77777777" w:rsidR="00B719D4" w:rsidRPr="00101D39" w:rsidRDefault="00B719D4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0159" w14:textId="77777777" w:rsidR="00B719D4" w:rsidRPr="00101D39" w:rsidRDefault="00B719D4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06A68" w14:textId="77777777" w:rsidR="00B719D4" w:rsidRPr="00101D39" w:rsidRDefault="00B719D4" w:rsidP="004907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6.32</w:t>
            </w:r>
          </w:p>
        </w:tc>
      </w:tr>
      <w:tr w:rsidR="00B719D4" w:rsidRPr="00101D39" w14:paraId="3E39B227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0F328" w14:textId="77777777" w:rsidR="00B719D4" w:rsidRPr="00101D39" w:rsidRDefault="00B719D4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FF60" w14:textId="77777777" w:rsidR="00B719D4" w:rsidRPr="002E7BEB" w:rsidRDefault="00B719D4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DE868" w14:textId="77777777" w:rsidR="00B719D4" w:rsidRPr="00101D39" w:rsidRDefault="00B719D4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33.12</w:t>
            </w:r>
          </w:p>
        </w:tc>
      </w:tr>
      <w:tr w:rsidR="00B719D4" w:rsidRPr="00101D39" w14:paraId="6DD6C6A4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449E0" w14:textId="77777777" w:rsidR="00B719D4" w:rsidRPr="00101D39" w:rsidRDefault="00B719D4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2E9B1" w14:textId="77777777" w:rsidR="00B719D4" w:rsidRPr="002E7BEB" w:rsidRDefault="00B719D4" w:rsidP="00C66271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C2AE8" w14:textId="77777777" w:rsidR="00B719D4" w:rsidRPr="00101D39" w:rsidRDefault="00B719D4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B719D4" w:rsidRPr="00101D39" w14:paraId="314BD36E" w14:textId="77777777" w:rsidTr="00E35F2C">
        <w:trPr>
          <w:trHeight w:val="36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F82E7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DD32E" w14:textId="77777777" w:rsidR="00B719D4" w:rsidRPr="00101D39" w:rsidRDefault="00B719D4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B3779" w14:textId="77777777" w:rsidR="00B719D4" w:rsidRPr="00101D39" w:rsidRDefault="00B719D4" w:rsidP="00896810">
            <w:pPr>
              <w:pStyle w:val="naisc"/>
              <w:spacing w:before="0" w:after="0"/>
            </w:pPr>
            <w:r>
              <w:t>21.96</w:t>
            </w:r>
          </w:p>
        </w:tc>
      </w:tr>
      <w:tr w:rsidR="00B719D4" w:rsidRPr="00101D39" w14:paraId="1697C915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AFED3" w14:textId="77777777" w:rsidR="00B719D4" w:rsidRPr="00101D39" w:rsidRDefault="00B719D4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EB2A6" w14:textId="77777777" w:rsidR="00B719D4" w:rsidRPr="00101D39" w:rsidRDefault="00B719D4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88DE2" w14:textId="77777777" w:rsidR="00B719D4" w:rsidRPr="00101D39" w:rsidRDefault="00B719D4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5.36</w:t>
            </w:r>
          </w:p>
        </w:tc>
      </w:tr>
      <w:tr w:rsidR="00B719D4" w:rsidRPr="00101D39" w14:paraId="1CB16A26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9E406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9944" w14:textId="77777777" w:rsidR="00B719D4" w:rsidRPr="00101D39" w:rsidRDefault="00B719D4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D8C71" w14:textId="77777777" w:rsidR="00B719D4" w:rsidRPr="00101D39" w:rsidRDefault="00B719D4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11.79</w:t>
            </w:r>
          </w:p>
        </w:tc>
      </w:tr>
      <w:tr w:rsidR="00B719D4" w:rsidRPr="00101D39" w14:paraId="28A0178C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1F5E4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30D9C" w14:textId="77777777" w:rsidR="00B719D4" w:rsidRPr="00101D39" w:rsidRDefault="00B719D4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>dministratīvie izdevumi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DF516" w14:textId="77777777" w:rsidR="00B719D4" w:rsidRPr="00101D39" w:rsidRDefault="00B719D4" w:rsidP="004907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123.25</w:t>
            </w:r>
          </w:p>
        </w:tc>
      </w:tr>
      <w:tr w:rsidR="00B719D4" w:rsidRPr="00101D39" w14:paraId="2FA81652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4256F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CE96B" w14:textId="77777777" w:rsidR="00B719D4" w:rsidRPr="00101D39" w:rsidRDefault="00B719D4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darbi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un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iestāžu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37C66" w14:textId="77777777" w:rsidR="00B719D4" w:rsidRPr="00101D39" w:rsidRDefault="00B719D4" w:rsidP="0089681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B719D4" w:rsidRPr="00101D39" w14:paraId="7C8CC99F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D0348" w14:textId="77777777" w:rsidR="00B719D4" w:rsidRPr="00101D39" w:rsidRDefault="00B719D4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3C38A" w14:textId="77777777" w:rsidR="00B719D4" w:rsidRPr="00101D39" w:rsidRDefault="00B719D4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14B91" w14:textId="77777777" w:rsidR="00B719D4" w:rsidRPr="00101D39" w:rsidRDefault="00B719D4" w:rsidP="0049077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2.27</w:t>
            </w:r>
          </w:p>
        </w:tc>
      </w:tr>
      <w:tr w:rsidR="00B719D4" w:rsidRPr="00101D39" w14:paraId="7C84E089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FD1B2" w14:textId="77777777" w:rsidR="00B719D4" w:rsidRPr="00101D39" w:rsidRDefault="00B719D4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C7A19" w14:textId="77777777" w:rsidR="00B719D4" w:rsidRPr="00E92866" w:rsidRDefault="00B719D4" w:rsidP="00C6627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E228" w14:textId="77777777" w:rsidR="00B719D4" w:rsidRPr="00BD3C31" w:rsidRDefault="00B719D4" w:rsidP="0089681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234.63</w:t>
            </w:r>
          </w:p>
        </w:tc>
      </w:tr>
      <w:tr w:rsidR="00B719D4" w:rsidRPr="00101D39" w14:paraId="003A2D97" w14:textId="77777777" w:rsidTr="00B719D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6D6F7" w14:textId="77777777" w:rsidR="00B719D4" w:rsidRPr="00101D39" w:rsidRDefault="00B719D4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18A7C" w14:textId="77777777" w:rsidR="00B719D4" w:rsidRDefault="00B719D4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A9F32" w14:textId="77777777" w:rsidR="00B719D4" w:rsidRPr="00101D39" w:rsidRDefault="00B719D4" w:rsidP="0089681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267.75</w:t>
            </w:r>
          </w:p>
        </w:tc>
      </w:tr>
    </w:tbl>
    <w:p w14:paraId="52F3A6F6" w14:textId="77777777" w:rsidR="00D7321B" w:rsidRPr="00CB3017" w:rsidRDefault="00D7321B" w:rsidP="00D7321B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6859128B" w14:textId="648AF646" w:rsidR="00D7321B" w:rsidRPr="00CB3017" w:rsidRDefault="000F1579" w:rsidP="00D7321B">
      <w:pPr>
        <w:pStyle w:val="ListParagraph"/>
        <w:ind w:left="54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Laika posms</w:t>
      </w:r>
      <w:r w:rsidR="00D7321B" w:rsidRPr="00CB3017">
        <w:rPr>
          <w:b/>
          <w:sz w:val="24"/>
          <w:szCs w:val="24"/>
          <w:lang w:val="lv-LV"/>
        </w:rPr>
        <w:t>:</w:t>
      </w:r>
      <w:r w:rsidR="00D7321B" w:rsidRPr="00CB301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6818"/>
        <w:gridCol w:w="2254"/>
      </w:tblGrid>
      <w:tr w:rsidR="000F1579" w:rsidRPr="00101D39" w14:paraId="704BC894" w14:textId="77777777" w:rsidTr="00E35F2C">
        <w:trPr>
          <w:trHeight w:val="94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A4C33" w14:textId="7749CBF0" w:rsidR="000F1579" w:rsidRPr="00101D39" w:rsidRDefault="000F1579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9ECBC" w14:textId="77777777" w:rsidR="000F1579" w:rsidRPr="006367B6" w:rsidRDefault="000F1579" w:rsidP="00C6627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3.57</w:t>
            </w:r>
          </w:p>
        </w:tc>
      </w:tr>
      <w:tr w:rsidR="000F1579" w:rsidRPr="00101D39" w14:paraId="21323C03" w14:textId="77777777" w:rsidTr="00E35F2C">
        <w:trPr>
          <w:trHeight w:val="63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863F5" w14:textId="0040437C" w:rsidR="000F1579" w:rsidRPr="00101D39" w:rsidRDefault="000F1579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F4FB8" w14:textId="77777777" w:rsidR="000F1579" w:rsidRPr="00101D39" w:rsidRDefault="000F1579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</w:tr>
      <w:tr w:rsidR="000F1579" w:rsidRPr="00A4317E" w14:paraId="5861C54C" w14:textId="77777777" w:rsidTr="00E35F2C">
        <w:trPr>
          <w:trHeight w:val="85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F733E" w14:textId="594DACDA" w:rsidR="000F1579" w:rsidRPr="00101D39" w:rsidRDefault="000F1579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4FB1A" w14:textId="77777777" w:rsidR="000F1579" w:rsidRDefault="000F1579" w:rsidP="0063305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267.75</w:t>
            </w:r>
          </w:p>
        </w:tc>
      </w:tr>
    </w:tbl>
    <w:p w14:paraId="39DADEEF" w14:textId="77777777" w:rsidR="00C25444" w:rsidRDefault="00C25444" w:rsidP="003E2C71">
      <w:pPr>
        <w:spacing w:line="120" w:lineRule="auto"/>
        <w:rPr>
          <w:szCs w:val="28"/>
          <w:lang w:val="pt-BR"/>
        </w:rPr>
      </w:pPr>
    </w:p>
    <w:p w14:paraId="6E5258DA" w14:textId="2785096C" w:rsidR="00020C05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020C05" w:rsidRPr="00AA455E">
        <w:rPr>
          <w:sz w:val="24"/>
          <w:szCs w:val="24"/>
          <w:lang w:val="lv-LV"/>
        </w:rPr>
        <w:t xml:space="preserve">ienas istabas </w:t>
      </w:r>
      <w:r w:rsidR="00020C05" w:rsidRPr="00AA455E">
        <w:rPr>
          <w:bCs/>
          <w:sz w:val="24"/>
          <w:szCs w:val="24"/>
          <w:lang w:val="lv-LV"/>
        </w:rPr>
        <w:t>īre Rīgas Valsts tehnikums darbiniekiem (</w:t>
      </w:r>
      <w:r>
        <w:rPr>
          <w:bCs/>
          <w:sz w:val="24"/>
          <w:szCs w:val="24"/>
          <w:lang w:val="lv-LV"/>
        </w:rPr>
        <w:t xml:space="preserve">viena </w:t>
      </w:r>
      <w:r w:rsidR="00020C05" w:rsidRPr="00AA455E">
        <w:rPr>
          <w:bCs/>
          <w:sz w:val="24"/>
          <w:szCs w:val="24"/>
          <w:lang w:val="lv-LV"/>
        </w:rPr>
        <w:t>diennakt</w:t>
      </w:r>
      <w:r>
        <w:rPr>
          <w:bCs/>
          <w:sz w:val="24"/>
          <w:szCs w:val="24"/>
          <w:lang w:val="lv-LV"/>
        </w:rPr>
        <w:t>s</w:t>
      </w:r>
      <w:r w:rsidR="00020C05" w:rsidRPr="00AA455E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7321B" w:rsidRPr="00AE0DFA" w14:paraId="599508E3" w14:textId="77777777" w:rsidTr="00C6627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C1D" w14:textId="77777777" w:rsidR="00D7321B" w:rsidRPr="00101D39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0874" w14:textId="77777777" w:rsidR="00D7321B" w:rsidRPr="00101D39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34C3" w14:textId="77777777" w:rsidR="00D7321B" w:rsidRPr="00101D39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7321B" w:rsidRPr="00101D39" w14:paraId="799E236A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2C375" w14:textId="77777777" w:rsidR="00D7321B" w:rsidRPr="00101D39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34EC" w14:textId="77777777" w:rsidR="00D7321B" w:rsidRPr="00101D39" w:rsidRDefault="00D7321B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81E46" w14:textId="77777777" w:rsidR="00D7321B" w:rsidRPr="00101D39" w:rsidRDefault="00D7321B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85FB8" w:rsidRPr="00101D39" w14:paraId="57CF429E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9E5B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4E4D9" w14:textId="77777777" w:rsidR="00E85FB8" w:rsidRPr="00101D39" w:rsidRDefault="00E85FB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C1FDE" w14:textId="77777777" w:rsidR="00E85FB8" w:rsidRPr="00101D39" w:rsidRDefault="00E85FB8" w:rsidP="00896810">
            <w:pPr>
              <w:pStyle w:val="naisc"/>
              <w:spacing w:before="0" w:after="0"/>
            </w:pPr>
            <w:r>
              <w:t>14.29</w:t>
            </w:r>
          </w:p>
        </w:tc>
      </w:tr>
      <w:tr w:rsidR="00E85FB8" w:rsidRPr="00A4317E" w14:paraId="3C2194B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7F5D" w14:textId="77777777" w:rsidR="00E85FB8" w:rsidRPr="00101D39" w:rsidRDefault="00E85FB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F611" w14:textId="77777777" w:rsidR="00E85FB8" w:rsidRPr="00101D39" w:rsidRDefault="00E85FB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9B780" w14:textId="77777777" w:rsidR="00E85FB8" w:rsidRPr="00101D39" w:rsidRDefault="00E85FB8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3.37</w:t>
            </w:r>
          </w:p>
        </w:tc>
      </w:tr>
      <w:tr w:rsidR="00E85FB8" w:rsidRPr="00101D39" w14:paraId="76FDC75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35459" w14:textId="77777777" w:rsidR="00E85FB8" w:rsidRPr="00101D39" w:rsidRDefault="00E85FB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BDAF" w14:textId="77777777" w:rsidR="00E85FB8" w:rsidRPr="002E7BEB" w:rsidRDefault="00E85FB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4DD61" w14:textId="77777777" w:rsidR="00E85FB8" w:rsidRPr="00101D39" w:rsidRDefault="00E85FB8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17.66</w:t>
            </w:r>
          </w:p>
        </w:tc>
      </w:tr>
      <w:tr w:rsidR="00E85FB8" w:rsidRPr="00101D39" w14:paraId="206ED6F0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59DF1" w14:textId="77777777" w:rsidR="00E85FB8" w:rsidRPr="00101D39" w:rsidRDefault="00E85FB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DCBA" w14:textId="77777777" w:rsidR="00E85FB8" w:rsidRPr="002E7BEB" w:rsidRDefault="00E85FB8" w:rsidP="00C66271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88B90" w14:textId="77777777" w:rsidR="00E85FB8" w:rsidRPr="00101D39" w:rsidRDefault="00E85FB8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85FB8" w:rsidRPr="00101D39" w14:paraId="310B53BC" w14:textId="77777777" w:rsidTr="00C66271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87939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56DA" w14:textId="77777777" w:rsidR="00E85FB8" w:rsidRPr="00101D39" w:rsidRDefault="00E85FB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A631" w14:textId="77777777" w:rsidR="00E85FB8" w:rsidRPr="00101D39" w:rsidRDefault="00E85FB8" w:rsidP="00896810">
            <w:pPr>
              <w:pStyle w:val="naisc"/>
              <w:spacing w:before="0" w:after="0"/>
            </w:pPr>
            <w:r>
              <w:t>11.71</w:t>
            </w:r>
          </w:p>
        </w:tc>
      </w:tr>
      <w:tr w:rsidR="00E85FB8" w:rsidRPr="00101D39" w14:paraId="4565815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8140A" w14:textId="77777777" w:rsidR="00E85FB8" w:rsidRPr="00101D39" w:rsidRDefault="00E85FB8" w:rsidP="00C6627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74B6" w14:textId="77777777" w:rsidR="00E85FB8" w:rsidRPr="00101D39" w:rsidRDefault="00E85FB8" w:rsidP="00C6627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B42FC" w14:textId="77777777" w:rsidR="00E85FB8" w:rsidRPr="00101D39" w:rsidRDefault="008B2137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2.86</w:t>
            </w:r>
          </w:p>
        </w:tc>
      </w:tr>
      <w:tr w:rsidR="00E85FB8" w:rsidRPr="00101D39" w14:paraId="7156650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068A8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E4C1" w14:textId="77777777" w:rsidR="00E85FB8" w:rsidRPr="00101D39" w:rsidRDefault="00E85FB8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6CEC" w14:textId="77777777" w:rsidR="00E85FB8" w:rsidRPr="00101D39" w:rsidRDefault="008B2137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6.29</w:t>
            </w:r>
          </w:p>
        </w:tc>
      </w:tr>
      <w:tr w:rsidR="00E85FB8" w:rsidRPr="00101D39" w14:paraId="6E65991F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EF92B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99381" w14:textId="77777777" w:rsidR="00E85FB8" w:rsidRPr="00101D39" w:rsidRDefault="00E85FB8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>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C8E23" w14:textId="77777777" w:rsidR="00E85FB8" w:rsidRPr="00101D39" w:rsidRDefault="008B2137" w:rsidP="0089681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65.73</w:t>
            </w:r>
          </w:p>
        </w:tc>
      </w:tr>
      <w:tr w:rsidR="00E85FB8" w:rsidRPr="00101D39" w14:paraId="2BA2571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0343F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123A2" w14:textId="77777777" w:rsidR="00E85FB8" w:rsidRPr="00101D39" w:rsidRDefault="00E85FB8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darbi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un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iestāžu 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0FA62" w14:textId="77777777" w:rsidR="00E85FB8" w:rsidRPr="00101D39" w:rsidRDefault="008B2137" w:rsidP="0089681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37.33</w:t>
            </w:r>
          </w:p>
        </w:tc>
      </w:tr>
      <w:tr w:rsidR="00E85FB8" w:rsidRPr="00101D39" w14:paraId="50DAA18D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4173A" w14:textId="77777777" w:rsidR="00E85FB8" w:rsidRPr="00101D39" w:rsidRDefault="00E85FB8" w:rsidP="00C6627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BC7F0" w14:textId="77777777" w:rsidR="00E85FB8" w:rsidRPr="00101D39" w:rsidRDefault="00E85FB8" w:rsidP="00C6627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2210B" w14:textId="77777777" w:rsidR="00E85FB8" w:rsidRPr="00101D39" w:rsidRDefault="008B2137" w:rsidP="008B2137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1.22</w:t>
            </w:r>
          </w:p>
        </w:tc>
      </w:tr>
      <w:tr w:rsidR="00E85FB8" w:rsidRPr="00101D39" w14:paraId="53D6DE6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4701E" w14:textId="77777777" w:rsidR="00E85FB8" w:rsidRPr="00101D39" w:rsidRDefault="00E85FB8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1D32" w14:textId="77777777" w:rsidR="00E85FB8" w:rsidRPr="00E92866" w:rsidRDefault="00E85FB8" w:rsidP="00C6627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C907" w14:textId="77777777" w:rsidR="00E85FB8" w:rsidRPr="00BD3C31" w:rsidRDefault="008B2137" w:rsidP="008B213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125.14</w:t>
            </w:r>
          </w:p>
        </w:tc>
      </w:tr>
      <w:tr w:rsidR="00E85FB8" w:rsidRPr="00101D39" w14:paraId="5E0D5CDE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F96A5" w14:textId="77777777" w:rsidR="00E85FB8" w:rsidRPr="00101D39" w:rsidRDefault="00E85FB8" w:rsidP="00C6627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327BC" w14:textId="77777777" w:rsidR="00E85FB8" w:rsidRDefault="00E85FB8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3170" w14:textId="77777777" w:rsidR="00E85FB8" w:rsidRPr="00101D39" w:rsidRDefault="008B2137" w:rsidP="008B213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142.80</w:t>
            </w:r>
          </w:p>
        </w:tc>
      </w:tr>
    </w:tbl>
    <w:p w14:paraId="3B1A3209" w14:textId="7CC78324" w:rsidR="00D7321B" w:rsidRPr="00CB3017" w:rsidRDefault="000F1579" w:rsidP="00D7321B">
      <w:pPr>
        <w:pStyle w:val="ListParagraph"/>
        <w:ind w:left="54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Laika posms</w:t>
      </w:r>
      <w:r w:rsidR="00D7321B" w:rsidRPr="00CB3017">
        <w:rPr>
          <w:b/>
          <w:sz w:val="24"/>
          <w:szCs w:val="24"/>
          <w:lang w:val="lv-LV"/>
        </w:rPr>
        <w:t>:</w:t>
      </w:r>
      <w:r w:rsidR="00D7321B" w:rsidRPr="00CB301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CB5AB6" w:rsidRPr="00101D39" w14:paraId="572B4CAB" w14:textId="77777777" w:rsidTr="00CB5AB6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B5F9" w14:textId="053C743B" w:rsidR="00CB5AB6" w:rsidRPr="00101D39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5CAA1" w14:textId="77777777" w:rsidR="00CB5AB6" w:rsidRPr="006367B6" w:rsidRDefault="00CB5AB6" w:rsidP="00C6627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3.57</w:t>
            </w:r>
          </w:p>
        </w:tc>
      </w:tr>
      <w:tr w:rsidR="00CB5AB6" w:rsidRPr="00101D39" w14:paraId="6810A727" w14:textId="77777777" w:rsidTr="00E11F7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99BAE" w14:textId="31E6D9DA" w:rsidR="00CB5AB6" w:rsidRPr="00101D39" w:rsidRDefault="00CB5AB6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62EDD" w14:textId="77777777" w:rsidR="00CB5AB6" w:rsidRPr="00101D39" w:rsidRDefault="00CB5AB6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CB5AB6" w:rsidRPr="00A4317E" w14:paraId="37931982" w14:textId="77777777" w:rsidTr="00E11F7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C2B" w14:textId="6FB68583" w:rsidR="00CB5AB6" w:rsidRPr="00101D39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="00F3507B"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07F5E" w14:textId="77777777" w:rsidR="00CB5AB6" w:rsidRDefault="00CB5AB6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142.80</w:t>
            </w:r>
          </w:p>
        </w:tc>
      </w:tr>
    </w:tbl>
    <w:p w14:paraId="7179843B" w14:textId="77777777" w:rsidR="004E4713" w:rsidRDefault="004E4713" w:rsidP="0065489B">
      <w:pPr>
        <w:jc w:val="both"/>
        <w:rPr>
          <w:sz w:val="24"/>
          <w:szCs w:val="24"/>
          <w:lang w:val="lv-LV"/>
        </w:rPr>
      </w:pPr>
    </w:p>
    <w:p w14:paraId="5D530501" w14:textId="39DFE284" w:rsidR="004E4713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v</w:t>
      </w:r>
      <w:r w:rsidR="004E4713" w:rsidRPr="00AA455E">
        <w:rPr>
          <w:bCs/>
          <w:sz w:val="24"/>
          <w:szCs w:val="24"/>
          <w:lang w:val="lv-LV"/>
        </w:rPr>
        <w:t>ienas istabas īre diennaktī dienesta viesnīcā Laidzē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25CD9557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A3A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D9E5F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5A30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AA455E" w14:paraId="6BF2FF0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70365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1CE5" w14:textId="77777777" w:rsidR="004E4713" w:rsidRPr="00AA455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369EA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AA455E" w14:paraId="5C94EEF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FE679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98BE6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8A529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63.00</w:t>
            </w:r>
          </w:p>
        </w:tc>
      </w:tr>
      <w:tr w:rsidR="004E4713" w:rsidRPr="00AA455E" w14:paraId="5598417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11243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7094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9A83F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14.86</w:t>
            </w:r>
          </w:p>
        </w:tc>
      </w:tr>
      <w:tr w:rsidR="004E4713" w:rsidRPr="00AA455E" w14:paraId="7AB72FA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558FD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3B00F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61A98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77.86</w:t>
            </w:r>
          </w:p>
        </w:tc>
      </w:tr>
      <w:tr w:rsidR="004E4713" w:rsidRPr="00AA455E" w14:paraId="1F69FFF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D06CB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A78D4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AA455E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A4A1D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AA455E" w14:paraId="253CBCB5" w14:textId="77777777" w:rsidTr="0028295A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E9BB9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8E9FD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56A53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489.60</w:t>
            </w:r>
          </w:p>
        </w:tc>
      </w:tr>
      <w:tr w:rsidR="004E4713" w:rsidRPr="00AA455E" w14:paraId="039E6BC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03B54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DB9C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5BE32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4E4713" w:rsidRPr="00AA455E" w14:paraId="6BFE505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A0650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1146A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8E8F7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195.74</w:t>
            </w:r>
          </w:p>
        </w:tc>
      </w:tr>
      <w:tr w:rsidR="004E4713" w:rsidRPr="00AA455E" w14:paraId="660600E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D90F2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5E52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(veļas mazgāšana)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5316D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163.80</w:t>
            </w:r>
          </w:p>
        </w:tc>
      </w:tr>
      <w:tr w:rsidR="004E4713" w:rsidRPr="00AA455E" w14:paraId="277AF04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E9E9A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74240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75F5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54.00</w:t>
            </w:r>
          </w:p>
        </w:tc>
      </w:tr>
      <w:tr w:rsidR="004E4713" w:rsidRPr="00AA455E" w14:paraId="2D82E2B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09714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0B873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0F9FB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466.20</w:t>
            </w:r>
          </w:p>
        </w:tc>
      </w:tr>
      <w:tr w:rsidR="004E4713" w:rsidRPr="00AA455E" w14:paraId="530517D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103E4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F0125" w14:textId="77777777" w:rsidR="004E4713" w:rsidRPr="00AA455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BAE93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1459.34</w:t>
            </w:r>
          </w:p>
        </w:tc>
      </w:tr>
      <w:tr w:rsidR="004E4713" w:rsidRPr="00AA455E" w14:paraId="7F9CF54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0762A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1E1AE" w14:textId="77777777" w:rsidR="004E4713" w:rsidRPr="00AA455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170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437A18A8" w14:textId="77777777" w:rsidR="004E4713" w:rsidRPr="00AA455E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703721C9" w14:textId="072E87F3" w:rsidR="00307033" w:rsidRDefault="004E4713" w:rsidP="00F3507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AA455E">
        <w:rPr>
          <w:b/>
          <w:sz w:val="24"/>
          <w:szCs w:val="24"/>
          <w:lang w:val="lv-LV"/>
        </w:rPr>
        <w:t>Laikposms:</w:t>
      </w:r>
      <w:r w:rsidRPr="00AA455E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3507B" w14:paraId="2759AC18" w14:textId="77777777" w:rsidTr="00F3507B">
        <w:tc>
          <w:tcPr>
            <w:tcW w:w="7083" w:type="dxa"/>
            <w:vAlign w:val="center"/>
          </w:tcPr>
          <w:p w14:paraId="2F1D1AB0" w14:textId="7BB6922B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A455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0A9593F4" w14:textId="4A4FB4CB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AA455E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F3507B" w14:paraId="453715D2" w14:textId="77777777" w:rsidTr="00F3507B">
        <w:tc>
          <w:tcPr>
            <w:tcW w:w="7083" w:type="dxa"/>
            <w:vAlign w:val="center"/>
          </w:tcPr>
          <w:p w14:paraId="362BCDE4" w14:textId="6ED7BDAA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78" w:type="dxa"/>
          </w:tcPr>
          <w:p w14:paraId="49866E02" w14:textId="65940E81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F3507B" w14:paraId="6D40E041" w14:textId="77777777" w:rsidTr="00F3507B">
        <w:tc>
          <w:tcPr>
            <w:tcW w:w="7083" w:type="dxa"/>
            <w:vAlign w:val="center"/>
          </w:tcPr>
          <w:p w14:paraId="6D4D03FC" w14:textId="2BF4988B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A455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3E9ECD90" w14:textId="3F6C719D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5E274F1C" w14:textId="77777777" w:rsidR="004E4713" w:rsidRPr="00AA455E" w:rsidRDefault="004E4713" w:rsidP="004E4713">
      <w:pPr>
        <w:jc w:val="both"/>
        <w:rPr>
          <w:sz w:val="24"/>
          <w:szCs w:val="24"/>
          <w:lang w:val="lv-LV"/>
        </w:rPr>
      </w:pPr>
    </w:p>
    <w:p w14:paraId="2512CE60" w14:textId="2440E6EF" w:rsidR="004E4713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v</w:t>
      </w:r>
      <w:r w:rsidR="004E4713" w:rsidRPr="00AA455E">
        <w:rPr>
          <w:bCs/>
          <w:sz w:val="24"/>
          <w:szCs w:val="24"/>
          <w:lang w:val="lv-LV"/>
        </w:rPr>
        <w:t>ienas istabas īre diennaktī dienesta viesnīcā Limbažos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6828EBCA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D40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188D1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8839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AA455E" w14:paraId="576E71D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A929B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6FF34" w14:textId="77777777" w:rsidR="004E4713" w:rsidRPr="00AA455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93EE3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AA455E" w14:paraId="1C47DA2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31E9A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9C253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0D5D2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63.00</w:t>
            </w:r>
          </w:p>
        </w:tc>
      </w:tr>
      <w:tr w:rsidR="004E4713" w:rsidRPr="00AA455E" w14:paraId="19E622E3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96749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0FD2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7BCE3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14.86</w:t>
            </w:r>
          </w:p>
        </w:tc>
      </w:tr>
      <w:tr w:rsidR="004E4713" w:rsidRPr="00AA455E" w14:paraId="10CEF0DA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530D0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6F2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FFB0C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77.86</w:t>
            </w:r>
          </w:p>
        </w:tc>
      </w:tr>
      <w:tr w:rsidR="004E4713" w:rsidRPr="00AA455E" w14:paraId="26B4113D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A877A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C3A92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AA455E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FD892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AA455E" w14:paraId="7E70A2B5" w14:textId="77777777" w:rsidTr="0028295A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60D7A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FE3A1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C56F5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489.60</w:t>
            </w:r>
          </w:p>
        </w:tc>
      </w:tr>
      <w:tr w:rsidR="004E4713" w:rsidRPr="00AA455E" w14:paraId="72DCFA9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EF250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CAF1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5E42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4E4713" w:rsidRPr="00AA455E" w14:paraId="1185DD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6735C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457AE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47E16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195.74</w:t>
            </w:r>
          </w:p>
        </w:tc>
      </w:tr>
      <w:tr w:rsidR="004E4713" w:rsidRPr="00AA455E" w14:paraId="424CB27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2F49F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F60E3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(veļas mazgāšana)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4B83C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163.80</w:t>
            </w:r>
          </w:p>
        </w:tc>
      </w:tr>
      <w:tr w:rsidR="004E4713" w:rsidRPr="00AA455E" w14:paraId="255A3FC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80CFA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82B4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0E97C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54.00</w:t>
            </w:r>
          </w:p>
        </w:tc>
      </w:tr>
      <w:tr w:rsidR="004E4713" w:rsidRPr="00AA455E" w14:paraId="42382E7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E316E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B04E7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7F7BE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466.20</w:t>
            </w:r>
          </w:p>
        </w:tc>
      </w:tr>
      <w:tr w:rsidR="004E4713" w:rsidRPr="00AA455E" w14:paraId="69B22F6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B10DB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24693" w14:textId="77777777" w:rsidR="004E4713" w:rsidRPr="00AA455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44E7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1459.34</w:t>
            </w:r>
          </w:p>
        </w:tc>
      </w:tr>
      <w:tr w:rsidR="004E4713" w:rsidRPr="00AA455E" w14:paraId="68740EE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25CCF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F66D6" w14:textId="77777777" w:rsidR="004E4713" w:rsidRPr="00AA455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90079" w14:textId="77777777" w:rsidR="004E4713" w:rsidRPr="00AA455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476C91CE" w14:textId="77777777" w:rsidR="004E4713" w:rsidRPr="00AA455E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12086A73" w14:textId="60FD3C09" w:rsidR="004E4713" w:rsidRPr="00F3507B" w:rsidRDefault="004E4713" w:rsidP="00F3507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AA455E">
        <w:rPr>
          <w:b/>
          <w:sz w:val="24"/>
          <w:szCs w:val="24"/>
          <w:lang w:val="lv-LV"/>
        </w:rPr>
        <w:t>Laikposms:</w:t>
      </w:r>
      <w:r w:rsidRPr="00AA455E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3507B" w14:paraId="046205B9" w14:textId="77777777" w:rsidTr="00F3507B">
        <w:tc>
          <w:tcPr>
            <w:tcW w:w="7083" w:type="dxa"/>
            <w:vAlign w:val="center"/>
          </w:tcPr>
          <w:p w14:paraId="297B32C2" w14:textId="750E672E" w:rsidR="00F3507B" w:rsidRDefault="00F3507B" w:rsidP="00F3507B">
            <w:pPr>
              <w:tabs>
                <w:tab w:val="left" w:pos="5103"/>
              </w:tabs>
              <w:jc w:val="both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A455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76570B86" w14:textId="1F7FF0ED" w:rsidR="00F3507B" w:rsidRDefault="00F3507B" w:rsidP="00F3507B">
            <w:pPr>
              <w:tabs>
                <w:tab w:val="left" w:pos="5103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F3507B" w14:paraId="741BCC78" w14:textId="77777777" w:rsidTr="00F3507B">
        <w:tc>
          <w:tcPr>
            <w:tcW w:w="7083" w:type="dxa"/>
            <w:vAlign w:val="center"/>
          </w:tcPr>
          <w:p w14:paraId="3F824F5E" w14:textId="0A4A6FF8" w:rsidR="00F3507B" w:rsidRDefault="00F3507B" w:rsidP="00F3507B">
            <w:pPr>
              <w:tabs>
                <w:tab w:val="left" w:pos="5103"/>
              </w:tabs>
              <w:jc w:val="both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78" w:type="dxa"/>
          </w:tcPr>
          <w:p w14:paraId="052B95BB" w14:textId="64B63596" w:rsidR="00F3507B" w:rsidRDefault="00F3507B" w:rsidP="00F3507B">
            <w:pPr>
              <w:tabs>
                <w:tab w:val="left" w:pos="5103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F3507B" w14:paraId="687341EF" w14:textId="77777777" w:rsidTr="00F3507B">
        <w:tc>
          <w:tcPr>
            <w:tcW w:w="7083" w:type="dxa"/>
            <w:vAlign w:val="center"/>
          </w:tcPr>
          <w:p w14:paraId="698017DE" w14:textId="45EC9497" w:rsidR="00F3507B" w:rsidRDefault="00F3507B" w:rsidP="00F3507B">
            <w:pPr>
              <w:tabs>
                <w:tab w:val="left" w:pos="5103"/>
              </w:tabs>
              <w:jc w:val="both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AA455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72209EA6" w14:textId="5E18302E" w:rsidR="00F3507B" w:rsidRDefault="00F3507B" w:rsidP="00F3507B">
            <w:pPr>
              <w:tabs>
                <w:tab w:val="left" w:pos="5103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421FDD15" w14:textId="77777777" w:rsidR="00F3507B" w:rsidRPr="00AA455E" w:rsidRDefault="00F3507B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14:paraId="33061D19" w14:textId="6E6C6F67" w:rsidR="004E4713" w:rsidRPr="00AA455E" w:rsidRDefault="00AA455E" w:rsidP="004E4713">
      <w:pPr>
        <w:pStyle w:val="ListParagraph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</w:t>
      </w:r>
      <w:r w:rsidR="004E4713" w:rsidRPr="00AA455E">
        <w:rPr>
          <w:sz w:val="24"/>
          <w:szCs w:val="24"/>
          <w:lang w:val="lv-LV"/>
        </w:rPr>
        <w:t>ultas vietas īre dienesta viesnīcā Laidzē (</w:t>
      </w:r>
      <w:r>
        <w:rPr>
          <w:sz w:val="24"/>
          <w:szCs w:val="24"/>
          <w:lang w:val="lv-LV"/>
        </w:rPr>
        <w:t xml:space="preserve">viena </w:t>
      </w:r>
      <w:r w:rsidR="004E4713" w:rsidRPr="00AA455E">
        <w:rPr>
          <w:sz w:val="24"/>
          <w:szCs w:val="24"/>
          <w:lang w:val="lv-LV"/>
        </w:rPr>
        <w:t>diennakt</w:t>
      </w:r>
      <w:r>
        <w:rPr>
          <w:sz w:val="24"/>
          <w:szCs w:val="24"/>
          <w:lang w:val="lv-LV"/>
        </w:rPr>
        <w:t>s</w:t>
      </w:r>
      <w:r w:rsidR="004E4713" w:rsidRPr="00AA455E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7E58AA7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DF4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D343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7EF7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AA455E" w14:paraId="1A1BD0C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05DD1" w14:textId="77777777" w:rsidR="004E4713" w:rsidRPr="00AA455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D298" w14:textId="77777777" w:rsidR="004E4713" w:rsidRPr="00AA455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0FD8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AA455E" w14:paraId="7E5C97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506B5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F323B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F187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168.00</w:t>
            </w:r>
          </w:p>
        </w:tc>
      </w:tr>
      <w:tr w:rsidR="004E4713" w:rsidRPr="00AA455E" w14:paraId="4370CFC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43E5D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4058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6192D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39.63</w:t>
            </w:r>
          </w:p>
        </w:tc>
      </w:tr>
      <w:tr w:rsidR="004E4713" w:rsidRPr="00AA455E" w14:paraId="3C90FF9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0E06F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F0EC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D451C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207.63</w:t>
            </w:r>
          </w:p>
        </w:tc>
      </w:tr>
      <w:tr w:rsidR="004E4713" w:rsidRPr="00AA455E" w14:paraId="326E933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92097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FC32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AA455E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F8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AA455E" w14:paraId="08D79C23" w14:textId="77777777" w:rsidTr="00E35F2C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22E6C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BBABA" w14:textId="77777777" w:rsidR="004E4713" w:rsidRPr="00AA455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5513" w14:textId="77777777" w:rsidR="004E4713" w:rsidRPr="00AA455E" w:rsidRDefault="004E4713" w:rsidP="0028295A">
            <w:pPr>
              <w:pStyle w:val="naisc"/>
              <w:spacing w:before="0" w:after="0"/>
            </w:pPr>
            <w:r w:rsidRPr="00AA455E">
              <w:t>728.37</w:t>
            </w:r>
          </w:p>
        </w:tc>
      </w:tr>
      <w:tr w:rsidR="004E4713" w:rsidRPr="00AA455E" w14:paraId="21E39825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DA336" w14:textId="77777777" w:rsidR="004E4713" w:rsidRPr="00AA455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26CF" w14:textId="77777777" w:rsidR="004E4713" w:rsidRPr="00AA455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AA455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CA506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336.00</w:t>
            </w:r>
          </w:p>
        </w:tc>
      </w:tr>
      <w:tr w:rsidR="004E4713" w:rsidRPr="00AA455E" w14:paraId="69F98845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0896D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4E71A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29561" w14:textId="77777777" w:rsidR="004E4713" w:rsidRPr="00AA455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513.60</w:t>
            </w:r>
          </w:p>
        </w:tc>
      </w:tr>
      <w:tr w:rsidR="004E4713" w:rsidRPr="00101D39" w14:paraId="68DC4B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DBDB2" w14:textId="77777777" w:rsidR="004E4713" w:rsidRPr="00AA455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32E74" w14:textId="77777777" w:rsidR="004E4713" w:rsidRPr="00AA455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A455E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(veļas mazgāšana)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9FB58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AA455E">
              <w:rPr>
                <w:sz w:val="24"/>
                <w:szCs w:val="24"/>
                <w:lang w:val="lv-LV" w:eastAsia="lv-LV"/>
              </w:rPr>
              <w:t>566.40</w:t>
            </w:r>
          </w:p>
        </w:tc>
      </w:tr>
      <w:tr w:rsidR="004E4713" w:rsidRPr="00101D39" w14:paraId="46ADF9A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08E47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36D9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802BE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187.20</w:t>
            </w:r>
          </w:p>
        </w:tc>
      </w:tr>
      <w:tr w:rsidR="004E4713" w:rsidRPr="00101D39" w14:paraId="7CE25BA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06D11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4EB61" w14:textId="77777777" w:rsidR="004E4713" w:rsidRPr="00E9286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6F002" w14:textId="77777777" w:rsidR="004E4713" w:rsidRPr="00BD3C3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2331.57</w:t>
            </w:r>
          </w:p>
        </w:tc>
      </w:tr>
      <w:tr w:rsidR="004E4713" w:rsidRPr="00101D39" w14:paraId="77D75AF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3418E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6B270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841F7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2539.20</w:t>
            </w:r>
          </w:p>
        </w:tc>
      </w:tr>
    </w:tbl>
    <w:p w14:paraId="1BC8FB4A" w14:textId="77777777" w:rsidR="004E4713" w:rsidRPr="00CB3017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25D24979" w14:textId="02BCA18D" w:rsidR="004E4713" w:rsidRDefault="004E4713" w:rsidP="00F3507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B3017">
        <w:rPr>
          <w:b/>
          <w:sz w:val="24"/>
          <w:szCs w:val="24"/>
          <w:lang w:val="lv-LV"/>
        </w:rPr>
        <w:t>Laikposms:</w:t>
      </w:r>
      <w:r w:rsidRPr="00CB3017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3507B" w14:paraId="44B69C36" w14:textId="77777777" w:rsidTr="00F3507B">
        <w:tc>
          <w:tcPr>
            <w:tcW w:w="7083" w:type="dxa"/>
            <w:vAlign w:val="center"/>
          </w:tcPr>
          <w:p w14:paraId="133880CF" w14:textId="6C995E31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79B23560" w14:textId="2BC0D187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F3507B" w14:paraId="0CA9FE7C" w14:textId="77777777" w:rsidTr="00F3507B">
        <w:tc>
          <w:tcPr>
            <w:tcW w:w="7083" w:type="dxa"/>
            <w:vAlign w:val="center"/>
          </w:tcPr>
          <w:p w14:paraId="2C9392AB" w14:textId="1F32E290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(diennakts)</w:t>
            </w:r>
          </w:p>
        </w:tc>
        <w:tc>
          <w:tcPr>
            <w:tcW w:w="1978" w:type="dxa"/>
          </w:tcPr>
          <w:p w14:paraId="346E75CD" w14:textId="7E2A82D4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480</w:t>
            </w:r>
          </w:p>
        </w:tc>
      </w:tr>
      <w:tr w:rsidR="00F3507B" w14:paraId="0AA703DF" w14:textId="77777777" w:rsidTr="00F3507B">
        <w:tc>
          <w:tcPr>
            <w:tcW w:w="7083" w:type="dxa"/>
            <w:vAlign w:val="center"/>
          </w:tcPr>
          <w:p w14:paraId="709499AF" w14:textId="15F5EDD6" w:rsidR="00F3507B" w:rsidRDefault="00F3507B" w:rsidP="00F3507B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0FD8C916" w14:textId="0E4FE056" w:rsidR="00F3507B" w:rsidRDefault="00F3507B" w:rsidP="00F3507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2539.20</w:t>
            </w:r>
          </w:p>
        </w:tc>
      </w:tr>
    </w:tbl>
    <w:p w14:paraId="2258EE0A" w14:textId="77777777" w:rsidR="00F3507B" w:rsidRDefault="00F3507B" w:rsidP="004E4713">
      <w:pPr>
        <w:jc w:val="both"/>
        <w:rPr>
          <w:sz w:val="24"/>
          <w:szCs w:val="24"/>
          <w:lang w:val="lv-LV"/>
        </w:rPr>
      </w:pPr>
    </w:p>
    <w:p w14:paraId="0F596527" w14:textId="10F34ADB" w:rsidR="004E4713" w:rsidRPr="00AA455E" w:rsidRDefault="00AA455E" w:rsidP="004E4713">
      <w:pPr>
        <w:pStyle w:val="ListParagraph"/>
        <w:numPr>
          <w:ilvl w:val="1"/>
          <w:numId w:val="14"/>
        </w:numPr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g</w:t>
      </w:r>
      <w:r w:rsidR="004E4713" w:rsidRPr="00AA455E">
        <w:rPr>
          <w:bCs/>
          <w:sz w:val="24"/>
          <w:szCs w:val="24"/>
          <w:lang w:val="lv-LV"/>
        </w:rPr>
        <w:t xml:space="preserve">ultas vietas īre dienesta viesnīcā Limbažos </w:t>
      </w:r>
      <w:r w:rsidR="004E4713" w:rsidRPr="00AA455E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viena </w:t>
      </w:r>
      <w:r w:rsidR="004E4713" w:rsidRPr="00AA455E">
        <w:rPr>
          <w:sz w:val="24"/>
          <w:szCs w:val="24"/>
          <w:lang w:val="lv-LV"/>
        </w:rPr>
        <w:t>diennakt</w:t>
      </w:r>
      <w:r>
        <w:rPr>
          <w:sz w:val="24"/>
          <w:szCs w:val="24"/>
          <w:lang w:val="lv-LV"/>
        </w:rPr>
        <w:t>s</w:t>
      </w:r>
      <w:r w:rsidR="004E4713" w:rsidRPr="00AA455E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3CE21A1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380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A765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84C4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101D39" w14:paraId="7705A96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F9163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632B" w14:textId="77777777" w:rsidR="004E4713" w:rsidRPr="00101D39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7185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101D39" w14:paraId="5B7BF0A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7CBB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DE148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86EB5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157.50</w:t>
            </w:r>
          </w:p>
        </w:tc>
      </w:tr>
      <w:tr w:rsidR="004E4713" w:rsidRPr="00101D39" w14:paraId="09B4D91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BAA15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ADAF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0C69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37.15</w:t>
            </w:r>
          </w:p>
        </w:tc>
      </w:tr>
      <w:tr w:rsidR="004E4713" w:rsidRPr="00101D39" w14:paraId="1F55D2E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9CD27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4408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ED247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194.65</w:t>
            </w:r>
          </w:p>
        </w:tc>
      </w:tr>
      <w:tr w:rsidR="004E4713" w:rsidRPr="00101D39" w14:paraId="102CA97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79020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F0AA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DB02F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101D39" w14:paraId="5C7055B8" w14:textId="77777777" w:rsidTr="0028295A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DB1B1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69204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C7E91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682.85</w:t>
            </w:r>
          </w:p>
        </w:tc>
      </w:tr>
      <w:tr w:rsidR="004E4713" w:rsidRPr="00101D39" w14:paraId="16C378D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553E7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9983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1333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315.00</w:t>
            </w:r>
          </w:p>
        </w:tc>
      </w:tr>
      <w:tr w:rsidR="004E4713" w:rsidRPr="00101D39" w14:paraId="39BD9E6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FF732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B1540" w14:textId="77777777" w:rsidR="004E4713" w:rsidRPr="00101D39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B1B28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481.50</w:t>
            </w:r>
          </w:p>
        </w:tc>
      </w:tr>
      <w:tr w:rsidR="004E4713" w:rsidRPr="00101D39" w14:paraId="7A7C37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1C8B4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D7696" w14:textId="77777777" w:rsidR="004E4713" w:rsidRPr="009E6477" w:rsidRDefault="004E4713" w:rsidP="0028295A">
            <w:pPr>
              <w:jc w:val="both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144F5B">
              <w:rPr>
                <w:color w:val="000000"/>
                <w:sz w:val="24"/>
                <w:szCs w:val="24"/>
                <w:lang w:val="lv-LV" w:eastAsia="lv-LV"/>
              </w:rPr>
              <w:t>Izdevumi par pārējiem komunālajiem pakalpojumiem  (veļas mazgāšana)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B201F" w14:textId="77777777" w:rsidR="004E4713" w:rsidRPr="009E6477" w:rsidRDefault="004E4713" w:rsidP="0028295A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  <w:r w:rsidRPr="00144F5B">
              <w:rPr>
                <w:sz w:val="24"/>
                <w:szCs w:val="24"/>
                <w:lang w:val="lv-LV" w:eastAsia="lv-LV"/>
              </w:rPr>
              <w:t>531.00</w:t>
            </w:r>
          </w:p>
        </w:tc>
      </w:tr>
      <w:tr w:rsidR="004E4713" w:rsidRPr="00101D39" w14:paraId="7A97318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C4F42" w14:textId="77777777" w:rsidR="004E4713" w:rsidRPr="00EB5F4C" w:rsidRDefault="004E4713" w:rsidP="0028295A">
            <w:pPr>
              <w:jc w:val="right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9E6477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95DEF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57430" w14:textId="77777777" w:rsidR="004E4713" w:rsidRPr="00A3317D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3317D">
              <w:rPr>
                <w:color w:val="000000"/>
                <w:sz w:val="24"/>
                <w:szCs w:val="24"/>
                <w:lang w:val="lv-LV" w:eastAsia="lv-LV"/>
              </w:rPr>
              <w:t>175.50</w:t>
            </w:r>
          </w:p>
        </w:tc>
      </w:tr>
      <w:tr w:rsidR="004E4713" w:rsidRPr="00101D39" w14:paraId="0500B5B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3C497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97F57" w14:textId="77777777" w:rsidR="004E4713" w:rsidRPr="00E9286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70613" w14:textId="77777777" w:rsidR="004E4713" w:rsidRPr="00BD3C3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2185.85</w:t>
            </w:r>
          </w:p>
        </w:tc>
      </w:tr>
      <w:tr w:rsidR="004E4713" w:rsidRPr="00101D39" w14:paraId="7A95560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8B4EF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DAD1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43AEC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4E11889B" w14:textId="77777777" w:rsidR="004E4713" w:rsidRPr="00CB3017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198E5200" w14:textId="7BED358D" w:rsidR="00F3507B" w:rsidRPr="00E35F2C" w:rsidRDefault="004E4713" w:rsidP="00E35F2C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B3017">
        <w:rPr>
          <w:b/>
          <w:sz w:val="24"/>
          <w:szCs w:val="24"/>
          <w:lang w:val="lv-LV"/>
        </w:rPr>
        <w:t>Laikposms:</w:t>
      </w:r>
      <w:r w:rsidRPr="00CB3017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371AE4" w14:paraId="6B61B535" w14:textId="77777777" w:rsidTr="00371AE4">
        <w:tc>
          <w:tcPr>
            <w:tcW w:w="7088" w:type="dxa"/>
            <w:vAlign w:val="center"/>
          </w:tcPr>
          <w:p w14:paraId="4A31656F" w14:textId="2756E6B2" w:rsidR="00371AE4" w:rsidRDefault="00371AE4" w:rsidP="00371AE4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640D401E" w14:textId="4BDD10FB" w:rsidR="00371AE4" w:rsidRDefault="00371AE4" w:rsidP="00371AE4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371AE4" w14:paraId="537CAC15" w14:textId="77777777" w:rsidTr="00371AE4">
        <w:tc>
          <w:tcPr>
            <w:tcW w:w="7088" w:type="dxa"/>
            <w:vAlign w:val="center"/>
          </w:tcPr>
          <w:p w14:paraId="1E71AB31" w14:textId="7AE15C1D" w:rsidR="00371AE4" w:rsidRDefault="00371AE4" w:rsidP="00371AE4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78" w:type="dxa"/>
          </w:tcPr>
          <w:p w14:paraId="09C130E0" w14:textId="3297AE7C" w:rsidR="00371AE4" w:rsidRDefault="00371AE4" w:rsidP="00371AE4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44F5B">
              <w:rPr>
                <w:color w:val="000000"/>
                <w:sz w:val="24"/>
                <w:szCs w:val="24"/>
                <w:lang w:val="lv-LV" w:eastAsia="lv-LV"/>
              </w:rPr>
              <w:t>450</w:t>
            </w:r>
          </w:p>
        </w:tc>
      </w:tr>
      <w:tr w:rsidR="00371AE4" w14:paraId="2AB46C23" w14:textId="77777777" w:rsidTr="00371AE4">
        <w:tc>
          <w:tcPr>
            <w:tcW w:w="7088" w:type="dxa"/>
            <w:vAlign w:val="center"/>
          </w:tcPr>
          <w:p w14:paraId="70E28FFF" w14:textId="000D9EE5" w:rsidR="00371AE4" w:rsidRDefault="00371AE4" w:rsidP="00371AE4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3EBB18D5" w14:textId="2595747C" w:rsidR="00371AE4" w:rsidRDefault="00371AE4" w:rsidP="00371AE4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44F5B">
              <w:rPr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7E6DE43B" w14:textId="77777777" w:rsidR="004E4713" w:rsidRDefault="004E4713" w:rsidP="004E4713">
      <w:pPr>
        <w:jc w:val="both"/>
        <w:rPr>
          <w:sz w:val="24"/>
          <w:szCs w:val="24"/>
          <w:lang w:val="lv-LV"/>
        </w:rPr>
      </w:pPr>
    </w:p>
    <w:p w14:paraId="58D9A7BD" w14:textId="618078F8" w:rsidR="004E4713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g</w:t>
      </w:r>
      <w:r w:rsidR="004E4713" w:rsidRPr="00AA455E">
        <w:rPr>
          <w:bCs/>
          <w:sz w:val="24"/>
          <w:szCs w:val="24"/>
          <w:lang w:val="lv-LV"/>
        </w:rPr>
        <w:t>ultas vietas īre (bez gultas veļas) dienesta viesnīcā Laidzē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769894C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4B0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046A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40D21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101D39" w14:paraId="26E3A74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CF24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761E" w14:textId="77777777" w:rsidR="004E4713" w:rsidRPr="00101D39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0ECC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101D39" w14:paraId="5169710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498A0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FD917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80C37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3.50</w:t>
            </w:r>
          </w:p>
        </w:tc>
      </w:tr>
      <w:tr w:rsidR="004E4713" w:rsidRPr="00101D39" w14:paraId="23063A7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2B5BF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38CE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6F734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0.83</w:t>
            </w:r>
          </w:p>
        </w:tc>
      </w:tr>
      <w:tr w:rsidR="004E4713" w:rsidRPr="00101D39" w14:paraId="47AA94FA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EBAE1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320B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07D7A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4.33</w:t>
            </w:r>
          </w:p>
        </w:tc>
      </w:tr>
      <w:tr w:rsidR="004E4713" w:rsidRPr="00101D39" w14:paraId="767B9F82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2049F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4BF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205F7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101D39" w14:paraId="23CAC27D" w14:textId="77777777" w:rsidTr="00E11F70">
        <w:trPr>
          <w:trHeight w:val="36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322B4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7438F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79BA4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15.17</w:t>
            </w:r>
          </w:p>
        </w:tc>
      </w:tr>
      <w:tr w:rsidR="004E4713" w:rsidRPr="00101D39" w14:paraId="4E6B53F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3FC12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FD08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CE21D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7.00</w:t>
            </w:r>
          </w:p>
        </w:tc>
      </w:tr>
      <w:tr w:rsidR="004E4713" w:rsidRPr="00101D39" w14:paraId="2B1D416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0237D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E2B34" w14:textId="77777777" w:rsidR="004E4713" w:rsidRPr="00101D39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C5DF4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10.70</w:t>
            </w:r>
          </w:p>
        </w:tc>
      </w:tr>
      <w:tr w:rsidR="004E4713" w:rsidRPr="00101D39" w14:paraId="1BEA9DF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6F61" w14:textId="77777777" w:rsidR="004E4713" w:rsidRPr="00EB5F4C" w:rsidRDefault="004E4713" w:rsidP="0028295A">
            <w:pPr>
              <w:jc w:val="right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EB5F4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496FC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 (cieto sadzīves atkritumu izvešana)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1049D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3.90</w:t>
            </w:r>
          </w:p>
        </w:tc>
      </w:tr>
      <w:tr w:rsidR="004E4713" w:rsidRPr="00101D39" w14:paraId="782990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A65D9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1DEE5" w14:textId="77777777" w:rsidR="004E4713" w:rsidRPr="00E9286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BF59" w14:textId="77777777" w:rsidR="004E4713" w:rsidRPr="00BD3C3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36.77</w:t>
            </w:r>
          </w:p>
        </w:tc>
      </w:tr>
      <w:tr w:rsidR="004E4713" w:rsidRPr="00101D39" w14:paraId="6E82F54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9F5F5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DA0FA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58319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310787AC" w14:textId="77777777" w:rsidR="004E4713" w:rsidRPr="00CB3017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08EC96A6" w14:textId="77777777" w:rsidR="004E4713" w:rsidRPr="00CB3017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B3017">
        <w:rPr>
          <w:b/>
          <w:sz w:val="24"/>
          <w:szCs w:val="24"/>
          <w:lang w:val="lv-LV"/>
        </w:rPr>
        <w:t>Laikposms:</w:t>
      </w:r>
      <w:r w:rsidRPr="00CB301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A75283" w:rsidRPr="00101D39" w14:paraId="58F5407C" w14:textId="77777777" w:rsidTr="00A75283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62E39" w14:textId="60CB76F8" w:rsidR="00A75283" w:rsidRPr="00101D39" w:rsidRDefault="00A7528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7F454" w14:textId="77777777" w:rsidR="00A75283" w:rsidRPr="006367B6" w:rsidRDefault="00A7528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</w:tr>
      <w:tr w:rsidR="00A75283" w:rsidRPr="00101D39" w14:paraId="5C8A0E54" w14:textId="77777777" w:rsidTr="00A75283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F58EC" w14:textId="48AD7F61" w:rsidR="00A75283" w:rsidRPr="00101D39" w:rsidRDefault="00A75283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340CF" w14:textId="77777777" w:rsidR="00A75283" w:rsidRPr="00101D39" w:rsidRDefault="00A7528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75283" w:rsidRPr="00060822" w14:paraId="4FB91093" w14:textId="77777777" w:rsidTr="00A75283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1101C" w14:textId="2D62A92E" w:rsidR="00A75283" w:rsidRPr="00101D39" w:rsidRDefault="00A7528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3C994" w14:textId="77777777" w:rsidR="00A75283" w:rsidRDefault="00A7528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72A68CCB" w14:textId="77777777" w:rsidR="004E4713" w:rsidRDefault="004E4713" w:rsidP="004E4713">
      <w:pPr>
        <w:pStyle w:val="ListParagraph"/>
        <w:tabs>
          <w:tab w:val="left" w:pos="5103"/>
        </w:tabs>
        <w:ind w:left="540"/>
        <w:jc w:val="both"/>
        <w:rPr>
          <w:bCs/>
          <w:sz w:val="24"/>
          <w:szCs w:val="24"/>
          <w:lang w:val="lv-LV"/>
        </w:rPr>
      </w:pPr>
    </w:p>
    <w:p w14:paraId="547656F3" w14:textId="5C967432" w:rsidR="004E4713" w:rsidRPr="00AA455E" w:rsidRDefault="00AA455E" w:rsidP="004E4713">
      <w:pPr>
        <w:pStyle w:val="ListParagraph"/>
        <w:numPr>
          <w:ilvl w:val="1"/>
          <w:numId w:val="14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g</w:t>
      </w:r>
      <w:r w:rsidR="004E4713" w:rsidRPr="00AA455E">
        <w:rPr>
          <w:bCs/>
          <w:sz w:val="24"/>
          <w:szCs w:val="24"/>
          <w:lang w:val="lv-LV"/>
        </w:rPr>
        <w:t>ultas vietas īre (bez gultas veļas) dienesta viesnīcā Limbažos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3D0C85A2" w14:textId="77777777" w:rsidTr="00A75283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3A6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2C4F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A6D8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101D39" w14:paraId="1F502BE0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F7789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99AE2" w14:textId="77777777" w:rsidR="004E4713" w:rsidRPr="00101D39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C152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101D39" w14:paraId="4B70CFED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FF5FB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C9492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Pr="00101D39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7E94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</w:tr>
      <w:tr w:rsidR="004E4713" w:rsidRPr="00101D39" w14:paraId="707F9BAD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5A0F9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3D30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sociālās apdrošināšanas obligātās iemaksas</w:t>
            </w:r>
            <w:r w:rsidRPr="0010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10DEB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101D39" w14:paraId="2EE01888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43B99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513E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CB09C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101D39" w14:paraId="3987D017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9D44C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5EF9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377E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101D39" w14:paraId="5DA3E99C" w14:textId="77777777" w:rsidTr="00E35F2C">
        <w:trPr>
          <w:trHeight w:val="36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CAD0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F59D6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66380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4.55</w:t>
            </w:r>
          </w:p>
        </w:tc>
      </w:tr>
      <w:tr w:rsidR="004E4713" w:rsidRPr="00101D39" w14:paraId="4B22AC96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E3C7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4EE4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01D3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F5593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2.10</w:t>
            </w:r>
          </w:p>
        </w:tc>
      </w:tr>
      <w:tr w:rsidR="004E4713" w:rsidRPr="00101D39" w14:paraId="2F08B3AD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3DB93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B4B27" w14:textId="77777777" w:rsidR="004E4713" w:rsidRPr="00101D39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EEC36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3.21</w:t>
            </w:r>
          </w:p>
        </w:tc>
      </w:tr>
      <w:tr w:rsidR="004E4713" w:rsidRPr="00101D39" w14:paraId="0B79D1D9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1C870" w14:textId="77777777" w:rsidR="004E4713" w:rsidRPr="00EB5F4C" w:rsidRDefault="004E4713" w:rsidP="0028295A">
            <w:pPr>
              <w:jc w:val="right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EB5F4C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73AA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Cieto sadzīves atkritumu izvešana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907B8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1.17</w:t>
            </w:r>
          </w:p>
        </w:tc>
      </w:tr>
      <w:tr w:rsidR="004E4713" w:rsidRPr="00101D39" w14:paraId="33A6143A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4278E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557F" w14:textId="77777777" w:rsidR="004E4713" w:rsidRPr="00E9286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939F" w14:textId="77777777" w:rsidR="004E4713" w:rsidRPr="00BD3C3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11.03</w:t>
            </w:r>
          </w:p>
        </w:tc>
      </w:tr>
      <w:tr w:rsidR="004E4713" w:rsidRPr="00101D39" w14:paraId="4C50E194" w14:textId="77777777" w:rsidTr="00A7528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2CA45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65A56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46198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12.33</w:t>
            </w:r>
          </w:p>
        </w:tc>
      </w:tr>
    </w:tbl>
    <w:p w14:paraId="55EAD10B" w14:textId="77777777" w:rsidR="004E4713" w:rsidRPr="00CB3017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2C626A84" w14:textId="77777777" w:rsidR="004E4713" w:rsidRPr="00CB3017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B3017">
        <w:rPr>
          <w:b/>
          <w:sz w:val="24"/>
          <w:szCs w:val="24"/>
          <w:lang w:val="lv-LV"/>
        </w:rPr>
        <w:t>Laikposms:</w:t>
      </w:r>
      <w:r w:rsidRPr="00CB301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A75283" w:rsidRPr="00101D39" w14:paraId="3EBF2EF8" w14:textId="77777777" w:rsidTr="00E11F7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92C49" w14:textId="6F05B22B" w:rsidR="00A75283" w:rsidRPr="00101D39" w:rsidRDefault="00A7528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4D57E" w14:textId="77777777" w:rsidR="00A75283" w:rsidRPr="006367B6" w:rsidRDefault="00A7528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</w:tr>
      <w:tr w:rsidR="00A75283" w:rsidRPr="00101D39" w14:paraId="30EBF347" w14:textId="77777777" w:rsidTr="00E11F7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45C" w14:textId="12F47EB4" w:rsidR="00A75283" w:rsidRPr="00101D39" w:rsidRDefault="00A75283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(diennakts)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33457" w14:textId="77777777" w:rsidR="00A75283" w:rsidRPr="00101D39" w:rsidRDefault="00A7528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B289D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A75283" w:rsidRPr="00060822" w14:paraId="6ADD27A1" w14:textId="77777777" w:rsidTr="00E11F7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9496B" w14:textId="011C0875" w:rsidR="00A75283" w:rsidRPr="00101D39" w:rsidRDefault="00A7528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27772" w14:textId="77777777" w:rsidR="00A75283" w:rsidRDefault="00A7528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12.33</w:t>
            </w:r>
          </w:p>
        </w:tc>
      </w:tr>
    </w:tbl>
    <w:p w14:paraId="414635D0" w14:textId="77777777" w:rsidR="004E4713" w:rsidRDefault="004E4713" w:rsidP="004E4713">
      <w:pPr>
        <w:jc w:val="both"/>
        <w:rPr>
          <w:sz w:val="24"/>
          <w:szCs w:val="24"/>
          <w:lang w:val="lv-LV"/>
        </w:rPr>
      </w:pPr>
    </w:p>
    <w:p w14:paraId="3D8B3CD0" w14:textId="6F1DF4F2" w:rsidR="004E4713" w:rsidRPr="00A7240D" w:rsidRDefault="00A7240D" w:rsidP="004E4713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lv-LV"/>
        </w:rPr>
      </w:pPr>
      <w:r w:rsidRPr="00A7240D">
        <w:rPr>
          <w:sz w:val="24"/>
          <w:szCs w:val="24"/>
          <w:lang w:val="lv-LV"/>
        </w:rPr>
        <w:t>L</w:t>
      </w:r>
      <w:r w:rsidR="004E4713" w:rsidRPr="00A7240D">
        <w:rPr>
          <w:sz w:val="24"/>
          <w:szCs w:val="24"/>
          <w:lang w:val="lv-LV"/>
        </w:rPr>
        <w:t>ietvedības pakalpojumi citām personām</w:t>
      </w:r>
    </w:p>
    <w:p w14:paraId="21A8BFA5" w14:textId="7E16B1F8" w:rsidR="004E4713" w:rsidRPr="00A7240D" w:rsidRDefault="00A7240D" w:rsidP="004E4713">
      <w:pPr>
        <w:pStyle w:val="ListParagraph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</w:t>
      </w:r>
      <w:r w:rsidR="004E4713" w:rsidRPr="00A7240D">
        <w:rPr>
          <w:sz w:val="24"/>
          <w:szCs w:val="24"/>
          <w:lang w:val="lv-LV"/>
        </w:rPr>
        <w:t>opēšana (A4 formāts) (</w:t>
      </w:r>
      <w:r>
        <w:rPr>
          <w:sz w:val="24"/>
          <w:szCs w:val="24"/>
          <w:lang w:val="lv-LV"/>
        </w:rPr>
        <w:t>v</w:t>
      </w:r>
      <w:r w:rsidR="004E4713" w:rsidRPr="00A7240D">
        <w:rPr>
          <w:sz w:val="24"/>
          <w:szCs w:val="24"/>
          <w:lang w:val="lv-LV"/>
        </w:rPr>
        <w:t>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4E4713" w:rsidRPr="00AE0DFA" w14:paraId="6CE05255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ECB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2F9A9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08A8E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2FFCE9E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3848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046C7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7ED06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778FC8C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52965" w14:textId="77777777" w:rsidR="004E4713" w:rsidRPr="00C65157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1B433" w14:textId="77777777" w:rsidR="004E4713" w:rsidRPr="00C65157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DE52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4E4713" w14:paraId="58D4DAF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75895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2C90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0616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0.47</w:t>
            </w:r>
          </w:p>
        </w:tc>
      </w:tr>
      <w:tr w:rsidR="004E4713" w14:paraId="78AB2B0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14B49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21EA3" w14:textId="77777777" w:rsidR="004E4713" w:rsidRPr="00692BF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E3B71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2.47</w:t>
            </w:r>
          </w:p>
        </w:tc>
      </w:tr>
      <w:tr w:rsidR="004E4713" w14:paraId="3E95CC2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D8DBE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39DD9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B4FEA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6E30B6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5CFA9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C318E" w14:textId="77777777" w:rsidR="004E4713" w:rsidRPr="00C65157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C65157">
              <w:rPr>
                <w:bCs/>
                <w:sz w:val="24"/>
                <w:szCs w:val="24"/>
              </w:rPr>
              <w:t>Izdevumi par elektroenerģiju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5E00B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0.27</w:t>
            </w:r>
          </w:p>
        </w:tc>
      </w:tr>
      <w:tr w:rsidR="004E4713" w14:paraId="385BF7C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6CE72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AE4E0" w14:textId="77777777" w:rsidR="004E4713" w:rsidRPr="00FF68AF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29B7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0.26</w:t>
            </w:r>
          </w:p>
        </w:tc>
      </w:tr>
      <w:tr w:rsidR="004E4713" w14:paraId="2BFEDCC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D1370" w14:textId="77777777" w:rsidR="004E4713" w:rsidRPr="00B125ED" w:rsidRDefault="004E4713" w:rsidP="0028295A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F857B" w14:textId="77777777" w:rsidR="004E4713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098B3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0.50</w:t>
            </w:r>
          </w:p>
        </w:tc>
      </w:tr>
      <w:tr w:rsidR="004E4713" w14:paraId="286A7DF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87849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78FD" w14:textId="77777777" w:rsidR="004E4713" w:rsidRPr="00692BF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D4E1C" w14:textId="77777777" w:rsidR="004E4713" w:rsidRPr="00CB3F63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1.03</w:t>
            </w:r>
          </w:p>
        </w:tc>
      </w:tr>
      <w:tr w:rsidR="004E4713" w14:paraId="1ED754D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0E87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0172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D594A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</w:tr>
    </w:tbl>
    <w:p w14:paraId="45DF41D4" w14:textId="77777777" w:rsidR="004E4713" w:rsidRDefault="004E4713" w:rsidP="004E4713">
      <w:pPr>
        <w:spacing w:line="120" w:lineRule="auto"/>
        <w:jc w:val="both"/>
        <w:rPr>
          <w:b/>
          <w:sz w:val="24"/>
          <w:szCs w:val="24"/>
          <w:lang w:val="lv-LV"/>
        </w:rPr>
      </w:pPr>
    </w:p>
    <w:tbl>
      <w:tblPr>
        <w:tblW w:w="9321" w:type="dxa"/>
        <w:tblInd w:w="-34" w:type="dxa"/>
        <w:tblLook w:val="00A0" w:firstRow="1" w:lastRow="0" w:firstColumn="1" w:lastColumn="0" w:noHBand="0" w:noVBand="0"/>
      </w:tblPr>
      <w:tblGrid>
        <w:gridCol w:w="9219"/>
        <w:gridCol w:w="222"/>
      </w:tblGrid>
      <w:tr w:rsidR="004E4713" w:rsidRPr="00060822" w14:paraId="70F53AA5" w14:textId="77777777" w:rsidTr="0028295A">
        <w:trPr>
          <w:trHeight w:val="945"/>
        </w:trPr>
        <w:tc>
          <w:tcPr>
            <w:tcW w:w="9099" w:type="dxa"/>
            <w:noWrap/>
          </w:tcPr>
          <w:p w14:paraId="20ED4DEA" w14:textId="77777777" w:rsidR="004E4713" w:rsidRPr="00101D39" w:rsidRDefault="004E4713" w:rsidP="0028295A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b/>
                <w:sz w:val="24"/>
                <w:szCs w:val="24"/>
                <w:lang w:val="lv-LV"/>
              </w:rPr>
              <w:t>Laikposms:</w:t>
            </w:r>
            <w:r w:rsidRPr="00101D39">
              <w:rPr>
                <w:sz w:val="24"/>
                <w:szCs w:val="24"/>
                <w:lang w:val="lv-LV"/>
              </w:rPr>
              <w:t xml:space="preserve"> 1 gads</w:t>
            </w:r>
          </w:p>
          <w:tbl>
            <w:tblPr>
              <w:tblW w:w="8993" w:type="dxa"/>
              <w:tblLook w:val="00A0" w:firstRow="1" w:lastRow="0" w:firstColumn="1" w:lastColumn="0" w:noHBand="0" w:noVBand="0"/>
            </w:tblPr>
            <w:tblGrid>
              <w:gridCol w:w="7090"/>
              <w:gridCol w:w="1903"/>
            </w:tblGrid>
            <w:tr w:rsidR="00A75283" w:rsidRPr="00101D39" w14:paraId="2362096C" w14:textId="77777777" w:rsidTr="00E35F2C">
              <w:trPr>
                <w:trHeight w:val="945"/>
              </w:trPr>
              <w:tc>
                <w:tcPr>
                  <w:tcW w:w="7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4F7EA7A" w14:textId="79111A6B" w:rsidR="00A75283" w:rsidRPr="00101D39" w:rsidRDefault="00A75283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Maksas pakalpojuma izcenojums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 xml:space="preserve"> viens mēnesis) (pakalpojuma izmaksas kopā, dalītas ar maksas pakalpojuma vienību skaitu noteiktajā laikposmā)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EAFFC0" w14:textId="77777777" w:rsidR="00A75283" w:rsidRPr="00D1204F" w:rsidRDefault="00A75283" w:rsidP="002829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65157">
                    <w:rPr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0.07</w:t>
                  </w:r>
                </w:p>
              </w:tc>
            </w:tr>
            <w:tr w:rsidR="00A75283" w:rsidRPr="00101D39" w14:paraId="11559D70" w14:textId="77777777" w:rsidTr="00E35F2C">
              <w:trPr>
                <w:trHeight w:val="630"/>
              </w:trPr>
              <w:tc>
                <w:tcPr>
                  <w:tcW w:w="7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EEFB5DC" w14:textId="77777777" w:rsidR="00A75283" w:rsidRPr="00101D39" w:rsidRDefault="00A75283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2075D7" w14:textId="77777777" w:rsidR="00A75283" w:rsidRPr="00101D39" w:rsidRDefault="00A75283" w:rsidP="0028295A">
                  <w:pPr>
                    <w:jc w:val="center"/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50</w:t>
                  </w:r>
                </w:p>
              </w:tc>
            </w:tr>
            <w:tr w:rsidR="00A75283" w:rsidRPr="00060822" w14:paraId="5FD2BC21" w14:textId="77777777" w:rsidTr="00E35F2C">
              <w:trPr>
                <w:trHeight w:val="856"/>
              </w:trPr>
              <w:tc>
                <w:tcPr>
                  <w:tcW w:w="7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A945F72" w14:textId="54EF7373" w:rsidR="00A75283" w:rsidRPr="00101D39" w:rsidRDefault="00A75283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Prognozētie ieņēmumi gadā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) (prognozētais maksas pakalpojumu skaits gadā, reizināts ar maksas pakalpojuma izcenojumu)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1E709B" w14:textId="77777777" w:rsidR="00A75283" w:rsidRPr="00101D39" w:rsidRDefault="00A75283" w:rsidP="0028295A">
                  <w:pPr>
                    <w:jc w:val="center"/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3.50</w:t>
                  </w:r>
                </w:p>
              </w:tc>
            </w:tr>
          </w:tbl>
          <w:p w14:paraId="32882551" w14:textId="77777777" w:rsidR="004E4713" w:rsidRPr="009963CA" w:rsidRDefault="004E4713" w:rsidP="0028295A">
            <w:pPr>
              <w:tabs>
                <w:tab w:val="left" w:pos="0"/>
              </w:tabs>
              <w:ind w:right="381"/>
              <w:jc w:val="center"/>
              <w:rPr>
                <w:color w:val="000000"/>
                <w:sz w:val="24"/>
                <w:szCs w:val="24"/>
                <w:lang w:val="pt-BR"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2C0C5A6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AD7B73E" w14:textId="77777777" w:rsidR="004E4713" w:rsidRDefault="004E4713" w:rsidP="004E4713">
      <w:pPr>
        <w:jc w:val="both"/>
        <w:rPr>
          <w:sz w:val="24"/>
          <w:szCs w:val="24"/>
          <w:lang w:val="lv-LV"/>
        </w:rPr>
      </w:pPr>
    </w:p>
    <w:p w14:paraId="109D7D33" w14:textId="3F30A32A" w:rsidR="004E4713" w:rsidRPr="00A7240D" w:rsidRDefault="004E4713" w:rsidP="004E4713">
      <w:pPr>
        <w:jc w:val="both"/>
        <w:rPr>
          <w:sz w:val="24"/>
          <w:szCs w:val="24"/>
          <w:lang w:val="lv-LV"/>
        </w:rPr>
      </w:pPr>
      <w:r w:rsidRPr="00786F7E">
        <w:rPr>
          <w:b/>
          <w:sz w:val="24"/>
          <w:szCs w:val="24"/>
          <w:lang w:val="lv-LV"/>
        </w:rPr>
        <w:t>3.2</w:t>
      </w:r>
      <w:r w:rsidRPr="00A7240D">
        <w:rPr>
          <w:sz w:val="24"/>
          <w:szCs w:val="24"/>
          <w:lang w:val="lv-LV"/>
        </w:rPr>
        <w:t xml:space="preserve">. </w:t>
      </w:r>
      <w:r w:rsidR="00A7240D">
        <w:rPr>
          <w:sz w:val="24"/>
          <w:szCs w:val="24"/>
          <w:lang w:val="lv-LV"/>
        </w:rPr>
        <w:t>k</w:t>
      </w:r>
      <w:r w:rsidRPr="00A7240D">
        <w:rPr>
          <w:sz w:val="24"/>
          <w:szCs w:val="24"/>
          <w:lang w:val="lv-LV"/>
        </w:rPr>
        <w:t>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4E4713" w:rsidRPr="00AE0DFA" w14:paraId="1FC2345D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F6F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4B7C1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A23F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248101FA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F9CC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DE1E6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EE2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7FFD12BC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58E32" w14:textId="77777777" w:rsidR="004E4713" w:rsidRPr="00C65157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CB463" w14:textId="77777777" w:rsidR="004E4713" w:rsidRPr="00C65157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0F17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0.40</w:t>
            </w:r>
          </w:p>
        </w:tc>
      </w:tr>
      <w:tr w:rsidR="004E4713" w14:paraId="70FD4974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BDB2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E11D5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EECC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0.09</w:t>
            </w:r>
          </w:p>
        </w:tc>
      </w:tr>
      <w:tr w:rsidR="004E4713" w14:paraId="715A3EA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7E0D3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7E5" w14:textId="77777777" w:rsidR="004E4713" w:rsidRPr="00692BF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F2C7A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0.49</w:t>
            </w:r>
          </w:p>
        </w:tc>
      </w:tr>
      <w:tr w:rsidR="004E4713" w14:paraId="4CE9456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36484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3E490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41C2A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480D558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891EE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3278F" w14:textId="77777777" w:rsidR="004E4713" w:rsidRPr="00C65157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C65157">
              <w:rPr>
                <w:bCs/>
                <w:sz w:val="24"/>
                <w:szCs w:val="24"/>
              </w:rPr>
              <w:t>Izdevumi par elektroenerģiju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17976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0.11</w:t>
            </w:r>
          </w:p>
        </w:tc>
      </w:tr>
      <w:tr w:rsidR="004E4713" w14:paraId="0948D4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79FBF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82B97" w14:textId="77777777" w:rsidR="004E4713" w:rsidRPr="00FF68AF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D2B73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0.10</w:t>
            </w:r>
          </w:p>
        </w:tc>
      </w:tr>
      <w:tr w:rsidR="004E4713" w14:paraId="404FB7D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42BCB" w14:textId="77777777" w:rsidR="004E4713" w:rsidRPr="00B125ED" w:rsidRDefault="004E4713" w:rsidP="0028295A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0EC02" w14:textId="77777777" w:rsidR="004E4713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AB35D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4E4713" w14:paraId="0B37C6B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BFD99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CACF9" w14:textId="77777777" w:rsidR="004E4713" w:rsidRPr="00692BF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B6DB" w14:textId="77777777" w:rsidR="004E4713" w:rsidRPr="00CB3F63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0.51</w:t>
            </w:r>
          </w:p>
        </w:tc>
      </w:tr>
      <w:tr w:rsidR="004E4713" w14:paraId="3C0C5B8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A461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517E6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2935D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</w:tbl>
    <w:p w14:paraId="412151B2" w14:textId="77777777" w:rsidR="004E4713" w:rsidRDefault="004E4713" w:rsidP="004E4713">
      <w:pPr>
        <w:spacing w:line="120" w:lineRule="auto"/>
        <w:jc w:val="both"/>
        <w:rPr>
          <w:b/>
          <w:sz w:val="24"/>
          <w:szCs w:val="24"/>
          <w:lang w:val="lv-LV"/>
        </w:rPr>
      </w:pPr>
    </w:p>
    <w:tbl>
      <w:tblPr>
        <w:tblW w:w="9321" w:type="dxa"/>
        <w:tblInd w:w="-34" w:type="dxa"/>
        <w:tblLook w:val="00A0" w:firstRow="1" w:lastRow="0" w:firstColumn="1" w:lastColumn="0" w:noHBand="0" w:noVBand="0"/>
      </w:tblPr>
      <w:tblGrid>
        <w:gridCol w:w="9219"/>
        <w:gridCol w:w="222"/>
      </w:tblGrid>
      <w:tr w:rsidR="004E4713" w:rsidRPr="00060822" w14:paraId="1E6E40AC" w14:textId="77777777" w:rsidTr="0028295A">
        <w:trPr>
          <w:trHeight w:val="945"/>
        </w:trPr>
        <w:tc>
          <w:tcPr>
            <w:tcW w:w="9099" w:type="dxa"/>
            <w:noWrap/>
          </w:tcPr>
          <w:p w14:paraId="3647DDDA" w14:textId="77777777" w:rsidR="004E4713" w:rsidRPr="00101D39" w:rsidRDefault="004E4713" w:rsidP="0028295A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b/>
                <w:sz w:val="24"/>
                <w:szCs w:val="24"/>
                <w:lang w:val="lv-LV"/>
              </w:rPr>
              <w:t>Laikposms:</w:t>
            </w:r>
            <w:r w:rsidRPr="00101D39">
              <w:rPr>
                <w:sz w:val="24"/>
                <w:szCs w:val="24"/>
                <w:lang w:val="lv-LV"/>
              </w:rPr>
              <w:t xml:space="preserve"> 1 gads</w:t>
            </w:r>
          </w:p>
          <w:tbl>
            <w:tblPr>
              <w:tblW w:w="8993" w:type="dxa"/>
              <w:tblLook w:val="00A0" w:firstRow="1" w:lastRow="0" w:firstColumn="1" w:lastColumn="0" w:noHBand="0" w:noVBand="0"/>
            </w:tblPr>
            <w:tblGrid>
              <w:gridCol w:w="7169"/>
              <w:gridCol w:w="1824"/>
            </w:tblGrid>
            <w:tr w:rsidR="00506D52" w:rsidRPr="00101D39" w14:paraId="3117E060" w14:textId="77777777" w:rsidTr="00E35F2C">
              <w:trPr>
                <w:trHeight w:val="945"/>
              </w:trPr>
              <w:tc>
                <w:tcPr>
                  <w:tcW w:w="7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7DA6FC2" w14:textId="301E5653" w:rsidR="00506D52" w:rsidRPr="00101D39" w:rsidRDefault="00506D52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Maksas pakalpojuma izcenojums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 xml:space="preserve"> viens mēnesis) (pakalpojuma izmaksas kopā, dalītas ar maksas pakalpojuma vienību skaitu noteiktajā laikposmā)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FE3A86" w14:textId="77777777" w:rsidR="00506D52" w:rsidRPr="00D1204F" w:rsidRDefault="00506D52" w:rsidP="002829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0.10</w:t>
                  </w:r>
                </w:p>
              </w:tc>
            </w:tr>
            <w:tr w:rsidR="00506D52" w:rsidRPr="00101D39" w14:paraId="0CB954FC" w14:textId="77777777" w:rsidTr="00E35F2C">
              <w:trPr>
                <w:trHeight w:val="630"/>
              </w:trPr>
              <w:tc>
                <w:tcPr>
                  <w:tcW w:w="7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A4AB334" w14:textId="77777777" w:rsidR="00506D52" w:rsidRPr="00101D39" w:rsidRDefault="00506D52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C9BF36" w14:textId="77777777" w:rsidR="00506D52" w:rsidRPr="00101D39" w:rsidRDefault="00506D52" w:rsidP="0028295A">
                  <w:pPr>
                    <w:jc w:val="center"/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10</w:t>
                  </w:r>
                </w:p>
              </w:tc>
            </w:tr>
            <w:tr w:rsidR="00506D52" w:rsidRPr="00060822" w14:paraId="042338E1" w14:textId="77777777" w:rsidTr="00E35F2C">
              <w:trPr>
                <w:trHeight w:val="856"/>
              </w:trPr>
              <w:tc>
                <w:tcPr>
                  <w:tcW w:w="7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6EA22F8" w14:textId="07B3C48D" w:rsidR="00506D52" w:rsidRPr="00101D39" w:rsidRDefault="00506D52" w:rsidP="0028295A">
                  <w:pPr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Prognozētie ieņēmumi gadā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) (prognozētais maksas pakalpojumu skaits gadā, reizināts ar maksas pakalpojuma izcenojumu)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4C7B4F" w14:textId="77777777" w:rsidR="00506D52" w:rsidRPr="00101D39" w:rsidRDefault="00506D52" w:rsidP="0028295A">
                  <w:pPr>
                    <w:jc w:val="center"/>
                    <w:rPr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1.00</w:t>
                  </w:r>
                </w:p>
              </w:tc>
            </w:tr>
          </w:tbl>
          <w:p w14:paraId="5649C589" w14:textId="77777777" w:rsidR="004E4713" w:rsidRPr="009963CA" w:rsidRDefault="004E4713" w:rsidP="0028295A">
            <w:pPr>
              <w:tabs>
                <w:tab w:val="left" w:pos="0"/>
              </w:tabs>
              <w:ind w:right="381"/>
              <w:jc w:val="center"/>
              <w:rPr>
                <w:color w:val="000000"/>
                <w:sz w:val="24"/>
                <w:szCs w:val="24"/>
                <w:lang w:val="pt-BR"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672C02A4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6B3B9F7" w14:textId="77777777" w:rsidR="004E4713" w:rsidRDefault="004E4713" w:rsidP="004E4713">
      <w:pPr>
        <w:jc w:val="both"/>
        <w:rPr>
          <w:sz w:val="24"/>
          <w:szCs w:val="24"/>
          <w:lang w:val="lv-LV"/>
        </w:rPr>
      </w:pPr>
    </w:p>
    <w:p w14:paraId="37F1E40A" w14:textId="6C434EA8" w:rsidR="004E4713" w:rsidRPr="00A7240D" w:rsidRDefault="004E4713" w:rsidP="004E4713">
      <w:pPr>
        <w:pStyle w:val="ListParagraph"/>
        <w:numPr>
          <w:ilvl w:val="1"/>
          <w:numId w:val="11"/>
        </w:numPr>
        <w:jc w:val="both"/>
        <w:rPr>
          <w:sz w:val="24"/>
          <w:szCs w:val="24"/>
          <w:lang w:val="lv-LV"/>
        </w:rPr>
      </w:pPr>
      <w:r w:rsidRPr="00A7240D">
        <w:rPr>
          <w:sz w:val="24"/>
          <w:szCs w:val="24"/>
          <w:lang w:val="lv-LV"/>
        </w:rPr>
        <w:t xml:space="preserve"> </w:t>
      </w:r>
      <w:r w:rsidR="00A7240D" w:rsidRPr="00A7240D">
        <w:rPr>
          <w:sz w:val="24"/>
          <w:szCs w:val="24"/>
          <w:lang w:val="lv-LV"/>
        </w:rPr>
        <w:t>a</w:t>
      </w:r>
      <w:r w:rsidRPr="00A7240D">
        <w:rPr>
          <w:sz w:val="24"/>
          <w:szCs w:val="24"/>
          <w:lang w:val="lv-LV"/>
        </w:rPr>
        <w:t>rhīva dokumentu sagatavošana un izsniegšana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4E4713" w:rsidRPr="00AE0DFA" w14:paraId="6983C5BF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2D0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A0D6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11A89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665C31C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6114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15896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4823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5E9868E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F12BB" w14:textId="77777777" w:rsidR="004E4713" w:rsidRPr="00C65157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95E7" w14:textId="77777777" w:rsidR="004E4713" w:rsidRPr="00C65157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9B66E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11.81</w:t>
            </w:r>
          </w:p>
        </w:tc>
      </w:tr>
      <w:tr w:rsidR="004E4713" w14:paraId="0868578F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E83E6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6D7B0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D393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2.78</w:t>
            </w:r>
          </w:p>
        </w:tc>
      </w:tr>
      <w:tr w:rsidR="004E4713" w14:paraId="5CE00812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3D082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2D09D" w14:textId="77777777" w:rsidR="004E4713" w:rsidRPr="00692BF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9D227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14.59</w:t>
            </w:r>
          </w:p>
        </w:tc>
      </w:tr>
      <w:tr w:rsidR="004E4713" w14:paraId="6DFD4CBD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27594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57CD8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3284A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6EEEE10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5CECB" w14:textId="77777777" w:rsidR="004E4713" w:rsidRPr="00C65157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1D63" w14:textId="77777777" w:rsidR="004E4713" w:rsidRPr="00C65157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65157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administrācijai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31810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10.44</w:t>
            </w:r>
          </w:p>
        </w:tc>
      </w:tr>
      <w:tr w:rsidR="004E4713" w14:paraId="75B29D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7A65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35F04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0ECA0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2.46</w:t>
            </w:r>
          </w:p>
        </w:tc>
      </w:tr>
      <w:tr w:rsidR="004E4713" w14:paraId="67C1558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4F0DD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938E9" w14:textId="77777777" w:rsidR="004E4713" w:rsidRPr="00DF67F3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DF67F3">
              <w:rPr>
                <w:bCs/>
                <w:sz w:val="24"/>
                <w:szCs w:val="24"/>
              </w:rPr>
              <w:t>Izdevumi par komunālajiem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67F3">
              <w:rPr>
                <w:bCs/>
                <w:sz w:val="24"/>
                <w:szCs w:val="24"/>
              </w:rPr>
              <w:t>pakalpo</w:t>
            </w:r>
            <w:r>
              <w:rPr>
                <w:bCs/>
                <w:sz w:val="24"/>
                <w:szCs w:val="24"/>
              </w:rPr>
              <w:t>j</w:t>
            </w:r>
            <w:r w:rsidRPr="00DF67F3">
              <w:rPr>
                <w:bCs/>
                <w:sz w:val="24"/>
                <w:szCs w:val="24"/>
              </w:rPr>
              <w:t>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0854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1.60</w:t>
            </w:r>
          </w:p>
        </w:tc>
      </w:tr>
      <w:tr w:rsidR="004E4713" w14:paraId="64BCF5D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A31A4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F637A" w14:textId="77777777" w:rsidR="004E4713" w:rsidRPr="00FF68AF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Iestādes administratīvie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825C0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11.60</w:t>
            </w:r>
          </w:p>
        </w:tc>
      </w:tr>
      <w:tr w:rsidR="004E4713" w14:paraId="386F443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10B2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D6378" w14:textId="77777777" w:rsidR="004E4713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AE2A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3.42</w:t>
            </w:r>
          </w:p>
        </w:tc>
      </w:tr>
      <w:tr w:rsidR="004E4713" w14:paraId="62E425A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9E733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75FD9" w14:textId="77777777" w:rsidR="004E4713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Iekārtu apkope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4FD3F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2.42</w:t>
            </w:r>
          </w:p>
        </w:tc>
      </w:tr>
      <w:tr w:rsidR="004E4713" w14:paraId="1394362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4D08E" w14:textId="77777777" w:rsidR="004E4713" w:rsidRPr="00B125ED" w:rsidRDefault="004E4713" w:rsidP="0028295A">
            <w:pPr>
              <w:jc w:val="right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1B878" w14:textId="77777777" w:rsidR="004E4713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EA81C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10.47</w:t>
            </w:r>
          </w:p>
        </w:tc>
      </w:tr>
      <w:tr w:rsidR="004E4713" w14:paraId="4BF1CA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4DDD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F83D" w14:textId="77777777" w:rsidR="004E4713" w:rsidRPr="00692BF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692BF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3E02" w14:textId="77777777" w:rsidR="004E4713" w:rsidRPr="00CB3F63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42.41</w:t>
            </w:r>
          </w:p>
        </w:tc>
      </w:tr>
      <w:tr w:rsidR="004E4713" w14:paraId="3842BA6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9945D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D5FC5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FD3F1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57.00</w:t>
            </w:r>
          </w:p>
        </w:tc>
      </w:tr>
    </w:tbl>
    <w:p w14:paraId="72F643A1" w14:textId="77777777" w:rsidR="004E4713" w:rsidRDefault="004E4713" w:rsidP="004E4713">
      <w:pPr>
        <w:spacing w:line="120" w:lineRule="auto"/>
        <w:jc w:val="both"/>
        <w:rPr>
          <w:b/>
          <w:sz w:val="24"/>
          <w:szCs w:val="24"/>
          <w:lang w:val="lv-LV"/>
        </w:rPr>
      </w:pPr>
    </w:p>
    <w:tbl>
      <w:tblPr>
        <w:tblW w:w="9321" w:type="dxa"/>
        <w:tblInd w:w="-34" w:type="dxa"/>
        <w:tblLook w:val="00A0" w:firstRow="1" w:lastRow="0" w:firstColumn="1" w:lastColumn="0" w:noHBand="0" w:noVBand="0"/>
      </w:tblPr>
      <w:tblGrid>
        <w:gridCol w:w="9219"/>
        <w:gridCol w:w="222"/>
      </w:tblGrid>
      <w:tr w:rsidR="004E4713" w:rsidRPr="00060822" w14:paraId="2092F06D" w14:textId="77777777" w:rsidTr="0028295A">
        <w:trPr>
          <w:trHeight w:val="945"/>
        </w:trPr>
        <w:tc>
          <w:tcPr>
            <w:tcW w:w="9099" w:type="dxa"/>
            <w:noWrap/>
          </w:tcPr>
          <w:p w14:paraId="5E610DAF" w14:textId="067CD81B" w:rsidR="00506D52" w:rsidRDefault="004E4713" w:rsidP="0028295A">
            <w:pPr>
              <w:jc w:val="both"/>
              <w:rPr>
                <w:sz w:val="24"/>
                <w:szCs w:val="24"/>
                <w:lang w:val="lv-LV"/>
              </w:rPr>
            </w:pPr>
            <w:r w:rsidRPr="00101D39">
              <w:rPr>
                <w:b/>
                <w:sz w:val="24"/>
                <w:szCs w:val="24"/>
                <w:lang w:val="lv-LV"/>
              </w:rPr>
              <w:lastRenderedPageBreak/>
              <w:t>Laikposms:</w:t>
            </w:r>
            <w:r w:rsidRPr="00101D39">
              <w:rPr>
                <w:sz w:val="24"/>
                <w:szCs w:val="24"/>
                <w:lang w:val="lv-LV"/>
              </w:rPr>
              <w:t xml:space="preserve"> 1 gads</w:t>
            </w:r>
          </w:p>
          <w:tbl>
            <w:tblPr>
              <w:tblStyle w:val="TableGrid"/>
              <w:tblW w:w="8993" w:type="dxa"/>
              <w:tblLook w:val="04A0" w:firstRow="1" w:lastRow="0" w:firstColumn="1" w:lastColumn="0" w:noHBand="0" w:noVBand="1"/>
            </w:tblPr>
            <w:tblGrid>
              <w:gridCol w:w="7090"/>
              <w:gridCol w:w="1903"/>
            </w:tblGrid>
            <w:tr w:rsidR="00506D52" w14:paraId="78ADA1D6" w14:textId="77777777" w:rsidTr="00E35F2C">
              <w:tc>
                <w:tcPr>
                  <w:tcW w:w="7090" w:type="dxa"/>
                  <w:vAlign w:val="center"/>
                </w:tcPr>
                <w:p w14:paraId="7E4C83A6" w14:textId="5289B922" w:rsidR="00506D52" w:rsidRDefault="00506D52" w:rsidP="00506D52">
                  <w:pPr>
                    <w:jc w:val="both"/>
                    <w:rPr>
                      <w:sz w:val="24"/>
                      <w:szCs w:val="24"/>
                      <w:lang w:val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Maksas pakalpojuma izcenojums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 xml:space="preserve"> viens mēnesis) (pakalpojuma izmaksas kopā, dalītas ar maksas pakalpojuma vienību skaitu noteiktajā laikposmā)</w:t>
                  </w:r>
                </w:p>
              </w:tc>
              <w:tc>
                <w:tcPr>
                  <w:tcW w:w="1903" w:type="dxa"/>
                </w:tcPr>
                <w:p w14:paraId="58636885" w14:textId="08903CB3" w:rsidR="00506D52" w:rsidRDefault="00506D52" w:rsidP="00506D52">
                  <w:pPr>
                    <w:jc w:val="center"/>
                    <w:rPr>
                      <w:sz w:val="24"/>
                      <w:szCs w:val="24"/>
                      <w:lang w:val="lv-LV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2.85</w:t>
                  </w:r>
                </w:p>
              </w:tc>
            </w:tr>
            <w:tr w:rsidR="00506D52" w14:paraId="0587FBFB" w14:textId="77777777" w:rsidTr="00E35F2C">
              <w:tc>
                <w:tcPr>
                  <w:tcW w:w="7090" w:type="dxa"/>
                  <w:vAlign w:val="center"/>
                </w:tcPr>
                <w:p w14:paraId="382681AF" w14:textId="20754F5C" w:rsidR="00506D52" w:rsidRDefault="00506D52" w:rsidP="00506D52">
                  <w:pPr>
                    <w:jc w:val="both"/>
                    <w:rPr>
                      <w:sz w:val="24"/>
                      <w:szCs w:val="24"/>
                      <w:lang w:val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1903" w:type="dxa"/>
                </w:tcPr>
                <w:p w14:paraId="3849E2A1" w14:textId="4F7235F7" w:rsidR="00506D52" w:rsidRDefault="00506D52" w:rsidP="00506D52">
                  <w:pPr>
                    <w:jc w:val="center"/>
                    <w:rPr>
                      <w:sz w:val="24"/>
                      <w:szCs w:val="24"/>
                      <w:lang w:val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20</w:t>
                  </w:r>
                </w:p>
              </w:tc>
            </w:tr>
            <w:tr w:rsidR="00506D52" w14:paraId="43116F58" w14:textId="77777777" w:rsidTr="00E35F2C">
              <w:tc>
                <w:tcPr>
                  <w:tcW w:w="7090" w:type="dxa"/>
                  <w:vAlign w:val="center"/>
                </w:tcPr>
                <w:p w14:paraId="4CDA7638" w14:textId="6B8D31C0" w:rsidR="00506D52" w:rsidRDefault="00506D52" w:rsidP="00506D52">
                  <w:pPr>
                    <w:jc w:val="both"/>
                    <w:rPr>
                      <w:sz w:val="24"/>
                      <w:szCs w:val="24"/>
                      <w:lang w:val="lv-LV"/>
                    </w:rPr>
                  </w:pPr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Prognozētie ieņēmumi gadā (</w:t>
                  </w:r>
                  <w:proofErr w:type="spellStart"/>
                  <w:r w:rsidRPr="00F3507B">
                    <w:rPr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proofErr w:type="spellEnd"/>
                  <w:r w:rsidRPr="00101D39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) (prognozētais maksas pakalpojumu skaits gadā, reizināts ar maksas pakalpojuma izcenojumu)</w:t>
                  </w:r>
                </w:p>
              </w:tc>
              <w:tc>
                <w:tcPr>
                  <w:tcW w:w="1903" w:type="dxa"/>
                </w:tcPr>
                <w:p w14:paraId="73F6185C" w14:textId="22BA779B" w:rsidR="00506D52" w:rsidRDefault="00506D52" w:rsidP="00506D52">
                  <w:pPr>
                    <w:jc w:val="center"/>
                    <w:rPr>
                      <w:sz w:val="24"/>
                      <w:szCs w:val="24"/>
                      <w:lang w:val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57.00</w:t>
                  </w:r>
                </w:p>
              </w:tc>
            </w:tr>
          </w:tbl>
          <w:p w14:paraId="50876A59" w14:textId="77777777" w:rsidR="004E4713" w:rsidRPr="009963CA" w:rsidRDefault="004E4713" w:rsidP="00506D52">
            <w:pPr>
              <w:tabs>
                <w:tab w:val="left" w:pos="0"/>
              </w:tabs>
              <w:ind w:right="381"/>
              <w:rPr>
                <w:color w:val="000000"/>
                <w:sz w:val="24"/>
                <w:szCs w:val="24"/>
                <w:lang w:val="pt-BR"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7607B40B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440CB66" w14:textId="668B3BAA" w:rsidR="004E4713" w:rsidRPr="007E7CBC" w:rsidRDefault="007E7CBC" w:rsidP="004E4713">
      <w:pPr>
        <w:pStyle w:val="ListParagraph"/>
        <w:numPr>
          <w:ilvl w:val="1"/>
          <w:numId w:val="1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</w:t>
      </w:r>
      <w:r w:rsidR="004E4713" w:rsidRPr="007E7CBC">
        <w:rPr>
          <w:sz w:val="24"/>
          <w:szCs w:val="24"/>
          <w:lang w:val="lv-LV"/>
        </w:rPr>
        <w:t>r izglītības procesu saistītās  dokumentācijas dublikāta izsniegšana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277B850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EAB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109B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AC9C6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45C5151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A2332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518F8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B9D6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455F23F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7F99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D996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577D" w14:textId="77777777" w:rsidR="004E4713" w:rsidRDefault="004E4713" w:rsidP="0028295A">
            <w:pPr>
              <w:pStyle w:val="naisc"/>
              <w:spacing w:before="0" w:after="0"/>
            </w:pPr>
            <w:r>
              <w:t>4.86</w:t>
            </w:r>
          </w:p>
        </w:tc>
      </w:tr>
      <w:tr w:rsidR="004E4713" w14:paraId="786D5A4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36E21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4D90E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CBAC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1.15</w:t>
            </w:r>
          </w:p>
        </w:tc>
      </w:tr>
      <w:tr w:rsidR="004E4713" w14:paraId="010792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2D7E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F572" w14:textId="77777777" w:rsidR="004E4713" w:rsidRPr="00692BF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BD282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6.01</w:t>
            </w:r>
          </w:p>
        </w:tc>
      </w:tr>
      <w:tr w:rsidR="004E4713" w14:paraId="409A97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F651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6545F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A8C7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77B8D62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05F8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EA972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7529C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0.55</w:t>
            </w:r>
          </w:p>
        </w:tc>
      </w:tr>
      <w:tr w:rsidR="004E4713" w14:paraId="506F5B2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9751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8C47C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69C85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0.13</w:t>
            </w:r>
          </w:p>
        </w:tc>
      </w:tr>
      <w:tr w:rsidR="004E4713" w14:paraId="56353E1C" w14:textId="77777777" w:rsidTr="0028295A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7DF66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220CC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11CA8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0.63</w:t>
            </w:r>
          </w:p>
        </w:tc>
      </w:tr>
      <w:tr w:rsidR="004E4713" w14:paraId="7ED8C11A" w14:textId="77777777" w:rsidTr="0028295A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C9349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B2C90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705E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0.57</w:t>
            </w:r>
          </w:p>
        </w:tc>
      </w:tr>
      <w:tr w:rsidR="004E4713" w14:paraId="7F619057" w14:textId="77777777" w:rsidTr="0028295A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5056B" w14:textId="77777777" w:rsidR="004E4713" w:rsidRPr="00602DC8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DC732" w14:textId="77777777" w:rsidR="004E4713" w:rsidRPr="00602DC8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Iekārtu apkope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F7D29" w14:textId="77777777" w:rsidR="004E4713" w:rsidRPr="00602DC8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4E4713" w14:paraId="3F315746" w14:textId="77777777" w:rsidTr="0028295A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B62F3" w14:textId="77777777" w:rsidR="004E4713" w:rsidRPr="00602DC8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FDC2B" w14:textId="77777777" w:rsidR="004E4713" w:rsidRPr="00602DC8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602DC8">
              <w:rPr>
                <w:color w:val="000000"/>
                <w:sz w:val="24"/>
                <w:szCs w:val="24"/>
                <w:lang w:val="lv-LV" w:eastAsia="lv-LV"/>
              </w:rPr>
              <w:t>Remont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darbi un iestāžu </w:t>
            </w:r>
            <w:r w:rsidRPr="00602DC8">
              <w:rPr>
                <w:color w:val="000000"/>
                <w:sz w:val="24"/>
                <w:szCs w:val="24"/>
                <w:lang w:val="lv-LV" w:eastAsia="lv-LV"/>
              </w:rPr>
              <w:t>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E39EF" w14:textId="77777777" w:rsidR="004E4713" w:rsidRPr="00602DC8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0.95</w:t>
            </w:r>
          </w:p>
        </w:tc>
      </w:tr>
      <w:tr w:rsidR="004E4713" w14:paraId="69029528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DCEA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0D798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BD337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4.36</w:t>
            </w:r>
          </w:p>
        </w:tc>
      </w:tr>
      <w:tr w:rsidR="004E4713" w14:paraId="0444D4F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117DE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D6E8C" w14:textId="77777777" w:rsidR="004E4713" w:rsidRPr="00510065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510065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6D4F6" w14:textId="77777777" w:rsidR="004E4713" w:rsidRPr="00510065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8.19</w:t>
            </w:r>
          </w:p>
        </w:tc>
      </w:tr>
      <w:tr w:rsidR="004E4713" w14:paraId="28512F1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B8583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DD4BF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77B47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14.20</w:t>
            </w:r>
          </w:p>
        </w:tc>
      </w:tr>
    </w:tbl>
    <w:p w14:paraId="4D88F041" w14:textId="77777777" w:rsidR="004E4713" w:rsidRDefault="004E4713" w:rsidP="004E4713">
      <w:pPr>
        <w:pStyle w:val="ListParagraph"/>
        <w:ind w:left="360"/>
        <w:jc w:val="both"/>
        <w:rPr>
          <w:b/>
          <w:sz w:val="24"/>
          <w:szCs w:val="24"/>
          <w:lang w:val="lv-LV"/>
        </w:rPr>
      </w:pPr>
    </w:p>
    <w:p w14:paraId="1975D877" w14:textId="77777777" w:rsidR="004E4713" w:rsidRPr="00F104D9" w:rsidRDefault="004E4713" w:rsidP="004E4713">
      <w:pPr>
        <w:pStyle w:val="ListParagraph"/>
        <w:ind w:left="360"/>
        <w:jc w:val="both"/>
        <w:rPr>
          <w:sz w:val="24"/>
          <w:szCs w:val="24"/>
          <w:lang w:val="lv-LV"/>
        </w:rPr>
      </w:pPr>
      <w:r w:rsidRPr="00F104D9">
        <w:rPr>
          <w:b/>
          <w:sz w:val="24"/>
          <w:szCs w:val="24"/>
          <w:lang w:val="lv-LV"/>
        </w:rPr>
        <w:t>Laikposms:</w:t>
      </w:r>
      <w:r w:rsidRPr="00F104D9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506D52" w14:paraId="35DAC92A" w14:textId="77777777" w:rsidTr="00506D52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8AB022" w14:textId="57AFCD1E" w:rsidR="00506D52" w:rsidRDefault="00506D52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DEE5" w14:textId="77777777" w:rsidR="00506D52" w:rsidRPr="00510065" w:rsidRDefault="00506D52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510065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506D52" w14:paraId="4F1AD87C" w14:textId="77777777" w:rsidTr="00506D52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0C25A4" w14:textId="77777777" w:rsidR="00506D52" w:rsidRDefault="00506D52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CAB78" w14:textId="77777777" w:rsidR="00506D52" w:rsidRDefault="00506D5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506D52" w14:paraId="12B4B9B0" w14:textId="77777777" w:rsidTr="00506D52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AD21CF" w14:textId="1B23431C" w:rsidR="00506D52" w:rsidRDefault="00506D52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6DE23" w14:textId="77777777" w:rsidR="00506D52" w:rsidRDefault="00506D5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14.20</w:t>
            </w:r>
          </w:p>
        </w:tc>
      </w:tr>
    </w:tbl>
    <w:p w14:paraId="1AA232F9" w14:textId="77777777" w:rsidR="00307033" w:rsidRDefault="00307033" w:rsidP="004E4713">
      <w:pPr>
        <w:jc w:val="both"/>
        <w:rPr>
          <w:b/>
          <w:sz w:val="24"/>
          <w:szCs w:val="24"/>
          <w:lang w:val="lv-LV"/>
        </w:rPr>
      </w:pPr>
    </w:p>
    <w:p w14:paraId="493D8732" w14:textId="77777777" w:rsidR="004E4713" w:rsidRPr="007E7CBC" w:rsidRDefault="004E4713" w:rsidP="004E4713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lv-LV"/>
        </w:rPr>
      </w:pPr>
      <w:r w:rsidRPr="007E7CBC">
        <w:rPr>
          <w:sz w:val="24"/>
          <w:szCs w:val="24"/>
          <w:lang w:val="lv-LV"/>
        </w:rPr>
        <w:t>Auto transporta noma</w:t>
      </w:r>
    </w:p>
    <w:p w14:paraId="587853A4" w14:textId="3EBC7716" w:rsidR="004E4713" w:rsidRPr="007E7CBC" w:rsidRDefault="007E7CBC" w:rsidP="004E4713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</w:t>
      </w:r>
      <w:r w:rsidR="004E4713" w:rsidRPr="007E7CBC">
        <w:rPr>
          <w:sz w:val="24"/>
          <w:szCs w:val="24"/>
          <w:lang w:val="lv-LV"/>
        </w:rPr>
        <w:t xml:space="preserve">ikroautobuss </w:t>
      </w:r>
      <w:proofErr w:type="spellStart"/>
      <w:r w:rsidR="004E4713" w:rsidRPr="00BA19EA">
        <w:rPr>
          <w:i/>
          <w:sz w:val="24"/>
          <w:szCs w:val="24"/>
          <w:lang w:val="lv-LV"/>
        </w:rPr>
        <w:t>Mercedes</w:t>
      </w:r>
      <w:proofErr w:type="spellEnd"/>
      <w:r w:rsidR="004E4713" w:rsidRPr="00BA19EA">
        <w:rPr>
          <w:i/>
          <w:sz w:val="24"/>
          <w:szCs w:val="24"/>
          <w:lang w:val="lv-LV"/>
        </w:rPr>
        <w:t xml:space="preserve"> Benz </w:t>
      </w:r>
      <w:proofErr w:type="spellStart"/>
      <w:r w:rsidR="004E4713" w:rsidRPr="00BA19EA">
        <w:rPr>
          <w:i/>
          <w:sz w:val="24"/>
          <w:szCs w:val="24"/>
          <w:lang w:val="lv-LV"/>
        </w:rPr>
        <w:t>Sprinter</w:t>
      </w:r>
      <w:proofErr w:type="spellEnd"/>
      <w:r w:rsidR="004E4713" w:rsidRPr="007E7CBC">
        <w:rPr>
          <w:sz w:val="24"/>
          <w:szCs w:val="24"/>
          <w:lang w:val="lv-LV"/>
        </w:rPr>
        <w:t xml:space="preserve"> </w:t>
      </w:r>
      <w:r w:rsidR="004E4713" w:rsidRPr="00BA19EA">
        <w:rPr>
          <w:i/>
          <w:sz w:val="24"/>
          <w:szCs w:val="24"/>
          <w:lang w:val="lv-LV"/>
        </w:rPr>
        <w:t>GL 7373</w:t>
      </w:r>
      <w:r w:rsidR="004E4713" w:rsidRPr="007E7CBC">
        <w:rPr>
          <w:sz w:val="24"/>
          <w:szCs w:val="24"/>
          <w:lang w:val="lv-LV"/>
        </w:rPr>
        <w:t xml:space="preserve"> </w:t>
      </w:r>
      <w:r w:rsidR="00815CA0">
        <w:rPr>
          <w:sz w:val="24"/>
          <w:szCs w:val="24"/>
          <w:lang w:val="lv-LV"/>
        </w:rPr>
        <w:t>(</w:t>
      </w:r>
      <w:r w:rsidR="004E4713" w:rsidRPr="007E7CBC">
        <w:rPr>
          <w:sz w:val="24"/>
          <w:szCs w:val="24"/>
          <w:lang w:val="lv-LV"/>
        </w:rPr>
        <w:t>Laidzē) (viens km)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744612DE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98D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3A13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6B90E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101D39" w14:paraId="1B85456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EC51C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A3C1" w14:textId="77777777" w:rsidR="004E4713" w:rsidRPr="00101D39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3021F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101D39" w14:paraId="115B5B7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D6E8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86A5C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50A5C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</w:tr>
      <w:tr w:rsidR="004E4713" w:rsidRPr="00101D39" w14:paraId="4091B47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C6BA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D51D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AA02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101D39" w14:paraId="7FFCD29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60E3B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B9B6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E7BE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D5183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101D39" w14:paraId="5983EC0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91B45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E322" w14:textId="77777777" w:rsidR="004E4713" w:rsidRPr="002E7BEB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16A9D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101D39" w14:paraId="39EF4A97" w14:textId="77777777" w:rsidTr="0028295A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22D45" w14:textId="77777777" w:rsidR="004E4713" w:rsidRPr="00101D39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F8569" w14:textId="77777777" w:rsidR="004E4713" w:rsidRPr="00101D39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Transportlīdzekļa uzturēšanas un remonta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DE2B7" w14:textId="77777777" w:rsidR="004E4713" w:rsidRPr="00101D39" w:rsidRDefault="004E4713" w:rsidP="0028295A">
            <w:pPr>
              <w:pStyle w:val="naisc"/>
              <w:spacing w:before="0" w:after="0"/>
            </w:pPr>
            <w:r>
              <w:t>50.00</w:t>
            </w:r>
          </w:p>
        </w:tc>
      </w:tr>
      <w:tr w:rsidR="004E4713" w:rsidRPr="00101D39" w14:paraId="1D8EF6A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D60F8" w14:textId="77777777" w:rsidR="004E4713" w:rsidRPr="00101D39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C2F8" w14:textId="77777777" w:rsidR="004E4713" w:rsidRPr="00101D39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degvielu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D5265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65.00</w:t>
            </w:r>
          </w:p>
        </w:tc>
      </w:tr>
      <w:tr w:rsidR="004E4713" w:rsidRPr="00101D39" w14:paraId="2B6D86D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88E21" w14:textId="77777777" w:rsidR="004E4713" w:rsidRPr="00A8053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8053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14355" w14:textId="77777777" w:rsidR="004E4713" w:rsidRPr="00A8053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A8053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 (izdevumi par smērvielām)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0E853" w14:textId="77777777" w:rsidR="004E4713" w:rsidRPr="00101D39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28.70</w:t>
            </w:r>
          </w:p>
        </w:tc>
      </w:tr>
      <w:tr w:rsidR="004E4713" w:rsidRPr="00101D39" w14:paraId="5DA8571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A4238" w14:textId="77777777" w:rsidR="004E4713" w:rsidRPr="00A8053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A8053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1199" w14:textId="77777777" w:rsidR="004E4713" w:rsidRPr="00A8053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A8053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ED75A" w14:textId="77777777" w:rsidR="004E4713" w:rsidRPr="00101D39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</w:tr>
      <w:tr w:rsidR="004E4713" w:rsidRPr="00101D39" w14:paraId="065E254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1B419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6D30A" w14:textId="77777777" w:rsidR="004E4713" w:rsidRPr="00E9286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286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AE3B3" w14:textId="77777777" w:rsidR="004E4713" w:rsidRPr="00BD3C3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178.70</w:t>
            </w:r>
          </w:p>
        </w:tc>
      </w:tr>
      <w:tr w:rsidR="004E4713" w:rsidRPr="00101D39" w14:paraId="6C4DE4F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96ADC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5781A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D52CA" w14:textId="77777777" w:rsidR="004E4713" w:rsidRPr="00101D39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180.00</w:t>
            </w:r>
          </w:p>
        </w:tc>
      </w:tr>
    </w:tbl>
    <w:p w14:paraId="035528C1" w14:textId="77777777" w:rsidR="004E4713" w:rsidRPr="00CB3017" w:rsidRDefault="004E4713" w:rsidP="004E4713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75092BEF" w14:textId="77777777" w:rsidR="004E4713" w:rsidRPr="00CB3017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B3017">
        <w:rPr>
          <w:b/>
          <w:sz w:val="24"/>
          <w:szCs w:val="24"/>
          <w:lang w:val="lv-LV"/>
        </w:rPr>
        <w:t>Laikposms:</w:t>
      </w:r>
      <w:r w:rsidRPr="00CB301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:rsidRPr="00101D39" w14:paraId="6F4673A5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C322A" w14:textId="476A7299" w:rsidR="009F6BE0" w:rsidRPr="00101D39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D7D8E" w14:textId="77777777" w:rsidR="009F6BE0" w:rsidRPr="006367B6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0.36</w:t>
            </w:r>
          </w:p>
        </w:tc>
      </w:tr>
      <w:tr w:rsidR="009F6BE0" w:rsidRPr="00101D39" w14:paraId="144D202B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EF6D8" w14:textId="77777777" w:rsidR="009F6BE0" w:rsidRPr="00101D39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099E7" w14:textId="77777777" w:rsidR="009F6BE0" w:rsidRPr="00101D39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9F6BE0" w:rsidRPr="00060822" w14:paraId="1157ABA7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9ECE1" w14:textId="7AB7ACAF" w:rsidR="009F6BE0" w:rsidRPr="00101D39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01D39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101D3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12FE7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180.00</w:t>
            </w:r>
          </w:p>
        </w:tc>
      </w:tr>
    </w:tbl>
    <w:p w14:paraId="6B60ED5F" w14:textId="77777777" w:rsidR="004E4713" w:rsidRDefault="004E4713" w:rsidP="004E4713">
      <w:pPr>
        <w:pStyle w:val="ListParagraph"/>
        <w:ind w:left="0"/>
        <w:jc w:val="both"/>
        <w:rPr>
          <w:sz w:val="24"/>
          <w:szCs w:val="24"/>
          <w:lang w:val="lv-LV"/>
        </w:rPr>
      </w:pPr>
    </w:p>
    <w:p w14:paraId="6C075824" w14:textId="515D750C" w:rsidR="007E7CBC" w:rsidRPr="007E7CBC" w:rsidRDefault="007E7CBC" w:rsidP="007E7CB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lv-LV"/>
        </w:rPr>
      </w:pPr>
      <w:r w:rsidRPr="007E7CBC">
        <w:rPr>
          <w:sz w:val="24"/>
          <w:szCs w:val="24"/>
          <w:lang w:val="lv-LV"/>
        </w:rPr>
        <w:t>mikroautobus</w:t>
      </w:r>
      <w:r w:rsidR="00815CA0">
        <w:rPr>
          <w:sz w:val="24"/>
          <w:szCs w:val="24"/>
          <w:lang w:val="lv-LV"/>
        </w:rPr>
        <w:t>s</w:t>
      </w:r>
      <w:r w:rsidRPr="007E7CBC">
        <w:rPr>
          <w:sz w:val="24"/>
          <w:szCs w:val="24"/>
          <w:lang w:val="lv-LV"/>
        </w:rPr>
        <w:t xml:space="preserve"> </w:t>
      </w:r>
      <w:proofErr w:type="spellStart"/>
      <w:r w:rsidRPr="009F6BE0">
        <w:rPr>
          <w:i/>
          <w:sz w:val="24"/>
          <w:szCs w:val="24"/>
          <w:lang w:val="lv-LV"/>
        </w:rPr>
        <w:t>Mercedes</w:t>
      </w:r>
      <w:proofErr w:type="spellEnd"/>
      <w:r w:rsidRPr="009F6BE0">
        <w:rPr>
          <w:i/>
          <w:sz w:val="24"/>
          <w:szCs w:val="24"/>
          <w:lang w:val="lv-LV"/>
        </w:rPr>
        <w:t xml:space="preserve"> Benz </w:t>
      </w:r>
      <w:proofErr w:type="spellStart"/>
      <w:r w:rsidRPr="009F6BE0">
        <w:rPr>
          <w:i/>
          <w:sz w:val="24"/>
          <w:szCs w:val="24"/>
          <w:lang w:val="lv-LV"/>
        </w:rPr>
        <w:t>Sprinter</w:t>
      </w:r>
      <w:proofErr w:type="spellEnd"/>
      <w:r w:rsidRPr="009F6BE0">
        <w:rPr>
          <w:i/>
          <w:sz w:val="24"/>
          <w:szCs w:val="24"/>
          <w:lang w:val="lv-LV"/>
        </w:rPr>
        <w:t xml:space="preserve"> FB 5972</w:t>
      </w:r>
      <w:r w:rsidRPr="007E7CBC">
        <w:rPr>
          <w:sz w:val="24"/>
          <w:szCs w:val="24"/>
          <w:lang w:val="lv-LV"/>
        </w:rPr>
        <w:t xml:space="preserve"> (Rīgā) (viens km)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E7CBC" w:rsidRPr="00AE0DFA" w14:paraId="0D628E0A" w14:textId="77777777" w:rsidTr="00B2608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9AE" w14:textId="77777777" w:rsidR="007E7CBC" w:rsidRPr="00CA23E7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6B1D" w14:textId="77777777" w:rsidR="007E7CBC" w:rsidRPr="00CA23E7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F799" w14:textId="77777777" w:rsidR="007E7CBC" w:rsidRPr="00CA23E7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E7CBC" w:rsidRPr="00CA23E7" w14:paraId="571CA310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FC6DD" w14:textId="77777777" w:rsidR="007E7CBC" w:rsidRPr="00CA23E7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CCB9" w14:textId="77777777" w:rsidR="007E7CBC" w:rsidRPr="00CA23E7" w:rsidRDefault="007E7CBC" w:rsidP="00B2608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6B724" w14:textId="77777777" w:rsidR="007E7CBC" w:rsidRPr="00CA23E7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E7CBC" w:rsidRPr="00CA23E7" w14:paraId="22D5187A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857E" w14:textId="77777777" w:rsidR="007E7CBC" w:rsidRPr="00CA23E7" w:rsidRDefault="007E7CBC" w:rsidP="00B2608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CA23E7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5DCBB" w14:textId="77777777" w:rsidR="007E7CBC" w:rsidRPr="00CA23E7" w:rsidRDefault="007E7CBC" w:rsidP="00B2608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CA23E7">
              <w:rPr>
                <w:sz w:val="24"/>
                <w:szCs w:val="24"/>
              </w:rPr>
              <w:t>Izdevumi par degvielu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1E759" w14:textId="616ACC98" w:rsidR="007E7CBC" w:rsidRPr="00CA23E7" w:rsidRDefault="00815CA0" w:rsidP="00B2608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A23E7">
              <w:rPr>
                <w:sz w:val="24"/>
                <w:szCs w:val="24"/>
                <w:lang w:val="lv-LV" w:eastAsia="lv-LV"/>
              </w:rPr>
              <w:t>150.00</w:t>
            </w:r>
          </w:p>
        </w:tc>
      </w:tr>
      <w:tr w:rsidR="007E7CBC" w:rsidRPr="00CA23E7" w14:paraId="7B1FE855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8BD4F" w14:textId="77777777" w:rsidR="007E7CBC" w:rsidRPr="00CA23E7" w:rsidRDefault="007E7CBC" w:rsidP="00B2608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37A5C" w14:textId="77777777" w:rsidR="007E7CBC" w:rsidRPr="00CA23E7" w:rsidRDefault="007E7CBC" w:rsidP="00B2608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 (izdevumi par smērvielām)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9DC2A" w14:textId="4D48187F" w:rsidR="007E7CBC" w:rsidRPr="00CA23E7" w:rsidRDefault="00815CA0" w:rsidP="00B2608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A23E7">
              <w:rPr>
                <w:sz w:val="24"/>
                <w:szCs w:val="24"/>
                <w:lang w:val="lv-LV" w:eastAsia="lv-LV"/>
              </w:rPr>
              <w:t>60.00</w:t>
            </w:r>
          </w:p>
        </w:tc>
      </w:tr>
      <w:tr w:rsidR="007E7CBC" w:rsidRPr="00CA23E7" w14:paraId="40D5C642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1041D" w14:textId="77777777" w:rsidR="007E7CBC" w:rsidRPr="00CA23E7" w:rsidRDefault="007E7CBC" w:rsidP="00B2608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77C6" w14:textId="77777777" w:rsidR="007E7CBC" w:rsidRPr="00CA23E7" w:rsidRDefault="007E7CBC" w:rsidP="00B2608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CA23E7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92FE" w14:textId="00D6199E" w:rsidR="007E7CBC" w:rsidRPr="00CA23E7" w:rsidRDefault="00815CA0" w:rsidP="00B2608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A23E7">
              <w:rPr>
                <w:sz w:val="24"/>
                <w:szCs w:val="24"/>
                <w:lang w:val="lv-LV" w:eastAsia="lv-LV"/>
              </w:rPr>
              <w:t>210.00</w:t>
            </w:r>
          </w:p>
        </w:tc>
      </w:tr>
      <w:tr w:rsidR="007E7CBC" w:rsidRPr="00CA23E7" w14:paraId="15D5678D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9D5A" w14:textId="77777777" w:rsidR="007E7CBC" w:rsidRPr="00CA23E7" w:rsidRDefault="007E7CBC" w:rsidP="00B2608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7B8F" w14:textId="77777777" w:rsidR="007E7CBC" w:rsidRPr="00CA23E7" w:rsidRDefault="007E7CBC" w:rsidP="00B26082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CA23E7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EC12" w14:textId="77777777" w:rsidR="007E7CBC" w:rsidRPr="00CA23E7" w:rsidRDefault="007E7CBC" w:rsidP="00B26082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E7CBC" w:rsidRPr="00CA23E7" w14:paraId="60DDB698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24D30" w14:textId="77777777" w:rsidR="007E7CBC" w:rsidRPr="00CA23E7" w:rsidRDefault="007E7CBC" w:rsidP="00B2608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7F06D" w14:textId="77777777" w:rsidR="007E7CBC" w:rsidRPr="00CA23E7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Darba samaksa administrācijas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F2BBC" w14:textId="48A276BE" w:rsidR="007E7CBC" w:rsidRPr="00CA23E7" w:rsidRDefault="006A7DA2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7E7CBC" w:rsidRPr="00CA23E7" w14:paraId="68FD3A3F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2C341" w14:textId="77777777" w:rsidR="007E7CBC" w:rsidRPr="00CA23E7" w:rsidRDefault="007E7CBC" w:rsidP="00B2608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CA23E7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CE1" w14:textId="77777777" w:rsidR="007E7CBC" w:rsidRPr="00CA23E7" w:rsidRDefault="007E7CBC" w:rsidP="00B2608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CA23E7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2CC88" w14:textId="1CF857B6" w:rsidR="007E7CBC" w:rsidRPr="00CA23E7" w:rsidRDefault="006A7DA2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16.51</w:t>
            </w:r>
          </w:p>
        </w:tc>
      </w:tr>
      <w:tr w:rsidR="007E7CBC" w:rsidRPr="00CA23E7" w14:paraId="2F7D4E68" w14:textId="77777777" w:rsidTr="00E11F70">
        <w:trPr>
          <w:trHeight w:val="36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06F9B" w14:textId="77777777" w:rsidR="007E7CBC" w:rsidRPr="00CA23E7" w:rsidRDefault="007E7CBC" w:rsidP="00B2608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67CA6" w14:textId="77777777" w:rsidR="007E7CBC" w:rsidRPr="00CA23E7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Transportlīdzekļa uzturēšanas un remonta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8E95C" w14:textId="2C0F18F0" w:rsidR="007E7CBC" w:rsidRPr="00CA23E7" w:rsidRDefault="006A7DA2" w:rsidP="00B26082">
            <w:pPr>
              <w:pStyle w:val="naisc"/>
              <w:spacing w:before="0" w:after="0"/>
            </w:pPr>
            <w:r w:rsidRPr="00CA23E7">
              <w:t>103.49</w:t>
            </w:r>
          </w:p>
        </w:tc>
      </w:tr>
      <w:tr w:rsidR="007E7CBC" w:rsidRPr="00CA23E7" w14:paraId="5F171E86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5B967" w14:textId="77777777" w:rsidR="007E7CBC" w:rsidRPr="00CA23E7" w:rsidRDefault="007E7CBC" w:rsidP="00B2608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6AB84" w14:textId="77777777" w:rsidR="007E7CBC" w:rsidRPr="00CA23E7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EAD9C" w14:textId="489F20B0" w:rsidR="007E7CBC" w:rsidRPr="00CA23E7" w:rsidRDefault="006A7DA2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7E7CBC" w:rsidRPr="00CA23E7" w14:paraId="53409CF7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AE741" w14:textId="77777777" w:rsidR="007E7CBC" w:rsidRPr="00CA23E7" w:rsidRDefault="007E7CBC" w:rsidP="00B2608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663A7" w14:textId="77777777" w:rsidR="007E7CBC" w:rsidRPr="00CA23E7" w:rsidRDefault="007E7CBC" w:rsidP="00B2608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02F7" w14:textId="552CA48F" w:rsidR="007E7CBC" w:rsidRPr="00CA23E7" w:rsidRDefault="00CA23E7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200.00</w:t>
            </w:r>
          </w:p>
        </w:tc>
      </w:tr>
      <w:tr w:rsidR="007E7CBC" w:rsidRPr="00CA23E7" w14:paraId="5D8B3D54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28466" w14:textId="77777777" w:rsidR="007E7CBC" w:rsidRPr="00CA23E7" w:rsidRDefault="007E7CBC" w:rsidP="00B2608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E20A2" w14:textId="77777777" w:rsidR="007E7CBC" w:rsidRPr="00CA23E7" w:rsidRDefault="007E7CBC" w:rsidP="00B2608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6D021" w14:textId="5F5623BB" w:rsidR="007E7CBC" w:rsidRPr="00CA23E7" w:rsidRDefault="006A7DA2" w:rsidP="00B2608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41BCBA53" w14:textId="77777777" w:rsidR="007E7CBC" w:rsidRPr="00CA23E7" w:rsidRDefault="007E7CBC" w:rsidP="007E7CBC">
      <w:pPr>
        <w:pStyle w:val="ListParagraph"/>
        <w:spacing w:line="120" w:lineRule="auto"/>
        <w:ind w:left="540"/>
        <w:rPr>
          <w:szCs w:val="28"/>
          <w:lang w:val="pt-BR"/>
        </w:rPr>
      </w:pPr>
    </w:p>
    <w:p w14:paraId="0044D0D5" w14:textId="77777777" w:rsidR="007E7CBC" w:rsidRPr="00CA23E7" w:rsidRDefault="007E7CBC" w:rsidP="007E7CBC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CA23E7">
        <w:rPr>
          <w:b/>
          <w:sz w:val="24"/>
          <w:szCs w:val="24"/>
          <w:lang w:val="lv-LV"/>
        </w:rPr>
        <w:t>Laikposms:</w:t>
      </w:r>
      <w:r w:rsidRPr="00CA23E7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:rsidRPr="00CA23E7" w14:paraId="0259A842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2B99" w14:textId="10830287" w:rsidR="009F6BE0" w:rsidRPr="00CA23E7" w:rsidRDefault="009F6BE0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A23E7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357BB" w14:textId="77777777" w:rsidR="009F6BE0" w:rsidRPr="00CA23E7" w:rsidRDefault="009F6BE0" w:rsidP="00B2608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b/>
                <w:color w:val="000000"/>
                <w:sz w:val="24"/>
                <w:szCs w:val="24"/>
                <w:lang w:val="lv-LV" w:eastAsia="lv-LV"/>
              </w:rPr>
              <w:t>0.41</w:t>
            </w:r>
          </w:p>
        </w:tc>
      </w:tr>
      <w:tr w:rsidR="009F6BE0" w:rsidRPr="00CA23E7" w14:paraId="18F0F608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EF3B6" w14:textId="09602361" w:rsidR="009F6BE0" w:rsidRPr="00CA23E7" w:rsidRDefault="009F6BE0" w:rsidP="00815CA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86754" w14:textId="7549E27D" w:rsidR="009F6BE0" w:rsidRPr="00CA23E7" w:rsidRDefault="009F6BE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9F6BE0" w:rsidRPr="00665556" w14:paraId="4116904C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61746" w14:textId="0A931C05" w:rsidR="009F6BE0" w:rsidRPr="00CA23E7" w:rsidRDefault="009F6BE0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A23E7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8E9B" w14:textId="6E70832D" w:rsidR="009F6BE0" w:rsidRPr="00CA23E7" w:rsidRDefault="009F6BE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A23E7">
              <w:rPr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19AA9219" w14:textId="77777777" w:rsidR="007E7CBC" w:rsidRDefault="007E7CBC" w:rsidP="007E7CBC">
      <w:pPr>
        <w:pStyle w:val="ListParagraph"/>
        <w:ind w:left="0"/>
        <w:jc w:val="both"/>
        <w:rPr>
          <w:sz w:val="24"/>
          <w:szCs w:val="24"/>
          <w:lang w:val="lv-LV"/>
        </w:rPr>
      </w:pPr>
    </w:p>
    <w:p w14:paraId="670B910F" w14:textId="77777777" w:rsidR="004E4713" w:rsidRPr="000F42D2" w:rsidRDefault="004E4713" w:rsidP="004E4713">
      <w:pPr>
        <w:jc w:val="both"/>
        <w:rPr>
          <w:sz w:val="24"/>
          <w:szCs w:val="24"/>
          <w:lang w:val="lv-LV"/>
        </w:rPr>
      </w:pPr>
      <w:r w:rsidRPr="000F42D2">
        <w:rPr>
          <w:sz w:val="24"/>
          <w:szCs w:val="24"/>
          <w:lang w:val="lv-LV"/>
        </w:rPr>
        <w:t>5. Teritorijas, telpu un aprīkojuma izmantošana</w:t>
      </w:r>
    </w:p>
    <w:p w14:paraId="41C8ECA7" w14:textId="07C77F33" w:rsidR="004E4713" w:rsidRPr="000F42D2" w:rsidRDefault="004E4713" w:rsidP="004E4713">
      <w:pPr>
        <w:jc w:val="both"/>
        <w:rPr>
          <w:sz w:val="24"/>
          <w:szCs w:val="24"/>
          <w:lang w:val="lv-LV"/>
        </w:rPr>
      </w:pPr>
      <w:r w:rsidRPr="000F42D2">
        <w:rPr>
          <w:sz w:val="24"/>
          <w:szCs w:val="24"/>
          <w:lang w:val="lv-LV"/>
        </w:rPr>
        <w:t xml:space="preserve">5.1. </w:t>
      </w:r>
      <w:r w:rsidR="000F42D2">
        <w:rPr>
          <w:sz w:val="24"/>
          <w:szCs w:val="24"/>
          <w:lang w:val="lv-LV"/>
        </w:rPr>
        <w:t>a</w:t>
      </w:r>
      <w:r w:rsidRPr="000F42D2">
        <w:rPr>
          <w:sz w:val="24"/>
          <w:szCs w:val="24"/>
          <w:lang w:val="lv-LV"/>
        </w:rPr>
        <w:t xml:space="preserve">ktu zāles izmantošana </w:t>
      </w:r>
    </w:p>
    <w:p w14:paraId="2DB92983" w14:textId="337A50B2" w:rsidR="009F6BE0" w:rsidRDefault="004E4713" w:rsidP="004E4713">
      <w:pPr>
        <w:jc w:val="both"/>
        <w:rPr>
          <w:sz w:val="24"/>
          <w:szCs w:val="24"/>
          <w:lang w:val="lv-LV"/>
        </w:rPr>
      </w:pPr>
      <w:r w:rsidRPr="000F42D2">
        <w:rPr>
          <w:sz w:val="24"/>
          <w:szCs w:val="24"/>
          <w:lang w:val="lv-LV"/>
        </w:rPr>
        <w:t xml:space="preserve">5.1.1. </w:t>
      </w:r>
      <w:r w:rsidR="000F42D2">
        <w:rPr>
          <w:sz w:val="24"/>
          <w:szCs w:val="24"/>
          <w:lang w:val="lv-LV"/>
        </w:rPr>
        <w:t>a</w:t>
      </w:r>
      <w:r w:rsidRPr="000F42D2">
        <w:rPr>
          <w:sz w:val="24"/>
          <w:szCs w:val="24"/>
          <w:lang w:val="lv-LV"/>
        </w:rPr>
        <w:t xml:space="preserve">ktu zāles izmantošana </w:t>
      </w:r>
      <w:r w:rsidR="000F42D2">
        <w:rPr>
          <w:sz w:val="24"/>
          <w:szCs w:val="24"/>
          <w:lang w:val="lv-LV"/>
        </w:rPr>
        <w:t>Rīgā</w:t>
      </w:r>
      <w:r w:rsidRPr="000F42D2">
        <w:rPr>
          <w:sz w:val="24"/>
          <w:szCs w:val="24"/>
          <w:lang w:val="lv-LV"/>
        </w:rPr>
        <w:t xml:space="preserve"> (</w:t>
      </w:r>
      <w:r w:rsidR="000F42D2">
        <w:rPr>
          <w:sz w:val="24"/>
          <w:szCs w:val="24"/>
          <w:lang w:val="lv-LV"/>
        </w:rPr>
        <w:t>viena</w:t>
      </w:r>
      <w:r w:rsidRPr="000F42D2">
        <w:rPr>
          <w:sz w:val="24"/>
          <w:szCs w:val="24"/>
          <w:lang w:val="lv-LV"/>
        </w:rPr>
        <w:t xml:space="preserve"> stunda) </w:t>
      </w:r>
    </w:p>
    <w:p w14:paraId="767688CA" w14:textId="77777777" w:rsidR="009F6BE0" w:rsidRPr="000F42D2" w:rsidRDefault="009F6BE0" w:rsidP="004E471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12ABAFB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6FF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152DC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4B40A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77CAE196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FB46C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989FF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FD1A7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73C3AEA6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233D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DBCCA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853A" w14:textId="77777777" w:rsidR="004E4713" w:rsidRPr="002C786A" w:rsidRDefault="004E4713" w:rsidP="0028295A">
            <w:pPr>
              <w:pStyle w:val="naisc"/>
              <w:spacing w:before="0" w:after="0"/>
            </w:pPr>
            <w:r w:rsidRPr="002C786A">
              <w:t>121.75</w:t>
            </w:r>
          </w:p>
        </w:tc>
      </w:tr>
      <w:tr w:rsidR="004E4713" w14:paraId="736647D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196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C660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2146D" w14:textId="77777777" w:rsidR="004E4713" w:rsidRPr="002C786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C786A">
              <w:rPr>
                <w:color w:val="000000"/>
                <w:sz w:val="24"/>
                <w:szCs w:val="24"/>
                <w:lang w:val="lv-LV" w:eastAsia="lv-LV"/>
              </w:rPr>
              <w:t>28.72</w:t>
            </w:r>
          </w:p>
        </w:tc>
      </w:tr>
      <w:tr w:rsidR="004E4713" w14:paraId="507862B4" w14:textId="77777777" w:rsidTr="00E35F2C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E6CA1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A3A86" w14:textId="77777777" w:rsidR="004E4713" w:rsidRPr="002C786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C786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FEF3" w14:textId="4D1343B1" w:rsidR="004E4713" w:rsidRPr="002C786A" w:rsidRDefault="00901BDE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150.47</w:t>
            </w:r>
          </w:p>
        </w:tc>
      </w:tr>
      <w:tr w:rsidR="004E4713" w14:paraId="56949F19" w14:textId="77777777" w:rsidTr="00E35F2C">
        <w:trPr>
          <w:trHeight w:val="23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F7699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591F1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938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55F0C7A2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861F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13EE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D7650" w14:textId="77777777" w:rsidR="004E4713" w:rsidRDefault="004E4713" w:rsidP="0028295A">
            <w:pPr>
              <w:pStyle w:val="naisc"/>
              <w:spacing w:before="0" w:after="0"/>
            </w:pPr>
            <w:r>
              <w:t>147.00</w:t>
            </w:r>
          </w:p>
        </w:tc>
      </w:tr>
      <w:tr w:rsidR="004E4713" w14:paraId="541342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7734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D89E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8ECE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22.00</w:t>
            </w:r>
          </w:p>
        </w:tc>
      </w:tr>
      <w:tr w:rsidR="004E4713" w14:paraId="3B16F22A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C6979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7096B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2C21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162.00</w:t>
            </w:r>
          </w:p>
        </w:tc>
      </w:tr>
      <w:tr w:rsidR="004E4713" w14:paraId="6DD4D1FF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4F89D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AA8E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5C57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76.25</w:t>
            </w:r>
          </w:p>
        </w:tc>
      </w:tr>
      <w:tr w:rsidR="004E4713" w14:paraId="38C76C3B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92231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183B2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31F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67.25</w:t>
            </w:r>
          </w:p>
        </w:tc>
      </w:tr>
      <w:tr w:rsidR="004E4713" w14:paraId="117B5AE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FE04F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D1E7A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6F7C1" w14:textId="7718B124" w:rsidR="004E4713" w:rsidRPr="00C85D3E" w:rsidRDefault="00901BDE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474.50</w:t>
            </w:r>
          </w:p>
        </w:tc>
      </w:tr>
      <w:tr w:rsidR="004E4713" w14:paraId="685F627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AA403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CFFE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2395C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624.97</w:t>
            </w:r>
          </w:p>
        </w:tc>
      </w:tr>
    </w:tbl>
    <w:p w14:paraId="6B3F919B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8803" w:type="dxa"/>
        <w:tblInd w:w="-5" w:type="dxa"/>
        <w:tblLook w:val="00A0" w:firstRow="1" w:lastRow="0" w:firstColumn="1" w:lastColumn="0" w:noHBand="0" w:noVBand="0"/>
      </w:tblPr>
      <w:tblGrid>
        <w:gridCol w:w="6818"/>
        <w:gridCol w:w="1985"/>
      </w:tblGrid>
      <w:tr w:rsidR="009F6BE0" w14:paraId="76AE374B" w14:textId="77777777" w:rsidTr="00E11F70">
        <w:trPr>
          <w:trHeight w:val="94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00BC95" w14:textId="3DE5F324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6A4E" w14:textId="77777777" w:rsidR="009F6BE0" w:rsidRPr="003F1337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06059">
              <w:rPr>
                <w:b/>
                <w:color w:val="000000"/>
                <w:sz w:val="24"/>
                <w:szCs w:val="24"/>
                <w:lang w:val="lv-LV" w:eastAsia="lv-LV"/>
              </w:rPr>
              <w:t>25.00</w:t>
            </w:r>
          </w:p>
        </w:tc>
      </w:tr>
      <w:tr w:rsidR="009F6BE0" w14:paraId="793F657C" w14:textId="77777777" w:rsidTr="00E11F70">
        <w:trPr>
          <w:trHeight w:val="63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129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(stundas)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86BE1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9F6BE0" w14:paraId="677B14B2" w14:textId="77777777" w:rsidTr="00E11F70">
        <w:trPr>
          <w:trHeight w:val="85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77FD6A" w14:textId="4DA48053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1703A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624.97</w:t>
            </w:r>
          </w:p>
        </w:tc>
      </w:tr>
    </w:tbl>
    <w:p w14:paraId="77D5DBC5" w14:textId="77777777" w:rsidR="004E4713" w:rsidRDefault="004E4713" w:rsidP="004E4713">
      <w:pPr>
        <w:rPr>
          <w:szCs w:val="28"/>
          <w:lang w:val="pt-BR"/>
        </w:rPr>
      </w:pPr>
    </w:p>
    <w:p w14:paraId="625D1AB0" w14:textId="0EC0CE45" w:rsidR="004E4713" w:rsidRPr="00106059" w:rsidRDefault="004E4713" w:rsidP="004E4713">
      <w:pPr>
        <w:jc w:val="both"/>
        <w:rPr>
          <w:b/>
          <w:sz w:val="24"/>
          <w:szCs w:val="24"/>
          <w:lang w:val="lv-LV"/>
        </w:rPr>
      </w:pPr>
      <w:r w:rsidRPr="000F42D2">
        <w:rPr>
          <w:sz w:val="24"/>
          <w:szCs w:val="24"/>
          <w:lang w:val="lv-LV"/>
        </w:rPr>
        <w:t xml:space="preserve">5.1.2. </w:t>
      </w:r>
      <w:r w:rsidR="000F42D2" w:rsidRPr="000F42D2">
        <w:rPr>
          <w:sz w:val="24"/>
          <w:szCs w:val="24"/>
          <w:lang w:val="lv-LV"/>
        </w:rPr>
        <w:t>a</w:t>
      </w:r>
      <w:r w:rsidRPr="000F42D2">
        <w:rPr>
          <w:sz w:val="24"/>
          <w:szCs w:val="24"/>
          <w:lang w:val="lv-LV"/>
        </w:rPr>
        <w:t>ktu zāles izmantošana Laidzē (</w:t>
      </w:r>
      <w:r w:rsidR="000F42D2">
        <w:rPr>
          <w:sz w:val="24"/>
          <w:szCs w:val="24"/>
          <w:lang w:val="lv-LV"/>
        </w:rPr>
        <w:t>viena</w:t>
      </w:r>
      <w:r w:rsidRPr="000F42D2">
        <w:rPr>
          <w:sz w:val="24"/>
          <w:szCs w:val="24"/>
          <w:lang w:val="lv-LV"/>
        </w:rPr>
        <w:t xml:space="preserve"> stunda)</w:t>
      </w:r>
      <w:r w:rsidRPr="00106059">
        <w:rPr>
          <w:b/>
          <w:sz w:val="24"/>
          <w:szCs w:val="24"/>
          <w:lang w:val="lv-LV"/>
        </w:rPr>
        <w:t xml:space="preserve">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67089D15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12C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AB9A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11F4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0262503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BB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6F180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B89C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43815341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B5606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DF14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DC3E7" w14:textId="77777777" w:rsidR="004E4713" w:rsidRPr="002C786A" w:rsidRDefault="004E4713" w:rsidP="0028295A">
            <w:pPr>
              <w:pStyle w:val="naisc"/>
              <w:spacing w:before="0" w:after="0"/>
            </w:pPr>
            <w:r>
              <w:t>1.05</w:t>
            </w:r>
          </w:p>
        </w:tc>
      </w:tr>
      <w:tr w:rsidR="004E4713" w14:paraId="3A88233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B26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F6EA3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4218D" w14:textId="77777777" w:rsidR="004E4713" w:rsidRPr="002C786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14:paraId="15552882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C0512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B4255" w14:textId="77777777" w:rsidR="004E4713" w:rsidRPr="003E5F2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E5F2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7299" w14:textId="77777777" w:rsidR="004E4713" w:rsidRPr="003E5F2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14:paraId="4085BEB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FBD4B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DDDAF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4ABC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3A7BAD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1BFE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E9D2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DC28" w14:textId="77777777" w:rsidR="004E4713" w:rsidRDefault="004E4713" w:rsidP="0028295A">
            <w:pPr>
              <w:pStyle w:val="naisc"/>
              <w:spacing w:before="0" w:after="0"/>
            </w:pPr>
            <w:r>
              <w:t>5.10</w:t>
            </w:r>
          </w:p>
        </w:tc>
      </w:tr>
      <w:tr w:rsidR="004E4713" w14:paraId="4E9DE43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0A25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F0E3F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7ACC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0.82</w:t>
            </w:r>
          </w:p>
        </w:tc>
      </w:tr>
      <w:tr w:rsidR="004E4713" w14:paraId="080FAD0D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C304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B358A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1B4BF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1.94</w:t>
            </w:r>
          </w:p>
        </w:tc>
      </w:tr>
      <w:tr w:rsidR="004E4713" w14:paraId="44C45D11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7EE6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7253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Cieto sadzīves atkritumu izvešanas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BA777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4E4713" w14:paraId="4940BC27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310A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D1AA3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961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4.22</w:t>
            </w:r>
          </w:p>
        </w:tc>
      </w:tr>
      <w:tr w:rsidR="004E4713" w14:paraId="264C81A9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F03ED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67A2E" w14:textId="77777777" w:rsidR="004E4713" w:rsidRPr="003E5F2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E5F22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A23CF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3.48</w:t>
            </w:r>
          </w:p>
        </w:tc>
      </w:tr>
      <w:tr w:rsidR="004E4713" w14:paraId="6093FE7E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F27B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13A76" w14:textId="77777777" w:rsidR="004E4713" w:rsidRPr="003E5F2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E5F22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CC2A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0.04</w:t>
            </w:r>
          </w:p>
        </w:tc>
      </w:tr>
      <w:tr w:rsidR="004E4713" w14:paraId="1F9367B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71DB6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A536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D723" w14:textId="77777777" w:rsidR="004E4713" w:rsidRPr="00C85D3E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14:paraId="329B206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E4652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A123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A48B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04368981" w14:textId="77777777" w:rsidR="004E4713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3B45CE50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8803" w:type="dxa"/>
        <w:tblInd w:w="-5" w:type="dxa"/>
        <w:tblLook w:val="00A0" w:firstRow="1" w:lastRow="0" w:firstColumn="1" w:lastColumn="0" w:noHBand="0" w:noVBand="0"/>
      </w:tblPr>
      <w:tblGrid>
        <w:gridCol w:w="6818"/>
        <w:gridCol w:w="1985"/>
      </w:tblGrid>
      <w:tr w:rsidR="009F6BE0" w14:paraId="6E79F128" w14:textId="77777777" w:rsidTr="009F6BE0">
        <w:trPr>
          <w:trHeight w:val="94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B861C2" w14:textId="1BA4B52C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48F1" w14:textId="77777777" w:rsidR="009F6BE0" w:rsidRPr="003F1337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9F6BE0" w14:paraId="67C8828F" w14:textId="77777777" w:rsidTr="009F6BE0">
        <w:trPr>
          <w:trHeight w:val="63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CACFED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8B52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9F6BE0" w:rsidRPr="00060822" w14:paraId="3C47C936" w14:textId="77777777" w:rsidTr="009F6BE0">
        <w:trPr>
          <w:trHeight w:val="85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D31115" w14:textId="2BD62742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319F6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6E101078" w14:textId="77777777" w:rsidR="00307033" w:rsidRDefault="00307033" w:rsidP="004E4713">
      <w:pPr>
        <w:rPr>
          <w:szCs w:val="28"/>
          <w:lang w:val="pt-BR"/>
        </w:rPr>
      </w:pPr>
    </w:p>
    <w:p w14:paraId="558177DC" w14:textId="583AF780" w:rsidR="004E4713" w:rsidRPr="000F42D2" w:rsidRDefault="004E4713" w:rsidP="004E4713">
      <w:pPr>
        <w:jc w:val="both"/>
        <w:rPr>
          <w:sz w:val="24"/>
          <w:szCs w:val="24"/>
          <w:lang w:val="lv-LV"/>
        </w:rPr>
      </w:pPr>
      <w:r w:rsidRPr="000F42D2">
        <w:rPr>
          <w:sz w:val="24"/>
          <w:szCs w:val="24"/>
          <w:lang w:val="lv-LV"/>
        </w:rPr>
        <w:t xml:space="preserve">5.1.3. </w:t>
      </w:r>
      <w:r w:rsidR="000F42D2">
        <w:rPr>
          <w:sz w:val="24"/>
          <w:szCs w:val="24"/>
          <w:lang w:val="lv-LV"/>
        </w:rPr>
        <w:t>a</w:t>
      </w:r>
      <w:r w:rsidRPr="000F42D2">
        <w:rPr>
          <w:sz w:val="24"/>
          <w:szCs w:val="24"/>
          <w:lang w:val="lv-LV"/>
        </w:rPr>
        <w:t>ktu zāles izmantošana Limbažos (</w:t>
      </w:r>
      <w:r w:rsidR="000F42D2">
        <w:rPr>
          <w:sz w:val="24"/>
          <w:szCs w:val="24"/>
          <w:lang w:val="lv-LV"/>
        </w:rPr>
        <w:t>viena</w:t>
      </w:r>
      <w:r w:rsidRPr="000F42D2">
        <w:rPr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7D0C033D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886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9B23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679D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veida nodrošināšanai</w:t>
            </w:r>
          </w:p>
        </w:tc>
      </w:tr>
      <w:tr w:rsidR="004E4713" w14:paraId="3F5E7354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43D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801D9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B8F8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6F7B1358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4152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5BE8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B35C9" w14:textId="77777777" w:rsidR="004E4713" w:rsidRPr="002C786A" w:rsidRDefault="004E4713" w:rsidP="0028295A">
            <w:pPr>
              <w:pStyle w:val="naisc"/>
              <w:spacing w:before="0" w:after="0"/>
            </w:pPr>
            <w:r>
              <w:t>0.70</w:t>
            </w:r>
          </w:p>
        </w:tc>
      </w:tr>
      <w:tr w:rsidR="004E4713" w14:paraId="32C5A3A5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20111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FCACE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434AD" w14:textId="77777777" w:rsidR="004E4713" w:rsidRPr="002C786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0.17</w:t>
            </w:r>
          </w:p>
        </w:tc>
      </w:tr>
      <w:tr w:rsidR="004E4713" w14:paraId="5A5263D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3BFC4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F56" w14:textId="77777777" w:rsidR="004E4713" w:rsidRPr="0074687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46873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9DF9" w14:textId="77777777" w:rsidR="004E4713" w:rsidRPr="0074687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0.87</w:t>
            </w:r>
          </w:p>
        </w:tc>
      </w:tr>
      <w:tr w:rsidR="004E4713" w14:paraId="6A013B0E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688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D891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095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16A6812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751B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71A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4CF7" w14:textId="77777777" w:rsidR="004E4713" w:rsidRDefault="004E4713" w:rsidP="0028295A">
            <w:pPr>
              <w:pStyle w:val="naisc"/>
              <w:spacing w:before="0" w:after="0"/>
            </w:pPr>
            <w:r>
              <w:t>1.70</w:t>
            </w:r>
          </w:p>
        </w:tc>
      </w:tr>
      <w:tr w:rsidR="004E4713" w14:paraId="61DC45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4FAA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09177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4FEF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0.27</w:t>
            </w:r>
          </w:p>
        </w:tc>
      </w:tr>
      <w:tr w:rsidR="004E4713" w14:paraId="31B912D4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1EB8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5571B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6D9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</w:tr>
      <w:tr w:rsidR="004E4713" w14:paraId="70199472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0CFC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2DB57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708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1.37</w:t>
            </w:r>
          </w:p>
        </w:tc>
      </w:tr>
      <w:tr w:rsidR="004E4713" w14:paraId="64323EDD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D13A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62A1" w14:textId="77777777" w:rsidR="004E4713" w:rsidRPr="00950B10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50B10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9C0B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4E4713" w14:paraId="298F3257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2A1A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FE5FF" w14:textId="77777777" w:rsidR="004E4713" w:rsidRPr="00A564F5" w:rsidRDefault="004E4713" w:rsidP="0028295A">
            <w:pPr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950B10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442C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0.02</w:t>
            </w:r>
          </w:p>
        </w:tc>
      </w:tr>
      <w:tr w:rsidR="004E4713" w14:paraId="653693A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AEBB9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1A48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72296" w14:textId="77777777" w:rsidR="004E4713" w:rsidRPr="00C85D3E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5.01</w:t>
            </w:r>
          </w:p>
        </w:tc>
      </w:tr>
      <w:tr w:rsidR="004E4713" w14:paraId="779435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B7296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7ED8A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8327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0BD924E6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8979" w:type="dxa"/>
        <w:tblInd w:w="88" w:type="dxa"/>
        <w:tblLook w:val="00A0" w:firstRow="1" w:lastRow="0" w:firstColumn="1" w:lastColumn="0" w:noHBand="0" w:noVBand="0"/>
      </w:tblPr>
      <w:tblGrid>
        <w:gridCol w:w="6995"/>
        <w:gridCol w:w="1984"/>
      </w:tblGrid>
      <w:tr w:rsidR="009F6BE0" w14:paraId="5C73A35D" w14:textId="77777777" w:rsidTr="009F6BE0">
        <w:trPr>
          <w:trHeight w:val="94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8FF3FE" w14:textId="6FDFBD71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03CA6" w14:textId="77777777" w:rsidR="009F6BE0" w:rsidRPr="003F1337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9F6BE0" w14:paraId="01122005" w14:textId="77777777" w:rsidTr="009F6BE0">
        <w:trPr>
          <w:trHeight w:val="63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756228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5B4B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9F6BE0" w:rsidRPr="00060822" w14:paraId="140D57EC" w14:textId="77777777" w:rsidTr="009F6BE0">
        <w:trPr>
          <w:trHeight w:val="856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553102" w14:textId="6D90D3C6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5D51B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5EF2B221" w14:textId="77777777" w:rsidR="004E4713" w:rsidRDefault="004E4713" w:rsidP="004E4713">
      <w:pPr>
        <w:rPr>
          <w:b/>
          <w:sz w:val="24"/>
          <w:szCs w:val="24"/>
          <w:lang w:val="lv-LV"/>
        </w:rPr>
      </w:pPr>
    </w:p>
    <w:p w14:paraId="1FA87B13" w14:textId="3D5C0EAC" w:rsidR="004E4713" w:rsidRPr="00327CCE" w:rsidRDefault="004E4713" w:rsidP="004E4713">
      <w:pPr>
        <w:rPr>
          <w:sz w:val="24"/>
          <w:szCs w:val="24"/>
          <w:lang w:val="lv-LV"/>
        </w:rPr>
      </w:pPr>
      <w:r w:rsidRPr="00327CCE">
        <w:rPr>
          <w:sz w:val="24"/>
          <w:szCs w:val="24"/>
          <w:lang w:val="lv-LV"/>
        </w:rPr>
        <w:t xml:space="preserve">5.2. </w:t>
      </w:r>
      <w:r w:rsidR="00C66E50" w:rsidRPr="00327CCE">
        <w:rPr>
          <w:sz w:val="24"/>
          <w:szCs w:val="24"/>
          <w:lang w:val="lv-LV"/>
        </w:rPr>
        <w:t>s</w:t>
      </w:r>
      <w:r w:rsidRPr="00327CCE">
        <w:rPr>
          <w:sz w:val="24"/>
          <w:szCs w:val="24"/>
          <w:lang w:val="lv-LV"/>
        </w:rPr>
        <w:t>porta zāles izmantošana</w:t>
      </w:r>
    </w:p>
    <w:p w14:paraId="1D864EA3" w14:textId="38009481" w:rsidR="004E4713" w:rsidRPr="00327CCE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327CCE">
        <w:rPr>
          <w:bCs/>
          <w:sz w:val="24"/>
          <w:szCs w:val="24"/>
          <w:lang w:val="lv-LV"/>
        </w:rPr>
        <w:t xml:space="preserve">5.2.1. </w:t>
      </w:r>
      <w:r w:rsidR="00C66E50" w:rsidRPr="00327CCE">
        <w:rPr>
          <w:bCs/>
          <w:sz w:val="24"/>
          <w:szCs w:val="24"/>
          <w:lang w:val="lv-LV"/>
        </w:rPr>
        <w:t>s</w:t>
      </w:r>
      <w:r w:rsidRPr="00327CCE">
        <w:rPr>
          <w:bCs/>
          <w:sz w:val="24"/>
          <w:szCs w:val="24"/>
          <w:lang w:val="lv-LV"/>
        </w:rPr>
        <w:t>porta zāles izmantošana R</w:t>
      </w:r>
      <w:r w:rsidR="00C66E50" w:rsidRPr="00327CCE">
        <w:rPr>
          <w:bCs/>
          <w:sz w:val="24"/>
          <w:szCs w:val="24"/>
          <w:lang w:val="lv-LV"/>
        </w:rPr>
        <w:t>īgā</w:t>
      </w:r>
      <w:r w:rsidRPr="00327CCE">
        <w:rPr>
          <w:bCs/>
          <w:sz w:val="24"/>
          <w:szCs w:val="24"/>
          <w:lang w:val="lv-LV"/>
        </w:rPr>
        <w:t xml:space="preserve"> (</w:t>
      </w:r>
      <w:r w:rsidR="00C66E50" w:rsidRPr="00327CCE">
        <w:rPr>
          <w:bCs/>
          <w:sz w:val="24"/>
          <w:szCs w:val="24"/>
          <w:lang w:val="lv-LV"/>
        </w:rPr>
        <w:t>viena</w:t>
      </w:r>
      <w:r w:rsidRPr="00327CCE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18E705B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88AC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F16F0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B09C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327CCE" w14:paraId="1A91663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54C2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78C6A" w14:textId="77777777" w:rsidR="004E4713" w:rsidRPr="00327CC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94C0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327CCE" w14:paraId="1E75CFE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0500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BB39B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61CA6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819.72</w:t>
            </w:r>
          </w:p>
        </w:tc>
      </w:tr>
      <w:tr w:rsidR="004E4713" w:rsidRPr="00327CCE" w14:paraId="0CB4395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53186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9B766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961A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193.37</w:t>
            </w:r>
          </w:p>
        </w:tc>
      </w:tr>
      <w:tr w:rsidR="004E4713" w:rsidRPr="00327CCE" w14:paraId="4A761FB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7920B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AA3FC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DB48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1013.09</w:t>
            </w:r>
          </w:p>
        </w:tc>
      </w:tr>
      <w:tr w:rsidR="004E4713" w:rsidRPr="00327CCE" w14:paraId="1940540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738C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8C30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EE78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327CCE" w14:paraId="23CC4CC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441F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4B74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27415" w14:textId="77777777" w:rsidR="004E4713" w:rsidRPr="00327CCE" w:rsidRDefault="004E4713" w:rsidP="0028295A">
            <w:pPr>
              <w:pStyle w:val="naisc"/>
              <w:spacing w:before="0" w:after="0"/>
            </w:pPr>
            <w:r w:rsidRPr="00327CCE">
              <w:t>2037.42</w:t>
            </w:r>
          </w:p>
        </w:tc>
      </w:tr>
      <w:tr w:rsidR="004E4713" w:rsidRPr="00327CCE" w14:paraId="32107822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95D28" w14:textId="77777777" w:rsidR="004E4713" w:rsidRPr="00327CC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327CC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7A797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52099" w14:textId="77777777" w:rsidR="004E4713" w:rsidRPr="00327CC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 w:eastAsia="lv-LV"/>
              </w:rPr>
              <w:t>599.94</w:t>
            </w:r>
          </w:p>
        </w:tc>
      </w:tr>
      <w:tr w:rsidR="004E4713" w:rsidRPr="00327CCE" w14:paraId="22F0CD28" w14:textId="77777777" w:rsidTr="00E11F70">
        <w:trPr>
          <w:trHeight w:val="3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6F11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 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BA4B" w14:textId="77777777" w:rsidR="004E4713" w:rsidRPr="00327CC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97DED" w14:textId="77777777" w:rsidR="004E4713" w:rsidRPr="00327CC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 w:eastAsia="lv-LV"/>
              </w:rPr>
              <w:t>2387.88</w:t>
            </w:r>
          </w:p>
        </w:tc>
      </w:tr>
      <w:tr w:rsidR="004E4713" w:rsidRPr="00327CCE" w14:paraId="03171C44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4C21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443C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9F1D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314.82</w:t>
            </w:r>
          </w:p>
        </w:tc>
      </w:tr>
      <w:tr w:rsidR="004E4713" w:rsidRPr="00327CCE" w14:paraId="32535AE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126E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3C282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9B6B7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3385.80</w:t>
            </w:r>
          </w:p>
        </w:tc>
      </w:tr>
      <w:tr w:rsidR="004E4713" w:rsidRPr="00327CCE" w14:paraId="63DC332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23FC2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BD09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C7A7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386.10</w:t>
            </w:r>
          </w:p>
        </w:tc>
      </w:tr>
      <w:tr w:rsidR="004E4713" w:rsidRPr="00327CCE" w14:paraId="41EAF17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1EB6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E0CB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599D3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564.30</w:t>
            </w:r>
          </w:p>
        </w:tc>
      </w:tr>
      <w:tr w:rsidR="004E4713" w:rsidRPr="00327CCE" w14:paraId="137040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5CD0" w14:textId="77777777" w:rsidR="004E4713" w:rsidRPr="00327CCE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B77B3" w14:textId="77777777" w:rsidR="004E4713" w:rsidRPr="00327CC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BC34C" w14:textId="77777777" w:rsidR="004E4713" w:rsidRPr="00327CCE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327CCE">
              <w:rPr>
                <w:bCs/>
                <w:sz w:val="24"/>
                <w:szCs w:val="24"/>
                <w:lang w:val="lv-LV" w:eastAsia="lv-LV"/>
              </w:rPr>
              <w:t>9676.26</w:t>
            </w:r>
          </w:p>
        </w:tc>
      </w:tr>
      <w:tr w:rsidR="004E4713" w:rsidRPr="00327CCE" w14:paraId="6055BB9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4A5AF" w14:textId="77777777" w:rsidR="004E4713" w:rsidRPr="00327CC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0FBA" w14:textId="77777777" w:rsidR="004E4713" w:rsidRPr="00327CC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34A6" w14:textId="77777777" w:rsidR="004E4713" w:rsidRPr="00327CC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10689.35</w:t>
            </w:r>
          </w:p>
        </w:tc>
      </w:tr>
    </w:tbl>
    <w:p w14:paraId="2F8297F5" w14:textId="77777777" w:rsidR="004E4713" w:rsidRPr="00327CCE" w:rsidRDefault="004E4713" w:rsidP="004E4713">
      <w:pPr>
        <w:jc w:val="both"/>
        <w:rPr>
          <w:sz w:val="24"/>
          <w:szCs w:val="24"/>
          <w:lang w:val="lv-LV"/>
        </w:rPr>
      </w:pPr>
      <w:r w:rsidRPr="00327CCE">
        <w:rPr>
          <w:b/>
          <w:sz w:val="24"/>
          <w:szCs w:val="24"/>
          <w:lang w:val="lv-LV"/>
        </w:rPr>
        <w:t>Laikposms:</w:t>
      </w:r>
      <w:r w:rsidRPr="00327CCE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:rsidRPr="00327CCE" w14:paraId="3CC18690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E5EDEC" w14:textId="2BA0333E" w:rsidR="009F6BE0" w:rsidRPr="00327CCE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27C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3F7D" w14:textId="77777777" w:rsidR="009F6BE0" w:rsidRPr="00327CCE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9F6BE0" w:rsidRPr="00327CCE" w14:paraId="32428AD5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1F7FC" w14:textId="77777777" w:rsidR="009F6BE0" w:rsidRPr="00327CCE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33F5D" w14:textId="77777777" w:rsidR="009F6BE0" w:rsidRPr="00327CCE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594</w:t>
            </w:r>
          </w:p>
        </w:tc>
      </w:tr>
      <w:tr w:rsidR="009F6BE0" w:rsidRPr="00327CCE" w14:paraId="32DC31E8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F3A9D0" w14:textId="4C381FA0" w:rsidR="009F6BE0" w:rsidRPr="00327CCE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327C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64F47" w14:textId="77777777" w:rsidR="009F6BE0" w:rsidRPr="00327CCE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10692</w:t>
            </w:r>
          </w:p>
        </w:tc>
      </w:tr>
    </w:tbl>
    <w:p w14:paraId="44736653" w14:textId="77777777" w:rsidR="004E4713" w:rsidRPr="00327CCE" w:rsidRDefault="004E4713" w:rsidP="004E4713">
      <w:pPr>
        <w:rPr>
          <w:szCs w:val="28"/>
          <w:lang w:val="pt-BR"/>
        </w:rPr>
      </w:pPr>
    </w:p>
    <w:p w14:paraId="1A295E37" w14:textId="0972ECAB" w:rsidR="004E4713" w:rsidRPr="00327CCE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327CCE">
        <w:rPr>
          <w:bCs/>
          <w:sz w:val="24"/>
          <w:szCs w:val="24"/>
          <w:lang w:val="lv-LV"/>
        </w:rPr>
        <w:t xml:space="preserve">5.2.2. </w:t>
      </w:r>
      <w:r w:rsidR="00C66E50" w:rsidRPr="00327CCE">
        <w:rPr>
          <w:bCs/>
          <w:sz w:val="24"/>
          <w:szCs w:val="24"/>
          <w:lang w:val="lv-LV"/>
        </w:rPr>
        <w:t>s</w:t>
      </w:r>
      <w:r w:rsidRPr="00327CCE">
        <w:rPr>
          <w:bCs/>
          <w:sz w:val="24"/>
          <w:szCs w:val="24"/>
          <w:lang w:val="lv-LV"/>
        </w:rPr>
        <w:t>porta zāles izmantošana Laidzē (</w:t>
      </w:r>
      <w:r w:rsidR="00C66E50" w:rsidRPr="00327CCE">
        <w:rPr>
          <w:bCs/>
          <w:sz w:val="24"/>
          <w:szCs w:val="24"/>
          <w:lang w:val="lv-LV"/>
        </w:rPr>
        <w:t>viena</w:t>
      </w:r>
      <w:r w:rsidRPr="00327CCE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13622AB2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236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77E3B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26465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327CCE" w14:paraId="03B5EC6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A463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B4CDE" w14:textId="77777777" w:rsidR="004E4713" w:rsidRPr="00327CC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D7DC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327CCE" w14:paraId="7AD8DA0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6728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45786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EA265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</w:tr>
      <w:tr w:rsidR="004E4713" w:rsidRPr="00327CCE" w14:paraId="247CFFD6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0AFF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CD697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145BB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327CCE" w14:paraId="6F3DA383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739B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2EA5B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59838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327CCE" w14:paraId="09D21835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6CC81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04AB4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AD0F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327CCE" w14:paraId="18ACE40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5130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9786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BB78A" w14:textId="77777777" w:rsidR="004E4713" w:rsidRPr="00327CCE" w:rsidRDefault="004E4713" w:rsidP="0028295A">
            <w:pPr>
              <w:pStyle w:val="naisc"/>
              <w:spacing w:before="0" w:after="0"/>
            </w:pPr>
            <w:r w:rsidRPr="00327CCE">
              <w:t>6.76</w:t>
            </w:r>
          </w:p>
        </w:tc>
      </w:tr>
      <w:tr w:rsidR="004E4713" w:rsidRPr="00327CCE" w14:paraId="63EA779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B18B" w14:textId="77777777" w:rsidR="004E4713" w:rsidRPr="00327CCE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327CC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BE289" w14:textId="77777777" w:rsidR="004E4713" w:rsidRPr="00327CC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27CC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E6EB8" w14:textId="77777777" w:rsidR="004E4713" w:rsidRPr="00327CC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 w:eastAsia="lv-LV"/>
              </w:rPr>
              <w:t>1.45</w:t>
            </w:r>
          </w:p>
        </w:tc>
      </w:tr>
      <w:tr w:rsidR="004E4713" w:rsidRPr="00327CCE" w14:paraId="4F0E0085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AA12A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 xml:space="preserve"> 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A2C6" w14:textId="77777777" w:rsidR="004E4713" w:rsidRPr="00327CCE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24998" w14:textId="77777777" w:rsidR="004E4713" w:rsidRPr="00327CCE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327CCE">
              <w:rPr>
                <w:sz w:val="24"/>
                <w:szCs w:val="24"/>
                <w:lang w:val="lv-LV" w:eastAsia="lv-LV"/>
              </w:rPr>
              <w:t>2.48</w:t>
            </w:r>
          </w:p>
        </w:tc>
      </w:tr>
      <w:tr w:rsidR="004E4713" w:rsidRPr="00327CCE" w14:paraId="14CBEE1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6BFE9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466E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Cieto sadzīves atkritumu izvešana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3BC50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0.04</w:t>
            </w:r>
          </w:p>
        </w:tc>
      </w:tr>
      <w:tr w:rsidR="004E4713" w:rsidRPr="00327CCE" w14:paraId="7476A32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944C3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FE254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Ēku, būvju un telpu uzturēšanas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A8329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1.69</w:t>
            </w:r>
          </w:p>
        </w:tc>
      </w:tr>
      <w:tr w:rsidR="004E4713" w:rsidRPr="00327CCE" w14:paraId="31A0322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DA7D3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F3FC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FC70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1.23</w:t>
            </w:r>
          </w:p>
        </w:tc>
      </w:tr>
      <w:tr w:rsidR="004E4713" w:rsidRPr="00327CCE" w14:paraId="115AFDA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FBC81" w14:textId="77777777" w:rsidR="004E4713" w:rsidRPr="00327CCE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F9AA0" w14:textId="77777777" w:rsidR="004E4713" w:rsidRPr="00327CCE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BA5F8" w14:textId="77777777" w:rsidR="004E4713" w:rsidRPr="00327CCE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color w:val="000000"/>
                <w:sz w:val="24"/>
                <w:szCs w:val="24"/>
                <w:lang w:val="lv-LV" w:eastAsia="lv-LV"/>
              </w:rPr>
              <w:t>2.69</w:t>
            </w:r>
          </w:p>
        </w:tc>
      </w:tr>
      <w:tr w:rsidR="004E4713" w:rsidRPr="00327CCE" w14:paraId="6264059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0B77E" w14:textId="77777777" w:rsidR="004E4713" w:rsidRPr="00327CCE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4AD7" w14:textId="77777777" w:rsidR="004E4713" w:rsidRPr="00327CCE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13CA" w14:textId="77777777" w:rsidR="004E4713" w:rsidRPr="00327CCE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327CCE"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14:paraId="3917974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8B6A" w14:textId="77777777" w:rsidR="004E4713" w:rsidRPr="00327CCE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581" w14:textId="77777777" w:rsidR="004E4713" w:rsidRPr="00327CCE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66118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27C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B9CF293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14:paraId="60CF2B2B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1C97E5" w14:textId="5622BB8C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D2B5" w14:textId="77777777" w:rsidR="009F6BE0" w:rsidRPr="00173455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9F6BE0" w14:paraId="106E91C0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77728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327E8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9F6BE0" w:rsidRPr="00060822" w14:paraId="16CA0410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29AC03" w14:textId="4A95E9A6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8DB82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F0A9AA0" w14:textId="77777777" w:rsidR="004E4713" w:rsidRDefault="004E4713" w:rsidP="004E4713">
      <w:pPr>
        <w:rPr>
          <w:szCs w:val="28"/>
          <w:lang w:val="pt-BR"/>
        </w:rPr>
      </w:pPr>
    </w:p>
    <w:p w14:paraId="34DACA89" w14:textId="7C1BEBDC" w:rsidR="004E4713" w:rsidRPr="00C66E50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C66E50">
        <w:rPr>
          <w:bCs/>
          <w:sz w:val="24"/>
          <w:szCs w:val="24"/>
          <w:lang w:val="lv-LV"/>
        </w:rPr>
        <w:t xml:space="preserve">5.2.3. </w:t>
      </w:r>
      <w:r w:rsidR="00C66E50">
        <w:rPr>
          <w:bCs/>
          <w:sz w:val="24"/>
          <w:szCs w:val="24"/>
          <w:lang w:val="lv-LV"/>
        </w:rPr>
        <w:t>s</w:t>
      </w:r>
      <w:r w:rsidRPr="00C66E50">
        <w:rPr>
          <w:bCs/>
          <w:sz w:val="24"/>
          <w:szCs w:val="24"/>
          <w:lang w:val="lv-LV"/>
        </w:rPr>
        <w:t>porta zāles izmantošana Limbažos (</w:t>
      </w:r>
      <w:r w:rsidR="00C66E50">
        <w:rPr>
          <w:bCs/>
          <w:sz w:val="24"/>
          <w:szCs w:val="24"/>
          <w:lang w:val="lv-LV"/>
        </w:rPr>
        <w:t>viena</w:t>
      </w:r>
      <w:r w:rsidRPr="00C66E50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43499FDC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E8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1922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2DCB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4CB12E2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68FF6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DD6CB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5D82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5843D92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3310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4C7E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6A42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1.75</w:t>
            </w:r>
          </w:p>
        </w:tc>
      </w:tr>
      <w:tr w:rsidR="004E4713" w14:paraId="012E81A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E876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BBB0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C6C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0.41</w:t>
            </w:r>
          </w:p>
        </w:tc>
      </w:tr>
      <w:tr w:rsidR="004E4713" w14:paraId="77F7F09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10C6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5CDB9" w14:textId="77777777" w:rsidR="004E4713" w:rsidRPr="009714DB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9714DB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1EC6D" w14:textId="77777777" w:rsidR="004E4713" w:rsidRPr="009714DB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2.16</w:t>
            </w:r>
          </w:p>
        </w:tc>
      </w:tr>
      <w:tr w:rsidR="004E4713" w14:paraId="2F18EB5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506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8A258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8D2BA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4E1148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9EE54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F86A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C390" w14:textId="77777777" w:rsidR="004E4713" w:rsidRDefault="004E4713" w:rsidP="0028295A">
            <w:pPr>
              <w:pStyle w:val="naisc"/>
              <w:spacing w:before="0" w:after="0"/>
            </w:pPr>
            <w:r>
              <w:t>22.42</w:t>
            </w:r>
          </w:p>
        </w:tc>
      </w:tr>
      <w:tr w:rsidR="004E4713" w14:paraId="01AB5C5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543F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1BBEB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07B4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14.84</w:t>
            </w:r>
          </w:p>
        </w:tc>
      </w:tr>
      <w:tr w:rsidR="004E4713" w14:paraId="3AC369F0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F25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C0EF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16CAF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8.22</w:t>
            </w:r>
          </w:p>
        </w:tc>
      </w:tr>
      <w:tr w:rsidR="004E4713" w14:paraId="6B687AC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3F965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9664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būvju un telpu uzturēšanas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D8087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19.12</w:t>
            </w:r>
          </w:p>
        </w:tc>
      </w:tr>
      <w:tr w:rsidR="004E4713" w14:paraId="7BC4D8B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20C8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25A84" w14:textId="77777777" w:rsidR="004E4713" w:rsidRPr="005C4856" w:rsidRDefault="004E4713" w:rsidP="0028295A">
            <w:pPr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CA260F">
              <w:rPr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6D31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3.85</w:t>
            </w:r>
          </w:p>
        </w:tc>
      </w:tr>
      <w:tr w:rsidR="004E4713" w14:paraId="2FB69E0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B2F0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5F08" w14:textId="77777777" w:rsidR="004E4713" w:rsidRPr="005C4856" w:rsidRDefault="004E4713" w:rsidP="0028295A">
            <w:pPr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7E543F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80B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9.39</w:t>
            </w:r>
          </w:p>
        </w:tc>
      </w:tr>
      <w:tr w:rsidR="004E4713" w14:paraId="4929C4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A48D2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84993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B6977" w14:textId="77777777" w:rsidR="004E4713" w:rsidRPr="007D4C08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77.84</w:t>
            </w:r>
          </w:p>
        </w:tc>
      </w:tr>
      <w:tr w:rsidR="004E4713" w14:paraId="15A0616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962DA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2389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9E62E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44C4B8CE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14:paraId="5918AAF1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15807E" w14:textId="27802492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F5EE7" w14:textId="77777777" w:rsidR="009F6BE0" w:rsidRPr="00173455" w:rsidRDefault="009F6BE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9F6BE0" w14:paraId="2006893B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CA50D2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6DF8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9F6BE0" w:rsidRPr="00060822" w14:paraId="1D0154C7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DC6E48" w14:textId="13799A63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F9EF1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639F5AFF" w14:textId="77777777" w:rsidR="009F6BE0" w:rsidRDefault="009F6BE0" w:rsidP="004E4713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35D422F7" w14:textId="7372D2F5" w:rsidR="004E4713" w:rsidRPr="009F3C9B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F3C9B">
        <w:rPr>
          <w:sz w:val="24"/>
          <w:szCs w:val="24"/>
          <w:lang w:val="lv-LV"/>
        </w:rPr>
        <w:t>5.3.</w:t>
      </w:r>
      <w:r w:rsidRPr="009F3C9B">
        <w:rPr>
          <w:szCs w:val="28"/>
          <w:lang w:val="lv-LV"/>
        </w:rPr>
        <w:t xml:space="preserve"> </w:t>
      </w:r>
      <w:r w:rsidR="009F3C9B" w:rsidRPr="009F6BE0">
        <w:rPr>
          <w:sz w:val="24"/>
          <w:szCs w:val="24"/>
          <w:lang w:val="lv-LV"/>
        </w:rPr>
        <w:t>d</w:t>
      </w:r>
      <w:r w:rsidRPr="009F3C9B">
        <w:rPr>
          <w:bCs/>
          <w:sz w:val="24"/>
          <w:szCs w:val="24"/>
          <w:lang w:val="lv-LV"/>
        </w:rPr>
        <w:t xml:space="preserve">atorklases ar aprīkojumu izmantošana </w:t>
      </w:r>
      <w:r w:rsidR="009F3C9B">
        <w:rPr>
          <w:bCs/>
          <w:sz w:val="24"/>
          <w:szCs w:val="24"/>
          <w:lang w:val="lv-LV"/>
        </w:rPr>
        <w:t xml:space="preserve">Rīgā </w:t>
      </w:r>
      <w:r w:rsidRPr="009F3C9B">
        <w:rPr>
          <w:bCs/>
          <w:sz w:val="24"/>
          <w:szCs w:val="24"/>
          <w:lang w:val="lv-LV"/>
        </w:rPr>
        <w:t>(</w:t>
      </w:r>
      <w:r w:rsidR="009F3C9B">
        <w:rPr>
          <w:bCs/>
          <w:sz w:val="24"/>
          <w:szCs w:val="24"/>
          <w:lang w:val="lv-LV"/>
        </w:rPr>
        <w:t xml:space="preserve">viena </w:t>
      </w:r>
      <w:r w:rsidRPr="009F3C9B">
        <w:rPr>
          <w:bCs/>
          <w:sz w:val="24"/>
          <w:szCs w:val="24"/>
          <w:lang w:val="lv-LV"/>
        </w:rPr>
        <w:t xml:space="preserve">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07781541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73D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409E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CCC5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612789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047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BA590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B73D5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34E6A9A8" w14:textId="77777777" w:rsidTr="0028295A">
        <w:trPr>
          <w:trHeight w:val="2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1730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E7137" w14:textId="77777777" w:rsidR="004E4713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A309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102.98</w:t>
            </w:r>
          </w:p>
        </w:tc>
      </w:tr>
      <w:tr w:rsidR="004E4713" w14:paraId="1F2D4BBB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7098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7338A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F11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24.30</w:t>
            </w:r>
          </w:p>
        </w:tc>
      </w:tr>
      <w:tr w:rsidR="004E4713" w14:paraId="143165DB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1901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0D8F" w14:textId="77777777" w:rsidR="004E4713" w:rsidRPr="00331F0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331F0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0AC1" w14:textId="50DA7899" w:rsidR="004E4713" w:rsidRDefault="00327CCE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127.28</w:t>
            </w:r>
          </w:p>
        </w:tc>
      </w:tr>
      <w:tr w:rsidR="004E4713" w14:paraId="1C65CA92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50E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BA83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1DB1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567DE28A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91085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6AC0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B1694" w14:textId="77777777" w:rsidR="004E4713" w:rsidRDefault="004E4713" w:rsidP="0028295A">
            <w:pPr>
              <w:pStyle w:val="naisc"/>
              <w:spacing w:before="0" w:after="0"/>
            </w:pPr>
            <w:r>
              <w:t>138.21</w:t>
            </w:r>
          </w:p>
        </w:tc>
      </w:tr>
      <w:tr w:rsidR="004E4713" w14:paraId="5C4E868D" w14:textId="77777777" w:rsidTr="0028295A">
        <w:trPr>
          <w:trHeight w:val="22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9981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CDBE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D0BB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18.00</w:t>
            </w:r>
          </w:p>
        </w:tc>
      </w:tr>
      <w:tr w:rsidR="004E4713" w14:paraId="5615F98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A949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3C18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581C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104.30</w:t>
            </w:r>
          </w:p>
        </w:tc>
      </w:tr>
      <w:tr w:rsidR="004E4713" w14:paraId="6DD5027C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4AD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F018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ACB4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10.01</w:t>
            </w:r>
          </w:p>
        </w:tc>
      </w:tr>
      <w:tr w:rsidR="004E4713" w14:paraId="710FFA6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48E2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1C71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E9D29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  <w:tr w:rsidR="004E4713" w14:paraId="3B318380" w14:textId="77777777" w:rsidTr="0028295A">
        <w:trPr>
          <w:trHeight w:val="2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DFF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CAF2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Kārtējā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C7E2D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4E4713" w14:paraId="16B6C9ED" w14:textId="77777777" w:rsidTr="0028295A">
        <w:trPr>
          <w:trHeight w:val="2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EA8C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DCDFB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0168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54.00</w:t>
            </w:r>
          </w:p>
        </w:tc>
      </w:tr>
      <w:tr w:rsidR="004E4713" w14:paraId="14A9EC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4616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6B4A6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2B7B" w14:textId="685162B7" w:rsidR="004E4713" w:rsidRPr="00327CCE" w:rsidRDefault="00327CCE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327CCE">
              <w:rPr>
                <w:bCs/>
                <w:sz w:val="24"/>
                <w:szCs w:val="24"/>
                <w:lang w:val="lv-LV" w:eastAsia="lv-LV"/>
              </w:rPr>
              <w:t>372.72</w:t>
            </w:r>
          </w:p>
        </w:tc>
      </w:tr>
      <w:tr w:rsidR="004E4713" w14:paraId="33448E9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2976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7E6B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8D96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681FA55A" w14:textId="77777777" w:rsidR="004E4713" w:rsidRDefault="004E4713" w:rsidP="004E4713">
      <w:pPr>
        <w:spacing w:line="120" w:lineRule="auto"/>
        <w:rPr>
          <w:szCs w:val="28"/>
          <w:lang w:val="pt-BR"/>
        </w:rPr>
      </w:pPr>
    </w:p>
    <w:p w14:paraId="21174DC1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9F6BE0" w14:paraId="61368117" w14:textId="77777777" w:rsidTr="009F6BE0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E99C56" w14:textId="77777777" w:rsidR="009F6BE0" w:rsidRDefault="009F6BE0" w:rsidP="00357DA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F8B78" w14:textId="77777777" w:rsidR="009F6BE0" w:rsidRPr="00721C27" w:rsidRDefault="009F6BE0" w:rsidP="00357DA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726B9">
              <w:rPr>
                <w:b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9F6BE0" w14:paraId="3DC9DACE" w14:textId="77777777" w:rsidTr="009F6BE0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1FA173" w14:textId="77777777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6343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9F6BE0" w14:paraId="74EB8C68" w14:textId="77777777" w:rsidTr="009F6BE0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14888A" w14:textId="60E32A60" w:rsidR="009F6BE0" w:rsidRDefault="009F6BE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E27B" w14:textId="77777777" w:rsidR="009F6BE0" w:rsidRDefault="009F6BE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0B765836" w14:textId="77777777" w:rsidR="004E4713" w:rsidRPr="009B2772" w:rsidRDefault="004E4713" w:rsidP="004E4713">
      <w:pPr>
        <w:rPr>
          <w:szCs w:val="28"/>
          <w:lang w:val="lv-LV"/>
        </w:rPr>
      </w:pPr>
    </w:p>
    <w:p w14:paraId="5622CEC8" w14:textId="6C27E5C7" w:rsidR="004E4713" w:rsidRPr="009F3C9B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F3C9B">
        <w:rPr>
          <w:bCs/>
          <w:sz w:val="24"/>
          <w:szCs w:val="24"/>
          <w:lang w:val="lv-LV"/>
        </w:rPr>
        <w:t xml:space="preserve">5.4. </w:t>
      </w:r>
      <w:r w:rsidR="009F3C9B">
        <w:rPr>
          <w:bCs/>
          <w:sz w:val="24"/>
          <w:szCs w:val="24"/>
          <w:lang w:val="lv-LV"/>
        </w:rPr>
        <w:t>m</w:t>
      </w:r>
      <w:r w:rsidRPr="009F3C9B">
        <w:rPr>
          <w:bCs/>
          <w:sz w:val="24"/>
          <w:szCs w:val="24"/>
          <w:lang w:val="lv-LV"/>
        </w:rPr>
        <w:t xml:space="preserve">ācību auditorijas izmantošana </w:t>
      </w:r>
      <w:r w:rsidR="009F3C9B">
        <w:rPr>
          <w:bCs/>
          <w:sz w:val="24"/>
          <w:szCs w:val="24"/>
          <w:lang w:val="lv-LV"/>
        </w:rPr>
        <w:t xml:space="preserve">Rīgā </w:t>
      </w:r>
      <w:r w:rsidRPr="009F3C9B">
        <w:rPr>
          <w:bCs/>
          <w:sz w:val="24"/>
          <w:szCs w:val="24"/>
          <w:lang w:val="lv-LV"/>
        </w:rPr>
        <w:t>(</w:t>
      </w:r>
      <w:r w:rsidR="009F3C9B">
        <w:rPr>
          <w:bCs/>
          <w:sz w:val="24"/>
          <w:szCs w:val="24"/>
          <w:lang w:val="lv-LV"/>
        </w:rPr>
        <w:t>viena</w:t>
      </w:r>
      <w:r w:rsidRPr="009F3C9B">
        <w:rPr>
          <w:bCs/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28377AD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AD38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8F9A9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EAAB4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027A9ED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0F7A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8ADAF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F674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718928E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CDB7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BA4D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C9B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13.37</w:t>
            </w:r>
          </w:p>
        </w:tc>
      </w:tr>
      <w:tr w:rsidR="004E4713" w14:paraId="3B19CC3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2CFBB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7FA32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3206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3.15</w:t>
            </w:r>
          </w:p>
        </w:tc>
      </w:tr>
      <w:tr w:rsidR="004E4713" w14:paraId="3AB58AE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B86F5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B51" w14:textId="77777777" w:rsidR="004E4713" w:rsidRPr="007A2370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  <w:highlight w:val="red"/>
              </w:rPr>
            </w:pPr>
            <w:r w:rsidRPr="00AB62E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04FF" w14:textId="3DAE1055" w:rsidR="004E4713" w:rsidRPr="007A2370" w:rsidRDefault="0044452C" w:rsidP="0028295A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44452C">
              <w:rPr>
                <w:color w:val="000000"/>
                <w:sz w:val="24"/>
                <w:szCs w:val="24"/>
                <w:lang w:val="lv-LV" w:eastAsia="lv-LV"/>
              </w:rPr>
              <w:t>16.52</w:t>
            </w:r>
          </w:p>
        </w:tc>
      </w:tr>
      <w:tr w:rsidR="004E4713" w14:paraId="0D1AE609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42D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53543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136C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14:paraId="059937C5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ABE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A57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C8CD" w14:textId="77777777" w:rsidR="004E4713" w:rsidRDefault="004E4713" w:rsidP="0028295A">
            <w:pPr>
              <w:pStyle w:val="naisc"/>
              <w:spacing w:before="0" w:after="0"/>
            </w:pPr>
            <w:r>
              <w:t>82.95</w:t>
            </w:r>
          </w:p>
        </w:tc>
      </w:tr>
      <w:tr w:rsidR="004E4713" w14:paraId="69867F76" w14:textId="77777777" w:rsidTr="00E11F70">
        <w:trPr>
          <w:trHeight w:val="1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D2521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65567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73846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14.23</w:t>
            </w:r>
          </w:p>
        </w:tc>
      </w:tr>
      <w:tr w:rsidR="004E4713" w14:paraId="76156B9C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CE3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934CE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BAE96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76.11</w:t>
            </w:r>
          </w:p>
        </w:tc>
      </w:tr>
      <w:tr w:rsidR="004E4713" w14:paraId="021983CF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E259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4537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1E421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1.71</w:t>
            </w:r>
          </w:p>
        </w:tc>
      </w:tr>
      <w:tr w:rsidR="004E4713" w14:paraId="3F85EB12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24A0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FDB3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9E5E9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10.95</w:t>
            </w:r>
          </w:p>
        </w:tc>
      </w:tr>
      <w:tr w:rsidR="004E4713" w14:paraId="56A1ACA4" w14:textId="77777777" w:rsidTr="0028295A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D9B3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7586E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Kārtējā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85AD7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5.55</w:t>
            </w:r>
          </w:p>
        </w:tc>
      </w:tr>
      <w:tr w:rsidR="004E4713" w14:paraId="0A160184" w14:textId="77777777" w:rsidTr="0028295A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F4CF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6BE3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BB044" w14:textId="77777777" w:rsidR="004E4713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21.98</w:t>
            </w:r>
          </w:p>
        </w:tc>
      </w:tr>
      <w:tr w:rsidR="004E4713" w14:paraId="3B62047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CC25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85AD8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1DB2B" w14:textId="59B56CA3" w:rsidR="004E4713" w:rsidRPr="00B57B16" w:rsidRDefault="0044452C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213.48</w:t>
            </w:r>
          </w:p>
        </w:tc>
      </w:tr>
      <w:tr w:rsidR="004E4713" w14:paraId="1A55190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349FD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3E30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071A8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4DAE7AC2" w14:textId="77777777" w:rsidR="004E4713" w:rsidRDefault="004E4713" w:rsidP="004E4713">
      <w:pPr>
        <w:spacing w:line="120" w:lineRule="auto"/>
        <w:rPr>
          <w:szCs w:val="28"/>
          <w:lang w:val="pt-BR"/>
        </w:rPr>
      </w:pPr>
    </w:p>
    <w:p w14:paraId="39A8546C" w14:textId="77777777" w:rsidR="004E4713" w:rsidRDefault="004E4713" w:rsidP="004E4713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1 gads</w:t>
      </w:r>
    </w:p>
    <w:tbl>
      <w:tblPr>
        <w:tblW w:w="9214" w:type="dxa"/>
        <w:tblInd w:w="-147" w:type="dxa"/>
        <w:tblLook w:val="00A0" w:firstRow="1" w:lastRow="0" w:firstColumn="1" w:lastColumn="0" w:noHBand="0" w:noVBand="0"/>
      </w:tblPr>
      <w:tblGrid>
        <w:gridCol w:w="7230"/>
        <w:gridCol w:w="1984"/>
      </w:tblGrid>
      <w:tr w:rsidR="002F739F" w14:paraId="11B9F3C2" w14:textId="77777777" w:rsidTr="002F739F">
        <w:trPr>
          <w:trHeight w:val="9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824D37" w14:textId="1D83E1F5" w:rsidR="002F739F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26FF" w14:textId="77777777" w:rsidR="002F739F" w:rsidRPr="00B57B16" w:rsidRDefault="002F739F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726B9">
              <w:rPr>
                <w:b/>
                <w:color w:val="000000"/>
                <w:sz w:val="24"/>
                <w:szCs w:val="24"/>
                <w:lang w:val="lv-LV" w:eastAsia="lv-LV"/>
              </w:rPr>
              <w:t>11.50</w:t>
            </w:r>
          </w:p>
        </w:tc>
      </w:tr>
      <w:tr w:rsidR="002F739F" w14:paraId="3844F318" w14:textId="77777777" w:rsidTr="002F739F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27C59D" w14:textId="77777777" w:rsidR="002F739F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(stundas)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DD92" w14:textId="77777777" w:rsidR="002F739F" w:rsidRDefault="002F739F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F739F" w14:paraId="0D1F8DBD" w14:textId="77777777" w:rsidTr="002F739F">
        <w:trPr>
          <w:trHeight w:val="8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240E07" w14:textId="3B66009F" w:rsidR="002F739F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stundu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AE993" w14:textId="77777777" w:rsidR="002F739F" w:rsidRDefault="002F739F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0E8D3D44" w14:textId="77777777" w:rsidR="004E4713" w:rsidRDefault="004E4713" w:rsidP="004E4713">
      <w:pPr>
        <w:spacing w:line="120" w:lineRule="auto"/>
        <w:rPr>
          <w:szCs w:val="28"/>
          <w:lang w:val="pt-BR"/>
        </w:rPr>
      </w:pPr>
    </w:p>
    <w:p w14:paraId="3F04B825" w14:textId="77777777" w:rsidR="004E4713" w:rsidRDefault="004E4713" w:rsidP="004E4713">
      <w:pPr>
        <w:spacing w:line="120" w:lineRule="auto"/>
        <w:rPr>
          <w:szCs w:val="28"/>
          <w:lang w:val="pt-BR"/>
        </w:rPr>
      </w:pPr>
    </w:p>
    <w:p w14:paraId="33194539" w14:textId="3AB402D6" w:rsidR="004E4713" w:rsidRPr="009F3C9B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9F3C9B">
        <w:rPr>
          <w:bCs/>
          <w:sz w:val="24"/>
          <w:szCs w:val="24"/>
          <w:lang w:val="lv-LV"/>
        </w:rPr>
        <w:t xml:space="preserve">5.5. </w:t>
      </w:r>
      <w:r w:rsidR="009F3C9B">
        <w:rPr>
          <w:bCs/>
          <w:sz w:val="24"/>
          <w:szCs w:val="24"/>
          <w:lang w:val="lv-LV"/>
        </w:rPr>
        <w:t>a</w:t>
      </w:r>
      <w:r w:rsidRPr="009F3C9B">
        <w:rPr>
          <w:bCs/>
          <w:sz w:val="24"/>
          <w:szCs w:val="24"/>
          <w:lang w:val="lv-LV"/>
        </w:rPr>
        <w:t xml:space="preserve">utostāvvietas noma </w:t>
      </w:r>
      <w:r w:rsidR="009F3C9B">
        <w:rPr>
          <w:bCs/>
          <w:sz w:val="24"/>
          <w:szCs w:val="24"/>
          <w:lang w:val="lv-LV"/>
        </w:rPr>
        <w:t>(</w:t>
      </w:r>
      <w:proofErr w:type="spellStart"/>
      <w:r w:rsidRPr="009F3C9B">
        <w:rPr>
          <w:bCs/>
          <w:sz w:val="24"/>
          <w:szCs w:val="24"/>
          <w:lang w:val="lv-LV"/>
        </w:rPr>
        <w:t>Kr.Valdemāra</w:t>
      </w:r>
      <w:proofErr w:type="spellEnd"/>
      <w:r w:rsidRPr="009F3C9B">
        <w:rPr>
          <w:bCs/>
          <w:sz w:val="24"/>
          <w:szCs w:val="24"/>
          <w:lang w:val="lv-LV"/>
        </w:rPr>
        <w:t xml:space="preserve"> iela 1c, Rīg</w:t>
      </w:r>
      <w:r w:rsidR="009F3C9B">
        <w:rPr>
          <w:bCs/>
          <w:sz w:val="24"/>
          <w:szCs w:val="24"/>
          <w:lang w:val="lv-LV"/>
        </w:rPr>
        <w:t>ā</w:t>
      </w:r>
      <w:r w:rsidRPr="009F3C9B">
        <w:rPr>
          <w:bCs/>
          <w:sz w:val="24"/>
          <w:szCs w:val="24"/>
          <w:lang w:val="lv-LV"/>
        </w:rPr>
        <w:t>)</w:t>
      </w:r>
      <w:r w:rsidR="009F3C9B">
        <w:rPr>
          <w:bCs/>
          <w:sz w:val="24"/>
          <w:szCs w:val="24"/>
          <w:lang w:val="lv-LV"/>
        </w:rPr>
        <w:t xml:space="preserve"> (viens mēnesis)</w:t>
      </w:r>
    </w:p>
    <w:tbl>
      <w:tblPr>
        <w:tblW w:w="9165" w:type="dxa"/>
        <w:tblInd w:w="-147" w:type="dxa"/>
        <w:tblLook w:val="04A0" w:firstRow="1" w:lastRow="0" w:firstColumn="1" w:lastColumn="0" w:noHBand="0" w:noVBand="1"/>
      </w:tblPr>
      <w:tblGrid>
        <w:gridCol w:w="1630"/>
        <w:gridCol w:w="5552"/>
        <w:gridCol w:w="1983"/>
      </w:tblGrid>
      <w:tr w:rsidR="004E4713" w:rsidRPr="00AE0DFA" w14:paraId="4B335B77" w14:textId="77777777" w:rsidTr="00E35F2C">
        <w:trPr>
          <w:trHeight w:val="157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71E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3AAD0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E39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4184782F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AEA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064DA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DD88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B26082" w14:paraId="52F22CB9" w14:textId="77777777" w:rsidTr="00E35F2C">
        <w:trPr>
          <w:trHeight w:val="3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36B62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B4CF2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9830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10710.00</w:t>
            </w:r>
          </w:p>
        </w:tc>
      </w:tr>
      <w:tr w:rsidR="004E4713" w:rsidRPr="00B26082" w14:paraId="3A719298" w14:textId="77777777" w:rsidTr="00E35F2C">
        <w:trPr>
          <w:trHeight w:val="3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A9365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54988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B6F5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2526.49</w:t>
            </w:r>
          </w:p>
        </w:tc>
      </w:tr>
      <w:tr w:rsidR="004E4713" w:rsidRPr="00B26082" w14:paraId="589FCB01" w14:textId="77777777" w:rsidTr="00E35F2C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B6E6" w14:textId="77777777" w:rsidR="004E4713" w:rsidRPr="00B26082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25BAF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4961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13236.49</w:t>
            </w:r>
          </w:p>
        </w:tc>
      </w:tr>
      <w:tr w:rsidR="004E4713" w:rsidRPr="00B26082" w14:paraId="31FA67DB" w14:textId="77777777" w:rsidTr="00E35F2C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BCB1F" w14:textId="77777777" w:rsidR="004E4713" w:rsidRPr="00B26082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0AFF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ED551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B26082" w14:paraId="44972F51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F17D2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1B645" w14:textId="77777777" w:rsidR="004E4713" w:rsidRPr="00B26082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4CF4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9106.25</w:t>
            </w:r>
          </w:p>
        </w:tc>
      </w:tr>
      <w:tr w:rsidR="004E4713" w:rsidRPr="00B26082" w14:paraId="148C55F6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F07DF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DE0DC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32A9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7035.00</w:t>
            </w:r>
          </w:p>
        </w:tc>
      </w:tr>
      <w:tr w:rsidR="004E4713" w:rsidRPr="00B26082" w14:paraId="12D25D6A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8CAA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34ED9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47C53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1612.75</w:t>
            </w:r>
          </w:p>
        </w:tc>
      </w:tr>
      <w:tr w:rsidR="004E4713" w:rsidRPr="00B26082" w14:paraId="3D98FE99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5625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8A7B" w14:textId="77777777" w:rsidR="004E4713" w:rsidRPr="00B26082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5DA3" w14:textId="77777777" w:rsidR="004E4713" w:rsidRPr="00B26082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B26082">
              <w:rPr>
                <w:bCs/>
                <w:sz w:val="24"/>
                <w:szCs w:val="24"/>
                <w:lang w:val="lv-LV" w:eastAsia="lv-LV"/>
              </w:rPr>
              <w:t>17754.00</w:t>
            </w:r>
          </w:p>
        </w:tc>
      </w:tr>
      <w:tr w:rsidR="004E4713" w:rsidRPr="00B26082" w14:paraId="501C0727" w14:textId="77777777" w:rsidTr="00E35F2C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F8E4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81D58" w14:textId="77777777" w:rsidR="004E4713" w:rsidRPr="00B26082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A7CA2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30990.49</w:t>
            </w:r>
          </w:p>
        </w:tc>
      </w:tr>
    </w:tbl>
    <w:p w14:paraId="5E4B34C4" w14:textId="77777777" w:rsidR="004E4713" w:rsidRPr="00B26082" w:rsidRDefault="004E4713" w:rsidP="004E4713">
      <w:pPr>
        <w:rPr>
          <w:szCs w:val="28"/>
          <w:lang w:val="pt-BR"/>
        </w:rPr>
      </w:pPr>
    </w:p>
    <w:p w14:paraId="06342CA2" w14:textId="77777777" w:rsidR="004E4713" w:rsidRPr="00B26082" w:rsidRDefault="004E4713" w:rsidP="004E4713">
      <w:pPr>
        <w:jc w:val="both"/>
        <w:rPr>
          <w:sz w:val="24"/>
          <w:szCs w:val="24"/>
          <w:lang w:val="lv-LV"/>
        </w:rPr>
      </w:pPr>
      <w:r w:rsidRPr="00B26082">
        <w:rPr>
          <w:b/>
          <w:sz w:val="24"/>
          <w:szCs w:val="24"/>
          <w:lang w:val="lv-LV"/>
        </w:rPr>
        <w:t>Laikposms:</w:t>
      </w:r>
      <w:r w:rsidRPr="00B26082">
        <w:rPr>
          <w:sz w:val="24"/>
          <w:szCs w:val="24"/>
          <w:lang w:val="lv-LV"/>
        </w:rPr>
        <w:t xml:space="preserve"> 1 gads</w:t>
      </w:r>
    </w:p>
    <w:tbl>
      <w:tblPr>
        <w:tblW w:w="8979" w:type="dxa"/>
        <w:tblInd w:w="88" w:type="dxa"/>
        <w:tblLook w:val="00A0" w:firstRow="1" w:lastRow="0" w:firstColumn="1" w:lastColumn="0" w:noHBand="0" w:noVBand="0"/>
      </w:tblPr>
      <w:tblGrid>
        <w:gridCol w:w="6995"/>
        <w:gridCol w:w="1984"/>
      </w:tblGrid>
      <w:tr w:rsidR="002F739F" w:rsidRPr="00B26082" w14:paraId="3A1E6E6E" w14:textId="77777777" w:rsidTr="00E11F70">
        <w:trPr>
          <w:trHeight w:val="94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9B82C5" w14:textId="5AA519D5" w:rsidR="002F739F" w:rsidRPr="00B26082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8EFD" w14:textId="77777777" w:rsidR="002F739F" w:rsidRPr="00B26082" w:rsidRDefault="002F739F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color w:val="000000"/>
                <w:sz w:val="24"/>
                <w:szCs w:val="24"/>
                <w:lang w:val="lv-LV" w:eastAsia="lv-LV"/>
              </w:rPr>
              <w:t>41.32</w:t>
            </w:r>
          </w:p>
        </w:tc>
      </w:tr>
      <w:tr w:rsidR="002F739F" w:rsidRPr="00B26082" w14:paraId="06A0064B" w14:textId="77777777" w:rsidTr="00E11F70">
        <w:trPr>
          <w:trHeight w:val="63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EE72" w14:textId="77777777" w:rsidR="002F739F" w:rsidRPr="00B26082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(Līgumu skaits.)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7451" w14:textId="77777777" w:rsidR="002F739F" w:rsidRPr="00B26082" w:rsidRDefault="002F739F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750</w:t>
            </w:r>
          </w:p>
        </w:tc>
      </w:tr>
      <w:tr w:rsidR="002F739F" w14:paraId="4EC2F660" w14:textId="77777777" w:rsidTr="00E11F70">
        <w:trPr>
          <w:trHeight w:val="36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4F6A0" w14:textId="55C0871C" w:rsidR="002F739F" w:rsidRPr="00B26082" w:rsidRDefault="002F739F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38F0" w14:textId="77777777" w:rsidR="002F739F" w:rsidRPr="00B26082" w:rsidRDefault="002F739F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30990.49</w:t>
            </w:r>
          </w:p>
        </w:tc>
      </w:tr>
    </w:tbl>
    <w:p w14:paraId="28729AA4" w14:textId="77777777" w:rsidR="004E4713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474BB7AB" w14:textId="634DC16C" w:rsidR="004E4713" w:rsidRPr="002930C0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B26082">
        <w:rPr>
          <w:bCs/>
          <w:sz w:val="24"/>
          <w:szCs w:val="24"/>
          <w:lang w:val="lv-LV"/>
        </w:rPr>
        <w:t xml:space="preserve">5.6. </w:t>
      </w:r>
      <w:r w:rsidR="007075F3" w:rsidRPr="00B26082">
        <w:rPr>
          <w:bCs/>
          <w:sz w:val="24"/>
          <w:szCs w:val="24"/>
          <w:lang w:val="lv-LV"/>
        </w:rPr>
        <w:t>a</w:t>
      </w:r>
      <w:r w:rsidRPr="00B26082">
        <w:rPr>
          <w:bCs/>
          <w:sz w:val="24"/>
          <w:szCs w:val="24"/>
          <w:lang w:val="lv-LV"/>
        </w:rPr>
        <w:t>utostāvvietas noma par stāvvietas izmantošanas reizi (</w:t>
      </w:r>
      <w:proofErr w:type="spellStart"/>
      <w:r w:rsidRPr="00B26082">
        <w:rPr>
          <w:bCs/>
          <w:sz w:val="24"/>
          <w:szCs w:val="24"/>
          <w:lang w:val="lv-LV"/>
        </w:rPr>
        <w:t>Kr.Valdemāra</w:t>
      </w:r>
      <w:proofErr w:type="spellEnd"/>
      <w:r w:rsidRPr="00B26082">
        <w:rPr>
          <w:bCs/>
          <w:sz w:val="24"/>
          <w:szCs w:val="24"/>
          <w:lang w:val="lv-LV"/>
        </w:rPr>
        <w:t xml:space="preserve"> iela 1c, Rīga)</w:t>
      </w:r>
      <w:r w:rsidR="007075F3" w:rsidRPr="00B26082">
        <w:rPr>
          <w:bCs/>
          <w:sz w:val="24"/>
          <w:szCs w:val="24"/>
          <w:lang w:val="lv-LV"/>
        </w:rPr>
        <w:t xml:space="preserve"> </w:t>
      </w:r>
    </w:p>
    <w:tbl>
      <w:tblPr>
        <w:tblW w:w="8881" w:type="dxa"/>
        <w:tblInd w:w="137" w:type="dxa"/>
        <w:tblLook w:val="04A0" w:firstRow="1" w:lastRow="0" w:firstColumn="1" w:lastColumn="0" w:noHBand="0" w:noVBand="1"/>
      </w:tblPr>
      <w:tblGrid>
        <w:gridCol w:w="1469"/>
        <w:gridCol w:w="5492"/>
        <w:gridCol w:w="1963"/>
      </w:tblGrid>
      <w:tr w:rsidR="004E4713" w:rsidRPr="00AE0DFA" w14:paraId="76B713F6" w14:textId="77777777" w:rsidTr="00E35F2C">
        <w:trPr>
          <w:trHeight w:val="15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8F9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367BC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F5184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B26082" w14:paraId="313B85EE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AA7E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A93CA" w14:textId="77777777" w:rsidR="004E4713" w:rsidRPr="00B26082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49B6D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B26082" w14:paraId="5E99B909" w14:textId="77777777" w:rsidTr="00E35F2C">
        <w:trPr>
          <w:trHeight w:val="3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D36D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4DFE2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8811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235.20</w:t>
            </w:r>
          </w:p>
        </w:tc>
      </w:tr>
      <w:tr w:rsidR="004E4713" w:rsidRPr="00B26082" w14:paraId="1B1DC92A" w14:textId="77777777" w:rsidTr="00E35F2C">
        <w:trPr>
          <w:trHeight w:val="3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C7C54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A8CEA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C426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55.48</w:t>
            </w:r>
          </w:p>
        </w:tc>
      </w:tr>
      <w:tr w:rsidR="004E4713" w:rsidRPr="00B26082" w14:paraId="44A3FF45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FE30" w14:textId="77777777" w:rsidR="004E4713" w:rsidRPr="00B26082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65E8B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5AB92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290.68</w:t>
            </w:r>
          </w:p>
        </w:tc>
      </w:tr>
      <w:tr w:rsidR="004E4713" w:rsidRPr="00B26082" w14:paraId="42CEC2BF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4C96A" w14:textId="77777777" w:rsidR="004E4713" w:rsidRPr="00B26082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CF10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4D57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B26082" w14:paraId="7BA79646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1DF73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5EBE2" w14:textId="77777777" w:rsidR="004E4713" w:rsidRPr="00B26082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2447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201.60</w:t>
            </w:r>
          </w:p>
        </w:tc>
      </w:tr>
      <w:tr w:rsidR="004E4713" w:rsidRPr="00B26082" w14:paraId="4FEE8AD5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FD81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6244B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B1057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153.60</w:t>
            </w:r>
          </w:p>
        </w:tc>
      </w:tr>
      <w:tr w:rsidR="004E4713" w:rsidRPr="00B26082" w14:paraId="3B1FB2EC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0F42F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6AA4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FEEE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35.72</w:t>
            </w:r>
          </w:p>
        </w:tc>
      </w:tr>
      <w:tr w:rsidR="004E4713" w:rsidRPr="00B26082" w14:paraId="43C6F76F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E5FE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72E72" w14:textId="77777777" w:rsidR="004E4713" w:rsidRPr="00B26082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97D8" w14:textId="77777777" w:rsidR="004E4713" w:rsidRPr="00B26082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B26082">
              <w:rPr>
                <w:bCs/>
                <w:sz w:val="24"/>
                <w:szCs w:val="24"/>
                <w:lang w:val="lv-LV" w:eastAsia="lv-LV"/>
              </w:rPr>
              <w:t>390.92</w:t>
            </w:r>
          </w:p>
        </w:tc>
      </w:tr>
      <w:tr w:rsidR="004E4713" w:rsidRPr="00B26082" w14:paraId="6646E5ED" w14:textId="77777777" w:rsidTr="00E35F2C">
        <w:trPr>
          <w:trHeight w:val="31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F3F7B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2993" w14:textId="77777777" w:rsidR="004E4713" w:rsidRPr="00B26082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C8B8" w14:textId="77777777" w:rsidR="004E4713" w:rsidRPr="00B26082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681.60</w:t>
            </w:r>
          </w:p>
        </w:tc>
      </w:tr>
    </w:tbl>
    <w:p w14:paraId="2BD7E181" w14:textId="77777777" w:rsidR="004E4713" w:rsidRPr="00B26082" w:rsidRDefault="004E4713" w:rsidP="004E4713">
      <w:pPr>
        <w:jc w:val="both"/>
        <w:rPr>
          <w:sz w:val="24"/>
          <w:szCs w:val="24"/>
          <w:lang w:val="lv-LV"/>
        </w:rPr>
      </w:pPr>
      <w:r w:rsidRPr="00B26082">
        <w:rPr>
          <w:b/>
          <w:sz w:val="24"/>
          <w:szCs w:val="24"/>
          <w:lang w:val="lv-LV"/>
        </w:rPr>
        <w:t>Laikposms:</w:t>
      </w:r>
      <w:r w:rsidRPr="00B26082">
        <w:rPr>
          <w:sz w:val="24"/>
          <w:szCs w:val="24"/>
          <w:lang w:val="lv-LV"/>
        </w:rPr>
        <w:t xml:space="preserve"> 1 gads</w:t>
      </w:r>
    </w:p>
    <w:tbl>
      <w:tblPr>
        <w:tblW w:w="8979" w:type="dxa"/>
        <w:tblInd w:w="88" w:type="dxa"/>
        <w:tblLook w:val="00A0" w:firstRow="1" w:lastRow="0" w:firstColumn="1" w:lastColumn="0" w:noHBand="0" w:noVBand="0"/>
      </w:tblPr>
      <w:tblGrid>
        <w:gridCol w:w="6995"/>
        <w:gridCol w:w="1984"/>
      </w:tblGrid>
      <w:tr w:rsidR="002930C0" w:rsidRPr="00B26082" w14:paraId="19E8DCF5" w14:textId="77777777" w:rsidTr="00E35F2C">
        <w:trPr>
          <w:trHeight w:val="94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01A450" w14:textId="2A37701D" w:rsidR="002930C0" w:rsidRPr="00B26082" w:rsidRDefault="002930C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8966" w14:textId="77777777" w:rsidR="002930C0" w:rsidRPr="00B26082" w:rsidRDefault="002930C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2930C0" w:rsidRPr="00B26082" w14:paraId="1C2BEFC9" w14:textId="77777777" w:rsidTr="00E35F2C">
        <w:trPr>
          <w:trHeight w:val="63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994CA3" w14:textId="75389272" w:rsidR="002930C0" w:rsidRPr="00B26082" w:rsidRDefault="002930C0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ED78" w14:textId="77777777" w:rsidR="002930C0" w:rsidRPr="00B26082" w:rsidRDefault="002930C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480</w:t>
            </w:r>
          </w:p>
        </w:tc>
      </w:tr>
      <w:tr w:rsidR="002930C0" w:rsidRPr="00B26082" w14:paraId="31CFC4F6" w14:textId="77777777" w:rsidTr="00E35F2C">
        <w:trPr>
          <w:trHeight w:val="856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1F270F" w14:textId="20EEEF32" w:rsidR="002930C0" w:rsidRPr="00B26082" w:rsidRDefault="002930C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3F6B" w14:textId="77777777" w:rsidR="002930C0" w:rsidRPr="00B26082" w:rsidRDefault="002930C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681.60</w:t>
            </w:r>
          </w:p>
        </w:tc>
      </w:tr>
    </w:tbl>
    <w:p w14:paraId="72EC1B88" w14:textId="77777777" w:rsidR="00307033" w:rsidRPr="00B26082" w:rsidRDefault="0030703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7DB92620" w14:textId="34857F3C" w:rsidR="004E4713" w:rsidRPr="002930C0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B26082">
        <w:rPr>
          <w:bCs/>
          <w:sz w:val="24"/>
          <w:szCs w:val="24"/>
          <w:lang w:val="lv-LV"/>
        </w:rPr>
        <w:t xml:space="preserve">5.7. </w:t>
      </w:r>
      <w:r w:rsidR="007075F3" w:rsidRPr="00B26082">
        <w:rPr>
          <w:bCs/>
          <w:sz w:val="24"/>
          <w:szCs w:val="24"/>
          <w:lang w:val="lv-LV"/>
        </w:rPr>
        <w:t>autostāvvietas caurlaides kartes</w:t>
      </w:r>
      <w:r w:rsidRPr="00B26082">
        <w:rPr>
          <w:bCs/>
          <w:sz w:val="24"/>
          <w:szCs w:val="24"/>
          <w:lang w:val="lv-LV"/>
        </w:rPr>
        <w:t xml:space="preserve"> izgatavošan</w:t>
      </w:r>
      <w:r w:rsidR="00B26082">
        <w:rPr>
          <w:bCs/>
          <w:sz w:val="24"/>
          <w:szCs w:val="24"/>
          <w:lang w:val="lv-LV"/>
        </w:rPr>
        <w:t>a</w:t>
      </w:r>
      <w:r w:rsidRPr="00B26082">
        <w:rPr>
          <w:bCs/>
          <w:sz w:val="24"/>
          <w:szCs w:val="24"/>
          <w:lang w:val="lv-LV"/>
        </w:rPr>
        <w:t xml:space="preserve"> </w:t>
      </w:r>
      <w:r w:rsidR="007075F3" w:rsidRPr="00B26082">
        <w:rPr>
          <w:bCs/>
          <w:sz w:val="24"/>
          <w:szCs w:val="24"/>
          <w:lang w:val="lv-LV"/>
        </w:rPr>
        <w:t>(viena karte)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AE0DFA" w14:paraId="0EA8380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898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D0982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29558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B26082" w14:paraId="78CC9B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9021C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2C928" w14:textId="77777777" w:rsidR="004E4713" w:rsidRPr="00B26082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ED55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B26082" w14:paraId="194E28CF" w14:textId="77777777" w:rsidTr="00E11F70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9A2C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681CC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E3399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69.00</w:t>
            </w:r>
          </w:p>
        </w:tc>
      </w:tr>
      <w:tr w:rsidR="004E4713" w:rsidRPr="00B26082" w14:paraId="6EE975A2" w14:textId="77777777" w:rsidTr="00E11F70">
        <w:trPr>
          <w:trHeight w:val="3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57D3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68E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7DDEC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16.28</w:t>
            </w:r>
          </w:p>
        </w:tc>
      </w:tr>
      <w:tr w:rsidR="004E4713" w:rsidRPr="00B26082" w14:paraId="7BD697D5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ABF6" w14:textId="77777777" w:rsidR="004E4713" w:rsidRPr="00B26082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BA341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D8DD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85.28</w:t>
            </w:r>
          </w:p>
        </w:tc>
      </w:tr>
      <w:tr w:rsidR="004E4713" w:rsidRPr="00B26082" w14:paraId="4E837A5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BC8C0" w14:textId="77777777" w:rsidR="004E4713" w:rsidRPr="00B26082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700C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77C5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B26082" w14:paraId="58FD23A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10CE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8755" w14:textId="77777777" w:rsidR="004E4713" w:rsidRPr="00B26082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68D9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0.80</w:t>
            </w:r>
          </w:p>
        </w:tc>
      </w:tr>
      <w:tr w:rsidR="004E4713" w:rsidRPr="00B26082" w14:paraId="5872B39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8256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D298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D14A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0.50</w:t>
            </w:r>
          </w:p>
        </w:tc>
      </w:tr>
      <w:tr w:rsidR="004E4713" w:rsidRPr="00B26082" w14:paraId="6BD7F45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5C8F" w14:textId="77777777" w:rsidR="004E4713" w:rsidRPr="00B26082" w:rsidRDefault="004E4713" w:rsidP="0028295A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8C194" w14:textId="77777777" w:rsidR="004E4713" w:rsidRPr="00B26082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Cs/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0641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112.50</w:t>
            </w:r>
          </w:p>
        </w:tc>
      </w:tr>
      <w:tr w:rsidR="004E4713" w:rsidRPr="00B26082" w14:paraId="6B4F8D7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33EE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30875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81F8F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4.42</w:t>
            </w:r>
          </w:p>
        </w:tc>
      </w:tr>
      <w:tr w:rsidR="004E4713" w:rsidRPr="00B26082" w14:paraId="368700A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3B466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C8BB0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Iestādes 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7C896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E4713" w:rsidRPr="00B26082" w14:paraId="21A22E5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D30C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6A46" w14:textId="77777777" w:rsidR="004E4713" w:rsidRPr="00B26082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BD19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152.00</w:t>
            </w:r>
          </w:p>
        </w:tc>
      </w:tr>
      <w:tr w:rsidR="004E4713" w:rsidRPr="00B26082" w14:paraId="6FD6810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98E29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5B5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F204A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270.22</w:t>
            </w:r>
          </w:p>
        </w:tc>
      </w:tr>
      <w:tr w:rsidR="004E4713" w:rsidRPr="00B26082" w14:paraId="13517A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215E9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500E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B26082">
              <w:rPr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EFCB4" w14:textId="77777777" w:rsidR="004E4713" w:rsidRPr="00B26082" w:rsidRDefault="004E4713" w:rsidP="0028295A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sz w:val="24"/>
                <w:szCs w:val="24"/>
                <w:lang w:val="lv-LV" w:eastAsia="lv-LV"/>
              </w:rPr>
              <w:t>355.50</w:t>
            </w:r>
          </w:p>
        </w:tc>
      </w:tr>
    </w:tbl>
    <w:p w14:paraId="3B4D398F" w14:textId="77777777" w:rsidR="004E4713" w:rsidRPr="00B26082" w:rsidRDefault="004E4713" w:rsidP="004E4713">
      <w:pPr>
        <w:jc w:val="both"/>
        <w:rPr>
          <w:sz w:val="24"/>
          <w:szCs w:val="24"/>
          <w:lang w:val="lv-LV"/>
        </w:rPr>
      </w:pPr>
      <w:r w:rsidRPr="00B26082">
        <w:rPr>
          <w:b/>
          <w:sz w:val="24"/>
          <w:szCs w:val="24"/>
          <w:lang w:val="lv-LV"/>
        </w:rPr>
        <w:t>Laikposms:</w:t>
      </w:r>
      <w:r w:rsidRPr="00B26082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2930C0" w:rsidRPr="00B26082" w14:paraId="56CA1241" w14:textId="77777777" w:rsidTr="008A2957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9492" w14:textId="06D31677" w:rsidR="002930C0" w:rsidRPr="00B26082" w:rsidRDefault="002930C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7D3B" w14:textId="77777777" w:rsidR="002930C0" w:rsidRPr="00B26082" w:rsidRDefault="002930C0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  <w:tr w:rsidR="002930C0" w:rsidRPr="00B26082" w14:paraId="026BE75E" w14:textId="77777777" w:rsidTr="008A2957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9989" w14:textId="77777777" w:rsidR="002930C0" w:rsidRPr="00B26082" w:rsidRDefault="002930C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2E945" w14:textId="77777777" w:rsidR="002930C0" w:rsidRPr="00B26082" w:rsidRDefault="002930C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2930C0" w:rsidRPr="00B26082" w14:paraId="7A448CE7" w14:textId="77777777" w:rsidTr="008A2957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88E" w14:textId="1AF0B95A" w:rsidR="002930C0" w:rsidRPr="00B26082" w:rsidRDefault="002930C0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B26082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2BF5F" w14:textId="77777777" w:rsidR="002930C0" w:rsidRPr="00B26082" w:rsidRDefault="002930C0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355.50</w:t>
            </w:r>
          </w:p>
        </w:tc>
      </w:tr>
    </w:tbl>
    <w:p w14:paraId="32DE819D" w14:textId="77777777" w:rsidR="004E4713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D1F3C14" w14:textId="77777777" w:rsidR="004E4713" w:rsidRPr="00B26082" w:rsidRDefault="004E4713" w:rsidP="004E4713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B26082">
        <w:rPr>
          <w:sz w:val="24"/>
          <w:szCs w:val="24"/>
          <w:lang w:val="lv-LV"/>
        </w:rPr>
        <w:t>6. Izglītības pakalpojumi</w:t>
      </w:r>
    </w:p>
    <w:p w14:paraId="7790945F" w14:textId="62DFDDA8" w:rsidR="004E4713" w:rsidRPr="00B26082" w:rsidRDefault="004E4713" w:rsidP="008A2957">
      <w:pPr>
        <w:jc w:val="both"/>
        <w:rPr>
          <w:bCs/>
          <w:sz w:val="24"/>
          <w:szCs w:val="24"/>
          <w:lang w:val="lv-LV"/>
        </w:rPr>
      </w:pPr>
      <w:r w:rsidRPr="00B26082">
        <w:rPr>
          <w:sz w:val="24"/>
          <w:szCs w:val="24"/>
          <w:lang w:val="lv-LV"/>
        </w:rPr>
        <w:t xml:space="preserve">6.1. </w:t>
      </w:r>
      <w:r w:rsidR="007075F3" w:rsidRPr="00B26082">
        <w:rPr>
          <w:sz w:val="24"/>
          <w:szCs w:val="24"/>
          <w:lang w:val="lv-LV"/>
        </w:rPr>
        <w:t>s</w:t>
      </w:r>
      <w:r w:rsidRPr="00B26082">
        <w:rPr>
          <w:bCs/>
          <w:sz w:val="24"/>
          <w:szCs w:val="24"/>
          <w:lang w:val="lv-LV"/>
        </w:rPr>
        <w:t>agatavošanas kursi pirms iestājpārbaudījumiem (vienam izglītojamam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AE0DFA" w14:paraId="01941AEA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1D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C1B9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77A0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B26082" w14:paraId="7A271E7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938CF" w14:textId="77777777" w:rsidR="004E4713" w:rsidRPr="00B26082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20B7" w14:textId="77777777" w:rsidR="004E4713" w:rsidRPr="00B26082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4BE58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B26082" w14:paraId="1E01DA8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840B3" w14:textId="77777777" w:rsidR="004E4713" w:rsidRPr="00B26082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6F6E9" w14:textId="77777777" w:rsidR="004E4713" w:rsidRPr="00B26082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26082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B00FD" w14:textId="77777777" w:rsidR="004E4713" w:rsidRPr="00B26082" w:rsidRDefault="004E4713" w:rsidP="0028295A">
            <w:pPr>
              <w:pStyle w:val="naisc"/>
              <w:spacing w:before="0" w:after="0"/>
            </w:pPr>
            <w:r w:rsidRPr="00B26082">
              <w:t>2925.25</w:t>
            </w:r>
          </w:p>
        </w:tc>
      </w:tr>
      <w:tr w:rsidR="004E4713" w:rsidRPr="00B26082" w14:paraId="0C871EA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471B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BD62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34BFF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690.07</w:t>
            </w:r>
          </w:p>
        </w:tc>
      </w:tr>
      <w:tr w:rsidR="004E4713" w:rsidRPr="00B26082" w14:paraId="0661C2B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A150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54F3" w14:textId="77777777" w:rsidR="004E4713" w:rsidRPr="00B26082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AD4C8" w14:textId="77777777" w:rsidR="004E4713" w:rsidRPr="00B26082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26082">
              <w:rPr>
                <w:sz w:val="24"/>
                <w:szCs w:val="24"/>
                <w:lang w:val="lv-LV" w:eastAsia="lv-LV"/>
              </w:rPr>
              <w:t>3615.32</w:t>
            </w:r>
          </w:p>
        </w:tc>
      </w:tr>
      <w:tr w:rsidR="004E4713" w14:paraId="55064BD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7B9F3" w14:textId="77777777" w:rsidR="004E4713" w:rsidRPr="00B26082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8674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26082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3EEA0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1A53DA5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8372B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5214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7AA5" w14:textId="77777777" w:rsidR="004E4713" w:rsidRPr="001F1BA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color w:val="000000"/>
                <w:sz w:val="24"/>
                <w:szCs w:val="24"/>
                <w:lang w:val="lv-LV" w:eastAsia="lv-LV"/>
              </w:rPr>
              <w:t>1620.14</w:t>
            </w:r>
          </w:p>
        </w:tc>
      </w:tr>
      <w:tr w:rsidR="004E4713" w14:paraId="4725A78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B2F1E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B55A2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1097C" w14:textId="77777777" w:rsidR="004E4713" w:rsidRPr="001F1BA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color w:val="000000"/>
                <w:sz w:val="24"/>
                <w:szCs w:val="24"/>
                <w:lang w:val="lv-LV" w:eastAsia="lv-LV"/>
              </w:rPr>
              <w:t>382.19</w:t>
            </w:r>
          </w:p>
        </w:tc>
      </w:tr>
      <w:tr w:rsidR="004E4713" w14:paraId="51B1B02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8927B" w14:textId="77777777" w:rsidR="004E4713" w:rsidRPr="001A4F41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1A4F41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2126" w14:textId="77777777" w:rsidR="004E4713" w:rsidRPr="001A4F41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A4F41">
              <w:rPr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C6593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F1BA1">
              <w:rPr>
                <w:sz w:val="24"/>
                <w:szCs w:val="24"/>
                <w:lang w:val="lv-LV" w:eastAsia="lv-LV"/>
              </w:rPr>
              <w:t>526.24</w:t>
            </w:r>
          </w:p>
        </w:tc>
      </w:tr>
      <w:tr w:rsidR="004E4713" w14:paraId="562BF1F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F12BF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EFAB" w14:textId="77777777" w:rsidR="004E4713" w:rsidRPr="001A4F41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D5B80" w14:textId="77777777" w:rsidR="004E4713" w:rsidRPr="001F1BA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color w:val="000000"/>
                <w:sz w:val="24"/>
                <w:szCs w:val="24"/>
                <w:lang w:val="lv-LV" w:eastAsia="lv-LV"/>
              </w:rPr>
              <w:t>72.45</w:t>
            </w:r>
          </w:p>
        </w:tc>
      </w:tr>
      <w:tr w:rsidR="004E4713" w14:paraId="0A99505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DD6CF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B3BE" w14:textId="77777777" w:rsidR="004E4713" w:rsidRPr="001A4F41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5344" w14:textId="77777777" w:rsidR="004E4713" w:rsidRPr="001F1BA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color w:val="000000"/>
                <w:sz w:val="24"/>
                <w:szCs w:val="24"/>
                <w:lang w:val="lv-LV" w:eastAsia="lv-LV"/>
              </w:rPr>
              <w:t>84.78</w:t>
            </w:r>
          </w:p>
        </w:tc>
      </w:tr>
      <w:tr w:rsidR="004E4713" w14:paraId="0D6E72EA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DE04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11312" w14:textId="77777777" w:rsidR="004E4713" w:rsidRPr="001A4F41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58EA7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F1BA1">
              <w:rPr>
                <w:sz w:val="24"/>
                <w:szCs w:val="24"/>
                <w:lang w:val="lv-LV" w:eastAsia="lv-LV"/>
              </w:rPr>
              <w:t>180.39</w:t>
            </w:r>
          </w:p>
        </w:tc>
      </w:tr>
      <w:tr w:rsidR="004E4713" w14:paraId="0C48FB1F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311B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A4F41">
              <w:rPr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B831" w14:textId="77777777" w:rsidR="004E4713" w:rsidRPr="001A4F41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1269" w14:textId="77777777" w:rsidR="004E4713" w:rsidRPr="001F1BA1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  <w:tr w:rsidR="004E4713" w14:paraId="7447E5E2" w14:textId="77777777" w:rsidTr="00E11F70">
        <w:trPr>
          <w:trHeight w:val="29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697D8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C3387" w14:textId="77777777" w:rsidR="004E4713" w:rsidRPr="001A4F41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197C4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F1BA1">
              <w:rPr>
                <w:sz w:val="24"/>
                <w:szCs w:val="24"/>
                <w:lang w:val="lv-LV" w:eastAsia="lv-LV"/>
              </w:rPr>
              <w:t>178.36</w:t>
            </w:r>
          </w:p>
        </w:tc>
      </w:tr>
      <w:tr w:rsidR="004E4713" w14:paraId="07A3B129" w14:textId="77777777" w:rsidTr="00E11F70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B0B56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2370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9C03" w14:textId="77777777" w:rsidR="004E4713" w:rsidRPr="001A4F41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3FAA8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F1BA1">
              <w:rPr>
                <w:sz w:val="24"/>
                <w:szCs w:val="24"/>
                <w:lang w:val="lv-LV" w:eastAsia="lv-LV"/>
              </w:rPr>
              <w:t>1215.11</w:t>
            </w:r>
          </w:p>
        </w:tc>
      </w:tr>
      <w:tr w:rsidR="004E4713" w14:paraId="03BC3431" w14:textId="77777777" w:rsidTr="00E11F70">
        <w:trPr>
          <w:trHeight w:val="27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0393A" w14:textId="77777777" w:rsidR="004E4713" w:rsidRPr="001A4F41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03CEA" w14:textId="77777777" w:rsidR="004E4713" w:rsidRPr="001A4F41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1A4F41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DA47D" w14:textId="77777777" w:rsidR="004E4713" w:rsidRPr="001F1BA1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1F1BA1">
              <w:rPr>
                <w:sz w:val="24"/>
                <w:szCs w:val="24"/>
                <w:lang w:val="lv-LV" w:eastAsia="lv-LV"/>
              </w:rPr>
              <w:t>150.02</w:t>
            </w:r>
          </w:p>
        </w:tc>
      </w:tr>
      <w:tr w:rsidR="004E4713" w14:paraId="71458FD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FB0A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942A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9C774" w14:textId="77777777" w:rsidR="004E4713" w:rsidRPr="001F1BA1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1F1BA1">
              <w:rPr>
                <w:bCs/>
                <w:sz w:val="24"/>
                <w:szCs w:val="24"/>
                <w:lang w:val="lv-LV" w:eastAsia="lv-LV"/>
              </w:rPr>
              <w:t>4484.68</w:t>
            </w:r>
          </w:p>
        </w:tc>
      </w:tr>
      <w:tr w:rsidR="004E4713" w14:paraId="0669C4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B4D99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A60D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EE6D" w14:textId="77777777" w:rsidR="004E4713" w:rsidRPr="001F1BA1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1940B8FC" w14:textId="77777777" w:rsidR="004E4713" w:rsidRPr="00E137C5" w:rsidRDefault="004E4713" w:rsidP="004E4713">
      <w:pPr>
        <w:jc w:val="both"/>
        <w:rPr>
          <w:sz w:val="24"/>
          <w:szCs w:val="24"/>
          <w:lang w:val="lv-LV"/>
        </w:rPr>
      </w:pPr>
      <w:r w:rsidRPr="00E137C5">
        <w:rPr>
          <w:b/>
          <w:sz w:val="24"/>
          <w:szCs w:val="24"/>
          <w:lang w:val="lv-LV"/>
        </w:rPr>
        <w:t>Laikposms:</w:t>
      </w:r>
      <w:r w:rsidRPr="00E137C5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3566B3" w:rsidRPr="00A13D6A" w14:paraId="74FAEF82" w14:textId="77777777" w:rsidTr="003566B3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D5C6C" w14:textId="3CF6DE89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- viens mēnesis)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F8555" w14:textId="77777777" w:rsidR="003566B3" w:rsidRPr="00BE25BD" w:rsidRDefault="003566B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1F1BA1">
              <w:rPr>
                <w:b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3566B3" w14:paraId="354AD613" w14:textId="77777777" w:rsidTr="003566B3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A591F" w14:textId="77777777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skaits.)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9D707" w14:textId="77777777" w:rsidR="003566B3" w:rsidRPr="00031842" w:rsidRDefault="003566B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31842">
              <w:rPr>
                <w:color w:val="000000"/>
                <w:sz w:val="24"/>
                <w:szCs w:val="24"/>
                <w:lang w:val="lv-LV" w:eastAsia="lv-LV"/>
              </w:rPr>
              <w:t>135</w:t>
            </w:r>
          </w:p>
        </w:tc>
      </w:tr>
      <w:tr w:rsidR="003566B3" w:rsidRPr="00A13D6A" w14:paraId="66389A6D" w14:textId="77777777" w:rsidTr="003566B3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0E805" w14:textId="2D9B2F61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1BD51" w14:textId="77777777" w:rsidR="003566B3" w:rsidRPr="00031842" w:rsidRDefault="003566B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31842">
              <w:rPr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0B164E00" w14:textId="77777777" w:rsidR="00307033" w:rsidRDefault="00307033" w:rsidP="004E4713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310286BE" w14:textId="2339F29A" w:rsidR="004E4713" w:rsidRDefault="004E4713" w:rsidP="004E4713">
      <w:pPr>
        <w:jc w:val="both"/>
        <w:rPr>
          <w:sz w:val="24"/>
          <w:szCs w:val="24"/>
          <w:lang w:val="lv-LV"/>
        </w:rPr>
      </w:pPr>
      <w:r w:rsidRPr="007075F3">
        <w:rPr>
          <w:sz w:val="24"/>
          <w:szCs w:val="24"/>
          <w:lang w:val="lv-LV"/>
        </w:rPr>
        <w:t xml:space="preserve">6.2. </w:t>
      </w:r>
      <w:r w:rsidR="007075F3">
        <w:rPr>
          <w:sz w:val="24"/>
          <w:szCs w:val="24"/>
          <w:lang w:val="lv-LV"/>
        </w:rPr>
        <w:t>a</w:t>
      </w:r>
      <w:r w:rsidRPr="007075F3">
        <w:rPr>
          <w:sz w:val="24"/>
          <w:szCs w:val="24"/>
          <w:lang w:val="lv-LV"/>
        </w:rPr>
        <w:t>tkārtots profesionālās kvalifikācijas eksāmens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600"/>
        <w:gridCol w:w="1935"/>
      </w:tblGrid>
      <w:tr w:rsidR="004E4713" w:rsidRPr="00AE0DFA" w14:paraId="14C3B0C4" w14:textId="77777777" w:rsidTr="00E35F2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C7B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1322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E123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14:paraId="7164B773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119C2" w14:textId="77777777" w:rsidR="004E4713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F70D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383D1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14:paraId="5DDB8DE2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E9E67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FB759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BAAF" w14:textId="77777777" w:rsidR="004E4713" w:rsidRPr="00FB4A5A" w:rsidRDefault="004E4713" w:rsidP="0028295A">
            <w:pPr>
              <w:pStyle w:val="naisc"/>
              <w:spacing w:before="0" w:after="0"/>
            </w:pPr>
            <w:r w:rsidRPr="00FB4A5A">
              <w:t>457.63</w:t>
            </w:r>
          </w:p>
        </w:tc>
      </w:tr>
      <w:tr w:rsidR="004E4713" w14:paraId="512BD65F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F0DCA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D6E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E701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4A5A">
              <w:rPr>
                <w:sz w:val="24"/>
                <w:szCs w:val="24"/>
                <w:lang w:val="lv-LV" w:eastAsia="lv-LV"/>
              </w:rPr>
              <w:t>107.95</w:t>
            </w:r>
          </w:p>
        </w:tc>
      </w:tr>
      <w:tr w:rsidR="004E4713" w14:paraId="3EA75F92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BDF85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A9F19" w14:textId="77777777" w:rsidR="004E4713" w:rsidRPr="00692BFE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692BFE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5B3E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4A5A">
              <w:rPr>
                <w:sz w:val="24"/>
                <w:szCs w:val="24"/>
                <w:lang w:val="lv-LV" w:eastAsia="lv-LV"/>
              </w:rPr>
              <w:t>565.58</w:t>
            </w:r>
          </w:p>
        </w:tc>
      </w:tr>
      <w:tr w:rsidR="004E4713" w14:paraId="289C5489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3C3B" w14:textId="77777777" w:rsidR="004E4713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7541" w14:textId="77777777" w:rsidR="004E4713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25F0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14:paraId="7806D38D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D846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BA5D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65FD2" w14:textId="77777777" w:rsidR="004E4713" w:rsidRPr="00FB4A5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45.77</w:t>
            </w:r>
          </w:p>
        </w:tc>
      </w:tr>
      <w:tr w:rsidR="004E4713" w14:paraId="0D5D54C9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EC760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9128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D0886">
              <w:rPr>
                <w:sz w:val="24"/>
                <w:szCs w:val="24"/>
                <w:lang w:val="lv-LV"/>
              </w:rPr>
              <w:t>Valsts sociālās apdrošināšanas obligātās iemaksas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478DB" w14:textId="77777777" w:rsidR="004E4713" w:rsidRPr="00FB4A5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10.80</w:t>
            </w:r>
          </w:p>
        </w:tc>
      </w:tr>
      <w:tr w:rsidR="004E4713" w14:paraId="4465DCC8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A53CC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9C76" w14:textId="77777777" w:rsidR="004E4713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85587" w14:textId="77777777" w:rsidR="004E4713" w:rsidRPr="00FB4A5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40.50</w:t>
            </w:r>
          </w:p>
        </w:tc>
      </w:tr>
      <w:tr w:rsidR="004E4713" w14:paraId="2E462598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3BC1A" w14:textId="77777777" w:rsidR="004E4713" w:rsidRPr="00FB4A5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E3F2" w14:textId="77777777" w:rsidR="004E4713" w:rsidRPr="00FB4A5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A516" w14:textId="77777777" w:rsidR="004E4713" w:rsidRPr="00FB4A5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38.96</w:t>
            </w:r>
          </w:p>
        </w:tc>
      </w:tr>
      <w:tr w:rsidR="004E4713" w14:paraId="71A2615B" w14:textId="77777777" w:rsidTr="00E35F2C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D0193" w14:textId="77777777" w:rsidR="004E4713" w:rsidRPr="00FB4A5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23792" w14:textId="77777777" w:rsidR="004E4713" w:rsidRPr="00FB4A5A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CDB4" w14:textId="77777777" w:rsidR="004E4713" w:rsidRPr="00FB4A5A" w:rsidRDefault="004E4713" w:rsidP="0028295A">
            <w:pPr>
              <w:jc w:val="center"/>
              <w:rPr>
                <w:i/>
                <w:sz w:val="24"/>
                <w:szCs w:val="24"/>
                <w:lang w:val="lv-LV" w:eastAsia="lv-LV"/>
              </w:rPr>
            </w:pPr>
            <w:r w:rsidRPr="00FB4A5A">
              <w:rPr>
                <w:i/>
                <w:sz w:val="24"/>
                <w:szCs w:val="24"/>
                <w:lang w:val="lv-LV" w:eastAsia="lv-LV"/>
              </w:rPr>
              <w:t>3.88</w:t>
            </w:r>
          </w:p>
        </w:tc>
      </w:tr>
      <w:tr w:rsidR="004E4713" w14:paraId="2C9065CB" w14:textId="77777777" w:rsidTr="00E35F2C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E0A2" w14:textId="77777777" w:rsidR="004E4713" w:rsidRPr="00FB4A5A" w:rsidRDefault="004E4713" w:rsidP="0028295A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FB4A5A">
              <w:rPr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9B5D" w14:textId="77777777" w:rsidR="004E4713" w:rsidRPr="00FB4A5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2A03" w14:textId="77777777" w:rsidR="004E4713" w:rsidRPr="00FB4A5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color w:val="000000"/>
                <w:sz w:val="24"/>
                <w:szCs w:val="24"/>
                <w:lang w:val="lv-LV" w:eastAsia="lv-LV"/>
              </w:rPr>
              <w:t>1.63</w:t>
            </w:r>
          </w:p>
        </w:tc>
      </w:tr>
      <w:tr w:rsidR="004E4713" w14:paraId="19ACE36D" w14:textId="77777777" w:rsidTr="00E35F2C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DF922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B65C4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F6EF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4A5A">
              <w:rPr>
                <w:sz w:val="24"/>
                <w:szCs w:val="24"/>
                <w:lang w:val="lv-LV" w:eastAsia="lv-LV"/>
              </w:rPr>
              <w:t>3.21</w:t>
            </w:r>
          </w:p>
        </w:tc>
      </w:tr>
      <w:tr w:rsidR="004E4713" w14:paraId="3112A92C" w14:textId="77777777" w:rsidTr="00E35F2C">
        <w:trPr>
          <w:trHeight w:val="27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93B5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848B0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8225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4A5A">
              <w:rPr>
                <w:sz w:val="24"/>
                <w:szCs w:val="24"/>
                <w:lang w:val="lv-LV" w:eastAsia="lv-LV"/>
              </w:rPr>
              <w:t>88.07</w:t>
            </w:r>
          </w:p>
        </w:tc>
      </w:tr>
      <w:tr w:rsidR="004E4713" w14:paraId="668D5D2F" w14:textId="77777777" w:rsidTr="00E35F2C">
        <w:trPr>
          <w:trHeight w:val="27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CDC2" w14:textId="77777777" w:rsidR="004E4713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25DF9" w14:textId="77777777" w:rsidR="004E4713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F2C6" w14:textId="77777777" w:rsidR="004E4713" w:rsidRPr="00FB4A5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B4A5A">
              <w:rPr>
                <w:sz w:val="24"/>
                <w:szCs w:val="24"/>
                <w:lang w:val="lv-LV" w:eastAsia="lv-LV"/>
              </w:rPr>
              <w:t>1.60</w:t>
            </w:r>
          </w:p>
        </w:tc>
      </w:tr>
      <w:tr w:rsidR="004E4713" w14:paraId="29142E05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CCA4F" w14:textId="77777777" w:rsidR="004E4713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A2AAB" w14:textId="77777777" w:rsidR="004E4713" w:rsidRPr="007D7A41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D7A41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3A028" w14:textId="77777777" w:rsidR="004E4713" w:rsidRPr="00FB4A5A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B4A5A">
              <w:rPr>
                <w:bCs/>
                <w:sz w:val="24"/>
                <w:szCs w:val="24"/>
                <w:lang w:val="lv-LV" w:eastAsia="lv-LV"/>
              </w:rPr>
              <w:t>234.42</w:t>
            </w:r>
          </w:p>
        </w:tc>
      </w:tr>
      <w:tr w:rsidR="004E4713" w14:paraId="6316F9BC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649AA" w14:textId="77777777" w:rsidR="004E4713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4BC0C" w14:textId="77777777" w:rsidR="004E4713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F0888" w14:textId="77777777" w:rsidR="004E4713" w:rsidRPr="00FB4A5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1AA494EA" w14:textId="77777777" w:rsidR="004E4713" w:rsidRPr="00E137C5" w:rsidRDefault="004E4713" w:rsidP="004E4713">
      <w:pPr>
        <w:jc w:val="both"/>
        <w:rPr>
          <w:sz w:val="24"/>
          <w:szCs w:val="24"/>
          <w:lang w:val="lv-LV"/>
        </w:rPr>
      </w:pPr>
      <w:r w:rsidRPr="00E137C5">
        <w:rPr>
          <w:b/>
          <w:sz w:val="24"/>
          <w:szCs w:val="24"/>
          <w:lang w:val="lv-LV"/>
        </w:rPr>
        <w:t>Laikposms:</w:t>
      </w:r>
      <w:r w:rsidRPr="00E137C5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3566B3" w:rsidRPr="00A13D6A" w14:paraId="4E8BD3D4" w14:textId="77777777" w:rsidTr="003566B3">
        <w:trPr>
          <w:trHeight w:val="9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45BB5" w14:textId="72B9178B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1029" w14:textId="77777777" w:rsidR="003566B3" w:rsidRPr="0056666E" w:rsidRDefault="003566B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B4A5A">
              <w:rPr>
                <w:b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3566B3" w14:paraId="18DEEF47" w14:textId="77777777" w:rsidTr="00E11F70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2CB0C" w14:textId="77777777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skats)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47310" w14:textId="77777777" w:rsidR="003566B3" w:rsidRPr="00AF7616" w:rsidRDefault="003566B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F7616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3566B3" w:rsidRPr="00A13D6A" w14:paraId="666F72E9" w14:textId="77777777" w:rsidTr="00E11F70">
        <w:trPr>
          <w:trHeight w:val="8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31B" w14:textId="5C99CA65" w:rsidR="003566B3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E1599" w14:textId="77777777" w:rsidR="003566B3" w:rsidRPr="00AF7616" w:rsidRDefault="003566B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AF7616">
              <w:rPr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0BCD9B63" w14:textId="77777777" w:rsidR="00307033" w:rsidRDefault="00307033" w:rsidP="004E4713">
      <w:pPr>
        <w:rPr>
          <w:szCs w:val="28"/>
          <w:lang w:val="pt-BR"/>
        </w:rPr>
      </w:pPr>
    </w:p>
    <w:p w14:paraId="2CBD9944" w14:textId="77777777" w:rsidR="004E4713" w:rsidRPr="00700FF5" w:rsidRDefault="004E4713" w:rsidP="004E4713">
      <w:pPr>
        <w:jc w:val="both"/>
        <w:rPr>
          <w:sz w:val="24"/>
          <w:szCs w:val="24"/>
          <w:lang w:val="lv-LV"/>
        </w:rPr>
      </w:pPr>
      <w:r w:rsidRPr="00700FF5">
        <w:rPr>
          <w:sz w:val="24"/>
          <w:szCs w:val="24"/>
          <w:lang w:val="lv-LV"/>
        </w:rPr>
        <w:t>6.3. Tālākizglītības programmas:</w:t>
      </w:r>
    </w:p>
    <w:p w14:paraId="1E6FB8F3" w14:textId="4E2956CB" w:rsidR="004E4713" w:rsidRPr="00700FF5" w:rsidRDefault="004E4713" w:rsidP="004E4713">
      <w:pPr>
        <w:jc w:val="both"/>
        <w:rPr>
          <w:sz w:val="24"/>
          <w:szCs w:val="24"/>
          <w:lang w:val="lv-LV"/>
        </w:rPr>
      </w:pPr>
      <w:r w:rsidRPr="00700FF5">
        <w:rPr>
          <w:sz w:val="24"/>
          <w:szCs w:val="24"/>
          <w:lang w:val="lv-LV"/>
        </w:rPr>
        <w:t xml:space="preserve">6.3.1. </w:t>
      </w:r>
      <w:r w:rsidR="007075F3" w:rsidRPr="00700FF5">
        <w:rPr>
          <w:sz w:val="24"/>
          <w:szCs w:val="24"/>
          <w:lang w:val="lv-LV"/>
        </w:rPr>
        <w:t>v</w:t>
      </w:r>
      <w:r w:rsidRPr="00700FF5">
        <w:rPr>
          <w:sz w:val="24"/>
          <w:szCs w:val="24"/>
          <w:lang w:val="lv-LV"/>
        </w:rPr>
        <w:t xml:space="preserve">akara </w:t>
      </w:r>
      <w:r w:rsidR="007075F3" w:rsidRPr="00700FF5">
        <w:rPr>
          <w:sz w:val="24"/>
          <w:szCs w:val="24"/>
          <w:lang w:val="lv-LV"/>
        </w:rPr>
        <w:t>grupā</w:t>
      </w:r>
      <w:r w:rsidRPr="00700FF5">
        <w:rPr>
          <w:sz w:val="24"/>
          <w:szCs w:val="24"/>
          <w:lang w:val="lv-LV"/>
        </w:rPr>
        <w:t xml:space="preserve"> (viens izglītojamais </w:t>
      </w:r>
      <w:r w:rsidR="00700FF5" w:rsidRPr="00700FF5">
        <w:rPr>
          <w:sz w:val="24"/>
          <w:szCs w:val="24"/>
          <w:lang w:val="lv-LV"/>
        </w:rPr>
        <w:t>mēnesī</w:t>
      </w:r>
      <w:r w:rsidRPr="00700FF5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AE0DFA" w14:paraId="5937E862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95A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8C414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1546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700FF5" w14:paraId="21D767C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DC28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BB3A" w14:textId="77777777" w:rsidR="004E4713" w:rsidRPr="00700FF5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791F5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700FF5" w14:paraId="451322E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10CB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F161C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00C42" w14:textId="00160E76" w:rsidR="004E4713" w:rsidRPr="00700FF5" w:rsidRDefault="00AE0DFA" w:rsidP="0028295A">
            <w:pPr>
              <w:pStyle w:val="naisc"/>
              <w:spacing w:before="0" w:after="0"/>
            </w:pPr>
            <w:r>
              <w:t>16225.17</w:t>
            </w:r>
          </w:p>
        </w:tc>
      </w:tr>
      <w:tr w:rsidR="004E4713" w:rsidRPr="00700FF5" w14:paraId="10F544F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E08F4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2BBE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ED38" w14:textId="445F0DBE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3827.52</w:t>
            </w:r>
          </w:p>
        </w:tc>
      </w:tr>
      <w:tr w:rsidR="004E4713" w:rsidRPr="00700FF5" w14:paraId="4967F66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3F72C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3059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1863F" w14:textId="2C3D5070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20052.69</w:t>
            </w:r>
          </w:p>
        </w:tc>
      </w:tr>
      <w:tr w:rsidR="004E4713" w:rsidRPr="00700FF5" w14:paraId="7A0F201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4AD41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564E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6B0F2" w14:textId="77777777" w:rsidR="004E4713" w:rsidRPr="00700FF5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700FF5" w14:paraId="4BFBB78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FB71A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2DB2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5E9EC" w14:textId="090E0EC6" w:rsidR="004E4713" w:rsidRPr="00700FF5" w:rsidRDefault="00AE0DFA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2433.77</w:t>
            </w:r>
          </w:p>
        </w:tc>
      </w:tr>
      <w:tr w:rsidR="004E4713" w:rsidRPr="00700FF5" w14:paraId="5832EF6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DC4F7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ED4F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9E4D" w14:textId="31CBEA86" w:rsidR="004E4713" w:rsidRPr="00700FF5" w:rsidRDefault="00AE0DFA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574.13</w:t>
            </w:r>
          </w:p>
        </w:tc>
      </w:tr>
      <w:tr w:rsidR="004E4713" w:rsidRPr="00700FF5" w14:paraId="326414E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80150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2221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364C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Izdevumi par apkuri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AF273" w14:textId="129E8322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253.57</w:t>
            </w:r>
          </w:p>
        </w:tc>
      </w:tr>
      <w:tr w:rsidR="004E4713" w:rsidRPr="00700FF5" w14:paraId="6CFF7D7B" w14:textId="77777777" w:rsidTr="00E35F2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27D57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2222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5EE0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7A346" w14:textId="765037ED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71.86</w:t>
            </w:r>
          </w:p>
        </w:tc>
      </w:tr>
      <w:tr w:rsidR="004E4713" w:rsidRPr="00700FF5" w14:paraId="62259928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DDBB6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2223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28AB2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7D45" w14:textId="55EC3E76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201.52</w:t>
            </w:r>
          </w:p>
        </w:tc>
      </w:tr>
      <w:tr w:rsidR="004E4713" w:rsidRPr="00700FF5" w14:paraId="10AAE36B" w14:textId="77777777" w:rsidTr="00E35F2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16C3F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8920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5B1B" w14:textId="1F72CA46" w:rsidR="004E4713" w:rsidRPr="00700FF5" w:rsidRDefault="00AE0DFA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83.49</w:t>
            </w:r>
          </w:p>
        </w:tc>
      </w:tr>
      <w:tr w:rsidR="004E4713" w:rsidRPr="00700FF5" w14:paraId="0793555B" w14:textId="77777777" w:rsidTr="0028295A">
        <w:trPr>
          <w:trHeight w:val="2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333BA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40E5B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Ēku un telpu uzturēšana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7A435" w14:textId="0C0408AE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115.77</w:t>
            </w:r>
          </w:p>
        </w:tc>
      </w:tr>
      <w:tr w:rsidR="004E4713" w:rsidRPr="00700FF5" w14:paraId="6C3A3B52" w14:textId="77777777" w:rsidTr="0028295A">
        <w:trPr>
          <w:trHeight w:val="2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E3E34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28EF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1CB5" w14:textId="18B3BEA2" w:rsidR="004E4713" w:rsidRPr="00700FF5" w:rsidRDefault="00AE0DFA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50.21</w:t>
            </w:r>
          </w:p>
        </w:tc>
      </w:tr>
      <w:tr w:rsidR="004E4713" w:rsidRPr="00700FF5" w14:paraId="72A2E40F" w14:textId="77777777" w:rsidTr="0028295A">
        <w:trPr>
          <w:trHeight w:val="2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2B001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700FF5">
              <w:rPr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C98A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  <w:p w14:paraId="7E0E8F4B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C1A20" w14:textId="4FAB60F2" w:rsidR="004E4713" w:rsidRPr="00700FF5" w:rsidRDefault="00AE0DFA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51.32</w:t>
            </w:r>
          </w:p>
        </w:tc>
      </w:tr>
      <w:tr w:rsidR="004E4713" w:rsidRPr="00700FF5" w14:paraId="654D1896" w14:textId="77777777" w:rsidTr="0028295A">
        <w:trPr>
          <w:trHeight w:val="20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41A9E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E1351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BDE8" w14:textId="79956898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131.23</w:t>
            </w:r>
          </w:p>
        </w:tc>
      </w:tr>
      <w:tr w:rsidR="004E4713" w:rsidRPr="00700FF5" w14:paraId="333E67DC" w14:textId="77777777" w:rsidTr="0028295A">
        <w:trPr>
          <w:trHeight w:val="2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5323E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5691D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E494A" w14:textId="1FD1959C" w:rsidR="004E4713" w:rsidRPr="00700FF5" w:rsidRDefault="00AE0DFA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1573.24</w:t>
            </w:r>
          </w:p>
        </w:tc>
      </w:tr>
      <w:tr w:rsidR="004E4713" w:rsidRPr="00700FF5" w14:paraId="3914368B" w14:textId="77777777" w:rsidTr="0028295A">
        <w:trPr>
          <w:trHeight w:val="19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343CD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D0A5A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31AB3" w14:textId="61F4FE27" w:rsidR="004E4713" w:rsidRPr="00700FF5" w:rsidRDefault="00AE0DFA" w:rsidP="00AE0DFA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35.20</w:t>
            </w:r>
          </w:p>
        </w:tc>
      </w:tr>
      <w:tr w:rsidR="004E4713" w:rsidRPr="00700FF5" w14:paraId="1EC2FCD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5387" w14:textId="77777777" w:rsidR="004E4713" w:rsidRPr="00700FF5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A447F" w14:textId="77777777" w:rsidR="004E4713" w:rsidRPr="00700FF5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2AFE8" w14:textId="0424DF62" w:rsidR="004E4713" w:rsidRPr="00700FF5" w:rsidRDefault="00AE0DFA" w:rsidP="00AE0DF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5575.31</w:t>
            </w:r>
          </w:p>
        </w:tc>
      </w:tr>
      <w:tr w:rsidR="004E4713" w:rsidRPr="00700FF5" w14:paraId="4F47AA7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DE34" w14:textId="77777777" w:rsidR="004E4713" w:rsidRPr="00700FF5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E4988" w14:textId="77777777" w:rsidR="004E4713" w:rsidRPr="00700FF5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7BBAC" w14:textId="4C3A7BEF" w:rsidR="004E4713" w:rsidRPr="00700FF5" w:rsidRDefault="00AE0DFA" w:rsidP="00AE0DF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25628.00</w:t>
            </w:r>
          </w:p>
        </w:tc>
      </w:tr>
    </w:tbl>
    <w:p w14:paraId="67531876" w14:textId="77777777" w:rsidR="004E4713" w:rsidRPr="00700FF5" w:rsidRDefault="004E4713" w:rsidP="004E4713">
      <w:pPr>
        <w:jc w:val="both"/>
        <w:rPr>
          <w:sz w:val="24"/>
          <w:szCs w:val="24"/>
          <w:lang w:val="lv-LV"/>
        </w:rPr>
      </w:pPr>
      <w:r w:rsidRPr="00700FF5">
        <w:rPr>
          <w:b/>
          <w:sz w:val="24"/>
          <w:szCs w:val="24"/>
          <w:lang w:val="lv-LV"/>
        </w:rPr>
        <w:t>Laikposms:</w:t>
      </w:r>
      <w:r w:rsidRPr="00700FF5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3566B3" w:rsidRPr="00700FF5" w14:paraId="33BD0F23" w14:textId="77777777" w:rsidTr="003566B3">
        <w:trPr>
          <w:trHeight w:val="9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B4209" w14:textId="14414ECB" w:rsidR="003566B3" w:rsidRPr="00700FF5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00FF5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1350D" w14:textId="4C3BA8E8" w:rsidR="003566B3" w:rsidRPr="00700FF5" w:rsidRDefault="003566B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color w:val="000000"/>
                <w:sz w:val="24"/>
                <w:szCs w:val="24"/>
                <w:lang w:val="lv-LV" w:eastAsia="lv-LV"/>
              </w:rPr>
              <w:t>86.00</w:t>
            </w:r>
          </w:p>
        </w:tc>
      </w:tr>
      <w:tr w:rsidR="003566B3" w:rsidRPr="00700FF5" w14:paraId="7358BBC0" w14:textId="77777777" w:rsidTr="003566B3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E32A5" w14:textId="77777777" w:rsidR="003566B3" w:rsidRPr="00700FF5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993D2" w14:textId="43D92344" w:rsidR="003566B3" w:rsidRPr="00700FF5" w:rsidRDefault="003566B3" w:rsidP="00700F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298</w:t>
            </w:r>
          </w:p>
        </w:tc>
      </w:tr>
      <w:tr w:rsidR="003566B3" w:rsidRPr="00700FF5" w14:paraId="276159CE" w14:textId="77777777" w:rsidTr="003566B3">
        <w:trPr>
          <w:trHeight w:val="8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D3741" w14:textId="2F69C690" w:rsidR="003566B3" w:rsidRPr="00700FF5" w:rsidRDefault="003566B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00FF5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D94C7" w14:textId="0F78015C" w:rsidR="003566B3" w:rsidRPr="00700FF5" w:rsidRDefault="003566B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25628.00</w:t>
            </w:r>
          </w:p>
        </w:tc>
      </w:tr>
    </w:tbl>
    <w:p w14:paraId="79AF8503" w14:textId="77777777" w:rsidR="004A28A1" w:rsidRDefault="004A28A1" w:rsidP="004E4713">
      <w:pPr>
        <w:jc w:val="both"/>
        <w:rPr>
          <w:szCs w:val="28"/>
          <w:lang w:val="pt-BR"/>
        </w:rPr>
      </w:pPr>
    </w:p>
    <w:p w14:paraId="4949932F" w14:textId="5EF86109" w:rsidR="004E4713" w:rsidRPr="004A28A1" w:rsidRDefault="004E4713" w:rsidP="004E4713">
      <w:pPr>
        <w:jc w:val="both"/>
        <w:rPr>
          <w:sz w:val="24"/>
          <w:szCs w:val="24"/>
          <w:lang w:val="lv-LV"/>
        </w:rPr>
      </w:pPr>
      <w:r w:rsidRPr="00CC1872">
        <w:rPr>
          <w:sz w:val="24"/>
          <w:szCs w:val="24"/>
          <w:lang w:val="lv-LV"/>
        </w:rPr>
        <w:t xml:space="preserve">6.3.2. </w:t>
      </w:r>
      <w:r w:rsidR="007075F3" w:rsidRPr="00CC1872">
        <w:rPr>
          <w:sz w:val="24"/>
          <w:szCs w:val="24"/>
          <w:lang w:val="lv-LV"/>
        </w:rPr>
        <w:t>n</w:t>
      </w:r>
      <w:r w:rsidRPr="00CC1872">
        <w:rPr>
          <w:sz w:val="24"/>
          <w:szCs w:val="24"/>
          <w:lang w:val="lv-LV"/>
        </w:rPr>
        <w:t xml:space="preserve">epilna laika mācības (viens izglītojamais </w:t>
      </w:r>
      <w:r w:rsidR="00CC1872" w:rsidRPr="00CC1872">
        <w:rPr>
          <w:sz w:val="24"/>
          <w:szCs w:val="24"/>
          <w:lang w:val="lv-LV"/>
        </w:rPr>
        <w:t>semestrī</w:t>
      </w:r>
      <w:r w:rsidRPr="00CC1872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AE0DFA" w14:paraId="453A1D1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9ED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A97E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4328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700FF5" w14:paraId="3FF6EE3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AC0BD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F424" w14:textId="77777777" w:rsidR="004E4713" w:rsidRPr="00700FF5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EEFA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700FF5" w14:paraId="5368C07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DCEDB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592B5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9FA01" w14:textId="216B93FE" w:rsidR="004E4713" w:rsidRPr="00700FF5" w:rsidRDefault="00CC1872" w:rsidP="0028295A">
            <w:pPr>
              <w:pStyle w:val="naisc"/>
              <w:spacing w:before="0" w:after="0"/>
            </w:pPr>
            <w:r w:rsidRPr="00700FF5">
              <w:t>7678.19</w:t>
            </w:r>
          </w:p>
        </w:tc>
      </w:tr>
      <w:tr w:rsidR="004E4713" w:rsidRPr="00700FF5" w14:paraId="031374C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BA536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9D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B68E" w14:textId="5E2A7B28" w:rsidR="004E4713" w:rsidRPr="00700FF5" w:rsidRDefault="00CC1872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 w:eastAsia="lv-LV"/>
              </w:rPr>
              <w:t>1811.28</w:t>
            </w:r>
          </w:p>
        </w:tc>
      </w:tr>
      <w:tr w:rsidR="004E4713" w:rsidRPr="00700FF5" w14:paraId="33C5B8E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AE44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347C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31FD" w14:textId="531260CC" w:rsidR="004E4713" w:rsidRPr="00700FF5" w:rsidRDefault="00CC1872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 w:eastAsia="lv-LV"/>
              </w:rPr>
              <w:t>9489.47</w:t>
            </w:r>
          </w:p>
        </w:tc>
      </w:tr>
      <w:tr w:rsidR="004E4713" w:rsidRPr="00700FF5" w14:paraId="3DEBF9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A22E" w14:textId="77777777" w:rsidR="004E4713" w:rsidRPr="00700FF5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88E3" w14:textId="77777777" w:rsidR="004E4713" w:rsidRPr="00700FF5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00FF5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65EC" w14:textId="77777777" w:rsidR="004E4713" w:rsidRPr="00700FF5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700FF5" w14:paraId="165E751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FC3D9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2A95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36C4C" w14:textId="5706B0DC" w:rsidR="004E4713" w:rsidRPr="00700FF5" w:rsidRDefault="00CC187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1151.72</w:t>
            </w:r>
          </w:p>
        </w:tc>
      </w:tr>
      <w:tr w:rsidR="004E4713" w:rsidRPr="00700FF5" w14:paraId="15C1EF3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49F3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D183" w14:textId="77777777" w:rsidR="004E4713" w:rsidRPr="00700FF5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4716" w14:textId="5F86162A" w:rsidR="004E4713" w:rsidRPr="00700FF5" w:rsidRDefault="00CC187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271.69</w:t>
            </w:r>
          </w:p>
        </w:tc>
      </w:tr>
      <w:tr w:rsidR="004E4713" w:rsidRPr="00700FF5" w14:paraId="56DD1DA0" w14:textId="77777777" w:rsidTr="0028295A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AFE5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5CB84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D734C" w14:textId="3264181B" w:rsidR="004E4713" w:rsidRPr="00700FF5" w:rsidRDefault="00CC1872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 w:eastAsia="lv-LV"/>
              </w:rPr>
              <w:t>133.18</w:t>
            </w:r>
          </w:p>
        </w:tc>
      </w:tr>
      <w:tr w:rsidR="004E4713" w:rsidRPr="00700FF5" w14:paraId="3DDBF184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65611" w14:textId="77777777" w:rsidR="004E4713" w:rsidRPr="00700FF5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CD4E" w14:textId="77777777" w:rsidR="004E4713" w:rsidRPr="00700FF5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0D805" w14:textId="6916279D" w:rsidR="004E4713" w:rsidRPr="00700FF5" w:rsidRDefault="00700FF5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00FF5">
              <w:rPr>
                <w:sz w:val="24"/>
                <w:szCs w:val="24"/>
                <w:lang w:val="lv-LV" w:eastAsia="lv-LV"/>
              </w:rPr>
              <w:t>1441.44</w:t>
            </w:r>
          </w:p>
        </w:tc>
      </w:tr>
      <w:tr w:rsidR="004E4713" w:rsidRPr="00700FF5" w14:paraId="5450A41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D1A2E" w14:textId="77777777" w:rsidR="004E4713" w:rsidRPr="00700FF5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21AF9" w14:textId="77777777" w:rsidR="004E4713" w:rsidRPr="00700FF5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18825" w14:textId="576F9888" w:rsidR="004E4713" w:rsidRPr="00700FF5" w:rsidRDefault="00700FF5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700FF5">
              <w:rPr>
                <w:bCs/>
                <w:sz w:val="24"/>
                <w:szCs w:val="24"/>
                <w:lang w:val="lv-LV" w:eastAsia="lv-LV"/>
              </w:rPr>
              <w:t>2998.03</w:t>
            </w:r>
          </w:p>
        </w:tc>
      </w:tr>
      <w:tr w:rsidR="004E4713" w:rsidRPr="00700FF5" w14:paraId="4855298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1BF5" w14:textId="77777777" w:rsidR="004E4713" w:rsidRPr="00700FF5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4628A" w14:textId="77777777" w:rsidR="004E4713" w:rsidRPr="00700FF5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2E7D" w14:textId="59A98810" w:rsidR="004E4713" w:rsidRPr="00700FF5" w:rsidRDefault="00700FF5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12487.50</w:t>
            </w:r>
          </w:p>
        </w:tc>
      </w:tr>
    </w:tbl>
    <w:p w14:paraId="2654BF54" w14:textId="77777777" w:rsidR="004E4713" w:rsidRPr="00700FF5" w:rsidRDefault="004E4713" w:rsidP="004E4713">
      <w:pPr>
        <w:jc w:val="both"/>
        <w:rPr>
          <w:sz w:val="24"/>
          <w:szCs w:val="24"/>
          <w:lang w:val="lv-LV"/>
        </w:rPr>
      </w:pPr>
      <w:r w:rsidRPr="00700FF5">
        <w:rPr>
          <w:b/>
          <w:sz w:val="24"/>
          <w:szCs w:val="24"/>
          <w:lang w:val="lv-LV"/>
        </w:rPr>
        <w:t>Laikposms:</w:t>
      </w:r>
      <w:r w:rsidRPr="00700FF5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4A28A1" w:rsidRPr="00700FF5" w14:paraId="47119BFD" w14:textId="77777777" w:rsidTr="004A28A1">
        <w:trPr>
          <w:trHeight w:val="9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2E9E6" w14:textId="1BECCF52" w:rsidR="004A28A1" w:rsidRPr="00700FF5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00FF5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4035C" w14:textId="0B394AD6" w:rsidR="004A28A1" w:rsidRPr="00700FF5" w:rsidRDefault="004A28A1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b/>
                <w:color w:val="000000"/>
                <w:sz w:val="24"/>
                <w:szCs w:val="24"/>
                <w:lang w:val="lv-LV" w:eastAsia="lv-LV"/>
              </w:rPr>
              <w:t>277.50</w:t>
            </w:r>
          </w:p>
        </w:tc>
      </w:tr>
      <w:tr w:rsidR="004A28A1" w:rsidRPr="00700FF5" w14:paraId="03CA7354" w14:textId="77777777" w:rsidTr="004A28A1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26A6" w14:textId="48290D5F" w:rsidR="004A28A1" w:rsidRPr="00700FF5" w:rsidRDefault="004A28A1" w:rsidP="00CC18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4A4FF" w14:textId="29AB8F60" w:rsidR="004A28A1" w:rsidRPr="00700FF5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4A28A1" w:rsidRPr="00700FF5" w14:paraId="0109CA3E" w14:textId="77777777" w:rsidTr="004A28A1">
        <w:trPr>
          <w:trHeight w:val="8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46A63" w14:textId="5C57C86A" w:rsidR="004A28A1" w:rsidRPr="00700FF5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00FF5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23CF9" w14:textId="709E67BD" w:rsidR="004A28A1" w:rsidRPr="00700FF5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12487.50</w:t>
            </w:r>
          </w:p>
        </w:tc>
      </w:tr>
    </w:tbl>
    <w:p w14:paraId="6FA05F52" w14:textId="77777777" w:rsidR="004E4713" w:rsidRPr="00700FF5" w:rsidRDefault="004E4713" w:rsidP="004E4713">
      <w:pPr>
        <w:tabs>
          <w:tab w:val="left" w:pos="1200"/>
        </w:tabs>
        <w:ind w:firstLine="709"/>
        <w:jc w:val="both"/>
        <w:rPr>
          <w:lang w:val="lv-LV"/>
        </w:rPr>
      </w:pPr>
    </w:p>
    <w:p w14:paraId="7675D2D5" w14:textId="33556292" w:rsidR="004E4713" w:rsidRPr="00700FF5" w:rsidRDefault="004E4713" w:rsidP="004E4713">
      <w:pPr>
        <w:jc w:val="both"/>
        <w:rPr>
          <w:sz w:val="24"/>
          <w:szCs w:val="24"/>
          <w:lang w:val="lv-LV"/>
        </w:rPr>
      </w:pPr>
      <w:r w:rsidRPr="00700FF5">
        <w:rPr>
          <w:sz w:val="24"/>
          <w:szCs w:val="24"/>
          <w:lang w:val="lv-LV"/>
        </w:rPr>
        <w:t>6.3.3. Eksternāts (konsultācijas, ieskaites, eksāmeni) (akadēmiskā stunda vienam izglītojamam</w:t>
      </w:r>
      <w:r w:rsidR="007075F3" w:rsidRPr="00700FF5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AE0DFA" w14:paraId="1D37742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F79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D5CE" w14:textId="77777777" w:rsidR="004E4713" w:rsidRPr="00700FF5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0194D" w14:textId="77777777" w:rsidR="004E4713" w:rsidRPr="00961C76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00FF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961C76" w14:paraId="3348578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05D40" w14:textId="77777777" w:rsidR="004E4713" w:rsidRPr="00961C76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52F7" w14:textId="77777777" w:rsidR="004E4713" w:rsidRPr="00961C76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9AB2B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961C76" w14:paraId="2E13DAA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1C341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C9B2F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3C9A" w14:textId="62933EDB" w:rsidR="004E4713" w:rsidRPr="00961C76" w:rsidRDefault="00562479" w:rsidP="0028295A">
            <w:pPr>
              <w:pStyle w:val="naisc"/>
              <w:spacing w:before="0" w:after="0"/>
            </w:pPr>
            <w:r w:rsidRPr="00961C76">
              <w:t>13175.30</w:t>
            </w:r>
          </w:p>
        </w:tc>
      </w:tr>
      <w:tr w:rsidR="004E4713" w:rsidRPr="00961C76" w14:paraId="0838CE3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90D11" w14:textId="77777777" w:rsidR="004E4713" w:rsidRPr="00961C76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961C76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266F" w14:textId="77777777" w:rsidR="004E4713" w:rsidRPr="00961C76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961C76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4153" w14:textId="216525FA" w:rsidR="004E4713" w:rsidRPr="00961C76" w:rsidRDefault="00562479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3108.05</w:t>
            </w:r>
          </w:p>
        </w:tc>
      </w:tr>
      <w:tr w:rsidR="004E4713" w:rsidRPr="00961C76" w14:paraId="58829EE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FAC2" w14:textId="77777777" w:rsidR="004E4713" w:rsidRPr="00961C76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867F" w14:textId="77777777" w:rsidR="004E4713" w:rsidRPr="00961C76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961C76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E7B71" w14:textId="6E00A783" w:rsidR="004E4713" w:rsidRPr="00961C76" w:rsidRDefault="00562479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16283.35</w:t>
            </w:r>
          </w:p>
        </w:tc>
      </w:tr>
      <w:tr w:rsidR="004E4713" w:rsidRPr="00961C76" w14:paraId="2CEB3B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7D420" w14:textId="77777777" w:rsidR="004E4713" w:rsidRPr="00961C76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83EC" w14:textId="77777777" w:rsidR="004E4713" w:rsidRPr="00961C76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961C76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EECB2" w14:textId="77777777" w:rsidR="004E4713" w:rsidRPr="00961C76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961C76" w14:paraId="13350EDB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96D35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77E0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69C40" w14:textId="3ED9CF04" w:rsidR="004E4713" w:rsidRPr="00961C76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1976.29</w:t>
            </w:r>
          </w:p>
        </w:tc>
      </w:tr>
      <w:tr w:rsidR="004E4713" w:rsidRPr="00961C76" w14:paraId="18685750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7A599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7B4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961C76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23E99" w14:textId="057901B5" w:rsidR="004E4713" w:rsidRPr="00961C76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466.21</w:t>
            </w:r>
          </w:p>
        </w:tc>
      </w:tr>
      <w:tr w:rsidR="004E4713" w:rsidRPr="00961C76" w14:paraId="7313E472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A68D5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4AC3D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0798C" w14:textId="42677B90" w:rsidR="004E4713" w:rsidRPr="00961C76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107.62</w:t>
            </w:r>
          </w:p>
        </w:tc>
      </w:tr>
      <w:tr w:rsidR="004E4713" w:rsidRPr="00961C76" w14:paraId="0E15BF7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FDB87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C76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BC5B" w14:textId="612250E6" w:rsidR="004E4713" w:rsidRPr="00961C76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24.74</w:t>
            </w:r>
          </w:p>
        </w:tc>
      </w:tr>
      <w:tr w:rsidR="004E4713" w:rsidRPr="00961C76" w14:paraId="408ABBD9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C185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2F93D" w14:textId="77777777" w:rsidR="004E4713" w:rsidRPr="00961C76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05E9E" w14:textId="4C7DF867" w:rsidR="004E4713" w:rsidRPr="00961C76" w:rsidRDefault="00562479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65.85</w:t>
            </w:r>
          </w:p>
        </w:tc>
      </w:tr>
      <w:tr w:rsidR="004E4713" w:rsidRPr="00961C76" w14:paraId="27E35574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5559E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61C76">
              <w:rPr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4372" w14:textId="77777777" w:rsidR="004E4713" w:rsidRPr="00961C76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5D55" w14:textId="3FAE6194" w:rsidR="004E4713" w:rsidRPr="00961C76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</w:tr>
      <w:tr w:rsidR="004E4713" w:rsidRPr="00961C76" w14:paraId="33653A5E" w14:textId="77777777" w:rsidTr="0028295A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2193B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EE153" w14:textId="77777777" w:rsidR="004E4713" w:rsidRPr="00961C76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EE6B" w14:textId="45550CA8" w:rsidR="004E4713" w:rsidRPr="00961C76" w:rsidRDefault="00562479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322.83</w:t>
            </w:r>
          </w:p>
        </w:tc>
      </w:tr>
      <w:tr w:rsidR="004E4713" w:rsidRPr="00961C76" w14:paraId="01454B20" w14:textId="77777777" w:rsidTr="0028295A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E42B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A178E" w14:textId="77777777" w:rsidR="004E4713" w:rsidRPr="00961C76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68124" w14:textId="158DCC6A" w:rsidR="004E4713" w:rsidRPr="00961C76" w:rsidRDefault="00562479" w:rsidP="0056247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217.37</w:t>
            </w:r>
          </w:p>
        </w:tc>
      </w:tr>
      <w:tr w:rsidR="004E4713" w:rsidRPr="00961C76" w14:paraId="47B1C570" w14:textId="77777777" w:rsidTr="0028295A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C6A4" w14:textId="77777777" w:rsidR="004E4713" w:rsidRPr="00961C76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46E61" w14:textId="77777777" w:rsidR="004E4713" w:rsidRPr="00961C76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B3449" w14:textId="531A6ABF" w:rsidR="004E4713" w:rsidRPr="00961C76" w:rsidRDefault="00562479" w:rsidP="00FF2BA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961C76">
              <w:rPr>
                <w:sz w:val="24"/>
                <w:szCs w:val="24"/>
                <w:lang w:val="lv-LV" w:eastAsia="lv-LV"/>
              </w:rPr>
              <w:t>430.4</w:t>
            </w:r>
            <w:r w:rsidR="00FF2BA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E4713" w:rsidRPr="00961C76" w14:paraId="3BDA19A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2957" w14:textId="77777777" w:rsidR="004E4713" w:rsidRPr="00961C76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A54D" w14:textId="77777777" w:rsidR="004E4713" w:rsidRPr="00961C76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86BBD" w14:textId="35C41110" w:rsidR="004E4713" w:rsidRPr="00961C76" w:rsidRDefault="00562479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961C76">
              <w:rPr>
                <w:bCs/>
                <w:sz w:val="24"/>
                <w:szCs w:val="24"/>
                <w:lang w:val="lv-LV" w:eastAsia="lv-LV"/>
              </w:rPr>
              <w:t>3613.41</w:t>
            </w:r>
          </w:p>
        </w:tc>
      </w:tr>
      <w:tr w:rsidR="004E4713" w:rsidRPr="00961C76" w14:paraId="4CB732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746BB" w14:textId="77777777" w:rsidR="004E4713" w:rsidRPr="00961C76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41B5" w14:textId="77777777" w:rsidR="004E4713" w:rsidRPr="00961C76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2AB6C" w14:textId="680DCCF6" w:rsidR="004E4713" w:rsidRPr="00961C76" w:rsidRDefault="00562479" w:rsidP="0056247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19896.</w:t>
            </w:r>
            <w:r w:rsidR="00D617C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</w:tr>
    </w:tbl>
    <w:p w14:paraId="2B29FFD3" w14:textId="77777777" w:rsidR="004E4713" w:rsidRPr="00961C76" w:rsidRDefault="004E4713" w:rsidP="004E4713">
      <w:pPr>
        <w:rPr>
          <w:szCs w:val="28"/>
          <w:lang w:val="pt-BR"/>
        </w:rPr>
      </w:pPr>
    </w:p>
    <w:p w14:paraId="054804F1" w14:textId="77777777" w:rsidR="004E4713" w:rsidRPr="00961C76" w:rsidRDefault="004E4713" w:rsidP="004E4713">
      <w:pPr>
        <w:jc w:val="both"/>
        <w:rPr>
          <w:sz w:val="24"/>
          <w:szCs w:val="24"/>
          <w:lang w:val="lv-LV"/>
        </w:rPr>
      </w:pPr>
      <w:r w:rsidRPr="00961C76">
        <w:rPr>
          <w:b/>
          <w:sz w:val="24"/>
          <w:szCs w:val="24"/>
          <w:lang w:val="lv-LV"/>
        </w:rPr>
        <w:t>Laikposms:</w:t>
      </w:r>
      <w:r w:rsidRPr="00961C76">
        <w:rPr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7371"/>
        <w:gridCol w:w="1560"/>
      </w:tblGrid>
      <w:tr w:rsidR="004A28A1" w:rsidRPr="00961C76" w14:paraId="26E53880" w14:textId="77777777" w:rsidTr="004A28A1">
        <w:trPr>
          <w:trHeight w:val="9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5A7B8" w14:textId="44256C8B" w:rsidR="004A28A1" w:rsidRPr="00961C76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961C76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807" w14:textId="77777777" w:rsidR="004A28A1" w:rsidRPr="00961C76" w:rsidRDefault="004A28A1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b/>
                <w:color w:val="000000"/>
                <w:sz w:val="24"/>
                <w:szCs w:val="24"/>
                <w:lang w:val="lv-LV" w:eastAsia="lv-LV"/>
              </w:rPr>
              <w:t>13.09</w:t>
            </w:r>
          </w:p>
        </w:tc>
      </w:tr>
      <w:tr w:rsidR="004A28A1" w:rsidRPr="00961C76" w14:paraId="49C2CDED" w14:textId="77777777" w:rsidTr="00E35F2C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E8CD" w14:textId="77777777" w:rsidR="004A28A1" w:rsidRPr="00961C76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4D2AC" w14:textId="41104782" w:rsidR="004A28A1" w:rsidRPr="00961C76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1520</w:t>
            </w:r>
          </w:p>
        </w:tc>
      </w:tr>
      <w:tr w:rsidR="004A28A1" w:rsidRPr="00474BC8" w14:paraId="307E289D" w14:textId="77777777" w:rsidTr="00E35F2C">
        <w:trPr>
          <w:trHeight w:val="8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C0A7B" w14:textId="29C6B3C1" w:rsidR="004A28A1" w:rsidRPr="00961C76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961C76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AEA60" w14:textId="747CDD18" w:rsidR="004A28A1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961C76">
              <w:rPr>
                <w:color w:val="000000"/>
                <w:sz w:val="24"/>
                <w:szCs w:val="24"/>
                <w:lang w:val="lv-LV" w:eastAsia="lv-LV"/>
              </w:rPr>
              <w:t>19896.</w:t>
            </w:r>
            <w:r w:rsidR="00D617CA">
              <w:rPr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</w:tr>
    </w:tbl>
    <w:p w14:paraId="72E8CA4D" w14:textId="77777777" w:rsidR="004E4713" w:rsidRDefault="004E4713" w:rsidP="004E4713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7A5DFCF" w14:textId="71A0622B" w:rsidR="004E4713" w:rsidRPr="00E90E7C" w:rsidRDefault="004E4713" w:rsidP="004E4713">
      <w:pPr>
        <w:jc w:val="both"/>
        <w:rPr>
          <w:sz w:val="24"/>
          <w:szCs w:val="24"/>
          <w:lang w:val="lv-LV"/>
        </w:rPr>
      </w:pPr>
      <w:r w:rsidRPr="00E90E7C">
        <w:rPr>
          <w:sz w:val="24"/>
          <w:szCs w:val="24"/>
          <w:lang w:val="lv-LV"/>
        </w:rPr>
        <w:t xml:space="preserve">6.3.4. </w:t>
      </w:r>
      <w:r w:rsidR="007075F3" w:rsidRPr="00E90E7C">
        <w:rPr>
          <w:sz w:val="24"/>
          <w:szCs w:val="24"/>
          <w:lang w:val="lv-LV"/>
        </w:rPr>
        <w:t>n</w:t>
      </w:r>
      <w:r w:rsidRPr="00E90E7C">
        <w:rPr>
          <w:sz w:val="24"/>
          <w:szCs w:val="24"/>
          <w:lang w:val="lv-LV"/>
        </w:rPr>
        <w:t>eformālās izglītības kursi (</w:t>
      </w:r>
      <w:r w:rsidR="007075F3" w:rsidRPr="00E90E7C">
        <w:rPr>
          <w:sz w:val="24"/>
          <w:szCs w:val="24"/>
          <w:lang w:val="lv-LV"/>
        </w:rPr>
        <w:t>60 stundas vienam izglītojamam</w:t>
      </w:r>
      <w:r w:rsidRPr="00E90E7C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AE0DFA" w14:paraId="15DE0AF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82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EB4FD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22CD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90E7C" w14:paraId="0D8E98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35D8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54F7" w14:textId="77777777" w:rsidR="004E4713" w:rsidRPr="00E90E7C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D7C18" w14:textId="77777777" w:rsidR="004E4713" w:rsidRPr="00E90E7C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E4713" w:rsidRPr="00E90E7C" w14:paraId="28699C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DD82D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AF78A" w14:textId="77777777" w:rsidR="004E4713" w:rsidRPr="00E90E7C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1DA8" w14:textId="77777777" w:rsidR="004E4713" w:rsidRPr="00E90E7C" w:rsidRDefault="004E4713" w:rsidP="0028295A">
            <w:pPr>
              <w:pStyle w:val="naisc"/>
              <w:spacing w:before="0" w:after="0"/>
            </w:pPr>
            <w:r w:rsidRPr="00E90E7C">
              <w:t>2752.58</w:t>
            </w:r>
          </w:p>
        </w:tc>
      </w:tr>
      <w:tr w:rsidR="004E4713" w:rsidRPr="00E90E7C" w14:paraId="4AF969E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F9D3" w14:textId="77777777" w:rsidR="004E4713" w:rsidRPr="00E90E7C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90E7C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0D7B" w14:textId="77777777" w:rsidR="004E4713" w:rsidRPr="00E90E7C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90E7C">
              <w:rPr>
                <w:sz w:val="24"/>
                <w:szCs w:val="24"/>
              </w:rPr>
              <w:t xml:space="preserve">Valsts sociālās apdrošināšanas obligātās iemaksas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1355F" w14:textId="77777777" w:rsidR="004E4713" w:rsidRPr="00E90E7C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 w:eastAsia="lv-LV"/>
              </w:rPr>
              <w:t>649.33</w:t>
            </w:r>
          </w:p>
        </w:tc>
      </w:tr>
      <w:tr w:rsidR="004E4713" w:rsidRPr="00E90E7C" w14:paraId="1C1A78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1C94B" w14:textId="77777777" w:rsidR="004E4713" w:rsidRPr="00E90E7C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296D" w14:textId="77777777" w:rsidR="004E4713" w:rsidRPr="00E90E7C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90E7C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5F2A6" w14:textId="77777777" w:rsidR="004E4713" w:rsidRPr="00E90E7C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 w:eastAsia="lv-LV"/>
              </w:rPr>
              <w:t>3401.91</w:t>
            </w:r>
          </w:p>
        </w:tc>
      </w:tr>
      <w:tr w:rsidR="004E4713" w:rsidRPr="00E90E7C" w14:paraId="13483E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BC20" w14:textId="77777777" w:rsidR="004E4713" w:rsidRPr="00E90E7C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ED57" w14:textId="77777777" w:rsidR="004E4713" w:rsidRPr="00E90E7C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90E7C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B1B04" w14:textId="77777777" w:rsidR="004E4713" w:rsidRPr="00E90E7C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E4713" w:rsidRPr="00E90E7C" w14:paraId="0F32DBB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E8FA4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7672" w14:textId="77777777" w:rsidR="004E4713" w:rsidRPr="00E90E7C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 xml:space="preserve">Darba samaksa administrācijai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D486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412.89</w:t>
            </w:r>
          </w:p>
        </w:tc>
      </w:tr>
      <w:tr w:rsidR="004E4713" w:rsidRPr="00E90E7C" w14:paraId="34A0101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4D14E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6989" w14:textId="77777777" w:rsidR="004E4713" w:rsidRPr="00E90E7C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/>
              </w:rPr>
              <w:t>Valsts sociālās apdrošināšanas obligātās iemaksas</w:t>
            </w:r>
            <w:r w:rsidRPr="00E90E7C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3A28F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97.40</w:t>
            </w:r>
          </w:p>
        </w:tc>
      </w:tr>
      <w:tr w:rsidR="004E4713" w:rsidRPr="00E90E7C" w14:paraId="76A47F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6B292" w14:textId="77777777" w:rsidR="004E4713" w:rsidRPr="00E90E7C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90E7C">
              <w:rPr>
                <w:sz w:val="24"/>
                <w:szCs w:val="24"/>
              </w:rPr>
              <w:t>2223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9847" w14:textId="77777777" w:rsidR="004E4713" w:rsidRPr="00E90E7C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90E7C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7C4C5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98.60</w:t>
            </w:r>
          </w:p>
        </w:tc>
      </w:tr>
      <w:tr w:rsidR="004E4713" w:rsidRPr="00E90E7C" w14:paraId="1985492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850FC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A0CB" w14:textId="77777777" w:rsidR="004E4713" w:rsidRPr="00E90E7C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965D" w14:textId="77777777" w:rsidR="004E4713" w:rsidRPr="00E90E7C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53.50</w:t>
            </w:r>
          </w:p>
        </w:tc>
      </w:tr>
      <w:tr w:rsidR="004E4713" w:rsidRPr="00E90E7C" w14:paraId="5E85FBB4" w14:textId="77777777" w:rsidTr="0028295A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1436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B2F4F" w14:textId="77777777" w:rsidR="004E4713" w:rsidRPr="00E90E7C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2E5C8" w14:textId="77777777" w:rsidR="004E4713" w:rsidRPr="00E90E7C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 w:eastAsia="lv-LV"/>
              </w:rPr>
              <w:t>47.30</w:t>
            </w:r>
          </w:p>
        </w:tc>
      </w:tr>
      <w:tr w:rsidR="004E4713" w:rsidRPr="00E90E7C" w14:paraId="1D2DC402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5FE42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809F6" w14:textId="77777777" w:rsidR="004E4713" w:rsidRPr="00E90E7C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2EFFE" w14:textId="4ECFC011" w:rsidR="004E4713" w:rsidRPr="00E90E7C" w:rsidRDefault="004E4713" w:rsidP="00E90E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 w:eastAsia="lv-LV"/>
              </w:rPr>
              <w:t>268.</w:t>
            </w:r>
            <w:r w:rsidR="00E90E7C" w:rsidRPr="00E90E7C">
              <w:rPr>
                <w:sz w:val="24"/>
                <w:szCs w:val="24"/>
                <w:lang w:val="lv-LV" w:eastAsia="lv-LV"/>
              </w:rPr>
              <w:t>20</w:t>
            </w:r>
          </w:p>
        </w:tc>
      </w:tr>
      <w:tr w:rsidR="004E4713" w:rsidRPr="00E90E7C" w14:paraId="25B2A432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5474E" w14:textId="77777777" w:rsidR="004E4713" w:rsidRPr="00E90E7C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D7F95" w14:textId="77777777" w:rsidR="004E4713" w:rsidRPr="00E90E7C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67E6" w14:textId="77777777" w:rsidR="004E4713" w:rsidRPr="00E90E7C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90E7C">
              <w:rPr>
                <w:sz w:val="24"/>
                <w:szCs w:val="24"/>
                <w:lang w:val="lv-LV" w:eastAsia="lv-LV"/>
              </w:rPr>
              <w:t>120.20</w:t>
            </w:r>
          </w:p>
        </w:tc>
      </w:tr>
      <w:tr w:rsidR="004E4713" w:rsidRPr="00E90E7C" w14:paraId="2B3D03F9" w14:textId="77777777" w:rsidTr="00E11F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1CA23" w14:textId="77777777" w:rsidR="004E4713" w:rsidRPr="00E90E7C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46E7D" w14:textId="77777777" w:rsidR="004E4713" w:rsidRPr="00E90E7C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FA015" w14:textId="3E560EB5" w:rsidR="004E4713" w:rsidRPr="00E90E7C" w:rsidRDefault="00E90E7C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90E7C">
              <w:rPr>
                <w:bCs/>
                <w:sz w:val="24"/>
                <w:szCs w:val="24"/>
                <w:lang w:val="lv-LV" w:eastAsia="lv-LV"/>
              </w:rPr>
              <w:t>1098.09</w:t>
            </w:r>
          </w:p>
        </w:tc>
      </w:tr>
      <w:tr w:rsidR="004E4713" w:rsidRPr="00E90E7C" w14:paraId="6F4F873E" w14:textId="77777777" w:rsidTr="00E11F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E1FBA" w14:textId="77777777" w:rsidR="004E4713" w:rsidRPr="00E90E7C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40C39" w14:textId="77777777" w:rsidR="004E4713" w:rsidRPr="00E90E7C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59E87" w14:textId="521BDC2F" w:rsidR="004E4713" w:rsidRPr="00E90E7C" w:rsidRDefault="00E90E7C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4500.00</w:t>
            </w:r>
          </w:p>
        </w:tc>
      </w:tr>
    </w:tbl>
    <w:p w14:paraId="14F5225B" w14:textId="77777777" w:rsidR="004E4713" w:rsidRPr="00E90E7C" w:rsidRDefault="004E4713" w:rsidP="004E4713">
      <w:pPr>
        <w:jc w:val="both"/>
        <w:rPr>
          <w:sz w:val="24"/>
          <w:szCs w:val="24"/>
          <w:lang w:val="lv-LV"/>
        </w:rPr>
      </w:pPr>
      <w:r w:rsidRPr="00E90E7C">
        <w:rPr>
          <w:b/>
          <w:sz w:val="24"/>
          <w:szCs w:val="24"/>
          <w:lang w:val="lv-LV"/>
        </w:rPr>
        <w:t>Laikposms:</w:t>
      </w:r>
      <w:r w:rsidRPr="00E90E7C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4A28A1" w:rsidRPr="00E90E7C" w14:paraId="68D8592B" w14:textId="77777777" w:rsidTr="00E35F2C">
        <w:trPr>
          <w:trHeight w:val="9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9C8FB" w14:textId="38722210" w:rsidR="004A28A1" w:rsidRPr="00E90E7C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90E7C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01FFF" w14:textId="4A457F90" w:rsidR="004A28A1" w:rsidRPr="00E90E7C" w:rsidRDefault="004A28A1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b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  <w:tr w:rsidR="004A28A1" w:rsidRPr="00E90E7C" w14:paraId="56867B58" w14:textId="77777777" w:rsidTr="00E35F2C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C995A" w14:textId="673B9665" w:rsidR="004A28A1" w:rsidRPr="00E90E7C" w:rsidRDefault="004A28A1" w:rsidP="00E90E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3FC64" w14:textId="141D43D8" w:rsidR="004A28A1" w:rsidRPr="00E90E7C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4A28A1" w:rsidRPr="007A456C" w14:paraId="6B847B2B" w14:textId="77777777" w:rsidTr="00E35F2C">
        <w:trPr>
          <w:trHeight w:val="8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15AE6" w14:textId="2658C67D" w:rsidR="004A28A1" w:rsidRPr="00E90E7C" w:rsidRDefault="004A28A1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F3507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90E7C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90292" w14:textId="0FBA443E" w:rsidR="004A28A1" w:rsidRPr="00E90E7C" w:rsidRDefault="004A28A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90E7C">
              <w:rPr>
                <w:color w:val="000000"/>
                <w:sz w:val="24"/>
                <w:szCs w:val="24"/>
                <w:lang w:val="lv-LV" w:eastAsia="lv-LV"/>
              </w:rPr>
              <w:t>4500.00</w:t>
            </w:r>
          </w:p>
        </w:tc>
      </w:tr>
    </w:tbl>
    <w:p w14:paraId="5476228C" w14:textId="77777777" w:rsidR="004E4713" w:rsidRDefault="004E4713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7938F3FB" w14:textId="0C982BD0" w:rsidR="008B1FD3" w:rsidRDefault="00286AC6" w:rsidP="008B1FD3">
      <w:pPr>
        <w:pStyle w:val="naislab"/>
        <w:spacing w:before="0"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8B1FD3" w:rsidRPr="00FB45F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8B1FD3" w:rsidRPr="00FB45FF">
        <w:rPr>
          <w:sz w:val="20"/>
          <w:szCs w:val="20"/>
        </w:rPr>
        <w:t>.201</w:t>
      </w:r>
      <w:r w:rsidR="006B59AD">
        <w:rPr>
          <w:sz w:val="20"/>
          <w:szCs w:val="20"/>
        </w:rPr>
        <w:t>7</w:t>
      </w:r>
      <w:r w:rsidR="008B1FD3" w:rsidRPr="00FB45FF">
        <w:rPr>
          <w:sz w:val="20"/>
          <w:szCs w:val="20"/>
        </w:rPr>
        <w:t>.</w:t>
      </w:r>
    </w:p>
    <w:p w14:paraId="44D57FC3" w14:textId="0709945A" w:rsidR="00286AC6" w:rsidRDefault="00286AC6" w:rsidP="008B1FD3">
      <w:pPr>
        <w:pStyle w:val="naislab"/>
        <w:spacing w:before="0"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F94A33">
        <w:rPr>
          <w:noProof/>
          <w:sz w:val="20"/>
          <w:szCs w:val="20"/>
        </w:rPr>
        <w:t>5350</w:t>
      </w:r>
      <w:r>
        <w:rPr>
          <w:sz w:val="20"/>
          <w:szCs w:val="20"/>
        </w:rPr>
        <w:fldChar w:fldCharType="end"/>
      </w:r>
    </w:p>
    <w:p w14:paraId="438D79CE" w14:textId="77777777" w:rsidR="00F94A33" w:rsidRDefault="00E84F1A" w:rsidP="00F94A33">
      <w:pPr>
        <w:ind w:left="720"/>
        <w:rPr>
          <w:sz w:val="20"/>
        </w:rPr>
      </w:pPr>
      <w:proofErr w:type="spellStart"/>
      <w:r>
        <w:rPr>
          <w:sz w:val="20"/>
        </w:rPr>
        <w:t>A.Āboliņa</w:t>
      </w:r>
      <w:proofErr w:type="spellEnd"/>
      <w:r>
        <w:rPr>
          <w:sz w:val="20"/>
        </w:rPr>
        <w:t xml:space="preserve">, </w:t>
      </w:r>
      <w:r w:rsidR="00F94A33">
        <w:rPr>
          <w:sz w:val="20"/>
        </w:rPr>
        <w:t>67047930</w:t>
      </w:r>
    </w:p>
    <w:p w14:paraId="05723226" w14:textId="2586A330" w:rsidR="00E84F1A" w:rsidRPr="00F94A33" w:rsidRDefault="00E94689" w:rsidP="00F94A33">
      <w:pPr>
        <w:ind w:left="720"/>
        <w:rPr>
          <w:sz w:val="20"/>
          <w:lang w:val="lv-LV" w:eastAsia="lv-LV"/>
        </w:rPr>
      </w:pPr>
      <w:hyperlink r:id="rId8" w:history="1">
        <w:r w:rsidR="00E84F1A">
          <w:rPr>
            <w:rStyle w:val="Hyperlink"/>
            <w:sz w:val="20"/>
          </w:rPr>
          <w:t>anita.abolina@izm.gov.lv</w:t>
        </w:r>
      </w:hyperlink>
    </w:p>
    <w:p w14:paraId="08FA9355" w14:textId="77777777" w:rsidR="00E84F1A" w:rsidRDefault="00E84F1A" w:rsidP="00E84F1A">
      <w:pPr>
        <w:ind w:left="720"/>
        <w:rPr>
          <w:sz w:val="20"/>
        </w:rPr>
      </w:pPr>
    </w:p>
    <w:p w14:paraId="7F0F9B34" w14:textId="6F99B8BE" w:rsidR="008B1FD3" w:rsidRDefault="008B1FD3" w:rsidP="00E84F1A">
      <w:pPr>
        <w:pStyle w:val="naislab"/>
        <w:spacing w:before="0" w:after="0"/>
        <w:ind w:firstLine="720"/>
        <w:jc w:val="both"/>
        <w:rPr>
          <w:sz w:val="20"/>
          <w:szCs w:val="20"/>
        </w:rPr>
      </w:pPr>
      <w:bookmarkStart w:id="0" w:name="_GoBack"/>
      <w:bookmarkEnd w:id="0"/>
    </w:p>
    <w:sectPr w:rsidR="008B1FD3" w:rsidSect="00873C1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38A6" w14:textId="77777777" w:rsidR="00E94689" w:rsidRDefault="00E94689">
      <w:r>
        <w:separator/>
      </w:r>
    </w:p>
  </w:endnote>
  <w:endnote w:type="continuationSeparator" w:id="0">
    <w:p w14:paraId="03BCB872" w14:textId="77777777" w:rsidR="00E94689" w:rsidRDefault="00E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D467" w14:textId="72365B6E" w:rsidR="00F3507B" w:rsidRPr="004A74D3" w:rsidRDefault="00286AC6" w:rsidP="004A74D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73C1D">
      <w:rPr>
        <w:noProof/>
        <w:sz w:val="20"/>
      </w:rPr>
      <w:t>IZMAnotp12_250717_RīgasVT</w:t>
    </w:r>
    <w:r>
      <w:rPr>
        <w:sz w:val="20"/>
      </w:rPr>
      <w:fldChar w:fldCharType="end"/>
    </w:r>
    <w:r w:rsidR="00F3507B">
      <w:rPr>
        <w:sz w:val="20"/>
      </w:rPr>
      <w:t xml:space="preserve">; </w:t>
    </w:r>
    <w:r w:rsidR="00F3507B" w:rsidRPr="004A74D3">
      <w:rPr>
        <w:sz w:val="20"/>
      </w:rPr>
      <w:t xml:space="preserve"> </w:t>
    </w:r>
    <w:r w:rsidR="005B7C75">
      <w:rPr>
        <w:color w:val="000000" w:themeColor="text1"/>
        <w:sz w:val="20"/>
      </w:rPr>
      <w:t>12</w:t>
    </w:r>
    <w:r w:rsidR="005B7C75">
      <w:rPr>
        <w:color w:val="000000" w:themeColor="text1"/>
        <w:sz w:val="20"/>
        <w:lang w:val="lv-LV"/>
      </w:rPr>
      <w:t xml:space="preserve">.pielikums </w:t>
    </w:r>
    <w:proofErr w:type="spellStart"/>
    <w:r w:rsidR="005B7C75">
      <w:rPr>
        <w:bCs/>
        <w:color w:val="000000" w:themeColor="text1"/>
        <w:sz w:val="20"/>
      </w:rPr>
      <w:t>Ministru</w:t>
    </w:r>
    <w:proofErr w:type="spellEnd"/>
    <w:r w:rsidR="005B7C75">
      <w:rPr>
        <w:bCs/>
        <w:color w:val="000000" w:themeColor="text1"/>
        <w:sz w:val="20"/>
      </w:rPr>
      <w:t xml:space="preserve"> </w:t>
    </w:r>
    <w:proofErr w:type="spellStart"/>
    <w:r w:rsidR="005B7C75">
      <w:rPr>
        <w:bCs/>
        <w:color w:val="000000" w:themeColor="text1"/>
        <w:sz w:val="20"/>
      </w:rPr>
      <w:t>kabineta</w:t>
    </w:r>
    <w:proofErr w:type="spellEnd"/>
    <w:r w:rsidR="005B7C75">
      <w:rPr>
        <w:bCs/>
        <w:color w:val="000000" w:themeColor="text1"/>
        <w:sz w:val="20"/>
      </w:rPr>
      <w:t xml:space="preserve"> </w:t>
    </w:r>
    <w:proofErr w:type="spellStart"/>
    <w:r w:rsidR="005B7C75">
      <w:rPr>
        <w:bCs/>
        <w:color w:val="000000" w:themeColor="text1"/>
        <w:sz w:val="20"/>
      </w:rPr>
      <w:t>noteikumu</w:t>
    </w:r>
    <w:proofErr w:type="spellEnd"/>
    <w:r w:rsidR="005B7C75">
      <w:rPr>
        <w:bCs/>
        <w:color w:val="000000" w:themeColor="text1"/>
        <w:sz w:val="20"/>
        <w:lang w:val="lv-LV"/>
      </w:rPr>
      <w:t xml:space="preserve"> projekta</w:t>
    </w:r>
    <w:r w:rsidR="005B7C75">
      <w:rPr>
        <w:bCs/>
        <w:color w:val="000000" w:themeColor="text1"/>
        <w:sz w:val="20"/>
      </w:rPr>
      <w:t xml:space="preserve"> </w:t>
    </w:r>
    <w:r w:rsidR="005B7C75">
      <w:rPr>
        <w:color w:val="000000" w:themeColor="text1"/>
        <w:sz w:val="20"/>
      </w:rPr>
      <w:t>„</w:t>
    </w:r>
    <w:proofErr w:type="spellStart"/>
    <w:r w:rsidR="005B7C75">
      <w:rPr>
        <w:color w:val="000000" w:themeColor="text1"/>
        <w:sz w:val="20"/>
      </w:rPr>
      <w:t>Izglītības</w:t>
    </w:r>
    <w:proofErr w:type="spellEnd"/>
    <w:r w:rsidR="005B7C75">
      <w:rPr>
        <w:color w:val="000000" w:themeColor="text1"/>
        <w:sz w:val="20"/>
      </w:rPr>
      <w:t xml:space="preserve"> un </w:t>
    </w:r>
    <w:proofErr w:type="spellStart"/>
    <w:r w:rsidR="005B7C75">
      <w:rPr>
        <w:color w:val="000000" w:themeColor="text1"/>
        <w:sz w:val="20"/>
      </w:rPr>
      <w:t>zinātnes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ministrijas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padotībā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esošo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profesionālās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izglītības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iestāžu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maksas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pakalpojumu</w:t>
    </w:r>
    <w:proofErr w:type="spellEnd"/>
    <w:r w:rsidR="005B7C75">
      <w:rPr>
        <w:color w:val="000000" w:themeColor="text1"/>
        <w:sz w:val="20"/>
      </w:rPr>
      <w:t xml:space="preserve"> </w:t>
    </w:r>
    <w:proofErr w:type="spellStart"/>
    <w:r w:rsidR="005B7C75">
      <w:rPr>
        <w:color w:val="000000" w:themeColor="text1"/>
        <w:sz w:val="20"/>
      </w:rPr>
      <w:t>cenrādis</w:t>
    </w:r>
    <w:proofErr w:type="spellEnd"/>
    <w:r w:rsidR="005B7C75">
      <w:rPr>
        <w:color w:val="000000" w:themeColor="text1"/>
        <w:sz w:val="20"/>
      </w:rPr>
      <w:t>”</w:t>
    </w:r>
    <w:r w:rsidR="005B7C75">
      <w:rPr>
        <w:color w:val="000000" w:themeColor="text1"/>
        <w:sz w:val="20"/>
        <w:lang w:val="lv-LV"/>
      </w:rPr>
      <w:t xml:space="preserve"> anotācijai</w:t>
    </w:r>
  </w:p>
  <w:p w14:paraId="257A2206" w14:textId="77777777" w:rsidR="00F3507B" w:rsidRDefault="00F3507B" w:rsidP="00FB45FF">
    <w:pPr>
      <w:pStyle w:val="naisf"/>
      <w:spacing w:before="0" w:after="0"/>
      <w:ind w:firstLine="0"/>
      <w:rPr>
        <w:sz w:val="28"/>
        <w:szCs w:val="28"/>
      </w:rPr>
    </w:pPr>
  </w:p>
  <w:p w14:paraId="59781945" w14:textId="77777777" w:rsidR="00F3507B" w:rsidRDefault="00F3507B" w:rsidP="009C2207">
    <w:pPr>
      <w:pStyle w:val="naisf"/>
      <w:spacing w:before="0" w:after="0"/>
      <w:ind w:firstLine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0608" w14:textId="7D3897C7" w:rsidR="00F3507B" w:rsidRPr="00873C1D" w:rsidRDefault="00F3507B" w:rsidP="00DD70AB">
    <w:pPr>
      <w:pStyle w:val="naisf"/>
      <w:spacing w:before="0" w:after="0"/>
      <w:ind w:firstLine="0"/>
      <w:rPr>
        <w:sz w:val="22"/>
        <w:szCs w:val="28"/>
      </w:rPr>
    </w:pPr>
    <w:r w:rsidRPr="00873C1D">
      <w:rPr>
        <w:sz w:val="20"/>
      </w:rPr>
      <w:t xml:space="preserve">IZMAnotp_080616_cenr; </w:t>
    </w:r>
    <w:r w:rsidR="005B7C75">
      <w:rPr>
        <w:color w:val="000000" w:themeColor="text1"/>
        <w:sz w:val="20"/>
        <w:szCs w:val="20"/>
      </w:rPr>
      <w:t xml:space="preserve">12.pielikums </w:t>
    </w:r>
    <w:r w:rsidR="005B7C75">
      <w:rPr>
        <w:bCs/>
        <w:color w:val="000000" w:themeColor="text1"/>
        <w:sz w:val="20"/>
        <w:szCs w:val="20"/>
      </w:rPr>
      <w:t xml:space="preserve">Ministru kabineta noteikumu projekta </w:t>
    </w:r>
    <w:r w:rsidR="005B7C75">
      <w:rPr>
        <w:color w:val="000000" w:themeColor="text1"/>
        <w:sz w:val="20"/>
        <w:szCs w:val="20"/>
      </w:rPr>
      <w:t>„Izglītības un zinātnes ministrijas padotībā esošo profesionālās izglītības iestāžu maksas pakalpojumu cenrādis” anotācijai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642D" w14:textId="77777777" w:rsidR="00E94689" w:rsidRDefault="00E94689">
      <w:r>
        <w:separator/>
      </w:r>
    </w:p>
  </w:footnote>
  <w:footnote w:type="continuationSeparator" w:id="0">
    <w:p w14:paraId="06EC534A" w14:textId="77777777" w:rsidR="00E94689" w:rsidRDefault="00E9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D724" w14:textId="77777777" w:rsidR="00F3507B" w:rsidRDefault="00F350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26DA0" w14:textId="77777777" w:rsidR="00F3507B" w:rsidRDefault="00F35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6EA1" w14:textId="77777777" w:rsidR="00F3507B" w:rsidRPr="0074289B" w:rsidRDefault="00F3507B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E11F70">
      <w:rPr>
        <w:rStyle w:val="PageNumber"/>
        <w:noProof/>
        <w:sz w:val="24"/>
        <w:szCs w:val="24"/>
      </w:rPr>
      <w:t>29</w:t>
    </w:r>
    <w:r w:rsidRPr="0074289B">
      <w:rPr>
        <w:rStyle w:val="PageNumber"/>
        <w:sz w:val="24"/>
        <w:szCs w:val="24"/>
      </w:rPr>
      <w:fldChar w:fldCharType="end"/>
    </w:r>
  </w:p>
  <w:p w14:paraId="781FFA84" w14:textId="77777777" w:rsidR="00F3507B" w:rsidRDefault="00F3507B">
    <w:pPr>
      <w:pStyle w:val="Header"/>
    </w:pPr>
  </w:p>
  <w:p w14:paraId="7DDA8699" w14:textId="77777777" w:rsidR="00F3507B" w:rsidRDefault="00F35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9A430F"/>
    <w:multiLevelType w:val="multilevel"/>
    <w:tmpl w:val="B46AC8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6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123EF8"/>
    <w:multiLevelType w:val="multilevel"/>
    <w:tmpl w:val="05C6F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361F8D"/>
    <w:multiLevelType w:val="multilevel"/>
    <w:tmpl w:val="4168C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23D1"/>
    <w:rsid w:val="00003529"/>
    <w:rsid w:val="00003925"/>
    <w:rsid w:val="00005D60"/>
    <w:rsid w:val="00006705"/>
    <w:rsid w:val="0000799F"/>
    <w:rsid w:val="00010D1A"/>
    <w:rsid w:val="0001112E"/>
    <w:rsid w:val="000122A0"/>
    <w:rsid w:val="000122D2"/>
    <w:rsid w:val="0001230C"/>
    <w:rsid w:val="000147DE"/>
    <w:rsid w:val="00014FD7"/>
    <w:rsid w:val="00020C05"/>
    <w:rsid w:val="000220A5"/>
    <w:rsid w:val="00024BD3"/>
    <w:rsid w:val="00031842"/>
    <w:rsid w:val="00032866"/>
    <w:rsid w:val="00036030"/>
    <w:rsid w:val="00036745"/>
    <w:rsid w:val="00043B2D"/>
    <w:rsid w:val="0005022C"/>
    <w:rsid w:val="0005143B"/>
    <w:rsid w:val="000515F6"/>
    <w:rsid w:val="00051C59"/>
    <w:rsid w:val="000528C1"/>
    <w:rsid w:val="00054892"/>
    <w:rsid w:val="000575D5"/>
    <w:rsid w:val="00057ED6"/>
    <w:rsid w:val="00057EE8"/>
    <w:rsid w:val="00060822"/>
    <w:rsid w:val="00064E58"/>
    <w:rsid w:val="000656C7"/>
    <w:rsid w:val="00066A2F"/>
    <w:rsid w:val="00067380"/>
    <w:rsid w:val="00070390"/>
    <w:rsid w:val="0007080C"/>
    <w:rsid w:val="000714CA"/>
    <w:rsid w:val="00071515"/>
    <w:rsid w:val="000725EC"/>
    <w:rsid w:val="000726B9"/>
    <w:rsid w:val="00073479"/>
    <w:rsid w:val="000742DD"/>
    <w:rsid w:val="000750FD"/>
    <w:rsid w:val="00076973"/>
    <w:rsid w:val="000773C9"/>
    <w:rsid w:val="00077BA1"/>
    <w:rsid w:val="000804AC"/>
    <w:rsid w:val="0008255B"/>
    <w:rsid w:val="000834A6"/>
    <w:rsid w:val="00085792"/>
    <w:rsid w:val="000860C2"/>
    <w:rsid w:val="000862B4"/>
    <w:rsid w:val="00086827"/>
    <w:rsid w:val="00090CF0"/>
    <w:rsid w:val="00090F40"/>
    <w:rsid w:val="000931B3"/>
    <w:rsid w:val="0009349E"/>
    <w:rsid w:val="000948D9"/>
    <w:rsid w:val="00096F1A"/>
    <w:rsid w:val="000A1F2C"/>
    <w:rsid w:val="000A263F"/>
    <w:rsid w:val="000A6792"/>
    <w:rsid w:val="000A6EFB"/>
    <w:rsid w:val="000A7AFA"/>
    <w:rsid w:val="000A7C14"/>
    <w:rsid w:val="000B2254"/>
    <w:rsid w:val="000B33F0"/>
    <w:rsid w:val="000B39E0"/>
    <w:rsid w:val="000B40D2"/>
    <w:rsid w:val="000B4B2F"/>
    <w:rsid w:val="000B6447"/>
    <w:rsid w:val="000B75F8"/>
    <w:rsid w:val="000C1AA4"/>
    <w:rsid w:val="000C1F95"/>
    <w:rsid w:val="000C4532"/>
    <w:rsid w:val="000C623D"/>
    <w:rsid w:val="000C74DA"/>
    <w:rsid w:val="000C7916"/>
    <w:rsid w:val="000D0447"/>
    <w:rsid w:val="000D29F7"/>
    <w:rsid w:val="000D301D"/>
    <w:rsid w:val="000D3D87"/>
    <w:rsid w:val="000D4B21"/>
    <w:rsid w:val="000D61F2"/>
    <w:rsid w:val="000D6A6D"/>
    <w:rsid w:val="000D73BA"/>
    <w:rsid w:val="000D75F6"/>
    <w:rsid w:val="000D7F69"/>
    <w:rsid w:val="000E2819"/>
    <w:rsid w:val="000E7A14"/>
    <w:rsid w:val="000F1555"/>
    <w:rsid w:val="000F1562"/>
    <w:rsid w:val="000F1579"/>
    <w:rsid w:val="000F292E"/>
    <w:rsid w:val="000F42D2"/>
    <w:rsid w:val="000F43F8"/>
    <w:rsid w:val="000F4CC0"/>
    <w:rsid w:val="000F6908"/>
    <w:rsid w:val="00100D02"/>
    <w:rsid w:val="00101385"/>
    <w:rsid w:val="00101D39"/>
    <w:rsid w:val="00102C20"/>
    <w:rsid w:val="00105A02"/>
    <w:rsid w:val="00105DFE"/>
    <w:rsid w:val="00106059"/>
    <w:rsid w:val="001070C1"/>
    <w:rsid w:val="001104C1"/>
    <w:rsid w:val="00115D59"/>
    <w:rsid w:val="0011665F"/>
    <w:rsid w:val="00116857"/>
    <w:rsid w:val="00117AA2"/>
    <w:rsid w:val="00117AE6"/>
    <w:rsid w:val="001216A5"/>
    <w:rsid w:val="001225CE"/>
    <w:rsid w:val="00122811"/>
    <w:rsid w:val="00122BCB"/>
    <w:rsid w:val="00124A49"/>
    <w:rsid w:val="001257D8"/>
    <w:rsid w:val="00127EE9"/>
    <w:rsid w:val="00131288"/>
    <w:rsid w:val="001341C8"/>
    <w:rsid w:val="0013440D"/>
    <w:rsid w:val="0013501F"/>
    <w:rsid w:val="001367CC"/>
    <w:rsid w:val="0013697D"/>
    <w:rsid w:val="00137ECA"/>
    <w:rsid w:val="001418F1"/>
    <w:rsid w:val="00142935"/>
    <w:rsid w:val="001429D6"/>
    <w:rsid w:val="00143942"/>
    <w:rsid w:val="00144F5B"/>
    <w:rsid w:val="0014547C"/>
    <w:rsid w:val="00145595"/>
    <w:rsid w:val="00145971"/>
    <w:rsid w:val="001463E4"/>
    <w:rsid w:val="001512DE"/>
    <w:rsid w:val="00152A69"/>
    <w:rsid w:val="00153347"/>
    <w:rsid w:val="00153E36"/>
    <w:rsid w:val="00156228"/>
    <w:rsid w:val="00156E22"/>
    <w:rsid w:val="001573A3"/>
    <w:rsid w:val="00160DD4"/>
    <w:rsid w:val="00162A0B"/>
    <w:rsid w:val="00162D3B"/>
    <w:rsid w:val="00162E21"/>
    <w:rsid w:val="001665E9"/>
    <w:rsid w:val="00170A2E"/>
    <w:rsid w:val="001725FA"/>
    <w:rsid w:val="00173455"/>
    <w:rsid w:val="0017468A"/>
    <w:rsid w:val="001811CE"/>
    <w:rsid w:val="00182B39"/>
    <w:rsid w:val="0018441B"/>
    <w:rsid w:val="001907B2"/>
    <w:rsid w:val="00191488"/>
    <w:rsid w:val="001929EB"/>
    <w:rsid w:val="001939EB"/>
    <w:rsid w:val="00197986"/>
    <w:rsid w:val="00197AA8"/>
    <w:rsid w:val="001A095C"/>
    <w:rsid w:val="001A1269"/>
    <w:rsid w:val="001A143C"/>
    <w:rsid w:val="001A25B1"/>
    <w:rsid w:val="001A427A"/>
    <w:rsid w:val="001A4B0F"/>
    <w:rsid w:val="001A4F41"/>
    <w:rsid w:val="001A62D0"/>
    <w:rsid w:val="001B4C90"/>
    <w:rsid w:val="001B5FA7"/>
    <w:rsid w:val="001B7DC8"/>
    <w:rsid w:val="001C5E45"/>
    <w:rsid w:val="001C736C"/>
    <w:rsid w:val="001D092A"/>
    <w:rsid w:val="001D29FA"/>
    <w:rsid w:val="001D2ED4"/>
    <w:rsid w:val="001D48D1"/>
    <w:rsid w:val="001D4FF1"/>
    <w:rsid w:val="001D52F6"/>
    <w:rsid w:val="001D6D15"/>
    <w:rsid w:val="001E5B35"/>
    <w:rsid w:val="001E7B5C"/>
    <w:rsid w:val="001F1BA1"/>
    <w:rsid w:val="001F1D83"/>
    <w:rsid w:val="001F25AA"/>
    <w:rsid w:val="001F3EF7"/>
    <w:rsid w:val="001F40DC"/>
    <w:rsid w:val="001F4D0F"/>
    <w:rsid w:val="001F53C3"/>
    <w:rsid w:val="002004DE"/>
    <w:rsid w:val="002015FE"/>
    <w:rsid w:val="00202099"/>
    <w:rsid w:val="00204F30"/>
    <w:rsid w:val="002063E0"/>
    <w:rsid w:val="00207CA8"/>
    <w:rsid w:val="0021016A"/>
    <w:rsid w:val="002115E6"/>
    <w:rsid w:val="00211922"/>
    <w:rsid w:val="00211997"/>
    <w:rsid w:val="00213AF1"/>
    <w:rsid w:val="00213BE7"/>
    <w:rsid w:val="002141BF"/>
    <w:rsid w:val="00215C54"/>
    <w:rsid w:val="00216AA1"/>
    <w:rsid w:val="0022439E"/>
    <w:rsid w:val="00225FCB"/>
    <w:rsid w:val="00226B72"/>
    <w:rsid w:val="00230349"/>
    <w:rsid w:val="00232FFF"/>
    <w:rsid w:val="00233AA4"/>
    <w:rsid w:val="00233B0A"/>
    <w:rsid w:val="00234C92"/>
    <w:rsid w:val="00234D10"/>
    <w:rsid w:val="00234F7B"/>
    <w:rsid w:val="00236C7E"/>
    <w:rsid w:val="002373D5"/>
    <w:rsid w:val="0023756F"/>
    <w:rsid w:val="0024080E"/>
    <w:rsid w:val="00240D89"/>
    <w:rsid w:val="00242D04"/>
    <w:rsid w:val="00245AB7"/>
    <w:rsid w:val="00253158"/>
    <w:rsid w:val="00255F4B"/>
    <w:rsid w:val="00262771"/>
    <w:rsid w:val="00266396"/>
    <w:rsid w:val="0027465B"/>
    <w:rsid w:val="00280AF5"/>
    <w:rsid w:val="0028128C"/>
    <w:rsid w:val="00281621"/>
    <w:rsid w:val="0028211D"/>
    <w:rsid w:val="00282381"/>
    <w:rsid w:val="0028262F"/>
    <w:rsid w:val="0028295A"/>
    <w:rsid w:val="00284AC2"/>
    <w:rsid w:val="002863AC"/>
    <w:rsid w:val="00286AC6"/>
    <w:rsid w:val="00287A9F"/>
    <w:rsid w:val="00287D1A"/>
    <w:rsid w:val="0029171B"/>
    <w:rsid w:val="002930C0"/>
    <w:rsid w:val="00293379"/>
    <w:rsid w:val="002943DC"/>
    <w:rsid w:val="002956AD"/>
    <w:rsid w:val="0029764C"/>
    <w:rsid w:val="002A1D3C"/>
    <w:rsid w:val="002A44E1"/>
    <w:rsid w:val="002A5E06"/>
    <w:rsid w:val="002A7796"/>
    <w:rsid w:val="002B3CD9"/>
    <w:rsid w:val="002C16ED"/>
    <w:rsid w:val="002C3033"/>
    <w:rsid w:val="002C308F"/>
    <w:rsid w:val="002C3D91"/>
    <w:rsid w:val="002C400E"/>
    <w:rsid w:val="002C4D8C"/>
    <w:rsid w:val="002C4F7A"/>
    <w:rsid w:val="002C6AFF"/>
    <w:rsid w:val="002C6C20"/>
    <w:rsid w:val="002C786A"/>
    <w:rsid w:val="002D1FBA"/>
    <w:rsid w:val="002D286F"/>
    <w:rsid w:val="002D6170"/>
    <w:rsid w:val="002D6501"/>
    <w:rsid w:val="002E1166"/>
    <w:rsid w:val="002E5551"/>
    <w:rsid w:val="002E64D7"/>
    <w:rsid w:val="002E7BEB"/>
    <w:rsid w:val="002F1495"/>
    <w:rsid w:val="002F18EE"/>
    <w:rsid w:val="002F1BAE"/>
    <w:rsid w:val="002F22DA"/>
    <w:rsid w:val="002F2424"/>
    <w:rsid w:val="002F40C3"/>
    <w:rsid w:val="002F5A67"/>
    <w:rsid w:val="002F623A"/>
    <w:rsid w:val="002F739F"/>
    <w:rsid w:val="003032F1"/>
    <w:rsid w:val="00304D29"/>
    <w:rsid w:val="00305296"/>
    <w:rsid w:val="00305488"/>
    <w:rsid w:val="003057BB"/>
    <w:rsid w:val="00307033"/>
    <w:rsid w:val="003073BC"/>
    <w:rsid w:val="0031209D"/>
    <w:rsid w:val="00313A30"/>
    <w:rsid w:val="003143CA"/>
    <w:rsid w:val="00320524"/>
    <w:rsid w:val="00321B0A"/>
    <w:rsid w:val="00322C17"/>
    <w:rsid w:val="003235E7"/>
    <w:rsid w:val="003243F4"/>
    <w:rsid w:val="00325B15"/>
    <w:rsid w:val="00325DDB"/>
    <w:rsid w:val="00326AF1"/>
    <w:rsid w:val="0032760E"/>
    <w:rsid w:val="00327CCE"/>
    <w:rsid w:val="00327CE4"/>
    <w:rsid w:val="00330378"/>
    <w:rsid w:val="00330980"/>
    <w:rsid w:val="003313F4"/>
    <w:rsid w:val="0033144D"/>
    <w:rsid w:val="00331F0A"/>
    <w:rsid w:val="00333523"/>
    <w:rsid w:val="00334B19"/>
    <w:rsid w:val="00336B04"/>
    <w:rsid w:val="00337A24"/>
    <w:rsid w:val="00341F27"/>
    <w:rsid w:val="00342ED1"/>
    <w:rsid w:val="00343637"/>
    <w:rsid w:val="00343BEF"/>
    <w:rsid w:val="00343D76"/>
    <w:rsid w:val="00346686"/>
    <w:rsid w:val="00346B0B"/>
    <w:rsid w:val="003477CF"/>
    <w:rsid w:val="0034799B"/>
    <w:rsid w:val="00347DAE"/>
    <w:rsid w:val="0035269F"/>
    <w:rsid w:val="00354A19"/>
    <w:rsid w:val="00355F37"/>
    <w:rsid w:val="003566B3"/>
    <w:rsid w:val="0035670B"/>
    <w:rsid w:val="00357250"/>
    <w:rsid w:val="00360253"/>
    <w:rsid w:val="003613E1"/>
    <w:rsid w:val="00363960"/>
    <w:rsid w:val="00364A7F"/>
    <w:rsid w:val="003658E3"/>
    <w:rsid w:val="00366931"/>
    <w:rsid w:val="003702BA"/>
    <w:rsid w:val="00371AE4"/>
    <w:rsid w:val="00372D2F"/>
    <w:rsid w:val="00373ECF"/>
    <w:rsid w:val="003749B9"/>
    <w:rsid w:val="00375157"/>
    <w:rsid w:val="0037593F"/>
    <w:rsid w:val="00380D46"/>
    <w:rsid w:val="00384FD6"/>
    <w:rsid w:val="00385202"/>
    <w:rsid w:val="003913B0"/>
    <w:rsid w:val="00392EBA"/>
    <w:rsid w:val="0039502A"/>
    <w:rsid w:val="00395414"/>
    <w:rsid w:val="00396FD5"/>
    <w:rsid w:val="003A0871"/>
    <w:rsid w:val="003A1979"/>
    <w:rsid w:val="003A22F6"/>
    <w:rsid w:val="003A3640"/>
    <w:rsid w:val="003A4B26"/>
    <w:rsid w:val="003A6715"/>
    <w:rsid w:val="003B1790"/>
    <w:rsid w:val="003B25F6"/>
    <w:rsid w:val="003B2729"/>
    <w:rsid w:val="003B3D0C"/>
    <w:rsid w:val="003B4D27"/>
    <w:rsid w:val="003B7B49"/>
    <w:rsid w:val="003C614D"/>
    <w:rsid w:val="003D078A"/>
    <w:rsid w:val="003D2F48"/>
    <w:rsid w:val="003D342C"/>
    <w:rsid w:val="003D3E71"/>
    <w:rsid w:val="003E0633"/>
    <w:rsid w:val="003E0A9E"/>
    <w:rsid w:val="003E12D0"/>
    <w:rsid w:val="003E2C71"/>
    <w:rsid w:val="003E529D"/>
    <w:rsid w:val="003E5A3E"/>
    <w:rsid w:val="003E5F22"/>
    <w:rsid w:val="003E6076"/>
    <w:rsid w:val="003E73F7"/>
    <w:rsid w:val="003F0439"/>
    <w:rsid w:val="003F0671"/>
    <w:rsid w:val="003F117C"/>
    <w:rsid w:val="003F1337"/>
    <w:rsid w:val="003F3BC7"/>
    <w:rsid w:val="003F4C43"/>
    <w:rsid w:val="003F4CBE"/>
    <w:rsid w:val="003F5109"/>
    <w:rsid w:val="003F7ACD"/>
    <w:rsid w:val="003F7FA0"/>
    <w:rsid w:val="004007C5"/>
    <w:rsid w:val="00401CE5"/>
    <w:rsid w:val="0040399F"/>
    <w:rsid w:val="00403BF1"/>
    <w:rsid w:val="00404823"/>
    <w:rsid w:val="00405868"/>
    <w:rsid w:val="00405F09"/>
    <w:rsid w:val="00406B3B"/>
    <w:rsid w:val="00406B4F"/>
    <w:rsid w:val="00406C57"/>
    <w:rsid w:val="00410B91"/>
    <w:rsid w:val="004144BA"/>
    <w:rsid w:val="00414618"/>
    <w:rsid w:val="00415FD3"/>
    <w:rsid w:val="004178CE"/>
    <w:rsid w:val="0042008B"/>
    <w:rsid w:val="00420993"/>
    <w:rsid w:val="0042190F"/>
    <w:rsid w:val="00422364"/>
    <w:rsid w:val="0042280A"/>
    <w:rsid w:val="00425C28"/>
    <w:rsid w:val="00425E74"/>
    <w:rsid w:val="00431716"/>
    <w:rsid w:val="004345C2"/>
    <w:rsid w:val="00435FD6"/>
    <w:rsid w:val="0043700E"/>
    <w:rsid w:val="004374F8"/>
    <w:rsid w:val="00441748"/>
    <w:rsid w:val="0044452C"/>
    <w:rsid w:val="00444C3D"/>
    <w:rsid w:val="0044563A"/>
    <w:rsid w:val="00446268"/>
    <w:rsid w:val="004468DA"/>
    <w:rsid w:val="00451F41"/>
    <w:rsid w:val="00453F38"/>
    <w:rsid w:val="00456671"/>
    <w:rsid w:val="0045729E"/>
    <w:rsid w:val="00461752"/>
    <w:rsid w:val="00462032"/>
    <w:rsid w:val="00462DBE"/>
    <w:rsid w:val="0046358F"/>
    <w:rsid w:val="00467CEF"/>
    <w:rsid w:val="0047384B"/>
    <w:rsid w:val="00475DA2"/>
    <w:rsid w:val="00477DCF"/>
    <w:rsid w:val="00482F20"/>
    <w:rsid w:val="00484ECD"/>
    <w:rsid w:val="00490181"/>
    <w:rsid w:val="00490771"/>
    <w:rsid w:val="00492549"/>
    <w:rsid w:val="0049392B"/>
    <w:rsid w:val="0049468A"/>
    <w:rsid w:val="0049491D"/>
    <w:rsid w:val="00494E59"/>
    <w:rsid w:val="0049665B"/>
    <w:rsid w:val="00496A34"/>
    <w:rsid w:val="00497743"/>
    <w:rsid w:val="004978E9"/>
    <w:rsid w:val="004A0B32"/>
    <w:rsid w:val="004A28A1"/>
    <w:rsid w:val="004A601C"/>
    <w:rsid w:val="004A74D3"/>
    <w:rsid w:val="004A7C2F"/>
    <w:rsid w:val="004B0A4F"/>
    <w:rsid w:val="004B0A87"/>
    <w:rsid w:val="004B3FE5"/>
    <w:rsid w:val="004B4516"/>
    <w:rsid w:val="004B6C11"/>
    <w:rsid w:val="004C1D16"/>
    <w:rsid w:val="004C241E"/>
    <w:rsid w:val="004C3BC1"/>
    <w:rsid w:val="004C566B"/>
    <w:rsid w:val="004C596E"/>
    <w:rsid w:val="004C701E"/>
    <w:rsid w:val="004C755A"/>
    <w:rsid w:val="004D0B70"/>
    <w:rsid w:val="004D3290"/>
    <w:rsid w:val="004D3C28"/>
    <w:rsid w:val="004D45EF"/>
    <w:rsid w:val="004D5476"/>
    <w:rsid w:val="004D6C98"/>
    <w:rsid w:val="004E23EC"/>
    <w:rsid w:val="004E3284"/>
    <w:rsid w:val="004E394C"/>
    <w:rsid w:val="004E4713"/>
    <w:rsid w:val="004E76F9"/>
    <w:rsid w:val="004F15C7"/>
    <w:rsid w:val="004F33A5"/>
    <w:rsid w:val="004F397A"/>
    <w:rsid w:val="004F4DD9"/>
    <w:rsid w:val="004F7EF0"/>
    <w:rsid w:val="005010DF"/>
    <w:rsid w:val="00502576"/>
    <w:rsid w:val="00503DCB"/>
    <w:rsid w:val="00505870"/>
    <w:rsid w:val="00506D52"/>
    <w:rsid w:val="0051005A"/>
    <w:rsid w:val="00510065"/>
    <w:rsid w:val="00510767"/>
    <w:rsid w:val="0051078B"/>
    <w:rsid w:val="00515417"/>
    <w:rsid w:val="005156D6"/>
    <w:rsid w:val="005156E9"/>
    <w:rsid w:val="005166A4"/>
    <w:rsid w:val="00520F7A"/>
    <w:rsid w:val="00521824"/>
    <w:rsid w:val="005224F7"/>
    <w:rsid w:val="00523749"/>
    <w:rsid w:val="0052472B"/>
    <w:rsid w:val="00526334"/>
    <w:rsid w:val="005318F8"/>
    <w:rsid w:val="00532065"/>
    <w:rsid w:val="00532962"/>
    <w:rsid w:val="00533914"/>
    <w:rsid w:val="00534BAB"/>
    <w:rsid w:val="0053530C"/>
    <w:rsid w:val="005375CE"/>
    <w:rsid w:val="00537719"/>
    <w:rsid w:val="005379EB"/>
    <w:rsid w:val="0054269E"/>
    <w:rsid w:val="00542E39"/>
    <w:rsid w:val="00550551"/>
    <w:rsid w:val="00550E9E"/>
    <w:rsid w:val="0055136C"/>
    <w:rsid w:val="00551DD6"/>
    <w:rsid w:val="00554F52"/>
    <w:rsid w:val="005554C8"/>
    <w:rsid w:val="0055602C"/>
    <w:rsid w:val="00556B91"/>
    <w:rsid w:val="00556DDD"/>
    <w:rsid w:val="00561AB2"/>
    <w:rsid w:val="00562426"/>
    <w:rsid w:val="00562479"/>
    <w:rsid w:val="0056283D"/>
    <w:rsid w:val="005629DA"/>
    <w:rsid w:val="005635CD"/>
    <w:rsid w:val="00565FF4"/>
    <w:rsid w:val="0056666E"/>
    <w:rsid w:val="00567F18"/>
    <w:rsid w:val="00570E44"/>
    <w:rsid w:val="00572AA1"/>
    <w:rsid w:val="00574011"/>
    <w:rsid w:val="00576694"/>
    <w:rsid w:val="00577ED3"/>
    <w:rsid w:val="00581AE0"/>
    <w:rsid w:val="00581C93"/>
    <w:rsid w:val="00583C69"/>
    <w:rsid w:val="00585A8C"/>
    <w:rsid w:val="005863C5"/>
    <w:rsid w:val="0058643E"/>
    <w:rsid w:val="00586706"/>
    <w:rsid w:val="00587D6E"/>
    <w:rsid w:val="00590BFF"/>
    <w:rsid w:val="005925C5"/>
    <w:rsid w:val="0059327D"/>
    <w:rsid w:val="005950A7"/>
    <w:rsid w:val="005955F2"/>
    <w:rsid w:val="005A251B"/>
    <w:rsid w:val="005A2EC7"/>
    <w:rsid w:val="005A3AB2"/>
    <w:rsid w:val="005A4B5E"/>
    <w:rsid w:val="005A5247"/>
    <w:rsid w:val="005A5D62"/>
    <w:rsid w:val="005A789D"/>
    <w:rsid w:val="005B3624"/>
    <w:rsid w:val="005B7698"/>
    <w:rsid w:val="005B779F"/>
    <w:rsid w:val="005B7C75"/>
    <w:rsid w:val="005C2775"/>
    <w:rsid w:val="005C4856"/>
    <w:rsid w:val="005C533C"/>
    <w:rsid w:val="005C7545"/>
    <w:rsid w:val="005D1316"/>
    <w:rsid w:val="005D139A"/>
    <w:rsid w:val="005D1890"/>
    <w:rsid w:val="005D1E30"/>
    <w:rsid w:val="005D2D1F"/>
    <w:rsid w:val="005D4219"/>
    <w:rsid w:val="005D44DB"/>
    <w:rsid w:val="005E0E19"/>
    <w:rsid w:val="005E1BD9"/>
    <w:rsid w:val="005E2D75"/>
    <w:rsid w:val="005E2E27"/>
    <w:rsid w:val="005E33E0"/>
    <w:rsid w:val="005E4122"/>
    <w:rsid w:val="005E56F7"/>
    <w:rsid w:val="005E633C"/>
    <w:rsid w:val="005F2C28"/>
    <w:rsid w:val="005F5809"/>
    <w:rsid w:val="005F5CB1"/>
    <w:rsid w:val="005F6AD3"/>
    <w:rsid w:val="005F7FC7"/>
    <w:rsid w:val="00602DC8"/>
    <w:rsid w:val="00604D36"/>
    <w:rsid w:val="00605517"/>
    <w:rsid w:val="00605FBD"/>
    <w:rsid w:val="00606DF6"/>
    <w:rsid w:val="00606EFC"/>
    <w:rsid w:val="00611E51"/>
    <w:rsid w:val="0061226A"/>
    <w:rsid w:val="00612A40"/>
    <w:rsid w:val="00613E1E"/>
    <w:rsid w:val="00614232"/>
    <w:rsid w:val="006146A2"/>
    <w:rsid w:val="00615348"/>
    <w:rsid w:val="00615773"/>
    <w:rsid w:val="006165DB"/>
    <w:rsid w:val="00620E17"/>
    <w:rsid w:val="006222B2"/>
    <w:rsid w:val="006223D6"/>
    <w:rsid w:val="00622944"/>
    <w:rsid w:val="00624941"/>
    <w:rsid w:val="00627202"/>
    <w:rsid w:val="006314A4"/>
    <w:rsid w:val="0063305D"/>
    <w:rsid w:val="006333DA"/>
    <w:rsid w:val="00633478"/>
    <w:rsid w:val="00633D4C"/>
    <w:rsid w:val="00635BE4"/>
    <w:rsid w:val="006367B6"/>
    <w:rsid w:val="00636DF6"/>
    <w:rsid w:val="006407B9"/>
    <w:rsid w:val="006411CE"/>
    <w:rsid w:val="00641900"/>
    <w:rsid w:val="00642C1B"/>
    <w:rsid w:val="00643321"/>
    <w:rsid w:val="00644FBF"/>
    <w:rsid w:val="006464E9"/>
    <w:rsid w:val="00646795"/>
    <w:rsid w:val="0064737F"/>
    <w:rsid w:val="0065252B"/>
    <w:rsid w:val="00652700"/>
    <w:rsid w:val="0065281C"/>
    <w:rsid w:val="00652BB4"/>
    <w:rsid w:val="0065489B"/>
    <w:rsid w:val="006549E4"/>
    <w:rsid w:val="00655211"/>
    <w:rsid w:val="006560E4"/>
    <w:rsid w:val="0066254C"/>
    <w:rsid w:val="00663566"/>
    <w:rsid w:val="006641DD"/>
    <w:rsid w:val="0066564F"/>
    <w:rsid w:val="00666486"/>
    <w:rsid w:val="00666870"/>
    <w:rsid w:val="00667700"/>
    <w:rsid w:val="006714CF"/>
    <w:rsid w:val="0068013E"/>
    <w:rsid w:val="00680F3D"/>
    <w:rsid w:val="00682A04"/>
    <w:rsid w:val="006838E5"/>
    <w:rsid w:val="006850ED"/>
    <w:rsid w:val="00686293"/>
    <w:rsid w:val="006864BD"/>
    <w:rsid w:val="00686CDC"/>
    <w:rsid w:val="0068785B"/>
    <w:rsid w:val="00690376"/>
    <w:rsid w:val="00690476"/>
    <w:rsid w:val="00690E02"/>
    <w:rsid w:val="00690F8D"/>
    <w:rsid w:val="006911D4"/>
    <w:rsid w:val="006915BC"/>
    <w:rsid w:val="00691956"/>
    <w:rsid w:val="00692BFE"/>
    <w:rsid w:val="00693EE9"/>
    <w:rsid w:val="00694007"/>
    <w:rsid w:val="00697621"/>
    <w:rsid w:val="00697D8C"/>
    <w:rsid w:val="006A0466"/>
    <w:rsid w:val="006A1965"/>
    <w:rsid w:val="006A2ECD"/>
    <w:rsid w:val="006A54D3"/>
    <w:rsid w:val="006A7754"/>
    <w:rsid w:val="006A7DA2"/>
    <w:rsid w:val="006B2D29"/>
    <w:rsid w:val="006B59AD"/>
    <w:rsid w:val="006C0893"/>
    <w:rsid w:val="006C14D0"/>
    <w:rsid w:val="006C1C9C"/>
    <w:rsid w:val="006C6638"/>
    <w:rsid w:val="006C74AC"/>
    <w:rsid w:val="006D0A8B"/>
    <w:rsid w:val="006D1735"/>
    <w:rsid w:val="006D217D"/>
    <w:rsid w:val="006D5C27"/>
    <w:rsid w:val="006E0EDF"/>
    <w:rsid w:val="006E2E67"/>
    <w:rsid w:val="006E47E7"/>
    <w:rsid w:val="006E5418"/>
    <w:rsid w:val="006E5679"/>
    <w:rsid w:val="006E5888"/>
    <w:rsid w:val="006E5B12"/>
    <w:rsid w:val="006E6D2B"/>
    <w:rsid w:val="006F0053"/>
    <w:rsid w:val="006F205D"/>
    <w:rsid w:val="006F25FB"/>
    <w:rsid w:val="006F2C6A"/>
    <w:rsid w:val="006F2D33"/>
    <w:rsid w:val="006F6F0F"/>
    <w:rsid w:val="00700F92"/>
    <w:rsid w:val="00700FF5"/>
    <w:rsid w:val="0070157F"/>
    <w:rsid w:val="007044FE"/>
    <w:rsid w:val="00704886"/>
    <w:rsid w:val="0070567F"/>
    <w:rsid w:val="007075F3"/>
    <w:rsid w:val="00707FE2"/>
    <w:rsid w:val="00711024"/>
    <w:rsid w:val="007123DC"/>
    <w:rsid w:val="0071440D"/>
    <w:rsid w:val="00715324"/>
    <w:rsid w:val="00715CE8"/>
    <w:rsid w:val="00715F05"/>
    <w:rsid w:val="00721C27"/>
    <w:rsid w:val="00721F2A"/>
    <w:rsid w:val="00721FBF"/>
    <w:rsid w:val="00722C01"/>
    <w:rsid w:val="0072362D"/>
    <w:rsid w:val="00725109"/>
    <w:rsid w:val="00726627"/>
    <w:rsid w:val="00731F2F"/>
    <w:rsid w:val="00732143"/>
    <w:rsid w:val="00733345"/>
    <w:rsid w:val="007344CD"/>
    <w:rsid w:val="00737CF2"/>
    <w:rsid w:val="0074289B"/>
    <w:rsid w:val="00746873"/>
    <w:rsid w:val="00746E96"/>
    <w:rsid w:val="007470B8"/>
    <w:rsid w:val="007503BE"/>
    <w:rsid w:val="00752600"/>
    <w:rsid w:val="007537DE"/>
    <w:rsid w:val="0075643F"/>
    <w:rsid w:val="00760214"/>
    <w:rsid w:val="00764246"/>
    <w:rsid w:val="007642C3"/>
    <w:rsid w:val="00766CCA"/>
    <w:rsid w:val="007674EC"/>
    <w:rsid w:val="0077064E"/>
    <w:rsid w:val="007727F9"/>
    <w:rsid w:val="007751D0"/>
    <w:rsid w:val="0077602E"/>
    <w:rsid w:val="00780438"/>
    <w:rsid w:val="007840E6"/>
    <w:rsid w:val="00786F7E"/>
    <w:rsid w:val="00792C12"/>
    <w:rsid w:val="007A2370"/>
    <w:rsid w:val="007A326B"/>
    <w:rsid w:val="007A3F93"/>
    <w:rsid w:val="007A51DA"/>
    <w:rsid w:val="007A656A"/>
    <w:rsid w:val="007A6EAF"/>
    <w:rsid w:val="007B00DC"/>
    <w:rsid w:val="007B3C02"/>
    <w:rsid w:val="007B691A"/>
    <w:rsid w:val="007C1D5E"/>
    <w:rsid w:val="007C5C85"/>
    <w:rsid w:val="007C5F01"/>
    <w:rsid w:val="007C71B8"/>
    <w:rsid w:val="007D01F3"/>
    <w:rsid w:val="007D03E4"/>
    <w:rsid w:val="007D488C"/>
    <w:rsid w:val="007D4C08"/>
    <w:rsid w:val="007D7790"/>
    <w:rsid w:val="007D7A41"/>
    <w:rsid w:val="007E119A"/>
    <w:rsid w:val="007E1427"/>
    <w:rsid w:val="007E3732"/>
    <w:rsid w:val="007E543F"/>
    <w:rsid w:val="007E7CBC"/>
    <w:rsid w:val="007E7FB7"/>
    <w:rsid w:val="007F261B"/>
    <w:rsid w:val="007F2CF9"/>
    <w:rsid w:val="007F6E72"/>
    <w:rsid w:val="008004D8"/>
    <w:rsid w:val="00802F0B"/>
    <w:rsid w:val="0080491E"/>
    <w:rsid w:val="00806EFF"/>
    <w:rsid w:val="00810E4F"/>
    <w:rsid w:val="00811AE4"/>
    <w:rsid w:val="00812D8E"/>
    <w:rsid w:val="008131F1"/>
    <w:rsid w:val="00815CA0"/>
    <w:rsid w:val="00815EAA"/>
    <w:rsid w:val="00815FEC"/>
    <w:rsid w:val="00816164"/>
    <w:rsid w:val="008210AC"/>
    <w:rsid w:val="0082112D"/>
    <w:rsid w:val="00821595"/>
    <w:rsid w:val="00822918"/>
    <w:rsid w:val="00822BE8"/>
    <w:rsid w:val="008238A9"/>
    <w:rsid w:val="0082474F"/>
    <w:rsid w:val="008249E5"/>
    <w:rsid w:val="00830422"/>
    <w:rsid w:val="00830CD5"/>
    <w:rsid w:val="008311DD"/>
    <w:rsid w:val="008332E1"/>
    <w:rsid w:val="008344F1"/>
    <w:rsid w:val="00835630"/>
    <w:rsid w:val="00835E88"/>
    <w:rsid w:val="00836E89"/>
    <w:rsid w:val="00837380"/>
    <w:rsid w:val="0084074B"/>
    <w:rsid w:val="00841CB2"/>
    <w:rsid w:val="00841DDD"/>
    <w:rsid w:val="0084281E"/>
    <w:rsid w:val="00842E6D"/>
    <w:rsid w:val="00843A80"/>
    <w:rsid w:val="008460BB"/>
    <w:rsid w:val="00847DFF"/>
    <w:rsid w:val="0085172B"/>
    <w:rsid w:val="00852BDB"/>
    <w:rsid w:val="008546E1"/>
    <w:rsid w:val="008615EB"/>
    <w:rsid w:val="008617E0"/>
    <w:rsid w:val="0086270C"/>
    <w:rsid w:val="0086727A"/>
    <w:rsid w:val="008679E2"/>
    <w:rsid w:val="0087067C"/>
    <w:rsid w:val="00871FB3"/>
    <w:rsid w:val="00873C1D"/>
    <w:rsid w:val="0087642C"/>
    <w:rsid w:val="00876C31"/>
    <w:rsid w:val="00876C6A"/>
    <w:rsid w:val="00876CDB"/>
    <w:rsid w:val="00884E49"/>
    <w:rsid w:val="0088586F"/>
    <w:rsid w:val="00886EBF"/>
    <w:rsid w:val="00886F75"/>
    <w:rsid w:val="0088774E"/>
    <w:rsid w:val="00892D85"/>
    <w:rsid w:val="0089342E"/>
    <w:rsid w:val="00893606"/>
    <w:rsid w:val="00896810"/>
    <w:rsid w:val="008A0B22"/>
    <w:rsid w:val="008A2957"/>
    <w:rsid w:val="008A4FFE"/>
    <w:rsid w:val="008A77E3"/>
    <w:rsid w:val="008B1613"/>
    <w:rsid w:val="008B1E28"/>
    <w:rsid w:val="008B1FD3"/>
    <w:rsid w:val="008B2137"/>
    <w:rsid w:val="008B3869"/>
    <w:rsid w:val="008B50E8"/>
    <w:rsid w:val="008B561A"/>
    <w:rsid w:val="008C1105"/>
    <w:rsid w:val="008C64AB"/>
    <w:rsid w:val="008C6601"/>
    <w:rsid w:val="008C6EA2"/>
    <w:rsid w:val="008D038A"/>
    <w:rsid w:val="008D061C"/>
    <w:rsid w:val="008D0DEA"/>
    <w:rsid w:val="008D38BF"/>
    <w:rsid w:val="008D3A32"/>
    <w:rsid w:val="008E4399"/>
    <w:rsid w:val="008E4563"/>
    <w:rsid w:val="008E4830"/>
    <w:rsid w:val="008E5268"/>
    <w:rsid w:val="008E627C"/>
    <w:rsid w:val="008F0B88"/>
    <w:rsid w:val="008F282C"/>
    <w:rsid w:val="008F2DC7"/>
    <w:rsid w:val="008F68CA"/>
    <w:rsid w:val="00901BDE"/>
    <w:rsid w:val="009025E5"/>
    <w:rsid w:val="00902D8C"/>
    <w:rsid w:val="00903740"/>
    <w:rsid w:val="00911F53"/>
    <w:rsid w:val="00913533"/>
    <w:rsid w:val="00913B80"/>
    <w:rsid w:val="00913FB2"/>
    <w:rsid w:val="00914EF0"/>
    <w:rsid w:val="009160CB"/>
    <w:rsid w:val="009164A8"/>
    <w:rsid w:val="00922566"/>
    <w:rsid w:val="00923E21"/>
    <w:rsid w:val="00925C49"/>
    <w:rsid w:val="009270AA"/>
    <w:rsid w:val="00927397"/>
    <w:rsid w:val="009317B1"/>
    <w:rsid w:val="009317E8"/>
    <w:rsid w:val="00935051"/>
    <w:rsid w:val="00936387"/>
    <w:rsid w:val="009406E1"/>
    <w:rsid w:val="009432B6"/>
    <w:rsid w:val="0094558C"/>
    <w:rsid w:val="00945C3B"/>
    <w:rsid w:val="0094671A"/>
    <w:rsid w:val="00947EA4"/>
    <w:rsid w:val="00950B10"/>
    <w:rsid w:val="00951C49"/>
    <w:rsid w:val="009531FB"/>
    <w:rsid w:val="00953945"/>
    <w:rsid w:val="00953BA7"/>
    <w:rsid w:val="009566EC"/>
    <w:rsid w:val="009608F8"/>
    <w:rsid w:val="00961C76"/>
    <w:rsid w:val="00961E5C"/>
    <w:rsid w:val="00963370"/>
    <w:rsid w:val="00965594"/>
    <w:rsid w:val="00967269"/>
    <w:rsid w:val="00967EEE"/>
    <w:rsid w:val="0097005A"/>
    <w:rsid w:val="009714DB"/>
    <w:rsid w:val="0097195E"/>
    <w:rsid w:val="009726D4"/>
    <w:rsid w:val="00973ECA"/>
    <w:rsid w:val="00975DB3"/>
    <w:rsid w:val="009814D4"/>
    <w:rsid w:val="00982B73"/>
    <w:rsid w:val="00990DF0"/>
    <w:rsid w:val="00993269"/>
    <w:rsid w:val="009963CA"/>
    <w:rsid w:val="009A126C"/>
    <w:rsid w:val="009A1FB9"/>
    <w:rsid w:val="009A3020"/>
    <w:rsid w:val="009A37E9"/>
    <w:rsid w:val="009A40D4"/>
    <w:rsid w:val="009A53F9"/>
    <w:rsid w:val="009B053F"/>
    <w:rsid w:val="009B266E"/>
    <w:rsid w:val="009B2772"/>
    <w:rsid w:val="009B2AD2"/>
    <w:rsid w:val="009B6EB3"/>
    <w:rsid w:val="009B7AB4"/>
    <w:rsid w:val="009B7CED"/>
    <w:rsid w:val="009C04A8"/>
    <w:rsid w:val="009C0643"/>
    <w:rsid w:val="009C1BB2"/>
    <w:rsid w:val="009C1F79"/>
    <w:rsid w:val="009C2207"/>
    <w:rsid w:val="009C32EA"/>
    <w:rsid w:val="009C47E5"/>
    <w:rsid w:val="009C549E"/>
    <w:rsid w:val="009C6515"/>
    <w:rsid w:val="009C6DE7"/>
    <w:rsid w:val="009D3077"/>
    <w:rsid w:val="009D4609"/>
    <w:rsid w:val="009D5581"/>
    <w:rsid w:val="009D57EE"/>
    <w:rsid w:val="009D79D3"/>
    <w:rsid w:val="009E05A8"/>
    <w:rsid w:val="009E1FBF"/>
    <w:rsid w:val="009E2512"/>
    <w:rsid w:val="009E25CB"/>
    <w:rsid w:val="009E57E3"/>
    <w:rsid w:val="009E6477"/>
    <w:rsid w:val="009E67AA"/>
    <w:rsid w:val="009F234E"/>
    <w:rsid w:val="009F3C9B"/>
    <w:rsid w:val="009F3EB0"/>
    <w:rsid w:val="009F6BE0"/>
    <w:rsid w:val="009F756B"/>
    <w:rsid w:val="00A00519"/>
    <w:rsid w:val="00A00F27"/>
    <w:rsid w:val="00A05EC3"/>
    <w:rsid w:val="00A06EE9"/>
    <w:rsid w:val="00A113DD"/>
    <w:rsid w:val="00A1384C"/>
    <w:rsid w:val="00A172C8"/>
    <w:rsid w:val="00A20C6E"/>
    <w:rsid w:val="00A20E58"/>
    <w:rsid w:val="00A223DC"/>
    <w:rsid w:val="00A22B90"/>
    <w:rsid w:val="00A23331"/>
    <w:rsid w:val="00A241F2"/>
    <w:rsid w:val="00A24897"/>
    <w:rsid w:val="00A253B0"/>
    <w:rsid w:val="00A258C9"/>
    <w:rsid w:val="00A2624D"/>
    <w:rsid w:val="00A316AF"/>
    <w:rsid w:val="00A31C1C"/>
    <w:rsid w:val="00A32BBB"/>
    <w:rsid w:val="00A3317D"/>
    <w:rsid w:val="00A331A8"/>
    <w:rsid w:val="00A335CF"/>
    <w:rsid w:val="00A40EB2"/>
    <w:rsid w:val="00A41E0C"/>
    <w:rsid w:val="00A4317E"/>
    <w:rsid w:val="00A43624"/>
    <w:rsid w:val="00A43ECD"/>
    <w:rsid w:val="00A4467C"/>
    <w:rsid w:val="00A4565D"/>
    <w:rsid w:val="00A45AFF"/>
    <w:rsid w:val="00A46177"/>
    <w:rsid w:val="00A540D4"/>
    <w:rsid w:val="00A54D99"/>
    <w:rsid w:val="00A55E7E"/>
    <w:rsid w:val="00A564F5"/>
    <w:rsid w:val="00A567F7"/>
    <w:rsid w:val="00A62E68"/>
    <w:rsid w:val="00A635B9"/>
    <w:rsid w:val="00A702A7"/>
    <w:rsid w:val="00A70583"/>
    <w:rsid w:val="00A7240D"/>
    <w:rsid w:val="00A738A4"/>
    <w:rsid w:val="00A74491"/>
    <w:rsid w:val="00A74BE5"/>
    <w:rsid w:val="00A74C76"/>
    <w:rsid w:val="00A75283"/>
    <w:rsid w:val="00A80120"/>
    <w:rsid w:val="00A8053E"/>
    <w:rsid w:val="00A80FA7"/>
    <w:rsid w:val="00A810C4"/>
    <w:rsid w:val="00A817B2"/>
    <w:rsid w:val="00A82323"/>
    <w:rsid w:val="00A83B0F"/>
    <w:rsid w:val="00A84A74"/>
    <w:rsid w:val="00A855FD"/>
    <w:rsid w:val="00A91B7A"/>
    <w:rsid w:val="00A937F8"/>
    <w:rsid w:val="00A93DF5"/>
    <w:rsid w:val="00A9403B"/>
    <w:rsid w:val="00A950AB"/>
    <w:rsid w:val="00A96AC8"/>
    <w:rsid w:val="00AA04C4"/>
    <w:rsid w:val="00AA455E"/>
    <w:rsid w:val="00AB0808"/>
    <w:rsid w:val="00AB23F3"/>
    <w:rsid w:val="00AB289D"/>
    <w:rsid w:val="00AB3E05"/>
    <w:rsid w:val="00AB56C1"/>
    <w:rsid w:val="00AB62E2"/>
    <w:rsid w:val="00AB6693"/>
    <w:rsid w:val="00AC3AB0"/>
    <w:rsid w:val="00AC4171"/>
    <w:rsid w:val="00AC5932"/>
    <w:rsid w:val="00AC6B26"/>
    <w:rsid w:val="00AC6E3F"/>
    <w:rsid w:val="00AC71EE"/>
    <w:rsid w:val="00AD026A"/>
    <w:rsid w:val="00AD2077"/>
    <w:rsid w:val="00AD452C"/>
    <w:rsid w:val="00AD48CA"/>
    <w:rsid w:val="00AE0DFA"/>
    <w:rsid w:val="00AE1AAA"/>
    <w:rsid w:val="00AE315B"/>
    <w:rsid w:val="00AE35DC"/>
    <w:rsid w:val="00AE6F26"/>
    <w:rsid w:val="00AE712A"/>
    <w:rsid w:val="00AF2C03"/>
    <w:rsid w:val="00AF4BA1"/>
    <w:rsid w:val="00AF5462"/>
    <w:rsid w:val="00AF5889"/>
    <w:rsid w:val="00AF7616"/>
    <w:rsid w:val="00B06620"/>
    <w:rsid w:val="00B11DF0"/>
    <w:rsid w:val="00B125ED"/>
    <w:rsid w:val="00B13370"/>
    <w:rsid w:val="00B13ABB"/>
    <w:rsid w:val="00B1465F"/>
    <w:rsid w:val="00B14AA7"/>
    <w:rsid w:val="00B17AA0"/>
    <w:rsid w:val="00B206EB"/>
    <w:rsid w:val="00B22709"/>
    <w:rsid w:val="00B24237"/>
    <w:rsid w:val="00B248CB"/>
    <w:rsid w:val="00B25000"/>
    <w:rsid w:val="00B250E9"/>
    <w:rsid w:val="00B26082"/>
    <w:rsid w:val="00B27593"/>
    <w:rsid w:val="00B301B2"/>
    <w:rsid w:val="00B31376"/>
    <w:rsid w:val="00B32426"/>
    <w:rsid w:val="00B3273A"/>
    <w:rsid w:val="00B32E53"/>
    <w:rsid w:val="00B360BC"/>
    <w:rsid w:val="00B37B7F"/>
    <w:rsid w:val="00B40A31"/>
    <w:rsid w:val="00B43E25"/>
    <w:rsid w:val="00B44AD8"/>
    <w:rsid w:val="00B45C50"/>
    <w:rsid w:val="00B46069"/>
    <w:rsid w:val="00B475E6"/>
    <w:rsid w:val="00B47AE7"/>
    <w:rsid w:val="00B50723"/>
    <w:rsid w:val="00B50BBA"/>
    <w:rsid w:val="00B54AD7"/>
    <w:rsid w:val="00B54BEF"/>
    <w:rsid w:val="00B56A44"/>
    <w:rsid w:val="00B5781B"/>
    <w:rsid w:val="00B57B16"/>
    <w:rsid w:val="00B6057C"/>
    <w:rsid w:val="00B60933"/>
    <w:rsid w:val="00B61618"/>
    <w:rsid w:val="00B62B69"/>
    <w:rsid w:val="00B62D7D"/>
    <w:rsid w:val="00B65E4D"/>
    <w:rsid w:val="00B66386"/>
    <w:rsid w:val="00B66F50"/>
    <w:rsid w:val="00B705AE"/>
    <w:rsid w:val="00B70DD4"/>
    <w:rsid w:val="00B719D4"/>
    <w:rsid w:val="00B73A60"/>
    <w:rsid w:val="00B75505"/>
    <w:rsid w:val="00B75CAE"/>
    <w:rsid w:val="00B7737E"/>
    <w:rsid w:val="00B83548"/>
    <w:rsid w:val="00B86D20"/>
    <w:rsid w:val="00B90300"/>
    <w:rsid w:val="00B92DD3"/>
    <w:rsid w:val="00B957F1"/>
    <w:rsid w:val="00B97816"/>
    <w:rsid w:val="00BA19EA"/>
    <w:rsid w:val="00BA19F9"/>
    <w:rsid w:val="00BA1B06"/>
    <w:rsid w:val="00BA1FF7"/>
    <w:rsid w:val="00BA254E"/>
    <w:rsid w:val="00BA3DAE"/>
    <w:rsid w:val="00BA4F05"/>
    <w:rsid w:val="00BA6A47"/>
    <w:rsid w:val="00BB035A"/>
    <w:rsid w:val="00BB0CF7"/>
    <w:rsid w:val="00BB4999"/>
    <w:rsid w:val="00BB60EC"/>
    <w:rsid w:val="00BB6233"/>
    <w:rsid w:val="00BC019C"/>
    <w:rsid w:val="00BC07BB"/>
    <w:rsid w:val="00BC222B"/>
    <w:rsid w:val="00BC618D"/>
    <w:rsid w:val="00BC61B5"/>
    <w:rsid w:val="00BC61F5"/>
    <w:rsid w:val="00BC6533"/>
    <w:rsid w:val="00BD05E6"/>
    <w:rsid w:val="00BD0D52"/>
    <w:rsid w:val="00BD3C31"/>
    <w:rsid w:val="00BD4DA0"/>
    <w:rsid w:val="00BD77AB"/>
    <w:rsid w:val="00BE16F0"/>
    <w:rsid w:val="00BE25BD"/>
    <w:rsid w:val="00BE27F5"/>
    <w:rsid w:val="00BE44F7"/>
    <w:rsid w:val="00BE5112"/>
    <w:rsid w:val="00BE5696"/>
    <w:rsid w:val="00BE5E3F"/>
    <w:rsid w:val="00BE633A"/>
    <w:rsid w:val="00BE6721"/>
    <w:rsid w:val="00BF2521"/>
    <w:rsid w:val="00BF2A0A"/>
    <w:rsid w:val="00BF2CDD"/>
    <w:rsid w:val="00BF56CC"/>
    <w:rsid w:val="00BF5DAF"/>
    <w:rsid w:val="00BF7519"/>
    <w:rsid w:val="00C006C6"/>
    <w:rsid w:val="00C04AEA"/>
    <w:rsid w:val="00C04EF7"/>
    <w:rsid w:val="00C05443"/>
    <w:rsid w:val="00C056E4"/>
    <w:rsid w:val="00C100F8"/>
    <w:rsid w:val="00C1326B"/>
    <w:rsid w:val="00C13A4C"/>
    <w:rsid w:val="00C15FF6"/>
    <w:rsid w:val="00C16369"/>
    <w:rsid w:val="00C1675F"/>
    <w:rsid w:val="00C24E9B"/>
    <w:rsid w:val="00C25444"/>
    <w:rsid w:val="00C307A3"/>
    <w:rsid w:val="00C31A55"/>
    <w:rsid w:val="00C31D89"/>
    <w:rsid w:val="00C355F5"/>
    <w:rsid w:val="00C36786"/>
    <w:rsid w:val="00C430CE"/>
    <w:rsid w:val="00C451F6"/>
    <w:rsid w:val="00C478BB"/>
    <w:rsid w:val="00C53093"/>
    <w:rsid w:val="00C6010D"/>
    <w:rsid w:val="00C60881"/>
    <w:rsid w:val="00C62F01"/>
    <w:rsid w:val="00C63034"/>
    <w:rsid w:val="00C64BBE"/>
    <w:rsid w:val="00C65157"/>
    <w:rsid w:val="00C66271"/>
    <w:rsid w:val="00C66E50"/>
    <w:rsid w:val="00C70185"/>
    <w:rsid w:val="00C7095D"/>
    <w:rsid w:val="00C70C36"/>
    <w:rsid w:val="00C71874"/>
    <w:rsid w:val="00C71FA5"/>
    <w:rsid w:val="00C737DA"/>
    <w:rsid w:val="00C73CB5"/>
    <w:rsid w:val="00C7584E"/>
    <w:rsid w:val="00C8280F"/>
    <w:rsid w:val="00C82FDF"/>
    <w:rsid w:val="00C85D3E"/>
    <w:rsid w:val="00C861F2"/>
    <w:rsid w:val="00C868BE"/>
    <w:rsid w:val="00C868EA"/>
    <w:rsid w:val="00C915EE"/>
    <w:rsid w:val="00C933B3"/>
    <w:rsid w:val="00C93A7B"/>
    <w:rsid w:val="00C93F8A"/>
    <w:rsid w:val="00C949FC"/>
    <w:rsid w:val="00C97B0A"/>
    <w:rsid w:val="00CA0EE7"/>
    <w:rsid w:val="00CA1220"/>
    <w:rsid w:val="00CA23E7"/>
    <w:rsid w:val="00CA250C"/>
    <w:rsid w:val="00CA260F"/>
    <w:rsid w:val="00CA3814"/>
    <w:rsid w:val="00CA4264"/>
    <w:rsid w:val="00CA575F"/>
    <w:rsid w:val="00CB15DE"/>
    <w:rsid w:val="00CB208A"/>
    <w:rsid w:val="00CB2CB9"/>
    <w:rsid w:val="00CB3017"/>
    <w:rsid w:val="00CB3EE7"/>
    <w:rsid w:val="00CB3F63"/>
    <w:rsid w:val="00CB5AB6"/>
    <w:rsid w:val="00CB6F8A"/>
    <w:rsid w:val="00CB7A08"/>
    <w:rsid w:val="00CC0C25"/>
    <w:rsid w:val="00CC1872"/>
    <w:rsid w:val="00CC2BEA"/>
    <w:rsid w:val="00CC458F"/>
    <w:rsid w:val="00CC61DC"/>
    <w:rsid w:val="00CD0693"/>
    <w:rsid w:val="00CD0886"/>
    <w:rsid w:val="00CD16BC"/>
    <w:rsid w:val="00CD256A"/>
    <w:rsid w:val="00CD3A72"/>
    <w:rsid w:val="00CD44FF"/>
    <w:rsid w:val="00CD5300"/>
    <w:rsid w:val="00CD54FE"/>
    <w:rsid w:val="00CD580B"/>
    <w:rsid w:val="00CE0C7C"/>
    <w:rsid w:val="00CE3AEA"/>
    <w:rsid w:val="00CE4094"/>
    <w:rsid w:val="00CE7B24"/>
    <w:rsid w:val="00CF051B"/>
    <w:rsid w:val="00CF11B5"/>
    <w:rsid w:val="00CF14F1"/>
    <w:rsid w:val="00CF22D2"/>
    <w:rsid w:val="00CF37B9"/>
    <w:rsid w:val="00CF4F1D"/>
    <w:rsid w:val="00CF653E"/>
    <w:rsid w:val="00CF7F88"/>
    <w:rsid w:val="00D00B35"/>
    <w:rsid w:val="00D028E8"/>
    <w:rsid w:val="00D04035"/>
    <w:rsid w:val="00D044B4"/>
    <w:rsid w:val="00D0710F"/>
    <w:rsid w:val="00D07229"/>
    <w:rsid w:val="00D075B7"/>
    <w:rsid w:val="00D1204F"/>
    <w:rsid w:val="00D127BC"/>
    <w:rsid w:val="00D14EC1"/>
    <w:rsid w:val="00D1529D"/>
    <w:rsid w:val="00D223AF"/>
    <w:rsid w:val="00D22E0F"/>
    <w:rsid w:val="00D23680"/>
    <w:rsid w:val="00D24BB7"/>
    <w:rsid w:val="00D24F4A"/>
    <w:rsid w:val="00D26486"/>
    <w:rsid w:val="00D274F8"/>
    <w:rsid w:val="00D27920"/>
    <w:rsid w:val="00D314AE"/>
    <w:rsid w:val="00D31F7D"/>
    <w:rsid w:val="00D36AC9"/>
    <w:rsid w:val="00D379FC"/>
    <w:rsid w:val="00D415AB"/>
    <w:rsid w:val="00D43D94"/>
    <w:rsid w:val="00D44C05"/>
    <w:rsid w:val="00D44F53"/>
    <w:rsid w:val="00D45725"/>
    <w:rsid w:val="00D4598D"/>
    <w:rsid w:val="00D45A40"/>
    <w:rsid w:val="00D5092E"/>
    <w:rsid w:val="00D50C9E"/>
    <w:rsid w:val="00D51CFD"/>
    <w:rsid w:val="00D52953"/>
    <w:rsid w:val="00D53C91"/>
    <w:rsid w:val="00D5410B"/>
    <w:rsid w:val="00D55B28"/>
    <w:rsid w:val="00D564BA"/>
    <w:rsid w:val="00D56E8D"/>
    <w:rsid w:val="00D57265"/>
    <w:rsid w:val="00D604BF"/>
    <w:rsid w:val="00D617CA"/>
    <w:rsid w:val="00D63CC1"/>
    <w:rsid w:val="00D65B66"/>
    <w:rsid w:val="00D67413"/>
    <w:rsid w:val="00D70B15"/>
    <w:rsid w:val="00D71113"/>
    <w:rsid w:val="00D7116C"/>
    <w:rsid w:val="00D7176D"/>
    <w:rsid w:val="00D728A6"/>
    <w:rsid w:val="00D7321B"/>
    <w:rsid w:val="00D73248"/>
    <w:rsid w:val="00D76E59"/>
    <w:rsid w:val="00D77388"/>
    <w:rsid w:val="00D80643"/>
    <w:rsid w:val="00D8260C"/>
    <w:rsid w:val="00D83449"/>
    <w:rsid w:val="00D84C94"/>
    <w:rsid w:val="00D8586E"/>
    <w:rsid w:val="00D86D40"/>
    <w:rsid w:val="00D87D08"/>
    <w:rsid w:val="00D90B8F"/>
    <w:rsid w:val="00D91809"/>
    <w:rsid w:val="00D91A17"/>
    <w:rsid w:val="00D91BA0"/>
    <w:rsid w:val="00D93658"/>
    <w:rsid w:val="00D949F7"/>
    <w:rsid w:val="00D96087"/>
    <w:rsid w:val="00DA33CC"/>
    <w:rsid w:val="00DA3442"/>
    <w:rsid w:val="00DA6EA6"/>
    <w:rsid w:val="00DB0B49"/>
    <w:rsid w:val="00DB1967"/>
    <w:rsid w:val="00DB4094"/>
    <w:rsid w:val="00DB4EE5"/>
    <w:rsid w:val="00DC0F72"/>
    <w:rsid w:val="00DC2034"/>
    <w:rsid w:val="00DC4968"/>
    <w:rsid w:val="00DC6FB4"/>
    <w:rsid w:val="00DD01FB"/>
    <w:rsid w:val="00DD0637"/>
    <w:rsid w:val="00DD1118"/>
    <w:rsid w:val="00DD4330"/>
    <w:rsid w:val="00DD4CD6"/>
    <w:rsid w:val="00DD6DF7"/>
    <w:rsid w:val="00DD70AB"/>
    <w:rsid w:val="00DE1431"/>
    <w:rsid w:val="00DE3A82"/>
    <w:rsid w:val="00DE4663"/>
    <w:rsid w:val="00DE5677"/>
    <w:rsid w:val="00DE5C42"/>
    <w:rsid w:val="00DE6ACD"/>
    <w:rsid w:val="00DE79DA"/>
    <w:rsid w:val="00DF0164"/>
    <w:rsid w:val="00DF3569"/>
    <w:rsid w:val="00DF5E2C"/>
    <w:rsid w:val="00DF67F3"/>
    <w:rsid w:val="00DF7D32"/>
    <w:rsid w:val="00E00FAB"/>
    <w:rsid w:val="00E02FB5"/>
    <w:rsid w:val="00E03F2A"/>
    <w:rsid w:val="00E048FE"/>
    <w:rsid w:val="00E05004"/>
    <w:rsid w:val="00E069AC"/>
    <w:rsid w:val="00E10215"/>
    <w:rsid w:val="00E10FB9"/>
    <w:rsid w:val="00E11F70"/>
    <w:rsid w:val="00E12651"/>
    <w:rsid w:val="00E137C5"/>
    <w:rsid w:val="00E14A16"/>
    <w:rsid w:val="00E168F3"/>
    <w:rsid w:val="00E220E0"/>
    <w:rsid w:val="00E22ADE"/>
    <w:rsid w:val="00E2341B"/>
    <w:rsid w:val="00E26DED"/>
    <w:rsid w:val="00E32FC5"/>
    <w:rsid w:val="00E35C9C"/>
    <w:rsid w:val="00E35F2C"/>
    <w:rsid w:val="00E3677A"/>
    <w:rsid w:val="00E40C09"/>
    <w:rsid w:val="00E4119F"/>
    <w:rsid w:val="00E45341"/>
    <w:rsid w:val="00E460F9"/>
    <w:rsid w:val="00E46924"/>
    <w:rsid w:val="00E46B07"/>
    <w:rsid w:val="00E47D73"/>
    <w:rsid w:val="00E511A3"/>
    <w:rsid w:val="00E51BEC"/>
    <w:rsid w:val="00E52D39"/>
    <w:rsid w:val="00E60044"/>
    <w:rsid w:val="00E61553"/>
    <w:rsid w:val="00E62BB6"/>
    <w:rsid w:val="00E62D50"/>
    <w:rsid w:val="00E64270"/>
    <w:rsid w:val="00E710F9"/>
    <w:rsid w:val="00E7148C"/>
    <w:rsid w:val="00E720DF"/>
    <w:rsid w:val="00E73E6A"/>
    <w:rsid w:val="00E74857"/>
    <w:rsid w:val="00E8011F"/>
    <w:rsid w:val="00E82C4D"/>
    <w:rsid w:val="00E83ED4"/>
    <w:rsid w:val="00E84496"/>
    <w:rsid w:val="00E84F1A"/>
    <w:rsid w:val="00E84FDF"/>
    <w:rsid w:val="00E85FB8"/>
    <w:rsid w:val="00E862AB"/>
    <w:rsid w:val="00E87993"/>
    <w:rsid w:val="00E87D32"/>
    <w:rsid w:val="00E90B4E"/>
    <w:rsid w:val="00E90E7C"/>
    <w:rsid w:val="00E914D1"/>
    <w:rsid w:val="00E92866"/>
    <w:rsid w:val="00E933F6"/>
    <w:rsid w:val="00E94689"/>
    <w:rsid w:val="00E94D87"/>
    <w:rsid w:val="00E952A8"/>
    <w:rsid w:val="00E9651A"/>
    <w:rsid w:val="00EA2161"/>
    <w:rsid w:val="00EA3F64"/>
    <w:rsid w:val="00EB11D3"/>
    <w:rsid w:val="00EB289F"/>
    <w:rsid w:val="00EB5F4C"/>
    <w:rsid w:val="00EB78EE"/>
    <w:rsid w:val="00EC047B"/>
    <w:rsid w:val="00EC0489"/>
    <w:rsid w:val="00EC5200"/>
    <w:rsid w:val="00EC59D5"/>
    <w:rsid w:val="00ED0AE0"/>
    <w:rsid w:val="00ED4570"/>
    <w:rsid w:val="00ED79F2"/>
    <w:rsid w:val="00ED7C78"/>
    <w:rsid w:val="00EE160D"/>
    <w:rsid w:val="00EE3653"/>
    <w:rsid w:val="00EE6D00"/>
    <w:rsid w:val="00EE7333"/>
    <w:rsid w:val="00EF2876"/>
    <w:rsid w:val="00EF2F93"/>
    <w:rsid w:val="00EF4EBC"/>
    <w:rsid w:val="00EF5B17"/>
    <w:rsid w:val="00F00B66"/>
    <w:rsid w:val="00F0305C"/>
    <w:rsid w:val="00F0329E"/>
    <w:rsid w:val="00F03747"/>
    <w:rsid w:val="00F05A4E"/>
    <w:rsid w:val="00F05CAA"/>
    <w:rsid w:val="00F1048B"/>
    <w:rsid w:val="00F104D9"/>
    <w:rsid w:val="00F11E1F"/>
    <w:rsid w:val="00F126BD"/>
    <w:rsid w:val="00F1284D"/>
    <w:rsid w:val="00F12F4E"/>
    <w:rsid w:val="00F1329B"/>
    <w:rsid w:val="00F16DB9"/>
    <w:rsid w:val="00F206DA"/>
    <w:rsid w:val="00F207C4"/>
    <w:rsid w:val="00F22991"/>
    <w:rsid w:val="00F235FE"/>
    <w:rsid w:val="00F271AB"/>
    <w:rsid w:val="00F32209"/>
    <w:rsid w:val="00F33598"/>
    <w:rsid w:val="00F34337"/>
    <w:rsid w:val="00F3507B"/>
    <w:rsid w:val="00F40BD2"/>
    <w:rsid w:val="00F422A3"/>
    <w:rsid w:val="00F437FE"/>
    <w:rsid w:val="00F4386E"/>
    <w:rsid w:val="00F43EF6"/>
    <w:rsid w:val="00F440B6"/>
    <w:rsid w:val="00F44F2F"/>
    <w:rsid w:val="00F45E08"/>
    <w:rsid w:val="00F45FC6"/>
    <w:rsid w:val="00F559A5"/>
    <w:rsid w:val="00F55FC2"/>
    <w:rsid w:val="00F61F3E"/>
    <w:rsid w:val="00F62545"/>
    <w:rsid w:val="00F63732"/>
    <w:rsid w:val="00F64C26"/>
    <w:rsid w:val="00F66B9E"/>
    <w:rsid w:val="00F71819"/>
    <w:rsid w:val="00F72185"/>
    <w:rsid w:val="00F72A08"/>
    <w:rsid w:val="00F73B0D"/>
    <w:rsid w:val="00F73B72"/>
    <w:rsid w:val="00F75001"/>
    <w:rsid w:val="00F814F0"/>
    <w:rsid w:val="00F903D8"/>
    <w:rsid w:val="00F94A33"/>
    <w:rsid w:val="00F96357"/>
    <w:rsid w:val="00FA07B8"/>
    <w:rsid w:val="00FA0C7D"/>
    <w:rsid w:val="00FA139B"/>
    <w:rsid w:val="00FA1E63"/>
    <w:rsid w:val="00FA336F"/>
    <w:rsid w:val="00FA45AB"/>
    <w:rsid w:val="00FA4DDF"/>
    <w:rsid w:val="00FA5AFC"/>
    <w:rsid w:val="00FA6B18"/>
    <w:rsid w:val="00FA6CC9"/>
    <w:rsid w:val="00FB1F09"/>
    <w:rsid w:val="00FB37FC"/>
    <w:rsid w:val="00FB41A2"/>
    <w:rsid w:val="00FB4592"/>
    <w:rsid w:val="00FB45FF"/>
    <w:rsid w:val="00FB4A5A"/>
    <w:rsid w:val="00FB63B9"/>
    <w:rsid w:val="00FB7E5B"/>
    <w:rsid w:val="00FC246D"/>
    <w:rsid w:val="00FC365E"/>
    <w:rsid w:val="00FC39E9"/>
    <w:rsid w:val="00FC400E"/>
    <w:rsid w:val="00FC4E2D"/>
    <w:rsid w:val="00FC5330"/>
    <w:rsid w:val="00FC596D"/>
    <w:rsid w:val="00FC5A98"/>
    <w:rsid w:val="00FC61BE"/>
    <w:rsid w:val="00FC74B7"/>
    <w:rsid w:val="00FC7F92"/>
    <w:rsid w:val="00FD1A00"/>
    <w:rsid w:val="00FD3B1E"/>
    <w:rsid w:val="00FD4E2F"/>
    <w:rsid w:val="00FD5AA1"/>
    <w:rsid w:val="00FD6830"/>
    <w:rsid w:val="00FE4052"/>
    <w:rsid w:val="00FE4DCB"/>
    <w:rsid w:val="00FE57BB"/>
    <w:rsid w:val="00FE7CFA"/>
    <w:rsid w:val="00FF1E78"/>
    <w:rsid w:val="00FF2BAF"/>
    <w:rsid w:val="00FF2BE3"/>
    <w:rsid w:val="00FF636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13D4"/>
  <w15:docId w15:val="{37727522-622F-4BE2-8970-B17FE58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link w:val="TitleChar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4E394C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5444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2544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25444"/>
    <w:rPr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5444"/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C2544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5444"/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444"/>
    <w:rPr>
      <w:sz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25444"/>
    <w:rPr>
      <w:rFonts w:ascii="Arial" w:hAnsi="Arial" w:cs="Arial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25444"/>
    <w:rPr>
      <w:sz w:val="28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25444"/>
    <w:rPr>
      <w:sz w:val="16"/>
      <w:szCs w:val="16"/>
      <w:lang w:val="en-AU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2544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05F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F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F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FB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C2E-CEC3-478E-A530-6BE086D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24</TotalTime>
  <Pages>29</Pages>
  <Words>28428</Words>
  <Characters>16205</Characters>
  <Application>Microsoft Office Word</Application>
  <DocSecurity>0</DocSecurity>
  <Lines>135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Nr.1431 "Noteikumi par Rīgas Tehniskās koledžas sniegto maksas pakalpojumu cenrādi"</vt:lpstr>
    </vt:vector>
  </TitlesOfParts>
  <Manager/>
  <Company>Izglitibas un zinātnes ministrija</Company>
  <LinksUpToDate>false</LinksUpToDate>
  <CharactersWithSpaces>44544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Nr.1431 "Noteikumi par Rīgas Tehniskās koledžas sniegto maksas pakalpojumu cenrādi"</dc:title>
  <dc:subject>Ministru kabineta noteikumu projekts</dc:subject>
  <dc:creator>I.Rotberga</dc:creator>
  <cp:keywords>pielikums anotācijai</cp:keywords>
  <dc:description>I.Rotberga,67047824
izolde.rotberga@izm.gov.lv; fakss7243126</dc:description>
  <cp:lastModifiedBy>Laura Vikšere</cp:lastModifiedBy>
  <cp:revision>16</cp:revision>
  <cp:lastPrinted>2017-08-01T12:13:00Z</cp:lastPrinted>
  <dcterms:created xsi:type="dcterms:W3CDTF">2017-06-15T10:24:00Z</dcterms:created>
  <dcterms:modified xsi:type="dcterms:W3CDTF">2017-08-02T07:41:00Z</dcterms:modified>
</cp:coreProperties>
</file>