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7212B7B4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F47E37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284A4FA6" w:rsidR="00703F0F" w:rsidRPr="0022337C" w:rsidRDefault="0052434D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>Par valsts sabiedrības ar ierobežotu atbildību “</w:t>
      </w:r>
      <w:r w:rsidR="00602838">
        <w:rPr>
          <w:rFonts w:ascii="Times New Roman" w:eastAsia="Times New Roman" w:hAnsi="Times New Roman"/>
          <w:b/>
          <w:sz w:val="28"/>
          <w:szCs w:val="28"/>
        </w:rPr>
        <w:t>Piejūras</w:t>
      </w:r>
      <w:r w:rsidR="007036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slimnīca” 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985CCA3" w14:textId="72A6A65C" w:rsidR="004D3DAF" w:rsidRDefault="00250243" w:rsidP="00F63CAA">
      <w:pPr>
        <w:pStyle w:val="BodyText2"/>
        <w:ind w:firstLine="720"/>
        <w:rPr>
          <w:rFonts w:eastAsia="Calibri"/>
          <w:szCs w:val="28"/>
        </w:rPr>
      </w:pPr>
      <w:r w:rsidRPr="00250243">
        <w:rPr>
          <w:szCs w:val="28"/>
        </w:rPr>
        <w:t xml:space="preserve">Pamatojoties uz Publiskas personas kapitāla daļu un kapitālsabiedrību pārvaldības likuma </w:t>
      </w:r>
      <w:r w:rsidR="007E7E4A">
        <w:rPr>
          <w:szCs w:val="28"/>
        </w:rPr>
        <w:t xml:space="preserve">1.panta pirmās daļas 18.punktu un </w:t>
      </w:r>
      <w:r w:rsidRPr="00250243">
        <w:rPr>
          <w:szCs w:val="28"/>
        </w:rPr>
        <w:t>7.pant</w:t>
      </w:r>
      <w:r w:rsidR="007E7E4A">
        <w:rPr>
          <w:szCs w:val="28"/>
        </w:rPr>
        <w:t>u</w:t>
      </w:r>
      <w:bookmarkStart w:id="0" w:name="_GoBack"/>
      <w:bookmarkEnd w:id="0"/>
      <w:r w:rsidRPr="00250243">
        <w:rPr>
          <w:szCs w:val="28"/>
        </w:rPr>
        <w:t>, noteikt valsts sabiedrības ar ierobežotu atbildību “Piejūras slimnīca” stratēģisko mērķi – saglabāt, uzlabot un atjaunot iedzīvotāju</w:t>
      </w:r>
      <w:r w:rsidR="00EC7561">
        <w:rPr>
          <w:szCs w:val="28"/>
        </w:rPr>
        <w:t xml:space="preserve"> psihisko</w:t>
      </w:r>
      <w:r w:rsidRPr="00250243">
        <w:rPr>
          <w:szCs w:val="28"/>
        </w:rPr>
        <w:t xml:space="preserve"> veselību, nodrošinot kvalitatīvu, efektīvu, uz pacientu vērstu psihiatrijas pakalpojumu sniegšanu Kurzemes reģion</w:t>
      </w:r>
      <w:r w:rsidR="00EC7561">
        <w:rPr>
          <w:szCs w:val="28"/>
        </w:rPr>
        <w:t>a iedzīvotājiem</w:t>
      </w:r>
      <w:r w:rsidRPr="00250243">
        <w:rPr>
          <w:szCs w:val="28"/>
        </w:rPr>
        <w:t>.</w:t>
      </w:r>
    </w:p>
    <w:p w14:paraId="3AE45103" w14:textId="77777777" w:rsidR="003C24A7" w:rsidRPr="007D0493" w:rsidRDefault="003C24A7" w:rsidP="00F63CAA">
      <w:pPr>
        <w:pStyle w:val="BodyText2"/>
        <w:ind w:firstLine="720"/>
        <w:rPr>
          <w:szCs w:val="28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80EB1C0" w14:textId="6F05EF46" w:rsidR="00F47E37" w:rsidRPr="00EF207D" w:rsidRDefault="00F47E37" w:rsidP="00F47E37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B857CE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B857CE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1"/>
    </w:p>
    <w:p w14:paraId="26C5E6AC" w14:textId="77777777" w:rsidR="00F47E37" w:rsidRPr="00EF207D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12F18BF" w14:textId="4DE9C214" w:rsidR="00F47E37" w:rsidRPr="00EF207D" w:rsidRDefault="00F47E37" w:rsidP="00F47E3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B857CE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56D51D12" w14:textId="77777777" w:rsidR="00F47E37" w:rsidRPr="00EF207D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8C91288" w14:textId="48112CE3" w:rsidR="00F47E37" w:rsidRPr="00EF207D" w:rsidRDefault="00F47E37" w:rsidP="00F47E3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B857CE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64D8C0D3" w14:textId="77777777" w:rsidR="00F47E37" w:rsidRPr="00213070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5E92973" w14:textId="6664061B" w:rsidR="00EF207D" w:rsidRPr="004744F8" w:rsidRDefault="00F47E37" w:rsidP="00F47E3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B857CE">
        <w:rPr>
          <w:rFonts w:ascii="Times New Roman" w:hAnsi="Times New Roman"/>
          <w:sz w:val="28"/>
          <w:szCs w:val="28"/>
          <w:lang w:bidi="gu-IN"/>
        </w:rPr>
        <w:t xml:space="preserve">      </w:t>
      </w:r>
      <w:r>
        <w:rPr>
          <w:rFonts w:ascii="Times New Roman" w:hAnsi="Times New Roman"/>
          <w:sz w:val="28"/>
          <w:szCs w:val="28"/>
          <w:lang w:bidi="gu-IN"/>
        </w:rPr>
        <w:t>D</w:t>
      </w:r>
      <w:r w:rsidR="00B857CE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Mūrmane-Umbraško</w:t>
      </w: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1A3D61F0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334A3A">
      <w:rPr>
        <w:rFonts w:ascii="Times New Roman" w:hAnsi="Times New Roman"/>
        <w:sz w:val="20"/>
        <w:szCs w:val="20"/>
        <w:lang w:val="en-US"/>
      </w:rPr>
      <w:t>2011</w:t>
    </w:r>
    <w:r w:rsidR="00F47E37">
      <w:rPr>
        <w:rFonts w:ascii="Times New Roman" w:hAnsi="Times New Roman"/>
        <w:sz w:val="20"/>
        <w:szCs w:val="20"/>
        <w:lang w:val="en-US"/>
      </w:rPr>
      <w:t>19</w:t>
    </w:r>
    <w:r w:rsidR="00CC65E9" w:rsidRPr="00CC65E9">
      <w:rPr>
        <w:rFonts w:ascii="Times New Roman" w:hAnsi="Times New Roman"/>
        <w:sz w:val="20"/>
        <w:szCs w:val="20"/>
        <w:lang w:val="en-US"/>
      </w:rPr>
      <w:t>_</w:t>
    </w:r>
    <w:r w:rsidR="00602838">
      <w:rPr>
        <w:rFonts w:ascii="Times New Roman" w:hAnsi="Times New Roman"/>
        <w:sz w:val="20"/>
        <w:szCs w:val="20"/>
        <w:lang w:val="en-US"/>
      </w:rPr>
      <w:t>Piejura</w:t>
    </w:r>
    <w:r w:rsidR="00CC65E9" w:rsidRPr="00CC65E9">
      <w:rPr>
        <w:rFonts w:ascii="Times New Roman" w:hAnsi="Times New Roman"/>
        <w:sz w:val="20"/>
        <w:szCs w:val="20"/>
        <w:lang w:val="en-US"/>
      </w:rPr>
      <w:t>_stmer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C5A33"/>
    <w:rsid w:val="000C6D13"/>
    <w:rsid w:val="000F0BC0"/>
    <w:rsid w:val="000F5255"/>
    <w:rsid w:val="00101646"/>
    <w:rsid w:val="00124173"/>
    <w:rsid w:val="001539D5"/>
    <w:rsid w:val="001639CA"/>
    <w:rsid w:val="001719CA"/>
    <w:rsid w:val="001866BE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50243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4A3A"/>
    <w:rsid w:val="00335032"/>
    <w:rsid w:val="00335F42"/>
    <w:rsid w:val="00351450"/>
    <w:rsid w:val="003B0084"/>
    <w:rsid w:val="003B564C"/>
    <w:rsid w:val="003C24A7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434D"/>
    <w:rsid w:val="00527BED"/>
    <w:rsid w:val="00535564"/>
    <w:rsid w:val="00537D3E"/>
    <w:rsid w:val="00542B95"/>
    <w:rsid w:val="00542D9E"/>
    <w:rsid w:val="00544080"/>
    <w:rsid w:val="0054704A"/>
    <w:rsid w:val="005502E2"/>
    <w:rsid w:val="00566B70"/>
    <w:rsid w:val="0058222C"/>
    <w:rsid w:val="005A0450"/>
    <w:rsid w:val="005A40B8"/>
    <w:rsid w:val="005A7535"/>
    <w:rsid w:val="005F020D"/>
    <w:rsid w:val="00600C77"/>
    <w:rsid w:val="00601B6F"/>
    <w:rsid w:val="00602838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43B2"/>
    <w:rsid w:val="006C54AD"/>
    <w:rsid w:val="006C6997"/>
    <w:rsid w:val="006D3CCE"/>
    <w:rsid w:val="006E0EBC"/>
    <w:rsid w:val="00703629"/>
    <w:rsid w:val="00703F0F"/>
    <w:rsid w:val="00705920"/>
    <w:rsid w:val="00710DF6"/>
    <w:rsid w:val="00724C4E"/>
    <w:rsid w:val="00727306"/>
    <w:rsid w:val="00747CCB"/>
    <w:rsid w:val="00750341"/>
    <w:rsid w:val="00753135"/>
    <w:rsid w:val="00756F8E"/>
    <w:rsid w:val="00763829"/>
    <w:rsid w:val="007704BD"/>
    <w:rsid w:val="00773247"/>
    <w:rsid w:val="007816CE"/>
    <w:rsid w:val="00790F07"/>
    <w:rsid w:val="007913F7"/>
    <w:rsid w:val="007A510A"/>
    <w:rsid w:val="007A56F5"/>
    <w:rsid w:val="007B3BA5"/>
    <w:rsid w:val="007B48EC"/>
    <w:rsid w:val="007C3FE2"/>
    <w:rsid w:val="007D0493"/>
    <w:rsid w:val="007D2C73"/>
    <w:rsid w:val="007D671B"/>
    <w:rsid w:val="007E4D1F"/>
    <w:rsid w:val="007E7E4A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B314F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857CE"/>
    <w:rsid w:val="00B956C6"/>
    <w:rsid w:val="00BA25DE"/>
    <w:rsid w:val="00BA6E33"/>
    <w:rsid w:val="00BD2D16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541C9"/>
    <w:rsid w:val="00C65ABC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56EE6"/>
    <w:rsid w:val="00E6060C"/>
    <w:rsid w:val="00E72B5D"/>
    <w:rsid w:val="00E86A4B"/>
    <w:rsid w:val="00E9325C"/>
    <w:rsid w:val="00E94B0F"/>
    <w:rsid w:val="00EA05C3"/>
    <w:rsid w:val="00EA0927"/>
    <w:rsid w:val="00EA5837"/>
    <w:rsid w:val="00EC7561"/>
    <w:rsid w:val="00EF207D"/>
    <w:rsid w:val="00F24EF1"/>
    <w:rsid w:val="00F27EB5"/>
    <w:rsid w:val="00F3788B"/>
    <w:rsid w:val="00F47E37"/>
    <w:rsid w:val="00F60586"/>
    <w:rsid w:val="00F63CAA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6E35-6D65-4AFE-B0C8-08C457BF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588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“Bērnu klīniskā universitātes slimnīca” stratēģisko mērķi</vt:lpstr>
      <vt:lpstr/>
    </vt:vector>
  </TitlesOfParts>
  <Company>Veselibas ministrija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“Bērnu klīniskā universitātes slimnīca” stratēģisko mērķi</dc:title>
  <dc:subject>Rīkojuma projekts</dc:subject>
  <dc:creator>Konstantīns Karpovs</dc:creator>
  <dc:description>Konstantīns Karpovs 67876036 
Konstantins.Karpovs@vm.gov.lv</dc:description>
  <cp:lastModifiedBy>Anita Jurševica</cp:lastModifiedBy>
  <cp:revision>114</cp:revision>
  <cp:lastPrinted>2018-08-28T11:20:00Z</cp:lastPrinted>
  <dcterms:created xsi:type="dcterms:W3CDTF">2017-03-10T13:05:00Z</dcterms:created>
  <dcterms:modified xsi:type="dcterms:W3CDTF">2019-11-26T13:50:00Z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