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9018" w14:textId="77777777" w:rsidR="007B1722" w:rsidRDefault="00B25008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lv-LV"/>
        </w:rPr>
      </w:pPr>
      <w:r>
        <w:rPr>
          <w:rFonts w:ascii="Times New Roman" w:eastAsia="Times New Roman" w:hAnsi="Times New Roman"/>
          <w:i/>
          <w:sz w:val="28"/>
          <w:szCs w:val="28"/>
          <w:lang w:eastAsia="lv-LV"/>
        </w:rPr>
        <w:t>Projekts</w:t>
      </w:r>
    </w:p>
    <w:p w14:paraId="6987D044" w14:textId="77777777" w:rsidR="007B1722" w:rsidRDefault="007B17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1A4DC1F5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LATVIJAS REPUBLIKAS MINISTRU KABINETA </w:t>
      </w:r>
    </w:p>
    <w:p w14:paraId="34169425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SĒDES PROTOKOLLĒMUMS</w:t>
      </w:r>
    </w:p>
    <w:p w14:paraId="613E157F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_________________________________________________________</w:t>
      </w:r>
    </w:p>
    <w:p w14:paraId="25CBA2F9" w14:textId="77777777" w:rsidR="007B1722" w:rsidRDefault="007B17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1037EB46" w14:textId="77777777" w:rsidR="007B1722" w:rsidRDefault="00B25008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Nr.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2020. gada __._____</w:t>
      </w:r>
    </w:p>
    <w:p w14:paraId="4C49947A" w14:textId="77777777" w:rsidR="007B1722" w:rsidRDefault="007B1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DD1E111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.§</w:t>
      </w:r>
    </w:p>
    <w:p w14:paraId="37B40D5D" w14:textId="77777777" w:rsidR="007B1722" w:rsidRDefault="007B1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1716781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0" w:name="_Hlk504644161"/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Apelācijas sūdzības projekts administratīvajā lietā </w:t>
      </w:r>
    </w:p>
    <w:p w14:paraId="469C749D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Nr.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A420129719</w:t>
      </w:r>
    </w:p>
    <w:bookmarkEnd w:id="0"/>
    <w:p w14:paraId="7B328013" w14:textId="77777777" w:rsidR="007B1722" w:rsidRDefault="007B17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5B685F53" w14:textId="77777777" w:rsidR="007B1722" w:rsidRDefault="00B25008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_Hlk500161240"/>
      <w:r>
        <w:rPr>
          <w:rFonts w:ascii="Times New Roman" w:eastAsia="Times New Roman" w:hAnsi="Times New Roman"/>
          <w:sz w:val="28"/>
          <w:szCs w:val="28"/>
          <w:lang w:eastAsia="lv-LV"/>
        </w:rPr>
        <w:t>TA-</w:t>
      </w:r>
    </w:p>
    <w:p w14:paraId="4E1DC7E5" w14:textId="77777777" w:rsidR="007B1722" w:rsidRDefault="00B25008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_______________________________________________________</w:t>
      </w:r>
    </w:p>
    <w:p w14:paraId="678A86BD" w14:textId="77777777" w:rsidR="007B1722" w:rsidRDefault="00B2500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(...)</w:t>
      </w:r>
    </w:p>
    <w:p w14:paraId="485FE5BD" w14:textId="77777777" w:rsidR="007B1722" w:rsidRDefault="007B1722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1FD5EC6" w14:textId="77777777" w:rsidR="007B1722" w:rsidRDefault="00B2500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    Atbalstīt iesniegto apelācijas sūdzības projektu administratīvajā lietā Nr. A420129719. </w:t>
      </w:r>
    </w:p>
    <w:p w14:paraId="1029A6FA" w14:textId="77777777" w:rsidR="007B1722" w:rsidRDefault="00B2500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Valsts kancelejai noformēt un nosūtīt apelācijas sūdzību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Administratīvās rajona tiesa Rīgas tiesu namam.</w:t>
      </w:r>
    </w:p>
    <w:p w14:paraId="28F77E84" w14:textId="77777777" w:rsidR="007B1722" w:rsidRDefault="007B172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9BD628C" w14:textId="77777777" w:rsidR="007B1722" w:rsidRDefault="007B172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7A7179" w14:textId="77777777" w:rsidR="007B1722" w:rsidRDefault="00B2500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Arturs Krišjānis Kariņš </w:t>
      </w:r>
    </w:p>
    <w:p w14:paraId="415FF5EA" w14:textId="77777777" w:rsidR="007B1722" w:rsidRDefault="007B17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969EC60" w14:textId="77777777" w:rsidR="007B1722" w:rsidRDefault="00B25008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Valsts kancelejas direktors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Jānis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Citskovskis</w:t>
      </w:r>
      <w:proofErr w:type="spellEnd"/>
    </w:p>
    <w:p w14:paraId="0F9DD49A" w14:textId="77777777" w:rsidR="007B1722" w:rsidRDefault="007B17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4F1D47D" w14:textId="77777777" w:rsidR="007B1722" w:rsidRDefault="00B2500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lv-LV"/>
        </w:rPr>
      </w:pPr>
      <w:r>
        <w:rPr>
          <w:rFonts w:ascii="Times New Roman" w:eastAsia="Times New Roman" w:hAnsi="Times New Roman"/>
          <w:sz w:val="28"/>
          <w:szCs w:val="26"/>
          <w:lang w:eastAsia="lv-LV"/>
        </w:rPr>
        <w:t>Iesniedzējs:</w:t>
      </w:r>
    </w:p>
    <w:p w14:paraId="3C719042" w14:textId="77777777" w:rsidR="007B1722" w:rsidRDefault="00B2500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lv-LV"/>
        </w:rPr>
      </w:pPr>
      <w:r>
        <w:rPr>
          <w:rFonts w:ascii="Times New Roman" w:eastAsia="Times New Roman" w:hAnsi="Times New Roman"/>
          <w:sz w:val="28"/>
          <w:szCs w:val="26"/>
          <w:lang w:eastAsia="lv-LV"/>
        </w:rPr>
        <w:t xml:space="preserve">Izglītības un zinātnes ministre                                            Ilga </w:t>
      </w:r>
      <w:proofErr w:type="spellStart"/>
      <w:r>
        <w:rPr>
          <w:rFonts w:ascii="Times New Roman" w:eastAsia="Times New Roman" w:hAnsi="Times New Roman"/>
          <w:sz w:val="28"/>
          <w:szCs w:val="26"/>
          <w:lang w:eastAsia="lv-LV"/>
        </w:rPr>
        <w:t>Šuplinska</w:t>
      </w:r>
      <w:proofErr w:type="spellEnd"/>
    </w:p>
    <w:p w14:paraId="6BB80D70" w14:textId="77777777" w:rsidR="007B1722" w:rsidRDefault="007B172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6"/>
          <w:lang w:eastAsia="lv-LV"/>
        </w:rPr>
      </w:pPr>
    </w:p>
    <w:p w14:paraId="0EE87D3F" w14:textId="77777777" w:rsidR="007B1722" w:rsidRDefault="007B172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lv-LV"/>
        </w:rPr>
      </w:pPr>
    </w:p>
    <w:p w14:paraId="0819A199" w14:textId="77777777" w:rsidR="007B1722" w:rsidRDefault="00B2500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lv-LV"/>
        </w:rPr>
      </w:pPr>
      <w:r>
        <w:rPr>
          <w:rFonts w:ascii="Times New Roman" w:eastAsia="Times New Roman" w:hAnsi="Times New Roman"/>
          <w:sz w:val="28"/>
          <w:szCs w:val="26"/>
          <w:lang w:eastAsia="lv-LV"/>
        </w:rPr>
        <w:t xml:space="preserve">Vīza: </w:t>
      </w:r>
    </w:p>
    <w:p w14:paraId="5A59178A" w14:textId="77777777" w:rsidR="007B1722" w:rsidRDefault="00B250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Valsts sekretāre                                                                    Līga Lejiņa</w:t>
      </w:r>
    </w:p>
    <w:p w14:paraId="26E8E260" w14:textId="77777777" w:rsidR="007B1722" w:rsidRDefault="007B17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bookmarkEnd w:id="1"/>
    <w:p w14:paraId="4F413D2A" w14:textId="77777777" w:rsidR="007B1722" w:rsidRDefault="007B1722"/>
    <w:p w14:paraId="14D44841" w14:textId="77777777" w:rsidR="007B1722" w:rsidRDefault="007B1722"/>
    <w:p w14:paraId="2EE4B0D8" w14:textId="77777777" w:rsidR="007B1722" w:rsidRDefault="007B1722"/>
    <w:sectPr w:rsidR="007B1722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28652" w14:textId="77777777" w:rsidR="00B25008" w:rsidRDefault="00B25008">
      <w:pPr>
        <w:spacing w:after="0" w:line="240" w:lineRule="auto"/>
      </w:pPr>
      <w:r>
        <w:separator/>
      </w:r>
    </w:p>
  </w:endnote>
  <w:endnote w:type="continuationSeparator" w:id="0">
    <w:p w14:paraId="5F1E1D3C" w14:textId="77777777" w:rsidR="00B25008" w:rsidRDefault="00B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D70C" w14:textId="77777777" w:rsidR="00D16227" w:rsidRDefault="00B25008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A0A6" w14:textId="77777777" w:rsidR="00D16227" w:rsidRDefault="00B25008">
    <w:pPr>
      <w:jc w:val="both"/>
    </w:pPr>
    <w:r>
      <w:rPr>
        <w:rFonts w:ascii="Times New Roman" w:hAnsi="Times New Roman"/>
        <w:sz w:val="20"/>
        <w:szCs w:val="20"/>
      </w:rPr>
      <w:t>IZMprot_06.02.2020._paskaidr_Grenins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E0DF7" w14:textId="77777777" w:rsidR="00B25008" w:rsidRDefault="00B250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9EC2FD" w14:textId="77777777" w:rsidR="00B25008" w:rsidRDefault="00B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83FE4" w14:textId="77777777" w:rsidR="00D16227" w:rsidRDefault="00B250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70FF5" wp14:editId="035C16F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EE94629" w14:textId="77777777" w:rsidR="00D16227" w:rsidRDefault="00B25008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70F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B8heTyXAQAANAMAAA4AAAAAAAAAAAAA&#10;AAAALgIAAGRycy9lMm9Eb2MueG1sUEsBAi0AFAAGAAgAAAAhAATS6A/SAAAA/wAAAA8AAAAAAAAA&#10;AAAAAAAA8QMAAGRycy9kb3ducmV2LnhtbFBLBQYAAAAABAAEAPMAAADwBAAAAAA=&#10;" filled="f" stroked="f">
              <v:textbox style="mso-fit-shape-to-text:t" inset="0,0,0,0">
                <w:txbxContent>
                  <w:p w14:paraId="7EE94629" w14:textId="77777777" w:rsidR="00D16227" w:rsidRDefault="00B25008">
                    <w:pPr>
                      <w:pStyle w:val="Header"/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1722"/>
    <w:rsid w:val="007B1722"/>
    <w:rsid w:val="00AC06D6"/>
    <w:rsid w:val="00B2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C91E"/>
  <w15:docId w15:val="{A46E250C-0A51-464B-9BDD-2DD2C921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Terinka</dc:creator>
  <dc:description/>
  <cp:lastModifiedBy>Inese Terinka</cp:lastModifiedBy>
  <cp:revision>2</cp:revision>
  <dcterms:created xsi:type="dcterms:W3CDTF">2020-05-05T16:26:00Z</dcterms:created>
  <dcterms:modified xsi:type="dcterms:W3CDTF">2020-05-05T16:26:00Z</dcterms:modified>
</cp:coreProperties>
</file>