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829D" w14:textId="74BD7180" w:rsidR="0029438C" w:rsidRDefault="0029438C" w:rsidP="007F4E12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2B8247A" w14:textId="0D5C223B" w:rsidR="007F4E12" w:rsidRDefault="007F4E12" w:rsidP="007F4E12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299F6F8" w14:textId="77777777" w:rsidR="007F4E12" w:rsidRDefault="007F4E12" w:rsidP="007F4E12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188480C" w14:textId="13E49327" w:rsidR="007F4E12" w:rsidRPr="007779EA" w:rsidRDefault="007F4E1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4E0C75">
        <w:rPr>
          <w:sz w:val="28"/>
          <w:szCs w:val="28"/>
        </w:rPr>
        <w:t>11. augustā</w:t>
      </w:r>
      <w:r w:rsidRPr="007779EA">
        <w:rPr>
          <w:sz w:val="28"/>
          <w:szCs w:val="28"/>
        </w:rPr>
        <w:tab/>
        <w:t>Noteikumi Nr.</w:t>
      </w:r>
      <w:r w:rsidR="004E0C75">
        <w:rPr>
          <w:sz w:val="28"/>
          <w:szCs w:val="28"/>
        </w:rPr>
        <w:t> 510</w:t>
      </w:r>
    </w:p>
    <w:p w14:paraId="7440CB20" w14:textId="20EE2196" w:rsidR="007F4E12" w:rsidRPr="007779EA" w:rsidRDefault="007F4E1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E0C75">
        <w:rPr>
          <w:sz w:val="28"/>
          <w:szCs w:val="28"/>
        </w:rPr>
        <w:t> 47 48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D9BAC45" w14:textId="282C9920" w:rsidR="0029438C" w:rsidRDefault="0029438C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1FB3418" w14:textId="56B10EA7" w:rsidR="0029438C" w:rsidRPr="0015593A" w:rsidRDefault="0029438C" w:rsidP="0015593A">
      <w:pPr>
        <w:tabs>
          <w:tab w:val="left" w:pos="6840"/>
          <w:tab w:val="right" w:pos="9000"/>
        </w:tabs>
        <w:jc w:val="center"/>
        <w:rPr>
          <w:b/>
          <w:bCs/>
          <w:sz w:val="28"/>
          <w:szCs w:val="28"/>
        </w:rPr>
      </w:pPr>
      <w:r w:rsidRPr="0015593A">
        <w:rPr>
          <w:b/>
          <w:bCs/>
          <w:sz w:val="28"/>
          <w:szCs w:val="28"/>
        </w:rPr>
        <w:t>Grozījums Ministru kabineta 2015.</w:t>
      </w:r>
      <w:r w:rsidR="007F4E12">
        <w:rPr>
          <w:b/>
          <w:bCs/>
          <w:sz w:val="28"/>
          <w:szCs w:val="28"/>
        </w:rPr>
        <w:t> </w:t>
      </w:r>
      <w:r w:rsidRPr="0015593A">
        <w:rPr>
          <w:b/>
          <w:bCs/>
          <w:sz w:val="28"/>
          <w:szCs w:val="28"/>
        </w:rPr>
        <w:t>gada 3.</w:t>
      </w:r>
      <w:r w:rsidR="007F4E12">
        <w:rPr>
          <w:b/>
          <w:bCs/>
          <w:sz w:val="28"/>
          <w:szCs w:val="28"/>
        </w:rPr>
        <w:t> </w:t>
      </w:r>
      <w:r w:rsidRPr="0015593A">
        <w:rPr>
          <w:b/>
          <w:bCs/>
          <w:sz w:val="28"/>
          <w:szCs w:val="28"/>
        </w:rPr>
        <w:t>novembra noteikumos Nr.</w:t>
      </w:r>
      <w:r w:rsidR="007F4E12">
        <w:rPr>
          <w:b/>
          <w:bCs/>
          <w:sz w:val="28"/>
          <w:szCs w:val="28"/>
        </w:rPr>
        <w:t> </w:t>
      </w:r>
      <w:r w:rsidRPr="0015593A">
        <w:rPr>
          <w:b/>
          <w:bCs/>
          <w:sz w:val="28"/>
          <w:szCs w:val="28"/>
        </w:rPr>
        <w:t xml:space="preserve">634 </w:t>
      </w:r>
      <w:r w:rsidR="007F4E12">
        <w:rPr>
          <w:b/>
          <w:bCs/>
          <w:sz w:val="28"/>
        </w:rPr>
        <w:t>"</w:t>
      </w:r>
      <w:r w:rsidRPr="0015593A">
        <w:rPr>
          <w:b/>
          <w:bCs/>
          <w:sz w:val="28"/>
        </w:rPr>
        <w:t>Ziņošanas kārtība par atgadījumiem civilajā aviācijā</w:t>
      </w:r>
      <w:r w:rsidR="007F4E12">
        <w:rPr>
          <w:b/>
          <w:bCs/>
          <w:sz w:val="28"/>
        </w:rPr>
        <w:t>"</w:t>
      </w:r>
    </w:p>
    <w:p w14:paraId="0A055E08" w14:textId="77777777" w:rsidR="0029438C" w:rsidRPr="000762D8" w:rsidRDefault="0029438C" w:rsidP="00C25023">
      <w:pPr>
        <w:rPr>
          <w:sz w:val="28"/>
        </w:rPr>
      </w:pPr>
    </w:p>
    <w:p w14:paraId="028008FA" w14:textId="10D54240" w:rsidR="00C25023" w:rsidRPr="000762D8" w:rsidRDefault="00C25023" w:rsidP="00C25023">
      <w:pPr>
        <w:jc w:val="right"/>
        <w:rPr>
          <w:sz w:val="28"/>
        </w:rPr>
      </w:pPr>
      <w:r w:rsidRPr="000762D8">
        <w:rPr>
          <w:sz w:val="28"/>
        </w:rPr>
        <w:t>Izdot</w:t>
      </w:r>
      <w:r w:rsidR="00F466D3">
        <w:rPr>
          <w:sz w:val="28"/>
        </w:rPr>
        <w:t>i</w:t>
      </w:r>
      <w:r w:rsidRPr="000762D8">
        <w:rPr>
          <w:sz w:val="28"/>
        </w:rPr>
        <w:t xml:space="preserve"> saskaņā ar</w:t>
      </w:r>
      <w:r w:rsidR="001321AB" w:rsidRPr="001321AB">
        <w:rPr>
          <w:sz w:val="28"/>
        </w:rPr>
        <w:t xml:space="preserve"> </w:t>
      </w:r>
      <w:r w:rsidR="001321AB">
        <w:rPr>
          <w:sz w:val="28"/>
        </w:rPr>
        <w:t>l</w:t>
      </w:r>
      <w:r w:rsidR="001321AB" w:rsidRPr="00B14AF5">
        <w:rPr>
          <w:sz w:val="28"/>
        </w:rPr>
        <w:t>ikuma</w:t>
      </w:r>
    </w:p>
    <w:p w14:paraId="602D1F9D" w14:textId="3092C732" w:rsidR="00C25023" w:rsidRDefault="001321AB" w:rsidP="00B14AF5">
      <w:pPr>
        <w:jc w:val="right"/>
        <w:rPr>
          <w:sz w:val="28"/>
        </w:rPr>
      </w:pPr>
      <w:r>
        <w:rPr>
          <w:sz w:val="28"/>
        </w:rPr>
        <w:t>"</w:t>
      </w:r>
      <w:r w:rsidR="00B14AF5" w:rsidRPr="00B14AF5">
        <w:rPr>
          <w:sz w:val="28"/>
        </w:rPr>
        <w:t>Par aviāciju</w:t>
      </w:r>
      <w:r w:rsidR="007F4E12">
        <w:rPr>
          <w:sz w:val="28"/>
        </w:rPr>
        <w:t>"</w:t>
      </w:r>
      <w:r w:rsidR="00B14AF5" w:rsidRPr="00B14AF5">
        <w:rPr>
          <w:sz w:val="28"/>
        </w:rPr>
        <w:t xml:space="preserve"> </w:t>
      </w:r>
      <w:r w:rsidR="007E4612" w:rsidRPr="007E4612">
        <w:rPr>
          <w:sz w:val="28"/>
        </w:rPr>
        <w:t>64.</w:t>
      </w:r>
      <w:r>
        <w:rPr>
          <w:sz w:val="28"/>
        </w:rPr>
        <w:t> </w:t>
      </w:r>
      <w:r w:rsidR="007E4612" w:rsidRPr="007E4612">
        <w:rPr>
          <w:sz w:val="28"/>
        </w:rPr>
        <w:t>panta ceturt</w:t>
      </w:r>
      <w:r w:rsidR="007E4612">
        <w:rPr>
          <w:sz w:val="28"/>
        </w:rPr>
        <w:t xml:space="preserve">o </w:t>
      </w:r>
      <w:r w:rsidR="007E4612" w:rsidRPr="007E4612">
        <w:rPr>
          <w:sz w:val="28"/>
        </w:rPr>
        <w:t>daļ</w:t>
      </w:r>
      <w:r w:rsidR="007E4612">
        <w:rPr>
          <w:sz w:val="28"/>
        </w:rPr>
        <w:t>u</w:t>
      </w:r>
    </w:p>
    <w:p w14:paraId="3E22B4E0" w14:textId="77777777" w:rsidR="00B14AF5" w:rsidRPr="000762D8" w:rsidRDefault="00B14AF5" w:rsidP="00C25023">
      <w:pPr>
        <w:jc w:val="both"/>
        <w:rPr>
          <w:sz w:val="28"/>
        </w:rPr>
      </w:pPr>
    </w:p>
    <w:p w14:paraId="494C2D92" w14:textId="5C19A26F" w:rsidR="00F20847" w:rsidRDefault="00C25023" w:rsidP="00F20847">
      <w:pPr>
        <w:ind w:firstLine="720"/>
        <w:jc w:val="both"/>
        <w:rPr>
          <w:sz w:val="28"/>
        </w:rPr>
      </w:pPr>
      <w:r w:rsidRPr="000762D8">
        <w:rPr>
          <w:sz w:val="28"/>
        </w:rPr>
        <w:t xml:space="preserve">Izdarīt Ministru kabineta </w:t>
      </w:r>
      <w:r w:rsidR="00B14AF5" w:rsidRPr="00B14AF5">
        <w:rPr>
          <w:sz w:val="28"/>
        </w:rPr>
        <w:t>20</w:t>
      </w:r>
      <w:r w:rsidR="006C5546">
        <w:rPr>
          <w:sz w:val="28"/>
        </w:rPr>
        <w:t>15</w:t>
      </w:r>
      <w:r w:rsidR="00B14AF5" w:rsidRPr="00B14AF5">
        <w:rPr>
          <w:sz w:val="28"/>
        </w:rPr>
        <w:t>.</w:t>
      </w:r>
      <w:r w:rsidR="007F4E12">
        <w:rPr>
          <w:sz w:val="28"/>
        </w:rPr>
        <w:t> </w:t>
      </w:r>
      <w:r w:rsidR="00B14AF5" w:rsidRPr="00B14AF5">
        <w:rPr>
          <w:sz w:val="28"/>
        </w:rPr>
        <w:t xml:space="preserve">gada </w:t>
      </w:r>
      <w:r w:rsidR="006C5546">
        <w:rPr>
          <w:sz w:val="28"/>
        </w:rPr>
        <w:t>3.</w:t>
      </w:r>
      <w:r w:rsidR="007F4E12">
        <w:rPr>
          <w:sz w:val="28"/>
        </w:rPr>
        <w:t> </w:t>
      </w:r>
      <w:r w:rsidR="006C5546">
        <w:rPr>
          <w:sz w:val="28"/>
        </w:rPr>
        <w:t>novembra</w:t>
      </w:r>
      <w:r w:rsidR="00B14AF5" w:rsidRPr="00B14AF5">
        <w:rPr>
          <w:sz w:val="28"/>
        </w:rPr>
        <w:t xml:space="preserve"> noteikumos</w:t>
      </w:r>
      <w:r w:rsidR="00B14AF5">
        <w:rPr>
          <w:sz w:val="28"/>
        </w:rPr>
        <w:t xml:space="preserve"> Nr.</w:t>
      </w:r>
      <w:r w:rsidR="007F4E12">
        <w:rPr>
          <w:sz w:val="28"/>
        </w:rPr>
        <w:t> </w:t>
      </w:r>
      <w:r w:rsidR="006C5546">
        <w:rPr>
          <w:sz w:val="28"/>
        </w:rPr>
        <w:t>634</w:t>
      </w:r>
      <w:proofErr w:type="gramStart"/>
      <w:r w:rsidR="00B14AF5">
        <w:rPr>
          <w:sz w:val="28"/>
        </w:rPr>
        <w:t xml:space="preserve"> </w:t>
      </w:r>
      <w:r w:rsidRPr="000762D8">
        <w:rPr>
          <w:sz w:val="28"/>
        </w:rPr>
        <w:t xml:space="preserve"> </w:t>
      </w:r>
      <w:proofErr w:type="gramEnd"/>
      <w:r w:rsidR="007F4E12">
        <w:rPr>
          <w:sz w:val="28"/>
        </w:rPr>
        <w:t>"</w:t>
      </w:r>
      <w:r w:rsidR="006C5546" w:rsidRPr="006C5546">
        <w:rPr>
          <w:sz w:val="28"/>
        </w:rPr>
        <w:t>Ziņošanas kārtība par atgadījumiem civilajā aviācijā</w:t>
      </w:r>
      <w:r w:rsidR="007F4E12">
        <w:rPr>
          <w:sz w:val="28"/>
        </w:rPr>
        <w:t>"</w:t>
      </w:r>
      <w:r w:rsidR="006C5546" w:rsidRPr="006C5546">
        <w:rPr>
          <w:sz w:val="28"/>
        </w:rPr>
        <w:t xml:space="preserve"> </w:t>
      </w:r>
      <w:r w:rsidRPr="000762D8">
        <w:rPr>
          <w:sz w:val="28"/>
        </w:rPr>
        <w:t>(Latvijas Vēstnesis, 20</w:t>
      </w:r>
      <w:r w:rsidR="006C5546">
        <w:rPr>
          <w:sz w:val="28"/>
        </w:rPr>
        <w:t>1</w:t>
      </w:r>
      <w:r w:rsidRPr="000762D8">
        <w:rPr>
          <w:sz w:val="28"/>
        </w:rPr>
        <w:t xml:space="preserve">5, </w:t>
      </w:r>
      <w:r w:rsidR="00B14AF5" w:rsidRPr="00B14AF5">
        <w:rPr>
          <w:sz w:val="28"/>
        </w:rPr>
        <w:t>21</w:t>
      </w:r>
      <w:r w:rsidR="006C5546">
        <w:rPr>
          <w:sz w:val="28"/>
        </w:rPr>
        <w:t>9</w:t>
      </w:r>
      <w:r w:rsidR="009A3792">
        <w:rPr>
          <w:sz w:val="28"/>
        </w:rPr>
        <w:t>.</w:t>
      </w:r>
      <w:r w:rsidR="001321AB">
        <w:rPr>
          <w:sz w:val="28"/>
        </w:rPr>
        <w:t> </w:t>
      </w:r>
      <w:r w:rsidR="009A3792">
        <w:rPr>
          <w:sz w:val="28"/>
        </w:rPr>
        <w:t>nr</w:t>
      </w:r>
      <w:r w:rsidR="006C5546">
        <w:rPr>
          <w:sz w:val="28"/>
        </w:rPr>
        <w:t>.</w:t>
      </w:r>
      <w:r w:rsidRPr="000762D8">
        <w:rPr>
          <w:sz w:val="28"/>
          <w:szCs w:val="28"/>
        </w:rPr>
        <w:t>)</w:t>
      </w:r>
      <w:r w:rsidR="000E09C9">
        <w:rPr>
          <w:sz w:val="28"/>
        </w:rPr>
        <w:t xml:space="preserve"> </w:t>
      </w:r>
      <w:r w:rsidR="00B52AA5">
        <w:rPr>
          <w:sz w:val="28"/>
        </w:rPr>
        <w:t>grozījumu</w:t>
      </w:r>
      <w:r w:rsidR="00F20847">
        <w:rPr>
          <w:sz w:val="28"/>
        </w:rPr>
        <w:t xml:space="preserve"> un</w:t>
      </w:r>
      <w:bookmarkStart w:id="1" w:name="p-567695"/>
      <w:bookmarkStart w:id="2" w:name="p71.1"/>
      <w:bookmarkEnd w:id="1"/>
      <w:bookmarkEnd w:id="2"/>
      <w:r w:rsidR="00F20847">
        <w:rPr>
          <w:sz w:val="28"/>
        </w:rPr>
        <w:t xml:space="preserve"> izteikt</w:t>
      </w:r>
      <w:r w:rsidR="006C5546" w:rsidRPr="00F20847">
        <w:rPr>
          <w:sz w:val="28"/>
        </w:rPr>
        <w:t xml:space="preserve"> </w:t>
      </w:r>
      <w:r w:rsidR="00AB4595" w:rsidRPr="00F20847">
        <w:rPr>
          <w:sz w:val="28"/>
        </w:rPr>
        <w:t>11.</w:t>
      </w:r>
      <w:r w:rsidR="001321AB">
        <w:rPr>
          <w:sz w:val="28"/>
        </w:rPr>
        <w:t> </w:t>
      </w:r>
      <w:r w:rsidR="006C5546" w:rsidRPr="00F20847">
        <w:rPr>
          <w:sz w:val="28"/>
        </w:rPr>
        <w:t>punkt</w:t>
      </w:r>
      <w:r w:rsidR="002459CD" w:rsidRPr="00F20847">
        <w:rPr>
          <w:sz w:val="28"/>
        </w:rPr>
        <w:t>u</w:t>
      </w:r>
      <w:r w:rsidR="006C5546" w:rsidRPr="00F20847">
        <w:rPr>
          <w:sz w:val="28"/>
        </w:rPr>
        <w:t xml:space="preserve"> </w:t>
      </w:r>
      <w:r w:rsidR="00F20847">
        <w:rPr>
          <w:sz w:val="28"/>
        </w:rPr>
        <w:t>šādā redakcijā:</w:t>
      </w:r>
    </w:p>
    <w:p w14:paraId="20087401" w14:textId="7F571357" w:rsidR="00F20847" w:rsidRDefault="00F20847" w:rsidP="00F20847">
      <w:pPr>
        <w:ind w:firstLine="720"/>
        <w:jc w:val="both"/>
        <w:rPr>
          <w:sz w:val="28"/>
        </w:rPr>
      </w:pPr>
    </w:p>
    <w:p w14:paraId="1AB656A8" w14:textId="626B8A9E" w:rsidR="00BD01BA" w:rsidRPr="00F20847" w:rsidRDefault="007F4E12" w:rsidP="00F20847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F20847">
        <w:rPr>
          <w:sz w:val="28"/>
        </w:rPr>
        <w:t>11.</w:t>
      </w:r>
      <w:r w:rsidR="001321AB">
        <w:rPr>
          <w:sz w:val="28"/>
        </w:rPr>
        <w:t> </w:t>
      </w:r>
      <w:r w:rsidR="00F20847" w:rsidRPr="00F20847">
        <w:rPr>
          <w:sz w:val="28"/>
        </w:rPr>
        <w:t>Regulas Nr.</w:t>
      </w:r>
      <w:r w:rsidR="001321AB">
        <w:rPr>
          <w:sz w:val="28"/>
        </w:rPr>
        <w:t> </w:t>
      </w:r>
      <w:r w:rsidR="00F20847" w:rsidRPr="00F20847">
        <w:rPr>
          <w:sz w:val="28"/>
        </w:rPr>
        <w:t>376/2014 4.</w:t>
      </w:r>
      <w:r w:rsidR="001321AB">
        <w:rPr>
          <w:sz w:val="28"/>
        </w:rPr>
        <w:t> </w:t>
      </w:r>
      <w:r w:rsidR="00F20847" w:rsidRPr="00F20847">
        <w:rPr>
          <w:sz w:val="28"/>
        </w:rPr>
        <w:t>panta 6.</w:t>
      </w:r>
      <w:r w:rsidR="001321AB">
        <w:rPr>
          <w:sz w:val="28"/>
        </w:rPr>
        <w:t> </w:t>
      </w:r>
      <w:r w:rsidR="00F20847" w:rsidRPr="00F20847">
        <w:rPr>
          <w:sz w:val="28"/>
        </w:rPr>
        <w:t>punktā minētā persona, kura uzskata, ka attiecībā uz viņu nav ievērots regulas Nr.</w:t>
      </w:r>
      <w:r w:rsidR="001321AB">
        <w:rPr>
          <w:sz w:val="28"/>
        </w:rPr>
        <w:t> </w:t>
      </w:r>
      <w:r w:rsidR="00F20847" w:rsidRPr="00F20847">
        <w:rPr>
          <w:sz w:val="28"/>
        </w:rPr>
        <w:t>376/2014 2.</w:t>
      </w:r>
      <w:r w:rsidR="001321AB">
        <w:rPr>
          <w:sz w:val="28"/>
        </w:rPr>
        <w:t> </w:t>
      </w:r>
      <w:r w:rsidR="00F20847" w:rsidRPr="00F20847">
        <w:rPr>
          <w:sz w:val="28"/>
        </w:rPr>
        <w:t>panta 12.</w:t>
      </w:r>
      <w:r w:rsidR="001321AB">
        <w:rPr>
          <w:sz w:val="28"/>
        </w:rPr>
        <w:t> </w:t>
      </w:r>
      <w:r w:rsidR="00F20847" w:rsidRPr="00F20847">
        <w:rPr>
          <w:sz w:val="28"/>
        </w:rPr>
        <w:t>punktā, 6.</w:t>
      </w:r>
      <w:r w:rsidR="001321AB">
        <w:rPr>
          <w:sz w:val="28"/>
        </w:rPr>
        <w:t> </w:t>
      </w:r>
      <w:r w:rsidR="00F20847" w:rsidRPr="00F20847">
        <w:rPr>
          <w:sz w:val="28"/>
        </w:rPr>
        <w:t>panta 1.</w:t>
      </w:r>
      <w:r w:rsidR="001321AB">
        <w:rPr>
          <w:sz w:val="28"/>
        </w:rPr>
        <w:t> </w:t>
      </w:r>
      <w:r w:rsidR="00F20847" w:rsidRPr="00F20847">
        <w:rPr>
          <w:sz w:val="28"/>
        </w:rPr>
        <w:t>punktā, 16.</w:t>
      </w:r>
      <w:r w:rsidR="001321AB">
        <w:rPr>
          <w:sz w:val="28"/>
        </w:rPr>
        <w:t> </w:t>
      </w:r>
      <w:r w:rsidR="00F20847" w:rsidRPr="00F20847">
        <w:rPr>
          <w:sz w:val="28"/>
        </w:rPr>
        <w:t>panta</w:t>
      </w:r>
      <w:r w:rsidR="00F20847">
        <w:rPr>
          <w:sz w:val="28"/>
        </w:rPr>
        <w:t xml:space="preserve"> 6.,</w:t>
      </w:r>
      <w:r w:rsidR="00F20847" w:rsidRPr="00F20847">
        <w:rPr>
          <w:sz w:val="28"/>
        </w:rPr>
        <w:t xml:space="preserve"> 9. un 11.</w:t>
      </w:r>
      <w:r w:rsidR="001321AB">
        <w:rPr>
          <w:sz w:val="28"/>
        </w:rPr>
        <w:t> </w:t>
      </w:r>
      <w:r w:rsidR="00F20847" w:rsidRPr="00F20847">
        <w:rPr>
          <w:sz w:val="28"/>
        </w:rPr>
        <w:t>punktā minētais taisnīguma kultūras princips, var vērsties ar iesniegumu Civilās aviācijas aģentūrā.</w:t>
      </w:r>
      <w:r>
        <w:rPr>
          <w:sz w:val="28"/>
        </w:rPr>
        <w:t>"</w:t>
      </w:r>
    </w:p>
    <w:p w14:paraId="573D593C" w14:textId="77777777" w:rsidR="00BD01BA" w:rsidRDefault="00BD01BA" w:rsidP="00BD01BA">
      <w:pPr>
        <w:jc w:val="both"/>
        <w:rPr>
          <w:sz w:val="28"/>
        </w:rPr>
      </w:pPr>
    </w:p>
    <w:p w14:paraId="06CD95EB" w14:textId="7BA30864" w:rsidR="00822377" w:rsidRDefault="00822377" w:rsidP="00822377">
      <w:pPr>
        <w:pStyle w:val="naisf"/>
        <w:spacing w:before="0" w:beforeAutospacing="0" w:after="0" w:afterAutospacing="0"/>
        <w:rPr>
          <w:sz w:val="28"/>
        </w:rPr>
      </w:pPr>
    </w:p>
    <w:p w14:paraId="3885EC8C" w14:textId="77777777" w:rsidR="00AB4595" w:rsidRDefault="00AB4595" w:rsidP="00822377">
      <w:pPr>
        <w:pStyle w:val="naisf"/>
        <w:spacing w:before="0" w:beforeAutospacing="0" w:after="0" w:afterAutospacing="0"/>
        <w:rPr>
          <w:sz w:val="28"/>
        </w:rPr>
      </w:pPr>
    </w:p>
    <w:p w14:paraId="6498C2F0" w14:textId="77777777" w:rsidR="007F4E12" w:rsidRPr="0070174F" w:rsidRDefault="007F4E12" w:rsidP="001321AB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537B4C9A" w14:textId="77777777" w:rsidR="007F4E12" w:rsidRDefault="007F4E12" w:rsidP="001321AB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3C3688E3" w14:textId="77777777" w:rsidR="007F4E12" w:rsidRPr="0070174F" w:rsidRDefault="007F4E12" w:rsidP="001321AB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132E373F" w14:textId="77777777" w:rsidR="007F4E12" w:rsidRPr="0070174F" w:rsidRDefault="007F4E12" w:rsidP="001321AB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14:paraId="6F0A2A00" w14:textId="77777777" w:rsidR="007F4E12" w:rsidRPr="0070174F" w:rsidRDefault="007F4E12" w:rsidP="001321AB">
      <w:pPr>
        <w:tabs>
          <w:tab w:val="left" w:pos="6946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7F4E12" w:rsidRPr="0070174F" w:rsidSect="007F4E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4420" w14:textId="77777777" w:rsidR="009805F1" w:rsidRDefault="009805F1">
      <w:r>
        <w:separator/>
      </w:r>
    </w:p>
  </w:endnote>
  <w:endnote w:type="continuationSeparator" w:id="0">
    <w:p w14:paraId="5F049437" w14:textId="77777777" w:rsidR="009805F1" w:rsidRDefault="009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D09E" w14:textId="510A0487" w:rsidR="00543068" w:rsidRPr="00AB2ED8" w:rsidRDefault="00AB2ED8" w:rsidP="00AB2ED8">
    <w:pPr>
      <w:pStyle w:val="Footer"/>
    </w:pPr>
    <w:r w:rsidRPr="00AB2ED8">
      <w:rPr>
        <w:sz w:val="20"/>
        <w:szCs w:val="20"/>
      </w:rPr>
      <w:t>SMNot_---------------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995F" w14:textId="121DA381" w:rsidR="005D565E" w:rsidRPr="007F4E12" w:rsidRDefault="007F4E12" w:rsidP="00822377">
    <w:pPr>
      <w:pStyle w:val="Footer"/>
      <w:rPr>
        <w:sz w:val="16"/>
        <w:szCs w:val="16"/>
      </w:rPr>
    </w:pPr>
    <w:r w:rsidRPr="007F4E12">
      <w:rPr>
        <w:sz w:val="16"/>
        <w:szCs w:val="16"/>
      </w:rPr>
      <w:t>N1428_0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2E76" w14:textId="77777777" w:rsidR="009805F1" w:rsidRDefault="009805F1">
      <w:r>
        <w:separator/>
      </w:r>
    </w:p>
  </w:footnote>
  <w:footnote w:type="continuationSeparator" w:id="0">
    <w:p w14:paraId="7B9DF1AD" w14:textId="77777777" w:rsidR="009805F1" w:rsidRDefault="0098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3782"/>
      <w:docPartObj>
        <w:docPartGallery w:val="Page Numbers (Top of Page)"/>
        <w:docPartUnique/>
      </w:docPartObj>
    </w:sdtPr>
    <w:sdtEndPr/>
    <w:sdtContent>
      <w:p w14:paraId="35601019" w14:textId="77777777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D">
          <w:rPr>
            <w:noProof/>
          </w:rPr>
          <w:t>2</w:t>
        </w:r>
        <w:r>
          <w:fldChar w:fldCharType="end"/>
        </w:r>
      </w:p>
    </w:sdtContent>
  </w:sdt>
  <w:p w14:paraId="41565AE9" w14:textId="77777777" w:rsidR="005A3A82" w:rsidRDefault="005A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C6FB" w14:textId="4088396A" w:rsidR="007F4E12" w:rsidRDefault="007F4E12">
    <w:pPr>
      <w:pStyle w:val="Header"/>
    </w:pPr>
  </w:p>
  <w:p w14:paraId="1AB7BFB9" w14:textId="77777777" w:rsidR="007F4E12" w:rsidRDefault="007F4E12">
    <w:pPr>
      <w:pStyle w:val="Header"/>
    </w:pPr>
    <w:r>
      <w:rPr>
        <w:noProof/>
      </w:rPr>
      <w:drawing>
        <wp:inline distT="0" distB="0" distL="0" distR="0" wp14:anchorId="1642D00F" wp14:editId="1C349D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63DB"/>
    <w:multiLevelType w:val="hybridMultilevel"/>
    <w:tmpl w:val="58EAA5A2"/>
    <w:lvl w:ilvl="0" w:tplc="D822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74C16"/>
    <w:multiLevelType w:val="hybridMultilevel"/>
    <w:tmpl w:val="1DBE6FB0"/>
    <w:lvl w:ilvl="0" w:tplc="2B90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E5DFE"/>
    <w:multiLevelType w:val="hybridMultilevel"/>
    <w:tmpl w:val="8722B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3"/>
    <w:rsid w:val="00001238"/>
    <w:rsid w:val="00001F45"/>
    <w:rsid w:val="000068C9"/>
    <w:rsid w:val="00006C48"/>
    <w:rsid w:val="00010379"/>
    <w:rsid w:val="0001082F"/>
    <w:rsid w:val="0001681D"/>
    <w:rsid w:val="00021BA4"/>
    <w:rsid w:val="00034887"/>
    <w:rsid w:val="00034D11"/>
    <w:rsid w:val="00041231"/>
    <w:rsid w:val="00042B70"/>
    <w:rsid w:val="00045F1E"/>
    <w:rsid w:val="000619F4"/>
    <w:rsid w:val="00065CF5"/>
    <w:rsid w:val="000762D8"/>
    <w:rsid w:val="00076C29"/>
    <w:rsid w:val="000875CD"/>
    <w:rsid w:val="000933C7"/>
    <w:rsid w:val="000A3732"/>
    <w:rsid w:val="000C7203"/>
    <w:rsid w:val="000D0955"/>
    <w:rsid w:val="000E09C9"/>
    <w:rsid w:val="000E21C0"/>
    <w:rsid w:val="000E35BF"/>
    <w:rsid w:val="000E3BBC"/>
    <w:rsid w:val="000E5D89"/>
    <w:rsid w:val="000E6F66"/>
    <w:rsid w:val="000F76BA"/>
    <w:rsid w:val="00122375"/>
    <w:rsid w:val="00131111"/>
    <w:rsid w:val="001321AB"/>
    <w:rsid w:val="0014205E"/>
    <w:rsid w:val="00145426"/>
    <w:rsid w:val="00146515"/>
    <w:rsid w:val="00154315"/>
    <w:rsid w:val="0015593A"/>
    <w:rsid w:val="00160D48"/>
    <w:rsid w:val="00161618"/>
    <w:rsid w:val="0017241F"/>
    <w:rsid w:val="001A0CF4"/>
    <w:rsid w:val="001B129B"/>
    <w:rsid w:val="001B1F38"/>
    <w:rsid w:val="001B414F"/>
    <w:rsid w:val="001C5430"/>
    <w:rsid w:val="001D32CA"/>
    <w:rsid w:val="001D5EB5"/>
    <w:rsid w:val="001E38F4"/>
    <w:rsid w:val="00200BE2"/>
    <w:rsid w:val="002029A2"/>
    <w:rsid w:val="00207CDD"/>
    <w:rsid w:val="00210B3F"/>
    <w:rsid w:val="00214287"/>
    <w:rsid w:val="002159A9"/>
    <w:rsid w:val="00225B27"/>
    <w:rsid w:val="00241AAF"/>
    <w:rsid w:val="002459CD"/>
    <w:rsid w:val="002529E2"/>
    <w:rsid w:val="00263336"/>
    <w:rsid w:val="00273E16"/>
    <w:rsid w:val="00274E0D"/>
    <w:rsid w:val="0027534B"/>
    <w:rsid w:val="00277CCC"/>
    <w:rsid w:val="00281AB3"/>
    <w:rsid w:val="00290E21"/>
    <w:rsid w:val="0029438C"/>
    <w:rsid w:val="002950F6"/>
    <w:rsid w:val="00296503"/>
    <w:rsid w:val="00296801"/>
    <w:rsid w:val="002A7419"/>
    <w:rsid w:val="002A7C9B"/>
    <w:rsid w:val="002B4B5B"/>
    <w:rsid w:val="002D1455"/>
    <w:rsid w:val="002D4D7A"/>
    <w:rsid w:val="002E4AE8"/>
    <w:rsid w:val="002F2EA4"/>
    <w:rsid w:val="002F470C"/>
    <w:rsid w:val="002F6175"/>
    <w:rsid w:val="002F67A9"/>
    <w:rsid w:val="00305DF2"/>
    <w:rsid w:val="003077F8"/>
    <w:rsid w:val="003234B8"/>
    <w:rsid w:val="00324D15"/>
    <w:rsid w:val="0033117C"/>
    <w:rsid w:val="00335B8B"/>
    <w:rsid w:val="003379A6"/>
    <w:rsid w:val="00337C59"/>
    <w:rsid w:val="00360523"/>
    <w:rsid w:val="00360C32"/>
    <w:rsid w:val="003936FF"/>
    <w:rsid w:val="0039642C"/>
    <w:rsid w:val="003A3807"/>
    <w:rsid w:val="003A44F0"/>
    <w:rsid w:val="003B6015"/>
    <w:rsid w:val="003C145E"/>
    <w:rsid w:val="003C72CC"/>
    <w:rsid w:val="003D07A0"/>
    <w:rsid w:val="003D0AF5"/>
    <w:rsid w:val="003D0FA8"/>
    <w:rsid w:val="003E1B21"/>
    <w:rsid w:val="003E4ABC"/>
    <w:rsid w:val="003F5DA1"/>
    <w:rsid w:val="003F6A93"/>
    <w:rsid w:val="004119E9"/>
    <w:rsid w:val="004265A3"/>
    <w:rsid w:val="0043700C"/>
    <w:rsid w:val="0045729F"/>
    <w:rsid w:val="00460404"/>
    <w:rsid w:val="00472F2E"/>
    <w:rsid w:val="0048255D"/>
    <w:rsid w:val="004854AE"/>
    <w:rsid w:val="004864FB"/>
    <w:rsid w:val="0048714A"/>
    <w:rsid w:val="00490396"/>
    <w:rsid w:val="00497A5D"/>
    <w:rsid w:val="004B06C0"/>
    <w:rsid w:val="004B2710"/>
    <w:rsid w:val="004C04E6"/>
    <w:rsid w:val="004C5660"/>
    <w:rsid w:val="004C6580"/>
    <w:rsid w:val="004D6F88"/>
    <w:rsid w:val="004E0C75"/>
    <w:rsid w:val="004F38B5"/>
    <w:rsid w:val="004F7656"/>
    <w:rsid w:val="0050439F"/>
    <w:rsid w:val="0050479B"/>
    <w:rsid w:val="00523DE8"/>
    <w:rsid w:val="00532C9B"/>
    <w:rsid w:val="00535B53"/>
    <w:rsid w:val="0054043F"/>
    <w:rsid w:val="00543068"/>
    <w:rsid w:val="005512D8"/>
    <w:rsid w:val="00574C64"/>
    <w:rsid w:val="00582256"/>
    <w:rsid w:val="00582961"/>
    <w:rsid w:val="00591831"/>
    <w:rsid w:val="00595FCD"/>
    <w:rsid w:val="005A2BB8"/>
    <w:rsid w:val="005A3A82"/>
    <w:rsid w:val="005A6721"/>
    <w:rsid w:val="005B199C"/>
    <w:rsid w:val="005B1F69"/>
    <w:rsid w:val="005C5082"/>
    <w:rsid w:val="005C5A7D"/>
    <w:rsid w:val="005D0C1C"/>
    <w:rsid w:val="005D565E"/>
    <w:rsid w:val="005F1843"/>
    <w:rsid w:val="005F2A75"/>
    <w:rsid w:val="00602A47"/>
    <w:rsid w:val="00636084"/>
    <w:rsid w:val="00647B1C"/>
    <w:rsid w:val="00654A03"/>
    <w:rsid w:val="00655B58"/>
    <w:rsid w:val="0065633D"/>
    <w:rsid w:val="00657760"/>
    <w:rsid w:val="006637A1"/>
    <w:rsid w:val="00664A0F"/>
    <w:rsid w:val="00670FFA"/>
    <w:rsid w:val="006956DF"/>
    <w:rsid w:val="006A4123"/>
    <w:rsid w:val="006A7A9D"/>
    <w:rsid w:val="006B7DE4"/>
    <w:rsid w:val="006C08C1"/>
    <w:rsid w:val="006C0C5F"/>
    <w:rsid w:val="006C35B6"/>
    <w:rsid w:val="006C5546"/>
    <w:rsid w:val="006C67F7"/>
    <w:rsid w:val="006C7947"/>
    <w:rsid w:val="006E0A57"/>
    <w:rsid w:val="006E3F0B"/>
    <w:rsid w:val="006F4CAF"/>
    <w:rsid w:val="006F4F22"/>
    <w:rsid w:val="0070420F"/>
    <w:rsid w:val="00711C03"/>
    <w:rsid w:val="0073402E"/>
    <w:rsid w:val="007434F2"/>
    <w:rsid w:val="007525FE"/>
    <w:rsid w:val="00752DBE"/>
    <w:rsid w:val="00753019"/>
    <w:rsid w:val="00760C94"/>
    <w:rsid w:val="0076254C"/>
    <w:rsid w:val="0076753A"/>
    <w:rsid w:val="00774E34"/>
    <w:rsid w:val="00776C2E"/>
    <w:rsid w:val="007A64FC"/>
    <w:rsid w:val="007B2941"/>
    <w:rsid w:val="007B2B6C"/>
    <w:rsid w:val="007B3119"/>
    <w:rsid w:val="007C4EAF"/>
    <w:rsid w:val="007D115D"/>
    <w:rsid w:val="007D42BC"/>
    <w:rsid w:val="007E4612"/>
    <w:rsid w:val="007E562C"/>
    <w:rsid w:val="007F4E12"/>
    <w:rsid w:val="0080319C"/>
    <w:rsid w:val="00803553"/>
    <w:rsid w:val="00805EBC"/>
    <w:rsid w:val="00815014"/>
    <w:rsid w:val="00816252"/>
    <w:rsid w:val="00821ABF"/>
    <w:rsid w:val="00822377"/>
    <w:rsid w:val="00841BDA"/>
    <w:rsid w:val="0084581E"/>
    <w:rsid w:val="00851AAE"/>
    <w:rsid w:val="00861BAD"/>
    <w:rsid w:val="00861FD8"/>
    <w:rsid w:val="00892FD7"/>
    <w:rsid w:val="008A3A6C"/>
    <w:rsid w:val="008A4B76"/>
    <w:rsid w:val="008B2312"/>
    <w:rsid w:val="008B4183"/>
    <w:rsid w:val="008C2FB8"/>
    <w:rsid w:val="008D0F57"/>
    <w:rsid w:val="008D4D7A"/>
    <w:rsid w:val="008E1471"/>
    <w:rsid w:val="008E15A3"/>
    <w:rsid w:val="008E272C"/>
    <w:rsid w:val="008E33B2"/>
    <w:rsid w:val="008E3DA4"/>
    <w:rsid w:val="008E61ED"/>
    <w:rsid w:val="008F71C3"/>
    <w:rsid w:val="0090271B"/>
    <w:rsid w:val="00905DBE"/>
    <w:rsid w:val="009154A0"/>
    <w:rsid w:val="00916CF3"/>
    <w:rsid w:val="00925206"/>
    <w:rsid w:val="0093053F"/>
    <w:rsid w:val="009319D6"/>
    <w:rsid w:val="00963ECE"/>
    <w:rsid w:val="009736FD"/>
    <w:rsid w:val="00974C8D"/>
    <w:rsid w:val="009805F1"/>
    <w:rsid w:val="0098780B"/>
    <w:rsid w:val="009A3107"/>
    <w:rsid w:val="009A3792"/>
    <w:rsid w:val="009B2477"/>
    <w:rsid w:val="009E21E8"/>
    <w:rsid w:val="009E7CF0"/>
    <w:rsid w:val="009F26E9"/>
    <w:rsid w:val="00A02652"/>
    <w:rsid w:val="00A03808"/>
    <w:rsid w:val="00A16986"/>
    <w:rsid w:val="00A2684E"/>
    <w:rsid w:val="00A42E7A"/>
    <w:rsid w:val="00A63CED"/>
    <w:rsid w:val="00A67286"/>
    <w:rsid w:val="00A7557B"/>
    <w:rsid w:val="00A8413B"/>
    <w:rsid w:val="00A87530"/>
    <w:rsid w:val="00A97A0C"/>
    <w:rsid w:val="00AB0A57"/>
    <w:rsid w:val="00AB237F"/>
    <w:rsid w:val="00AB2ED8"/>
    <w:rsid w:val="00AB4595"/>
    <w:rsid w:val="00AC1F46"/>
    <w:rsid w:val="00AC3676"/>
    <w:rsid w:val="00AD510E"/>
    <w:rsid w:val="00AD5962"/>
    <w:rsid w:val="00AE32C5"/>
    <w:rsid w:val="00AE5368"/>
    <w:rsid w:val="00AF4A32"/>
    <w:rsid w:val="00B05756"/>
    <w:rsid w:val="00B05BBC"/>
    <w:rsid w:val="00B0699E"/>
    <w:rsid w:val="00B11DCC"/>
    <w:rsid w:val="00B14AF5"/>
    <w:rsid w:val="00B15942"/>
    <w:rsid w:val="00B43ED8"/>
    <w:rsid w:val="00B44C42"/>
    <w:rsid w:val="00B52AA5"/>
    <w:rsid w:val="00B52D19"/>
    <w:rsid w:val="00B613F3"/>
    <w:rsid w:val="00B673F4"/>
    <w:rsid w:val="00B6769B"/>
    <w:rsid w:val="00B7457A"/>
    <w:rsid w:val="00B745AC"/>
    <w:rsid w:val="00B75EFD"/>
    <w:rsid w:val="00B76F45"/>
    <w:rsid w:val="00B824B9"/>
    <w:rsid w:val="00B832A3"/>
    <w:rsid w:val="00B874E8"/>
    <w:rsid w:val="00B96970"/>
    <w:rsid w:val="00BA216D"/>
    <w:rsid w:val="00BB3F76"/>
    <w:rsid w:val="00BC330C"/>
    <w:rsid w:val="00BC5A27"/>
    <w:rsid w:val="00BD01BA"/>
    <w:rsid w:val="00BD12C3"/>
    <w:rsid w:val="00BD13B9"/>
    <w:rsid w:val="00BF608A"/>
    <w:rsid w:val="00C00CCD"/>
    <w:rsid w:val="00C03D46"/>
    <w:rsid w:val="00C1159C"/>
    <w:rsid w:val="00C1270B"/>
    <w:rsid w:val="00C1751E"/>
    <w:rsid w:val="00C25023"/>
    <w:rsid w:val="00C3084D"/>
    <w:rsid w:val="00C4676F"/>
    <w:rsid w:val="00C50C2F"/>
    <w:rsid w:val="00C52046"/>
    <w:rsid w:val="00C640E8"/>
    <w:rsid w:val="00C91849"/>
    <w:rsid w:val="00C9744D"/>
    <w:rsid w:val="00CA4F57"/>
    <w:rsid w:val="00CC00F4"/>
    <w:rsid w:val="00CC2E7F"/>
    <w:rsid w:val="00CC6CD7"/>
    <w:rsid w:val="00CE06FD"/>
    <w:rsid w:val="00CE20BC"/>
    <w:rsid w:val="00CE2B6C"/>
    <w:rsid w:val="00CE4C39"/>
    <w:rsid w:val="00CE7649"/>
    <w:rsid w:val="00CF195E"/>
    <w:rsid w:val="00CF264D"/>
    <w:rsid w:val="00D019E6"/>
    <w:rsid w:val="00D02DFE"/>
    <w:rsid w:val="00D214AB"/>
    <w:rsid w:val="00D23A8A"/>
    <w:rsid w:val="00D24A72"/>
    <w:rsid w:val="00D26ACA"/>
    <w:rsid w:val="00D412E7"/>
    <w:rsid w:val="00D41327"/>
    <w:rsid w:val="00D43DD7"/>
    <w:rsid w:val="00D477F1"/>
    <w:rsid w:val="00D6514C"/>
    <w:rsid w:val="00DA192D"/>
    <w:rsid w:val="00DA422E"/>
    <w:rsid w:val="00DA4C06"/>
    <w:rsid w:val="00DA5AE0"/>
    <w:rsid w:val="00DB5236"/>
    <w:rsid w:val="00DE0588"/>
    <w:rsid w:val="00DF1D60"/>
    <w:rsid w:val="00DF2062"/>
    <w:rsid w:val="00DF4F8C"/>
    <w:rsid w:val="00E00297"/>
    <w:rsid w:val="00E005CD"/>
    <w:rsid w:val="00E11D0D"/>
    <w:rsid w:val="00E14723"/>
    <w:rsid w:val="00E266CE"/>
    <w:rsid w:val="00E27FF2"/>
    <w:rsid w:val="00E33D1B"/>
    <w:rsid w:val="00E4153F"/>
    <w:rsid w:val="00E431A7"/>
    <w:rsid w:val="00E64DF8"/>
    <w:rsid w:val="00E66E33"/>
    <w:rsid w:val="00E7387B"/>
    <w:rsid w:val="00E805DF"/>
    <w:rsid w:val="00EB24B1"/>
    <w:rsid w:val="00EB3DDA"/>
    <w:rsid w:val="00EB66C5"/>
    <w:rsid w:val="00EB6A2E"/>
    <w:rsid w:val="00ED166D"/>
    <w:rsid w:val="00EE1C34"/>
    <w:rsid w:val="00EE6584"/>
    <w:rsid w:val="00F038C0"/>
    <w:rsid w:val="00F049DE"/>
    <w:rsid w:val="00F20847"/>
    <w:rsid w:val="00F21ABC"/>
    <w:rsid w:val="00F35265"/>
    <w:rsid w:val="00F35B67"/>
    <w:rsid w:val="00F37684"/>
    <w:rsid w:val="00F37DED"/>
    <w:rsid w:val="00F4129A"/>
    <w:rsid w:val="00F44759"/>
    <w:rsid w:val="00F466D3"/>
    <w:rsid w:val="00F5095D"/>
    <w:rsid w:val="00F53766"/>
    <w:rsid w:val="00F67C1D"/>
    <w:rsid w:val="00F77946"/>
    <w:rsid w:val="00F9241B"/>
    <w:rsid w:val="00FB017F"/>
    <w:rsid w:val="00FB3834"/>
    <w:rsid w:val="00FB4245"/>
    <w:rsid w:val="00FB6C5A"/>
    <w:rsid w:val="00FD5366"/>
    <w:rsid w:val="00FE4DF7"/>
    <w:rsid w:val="00FF75D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04BA"/>
  <w15:docId w15:val="{90F4101E-270F-4D34-9AEA-2E6D949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E5CB-2B64-44D0-B607-08434C50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17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“Grozījums Ministru kabineta 2015.gada 3.novembra noteikumos Nr.634 “Ziņošanas kārtība par atgadījumiem civilajā aviācijā””</vt:lpstr>
      <vt:lpstr>Grozījumi Ministru kabineta 2005.gada 2.augusta noteikumos Nr.582 "Mutes un nagu sērgas likvidēšanas un draudu novēršanas kārtība"</vt:lpstr>
    </vt:vector>
  </TitlesOfParts>
  <Company>Satiksmes ministrija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2015.gada 3.novembra noteikumos Nr.634 “Ziņošanas kārtība par atgadījumiem civilajā aviācijā””</dc:title>
  <dc:subject>Noteikumu projekts</dc:subject>
  <dc:creator>Inga Prancāne;67830951</dc:creator>
  <dc:description>I.Prancāne, VA "Civilās aviācijas aģentūra", 67830951, inese.liege@caa.gov.lv</dc:description>
  <cp:lastModifiedBy>Leontine Babkina</cp:lastModifiedBy>
  <cp:revision>11</cp:revision>
  <cp:lastPrinted>2020-07-29T10:29:00Z</cp:lastPrinted>
  <dcterms:created xsi:type="dcterms:W3CDTF">2020-07-24T13:42:00Z</dcterms:created>
  <dcterms:modified xsi:type="dcterms:W3CDTF">2020-08-14T07:39:00Z</dcterms:modified>
</cp:coreProperties>
</file>