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1E433" w14:textId="77777777" w:rsidR="00E213EF" w:rsidRDefault="00E213EF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CEFA79" w14:textId="77777777" w:rsidR="00E213EF" w:rsidRDefault="00E213EF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1A1DF7" w14:textId="77777777" w:rsidR="00E213EF" w:rsidRDefault="00E213EF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E8474C" w14:textId="3359AEE9" w:rsidR="00E213EF" w:rsidRPr="00EC1B09" w:rsidRDefault="00E213EF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B543D7" w:rsidRPr="00B543D7">
        <w:rPr>
          <w:rFonts w:ascii="Times New Roman" w:hAnsi="Times New Roman"/>
          <w:sz w:val="28"/>
          <w:szCs w:val="28"/>
        </w:rPr>
        <w:t>11. decembrī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B543D7">
        <w:rPr>
          <w:rFonts w:ascii="Times New Roman" w:hAnsi="Times New Roman"/>
          <w:sz w:val="28"/>
          <w:szCs w:val="28"/>
        </w:rPr>
        <w:t> 764</w:t>
      </w:r>
    </w:p>
    <w:p w14:paraId="1403F27F" w14:textId="747A7A76" w:rsidR="00E213EF" w:rsidRPr="00EC1B09" w:rsidRDefault="00E213EF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B543D7">
        <w:rPr>
          <w:rFonts w:ascii="Times New Roman" w:hAnsi="Times New Roman"/>
          <w:sz w:val="28"/>
          <w:szCs w:val="28"/>
        </w:rPr>
        <w:t>82</w:t>
      </w:r>
      <w:r w:rsidRPr="00EC1B09">
        <w:rPr>
          <w:rFonts w:ascii="Times New Roman" w:hAnsi="Times New Roman"/>
          <w:sz w:val="28"/>
          <w:szCs w:val="28"/>
        </w:rPr>
        <w:t> </w:t>
      </w:r>
      <w:r w:rsidR="00B543D7">
        <w:rPr>
          <w:rFonts w:ascii="Times New Roman" w:hAnsi="Times New Roman"/>
          <w:sz w:val="28"/>
          <w:szCs w:val="28"/>
        </w:rPr>
        <w:t>17</w:t>
      </w:r>
      <w:r w:rsidRPr="00EC1B09">
        <w:rPr>
          <w:rFonts w:ascii="Times New Roman" w:hAnsi="Times New Roman"/>
          <w:sz w:val="28"/>
          <w:szCs w:val="28"/>
        </w:rPr>
        <w:t>. §)</w:t>
      </w:r>
    </w:p>
    <w:p w14:paraId="76CC76BB" w14:textId="1F2D9636" w:rsidR="00E23915" w:rsidRPr="00A513DA" w:rsidRDefault="00E23915" w:rsidP="009D2908">
      <w:pPr>
        <w:tabs>
          <w:tab w:val="left" w:pos="666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EF4592A" w14:textId="118C43CA" w:rsidR="00703F0F" w:rsidRDefault="00884DBB" w:rsidP="00EA62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84DBB"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4A5B94">
        <w:rPr>
          <w:rFonts w:ascii="Times New Roman" w:eastAsia="Times New Roman" w:hAnsi="Times New Roman"/>
          <w:b/>
          <w:sz w:val="28"/>
          <w:szCs w:val="28"/>
        </w:rPr>
        <w:t xml:space="preserve">valstij dividendēs izmaksājamo </w:t>
      </w:r>
      <w:r w:rsidRPr="00884DBB">
        <w:rPr>
          <w:rFonts w:ascii="Times New Roman" w:eastAsia="Times New Roman" w:hAnsi="Times New Roman"/>
          <w:b/>
          <w:sz w:val="28"/>
          <w:szCs w:val="28"/>
        </w:rPr>
        <w:t xml:space="preserve">valsts sabiedrības ar ierobežotu atbildību </w:t>
      </w:r>
      <w:r w:rsidR="00E213EF">
        <w:rPr>
          <w:rFonts w:ascii="Times New Roman" w:eastAsia="Times New Roman" w:hAnsi="Times New Roman"/>
          <w:b/>
          <w:sz w:val="28"/>
          <w:szCs w:val="28"/>
        </w:rPr>
        <w:t>"</w:t>
      </w:r>
      <w:r w:rsidRPr="00884DBB">
        <w:rPr>
          <w:rFonts w:ascii="Times New Roman" w:eastAsia="Times New Roman" w:hAnsi="Times New Roman"/>
          <w:b/>
          <w:sz w:val="28"/>
          <w:szCs w:val="28"/>
        </w:rPr>
        <w:t>Piejūras slimnīca</w:t>
      </w:r>
      <w:r w:rsidR="00E213EF">
        <w:rPr>
          <w:rFonts w:ascii="Times New Roman" w:eastAsia="Times New Roman" w:hAnsi="Times New Roman"/>
          <w:b/>
          <w:sz w:val="28"/>
          <w:szCs w:val="28"/>
        </w:rPr>
        <w:t>"</w:t>
      </w:r>
      <w:r w:rsidRPr="00884DBB">
        <w:rPr>
          <w:rFonts w:ascii="Times New Roman" w:eastAsia="Times New Roman" w:hAnsi="Times New Roman"/>
          <w:b/>
          <w:sz w:val="28"/>
          <w:szCs w:val="28"/>
        </w:rPr>
        <w:t xml:space="preserve"> peļņas daļu</w:t>
      </w:r>
    </w:p>
    <w:p w14:paraId="5FFF869B" w14:textId="77777777" w:rsidR="00EA62DF" w:rsidRPr="00A513DA" w:rsidRDefault="00EA62DF" w:rsidP="00E213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3A9136EE" w14:textId="7BCA03E8" w:rsidR="00884DBB" w:rsidRPr="00884DBB" w:rsidRDefault="00884DBB" w:rsidP="00884DBB">
      <w:pPr>
        <w:pStyle w:val="BodyText2"/>
        <w:tabs>
          <w:tab w:val="left" w:pos="7088"/>
        </w:tabs>
        <w:ind w:firstLine="720"/>
        <w:rPr>
          <w:szCs w:val="28"/>
        </w:rPr>
      </w:pPr>
      <w:r w:rsidRPr="00884DBB">
        <w:rPr>
          <w:szCs w:val="28"/>
        </w:rPr>
        <w:t>1. Saskaņā ar Ministru kabineta 2015.</w:t>
      </w:r>
      <w:r w:rsidR="008D6E3F">
        <w:rPr>
          <w:szCs w:val="28"/>
        </w:rPr>
        <w:t> </w:t>
      </w:r>
      <w:r w:rsidRPr="00884DBB">
        <w:rPr>
          <w:szCs w:val="28"/>
        </w:rPr>
        <w:t>gada 22.</w:t>
      </w:r>
      <w:r w:rsidR="008D6E3F">
        <w:rPr>
          <w:szCs w:val="28"/>
        </w:rPr>
        <w:t> </w:t>
      </w:r>
      <w:r w:rsidRPr="00884DBB">
        <w:rPr>
          <w:szCs w:val="28"/>
        </w:rPr>
        <w:t>decembra noteikumu Nr.</w:t>
      </w:r>
      <w:r w:rsidR="008D6E3F">
        <w:rPr>
          <w:szCs w:val="28"/>
        </w:rPr>
        <w:t> </w:t>
      </w:r>
      <w:r w:rsidRPr="00884DBB">
        <w:rPr>
          <w:szCs w:val="28"/>
        </w:rPr>
        <w:t xml:space="preserve">806 </w:t>
      </w:r>
      <w:r w:rsidR="00E213EF">
        <w:rPr>
          <w:szCs w:val="28"/>
        </w:rPr>
        <w:t>"</w:t>
      </w:r>
      <w:r w:rsidRPr="00884DBB">
        <w:rPr>
          <w:szCs w:val="28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 w:rsidR="00E213EF">
        <w:rPr>
          <w:szCs w:val="28"/>
        </w:rPr>
        <w:t>"</w:t>
      </w:r>
      <w:r w:rsidRPr="00884DBB">
        <w:rPr>
          <w:szCs w:val="28"/>
        </w:rPr>
        <w:t xml:space="preserve"> 5.</w:t>
      </w:r>
      <w:r w:rsidR="00E213EF">
        <w:rPr>
          <w:szCs w:val="28"/>
        </w:rPr>
        <w:t> </w:t>
      </w:r>
      <w:r w:rsidRPr="00884DBB">
        <w:rPr>
          <w:szCs w:val="28"/>
        </w:rPr>
        <w:t xml:space="preserve">punktu atļaut valsts sabiedrības ar ierobežotu atbildību </w:t>
      </w:r>
      <w:r w:rsidR="00E213EF">
        <w:rPr>
          <w:szCs w:val="28"/>
        </w:rPr>
        <w:t>"</w:t>
      </w:r>
      <w:r w:rsidRPr="00884DBB">
        <w:rPr>
          <w:szCs w:val="28"/>
        </w:rPr>
        <w:t>Piejūras slimnīca</w:t>
      </w:r>
      <w:r w:rsidR="00E213EF">
        <w:rPr>
          <w:szCs w:val="28"/>
        </w:rPr>
        <w:t>"</w:t>
      </w:r>
      <w:r w:rsidRPr="00884DBB">
        <w:rPr>
          <w:szCs w:val="28"/>
        </w:rPr>
        <w:t xml:space="preserve"> </w:t>
      </w:r>
      <w:r w:rsidR="008D6E3F">
        <w:rPr>
          <w:szCs w:val="28"/>
        </w:rPr>
        <w:t xml:space="preserve">(turpmāk – kapitālsabiedrība) </w:t>
      </w:r>
      <w:r w:rsidRPr="00884DBB">
        <w:rPr>
          <w:szCs w:val="28"/>
        </w:rPr>
        <w:t>vidēja termiņa darbības stratēģijā 20</w:t>
      </w:r>
      <w:r w:rsidR="005D5409">
        <w:rPr>
          <w:szCs w:val="28"/>
        </w:rPr>
        <w:t>20</w:t>
      </w:r>
      <w:r w:rsidRPr="00884DBB">
        <w:rPr>
          <w:szCs w:val="28"/>
        </w:rPr>
        <w:t>.</w:t>
      </w:r>
      <w:r w:rsidR="00E213EF">
        <w:rPr>
          <w:szCs w:val="28"/>
        </w:rPr>
        <w:t>–</w:t>
      </w:r>
      <w:r w:rsidRPr="00884DBB">
        <w:rPr>
          <w:szCs w:val="28"/>
        </w:rPr>
        <w:t>2022.</w:t>
      </w:r>
      <w:r w:rsidR="00E213EF">
        <w:rPr>
          <w:szCs w:val="28"/>
        </w:rPr>
        <w:t> </w:t>
      </w:r>
      <w:r w:rsidRPr="00884DBB">
        <w:rPr>
          <w:szCs w:val="28"/>
        </w:rPr>
        <w:t xml:space="preserve">gadam noteikt, ka </w:t>
      </w:r>
      <w:r w:rsidR="003735B1">
        <w:rPr>
          <w:szCs w:val="28"/>
        </w:rPr>
        <w:t>kapitālsabiedrība</w:t>
      </w:r>
      <w:r w:rsidRPr="00884DBB">
        <w:rPr>
          <w:szCs w:val="28"/>
        </w:rPr>
        <w:t xml:space="preserve"> </w:t>
      </w:r>
      <w:r w:rsidR="003735B1">
        <w:rPr>
          <w:szCs w:val="28"/>
        </w:rPr>
        <w:t>nemaksā</w:t>
      </w:r>
      <w:r w:rsidRPr="00884DBB">
        <w:rPr>
          <w:szCs w:val="28"/>
        </w:rPr>
        <w:t xml:space="preserve"> dividendes no prognozētās tīrās peļņas par 20</w:t>
      </w:r>
      <w:r w:rsidR="005D5409">
        <w:rPr>
          <w:szCs w:val="28"/>
        </w:rPr>
        <w:t>20</w:t>
      </w:r>
      <w:r w:rsidRPr="00884DBB">
        <w:rPr>
          <w:szCs w:val="28"/>
        </w:rPr>
        <w:t>.</w:t>
      </w:r>
      <w:r w:rsidR="00E213EF">
        <w:rPr>
          <w:szCs w:val="28"/>
        </w:rPr>
        <w:t>–</w:t>
      </w:r>
      <w:r w:rsidRPr="00884DBB">
        <w:rPr>
          <w:szCs w:val="28"/>
        </w:rPr>
        <w:t>2021. pārskata gadu.</w:t>
      </w:r>
    </w:p>
    <w:p w14:paraId="6CFB7A21" w14:textId="77777777" w:rsidR="00E213EF" w:rsidRDefault="00E213EF" w:rsidP="00884DBB">
      <w:pPr>
        <w:pStyle w:val="BodyText2"/>
        <w:tabs>
          <w:tab w:val="left" w:pos="7088"/>
        </w:tabs>
        <w:ind w:firstLine="720"/>
        <w:rPr>
          <w:szCs w:val="28"/>
        </w:rPr>
      </w:pPr>
    </w:p>
    <w:p w14:paraId="7985CCA3" w14:textId="2BE7370A" w:rsidR="004D3DAF" w:rsidRPr="00A513DA" w:rsidRDefault="00884DBB" w:rsidP="00884DBB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  <w:r w:rsidRPr="00884DBB">
        <w:rPr>
          <w:szCs w:val="28"/>
        </w:rPr>
        <w:t xml:space="preserve">2. Veselības ministrijai kā </w:t>
      </w:r>
      <w:r w:rsidR="008D6E3F">
        <w:rPr>
          <w:szCs w:val="28"/>
        </w:rPr>
        <w:t>kapitālsabiedrības</w:t>
      </w:r>
      <w:r w:rsidRPr="00884DBB">
        <w:rPr>
          <w:szCs w:val="28"/>
        </w:rPr>
        <w:t xml:space="preserve"> kapitāla daļu turētājai nodrošināt, ka 20</w:t>
      </w:r>
      <w:r w:rsidR="005D5409">
        <w:rPr>
          <w:szCs w:val="28"/>
        </w:rPr>
        <w:t>20</w:t>
      </w:r>
      <w:r w:rsidRPr="00884DBB">
        <w:rPr>
          <w:szCs w:val="28"/>
        </w:rPr>
        <w:t>.</w:t>
      </w:r>
      <w:r w:rsidR="00E213EF">
        <w:rPr>
          <w:szCs w:val="28"/>
        </w:rPr>
        <w:t>–</w:t>
      </w:r>
      <w:r w:rsidRPr="00884DBB">
        <w:rPr>
          <w:szCs w:val="28"/>
        </w:rPr>
        <w:t>2021.</w:t>
      </w:r>
      <w:r w:rsidR="00E213EF">
        <w:rPr>
          <w:szCs w:val="28"/>
        </w:rPr>
        <w:t> </w:t>
      </w:r>
      <w:r w:rsidRPr="00884DBB">
        <w:rPr>
          <w:szCs w:val="28"/>
        </w:rPr>
        <w:t xml:space="preserve">pārskata gadā gūtā tīrā peļņa tiek novirzīta </w:t>
      </w:r>
      <w:r w:rsidR="008D6E3F">
        <w:rPr>
          <w:szCs w:val="28"/>
        </w:rPr>
        <w:t>kapitālsabiedrības</w:t>
      </w:r>
      <w:r w:rsidRPr="00884DBB">
        <w:rPr>
          <w:szCs w:val="28"/>
        </w:rPr>
        <w:t xml:space="preserve"> darbības pilnveidošanai, lai nodrošinātu ilgtermiņa attīstību un attiecīgi uzlabotu sniegto valsts apmaksāto veselības aprūpes pakalpojumu kvalitāti un pieejamību.</w:t>
      </w:r>
    </w:p>
    <w:p w14:paraId="0A1E3FF6" w14:textId="63F12671" w:rsidR="00763829" w:rsidRDefault="00763829" w:rsidP="002F3448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5CB550" w14:textId="40A485FE" w:rsidR="000422AE" w:rsidRDefault="000422AE" w:rsidP="002F3448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B54981" w14:textId="77777777" w:rsidR="000422AE" w:rsidRPr="00A513DA" w:rsidRDefault="000422AE" w:rsidP="002F3448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29504A" w14:textId="77777777" w:rsidR="004C03C0" w:rsidRDefault="004C03C0" w:rsidP="004C03C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Ministru prezidenta vietā –</w:t>
      </w:r>
    </w:p>
    <w:p w14:paraId="6CF9E7EB" w14:textId="77777777" w:rsidR="004C03C0" w:rsidRDefault="004C03C0" w:rsidP="004C03C0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A4315AF" w14:textId="77777777" w:rsidR="004C03C0" w:rsidRDefault="004C03C0" w:rsidP="004C03C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  <w:t>J. Bordāns</w:t>
      </w:r>
    </w:p>
    <w:p w14:paraId="6599CE71" w14:textId="77777777" w:rsidR="00E213EF" w:rsidRDefault="00E213EF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891AFBF" w14:textId="77777777" w:rsidR="00E213EF" w:rsidRDefault="00E213EF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102566" w14:textId="77777777" w:rsidR="00E213EF" w:rsidRDefault="00E213EF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E77B34A" w14:textId="77777777" w:rsidR="00E213EF" w:rsidRPr="00333282" w:rsidRDefault="00E213EF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E213EF" w:rsidRPr="00333282" w:rsidSect="009D2908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37240" w14:textId="77777777" w:rsidR="00281E57" w:rsidRDefault="00281E57">
      <w:pPr>
        <w:spacing w:after="0" w:line="240" w:lineRule="auto"/>
      </w:pPr>
      <w:r>
        <w:separator/>
      </w:r>
    </w:p>
  </w:endnote>
  <w:endnote w:type="continuationSeparator" w:id="0">
    <w:p w14:paraId="7C9A3EAE" w14:textId="77777777" w:rsidR="00281E57" w:rsidRDefault="0028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0D828" w14:textId="4E857F06" w:rsidR="00C25BBB" w:rsidRPr="00E213EF" w:rsidRDefault="00E213EF">
    <w:pPr>
      <w:pStyle w:val="Footer"/>
      <w:rPr>
        <w:rFonts w:ascii="Times New Roman" w:hAnsi="Times New Roman"/>
        <w:sz w:val="16"/>
        <w:szCs w:val="16"/>
      </w:rPr>
    </w:pPr>
    <w:r w:rsidRPr="00E213EF">
      <w:rPr>
        <w:rFonts w:ascii="Times New Roman" w:hAnsi="Times New Roman"/>
        <w:sz w:val="16"/>
        <w:szCs w:val="16"/>
      </w:rPr>
      <w:t>R2247_0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1D38F" w14:textId="77777777" w:rsidR="00281E57" w:rsidRDefault="00281E57">
      <w:pPr>
        <w:spacing w:after="0" w:line="240" w:lineRule="auto"/>
      </w:pPr>
      <w:r>
        <w:separator/>
      </w:r>
    </w:p>
  </w:footnote>
  <w:footnote w:type="continuationSeparator" w:id="0">
    <w:p w14:paraId="1F774DC7" w14:textId="77777777" w:rsidR="00281E57" w:rsidRDefault="0028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2901E" w14:textId="77777777" w:rsidR="00E213EF" w:rsidRPr="003629D6" w:rsidRDefault="00E213EF">
    <w:pPr>
      <w:pStyle w:val="Header"/>
    </w:pPr>
  </w:p>
  <w:p w14:paraId="61B7E3B7" w14:textId="27199C4F" w:rsidR="00E213EF" w:rsidRDefault="00E213EF">
    <w:pPr>
      <w:pStyle w:val="Header"/>
    </w:pPr>
    <w:r>
      <w:rPr>
        <w:noProof/>
        <w:lang w:val="en-US"/>
      </w:rPr>
      <w:drawing>
        <wp:inline distT="0" distB="0" distL="0" distR="0" wp14:anchorId="2C5D095D" wp14:editId="083CFF4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422AE"/>
    <w:rsid w:val="00051DFD"/>
    <w:rsid w:val="00060BB6"/>
    <w:rsid w:val="00061D37"/>
    <w:rsid w:val="000647EA"/>
    <w:rsid w:val="00064E4B"/>
    <w:rsid w:val="0008360D"/>
    <w:rsid w:val="0008522E"/>
    <w:rsid w:val="000A5C1A"/>
    <w:rsid w:val="000A7506"/>
    <w:rsid w:val="000B0B1A"/>
    <w:rsid w:val="000D5BAC"/>
    <w:rsid w:val="000F0BC0"/>
    <w:rsid w:val="000F5255"/>
    <w:rsid w:val="00124173"/>
    <w:rsid w:val="001539D5"/>
    <w:rsid w:val="00155B2A"/>
    <w:rsid w:val="001639CA"/>
    <w:rsid w:val="001719CA"/>
    <w:rsid w:val="00194594"/>
    <w:rsid w:val="001947D0"/>
    <w:rsid w:val="001A1853"/>
    <w:rsid w:val="001A1FB3"/>
    <w:rsid w:val="001B5A15"/>
    <w:rsid w:val="001C578B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81E57"/>
    <w:rsid w:val="0029006F"/>
    <w:rsid w:val="00297CFF"/>
    <w:rsid w:val="002B3077"/>
    <w:rsid w:val="002C09B6"/>
    <w:rsid w:val="002C19E3"/>
    <w:rsid w:val="002C64E3"/>
    <w:rsid w:val="002D0866"/>
    <w:rsid w:val="002E1474"/>
    <w:rsid w:val="002F3448"/>
    <w:rsid w:val="003015FE"/>
    <w:rsid w:val="00315145"/>
    <w:rsid w:val="00335032"/>
    <w:rsid w:val="00335F42"/>
    <w:rsid w:val="00351450"/>
    <w:rsid w:val="00365FC1"/>
    <w:rsid w:val="003735B1"/>
    <w:rsid w:val="00390F57"/>
    <w:rsid w:val="00393AAF"/>
    <w:rsid w:val="00394F0F"/>
    <w:rsid w:val="003B0084"/>
    <w:rsid w:val="003B564C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A5B94"/>
    <w:rsid w:val="004C03C0"/>
    <w:rsid w:val="004D13FC"/>
    <w:rsid w:val="004D3DAF"/>
    <w:rsid w:val="0050361C"/>
    <w:rsid w:val="00506C6C"/>
    <w:rsid w:val="00515F6C"/>
    <w:rsid w:val="00522348"/>
    <w:rsid w:val="005266FA"/>
    <w:rsid w:val="00535564"/>
    <w:rsid w:val="00537D3E"/>
    <w:rsid w:val="00542B95"/>
    <w:rsid w:val="00542D9E"/>
    <w:rsid w:val="00561684"/>
    <w:rsid w:val="00566B70"/>
    <w:rsid w:val="0058222C"/>
    <w:rsid w:val="005A0450"/>
    <w:rsid w:val="005A40B8"/>
    <w:rsid w:val="005A7535"/>
    <w:rsid w:val="005D5409"/>
    <w:rsid w:val="005F020D"/>
    <w:rsid w:val="00600C77"/>
    <w:rsid w:val="00603B57"/>
    <w:rsid w:val="00610C0C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7338E"/>
    <w:rsid w:val="00697459"/>
    <w:rsid w:val="006A1B9C"/>
    <w:rsid w:val="006A30B4"/>
    <w:rsid w:val="006B4649"/>
    <w:rsid w:val="006C1639"/>
    <w:rsid w:val="006C6997"/>
    <w:rsid w:val="006D3CCE"/>
    <w:rsid w:val="00703F0F"/>
    <w:rsid w:val="00705920"/>
    <w:rsid w:val="00710DF6"/>
    <w:rsid w:val="00727306"/>
    <w:rsid w:val="00732B8F"/>
    <w:rsid w:val="00747CCB"/>
    <w:rsid w:val="00750341"/>
    <w:rsid w:val="00751672"/>
    <w:rsid w:val="00753135"/>
    <w:rsid w:val="00756F8E"/>
    <w:rsid w:val="00762127"/>
    <w:rsid w:val="00763829"/>
    <w:rsid w:val="007704BD"/>
    <w:rsid w:val="00773247"/>
    <w:rsid w:val="00777E1C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162CD"/>
    <w:rsid w:val="00832C73"/>
    <w:rsid w:val="00846258"/>
    <w:rsid w:val="00847D9D"/>
    <w:rsid w:val="00862174"/>
    <w:rsid w:val="00870ABE"/>
    <w:rsid w:val="00876C21"/>
    <w:rsid w:val="008819B7"/>
    <w:rsid w:val="00884DBB"/>
    <w:rsid w:val="008862D7"/>
    <w:rsid w:val="00894081"/>
    <w:rsid w:val="00897561"/>
    <w:rsid w:val="008A1A03"/>
    <w:rsid w:val="008A2EF6"/>
    <w:rsid w:val="008A64D9"/>
    <w:rsid w:val="008A7C7D"/>
    <w:rsid w:val="008C323E"/>
    <w:rsid w:val="008D6E3F"/>
    <w:rsid w:val="008D7000"/>
    <w:rsid w:val="008F64D8"/>
    <w:rsid w:val="00906F9D"/>
    <w:rsid w:val="00907D51"/>
    <w:rsid w:val="00912EB0"/>
    <w:rsid w:val="00917553"/>
    <w:rsid w:val="00954D5A"/>
    <w:rsid w:val="00960DE2"/>
    <w:rsid w:val="00964CED"/>
    <w:rsid w:val="009831B4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2908"/>
    <w:rsid w:val="009D6CFC"/>
    <w:rsid w:val="009E258A"/>
    <w:rsid w:val="00A0782C"/>
    <w:rsid w:val="00A11671"/>
    <w:rsid w:val="00A1355C"/>
    <w:rsid w:val="00A32D2C"/>
    <w:rsid w:val="00A36835"/>
    <w:rsid w:val="00A446D1"/>
    <w:rsid w:val="00A513DA"/>
    <w:rsid w:val="00A62802"/>
    <w:rsid w:val="00A657D7"/>
    <w:rsid w:val="00A673E8"/>
    <w:rsid w:val="00A738B1"/>
    <w:rsid w:val="00A75356"/>
    <w:rsid w:val="00A8026B"/>
    <w:rsid w:val="00A86C47"/>
    <w:rsid w:val="00AA7E0F"/>
    <w:rsid w:val="00AC4DC0"/>
    <w:rsid w:val="00AF530A"/>
    <w:rsid w:val="00B12FBC"/>
    <w:rsid w:val="00B15F0F"/>
    <w:rsid w:val="00B16DD7"/>
    <w:rsid w:val="00B24D4E"/>
    <w:rsid w:val="00B340F4"/>
    <w:rsid w:val="00B373CF"/>
    <w:rsid w:val="00B4317B"/>
    <w:rsid w:val="00B44ECC"/>
    <w:rsid w:val="00B543D7"/>
    <w:rsid w:val="00B6469A"/>
    <w:rsid w:val="00B83578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E214C"/>
    <w:rsid w:val="00CE4AC8"/>
    <w:rsid w:val="00CE6819"/>
    <w:rsid w:val="00CF7247"/>
    <w:rsid w:val="00CF758D"/>
    <w:rsid w:val="00CF7832"/>
    <w:rsid w:val="00D15A9A"/>
    <w:rsid w:val="00D21FA6"/>
    <w:rsid w:val="00D32974"/>
    <w:rsid w:val="00D41331"/>
    <w:rsid w:val="00D45595"/>
    <w:rsid w:val="00D55B4B"/>
    <w:rsid w:val="00D56684"/>
    <w:rsid w:val="00D67F52"/>
    <w:rsid w:val="00D704C3"/>
    <w:rsid w:val="00D71462"/>
    <w:rsid w:val="00D9230B"/>
    <w:rsid w:val="00D93BD1"/>
    <w:rsid w:val="00DA165F"/>
    <w:rsid w:val="00DA4666"/>
    <w:rsid w:val="00DB6E28"/>
    <w:rsid w:val="00DC2B78"/>
    <w:rsid w:val="00DD4AF1"/>
    <w:rsid w:val="00DF16D3"/>
    <w:rsid w:val="00DF7D8D"/>
    <w:rsid w:val="00E01ADB"/>
    <w:rsid w:val="00E178A3"/>
    <w:rsid w:val="00E213EF"/>
    <w:rsid w:val="00E23915"/>
    <w:rsid w:val="00E345C8"/>
    <w:rsid w:val="00E346EC"/>
    <w:rsid w:val="00E365CE"/>
    <w:rsid w:val="00E36C45"/>
    <w:rsid w:val="00E45DF0"/>
    <w:rsid w:val="00E614D0"/>
    <w:rsid w:val="00E72B5D"/>
    <w:rsid w:val="00E80B3F"/>
    <w:rsid w:val="00E82A26"/>
    <w:rsid w:val="00E86A4B"/>
    <w:rsid w:val="00E9325C"/>
    <w:rsid w:val="00E94B0F"/>
    <w:rsid w:val="00E973B2"/>
    <w:rsid w:val="00EA05C3"/>
    <w:rsid w:val="00EA0927"/>
    <w:rsid w:val="00EA5837"/>
    <w:rsid w:val="00EA62DF"/>
    <w:rsid w:val="00EF1FFA"/>
    <w:rsid w:val="00EF207D"/>
    <w:rsid w:val="00F10ECF"/>
    <w:rsid w:val="00F24EF1"/>
    <w:rsid w:val="00F27EB5"/>
    <w:rsid w:val="00F3788B"/>
    <w:rsid w:val="00F60586"/>
    <w:rsid w:val="00F64D88"/>
    <w:rsid w:val="00F65A1E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547DAA"/>
  <w15:docId w15:val="{370BFA5F-7844-4EBC-AD3B-4DBA9F3E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  <w:style w:type="paragraph" w:customStyle="1" w:styleId="Body">
    <w:name w:val="Body"/>
    <w:rsid w:val="00E213E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8EBF7-D2DC-4758-A712-80E0F682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407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“Daugavpils psihoneiroloģiskā slimnīca” stratēģisko mērķi un valstij dividendēs izmaksājamo peļņas daļu</vt:lpstr>
      <vt:lpstr/>
    </vt:vector>
  </TitlesOfParts>
  <Company>Veselibas ministrija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“Daugavpils psihoneiroloģiskā slimnīca” stratēģisko mērķi un valstij dividendēs izmaksājamo peļņas daļu</dc:title>
  <dc:subject>Rīkojuma projekts</dc:subject>
  <dc:creator>Ligita Roze</dc:creator>
  <dc:description>Ligita Roze 67876157 _x000d_
Ligita.Roze@vm.gov.lv</dc:description>
  <cp:lastModifiedBy>Leontīne Babkina</cp:lastModifiedBy>
  <cp:revision>119</cp:revision>
  <cp:lastPrinted>2020-11-25T07:10:00Z</cp:lastPrinted>
  <dcterms:created xsi:type="dcterms:W3CDTF">2017-03-10T13:05:00Z</dcterms:created>
  <dcterms:modified xsi:type="dcterms:W3CDTF">2020-12-14T08:14:00Z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