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F935" w14:textId="45E77314" w:rsidR="00ED09EC" w:rsidRPr="005322D4" w:rsidRDefault="00ED09EC" w:rsidP="00ED09EC">
      <w:pPr>
        <w:jc w:val="right"/>
        <w:rPr>
          <w:sz w:val="24"/>
          <w:szCs w:val="24"/>
          <w:lang w:val="lv-LV"/>
        </w:rPr>
      </w:pPr>
      <w:bookmarkStart w:id="0" w:name="_Hlk39530097"/>
      <w:r w:rsidRPr="005322D4">
        <w:rPr>
          <w:sz w:val="24"/>
          <w:szCs w:val="24"/>
          <w:lang w:val="lv-LV"/>
        </w:rPr>
        <w:t>11.pielikums</w:t>
      </w:r>
    </w:p>
    <w:p w14:paraId="729F39CC" w14:textId="77777777" w:rsidR="00ED09EC" w:rsidRPr="005322D4" w:rsidRDefault="00ED09EC" w:rsidP="00ED09EC">
      <w:pPr>
        <w:jc w:val="right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Ministru kabineta</w:t>
      </w:r>
    </w:p>
    <w:p w14:paraId="61793541" w14:textId="52FB2A98" w:rsidR="00ED09EC" w:rsidRPr="005322D4" w:rsidRDefault="00ED09EC" w:rsidP="00ED09EC">
      <w:pPr>
        <w:jc w:val="right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202</w:t>
      </w:r>
      <w:r w:rsidR="00091107">
        <w:rPr>
          <w:sz w:val="24"/>
          <w:szCs w:val="24"/>
          <w:lang w:val="lv-LV"/>
        </w:rPr>
        <w:t>1</w:t>
      </w:r>
      <w:r w:rsidRPr="005322D4">
        <w:rPr>
          <w:sz w:val="24"/>
          <w:szCs w:val="24"/>
          <w:lang w:val="lv-LV"/>
        </w:rPr>
        <w:t>.gada __.________</w:t>
      </w:r>
    </w:p>
    <w:p w14:paraId="01FCD90E" w14:textId="77777777" w:rsidR="00ED09EC" w:rsidRPr="005322D4" w:rsidRDefault="00ED09EC" w:rsidP="00ED09EC">
      <w:pPr>
        <w:jc w:val="right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noteikumu Nr. _____ </w:t>
      </w:r>
    </w:p>
    <w:p w14:paraId="5C1FAAC7" w14:textId="77777777" w:rsidR="00ED09EC" w:rsidRPr="005322D4" w:rsidRDefault="00ED09EC" w:rsidP="00ED09EC">
      <w:pPr>
        <w:jc w:val="right"/>
        <w:rPr>
          <w:bCs/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 projekta</w:t>
      </w:r>
      <w:r w:rsidRPr="005322D4">
        <w:rPr>
          <w:bCs/>
          <w:sz w:val="24"/>
          <w:szCs w:val="24"/>
          <w:lang w:val="lv-LV"/>
        </w:rPr>
        <w:t xml:space="preserve"> </w:t>
      </w:r>
      <w:r w:rsidRPr="005322D4">
        <w:rPr>
          <w:sz w:val="24"/>
          <w:szCs w:val="24"/>
          <w:lang w:val="lv-LV"/>
        </w:rPr>
        <w:t>anotācijai</w:t>
      </w:r>
      <w:bookmarkEnd w:id="0"/>
    </w:p>
    <w:p w14:paraId="5A636E13" w14:textId="0CD6B24D" w:rsidR="00DF0931" w:rsidRPr="005322D4" w:rsidRDefault="00DF0931" w:rsidP="003D5019">
      <w:pPr>
        <w:jc w:val="right"/>
        <w:rPr>
          <w:sz w:val="24"/>
          <w:szCs w:val="24"/>
          <w:lang w:val="lv-LV"/>
        </w:rPr>
      </w:pPr>
    </w:p>
    <w:p w14:paraId="35553C32" w14:textId="36A27BC6" w:rsidR="00FB45FF" w:rsidRPr="005322D4" w:rsidRDefault="00FB45FF" w:rsidP="00A4317E">
      <w:pPr>
        <w:pStyle w:val="naisf"/>
        <w:spacing w:before="0" w:after="0"/>
        <w:ind w:firstLine="720"/>
        <w:jc w:val="right"/>
        <w:rPr>
          <w:sz w:val="28"/>
          <w:szCs w:val="28"/>
        </w:rPr>
      </w:pPr>
    </w:p>
    <w:p w14:paraId="21F315D8" w14:textId="77777777" w:rsidR="001725FA" w:rsidRPr="005322D4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0599C47B" w14:textId="77777777" w:rsidR="00FB63B9" w:rsidRPr="005322D4" w:rsidRDefault="00461752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5322D4">
        <w:rPr>
          <w:b/>
          <w:bCs/>
          <w:sz w:val="28"/>
          <w:szCs w:val="28"/>
        </w:rPr>
        <w:t>Profesionālās izglītības kompetence</w:t>
      </w:r>
      <w:r w:rsidR="00E137C5" w:rsidRPr="005322D4">
        <w:rPr>
          <w:b/>
          <w:bCs/>
          <w:sz w:val="28"/>
          <w:szCs w:val="28"/>
        </w:rPr>
        <w:t xml:space="preserve">s centra </w:t>
      </w:r>
    </w:p>
    <w:p w14:paraId="60C06EC8" w14:textId="77777777" w:rsidR="003D5019" w:rsidRPr="005322D4" w:rsidRDefault="00E137C5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5322D4">
        <w:rPr>
          <w:b/>
          <w:bCs/>
          <w:sz w:val="28"/>
          <w:szCs w:val="28"/>
        </w:rPr>
        <w:t>„Rīgas Valsts tehnikums</w:t>
      </w:r>
      <w:r w:rsidR="00461752" w:rsidRPr="005322D4">
        <w:rPr>
          <w:b/>
          <w:bCs/>
          <w:sz w:val="28"/>
          <w:szCs w:val="28"/>
        </w:rPr>
        <w:t>”</w:t>
      </w:r>
      <w:r w:rsidR="001725FA" w:rsidRPr="005322D4">
        <w:rPr>
          <w:b/>
          <w:bCs/>
          <w:sz w:val="28"/>
          <w:szCs w:val="28"/>
        </w:rPr>
        <w:t xml:space="preserve"> </w:t>
      </w:r>
    </w:p>
    <w:p w14:paraId="7667FB4C" w14:textId="77777777" w:rsidR="003D5019" w:rsidRPr="005322D4" w:rsidRDefault="003D5019" w:rsidP="003D5019">
      <w:pPr>
        <w:spacing w:line="276" w:lineRule="auto"/>
        <w:jc w:val="center"/>
        <w:rPr>
          <w:b/>
          <w:szCs w:val="28"/>
          <w:lang w:val="lv-LV" w:eastAsia="ru-RU"/>
        </w:rPr>
      </w:pPr>
      <w:r w:rsidRPr="005322D4">
        <w:rPr>
          <w:b/>
          <w:szCs w:val="28"/>
          <w:lang w:val="lv-LV" w:eastAsia="ru-RU"/>
        </w:rPr>
        <w:t>maksas pakalpojumu cenrāža izmaksu aprēķins</w:t>
      </w:r>
    </w:p>
    <w:p w14:paraId="5F3219D9" w14:textId="77777777" w:rsidR="00E137C5" w:rsidRPr="005322D4" w:rsidRDefault="00E137C5" w:rsidP="00E137C5">
      <w:pPr>
        <w:jc w:val="both"/>
        <w:rPr>
          <w:b/>
          <w:bCs/>
          <w:sz w:val="24"/>
          <w:szCs w:val="24"/>
          <w:lang w:val="lv-LV"/>
        </w:rPr>
      </w:pPr>
    </w:p>
    <w:p w14:paraId="33BCF2C9" w14:textId="77777777" w:rsidR="00C100F8" w:rsidRPr="005322D4" w:rsidRDefault="00C100F8" w:rsidP="00DD6DF7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1. Pakalpojumi izglītojamajiem</w:t>
      </w:r>
    </w:p>
    <w:p w14:paraId="72BAE5A1" w14:textId="6C601A2F" w:rsidR="00C100F8" w:rsidRPr="005322D4" w:rsidRDefault="00C100F8" w:rsidP="00DD6DF7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1.1. </w:t>
      </w:r>
      <w:r w:rsidR="004E4713" w:rsidRPr="005322D4">
        <w:rPr>
          <w:sz w:val="24"/>
          <w:szCs w:val="24"/>
          <w:lang w:val="lv-LV"/>
        </w:rPr>
        <w:t>d</w:t>
      </w:r>
      <w:r w:rsidRPr="005322D4">
        <w:rPr>
          <w:sz w:val="24"/>
          <w:szCs w:val="24"/>
          <w:lang w:val="lv-LV"/>
        </w:rPr>
        <w:t xml:space="preserve">ienesta viesnīcas </w:t>
      </w:r>
      <w:r w:rsidR="004E4713" w:rsidRPr="005322D4">
        <w:rPr>
          <w:sz w:val="24"/>
          <w:szCs w:val="24"/>
          <w:lang w:val="lv-LV"/>
        </w:rPr>
        <w:t>pakalpojumi:</w:t>
      </w:r>
    </w:p>
    <w:p w14:paraId="07083ED0" w14:textId="17CDA56E" w:rsidR="00C100F8" w:rsidRPr="005322D4" w:rsidRDefault="004E4713" w:rsidP="004E4713">
      <w:pPr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1.1.1. </w:t>
      </w:r>
      <w:r w:rsidR="00F2290C" w:rsidRPr="00F2290C">
        <w:rPr>
          <w:bCs/>
          <w:sz w:val="24"/>
          <w:szCs w:val="24"/>
          <w:lang w:val="lv-LV"/>
        </w:rPr>
        <w:t xml:space="preserve">dienesta viesnīcas maksa izglītojamiem, kuri mācās budžeta grupā, Laidzē, Limbažos </w:t>
      </w:r>
      <w:r w:rsidRPr="005322D4">
        <w:rPr>
          <w:sz w:val="24"/>
          <w:szCs w:val="24"/>
          <w:lang w:val="lv-LV"/>
        </w:rPr>
        <w:t xml:space="preserve">(viena </w:t>
      </w:r>
      <w:r w:rsidR="00451BAC" w:rsidRPr="005322D4">
        <w:rPr>
          <w:sz w:val="24"/>
          <w:szCs w:val="24"/>
          <w:lang w:val="lv-LV"/>
        </w:rPr>
        <w:t xml:space="preserve">gultas </w:t>
      </w:r>
      <w:r w:rsidRPr="005322D4">
        <w:rPr>
          <w:sz w:val="24"/>
          <w:szCs w:val="24"/>
          <w:lang w:val="lv-LV"/>
        </w:rPr>
        <w:t>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137C5" w:rsidRPr="00091107" w14:paraId="723E9091" w14:textId="77777777" w:rsidTr="0042008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E4B" w14:textId="77777777" w:rsidR="00E137C5" w:rsidRPr="005322D4" w:rsidRDefault="00E137C5" w:rsidP="00B75C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EC1D" w14:textId="77777777" w:rsidR="00E137C5" w:rsidRPr="005322D4" w:rsidRDefault="00E137C5" w:rsidP="0045729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</w:t>
            </w:r>
            <w:r w:rsidR="0045729E" w:rsidRPr="005322D4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5322D4">
              <w:rPr>
                <w:color w:val="000000"/>
                <w:sz w:val="24"/>
                <w:szCs w:val="24"/>
                <w:lang w:val="lv-LV" w:eastAsia="lv-LV"/>
              </w:rPr>
              <w:t>/</w:t>
            </w:r>
            <w:r w:rsidR="0045729E"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ED858" w14:textId="77777777" w:rsidR="00E137C5" w:rsidRPr="005322D4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137C5" w:rsidRPr="005322D4" w14:paraId="1D02B76E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CFA64" w14:textId="77777777" w:rsidR="00E137C5" w:rsidRPr="005322D4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C7EF" w14:textId="77777777" w:rsidR="00E137C5" w:rsidRPr="005322D4" w:rsidRDefault="00E137C5" w:rsidP="002E7B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91476" w14:textId="77777777" w:rsidR="00E137C5" w:rsidRPr="005322D4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7EAB54AB" w14:textId="77777777" w:rsidTr="00F104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3B228" w14:textId="77777777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6F0B" w14:textId="3876B2C6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EA98D" w14:textId="384C3682" w:rsidR="00F96F7C" w:rsidRPr="005322D4" w:rsidRDefault="00F96F7C" w:rsidP="00F96F7C">
            <w:pPr>
              <w:pStyle w:val="naisc"/>
              <w:spacing w:before="0" w:after="0"/>
            </w:pPr>
            <w:r w:rsidRPr="005322D4">
              <w:t>455.44</w:t>
            </w:r>
          </w:p>
        </w:tc>
      </w:tr>
      <w:tr w:rsidR="00F96F7C" w:rsidRPr="005322D4" w14:paraId="74F11F74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C2B25" w14:textId="77777777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EA34" w14:textId="0BD442D0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8BCD6" w14:textId="29C10761" w:rsidR="00F96F7C" w:rsidRPr="005322D4" w:rsidRDefault="00F96F7C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109.71</w:t>
            </w:r>
          </w:p>
        </w:tc>
      </w:tr>
      <w:tr w:rsidR="000F06CF" w:rsidRPr="005322D4" w14:paraId="350DAE8E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D8AFB" w14:textId="04619175" w:rsidR="000F06CF" w:rsidRPr="005322D4" w:rsidRDefault="000F06CF" w:rsidP="000F06C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997AC" w14:textId="7911ADBE" w:rsidR="000F06CF" w:rsidRPr="005322D4" w:rsidRDefault="000F06CF" w:rsidP="000F06C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</w:t>
            </w:r>
            <w:r w:rsidR="004A3FD6" w:rsidRPr="005322D4">
              <w:rPr>
                <w:sz w:val="24"/>
                <w:szCs w:val="24"/>
              </w:rPr>
              <w:t>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C8F2E" w14:textId="2236EA83" w:rsidR="000F06CF" w:rsidRPr="005322D4" w:rsidRDefault="003F3D39" w:rsidP="000F06C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716.85</w:t>
            </w:r>
          </w:p>
        </w:tc>
      </w:tr>
      <w:tr w:rsidR="000F06CF" w:rsidRPr="005322D4" w14:paraId="68D3E6C3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F6334" w14:textId="2F483C27" w:rsidR="000F06CF" w:rsidRPr="005322D4" w:rsidRDefault="000F06CF" w:rsidP="000F06C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DA89E" w14:textId="637D058D" w:rsidR="000F06CF" w:rsidRPr="005322D4" w:rsidRDefault="000F06CF" w:rsidP="000F06C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</w:t>
            </w:r>
            <w:r w:rsidR="004A3FD6" w:rsidRPr="005322D4">
              <w:rPr>
                <w:sz w:val="24"/>
                <w:szCs w:val="24"/>
              </w:rPr>
              <w:t>sapgādi</w:t>
            </w:r>
            <w:r w:rsidRPr="005322D4">
              <w:rPr>
                <w:sz w:val="24"/>
                <w:szCs w:val="24"/>
              </w:rPr>
              <w:t xml:space="preserve">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9070" w14:textId="3DDFC9B4" w:rsidR="000F06CF" w:rsidRPr="005322D4" w:rsidRDefault="002136A8" w:rsidP="000F06C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225.00</w:t>
            </w:r>
          </w:p>
        </w:tc>
      </w:tr>
      <w:tr w:rsidR="000F06CF" w:rsidRPr="005322D4" w14:paraId="01740224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55097" w14:textId="17F21969" w:rsidR="000F06CF" w:rsidRPr="005322D4" w:rsidRDefault="000F06CF" w:rsidP="000F06C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16620" w14:textId="3DC582AC" w:rsidR="000F06CF" w:rsidRPr="005322D4" w:rsidRDefault="000F06CF" w:rsidP="000F06C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7DF72" w14:textId="583726C4" w:rsidR="000F06CF" w:rsidRPr="005322D4" w:rsidRDefault="002136A8" w:rsidP="000F06C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360.00</w:t>
            </w:r>
          </w:p>
        </w:tc>
      </w:tr>
      <w:tr w:rsidR="002136A8" w:rsidRPr="005322D4" w14:paraId="764C6958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8C1A7" w14:textId="73275814" w:rsidR="002136A8" w:rsidRPr="005322D4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9D62C" w14:textId="476AE230" w:rsidR="002136A8" w:rsidRPr="005322D4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A19CC" w14:textId="7F468F09" w:rsidR="002136A8" w:rsidRPr="005322D4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45.00</w:t>
            </w:r>
          </w:p>
        </w:tc>
      </w:tr>
      <w:tr w:rsidR="002136A8" w:rsidRPr="005322D4" w14:paraId="1CECBF05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36734" w14:textId="6A742D11" w:rsidR="002136A8" w:rsidRPr="005322D4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B236F" w14:textId="05F1D905" w:rsidR="002136A8" w:rsidRPr="005322D4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B4899" w14:textId="34B5EC21" w:rsidR="002136A8" w:rsidRPr="005322D4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24.54</w:t>
            </w:r>
          </w:p>
        </w:tc>
      </w:tr>
      <w:tr w:rsidR="002136A8" w:rsidRPr="005322D4" w14:paraId="57D3EE2F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11EB" w14:textId="4A2866A2" w:rsidR="002136A8" w:rsidRPr="005322D4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26972" w14:textId="2172AD96" w:rsidR="002136A8" w:rsidRPr="005322D4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404AB" w14:textId="2AAA6AA4" w:rsidR="002136A8" w:rsidRPr="005322D4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115.26</w:t>
            </w:r>
          </w:p>
        </w:tc>
      </w:tr>
      <w:tr w:rsidR="002F7568" w:rsidRPr="005322D4" w14:paraId="49348E0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B8702" w14:textId="667D1A54" w:rsidR="002F7568" w:rsidRPr="005322D4" w:rsidRDefault="002F7568" w:rsidP="002F756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30AA" w14:textId="5ECA586E" w:rsidR="002F7568" w:rsidRPr="005322D4" w:rsidRDefault="002F7568" w:rsidP="002F756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</w:t>
            </w:r>
            <w:r w:rsidR="001D017D" w:rsidRPr="005322D4">
              <w:rPr>
                <w:sz w:val="24"/>
                <w:szCs w:val="24"/>
              </w:rPr>
              <w:t>dažādām</w:t>
            </w:r>
            <w:r w:rsidRPr="005322D4">
              <w:rPr>
                <w:sz w:val="24"/>
                <w:szCs w:val="24"/>
              </w:rPr>
              <w:t xml:space="preserve">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2DAE5" w14:textId="16B1EEC4" w:rsidR="002F7568" w:rsidRPr="005322D4" w:rsidRDefault="002F7568" w:rsidP="002F756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47.00</w:t>
            </w:r>
          </w:p>
        </w:tc>
      </w:tr>
      <w:tr w:rsidR="002136A8" w:rsidRPr="005322D4" w14:paraId="33808566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A76FF" w14:textId="333E5DAB" w:rsidR="002136A8" w:rsidRPr="005322D4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3EC9A" w14:textId="540FF396" w:rsidR="002136A8" w:rsidRPr="005322D4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8B339" w14:textId="2ED85F89" w:rsidR="002136A8" w:rsidRPr="005322D4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135.00</w:t>
            </w:r>
          </w:p>
        </w:tc>
      </w:tr>
      <w:tr w:rsidR="002136A8" w:rsidRPr="005322D4" w14:paraId="0570BD88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08A71" w14:textId="77777777" w:rsidR="002136A8" w:rsidRPr="005322D4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0111" w14:textId="4B3C8791" w:rsidR="002136A8" w:rsidRPr="005322D4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D838" w14:textId="40251B6C" w:rsidR="002136A8" w:rsidRPr="005322D4" w:rsidRDefault="002C37A6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2233.80</w:t>
            </w:r>
          </w:p>
        </w:tc>
      </w:tr>
      <w:tr w:rsidR="002136A8" w:rsidRPr="005322D4" w14:paraId="3998663B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3AE12" w14:textId="77777777" w:rsidR="002136A8" w:rsidRPr="005322D4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D40F" w14:textId="124705BD" w:rsidR="002136A8" w:rsidRPr="005322D4" w:rsidRDefault="002136A8" w:rsidP="002136A8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3664" w14:textId="77777777" w:rsidR="002136A8" w:rsidRPr="005322D4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136A8" w:rsidRPr="005322D4" w14:paraId="41388EC5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4DD9F" w14:textId="12207919" w:rsidR="002136A8" w:rsidRPr="005322D4" w:rsidRDefault="002136A8" w:rsidP="002136A8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D509" w14:textId="5F0391CA" w:rsidR="002136A8" w:rsidRPr="005322D4" w:rsidRDefault="002136A8" w:rsidP="002136A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77D8F" w14:textId="3804FAA1" w:rsidR="002136A8" w:rsidRPr="005322D4" w:rsidRDefault="002C37A6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32.00</w:t>
            </w:r>
          </w:p>
        </w:tc>
      </w:tr>
      <w:tr w:rsidR="002136A8" w:rsidRPr="005322D4" w14:paraId="5BBFF816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01C5" w14:textId="4D4A3754" w:rsidR="002136A8" w:rsidRPr="005322D4" w:rsidRDefault="002136A8" w:rsidP="002136A8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B31E" w14:textId="3B8802DD" w:rsidR="002136A8" w:rsidRPr="005322D4" w:rsidRDefault="002136A8" w:rsidP="002136A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E437D" w14:textId="32C754D1" w:rsidR="002136A8" w:rsidRPr="005322D4" w:rsidRDefault="002C37A6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40.00</w:t>
            </w:r>
          </w:p>
        </w:tc>
      </w:tr>
      <w:tr w:rsidR="002136A8" w:rsidRPr="005322D4" w14:paraId="3356D988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C615D" w14:textId="77777777" w:rsidR="002136A8" w:rsidRPr="005322D4" w:rsidRDefault="002136A8" w:rsidP="002136A8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032D" w14:textId="704BC4A7" w:rsidR="002136A8" w:rsidRPr="005322D4" w:rsidRDefault="002136A8" w:rsidP="002136A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6BFBF" w14:textId="0223964B" w:rsidR="002136A8" w:rsidRPr="005322D4" w:rsidRDefault="002C37A6" w:rsidP="002136A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72.00</w:t>
            </w:r>
          </w:p>
        </w:tc>
      </w:tr>
      <w:tr w:rsidR="002136A8" w:rsidRPr="005322D4" w14:paraId="227B26C5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3F366" w14:textId="77777777" w:rsidR="002136A8" w:rsidRPr="005322D4" w:rsidRDefault="002136A8" w:rsidP="002136A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D645A" w14:textId="77777777" w:rsidR="002136A8" w:rsidRPr="005322D4" w:rsidRDefault="002136A8" w:rsidP="002136A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F916E" w14:textId="02C4D948" w:rsidR="002136A8" w:rsidRPr="005322D4" w:rsidRDefault="002C37A6" w:rsidP="002136A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2305.80</w:t>
            </w:r>
          </w:p>
        </w:tc>
      </w:tr>
    </w:tbl>
    <w:p w14:paraId="15778439" w14:textId="060A51F7" w:rsidR="00E137C5" w:rsidRPr="005322D4" w:rsidRDefault="00E137C5" w:rsidP="00E137C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</w:t>
      </w:r>
      <w:r w:rsidR="000F1579" w:rsidRPr="005322D4">
        <w:rPr>
          <w:b/>
          <w:sz w:val="24"/>
          <w:szCs w:val="24"/>
          <w:lang w:val="lv-LV"/>
        </w:rPr>
        <w:t xml:space="preserve">a </w:t>
      </w:r>
      <w:r w:rsidRPr="005322D4">
        <w:rPr>
          <w:b/>
          <w:sz w:val="24"/>
          <w:szCs w:val="24"/>
          <w:lang w:val="lv-LV"/>
        </w:rPr>
        <w:t>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0F1579" w:rsidRPr="005322D4" w14:paraId="5BEC6B4F" w14:textId="77777777" w:rsidTr="000F1579">
        <w:trPr>
          <w:trHeight w:val="945"/>
        </w:trPr>
        <w:tc>
          <w:tcPr>
            <w:tcW w:w="7088" w:type="dxa"/>
            <w:vAlign w:val="center"/>
          </w:tcPr>
          <w:p w14:paraId="2DE23462" w14:textId="77777777" w:rsidR="000F1579" w:rsidRPr="005322D4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A006340" w14:textId="77777777" w:rsidR="000F1579" w:rsidRPr="005322D4" w:rsidRDefault="000F1579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0F1579" w:rsidRPr="005322D4" w14:paraId="1D9AB758" w14:textId="77777777" w:rsidTr="000F1579">
        <w:trPr>
          <w:trHeight w:val="630"/>
        </w:trPr>
        <w:tc>
          <w:tcPr>
            <w:tcW w:w="7088" w:type="dxa"/>
            <w:vAlign w:val="center"/>
          </w:tcPr>
          <w:p w14:paraId="489F6DB2" w14:textId="23D96897" w:rsidR="001A431B" w:rsidRPr="005322D4" w:rsidRDefault="000F1579" w:rsidP="001A43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  <w:p w14:paraId="2D480B3B" w14:textId="2D91ACD0" w:rsidR="001A431B" w:rsidRPr="005322D4" w:rsidRDefault="001A431B" w:rsidP="001A431B">
            <w:pPr>
              <w:rPr>
                <w:sz w:val="24"/>
                <w:szCs w:val="24"/>
                <w:lang w:val="lv-LV" w:eastAsia="lv-LV"/>
              </w:rPr>
            </w:pPr>
            <w:bookmarkStart w:id="1" w:name="_GoBack"/>
            <w:bookmarkEnd w:id="1"/>
          </w:p>
        </w:tc>
        <w:tc>
          <w:tcPr>
            <w:tcW w:w="1984" w:type="dxa"/>
            <w:noWrap/>
          </w:tcPr>
          <w:p w14:paraId="3FE3B4C5" w14:textId="434BCBA4" w:rsidR="000F1579" w:rsidRPr="005322D4" w:rsidRDefault="000F06CF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270</w:t>
            </w:r>
          </w:p>
        </w:tc>
      </w:tr>
      <w:tr w:rsidR="000F1579" w:rsidRPr="005322D4" w14:paraId="46253C32" w14:textId="77777777" w:rsidTr="000F1579">
        <w:trPr>
          <w:trHeight w:val="856"/>
        </w:trPr>
        <w:tc>
          <w:tcPr>
            <w:tcW w:w="7088" w:type="dxa"/>
            <w:vAlign w:val="center"/>
          </w:tcPr>
          <w:p w14:paraId="4EEB2922" w14:textId="77777777" w:rsidR="000F1579" w:rsidRPr="005322D4" w:rsidRDefault="000F1579" w:rsidP="006E6D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2E95DBFD" w14:textId="4DAE1699" w:rsidR="000F1579" w:rsidRPr="005322D4" w:rsidRDefault="000F06CF" w:rsidP="0096559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2305.80</w:t>
            </w:r>
          </w:p>
        </w:tc>
      </w:tr>
    </w:tbl>
    <w:p w14:paraId="331DA7F5" w14:textId="77777777" w:rsidR="00042AC7" w:rsidRPr="005322D4" w:rsidRDefault="00042AC7" w:rsidP="00042AC7">
      <w:pPr>
        <w:pStyle w:val="ListParagraph"/>
        <w:ind w:left="540"/>
        <w:jc w:val="both"/>
        <w:rPr>
          <w:bCs/>
          <w:sz w:val="24"/>
          <w:szCs w:val="24"/>
          <w:lang w:val="lv-LV"/>
        </w:rPr>
      </w:pPr>
    </w:p>
    <w:p w14:paraId="3E825034" w14:textId="0456FAE8" w:rsidR="00042AC7" w:rsidRPr="005322D4" w:rsidRDefault="00042AC7" w:rsidP="00042AC7">
      <w:pPr>
        <w:pStyle w:val="ListParagraph"/>
        <w:ind w:left="0"/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1.1.2. </w:t>
      </w:r>
      <w:r w:rsidR="00F2290C" w:rsidRPr="00F2290C">
        <w:rPr>
          <w:bCs/>
          <w:sz w:val="24"/>
          <w:szCs w:val="24"/>
          <w:lang w:val="lv-LV"/>
        </w:rPr>
        <w:t xml:space="preserve">dienesta viesnīcas maksa izglītojamiem, kuri mācās budžeta grupā Rīgā, Ūnijas ielā 31a </w:t>
      </w:r>
      <w:r w:rsidRPr="005322D4">
        <w:rPr>
          <w:sz w:val="24"/>
          <w:szCs w:val="24"/>
          <w:lang w:val="lv-LV"/>
        </w:rPr>
        <w:t xml:space="preserve">(viena </w:t>
      </w:r>
      <w:r w:rsidR="00F92107" w:rsidRPr="005322D4">
        <w:rPr>
          <w:sz w:val="24"/>
          <w:szCs w:val="24"/>
          <w:lang w:val="lv-LV"/>
        </w:rPr>
        <w:t xml:space="preserve">gultas </w:t>
      </w:r>
      <w:r w:rsidRPr="005322D4">
        <w:rPr>
          <w:sz w:val="24"/>
          <w:szCs w:val="24"/>
          <w:lang w:val="lv-LV"/>
        </w:rPr>
        <w:t>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091107" w14:paraId="27FA463E" w14:textId="77777777" w:rsidTr="00F104D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CF0" w14:textId="2B37AA7B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490D" w14:textId="76285693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D7E13" w14:textId="5FF1A9FC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5322D4" w14:paraId="5DAE4D1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579DC" w14:textId="5A8DC53D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D5C0" w14:textId="7938EE39" w:rsidR="004A3FD6" w:rsidRPr="005322D4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4DEA6" w14:textId="6A8BEC1D" w:rsidR="004A3FD6" w:rsidRPr="005322D4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3FEA172F" w14:textId="77777777" w:rsidTr="00F104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11DF7" w14:textId="08E13367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4AB3" w14:textId="78688C2C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970D3" w14:textId="03F41480" w:rsidR="00F96F7C" w:rsidRPr="005322D4" w:rsidRDefault="00F92107" w:rsidP="00F96F7C">
            <w:pPr>
              <w:pStyle w:val="naisc"/>
              <w:spacing w:before="0" w:after="0"/>
            </w:pPr>
            <w:r w:rsidRPr="005322D4">
              <w:t>948.08</w:t>
            </w:r>
          </w:p>
        </w:tc>
      </w:tr>
      <w:tr w:rsidR="00F96F7C" w:rsidRPr="005322D4" w14:paraId="2867B954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83953" w14:textId="09FA4485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D110" w14:textId="0808DD9E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01739" w14:textId="3B950A36" w:rsidR="00F96F7C" w:rsidRPr="005322D4" w:rsidRDefault="00F92107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228.39</w:t>
            </w:r>
          </w:p>
        </w:tc>
      </w:tr>
      <w:tr w:rsidR="004A3FD6" w:rsidRPr="005322D4" w14:paraId="0C73305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D9A44" w14:textId="1DCD8155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3F8E0" w14:textId="1B7200FC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F5882" w14:textId="276BD2B7" w:rsidR="004A3FD6" w:rsidRPr="005322D4" w:rsidRDefault="009F453D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</w:t>
            </w:r>
            <w:r w:rsidR="00864007" w:rsidRPr="005322D4">
              <w:rPr>
                <w:sz w:val="24"/>
                <w:szCs w:val="24"/>
                <w:lang w:val="lv-LV" w:eastAsia="lv-LV"/>
              </w:rPr>
              <w:t>7</w:t>
            </w:r>
            <w:r w:rsidRPr="005322D4">
              <w:rPr>
                <w:sz w:val="24"/>
                <w:szCs w:val="24"/>
                <w:lang w:val="lv-LV" w:eastAsia="lv-LV"/>
              </w:rPr>
              <w:t>14.28</w:t>
            </w:r>
          </w:p>
        </w:tc>
      </w:tr>
      <w:tr w:rsidR="004A3FD6" w:rsidRPr="005322D4" w14:paraId="0675DA4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36861" w14:textId="5C63939F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8301A" w14:textId="2310F2AC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A0747" w14:textId="2AF63499" w:rsidR="004A3FD6" w:rsidRPr="005322D4" w:rsidRDefault="00207F58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410.40</w:t>
            </w:r>
          </w:p>
        </w:tc>
      </w:tr>
      <w:tr w:rsidR="004A3FD6" w:rsidRPr="005322D4" w14:paraId="7287874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2B093" w14:textId="06ACD421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CE3C1" w14:textId="0FE31B6D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A0966" w14:textId="3D6F30F3" w:rsidR="004A3FD6" w:rsidRPr="005322D4" w:rsidRDefault="002301B4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803.65</w:t>
            </w:r>
          </w:p>
        </w:tc>
      </w:tr>
      <w:tr w:rsidR="004A3FD6" w:rsidRPr="005322D4" w14:paraId="45F8249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53D92" w14:textId="5748DF66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7F0D8" w14:textId="59307E23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F4A0A" w14:textId="50F94B3D" w:rsidR="004A3FD6" w:rsidRPr="005322D4" w:rsidRDefault="009F453D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35.20</w:t>
            </w:r>
          </w:p>
        </w:tc>
      </w:tr>
      <w:tr w:rsidR="00F92107" w:rsidRPr="005322D4" w14:paraId="4F2CBB2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BC540" w14:textId="7F840DCD" w:rsidR="00F92107" w:rsidRPr="005322D4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AEE15" w14:textId="081279D9" w:rsidR="00F92107" w:rsidRPr="005322D4" w:rsidRDefault="00F92107" w:rsidP="00F921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C808E" w14:textId="3B68DFDD" w:rsidR="00F92107" w:rsidRPr="005322D4" w:rsidRDefault="009F453D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92107" w:rsidRPr="005322D4" w14:paraId="5EFDC5F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0353" w14:textId="47D91D6C" w:rsidR="00F92107" w:rsidRPr="005322D4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25381" w14:textId="6F4A9CC9" w:rsidR="00F92107" w:rsidRPr="005322D4" w:rsidRDefault="00F92107" w:rsidP="00F921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A5939" w14:textId="4422DF30" w:rsidR="00F92107" w:rsidRPr="005322D4" w:rsidRDefault="00B5554E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137.60</w:t>
            </w:r>
          </w:p>
        </w:tc>
      </w:tr>
      <w:tr w:rsidR="002F2AF3" w:rsidRPr="005322D4" w14:paraId="24E2B08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E0AEB" w14:textId="3AB6A752" w:rsidR="002F2AF3" w:rsidRPr="005322D4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BE00" w14:textId="3735EA4E" w:rsidR="002F2AF3" w:rsidRPr="005322D4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6DDAC" w14:textId="3C0E2BA1" w:rsidR="002F2AF3" w:rsidRPr="005322D4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200.00</w:t>
            </w:r>
          </w:p>
        </w:tc>
      </w:tr>
      <w:tr w:rsidR="00F92107" w:rsidRPr="005322D4" w14:paraId="4A542D2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DF7AD" w14:textId="39BB6B3B" w:rsidR="00F92107" w:rsidRPr="005322D4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380F0" w14:textId="32F9ECDE" w:rsidR="00F92107" w:rsidRPr="005322D4" w:rsidRDefault="00F92107" w:rsidP="00F921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64FE8" w14:textId="153C2FB8" w:rsidR="00F92107" w:rsidRPr="005322D4" w:rsidRDefault="00B5554E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160.00</w:t>
            </w:r>
          </w:p>
        </w:tc>
      </w:tr>
      <w:tr w:rsidR="00F92107" w:rsidRPr="005322D4" w14:paraId="699A30E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52203" w14:textId="77777777" w:rsidR="00F92107" w:rsidRPr="005322D4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95B2" w14:textId="6FE1E98E" w:rsidR="00F92107" w:rsidRPr="005322D4" w:rsidRDefault="00F92107" w:rsidP="00F92107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9A7E1" w14:textId="6BF5E5D0" w:rsidR="00F92107" w:rsidRPr="005322D4" w:rsidRDefault="002B7255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4667.60</w:t>
            </w:r>
          </w:p>
        </w:tc>
      </w:tr>
      <w:tr w:rsidR="00F92107" w:rsidRPr="005322D4" w14:paraId="181C11F8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25F9C" w14:textId="388FE381" w:rsidR="00F92107" w:rsidRPr="005322D4" w:rsidRDefault="00F92107" w:rsidP="00F92107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ADA23" w14:textId="03C4C79F" w:rsidR="00F92107" w:rsidRPr="005322D4" w:rsidRDefault="00F92107" w:rsidP="00F921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2ADC" w14:textId="039FD5B4" w:rsidR="00F92107" w:rsidRPr="005322D4" w:rsidRDefault="00F92107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92107" w:rsidRPr="005322D4" w14:paraId="1283E34B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A0B9F" w14:textId="1934DB4F" w:rsidR="00F92107" w:rsidRPr="005322D4" w:rsidRDefault="00F92107" w:rsidP="00F92107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92E7" w14:textId="4DF8F5E3" w:rsidR="00F92107" w:rsidRPr="005322D4" w:rsidRDefault="00F92107" w:rsidP="00F921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C6DFA" w14:textId="5EF0101B" w:rsidR="00F92107" w:rsidRPr="005322D4" w:rsidRDefault="00B5554E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92107" w:rsidRPr="005322D4" w14:paraId="6A566CC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D2B6B" w14:textId="42D68934" w:rsidR="00F92107" w:rsidRPr="005322D4" w:rsidRDefault="00F92107" w:rsidP="00F92107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75CB2" w14:textId="15F8E3B9" w:rsidR="00F92107" w:rsidRPr="005322D4" w:rsidRDefault="00F92107" w:rsidP="00F9210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F4AE" w14:textId="0C7E6568" w:rsidR="00F92107" w:rsidRPr="005322D4" w:rsidRDefault="00B5554E" w:rsidP="00F921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102.40</w:t>
            </w:r>
          </w:p>
        </w:tc>
      </w:tr>
      <w:tr w:rsidR="00F92107" w:rsidRPr="005322D4" w14:paraId="1D65C6B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82FFE" w14:textId="77777777" w:rsidR="00F92107" w:rsidRPr="005322D4" w:rsidRDefault="00F92107" w:rsidP="00F9210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5D600" w14:textId="55472919" w:rsidR="00F92107" w:rsidRPr="005322D4" w:rsidRDefault="00F92107" w:rsidP="00F921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F96B6" w14:textId="1A66A134" w:rsidR="00F92107" w:rsidRPr="005322D4" w:rsidRDefault="002B7255" w:rsidP="00F92107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132.40</w:t>
            </w:r>
          </w:p>
        </w:tc>
      </w:tr>
      <w:tr w:rsidR="004A3FD6" w:rsidRPr="005322D4" w14:paraId="745C14F4" w14:textId="77777777" w:rsidTr="004A3F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EBFA6" w14:textId="77777777" w:rsidR="004A3FD6" w:rsidRPr="005322D4" w:rsidRDefault="004A3FD6" w:rsidP="004A3FD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B0266" w14:textId="33B0236E" w:rsidR="004A3FD6" w:rsidRPr="005322D4" w:rsidRDefault="004A3FD6" w:rsidP="004A3FD6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7B448" w14:textId="0F1F0260" w:rsidR="004A3FD6" w:rsidRPr="005322D4" w:rsidRDefault="002B7255" w:rsidP="004A3F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4800.00</w:t>
            </w:r>
          </w:p>
        </w:tc>
      </w:tr>
    </w:tbl>
    <w:p w14:paraId="64854B65" w14:textId="16AEE84B" w:rsidR="00042AC7" w:rsidRPr="005322D4" w:rsidRDefault="00042AC7" w:rsidP="002647BD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042AC7" w:rsidRPr="005322D4" w14:paraId="4D0DCFA7" w14:textId="77777777" w:rsidTr="00F104D6">
        <w:trPr>
          <w:trHeight w:val="945"/>
        </w:trPr>
        <w:tc>
          <w:tcPr>
            <w:tcW w:w="7088" w:type="dxa"/>
            <w:vAlign w:val="center"/>
          </w:tcPr>
          <w:p w14:paraId="68AA57A0" w14:textId="77777777" w:rsidR="00042AC7" w:rsidRPr="005322D4" w:rsidRDefault="00042AC7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69F09194" w14:textId="4CD93169" w:rsidR="00042AC7" w:rsidRPr="005322D4" w:rsidRDefault="00DE5709" w:rsidP="00F104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042AC7" w:rsidRPr="005322D4" w14:paraId="52E8F3D3" w14:textId="77777777" w:rsidTr="00F104D6">
        <w:trPr>
          <w:trHeight w:val="630"/>
        </w:trPr>
        <w:tc>
          <w:tcPr>
            <w:tcW w:w="7088" w:type="dxa"/>
            <w:vAlign w:val="center"/>
          </w:tcPr>
          <w:p w14:paraId="25E4214C" w14:textId="77777777" w:rsidR="00042AC7" w:rsidRPr="005322D4" w:rsidRDefault="00042AC7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3BDE1C1A" w14:textId="3A11482A" w:rsidR="00042AC7" w:rsidRPr="005322D4" w:rsidRDefault="00DE5709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320</w:t>
            </w:r>
          </w:p>
        </w:tc>
      </w:tr>
      <w:tr w:rsidR="00042AC7" w:rsidRPr="005322D4" w14:paraId="3DB19324" w14:textId="77777777" w:rsidTr="00F104D6">
        <w:trPr>
          <w:trHeight w:val="856"/>
        </w:trPr>
        <w:tc>
          <w:tcPr>
            <w:tcW w:w="7088" w:type="dxa"/>
            <w:vAlign w:val="center"/>
          </w:tcPr>
          <w:p w14:paraId="4DDED273" w14:textId="77777777" w:rsidR="00042AC7" w:rsidRPr="005322D4" w:rsidRDefault="00042AC7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83C55B9" w14:textId="5980D8AF" w:rsidR="00042AC7" w:rsidRPr="005322D4" w:rsidRDefault="00DE5709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4800.00</w:t>
            </w:r>
          </w:p>
        </w:tc>
      </w:tr>
    </w:tbl>
    <w:p w14:paraId="4EAA960A" w14:textId="77777777" w:rsidR="00C6073C" w:rsidRPr="005322D4" w:rsidRDefault="00C6073C" w:rsidP="002647BD">
      <w:pPr>
        <w:pStyle w:val="ListParagraph"/>
        <w:jc w:val="both"/>
        <w:rPr>
          <w:sz w:val="24"/>
          <w:szCs w:val="24"/>
          <w:lang w:val="lv-LV"/>
        </w:rPr>
      </w:pPr>
    </w:p>
    <w:p w14:paraId="3C25E105" w14:textId="77777777" w:rsidR="00ED373A" w:rsidRPr="005322D4" w:rsidRDefault="00ED373A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br w:type="page"/>
      </w:r>
    </w:p>
    <w:p w14:paraId="31532564" w14:textId="76755C27" w:rsidR="002647BD" w:rsidRPr="005322D4" w:rsidRDefault="00D77091" w:rsidP="00D77091">
      <w:pPr>
        <w:pStyle w:val="ListParagraph"/>
        <w:numPr>
          <w:ilvl w:val="2"/>
          <w:numId w:val="16"/>
        </w:numPr>
        <w:jc w:val="both"/>
        <w:rPr>
          <w:bCs/>
          <w:sz w:val="24"/>
          <w:szCs w:val="24"/>
          <w:lang w:val="lv-LV"/>
        </w:rPr>
      </w:pPr>
      <w:r w:rsidRPr="00D77091">
        <w:rPr>
          <w:bCs/>
          <w:sz w:val="24"/>
          <w:szCs w:val="24"/>
          <w:lang w:val="lv-LV"/>
        </w:rPr>
        <w:lastRenderedPageBreak/>
        <w:t>dienesta viesnīcas maksa izglītojamiem, kuri mācās budžeta grupā Rīgā, Dārzciema ielā 64</w:t>
      </w:r>
      <w:r w:rsidR="002647BD" w:rsidRPr="005322D4">
        <w:rPr>
          <w:bCs/>
          <w:sz w:val="24"/>
          <w:szCs w:val="24"/>
          <w:lang w:val="lv-LV"/>
        </w:rPr>
        <w:t xml:space="preserve"> </w:t>
      </w:r>
      <w:r w:rsidR="002647BD" w:rsidRPr="005322D4">
        <w:rPr>
          <w:sz w:val="24"/>
          <w:szCs w:val="24"/>
          <w:lang w:val="lv-LV"/>
        </w:rPr>
        <w:t xml:space="preserve">(viena </w:t>
      </w:r>
      <w:r w:rsidR="003D2856" w:rsidRPr="005322D4">
        <w:rPr>
          <w:sz w:val="24"/>
          <w:szCs w:val="24"/>
          <w:lang w:val="lv-LV"/>
        </w:rPr>
        <w:t xml:space="preserve">gultas </w:t>
      </w:r>
      <w:r w:rsidR="002647BD" w:rsidRPr="005322D4">
        <w:rPr>
          <w:sz w:val="24"/>
          <w:szCs w:val="24"/>
          <w:lang w:val="lv-LV"/>
        </w:rPr>
        <w:t>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091107" w14:paraId="09C45FF6" w14:textId="77777777" w:rsidTr="00F104D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A50" w14:textId="4A3FCCE7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C8DC" w14:textId="20D68A60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8C0B" w14:textId="1D838F9C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5322D4" w14:paraId="7CE4A7B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20B4D" w14:textId="507CC90B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65E2" w14:textId="626737DB" w:rsidR="004A3FD6" w:rsidRPr="005322D4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971EE" w14:textId="46327541" w:rsidR="004A3FD6" w:rsidRPr="005322D4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41A9BEA7" w14:textId="77777777" w:rsidTr="00F104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281F9" w14:textId="7714DC4A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28B6" w14:textId="2FFF41CF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3C6AE" w14:textId="761C2104" w:rsidR="00F96F7C" w:rsidRPr="005322D4" w:rsidRDefault="009E4E07" w:rsidP="00F96F7C">
            <w:pPr>
              <w:pStyle w:val="naisc"/>
              <w:spacing w:before="0" w:after="0"/>
            </w:pPr>
            <w:r w:rsidRPr="005322D4">
              <w:t>8461.60</w:t>
            </w:r>
          </w:p>
        </w:tc>
      </w:tr>
      <w:tr w:rsidR="00F96F7C" w:rsidRPr="005322D4" w14:paraId="63238676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3E469" w14:textId="78413156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5E85" w14:textId="1CC79118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CEE02" w14:textId="41C9F087" w:rsidR="00F96F7C" w:rsidRPr="005322D4" w:rsidRDefault="00B40E48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2038.40</w:t>
            </w:r>
          </w:p>
        </w:tc>
      </w:tr>
      <w:tr w:rsidR="004A3FD6" w:rsidRPr="005322D4" w14:paraId="3DE6C54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549D8" w14:textId="11099058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B4D7" w14:textId="2C767DAA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C7FFB" w14:textId="7A9EC9D6" w:rsidR="004A3FD6" w:rsidRPr="005322D4" w:rsidRDefault="009A42D0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3585.37</w:t>
            </w:r>
          </w:p>
        </w:tc>
      </w:tr>
      <w:tr w:rsidR="004A3FD6" w:rsidRPr="005322D4" w14:paraId="35D5E38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A3F3B" w14:textId="2A817EAA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8947F" w14:textId="208D3CDD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5B2B6" w14:textId="10F76B28" w:rsidR="004A3FD6" w:rsidRPr="005322D4" w:rsidRDefault="009A42D0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5742.19</w:t>
            </w:r>
          </w:p>
        </w:tc>
      </w:tr>
      <w:tr w:rsidR="004A3FD6" w:rsidRPr="005322D4" w14:paraId="25DD660C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DBB13" w14:textId="55D0F307" w:rsidR="004A3FD6" w:rsidRPr="005322D4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E935B" w14:textId="6FE76419" w:rsidR="004A3FD6" w:rsidRPr="005322D4" w:rsidRDefault="004A3FD6" w:rsidP="004A3FD6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7E087" w14:textId="1C34CC44" w:rsidR="004A3FD6" w:rsidRPr="005322D4" w:rsidRDefault="009E2AB1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192.50</w:t>
            </w:r>
          </w:p>
        </w:tc>
      </w:tr>
      <w:tr w:rsidR="009A42D0" w:rsidRPr="005322D4" w14:paraId="798F1526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24C22" w14:textId="0D4EDE14" w:rsidR="009A42D0" w:rsidRPr="005322D4" w:rsidRDefault="009A42D0" w:rsidP="009A42D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F82B9" w14:textId="25AA4B68" w:rsidR="009A42D0" w:rsidRPr="005322D4" w:rsidRDefault="009A42D0" w:rsidP="009A42D0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6F343" w14:textId="5CE07BE0" w:rsidR="009A42D0" w:rsidRPr="005322D4" w:rsidRDefault="009E2AB1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157.50</w:t>
            </w:r>
          </w:p>
        </w:tc>
      </w:tr>
      <w:tr w:rsidR="009A42D0" w:rsidRPr="005322D4" w14:paraId="792E948C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F1580" w14:textId="111B99B8" w:rsidR="009A42D0" w:rsidRPr="005322D4" w:rsidRDefault="009A42D0" w:rsidP="009A42D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8A2F8" w14:textId="6AE4DF83" w:rsidR="009A42D0" w:rsidRPr="005322D4" w:rsidRDefault="009A42D0" w:rsidP="009A42D0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0EB45" w14:textId="6C58EB6A" w:rsidR="009A42D0" w:rsidRPr="005322D4" w:rsidRDefault="00257D17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1750.00</w:t>
            </w:r>
          </w:p>
        </w:tc>
      </w:tr>
      <w:tr w:rsidR="009A42D0" w:rsidRPr="005322D4" w14:paraId="3D371EA5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0CC6" w14:textId="2A2AA2F1" w:rsidR="009A42D0" w:rsidRPr="005322D4" w:rsidRDefault="009A42D0" w:rsidP="009A42D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8E104" w14:textId="631B7B42" w:rsidR="009A42D0" w:rsidRPr="005322D4" w:rsidRDefault="009A42D0" w:rsidP="009A42D0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Kurināmais (</w:t>
            </w:r>
            <w:proofErr w:type="spellStart"/>
            <w:r w:rsidRPr="005322D4">
              <w:rPr>
                <w:sz w:val="24"/>
                <w:szCs w:val="24"/>
                <w:lang w:val="lv-LV"/>
              </w:rPr>
              <w:t>kokskaidu</w:t>
            </w:r>
            <w:proofErr w:type="spellEnd"/>
            <w:r w:rsidRPr="005322D4">
              <w:rPr>
                <w:sz w:val="24"/>
                <w:szCs w:val="24"/>
                <w:lang w:val="lv-LV"/>
              </w:rPr>
              <w:t xml:space="preserve"> granulas)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5588" w14:textId="2A61A0E0" w:rsidR="009A42D0" w:rsidRPr="005322D4" w:rsidRDefault="009A42D0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</w:t>
            </w:r>
            <w:r w:rsidR="00B40E48" w:rsidRPr="005322D4">
              <w:rPr>
                <w:sz w:val="24"/>
                <w:szCs w:val="24"/>
                <w:lang w:val="lv-LV" w:eastAsia="lv-LV"/>
              </w:rPr>
              <w:t>0</w:t>
            </w:r>
            <w:r w:rsidR="003D2856" w:rsidRPr="005322D4">
              <w:rPr>
                <w:sz w:val="24"/>
                <w:szCs w:val="24"/>
                <w:lang w:val="lv-LV" w:eastAsia="lv-LV"/>
              </w:rPr>
              <w:t>2</w:t>
            </w:r>
            <w:r w:rsidRPr="005322D4">
              <w:rPr>
                <w:sz w:val="24"/>
                <w:szCs w:val="24"/>
                <w:lang w:val="lv-LV" w:eastAsia="lv-LV"/>
              </w:rPr>
              <w:t>25.00</w:t>
            </w:r>
          </w:p>
        </w:tc>
      </w:tr>
      <w:tr w:rsidR="002F2AF3" w:rsidRPr="005322D4" w14:paraId="38F063AC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DBAA4" w14:textId="1F1B7BEA" w:rsidR="002F2AF3" w:rsidRPr="005322D4" w:rsidRDefault="002F2AF3" w:rsidP="002F2AF3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045E" w14:textId="12FBF3C9" w:rsidR="002F2AF3" w:rsidRPr="005322D4" w:rsidRDefault="002F2AF3" w:rsidP="002F2AF3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A3501" w14:textId="52AC86DF" w:rsidR="002F2AF3" w:rsidRPr="005322D4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3057.36</w:t>
            </w:r>
          </w:p>
        </w:tc>
      </w:tr>
      <w:tr w:rsidR="009A42D0" w:rsidRPr="005322D4" w14:paraId="1D7EA38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5C193" w14:textId="15057449" w:rsidR="009A42D0" w:rsidRPr="005322D4" w:rsidRDefault="009A42D0" w:rsidP="009A42D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00BF4" w14:textId="0C654B17" w:rsidR="009A42D0" w:rsidRPr="005322D4" w:rsidRDefault="009A42D0" w:rsidP="009A42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76A87" w14:textId="104CB70A" w:rsidR="009A42D0" w:rsidRPr="005322D4" w:rsidRDefault="009E2AB1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875.00</w:t>
            </w:r>
          </w:p>
        </w:tc>
      </w:tr>
      <w:tr w:rsidR="003D2856" w:rsidRPr="005322D4" w14:paraId="7F069D45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E3E85" w14:textId="6837FA31" w:rsidR="003D2856" w:rsidRPr="005322D4" w:rsidRDefault="003D2856" w:rsidP="009A42D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160AA" w14:textId="18199078" w:rsidR="003D2856" w:rsidRPr="005322D4" w:rsidRDefault="003D2856" w:rsidP="009A42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62643" w14:textId="01F79131" w:rsidR="003D2856" w:rsidRPr="005322D4" w:rsidRDefault="003D2856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185.08</w:t>
            </w:r>
          </w:p>
        </w:tc>
      </w:tr>
      <w:tr w:rsidR="009A42D0" w:rsidRPr="005322D4" w14:paraId="00D0989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4F7EB" w14:textId="77777777" w:rsidR="009A42D0" w:rsidRPr="005322D4" w:rsidRDefault="009A42D0" w:rsidP="009A42D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C5D7" w14:textId="51C4CAA4" w:rsidR="009A42D0" w:rsidRPr="005322D4" w:rsidRDefault="009A42D0" w:rsidP="009A42D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DB047" w14:textId="6DD185FA" w:rsidR="009A42D0" w:rsidRPr="005322D4" w:rsidRDefault="002C1D42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36270.00</w:t>
            </w:r>
          </w:p>
        </w:tc>
      </w:tr>
      <w:tr w:rsidR="009A42D0" w:rsidRPr="005322D4" w14:paraId="3393D89B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9C76B" w14:textId="432CF8F0" w:rsidR="009A42D0" w:rsidRPr="005322D4" w:rsidRDefault="009A42D0" w:rsidP="009A42D0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3E6C" w14:textId="3903A7FC" w:rsidR="009A42D0" w:rsidRPr="005322D4" w:rsidRDefault="009A42D0" w:rsidP="009A42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B7F6B" w14:textId="128914C0" w:rsidR="009A42D0" w:rsidRPr="005322D4" w:rsidRDefault="009A42D0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A42D0" w:rsidRPr="005322D4" w14:paraId="55FEBE26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976A5" w14:textId="0B55596A" w:rsidR="009A42D0" w:rsidRPr="005322D4" w:rsidRDefault="009A42D0" w:rsidP="009A42D0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6498" w14:textId="009BCC0B" w:rsidR="009A42D0" w:rsidRPr="005322D4" w:rsidRDefault="009A42D0" w:rsidP="009A42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4EE16" w14:textId="103EE9DF" w:rsidR="009A42D0" w:rsidRPr="005322D4" w:rsidRDefault="00C05950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120.00</w:t>
            </w:r>
          </w:p>
        </w:tc>
      </w:tr>
      <w:tr w:rsidR="009A42D0" w:rsidRPr="005322D4" w14:paraId="3368940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2FB8" w14:textId="461B41E1" w:rsidR="009A42D0" w:rsidRPr="005322D4" w:rsidRDefault="009A42D0" w:rsidP="009A42D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C59B3" w14:textId="0C530853" w:rsidR="009A42D0" w:rsidRPr="005322D4" w:rsidRDefault="009A42D0" w:rsidP="009A42D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9E6D0" w14:textId="5FF78A79" w:rsidR="009A42D0" w:rsidRPr="005322D4" w:rsidRDefault="00C05950" w:rsidP="009A42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</w:t>
            </w:r>
            <w:r w:rsidR="009E2AB1" w:rsidRPr="005322D4">
              <w:rPr>
                <w:sz w:val="24"/>
                <w:szCs w:val="24"/>
                <w:lang w:val="lv-LV" w:eastAsia="lv-LV"/>
              </w:rPr>
              <w:t>60.00</w:t>
            </w:r>
          </w:p>
        </w:tc>
      </w:tr>
      <w:tr w:rsidR="009A42D0" w:rsidRPr="005322D4" w14:paraId="2969D1B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2A70E" w14:textId="77777777" w:rsidR="009A42D0" w:rsidRPr="005322D4" w:rsidRDefault="009A42D0" w:rsidP="009A42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FA2DF" w14:textId="1EAF06E4" w:rsidR="009A42D0" w:rsidRPr="005322D4" w:rsidRDefault="009A42D0" w:rsidP="009A42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8163B" w14:textId="63D5E282" w:rsidR="009A42D0" w:rsidRPr="005322D4" w:rsidRDefault="002C1D42" w:rsidP="009A42D0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480.00</w:t>
            </w:r>
          </w:p>
        </w:tc>
      </w:tr>
      <w:tr w:rsidR="00D40E24" w:rsidRPr="005322D4" w14:paraId="00AFF380" w14:textId="77777777" w:rsidTr="00D40E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D42AB" w14:textId="77777777" w:rsidR="00D40E24" w:rsidRPr="005322D4" w:rsidRDefault="00D40E24" w:rsidP="00D40E2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37E99" w14:textId="3644472A" w:rsidR="00D40E24" w:rsidRPr="005322D4" w:rsidRDefault="00D40E24" w:rsidP="00D40E2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CA3AC" w14:textId="62E44832" w:rsidR="00D40E24" w:rsidRPr="005322D4" w:rsidRDefault="002C1D42" w:rsidP="00D40E2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36750.00</w:t>
            </w:r>
          </w:p>
        </w:tc>
      </w:tr>
    </w:tbl>
    <w:p w14:paraId="5BA026AF" w14:textId="2EEBC00B" w:rsidR="002647BD" w:rsidRPr="005322D4" w:rsidRDefault="002647BD" w:rsidP="006B41EB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2647BD" w:rsidRPr="005322D4" w14:paraId="7D30DEC9" w14:textId="77777777" w:rsidTr="00F104D6">
        <w:trPr>
          <w:trHeight w:val="945"/>
        </w:trPr>
        <w:tc>
          <w:tcPr>
            <w:tcW w:w="7088" w:type="dxa"/>
            <w:vAlign w:val="center"/>
          </w:tcPr>
          <w:p w14:paraId="29F8FE6A" w14:textId="77777777" w:rsidR="002647BD" w:rsidRPr="005322D4" w:rsidRDefault="002647BD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044DF21" w14:textId="4A4F5E93" w:rsidR="002647BD" w:rsidRPr="005322D4" w:rsidRDefault="006B41EB" w:rsidP="00F104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21.00</w:t>
            </w:r>
          </w:p>
        </w:tc>
      </w:tr>
      <w:tr w:rsidR="002647BD" w:rsidRPr="005322D4" w14:paraId="10F480CE" w14:textId="77777777" w:rsidTr="00F104D6">
        <w:trPr>
          <w:trHeight w:val="630"/>
        </w:trPr>
        <w:tc>
          <w:tcPr>
            <w:tcW w:w="7088" w:type="dxa"/>
            <w:vAlign w:val="center"/>
          </w:tcPr>
          <w:p w14:paraId="56DFB124" w14:textId="77777777" w:rsidR="002647BD" w:rsidRPr="005322D4" w:rsidRDefault="002647BD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5E9B901D" w14:textId="297B022E" w:rsidR="002647BD" w:rsidRPr="005322D4" w:rsidRDefault="006B41EB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1750</w:t>
            </w:r>
          </w:p>
        </w:tc>
      </w:tr>
      <w:tr w:rsidR="002647BD" w:rsidRPr="005322D4" w14:paraId="60AC3337" w14:textId="77777777" w:rsidTr="00F104D6">
        <w:trPr>
          <w:trHeight w:val="856"/>
        </w:trPr>
        <w:tc>
          <w:tcPr>
            <w:tcW w:w="7088" w:type="dxa"/>
            <w:vAlign w:val="center"/>
          </w:tcPr>
          <w:p w14:paraId="0EFE1144" w14:textId="77777777" w:rsidR="002647BD" w:rsidRPr="005322D4" w:rsidRDefault="002647BD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3E91A8C" w14:textId="389C3CAE" w:rsidR="002647BD" w:rsidRPr="005322D4" w:rsidRDefault="006B41EB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36750.00</w:t>
            </w:r>
          </w:p>
        </w:tc>
      </w:tr>
    </w:tbl>
    <w:p w14:paraId="5A4167B1" w14:textId="77777777" w:rsidR="002647BD" w:rsidRPr="005322D4" w:rsidRDefault="002647BD" w:rsidP="00A65815">
      <w:pPr>
        <w:pStyle w:val="ListParagraph"/>
        <w:jc w:val="both"/>
        <w:rPr>
          <w:sz w:val="24"/>
          <w:szCs w:val="24"/>
          <w:lang w:val="lv-LV"/>
        </w:rPr>
      </w:pPr>
    </w:p>
    <w:p w14:paraId="45822ED0" w14:textId="77777777" w:rsidR="0074629D" w:rsidRPr="005322D4" w:rsidRDefault="0074629D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485B3C60" w14:textId="1578BF22" w:rsidR="00815FEC" w:rsidRPr="005322D4" w:rsidRDefault="00D77091" w:rsidP="00D77091">
      <w:pPr>
        <w:pStyle w:val="ListParagraph"/>
        <w:numPr>
          <w:ilvl w:val="2"/>
          <w:numId w:val="16"/>
        </w:numPr>
        <w:jc w:val="both"/>
        <w:rPr>
          <w:sz w:val="24"/>
          <w:szCs w:val="24"/>
          <w:lang w:val="lv-LV"/>
        </w:rPr>
      </w:pPr>
      <w:r w:rsidRPr="00D77091">
        <w:rPr>
          <w:sz w:val="24"/>
          <w:szCs w:val="24"/>
          <w:lang w:val="lv-LV"/>
        </w:rPr>
        <w:lastRenderedPageBreak/>
        <w:t xml:space="preserve">dienesta viesnīcas maksa citu Izglītības un zinātnes ministrijas padotībā esošo izglītības iestāžu izglītojamiem Laidzē, Limbažos </w:t>
      </w:r>
      <w:r w:rsidR="004E4713" w:rsidRPr="005322D4">
        <w:rPr>
          <w:sz w:val="24"/>
          <w:szCs w:val="24"/>
          <w:lang w:val="lv-LV"/>
        </w:rPr>
        <w:t>(viena</w:t>
      </w:r>
      <w:r>
        <w:rPr>
          <w:sz w:val="24"/>
          <w:szCs w:val="24"/>
          <w:lang w:val="lv-LV"/>
        </w:rPr>
        <w:t xml:space="preserve"> gultas</w:t>
      </w:r>
      <w:r w:rsidR="004E4713" w:rsidRPr="005322D4">
        <w:rPr>
          <w:sz w:val="24"/>
          <w:szCs w:val="24"/>
          <w:lang w:val="lv-LV"/>
        </w:rPr>
        <w:t xml:space="preserve"> 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091107" w14:paraId="25D0A836" w14:textId="77777777" w:rsidTr="00DD6DF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7D9" w14:textId="196D0E2A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CC07" w14:textId="2E6BA576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0D79" w14:textId="03210DCD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5322D4" w14:paraId="3E68A741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1DD82" w14:textId="7B0C0873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9F6B" w14:textId="6498708D" w:rsidR="004A3FD6" w:rsidRPr="005322D4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F8186" w14:textId="1C05C894" w:rsidR="004A3FD6" w:rsidRPr="005322D4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60CDCAA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53D95" w14:textId="20824AE6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5638" w14:textId="3F0BC3F0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07B0F" w14:textId="2F0FCC40" w:rsidR="00F96F7C" w:rsidRPr="005322D4" w:rsidRDefault="00E133F8" w:rsidP="00F96F7C">
            <w:pPr>
              <w:pStyle w:val="naisc"/>
              <w:spacing w:before="0" w:after="0"/>
            </w:pPr>
            <w:r w:rsidRPr="005322D4">
              <w:t>22.30</w:t>
            </w:r>
          </w:p>
        </w:tc>
      </w:tr>
      <w:tr w:rsidR="00F96F7C" w:rsidRPr="005322D4" w14:paraId="664584EB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58C6A" w14:textId="6F19E842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AD79" w14:textId="682DD8C3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3FB88" w14:textId="5F8117BA" w:rsidR="00F96F7C" w:rsidRPr="005322D4" w:rsidRDefault="00E133F8" w:rsidP="009420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5.37</w:t>
            </w:r>
          </w:p>
        </w:tc>
      </w:tr>
      <w:tr w:rsidR="004A3FD6" w:rsidRPr="005322D4" w14:paraId="56E3D8F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EA5C2" w14:textId="0E9BDBCF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A01E2" w14:textId="6489337A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6FF10" w14:textId="5B9F2E57" w:rsidR="004A3FD6" w:rsidRPr="005322D4" w:rsidRDefault="00281375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83.47</w:t>
            </w:r>
          </w:p>
        </w:tc>
      </w:tr>
      <w:tr w:rsidR="004A3FD6" w:rsidRPr="005322D4" w14:paraId="2BC741C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9EBAA" w14:textId="22741C3E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C075" w14:textId="6165BEB8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E3154" w14:textId="07CDA032" w:rsidR="004A3FD6" w:rsidRPr="005322D4" w:rsidRDefault="00281375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38.5</w:t>
            </w:r>
          </w:p>
        </w:tc>
      </w:tr>
      <w:tr w:rsidR="004A3FD6" w:rsidRPr="005322D4" w14:paraId="5ED1A95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4C8BC" w14:textId="4C0D2DD9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5C6B6" w14:textId="3AB10CF3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51C0C" w14:textId="14247106" w:rsidR="004A3FD6" w:rsidRPr="005322D4" w:rsidRDefault="00BD7D52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56.78</w:t>
            </w:r>
          </w:p>
        </w:tc>
      </w:tr>
      <w:tr w:rsidR="004A3FD6" w:rsidRPr="005322D4" w14:paraId="01293E3B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209A2" w14:textId="465CD7D5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83417" w14:textId="72D0DABF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31E96" w14:textId="716887D5" w:rsidR="004A3FD6" w:rsidRPr="005322D4" w:rsidRDefault="00070BC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</w:t>
            </w:r>
            <w:r w:rsidR="00005712" w:rsidRPr="005322D4">
              <w:rPr>
                <w:sz w:val="24"/>
                <w:szCs w:val="24"/>
                <w:lang w:val="lv-LV" w:eastAsia="lv-LV"/>
              </w:rPr>
              <w:t>05</w:t>
            </w:r>
          </w:p>
        </w:tc>
      </w:tr>
      <w:tr w:rsidR="00936C17" w:rsidRPr="005322D4" w14:paraId="2D40A87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E44D0" w14:textId="6761236B" w:rsidR="00936C17" w:rsidRPr="005322D4" w:rsidRDefault="00070BC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2D44D" w14:textId="50679983" w:rsidR="00936C17" w:rsidRPr="005322D4" w:rsidRDefault="00070BC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767AA" w14:textId="2BD15BB0" w:rsidR="00936C17" w:rsidRPr="005322D4" w:rsidRDefault="00005712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070BC6" w:rsidRPr="005322D4" w14:paraId="5208D17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4D11E" w14:textId="0387BC87" w:rsidR="00070BC6" w:rsidRPr="005322D4" w:rsidRDefault="00070BC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7401F" w14:textId="6EC79F9E" w:rsidR="00070BC6" w:rsidRPr="005322D4" w:rsidRDefault="00070BC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9F07" w14:textId="7313F94B" w:rsidR="00070BC6" w:rsidRPr="005322D4" w:rsidRDefault="00BC2FB7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23.48</w:t>
            </w:r>
          </w:p>
        </w:tc>
      </w:tr>
      <w:tr w:rsidR="004A3FD6" w:rsidRPr="005322D4" w14:paraId="171734B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91699" w14:textId="5164BF75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49C49" w14:textId="40D55DC3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C78E9" w14:textId="25E97682" w:rsidR="004A3FD6" w:rsidRPr="005322D4" w:rsidRDefault="00005712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27.50</w:t>
            </w:r>
          </w:p>
        </w:tc>
      </w:tr>
      <w:tr w:rsidR="004A3FD6" w:rsidRPr="005322D4" w14:paraId="0E83BAB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D7763" w14:textId="77777777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124A" w14:textId="2F31CD85" w:rsidR="004A3FD6" w:rsidRPr="005322D4" w:rsidRDefault="004A3FD6" w:rsidP="004A3FD6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C8E81" w14:textId="20CC9F16" w:rsidR="004A3FD6" w:rsidRPr="005322D4" w:rsidRDefault="00A3199B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268.45</w:t>
            </w:r>
          </w:p>
        </w:tc>
      </w:tr>
      <w:tr w:rsidR="004A3FD6" w:rsidRPr="005322D4" w14:paraId="2D2B773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3DE36" w14:textId="19076E3E" w:rsidR="004A3FD6" w:rsidRPr="005322D4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882B" w14:textId="69E93FC2" w:rsidR="004A3FD6" w:rsidRPr="005322D4" w:rsidRDefault="004A3FD6" w:rsidP="004A3FD6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CF90" w14:textId="343FDD67" w:rsidR="004A3FD6" w:rsidRPr="005322D4" w:rsidRDefault="004A3FD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A3FD6" w:rsidRPr="005322D4" w14:paraId="6F5551C5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6F42" w14:textId="65CD3BA0" w:rsidR="004A3FD6" w:rsidRPr="005322D4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</w:t>
            </w:r>
            <w:r w:rsidR="00BD7D52" w:rsidRPr="005322D4">
              <w:rPr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3CB9" w14:textId="5016128A" w:rsidR="004A3FD6" w:rsidRPr="005322D4" w:rsidRDefault="00BD7D52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</w:t>
            </w:r>
            <w:r w:rsidR="004A3FD6"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367E3" w14:textId="477F9557" w:rsidR="004A3FD6" w:rsidRPr="005322D4" w:rsidRDefault="00005712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4.50</w:t>
            </w:r>
          </w:p>
        </w:tc>
      </w:tr>
      <w:tr w:rsidR="004A3FD6" w:rsidRPr="005322D4" w14:paraId="517903F7" w14:textId="77777777" w:rsidTr="00BD7D52">
        <w:trPr>
          <w:trHeight w:val="2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D865" w14:textId="152EEB57" w:rsidR="004A3FD6" w:rsidRPr="005322D4" w:rsidRDefault="004A3FD6" w:rsidP="00D40E2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6ED7" w14:textId="5E9C7102" w:rsidR="004A3FD6" w:rsidRPr="005322D4" w:rsidRDefault="004A3FD6" w:rsidP="004A3FD6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E0E9" w14:textId="0DD39B91" w:rsidR="004A3FD6" w:rsidRPr="005322D4" w:rsidRDefault="00E133F8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18.00</w:t>
            </w:r>
          </w:p>
        </w:tc>
      </w:tr>
      <w:tr w:rsidR="00D40E24" w:rsidRPr="005322D4" w14:paraId="12BBDDF1" w14:textId="77777777" w:rsidTr="007462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9F2D9" w14:textId="4CF581BA" w:rsidR="00D40E24" w:rsidRPr="005322D4" w:rsidRDefault="00D40E24" w:rsidP="00D40E2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639AF" w14:textId="3C5F747E" w:rsidR="00D40E24" w:rsidRPr="005322D4" w:rsidRDefault="00D40E24" w:rsidP="00D40E2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DA05" w14:textId="336309A9" w:rsidR="00D40E24" w:rsidRPr="005322D4" w:rsidRDefault="00E133F8" w:rsidP="00D40E24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22.50</w:t>
            </w:r>
          </w:p>
        </w:tc>
      </w:tr>
      <w:tr w:rsidR="00D40E24" w:rsidRPr="005322D4" w14:paraId="3023F064" w14:textId="77777777" w:rsidTr="0074629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13AF0" w14:textId="77777777" w:rsidR="00D40E24" w:rsidRPr="005322D4" w:rsidRDefault="00D40E24" w:rsidP="00D40E2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EB04E" w14:textId="14DB748A" w:rsidR="00D40E24" w:rsidRPr="005322D4" w:rsidRDefault="00D40E24" w:rsidP="00D40E2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E4CC5" w14:textId="0B48B53D" w:rsidR="00D40E24" w:rsidRPr="005322D4" w:rsidRDefault="00A3199B" w:rsidP="00D40E2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290.95</w:t>
            </w:r>
          </w:p>
        </w:tc>
      </w:tr>
    </w:tbl>
    <w:p w14:paraId="0617691B" w14:textId="746AE874" w:rsidR="00815FEC" w:rsidRPr="005322D4" w:rsidRDefault="00815FEC" w:rsidP="005240B7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15FEC" w:rsidRPr="005322D4" w14:paraId="13B19158" w14:textId="77777777" w:rsidTr="00DD6DF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27E75B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370E3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EA4B5" w14:textId="77777777" w:rsidR="00815FEC" w:rsidRPr="005322D4" w:rsidRDefault="00815FEC" w:rsidP="00DD6DF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815FEC" w:rsidRPr="005322D4" w14:paraId="2EAB203E" w14:textId="77777777" w:rsidTr="00DD6DF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E218B6D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E9FC1" w14:textId="45365123" w:rsidR="00815FEC" w:rsidRPr="005322D4" w:rsidRDefault="00815FEC" w:rsidP="004E471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369B4" w14:textId="61D03FF4" w:rsidR="00815FEC" w:rsidRPr="005322D4" w:rsidRDefault="000D1E6D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55</w:t>
            </w:r>
          </w:p>
        </w:tc>
      </w:tr>
      <w:tr w:rsidR="00815FEC" w:rsidRPr="005322D4" w14:paraId="042CD2C9" w14:textId="77777777" w:rsidTr="00DD6DF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600BC0B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AE3D1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2791C" w14:textId="3B076B84" w:rsidR="00815FEC" w:rsidRPr="005322D4" w:rsidRDefault="006D463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290.95</w:t>
            </w:r>
          </w:p>
        </w:tc>
      </w:tr>
    </w:tbl>
    <w:p w14:paraId="05C08E64" w14:textId="77777777" w:rsidR="00815FEC" w:rsidRPr="005322D4" w:rsidRDefault="00815FEC" w:rsidP="00815FEC">
      <w:pPr>
        <w:jc w:val="both"/>
        <w:rPr>
          <w:sz w:val="24"/>
          <w:szCs w:val="24"/>
          <w:lang w:val="lv-LV"/>
        </w:rPr>
      </w:pPr>
    </w:p>
    <w:p w14:paraId="01FEC75F" w14:textId="77777777" w:rsidR="0074629D" w:rsidRPr="005322D4" w:rsidRDefault="0074629D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br w:type="page"/>
      </w:r>
    </w:p>
    <w:p w14:paraId="02A079FE" w14:textId="1D484054" w:rsidR="00815FEC" w:rsidRPr="005322D4" w:rsidRDefault="00063AE2" w:rsidP="00063AE2">
      <w:pPr>
        <w:pStyle w:val="ListParagraph"/>
        <w:numPr>
          <w:ilvl w:val="2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063AE2">
        <w:rPr>
          <w:bCs/>
          <w:sz w:val="24"/>
          <w:szCs w:val="24"/>
          <w:lang w:val="lv-LV"/>
        </w:rPr>
        <w:lastRenderedPageBreak/>
        <w:t xml:space="preserve">dienesta viesnīcas maksa citu Izglītības un zinātnes ministrijas padotībā esošo izglītības iestāžu izglītojamiem Rīgā, Ūnijas ielā 31a </w:t>
      </w:r>
      <w:r w:rsidR="004E4713" w:rsidRPr="005322D4">
        <w:rPr>
          <w:sz w:val="24"/>
          <w:szCs w:val="24"/>
          <w:lang w:val="lv-LV"/>
        </w:rPr>
        <w:t xml:space="preserve">(viena </w:t>
      </w:r>
      <w:r w:rsidR="00D87E50">
        <w:rPr>
          <w:sz w:val="24"/>
          <w:szCs w:val="24"/>
          <w:lang w:val="lv-LV"/>
        </w:rPr>
        <w:t xml:space="preserve">gultas </w:t>
      </w:r>
      <w:r w:rsidR="004E4713" w:rsidRPr="005322D4">
        <w:rPr>
          <w:sz w:val="24"/>
          <w:szCs w:val="24"/>
          <w:lang w:val="lv-LV"/>
        </w:rPr>
        <w:t>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091107" w14:paraId="0ABC954B" w14:textId="77777777" w:rsidTr="00DD6DF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F02" w14:textId="6C7C49A8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C03C" w14:textId="0442B16B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DACD8" w14:textId="5A0F88F0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5322D4" w14:paraId="3235E14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801E9" w14:textId="6183468A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E332A" w14:textId="27D0849C" w:rsidR="004A3FD6" w:rsidRPr="005322D4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DC545" w14:textId="05FA8152" w:rsidR="004A3FD6" w:rsidRPr="005322D4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1015151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11CEA" w14:textId="0A773673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23F6" w14:textId="243E6C9F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35DDF" w14:textId="4CB2B061" w:rsidR="00F96F7C" w:rsidRPr="005322D4" w:rsidRDefault="001209E6" w:rsidP="00F96F7C">
            <w:pPr>
              <w:pStyle w:val="naisc"/>
              <w:spacing w:before="0" w:after="0"/>
            </w:pPr>
            <w:r w:rsidRPr="005322D4">
              <w:t>53.39</w:t>
            </w:r>
          </w:p>
        </w:tc>
      </w:tr>
      <w:tr w:rsidR="00F96F7C" w:rsidRPr="005322D4" w14:paraId="5548EE77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0953" w14:textId="2759C807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7E6E" w14:textId="05E9A162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3486" w14:textId="28F452D5" w:rsidR="00F96F7C" w:rsidRPr="005322D4" w:rsidRDefault="001209E6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12.86</w:t>
            </w:r>
          </w:p>
        </w:tc>
      </w:tr>
      <w:tr w:rsidR="004A3FD6" w:rsidRPr="005322D4" w14:paraId="151F699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8F359" w14:textId="1086BD89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C6F88" w14:textId="5AA2DD8A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F71DA" w14:textId="46A02734" w:rsidR="004A3FD6" w:rsidRPr="005322D4" w:rsidRDefault="001209E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85.88</w:t>
            </w:r>
          </w:p>
        </w:tc>
      </w:tr>
      <w:tr w:rsidR="004A3FD6" w:rsidRPr="005322D4" w14:paraId="5828136F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8174E" w14:textId="289A6A62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BB37" w14:textId="7F58DDB9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50971" w14:textId="21624837" w:rsidR="004A3FD6" w:rsidRPr="005322D4" w:rsidRDefault="001209E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22.62</w:t>
            </w:r>
          </w:p>
        </w:tc>
      </w:tr>
      <w:tr w:rsidR="004A3FD6" w:rsidRPr="005322D4" w14:paraId="2E547F6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2B29" w14:textId="1B655038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FD" w14:textId="11151DE3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EC5BB" w14:textId="663A3DBA" w:rsidR="004A3FD6" w:rsidRPr="005322D4" w:rsidRDefault="001209E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36.23</w:t>
            </w:r>
          </w:p>
        </w:tc>
      </w:tr>
      <w:tr w:rsidR="001209E6" w:rsidRPr="005322D4" w14:paraId="630065AD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E2B47" w14:textId="63A85387" w:rsidR="001209E6" w:rsidRPr="005322D4" w:rsidRDefault="001209E6" w:rsidP="001209E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EF945" w14:textId="5566878D" w:rsidR="001209E6" w:rsidRPr="005322D4" w:rsidRDefault="001209E6" w:rsidP="001209E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8192" w14:textId="0D855D06" w:rsidR="001209E6" w:rsidRPr="005322D4" w:rsidRDefault="000542CD" w:rsidP="001209E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0.39</w:t>
            </w:r>
          </w:p>
        </w:tc>
      </w:tr>
      <w:tr w:rsidR="001209E6" w:rsidRPr="005322D4" w14:paraId="7D7F70AA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8A3E5" w14:textId="7A83BD98" w:rsidR="001209E6" w:rsidRPr="005322D4" w:rsidRDefault="001209E6" w:rsidP="001209E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5B84" w14:textId="2B0D5AC5" w:rsidR="001209E6" w:rsidRPr="005322D4" w:rsidRDefault="001209E6" w:rsidP="001209E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789D5" w14:textId="61F65BF7" w:rsidR="001209E6" w:rsidRPr="005322D4" w:rsidRDefault="001209E6" w:rsidP="001209E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0.15</w:t>
            </w:r>
          </w:p>
        </w:tc>
      </w:tr>
      <w:tr w:rsidR="001209E6" w:rsidRPr="005322D4" w14:paraId="779349E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AC4A" w14:textId="3A5FF66F" w:rsidR="001209E6" w:rsidRPr="005322D4" w:rsidRDefault="001209E6" w:rsidP="001209E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F93D6" w14:textId="0E7DC304" w:rsidR="001209E6" w:rsidRPr="005322D4" w:rsidRDefault="001209E6" w:rsidP="001209E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74372" w14:textId="77039BCA" w:rsidR="001209E6" w:rsidRPr="005322D4" w:rsidRDefault="000542CD" w:rsidP="001209E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</w:t>
            </w:r>
            <w:r w:rsidR="001209E6" w:rsidRPr="005322D4">
              <w:rPr>
                <w:sz w:val="24"/>
                <w:szCs w:val="24"/>
                <w:lang w:val="lv-LV" w:eastAsia="lv-LV"/>
              </w:rPr>
              <w:t>35</w:t>
            </w:r>
          </w:p>
        </w:tc>
      </w:tr>
      <w:tr w:rsidR="004A3FD6" w:rsidRPr="005322D4" w14:paraId="40F57CEA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139BF" w14:textId="0704E628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5184" w14:textId="74B61E32" w:rsidR="004A3FD6" w:rsidRPr="005322D4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11BD4" w14:textId="7568481F" w:rsidR="004A3FD6" w:rsidRPr="005322D4" w:rsidRDefault="00FC2419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15.00</w:t>
            </w:r>
          </w:p>
        </w:tc>
      </w:tr>
      <w:tr w:rsidR="004A3FD6" w:rsidRPr="005322D4" w14:paraId="4D0F34A9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6023D" w14:textId="77777777" w:rsidR="004A3FD6" w:rsidRPr="005322D4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0D8" w14:textId="181E967E" w:rsidR="004A3FD6" w:rsidRPr="005322D4" w:rsidRDefault="004A3FD6" w:rsidP="004A3FD6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771A2" w14:textId="60EA8D05" w:rsidR="004A3FD6" w:rsidRPr="005322D4" w:rsidRDefault="000542CD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229.87</w:t>
            </w:r>
          </w:p>
        </w:tc>
      </w:tr>
      <w:tr w:rsidR="004A3FD6" w:rsidRPr="005322D4" w14:paraId="2D7A49B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3FDB" w14:textId="1899BFF2" w:rsidR="004A3FD6" w:rsidRPr="005322D4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959CD" w14:textId="150FD714" w:rsidR="004A3FD6" w:rsidRPr="005322D4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CB83" w14:textId="1BBAE3D9" w:rsidR="004A3FD6" w:rsidRPr="005322D4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542CD" w:rsidRPr="005322D4" w14:paraId="0B8BE3C8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AC540" w14:textId="498ACA0A" w:rsidR="000542CD" w:rsidRPr="005322D4" w:rsidRDefault="000542CD" w:rsidP="000542CD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E04EF" w14:textId="7DD0A9AA" w:rsidR="000542CD" w:rsidRPr="005322D4" w:rsidRDefault="000542CD" w:rsidP="000542C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391D" w14:textId="7A26D22C" w:rsidR="000542CD" w:rsidRPr="005322D4" w:rsidRDefault="000542CD" w:rsidP="000542C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0.50</w:t>
            </w:r>
          </w:p>
        </w:tc>
      </w:tr>
      <w:tr w:rsidR="000542CD" w:rsidRPr="005322D4" w14:paraId="357B725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E25C2" w14:textId="1C36C40C" w:rsidR="000542CD" w:rsidRPr="005322D4" w:rsidRDefault="000542CD" w:rsidP="000542CD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B3C80" w14:textId="67F08B0F" w:rsidR="000542CD" w:rsidRPr="005322D4" w:rsidRDefault="000542CD" w:rsidP="000542C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B6BD" w14:textId="79594C9A" w:rsidR="000542CD" w:rsidRPr="005322D4" w:rsidRDefault="000542CD" w:rsidP="000542CD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1.53</w:t>
            </w:r>
          </w:p>
        </w:tc>
      </w:tr>
      <w:tr w:rsidR="00D40E24" w:rsidRPr="005322D4" w14:paraId="57EA610E" w14:textId="77777777" w:rsidTr="00D40E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D50EC" w14:textId="77777777" w:rsidR="00D40E24" w:rsidRPr="005322D4" w:rsidRDefault="00D40E24" w:rsidP="00D40E2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6470C" w14:textId="77777777" w:rsidR="00D40E24" w:rsidRPr="005322D4" w:rsidRDefault="00D40E2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084FA" w14:textId="255528F8" w:rsidR="00D40E24" w:rsidRPr="005322D4" w:rsidRDefault="000542CD" w:rsidP="00F104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2.03</w:t>
            </w:r>
          </w:p>
        </w:tc>
      </w:tr>
      <w:tr w:rsidR="00D40E24" w:rsidRPr="005322D4" w14:paraId="1341BA03" w14:textId="77777777" w:rsidTr="00D40E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AB9FD" w14:textId="77777777" w:rsidR="00D40E24" w:rsidRPr="005322D4" w:rsidRDefault="00D40E24" w:rsidP="00D40E2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DD0BC" w14:textId="77777777" w:rsidR="00D40E24" w:rsidRPr="005322D4" w:rsidRDefault="00D40E24" w:rsidP="00F104D6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B47C" w14:textId="14E6E5B5" w:rsidR="00D40E24" w:rsidRPr="005322D4" w:rsidRDefault="000542CD" w:rsidP="00F104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231.90</w:t>
            </w:r>
          </w:p>
        </w:tc>
      </w:tr>
    </w:tbl>
    <w:p w14:paraId="5BDF1D72" w14:textId="77777777" w:rsidR="00815FEC" w:rsidRPr="005322D4" w:rsidRDefault="00815FEC" w:rsidP="00815FEC">
      <w:pPr>
        <w:jc w:val="both"/>
        <w:rPr>
          <w:b/>
          <w:sz w:val="24"/>
          <w:szCs w:val="24"/>
          <w:lang w:val="lv-LV"/>
        </w:rPr>
      </w:pPr>
    </w:p>
    <w:p w14:paraId="19797914" w14:textId="0A70E0ED" w:rsidR="00815FEC" w:rsidRPr="005322D4" w:rsidRDefault="00815FEC" w:rsidP="00415FD4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15FEC" w:rsidRPr="005322D4" w14:paraId="556AE3D2" w14:textId="77777777" w:rsidTr="00DD6DF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26C5DC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181B5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9CF1B" w14:textId="0CDDF62F" w:rsidR="00815FEC" w:rsidRPr="005322D4" w:rsidRDefault="0061732D" w:rsidP="00DD6DF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7.73</w:t>
            </w:r>
          </w:p>
        </w:tc>
      </w:tr>
      <w:tr w:rsidR="00815FEC" w:rsidRPr="005322D4" w14:paraId="2A7D288C" w14:textId="77777777" w:rsidTr="00DD6DF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B2E528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DD84A" w14:textId="4FD3772B" w:rsidR="00815FEC" w:rsidRPr="005322D4" w:rsidRDefault="00815FEC" w:rsidP="004E471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F87E5" w14:textId="77777777" w:rsidR="00815FEC" w:rsidRPr="005322D4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815FEC" w:rsidRPr="005322D4" w14:paraId="0D3334D0" w14:textId="77777777" w:rsidTr="00DD6DF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E8939DC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D6CD7" w14:textId="77777777" w:rsidR="00815FEC" w:rsidRPr="005322D4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2543" w14:textId="6BD6F4DB" w:rsidR="00815FEC" w:rsidRPr="005322D4" w:rsidRDefault="0061732D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231.90</w:t>
            </w:r>
          </w:p>
        </w:tc>
      </w:tr>
    </w:tbl>
    <w:p w14:paraId="007DCF41" w14:textId="77777777" w:rsidR="00815FEC" w:rsidRPr="005322D4" w:rsidRDefault="00815FEC" w:rsidP="00815FEC">
      <w:pPr>
        <w:jc w:val="both"/>
        <w:rPr>
          <w:b/>
          <w:sz w:val="24"/>
          <w:szCs w:val="24"/>
          <w:lang w:val="lv-LV"/>
        </w:rPr>
      </w:pPr>
    </w:p>
    <w:p w14:paraId="1847F81E" w14:textId="77777777" w:rsidR="0074629D" w:rsidRPr="005322D4" w:rsidRDefault="0074629D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br w:type="page"/>
      </w:r>
    </w:p>
    <w:p w14:paraId="687C44E0" w14:textId="214E11FD" w:rsidR="00415FD4" w:rsidRPr="005322D4" w:rsidRDefault="00D87E50" w:rsidP="00D87E50">
      <w:pPr>
        <w:pStyle w:val="ListParagraph"/>
        <w:numPr>
          <w:ilvl w:val="2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D87E50">
        <w:rPr>
          <w:bCs/>
          <w:sz w:val="24"/>
          <w:szCs w:val="24"/>
          <w:lang w:val="lv-LV"/>
        </w:rPr>
        <w:lastRenderedPageBreak/>
        <w:t xml:space="preserve">dienesta viesnīcas maksa citu Izglītības un zinātnes ministrijas padotībā esošo izglītības iestāžu izglītojamiem Rīgā, Dārzciema ielā 64 </w:t>
      </w:r>
      <w:r w:rsidR="00415FD4" w:rsidRPr="005322D4">
        <w:rPr>
          <w:sz w:val="24"/>
          <w:szCs w:val="24"/>
          <w:lang w:val="lv-LV"/>
        </w:rPr>
        <w:t xml:space="preserve">(viena </w:t>
      </w:r>
      <w:r>
        <w:rPr>
          <w:sz w:val="24"/>
          <w:szCs w:val="24"/>
          <w:lang w:val="lv-LV"/>
        </w:rPr>
        <w:t xml:space="preserve">gultas </w:t>
      </w:r>
      <w:r w:rsidR="00415FD4" w:rsidRPr="005322D4">
        <w:rPr>
          <w:sz w:val="24"/>
          <w:szCs w:val="24"/>
          <w:lang w:val="lv-LV"/>
        </w:rPr>
        <w:t>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96F7C" w:rsidRPr="00091107" w14:paraId="69EB2E0D" w14:textId="77777777" w:rsidTr="00F104D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998" w14:textId="641C0617" w:rsidR="00F96F7C" w:rsidRPr="005322D4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2521" w14:textId="1FCAC0EF" w:rsidR="00F96F7C" w:rsidRPr="005322D4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64393" w14:textId="169CE000" w:rsidR="00F96F7C" w:rsidRPr="005322D4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96F7C" w:rsidRPr="005322D4" w14:paraId="2E4EA10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285C8" w14:textId="03CBA1A5" w:rsidR="00F96F7C" w:rsidRPr="005322D4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3A6C" w14:textId="72E75BF7" w:rsidR="00F96F7C" w:rsidRPr="005322D4" w:rsidRDefault="00F96F7C" w:rsidP="00F96F7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2950" w14:textId="542A4691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6907A1D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36D05" w14:textId="1F44DF95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217F" w14:textId="441FFA93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E651" w14:textId="68E07E7B" w:rsidR="00F96F7C" w:rsidRPr="005322D4" w:rsidRDefault="006868FA" w:rsidP="00F96F7C">
            <w:pPr>
              <w:pStyle w:val="naisc"/>
              <w:spacing w:before="0" w:after="0"/>
            </w:pPr>
            <w:r w:rsidRPr="005322D4">
              <w:t>102.87</w:t>
            </w:r>
          </w:p>
        </w:tc>
      </w:tr>
      <w:tr w:rsidR="00F96F7C" w:rsidRPr="005322D4" w14:paraId="1E22974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7BA72" w14:textId="3E6B7E1D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9A5B" w14:textId="403A4133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660F7" w14:textId="56F0225B" w:rsidR="00F96F7C" w:rsidRPr="005322D4" w:rsidRDefault="006868FA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24.78</w:t>
            </w:r>
          </w:p>
        </w:tc>
      </w:tr>
      <w:tr w:rsidR="00F96F7C" w:rsidRPr="005322D4" w14:paraId="262A7AA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91FFB" w14:textId="04DF97C9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9C93" w14:textId="620E27E3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F9CAD" w14:textId="2FB777E9" w:rsidR="00F96F7C" w:rsidRPr="005322D4" w:rsidRDefault="000A77A0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43.56</w:t>
            </w:r>
          </w:p>
        </w:tc>
      </w:tr>
      <w:tr w:rsidR="00F96F7C" w:rsidRPr="005322D4" w14:paraId="49B9ED8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F4DE7" w14:textId="46513DD4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C6179" w14:textId="4DF37F5C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42E87" w14:textId="30BEE5E5" w:rsidR="00F96F7C" w:rsidRPr="005322D4" w:rsidRDefault="000A77A0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69.78</w:t>
            </w:r>
          </w:p>
        </w:tc>
      </w:tr>
      <w:tr w:rsidR="00F96F7C" w:rsidRPr="005322D4" w14:paraId="052B6B8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91605" w14:textId="749CDCFD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ECBCF" w14:textId="0BB8D588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D7FC5" w14:textId="6C798796" w:rsidR="00F96F7C" w:rsidRPr="005322D4" w:rsidRDefault="000A77A0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2.32</w:t>
            </w:r>
          </w:p>
        </w:tc>
      </w:tr>
      <w:tr w:rsidR="00A9427A" w:rsidRPr="005322D4" w14:paraId="5E210DB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BA4FB" w14:textId="139CC0C7" w:rsidR="00A9427A" w:rsidRPr="005322D4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4F871" w14:textId="7F9C53AA" w:rsidR="00A9427A" w:rsidRPr="005322D4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BD6EC" w14:textId="0EE07F65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1.91</w:t>
            </w:r>
          </w:p>
        </w:tc>
      </w:tr>
      <w:tr w:rsidR="00A9427A" w:rsidRPr="005322D4" w14:paraId="35750A1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D0E0F" w14:textId="2B42A040" w:rsidR="00A9427A" w:rsidRPr="005322D4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13E46" w14:textId="360A804E" w:rsidR="00A9427A" w:rsidRPr="005322D4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EE1B0" w14:textId="274E8CF7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21.25</w:t>
            </w:r>
          </w:p>
        </w:tc>
      </w:tr>
      <w:tr w:rsidR="00A9427A" w:rsidRPr="005322D4" w14:paraId="470DB69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B2556" w14:textId="4BE90DFF" w:rsidR="00A9427A" w:rsidRPr="005322D4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430B3" w14:textId="46CACB6C" w:rsidR="00A9427A" w:rsidRPr="005322D4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Kurināmais (</w:t>
            </w:r>
            <w:proofErr w:type="spellStart"/>
            <w:r w:rsidRPr="005322D4">
              <w:rPr>
                <w:sz w:val="24"/>
                <w:szCs w:val="24"/>
              </w:rPr>
              <w:t>kokskaidu</w:t>
            </w:r>
            <w:proofErr w:type="spellEnd"/>
            <w:r w:rsidRPr="005322D4">
              <w:rPr>
                <w:sz w:val="24"/>
                <w:szCs w:val="24"/>
              </w:rPr>
              <w:t xml:space="preserve"> granulas)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48C6" w14:textId="6799EFB2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124.23</w:t>
            </w:r>
          </w:p>
        </w:tc>
      </w:tr>
      <w:tr w:rsidR="002F2AF3" w:rsidRPr="005322D4" w14:paraId="2995264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EF2EA" w14:textId="5BC924F1" w:rsidR="002F2AF3" w:rsidRPr="005322D4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C5DC" w14:textId="30AB8EF4" w:rsidR="002F2AF3" w:rsidRPr="005322D4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8745E" w14:textId="5D464876" w:rsidR="002F2AF3" w:rsidRPr="005322D4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37.15</w:t>
            </w:r>
          </w:p>
        </w:tc>
      </w:tr>
      <w:tr w:rsidR="00A9427A" w:rsidRPr="005322D4" w14:paraId="35B1062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9E8E5" w14:textId="0B8BA0C4" w:rsidR="00A9427A" w:rsidRPr="005322D4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88FE0" w14:textId="411DA961" w:rsidR="00A9427A" w:rsidRPr="005322D4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479C9" w14:textId="7D9711EA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10.64</w:t>
            </w:r>
          </w:p>
        </w:tc>
      </w:tr>
      <w:tr w:rsidR="00A9427A" w:rsidRPr="005322D4" w14:paraId="662FBB2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E017D" w14:textId="29F7C1C9" w:rsidR="00A9427A" w:rsidRPr="005322D4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BEA44" w14:textId="20D203CE" w:rsidR="00A9427A" w:rsidRPr="005322D4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702B4" w14:textId="52A04E73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2.23</w:t>
            </w:r>
          </w:p>
        </w:tc>
      </w:tr>
      <w:tr w:rsidR="00A9427A" w:rsidRPr="005322D4" w14:paraId="528A96D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538B1" w14:textId="77777777" w:rsidR="00A9427A" w:rsidRPr="005322D4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BF2E" w14:textId="1342A7CE" w:rsidR="00A9427A" w:rsidRPr="005322D4" w:rsidRDefault="00A9427A" w:rsidP="00A9427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F4298" w14:textId="6EC4C02C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440.72</w:t>
            </w:r>
          </w:p>
        </w:tc>
      </w:tr>
      <w:tr w:rsidR="00A9427A" w:rsidRPr="005322D4" w14:paraId="2610D24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A675D" w14:textId="5DDD2762" w:rsidR="00A9427A" w:rsidRPr="005322D4" w:rsidRDefault="00A9427A" w:rsidP="00A9427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34C6" w14:textId="1BD1E580" w:rsidR="00A9427A" w:rsidRPr="005322D4" w:rsidRDefault="00A9427A" w:rsidP="00A9427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6F8B" w14:textId="5E5E2B40" w:rsidR="00A9427A" w:rsidRPr="005322D4" w:rsidRDefault="00A9427A" w:rsidP="00A9427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708C1" w:rsidRPr="005322D4" w14:paraId="2EF28C2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FE321" w14:textId="545AE250" w:rsidR="003708C1" w:rsidRPr="005322D4" w:rsidRDefault="003708C1" w:rsidP="003708C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9540F" w14:textId="18001F22" w:rsidR="003708C1" w:rsidRPr="005322D4" w:rsidRDefault="003708C1" w:rsidP="003708C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AB304" w14:textId="189193AF" w:rsidR="003708C1" w:rsidRPr="005322D4" w:rsidRDefault="000A77A0" w:rsidP="003708C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2.09</w:t>
            </w:r>
          </w:p>
        </w:tc>
      </w:tr>
      <w:tr w:rsidR="003708C1" w:rsidRPr="005322D4" w14:paraId="23E68CE7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68224" w14:textId="24E60B02" w:rsidR="003708C1" w:rsidRPr="005322D4" w:rsidRDefault="003708C1" w:rsidP="003708C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B62BC" w14:textId="63F23860" w:rsidR="003708C1" w:rsidRPr="005322D4" w:rsidRDefault="003708C1" w:rsidP="003708C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7C754" w14:textId="25B1832F" w:rsidR="003708C1" w:rsidRPr="005322D4" w:rsidRDefault="000A77A0" w:rsidP="003708C1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3.69</w:t>
            </w:r>
          </w:p>
        </w:tc>
      </w:tr>
      <w:tr w:rsidR="00A9427A" w:rsidRPr="005322D4" w14:paraId="534657EE" w14:textId="77777777" w:rsidTr="00F96F7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0E366" w14:textId="77777777" w:rsidR="00A9427A" w:rsidRPr="005322D4" w:rsidRDefault="00A9427A" w:rsidP="00A9427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0AAE6" w14:textId="77777777" w:rsidR="00A9427A" w:rsidRPr="005322D4" w:rsidRDefault="00A9427A" w:rsidP="00A9427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3A81" w14:textId="2D0E1F8E" w:rsidR="00A9427A" w:rsidRPr="005322D4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5.78</w:t>
            </w:r>
          </w:p>
        </w:tc>
      </w:tr>
      <w:tr w:rsidR="00A9427A" w:rsidRPr="005322D4" w14:paraId="3B48AA3E" w14:textId="77777777" w:rsidTr="00F96F7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230C" w14:textId="77777777" w:rsidR="00A9427A" w:rsidRPr="005322D4" w:rsidRDefault="00A9427A" w:rsidP="00A9427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5582D" w14:textId="77777777" w:rsidR="00A9427A" w:rsidRPr="005322D4" w:rsidRDefault="00A9427A" w:rsidP="00A9427A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4A7DE" w14:textId="63A9E1FC" w:rsidR="00A9427A" w:rsidRPr="005322D4" w:rsidRDefault="000A77A0" w:rsidP="00A9427A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sz w:val="24"/>
                <w:szCs w:val="24"/>
                <w:lang w:val="lv-LV" w:eastAsia="lv-LV"/>
              </w:rPr>
              <w:t>446.50</w:t>
            </w:r>
          </w:p>
        </w:tc>
      </w:tr>
    </w:tbl>
    <w:p w14:paraId="5EB833E9" w14:textId="77777777" w:rsidR="00415FD4" w:rsidRPr="005322D4" w:rsidRDefault="00415FD4" w:rsidP="00415FD4">
      <w:pPr>
        <w:jc w:val="both"/>
        <w:rPr>
          <w:b/>
          <w:sz w:val="24"/>
          <w:szCs w:val="24"/>
          <w:lang w:val="lv-LV"/>
        </w:rPr>
      </w:pPr>
    </w:p>
    <w:p w14:paraId="5BAC621C" w14:textId="77777777" w:rsidR="00415FD4" w:rsidRPr="005322D4" w:rsidRDefault="00415FD4" w:rsidP="00415FD4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15FD4" w:rsidRPr="005322D4" w14:paraId="699DC43D" w14:textId="77777777" w:rsidTr="00F104D6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F3CBEA9" w14:textId="77777777" w:rsidR="00415FD4" w:rsidRPr="005322D4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B4836" w14:textId="77777777" w:rsidR="00415FD4" w:rsidRPr="005322D4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E3256" w14:textId="6C6972FE" w:rsidR="00415FD4" w:rsidRPr="005322D4" w:rsidRDefault="00415FD4" w:rsidP="00F104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415FD4" w:rsidRPr="005322D4" w14:paraId="3D303743" w14:textId="77777777" w:rsidTr="00F104D6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7E3E6F" w14:textId="77777777" w:rsidR="00415FD4" w:rsidRPr="005322D4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E2634" w14:textId="77777777" w:rsidR="00415FD4" w:rsidRPr="005322D4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C78BA" w14:textId="49353BDE" w:rsidR="00415FD4" w:rsidRPr="005322D4" w:rsidRDefault="00415FD4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415FD4" w:rsidRPr="005322D4" w14:paraId="35E268A5" w14:textId="77777777" w:rsidTr="00F104D6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C4C7F3" w14:textId="77777777" w:rsidR="00415FD4" w:rsidRPr="005322D4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7A17A" w14:textId="77777777" w:rsidR="00415FD4" w:rsidRPr="005322D4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A83E3" w14:textId="62BC9CA7" w:rsidR="00415FD4" w:rsidRPr="005322D4" w:rsidRDefault="006868FA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446.50</w:t>
            </w:r>
          </w:p>
        </w:tc>
      </w:tr>
    </w:tbl>
    <w:p w14:paraId="5A6F5131" w14:textId="77777777" w:rsidR="002D1600" w:rsidRPr="005322D4" w:rsidRDefault="002D1600" w:rsidP="00DD6DF7">
      <w:pPr>
        <w:jc w:val="both"/>
        <w:rPr>
          <w:sz w:val="24"/>
          <w:szCs w:val="24"/>
          <w:lang w:val="lv-LV"/>
        </w:rPr>
      </w:pPr>
    </w:p>
    <w:p w14:paraId="120B7333" w14:textId="77777777" w:rsidR="002D1600" w:rsidRPr="005322D4" w:rsidRDefault="002D1600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36516266" w14:textId="7B8AAC93" w:rsidR="00815FEC" w:rsidRPr="005322D4" w:rsidRDefault="00815FEC" w:rsidP="00DD6DF7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lastRenderedPageBreak/>
        <w:t xml:space="preserve">1.2. </w:t>
      </w:r>
      <w:r w:rsidR="004E4713" w:rsidRPr="005322D4">
        <w:rPr>
          <w:sz w:val="24"/>
          <w:szCs w:val="24"/>
          <w:lang w:val="lv-LV"/>
        </w:rPr>
        <w:t>k</w:t>
      </w:r>
      <w:r w:rsidRPr="005322D4">
        <w:rPr>
          <w:sz w:val="24"/>
          <w:szCs w:val="24"/>
          <w:lang w:val="lv-LV"/>
        </w:rPr>
        <w:t>ancelejas un lietvedības pakalpojumi</w:t>
      </w:r>
      <w:r w:rsidR="004E4713" w:rsidRPr="005322D4">
        <w:rPr>
          <w:sz w:val="24"/>
          <w:szCs w:val="24"/>
          <w:lang w:val="lv-LV"/>
        </w:rPr>
        <w:t>:</w:t>
      </w:r>
    </w:p>
    <w:p w14:paraId="6B38B8D8" w14:textId="52E54422" w:rsidR="00815FEC" w:rsidRPr="005322D4" w:rsidRDefault="00815FEC" w:rsidP="00815FEC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1.2.1. </w:t>
      </w:r>
      <w:r w:rsidR="004E4713" w:rsidRPr="005322D4">
        <w:rPr>
          <w:sz w:val="24"/>
          <w:szCs w:val="24"/>
          <w:lang w:val="lv-LV"/>
        </w:rPr>
        <w:t>k</w:t>
      </w:r>
      <w:r w:rsidRPr="005322D4">
        <w:rPr>
          <w:sz w:val="24"/>
          <w:szCs w:val="24"/>
          <w:lang w:val="lv-LV"/>
        </w:rPr>
        <w:t>opēšana (A 4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429D6" w:rsidRPr="00091107" w14:paraId="5A24947A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E54C" w14:textId="77777777" w:rsidR="001429D6" w:rsidRPr="005322D4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B9E07" w14:textId="77777777" w:rsidR="001429D6" w:rsidRPr="005322D4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A517A" w14:textId="77777777" w:rsidR="001429D6" w:rsidRPr="005322D4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429D6" w:rsidRPr="005322D4" w14:paraId="1602695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10062" w14:textId="77777777" w:rsidR="001429D6" w:rsidRPr="005322D4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8974D" w14:textId="77777777" w:rsidR="001429D6" w:rsidRPr="005322D4" w:rsidRDefault="001429D6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14DCB" w14:textId="77777777" w:rsidR="001429D6" w:rsidRPr="005322D4" w:rsidRDefault="001429D6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7C76810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2877" w14:textId="77777777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5DF5" w14:textId="1B264D56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35C3D" w14:textId="26F4D901" w:rsidR="00F96F7C" w:rsidRPr="005322D4" w:rsidRDefault="00C47B1F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17.41</w:t>
            </w:r>
          </w:p>
        </w:tc>
      </w:tr>
      <w:tr w:rsidR="00F96F7C" w:rsidRPr="005322D4" w14:paraId="02CF88E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FCBF7" w14:textId="77777777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C362" w14:textId="4A476728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5BB9" w14:textId="4439AA62" w:rsidR="00F96F7C" w:rsidRPr="005322D4" w:rsidRDefault="00C47B1F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4.19</w:t>
            </w:r>
          </w:p>
        </w:tc>
      </w:tr>
      <w:tr w:rsidR="00F104D6" w:rsidRPr="005322D4" w14:paraId="0C34CE1B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8689C" w14:textId="5EB25570" w:rsidR="00F104D6" w:rsidRPr="005322D4" w:rsidRDefault="00F104D6" w:rsidP="00F104D6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1B9C" w14:textId="6A4B8E6F" w:rsidR="00F104D6" w:rsidRPr="005322D4" w:rsidRDefault="002B43D5" w:rsidP="00F104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komun</w:t>
            </w:r>
            <w:r w:rsidR="00F104D6" w:rsidRPr="005322D4">
              <w:rPr>
                <w:sz w:val="24"/>
                <w:szCs w:val="24"/>
              </w:rPr>
              <w:t>āl</w:t>
            </w:r>
            <w:r w:rsidRPr="005322D4">
              <w:rPr>
                <w:sz w:val="24"/>
                <w:szCs w:val="24"/>
              </w:rPr>
              <w:t>ajiem</w:t>
            </w:r>
            <w:r w:rsidR="00F104D6" w:rsidRPr="005322D4">
              <w:rPr>
                <w:sz w:val="24"/>
                <w:szCs w:val="24"/>
              </w:rPr>
              <w:t xml:space="preserve"> pakalpojumi</w:t>
            </w:r>
            <w:r w:rsidRPr="005322D4">
              <w:rPr>
                <w:sz w:val="24"/>
                <w:szCs w:val="24"/>
              </w:rPr>
              <w:t>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A21EF" w14:textId="7AF4314A" w:rsidR="00F104D6" w:rsidRPr="005322D4" w:rsidRDefault="00C47B1F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1.90</w:t>
            </w:r>
          </w:p>
        </w:tc>
      </w:tr>
      <w:tr w:rsidR="008E2CA1" w:rsidRPr="005322D4" w14:paraId="08951D8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8292E" w14:textId="65E4971D" w:rsidR="008E2CA1" w:rsidRPr="005322D4" w:rsidRDefault="008E2CA1" w:rsidP="008E2CA1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0AA71" w14:textId="0D8627E7" w:rsidR="008E2CA1" w:rsidRPr="005322D4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79DFF" w14:textId="0779399F" w:rsidR="008E2CA1" w:rsidRPr="005322D4" w:rsidRDefault="00C47B1F" w:rsidP="008E2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2.15</w:t>
            </w:r>
          </w:p>
        </w:tc>
      </w:tr>
      <w:tr w:rsidR="008E2CA1" w:rsidRPr="005322D4" w14:paraId="1368E9E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62AC8" w14:textId="4DAD2A8D" w:rsidR="008E2CA1" w:rsidRPr="005322D4" w:rsidRDefault="008E2CA1" w:rsidP="008E2CA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1865" w14:textId="150040D2" w:rsidR="008E2CA1" w:rsidRPr="005322D4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</w:t>
            </w:r>
            <w:r w:rsidR="00FB5CF1" w:rsidRPr="005322D4">
              <w:rPr>
                <w:sz w:val="24"/>
                <w:szCs w:val="24"/>
              </w:rPr>
              <w:t>dažādām</w:t>
            </w:r>
            <w:r w:rsidRPr="005322D4">
              <w:rPr>
                <w:sz w:val="24"/>
                <w:szCs w:val="24"/>
              </w:rPr>
              <w:t xml:space="preserve"> precēm un inventāru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89715" w14:textId="731AF060" w:rsidR="008E2CA1" w:rsidRPr="005322D4" w:rsidRDefault="00C47B1F" w:rsidP="008E2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4.30</w:t>
            </w:r>
          </w:p>
        </w:tc>
      </w:tr>
      <w:tr w:rsidR="008E2CA1" w:rsidRPr="005322D4" w14:paraId="2DE23AC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2A37B" w14:textId="77777777" w:rsidR="008E2CA1" w:rsidRPr="005322D4" w:rsidRDefault="008E2CA1" w:rsidP="008E2CA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A909" w14:textId="77777777" w:rsidR="008E2CA1" w:rsidRPr="005322D4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F98B5" w14:textId="476CE734" w:rsidR="008E2CA1" w:rsidRPr="005322D4" w:rsidRDefault="00C47B1F" w:rsidP="008E2CA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29.95</w:t>
            </w:r>
          </w:p>
        </w:tc>
      </w:tr>
      <w:tr w:rsidR="008E2CA1" w:rsidRPr="005322D4" w14:paraId="063A6E2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6F5FB" w14:textId="77777777" w:rsidR="008E2CA1" w:rsidRPr="005322D4" w:rsidRDefault="008E2CA1" w:rsidP="008E2CA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795C5" w14:textId="77777777" w:rsidR="008E2CA1" w:rsidRPr="005322D4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7C83" w14:textId="77777777" w:rsidR="008E2CA1" w:rsidRPr="005322D4" w:rsidRDefault="008E2CA1" w:rsidP="008E2CA1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60B9C" w:rsidRPr="005322D4" w14:paraId="7D9E9E39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A438" w14:textId="19DDF049" w:rsidR="00760B9C" w:rsidRPr="005322D4" w:rsidRDefault="00760B9C" w:rsidP="00760B9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B316" w14:textId="32971F54" w:rsidR="00760B9C" w:rsidRPr="005322D4" w:rsidRDefault="00760B9C" w:rsidP="00760B9C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43C6B" w14:textId="16DA8A8F" w:rsidR="00760B9C" w:rsidRPr="005322D4" w:rsidRDefault="00C47B1F" w:rsidP="00760B9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0.15</w:t>
            </w:r>
          </w:p>
        </w:tc>
      </w:tr>
      <w:tr w:rsidR="008E2CA1" w:rsidRPr="005322D4" w14:paraId="7FC51427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9C623" w14:textId="77777777" w:rsidR="008E2CA1" w:rsidRPr="005322D4" w:rsidRDefault="008E2CA1" w:rsidP="008E2CA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2D81A" w14:textId="77777777" w:rsidR="008E2CA1" w:rsidRPr="005322D4" w:rsidRDefault="008E2CA1" w:rsidP="008E2CA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91771" w14:textId="2660BFC9" w:rsidR="008E2CA1" w:rsidRPr="005322D4" w:rsidRDefault="00C47B1F" w:rsidP="008E2CA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0.15</w:t>
            </w:r>
          </w:p>
        </w:tc>
      </w:tr>
      <w:tr w:rsidR="008E2CA1" w:rsidRPr="005322D4" w14:paraId="2046AC80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30EA9" w14:textId="77777777" w:rsidR="008E2CA1" w:rsidRPr="005322D4" w:rsidRDefault="008E2CA1" w:rsidP="008E2CA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631D9" w14:textId="77777777" w:rsidR="008E2CA1" w:rsidRPr="005322D4" w:rsidRDefault="008E2CA1" w:rsidP="008E2CA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34478" w14:textId="6776DC21" w:rsidR="008E2CA1" w:rsidRPr="005322D4" w:rsidRDefault="004C0386" w:rsidP="008E2CA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34.</w:t>
            </w:r>
            <w:r w:rsidR="00C47B1F"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</w:tbl>
    <w:p w14:paraId="52547C79" w14:textId="77777777" w:rsidR="001429D6" w:rsidRPr="005322D4" w:rsidRDefault="001429D6" w:rsidP="001429D6">
      <w:pPr>
        <w:spacing w:line="120" w:lineRule="auto"/>
        <w:jc w:val="both"/>
        <w:rPr>
          <w:b/>
          <w:sz w:val="24"/>
          <w:szCs w:val="24"/>
          <w:lang w:val="lv-LV"/>
        </w:rPr>
      </w:pPr>
    </w:p>
    <w:p w14:paraId="14EC41AA" w14:textId="33EFB66E" w:rsidR="001429D6" w:rsidRPr="005322D4" w:rsidRDefault="00FB45FF" w:rsidP="00366931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</w:t>
      </w:r>
      <w:r w:rsidR="000F1579" w:rsidRPr="005322D4">
        <w:rPr>
          <w:b/>
          <w:sz w:val="24"/>
          <w:szCs w:val="24"/>
          <w:lang w:val="lv-LV"/>
        </w:rPr>
        <w:t xml:space="preserve">a </w:t>
      </w:r>
      <w:r w:rsidRPr="005322D4">
        <w:rPr>
          <w:b/>
          <w:sz w:val="24"/>
          <w:szCs w:val="24"/>
          <w:lang w:val="lv-LV"/>
        </w:rPr>
        <w:t>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F1579" w:rsidRPr="005322D4" w14:paraId="7B4AD498" w14:textId="77777777" w:rsidTr="000F1579">
        <w:trPr>
          <w:trHeight w:val="945"/>
        </w:trPr>
        <w:tc>
          <w:tcPr>
            <w:tcW w:w="7230" w:type="dxa"/>
            <w:vAlign w:val="center"/>
          </w:tcPr>
          <w:p w14:paraId="7EFB04FA" w14:textId="77777777" w:rsidR="000F1579" w:rsidRPr="005322D4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EFAEC5E" w14:textId="2EA8904F" w:rsidR="000F1579" w:rsidRPr="005322D4" w:rsidRDefault="000F1579" w:rsidP="00FB45F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0.0</w:t>
            </w:r>
            <w:r w:rsidR="005C41EC"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0F1579" w:rsidRPr="005322D4" w14:paraId="03B842D7" w14:textId="77777777" w:rsidTr="000F1579">
        <w:trPr>
          <w:trHeight w:val="630"/>
        </w:trPr>
        <w:tc>
          <w:tcPr>
            <w:tcW w:w="7230" w:type="dxa"/>
            <w:vAlign w:val="center"/>
          </w:tcPr>
          <w:p w14:paraId="00497035" w14:textId="77777777" w:rsidR="000F1579" w:rsidRPr="005322D4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C625735" w14:textId="515DD0D4" w:rsidR="000F1579" w:rsidRPr="005322D4" w:rsidRDefault="004C0386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430</w:t>
            </w:r>
          </w:p>
        </w:tc>
      </w:tr>
      <w:tr w:rsidR="000F1579" w:rsidRPr="005322D4" w14:paraId="05CD5EBD" w14:textId="77777777" w:rsidTr="000F1579">
        <w:trPr>
          <w:trHeight w:val="856"/>
        </w:trPr>
        <w:tc>
          <w:tcPr>
            <w:tcW w:w="7230" w:type="dxa"/>
            <w:vAlign w:val="center"/>
          </w:tcPr>
          <w:p w14:paraId="597702E2" w14:textId="77777777" w:rsidR="000F1579" w:rsidRPr="005322D4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5B68306" w14:textId="0D5B6620" w:rsidR="000F1579" w:rsidRPr="005322D4" w:rsidRDefault="00C47B1F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30.10</w:t>
            </w:r>
          </w:p>
        </w:tc>
      </w:tr>
    </w:tbl>
    <w:p w14:paraId="615C2B89" w14:textId="77777777" w:rsidR="00FB45FF" w:rsidRPr="005322D4" w:rsidRDefault="00FB45FF" w:rsidP="00366931">
      <w:pPr>
        <w:jc w:val="both"/>
        <w:rPr>
          <w:sz w:val="24"/>
          <w:szCs w:val="24"/>
          <w:lang w:val="lv-LV"/>
        </w:rPr>
      </w:pPr>
    </w:p>
    <w:p w14:paraId="554188A5" w14:textId="3279CE34" w:rsidR="00815FEC" w:rsidRPr="005322D4" w:rsidRDefault="002640B8" w:rsidP="00815FEC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1.2.</w:t>
      </w:r>
      <w:r w:rsidR="00C90A9B" w:rsidRPr="005322D4">
        <w:rPr>
          <w:sz w:val="24"/>
          <w:szCs w:val="24"/>
          <w:lang w:val="lv-LV"/>
        </w:rPr>
        <w:t xml:space="preserve">2. </w:t>
      </w:r>
      <w:r w:rsidR="0028295A" w:rsidRPr="005322D4">
        <w:rPr>
          <w:sz w:val="24"/>
          <w:szCs w:val="24"/>
          <w:lang w:val="lv-LV"/>
        </w:rPr>
        <w:t>k</w:t>
      </w:r>
      <w:r w:rsidR="00815FEC" w:rsidRPr="005322D4">
        <w:rPr>
          <w:sz w:val="24"/>
          <w:szCs w:val="24"/>
          <w:lang w:val="lv-LV"/>
        </w:rPr>
        <w:t>opēšana (A 3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590BFF" w:rsidRPr="00091107" w14:paraId="34717A66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3CA" w14:textId="77777777" w:rsidR="00590BFF" w:rsidRPr="005322D4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81C00" w14:textId="77777777" w:rsidR="00590BFF" w:rsidRPr="005322D4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6E7A5" w14:textId="77777777" w:rsidR="00590BFF" w:rsidRPr="005322D4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90BFF" w:rsidRPr="005322D4" w14:paraId="55E4447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67EF" w14:textId="77777777" w:rsidR="00590BFF" w:rsidRPr="005322D4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CFD3D" w14:textId="77777777" w:rsidR="00590BFF" w:rsidRPr="005322D4" w:rsidRDefault="00590BFF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D698" w14:textId="77777777" w:rsidR="00590BFF" w:rsidRPr="005322D4" w:rsidRDefault="00590BFF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0E8781B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491F8" w14:textId="77777777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A05F" w14:textId="63E6C55A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4F14" w14:textId="77777777" w:rsidR="00F96F7C" w:rsidRPr="005322D4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1.21</w:t>
            </w:r>
          </w:p>
        </w:tc>
      </w:tr>
      <w:tr w:rsidR="00F96F7C" w:rsidRPr="005322D4" w14:paraId="05ED5D45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2B74" w14:textId="77777777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FE44" w14:textId="2A935C5A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8417" w14:textId="77777777" w:rsidR="00F96F7C" w:rsidRPr="005322D4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0.29</w:t>
            </w:r>
          </w:p>
        </w:tc>
      </w:tr>
      <w:tr w:rsidR="009F692C" w:rsidRPr="005322D4" w14:paraId="5336841F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D547F" w14:textId="30C90058" w:rsidR="009F692C" w:rsidRPr="005322D4" w:rsidRDefault="009F692C" w:rsidP="009F692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5DE2" w14:textId="2A1EF907" w:rsidR="009F692C" w:rsidRPr="005322D4" w:rsidRDefault="009F692C" w:rsidP="009F692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18776" w14:textId="205AC88B" w:rsidR="009F692C" w:rsidRPr="005322D4" w:rsidRDefault="009F692C" w:rsidP="009F692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</w:t>
            </w:r>
            <w:r w:rsidR="007B3ECD" w:rsidRPr="005322D4">
              <w:rPr>
                <w:sz w:val="24"/>
                <w:szCs w:val="24"/>
                <w:lang w:val="lv-LV" w:eastAsia="lv-LV"/>
              </w:rPr>
              <w:t>25</w:t>
            </w:r>
          </w:p>
        </w:tc>
      </w:tr>
      <w:tr w:rsidR="009F692C" w:rsidRPr="005322D4" w14:paraId="2DDAA7C2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FC6A5" w14:textId="014438D8" w:rsidR="009F692C" w:rsidRPr="005322D4" w:rsidRDefault="009F692C" w:rsidP="009F692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721F" w14:textId="31456BE5" w:rsidR="009F692C" w:rsidRPr="005322D4" w:rsidRDefault="009F692C" w:rsidP="004C038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AE25C" w14:textId="178CA616" w:rsidR="009F692C" w:rsidRPr="005322D4" w:rsidRDefault="009F692C" w:rsidP="009F692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7B3ECD" w:rsidRPr="005322D4" w14:paraId="588F5F83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25793" w14:textId="0F98E192" w:rsidR="007B3ECD" w:rsidRPr="005322D4" w:rsidRDefault="007B3ECD" w:rsidP="007B3EC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D08" w14:textId="17466A2D" w:rsidR="007B3ECD" w:rsidRPr="005322D4" w:rsidRDefault="007B3ECD" w:rsidP="007B3EC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639AC" w14:textId="22DBB31C" w:rsidR="007B3ECD" w:rsidRPr="005322D4" w:rsidRDefault="007B3ECD" w:rsidP="007B3EC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0.9</w:t>
            </w:r>
            <w:r w:rsidR="005541F1" w:rsidRPr="005322D4">
              <w:rPr>
                <w:sz w:val="24"/>
                <w:szCs w:val="24"/>
                <w:lang w:val="lv-LV" w:eastAsia="lv-LV"/>
              </w:rPr>
              <w:t>5</w:t>
            </w:r>
          </w:p>
        </w:tc>
      </w:tr>
      <w:tr w:rsidR="007B3ECD" w:rsidRPr="005322D4" w14:paraId="4A3250A2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FDDBB" w14:textId="77777777" w:rsidR="007B3ECD" w:rsidRPr="005322D4" w:rsidRDefault="007B3ECD" w:rsidP="007B3EC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A3B95" w14:textId="2E9E9F88" w:rsidR="007B3ECD" w:rsidRPr="005322D4" w:rsidRDefault="007B3ECD" w:rsidP="007B3EC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C854A" w14:textId="56629C14" w:rsidR="007B3ECD" w:rsidRPr="005322D4" w:rsidRDefault="007B3ECD" w:rsidP="007B3EC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3.00</w:t>
            </w:r>
          </w:p>
        </w:tc>
      </w:tr>
      <w:tr w:rsidR="007B3ECD" w:rsidRPr="005322D4" w14:paraId="050D7093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C2E4C" w14:textId="77777777" w:rsidR="007B3ECD" w:rsidRPr="005322D4" w:rsidRDefault="007B3ECD" w:rsidP="007B3EC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CC1D" w14:textId="37607C08" w:rsidR="007B3ECD" w:rsidRPr="005322D4" w:rsidRDefault="007B3ECD" w:rsidP="007B3EC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3858" w14:textId="77777777" w:rsidR="007B3ECD" w:rsidRPr="005322D4" w:rsidRDefault="007B3ECD" w:rsidP="007B3ECD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F692C" w:rsidRPr="005322D4" w14:paraId="0870A854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DB1A7" w14:textId="77777777" w:rsidR="009F692C" w:rsidRPr="005322D4" w:rsidRDefault="009F692C" w:rsidP="009F692C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341A" w14:textId="77777777" w:rsidR="009F692C" w:rsidRPr="005322D4" w:rsidRDefault="009F692C" w:rsidP="009F692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C9A84" w14:textId="4EF5829B" w:rsidR="009F692C" w:rsidRPr="005322D4" w:rsidRDefault="007B3ECD" w:rsidP="009F692C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9F692C" w:rsidRPr="005322D4" w14:paraId="4EBA278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640FB" w14:textId="77777777" w:rsidR="009F692C" w:rsidRPr="005322D4" w:rsidRDefault="009F692C" w:rsidP="009F692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7CC4D" w14:textId="77777777" w:rsidR="009F692C" w:rsidRPr="005322D4" w:rsidRDefault="009F692C" w:rsidP="009F692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58E1F" w14:textId="6C7E0100" w:rsidR="009F692C" w:rsidRPr="005322D4" w:rsidRDefault="009F692C" w:rsidP="009F692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3.</w:t>
            </w:r>
            <w:r w:rsidR="007B3ECD"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568B784D" w14:textId="77777777" w:rsidR="00590BFF" w:rsidRPr="005322D4" w:rsidRDefault="00590BFF" w:rsidP="00590BFF">
      <w:pPr>
        <w:spacing w:line="120" w:lineRule="auto"/>
        <w:jc w:val="both"/>
        <w:rPr>
          <w:b/>
          <w:sz w:val="24"/>
          <w:szCs w:val="24"/>
          <w:lang w:val="lv-LV"/>
        </w:rPr>
      </w:pPr>
    </w:p>
    <w:p w14:paraId="080F06FE" w14:textId="031EBC6A" w:rsidR="00590BFF" w:rsidRPr="005322D4" w:rsidRDefault="00FB45FF" w:rsidP="00366931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</w:t>
      </w:r>
      <w:r w:rsidR="000F1579" w:rsidRPr="005322D4">
        <w:rPr>
          <w:b/>
          <w:sz w:val="24"/>
          <w:szCs w:val="24"/>
          <w:lang w:val="lv-LV"/>
        </w:rPr>
        <w:t xml:space="preserve">a </w:t>
      </w:r>
      <w:r w:rsidRPr="005322D4">
        <w:rPr>
          <w:b/>
          <w:sz w:val="24"/>
          <w:szCs w:val="24"/>
          <w:lang w:val="lv-LV"/>
        </w:rPr>
        <w:t>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F1579" w:rsidRPr="005322D4" w14:paraId="13C719B3" w14:textId="77777777" w:rsidTr="000F1579">
        <w:trPr>
          <w:trHeight w:val="945"/>
        </w:trPr>
        <w:tc>
          <w:tcPr>
            <w:tcW w:w="7230" w:type="dxa"/>
            <w:vAlign w:val="center"/>
          </w:tcPr>
          <w:p w14:paraId="6B10E10F" w14:textId="192B499F" w:rsidR="000F1579" w:rsidRPr="005322D4" w:rsidRDefault="000F1579" w:rsidP="00815F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196DDC9" w14:textId="11A120CD" w:rsidR="000F1579" w:rsidRPr="005322D4" w:rsidRDefault="000F1579" w:rsidP="00FB45F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0.1</w:t>
            </w:r>
            <w:r w:rsidR="007B3ECD"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0F1579" w:rsidRPr="005322D4" w14:paraId="797797AD" w14:textId="77777777" w:rsidTr="000F1579">
        <w:trPr>
          <w:trHeight w:val="630"/>
        </w:trPr>
        <w:tc>
          <w:tcPr>
            <w:tcW w:w="7230" w:type="dxa"/>
            <w:vAlign w:val="center"/>
          </w:tcPr>
          <w:p w14:paraId="049D04B8" w14:textId="77777777" w:rsidR="000F1579" w:rsidRPr="005322D4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6CAB467" w14:textId="77777777" w:rsidR="000F1579" w:rsidRPr="005322D4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0F1579" w:rsidRPr="005322D4" w14:paraId="529BB8F6" w14:textId="77777777" w:rsidTr="000F1579">
        <w:trPr>
          <w:trHeight w:val="856"/>
        </w:trPr>
        <w:tc>
          <w:tcPr>
            <w:tcW w:w="7230" w:type="dxa"/>
            <w:vAlign w:val="center"/>
          </w:tcPr>
          <w:p w14:paraId="0EBC2F56" w14:textId="77777777" w:rsidR="000F1579" w:rsidRPr="005322D4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6470B34F" w14:textId="17E15C1E" w:rsidR="000F1579" w:rsidRPr="005322D4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3.</w:t>
            </w:r>
            <w:r w:rsidR="007B3ECD" w:rsidRPr="005322D4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3B139859" w14:textId="77777777" w:rsidR="00FB45FF" w:rsidRPr="005322D4" w:rsidRDefault="00FB45FF" w:rsidP="00366931">
      <w:pPr>
        <w:jc w:val="both"/>
        <w:rPr>
          <w:sz w:val="24"/>
          <w:szCs w:val="24"/>
          <w:lang w:val="lv-LV"/>
        </w:rPr>
      </w:pPr>
    </w:p>
    <w:p w14:paraId="3A6A3EFF" w14:textId="7ACC4644" w:rsidR="002640B8" w:rsidRPr="005322D4" w:rsidRDefault="002640B8" w:rsidP="002640B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>1.2.3. a</w:t>
      </w:r>
      <w:r w:rsidRPr="005322D4">
        <w:rPr>
          <w:sz w:val="24"/>
          <w:szCs w:val="24"/>
          <w:lang w:val="lv-LV"/>
        </w:rPr>
        <w:t>r izglītības procesu saistītās dokumentācijas dublikāta izsniegšana</w:t>
      </w:r>
      <w:r w:rsidRPr="005322D4">
        <w:rPr>
          <w:bCs/>
          <w:sz w:val="24"/>
          <w:szCs w:val="24"/>
          <w:lang w:val="lv-LV"/>
        </w:rPr>
        <w:t xml:space="preserve">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2640B8" w:rsidRPr="00091107" w14:paraId="4743B021" w14:textId="77777777" w:rsidTr="000D1E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2D9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B8558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73185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640B8" w:rsidRPr="005322D4" w14:paraId="4DFF596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8C2B9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2F9CA" w14:textId="77777777" w:rsidR="002640B8" w:rsidRPr="005322D4" w:rsidRDefault="002640B8" w:rsidP="000D1E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9844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40B8" w:rsidRPr="005322D4" w14:paraId="060026B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558B9" w14:textId="77777777" w:rsidR="002640B8" w:rsidRPr="005322D4" w:rsidRDefault="002640B8" w:rsidP="000D1E6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93AA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2AE29" w14:textId="102CCB77" w:rsidR="002640B8" w:rsidRPr="005322D4" w:rsidRDefault="002640B8" w:rsidP="000D1E6D">
            <w:pPr>
              <w:pStyle w:val="naisc"/>
              <w:spacing w:before="0" w:after="0"/>
            </w:pPr>
            <w:r w:rsidRPr="005322D4">
              <w:t>14.5</w:t>
            </w:r>
            <w:r w:rsidR="005541F1" w:rsidRPr="005322D4">
              <w:t>7</w:t>
            </w:r>
          </w:p>
        </w:tc>
      </w:tr>
      <w:tr w:rsidR="002640B8" w:rsidRPr="005322D4" w14:paraId="59B9AE2E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A5A27" w14:textId="77777777" w:rsidR="002640B8" w:rsidRPr="005322D4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6EE" w14:textId="77777777" w:rsidR="002640B8" w:rsidRPr="005322D4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68D5A" w14:textId="38F24B7C" w:rsidR="002640B8" w:rsidRPr="005322D4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3.5</w:t>
            </w:r>
            <w:r w:rsidR="005541F1" w:rsidRPr="005322D4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2640B8" w:rsidRPr="005322D4" w14:paraId="2E2AB27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BF78C" w14:textId="77777777" w:rsidR="002640B8" w:rsidRPr="005322D4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91B9" w14:textId="77777777" w:rsidR="002640B8" w:rsidRPr="005322D4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73436" w14:textId="282A6737" w:rsidR="002640B8" w:rsidRPr="005322D4" w:rsidRDefault="00793B27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2.38</w:t>
            </w:r>
          </w:p>
        </w:tc>
      </w:tr>
      <w:tr w:rsidR="002640B8" w:rsidRPr="005322D4" w14:paraId="56E5C4E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D5792" w14:textId="77777777" w:rsidR="002640B8" w:rsidRPr="005322D4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5BCD" w14:textId="77777777" w:rsidR="002640B8" w:rsidRPr="005322D4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8032" w14:textId="77777777" w:rsidR="002640B8" w:rsidRPr="005322D4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3.02</w:t>
            </w:r>
          </w:p>
        </w:tc>
      </w:tr>
      <w:tr w:rsidR="005541F1" w:rsidRPr="005322D4" w14:paraId="0A4B876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F7103" w14:textId="1873EFA6" w:rsidR="005541F1" w:rsidRPr="005322D4" w:rsidRDefault="005541F1" w:rsidP="005541F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688B" w14:textId="2872E8F1" w:rsidR="005541F1" w:rsidRPr="005322D4" w:rsidRDefault="005541F1" w:rsidP="005541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A57EA" w14:textId="77777777" w:rsidR="005541F1" w:rsidRPr="005322D4" w:rsidRDefault="005541F1" w:rsidP="005541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13.09</w:t>
            </w:r>
          </w:p>
        </w:tc>
      </w:tr>
      <w:tr w:rsidR="002640B8" w:rsidRPr="005322D4" w14:paraId="75A88E9B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704CB" w14:textId="77777777" w:rsidR="002640B8" w:rsidRPr="005322D4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F88F5" w14:textId="77777777" w:rsidR="002640B8" w:rsidRPr="005322D4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F519" w14:textId="56434C15" w:rsidR="002640B8" w:rsidRPr="005322D4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36.</w:t>
            </w:r>
            <w:r w:rsidR="00793B27" w:rsidRPr="005322D4">
              <w:rPr>
                <w:sz w:val="24"/>
                <w:szCs w:val="24"/>
                <w:lang w:val="lv-LV" w:eastAsia="lv-LV"/>
              </w:rPr>
              <w:t>57</w:t>
            </w:r>
          </w:p>
        </w:tc>
      </w:tr>
      <w:tr w:rsidR="002640B8" w:rsidRPr="005322D4" w14:paraId="5DCF4D8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B7EF" w14:textId="77777777" w:rsidR="002640B8" w:rsidRPr="005322D4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42DC2" w14:textId="77777777" w:rsidR="002640B8" w:rsidRPr="005322D4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C2E76" w14:textId="77777777" w:rsidR="002640B8" w:rsidRPr="005322D4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541F1" w:rsidRPr="005322D4" w14:paraId="624AC66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9DD1" w14:textId="6404B5AC" w:rsidR="005541F1" w:rsidRPr="005322D4" w:rsidRDefault="005541F1" w:rsidP="005541F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057" w14:textId="45B4FF74" w:rsidR="005541F1" w:rsidRPr="005322D4" w:rsidRDefault="005541F1" w:rsidP="005541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BE55C" w14:textId="77777777" w:rsidR="005541F1" w:rsidRPr="005322D4" w:rsidRDefault="005541F1" w:rsidP="005541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1.66</w:t>
            </w:r>
          </w:p>
        </w:tc>
      </w:tr>
      <w:tr w:rsidR="005541F1" w:rsidRPr="005322D4" w14:paraId="2276EB2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17EF" w14:textId="10547D94" w:rsidR="005541F1" w:rsidRPr="005322D4" w:rsidRDefault="005541F1" w:rsidP="005541F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6B5" w14:textId="1D871301" w:rsidR="005541F1" w:rsidRPr="005322D4" w:rsidRDefault="005541F1" w:rsidP="005541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VSAOI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C365" w14:textId="333CE1CF" w:rsidR="005541F1" w:rsidRPr="005322D4" w:rsidRDefault="005541F1" w:rsidP="005541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5541F1" w:rsidRPr="005322D4" w14:paraId="35F45A5F" w14:textId="77777777" w:rsidTr="000D1E6D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517D" w14:textId="0FD2A070" w:rsidR="005541F1" w:rsidRPr="005322D4" w:rsidRDefault="005541F1" w:rsidP="005541F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E15F4" w14:textId="21DBE6FE" w:rsidR="005541F1" w:rsidRPr="005322D4" w:rsidRDefault="005541F1" w:rsidP="005541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D20E8" w14:textId="41FFDADA" w:rsidR="005541F1" w:rsidRPr="005322D4" w:rsidRDefault="005541F1" w:rsidP="005541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</w:t>
            </w:r>
            <w:r w:rsidR="00793B27" w:rsidRPr="005322D4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2640B8" w:rsidRPr="005322D4" w14:paraId="6FFC68DB" w14:textId="77777777" w:rsidTr="000D1E6D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BAC2D" w14:textId="77777777" w:rsidR="002640B8" w:rsidRPr="005322D4" w:rsidRDefault="002640B8" w:rsidP="000D1E6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926FE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9C6CD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2640B8" w:rsidRPr="005322D4" w14:paraId="2AB85768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F9737" w14:textId="77777777" w:rsidR="002640B8" w:rsidRPr="005322D4" w:rsidRDefault="002640B8" w:rsidP="000D1E6D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8E3FC" w14:textId="77777777" w:rsidR="002640B8" w:rsidRPr="005322D4" w:rsidRDefault="002640B8" w:rsidP="000D1E6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F0D91" w14:textId="3C1A800D" w:rsidR="002640B8" w:rsidRPr="005322D4" w:rsidRDefault="0010365E" w:rsidP="000D1E6D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6.03</w:t>
            </w:r>
          </w:p>
        </w:tc>
      </w:tr>
      <w:tr w:rsidR="002640B8" w:rsidRPr="005322D4" w14:paraId="656DA00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E018D" w14:textId="77777777" w:rsidR="002640B8" w:rsidRPr="005322D4" w:rsidRDefault="002640B8" w:rsidP="000D1E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E7715" w14:textId="77777777" w:rsidR="002640B8" w:rsidRPr="005322D4" w:rsidRDefault="002640B8" w:rsidP="000D1E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B3A04" w14:textId="77777777" w:rsidR="002640B8" w:rsidRPr="005322D4" w:rsidRDefault="002640B8" w:rsidP="000D1E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39A191C0" w14:textId="77777777" w:rsidR="002640B8" w:rsidRPr="005322D4" w:rsidRDefault="002640B8" w:rsidP="002640B8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640B8" w:rsidRPr="005322D4" w14:paraId="148BA4AA" w14:textId="77777777" w:rsidTr="000D1E6D">
        <w:tc>
          <w:tcPr>
            <w:tcW w:w="7083" w:type="dxa"/>
            <w:vAlign w:val="center"/>
          </w:tcPr>
          <w:p w14:paraId="06613EBB" w14:textId="77777777" w:rsidR="002640B8" w:rsidRPr="005322D4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14:paraId="5BB04674" w14:textId="77777777" w:rsidR="002640B8" w:rsidRPr="005322D4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2640B8" w:rsidRPr="005322D4" w14:paraId="4D6A671B" w14:textId="77777777" w:rsidTr="000D1E6D">
        <w:tc>
          <w:tcPr>
            <w:tcW w:w="7083" w:type="dxa"/>
            <w:vAlign w:val="center"/>
          </w:tcPr>
          <w:p w14:paraId="4C38BD0A" w14:textId="77777777" w:rsidR="002640B8" w:rsidRPr="005322D4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14:paraId="37B8F3B6" w14:textId="77777777" w:rsidR="002640B8" w:rsidRPr="005322D4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2640B8" w:rsidRPr="005322D4" w14:paraId="583846CA" w14:textId="77777777" w:rsidTr="000D1E6D">
        <w:tc>
          <w:tcPr>
            <w:tcW w:w="7083" w:type="dxa"/>
            <w:vAlign w:val="center"/>
          </w:tcPr>
          <w:p w14:paraId="0602566C" w14:textId="77777777" w:rsidR="002640B8" w:rsidRPr="005322D4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14:paraId="22BA1805" w14:textId="77777777" w:rsidR="002640B8" w:rsidRPr="005322D4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79C86625" w14:textId="77777777" w:rsidR="00FB45FF" w:rsidRPr="005322D4" w:rsidRDefault="00FB45FF" w:rsidP="00602DC8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F4D53DE" w14:textId="77777777" w:rsidR="002C4D8C" w:rsidRPr="005322D4" w:rsidRDefault="002C4D8C" w:rsidP="005240B7">
      <w:pPr>
        <w:pStyle w:val="ListParagraph"/>
        <w:numPr>
          <w:ilvl w:val="0"/>
          <w:numId w:val="16"/>
        </w:numPr>
        <w:tabs>
          <w:tab w:val="left" w:pos="5103"/>
        </w:tabs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Dienesta viesnīcas pakalpojumi citām personām:</w:t>
      </w:r>
    </w:p>
    <w:p w14:paraId="3243C96C" w14:textId="7273409E" w:rsidR="002640B8" w:rsidRPr="005322D4" w:rsidRDefault="009079E3" w:rsidP="009079E3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079E3">
        <w:rPr>
          <w:bCs/>
          <w:sz w:val="24"/>
          <w:szCs w:val="24"/>
          <w:lang w:val="lv-LV"/>
        </w:rPr>
        <w:t>dienesta viesnīcas maksa</w:t>
      </w:r>
      <w:r>
        <w:rPr>
          <w:bCs/>
          <w:sz w:val="24"/>
          <w:szCs w:val="24"/>
          <w:lang w:val="lv-LV"/>
        </w:rPr>
        <w:t xml:space="preserve"> (</w:t>
      </w:r>
      <w:r w:rsidRPr="009079E3">
        <w:rPr>
          <w:bCs/>
          <w:sz w:val="24"/>
          <w:szCs w:val="24"/>
          <w:lang w:val="lv-LV"/>
        </w:rPr>
        <w:t>viena istaba diennaktī</w:t>
      </w:r>
      <w:r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640B8" w:rsidRPr="00091107" w14:paraId="5F6F3286" w14:textId="77777777" w:rsidTr="000D1E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574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2F72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A0F71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640B8" w:rsidRPr="005322D4" w14:paraId="5D33C6B6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21BAA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328F" w14:textId="77777777" w:rsidR="002640B8" w:rsidRPr="005322D4" w:rsidRDefault="002640B8" w:rsidP="000D1E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5DB6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40B8" w:rsidRPr="005322D4" w14:paraId="566F9A16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B2BC8" w14:textId="77777777" w:rsidR="002640B8" w:rsidRPr="005322D4" w:rsidRDefault="002640B8" w:rsidP="000D1E6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4E35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03B8" w14:textId="56D5E37B" w:rsidR="002640B8" w:rsidRPr="005322D4" w:rsidRDefault="001175AB" w:rsidP="000D1E6D">
            <w:pPr>
              <w:pStyle w:val="naisc"/>
              <w:spacing w:before="0" w:after="0"/>
            </w:pPr>
            <w:r w:rsidRPr="005322D4">
              <w:t>73.27</w:t>
            </w:r>
          </w:p>
        </w:tc>
      </w:tr>
      <w:tr w:rsidR="002640B8" w:rsidRPr="005322D4" w14:paraId="0295C4F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71B95" w14:textId="77777777" w:rsidR="002640B8" w:rsidRPr="005322D4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D195" w14:textId="77777777" w:rsidR="002640B8" w:rsidRPr="005322D4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2A5" w14:textId="1B98E07F" w:rsidR="002640B8" w:rsidRPr="005322D4" w:rsidRDefault="001175AB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17.65</w:t>
            </w:r>
          </w:p>
        </w:tc>
      </w:tr>
      <w:tr w:rsidR="002640B8" w:rsidRPr="005322D4" w14:paraId="0B9EC5E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D0B44" w14:textId="6982EA39" w:rsidR="002640B8" w:rsidRPr="005322D4" w:rsidRDefault="002640B8" w:rsidP="002640B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61755" w14:textId="35C634F4" w:rsidR="002640B8" w:rsidRPr="005322D4" w:rsidRDefault="002640B8" w:rsidP="002640B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9D360" w14:textId="681CB8C1" w:rsidR="002640B8" w:rsidRPr="005322D4" w:rsidRDefault="002640B8" w:rsidP="002640B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489.60</w:t>
            </w:r>
          </w:p>
        </w:tc>
      </w:tr>
      <w:tr w:rsidR="002640B8" w:rsidRPr="005322D4" w14:paraId="7E68F1B3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3CCE5" w14:textId="2AE2D595" w:rsidR="002640B8" w:rsidRPr="005322D4" w:rsidRDefault="002640B8" w:rsidP="002640B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563E" w14:textId="3A3BBD38" w:rsidR="002640B8" w:rsidRPr="005322D4" w:rsidRDefault="002640B8" w:rsidP="002640B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557A" w14:textId="46E51E1E" w:rsidR="002640B8" w:rsidRPr="005322D4" w:rsidRDefault="002640B8" w:rsidP="002640B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90.00</w:t>
            </w:r>
          </w:p>
        </w:tc>
      </w:tr>
      <w:tr w:rsidR="002640B8" w:rsidRPr="005322D4" w14:paraId="4E5F7D19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C033E" w14:textId="6FE88250" w:rsidR="002640B8" w:rsidRPr="005322D4" w:rsidRDefault="002640B8" w:rsidP="002640B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524A8" w14:textId="293EA01C" w:rsidR="002640B8" w:rsidRPr="005322D4" w:rsidRDefault="002640B8" w:rsidP="002640B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37A5" w14:textId="7C6AB681" w:rsidR="002640B8" w:rsidRPr="005322D4" w:rsidRDefault="002640B8" w:rsidP="002640B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195.74</w:t>
            </w:r>
          </w:p>
        </w:tc>
      </w:tr>
      <w:tr w:rsidR="0013508F" w:rsidRPr="005322D4" w14:paraId="2AAD0CFC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9CA01" w14:textId="75A49768" w:rsidR="0013508F" w:rsidRPr="005322D4" w:rsidRDefault="0013508F" w:rsidP="0013508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73F10" w14:textId="3CA1EE4B" w:rsidR="0013508F" w:rsidRPr="005322D4" w:rsidRDefault="0013508F" w:rsidP="0013508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B1338" w14:textId="7F0BA337" w:rsidR="0013508F" w:rsidRPr="005322D4" w:rsidRDefault="0013508F" w:rsidP="001350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20.00</w:t>
            </w:r>
          </w:p>
        </w:tc>
      </w:tr>
      <w:tr w:rsidR="0013508F" w:rsidRPr="005322D4" w14:paraId="2E0BA5EF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1D0BB" w14:textId="3EB88650" w:rsidR="0013508F" w:rsidRPr="005322D4" w:rsidRDefault="0013508F" w:rsidP="0013508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1971C" w14:textId="16B4447F" w:rsidR="0013508F" w:rsidRPr="005322D4" w:rsidRDefault="0013508F" w:rsidP="0013508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EECB4" w14:textId="00A628E7" w:rsidR="0013508F" w:rsidRPr="005322D4" w:rsidRDefault="0013508F" w:rsidP="001350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163.80</w:t>
            </w:r>
          </w:p>
        </w:tc>
      </w:tr>
      <w:tr w:rsidR="0013508F" w:rsidRPr="005322D4" w14:paraId="0B68C9F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4EB7" w14:textId="556C1AB1" w:rsidR="0013508F" w:rsidRPr="005322D4" w:rsidRDefault="0013508F" w:rsidP="0013508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69D37" w14:textId="1947CE85" w:rsidR="0013508F" w:rsidRPr="005322D4" w:rsidRDefault="0013508F" w:rsidP="0013508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A45E9" w14:textId="230B81D2" w:rsidR="0013508F" w:rsidRPr="005322D4" w:rsidRDefault="0013508F" w:rsidP="001350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54.00</w:t>
            </w:r>
          </w:p>
        </w:tc>
      </w:tr>
      <w:tr w:rsidR="002F2AF3" w:rsidRPr="005322D4" w14:paraId="56C7929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DF61" w14:textId="093AA490" w:rsidR="002F2AF3" w:rsidRPr="005322D4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52E6" w14:textId="7103002D" w:rsidR="002F2AF3" w:rsidRPr="005322D4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D000B" w14:textId="68803353" w:rsidR="002F2AF3" w:rsidRPr="005322D4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132.00</w:t>
            </w:r>
          </w:p>
        </w:tc>
      </w:tr>
      <w:tr w:rsidR="0012086E" w:rsidRPr="005322D4" w14:paraId="270A70E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46D90" w14:textId="40C4A287" w:rsidR="0012086E" w:rsidRPr="005322D4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BF71E" w14:textId="529BDB66" w:rsidR="0012086E" w:rsidRPr="005322D4" w:rsidRDefault="0012086E" w:rsidP="0012086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41085" w14:textId="780643EE" w:rsidR="0012086E" w:rsidRPr="005322D4" w:rsidRDefault="001175AB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243.14</w:t>
            </w:r>
          </w:p>
        </w:tc>
      </w:tr>
      <w:tr w:rsidR="0012086E" w:rsidRPr="005322D4" w14:paraId="58B2F2B3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66EA" w14:textId="77777777" w:rsidR="0012086E" w:rsidRPr="005322D4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EC69" w14:textId="77777777" w:rsidR="0012086E" w:rsidRPr="005322D4" w:rsidRDefault="0012086E" w:rsidP="0012086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45AF9" w14:textId="2A749A4D" w:rsidR="0012086E" w:rsidRPr="005322D4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1479.20</w:t>
            </w:r>
          </w:p>
        </w:tc>
      </w:tr>
      <w:tr w:rsidR="0012086E" w:rsidRPr="005322D4" w14:paraId="0E58481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9A9C" w14:textId="77777777" w:rsidR="0012086E" w:rsidRPr="005322D4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4DDB" w14:textId="77777777" w:rsidR="0012086E" w:rsidRPr="005322D4" w:rsidRDefault="0012086E" w:rsidP="0012086E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C95B6" w14:textId="77777777" w:rsidR="0012086E" w:rsidRPr="005322D4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2086E" w:rsidRPr="005322D4" w14:paraId="49A677E6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2E3C7" w14:textId="25BCD99F" w:rsidR="0012086E" w:rsidRPr="005322D4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27B4" w14:textId="590B5462" w:rsidR="0012086E" w:rsidRPr="005322D4" w:rsidRDefault="0012086E" w:rsidP="0012086E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4F923" w14:textId="488D5491" w:rsidR="0012086E" w:rsidRPr="005322D4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20.00</w:t>
            </w:r>
          </w:p>
        </w:tc>
      </w:tr>
      <w:tr w:rsidR="0012086E" w:rsidRPr="005322D4" w14:paraId="0E09F59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6F30B" w14:textId="22B10666" w:rsidR="0012086E" w:rsidRPr="005322D4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ECC0" w14:textId="7C4F45E0" w:rsidR="0012086E" w:rsidRPr="005322D4" w:rsidRDefault="0012086E" w:rsidP="0012086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4FF9" w14:textId="4128E016" w:rsidR="0012086E" w:rsidRPr="005322D4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38.00</w:t>
            </w:r>
          </w:p>
        </w:tc>
      </w:tr>
      <w:tr w:rsidR="0012086E" w:rsidRPr="005322D4" w14:paraId="21566B8F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734B2" w14:textId="77777777" w:rsidR="0012086E" w:rsidRPr="005322D4" w:rsidRDefault="0012086E" w:rsidP="0012086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D55AD" w14:textId="77777777" w:rsidR="0012086E" w:rsidRPr="005322D4" w:rsidRDefault="0012086E" w:rsidP="0012086E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C8C7D" w14:textId="1681A634" w:rsidR="0012086E" w:rsidRPr="005322D4" w:rsidRDefault="0012086E" w:rsidP="0012086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58.00</w:t>
            </w:r>
          </w:p>
        </w:tc>
      </w:tr>
      <w:tr w:rsidR="0012086E" w:rsidRPr="005322D4" w14:paraId="6FB793E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8FFC1" w14:textId="77777777" w:rsidR="0012086E" w:rsidRPr="005322D4" w:rsidRDefault="0012086E" w:rsidP="0012086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8486F" w14:textId="77777777" w:rsidR="0012086E" w:rsidRPr="005322D4" w:rsidRDefault="0012086E" w:rsidP="0012086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A270" w14:textId="77777777" w:rsidR="0012086E" w:rsidRPr="005322D4" w:rsidRDefault="0012086E" w:rsidP="0012086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70B1F05D" w14:textId="77777777" w:rsidR="002640B8" w:rsidRPr="005322D4" w:rsidRDefault="002640B8" w:rsidP="002640B8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755F0BE7" w14:textId="77777777" w:rsidR="002640B8" w:rsidRPr="005322D4" w:rsidRDefault="002640B8" w:rsidP="002640B8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2640B8" w:rsidRPr="005322D4" w14:paraId="702D7A73" w14:textId="77777777" w:rsidTr="000D1E6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58A151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178C5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2D6F7" w14:textId="77777777" w:rsidR="002640B8" w:rsidRPr="005322D4" w:rsidRDefault="002640B8" w:rsidP="000D1E6D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2640B8" w:rsidRPr="005322D4" w14:paraId="08B435CD" w14:textId="77777777" w:rsidTr="000D1E6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BF7AE0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9A8D6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EDBD5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180</w:t>
            </w:r>
          </w:p>
        </w:tc>
      </w:tr>
      <w:tr w:rsidR="002640B8" w:rsidRPr="005322D4" w14:paraId="295A089B" w14:textId="77777777" w:rsidTr="000D1E6D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80AE87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4153B" w14:textId="77777777" w:rsidR="002640B8" w:rsidRPr="005322D4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F6E5F" w14:textId="77777777" w:rsidR="002640B8" w:rsidRPr="005322D4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7E08F0D4" w14:textId="77777777" w:rsidR="002640B8" w:rsidRPr="005322D4" w:rsidRDefault="002640B8" w:rsidP="002640B8">
      <w:pPr>
        <w:jc w:val="both"/>
        <w:rPr>
          <w:sz w:val="24"/>
          <w:szCs w:val="24"/>
          <w:lang w:val="lv-LV"/>
        </w:rPr>
      </w:pPr>
    </w:p>
    <w:p w14:paraId="380C0301" w14:textId="77777777" w:rsidR="002640B8" w:rsidRPr="005322D4" w:rsidRDefault="002640B8" w:rsidP="002640B8">
      <w:pPr>
        <w:jc w:val="both"/>
        <w:rPr>
          <w:sz w:val="24"/>
          <w:szCs w:val="24"/>
          <w:lang w:val="lv-LV"/>
        </w:rPr>
      </w:pPr>
    </w:p>
    <w:p w14:paraId="6270BA84" w14:textId="77777777" w:rsidR="002D1600" w:rsidRPr="005322D4" w:rsidRDefault="002D1600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749740FD" w14:textId="2F008B42" w:rsidR="002C4D8C" w:rsidRPr="005322D4" w:rsidRDefault="009079E3" w:rsidP="009079E3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079E3">
        <w:rPr>
          <w:sz w:val="24"/>
          <w:szCs w:val="24"/>
          <w:lang w:val="lv-LV"/>
        </w:rPr>
        <w:lastRenderedPageBreak/>
        <w:t xml:space="preserve">dienesta viesnīcas maksa Rīgā, Ūnijas ielā 31a </w:t>
      </w:r>
      <w:r w:rsidR="002C4D8C" w:rsidRPr="005322D4">
        <w:rPr>
          <w:bCs/>
          <w:sz w:val="24"/>
          <w:szCs w:val="24"/>
          <w:lang w:val="lv-LV"/>
        </w:rPr>
        <w:t xml:space="preserve"> (</w:t>
      </w:r>
      <w:r w:rsidR="002C4D8C" w:rsidRPr="005322D4">
        <w:rPr>
          <w:sz w:val="24"/>
          <w:szCs w:val="24"/>
          <w:lang w:val="lv-LV"/>
        </w:rPr>
        <w:t>viena istaba diennaktī</w:t>
      </w:r>
      <w:r w:rsidR="002C4D8C" w:rsidRPr="005322D4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B3017" w:rsidRPr="00091107" w14:paraId="09685F5B" w14:textId="77777777" w:rsidTr="000F292E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68B" w14:textId="77777777" w:rsidR="00CB3017" w:rsidRPr="005322D4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5A51" w14:textId="77777777" w:rsidR="00CB3017" w:rsidRPr="005322D4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8469" w14:textId="77777777" w:rsidR="00CB3017" w:rsidRPr="005322D4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B3017" w:rsidRPr="005322D4" w14:paraId="3A74BF99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ECF50" w14:textId="77777777" w:rsidR="00CB3017" w:rsidRPr="005322D4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3D019" w14:textId="77777777" w:rsidR="00CB3017" w:rsidRPr="005322D4" w:rsidRDefault="00CB3017" w:rsidP="000F29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3085E" w14:textId="77777777" w:rsidR="00CB3017" w:rsidRPr="005322D4" w:rsidRDefault="00CB3017" w:rsidP="000F29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5322D4" w14:paraId="5C60CD96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30AE" w14:textId="77777777" w:rsidR="00F96F7C" w:rsidRPr="005322D4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4825" w14:textId="7614CA3E" w:rsidR="00F96F7C" w:rsidRPr="005322D4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3917A" w14:textId="214C9AFA" w:rsidR="00F96F7C" w:rsidRPr="005322D4" w:rsidRDefault="00A4323D" w:rsidP="00F96F7C">
            <w:pPr>
              <w:pStyle w:val="naisc"/>
              <w:spacing w:before="0" w:after="0"/>
            </w:pPr>
            <w:r w:rsidRPr="005322D4">
              <w:t>45.00</w:t>
            </w:r>
          </w:p>
        </w:tc>
      </w:tr>
      <w:tr w:rsidR="00F96F7C" w:rsidRPr="005322D4" w14:paraId="4525436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CC49" w14:textId="77777777" w:rsidR="00F96F7C" w:rsidRPr="005322D4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C95D" w14:textId="04A9E4CE" w:rsidR="00F96F7C" w:rsidRPr="005322D4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1BB25" w14:textId="25BD705F" w:rsidR="00F96F7C" w:rsidRPr="005322D4" w:rsidRDefault="00A4323D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10.84</w:t>
            </w:r>
          </w:p>
        </w:tc>
      </w:tr>
      <w:tr w:rsidR="00DF67E1" w:rsidRPr="005322D4" w14:paraId="7553715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C8126" w14:textId="2275D724" w:rsidR="00DF67E1" w:rsidRPr="005322D4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3607A" w14:textId="1DCB4D55" w:rsidR="00DF67E1" w:rsidRPr="005322D4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901B5" w14:textId="217B55D9" w:rsidR="00DF67E1" w:rsidRPr="005322D4" w:rsidRDefault="00A4323D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38.20</w:t>
            </w:r>
          </w:p>
        </w:tc>
      </w:tr>
      <w:tr w:rsidR="00DF67E1" w:rsidRPr="005322D4" w14:paraId="267ACCAC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1920F" w14:textId="1B6273C6" w:rsidR="00DF67E1" w:rsidRPr="005322D4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2DC8" w14:textId="2B0027C1" w:rsidR="00DF67E1" w:rsidRPr="005322D4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20D74" w14:textId="4CB40380" w:rsidR="00DF67E1" w:rsidRPr="005322D4" w:rsidRDefault="00A4323D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</w:t>
            </w:r>
            <w:r w:rsidR="0003419A" w:rsidRPr="005322D4">
              <w:rPr>
                <w:sz w:val="24"/>
                <w:szCs w:val="24"/>
                <w:lang w:val="lv-LV" w:eastAsia="lv-LV"/>
              </w:rPr>
              <w:t>.23</w:t>
            </w:r>
          </w:p>
        </w:tc>
      </w:tr>
      <w:tr w:rsidR="00DF67E1" w:rsidRPr="005322D4" w14:paraId="4AC1985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7E969" w14:textId="4001F320" w:rsidR="00DF67E1" w:rsidRPr="005322D4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25D87" w14:textId="25D8EE90" w:rsidR="00DF67E1" w:rsidRPr="005322D4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ACB9A" w14:textId="1310D2DA" w:rsidR="00DF67E1" w:rsidRPr="005322D4" w:rsidRDefault="00A4323D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19.50</w:t>
            </w:r>
          </w:p>
        </w:tc>
      </w:tr>
      <w:tr w:rsidR="00DF67E1" w:rsidRPr="005322D4" w14:paraId="377EB2A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4B7B" w14:textId="5BA4FE83" w:rsidR="00DF67E1" w:rsidRPr="005322D4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1A5F1" w14:textId="63C4C852" w:rsidR="00DF67E1" w:rsidRPr="005322D4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7FCEB" w14:textId="5055E311" w:rsidR="00DF67E1" w:rsidRPr="005322D4" w:rsidRDefault="0003419A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2.77</w:t>
            </w:r>
          </w:p>
        </w:tc>
      </w:tr>
      <w:tr w:rsidR="00DF67E1" w:rsidRPr="005322D4" w14:paraId="14BAFD3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04D99" w14:textId="0F45DEBD" w:rsidR="00DF67E1" w:rsidRPr="005322D4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D9E7B" w14:textId="067EB030" w:rsidR="00DF67E1" w:rsidRPr="005322D4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59B7D" w14:textId="52B55E33" w:rsidR="00DF67E1" w:rsidRPr="005322D4" w:rsidRDefault="0003419A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24.38</w:t>
            </w:r>
          </w:p>
        </w:tc>
      </w:tr>
      <w:tr w:rsidR="00E762D8" w:rsidRPr="005322D4" w14:paraId="38A2B0D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C6974" w14:textId="6F208A85" w:rsidR="00E762D8" w:rsidRPr="005322D4" w:rsidRDefault="00E762D8" w:rsidP="00E762D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6311B" w14:textId="16358BED" w:rsidR="00E762D8" w:rsidRPr="005322D4" w:rsidRDefault="00E762D8" w:rsidP="00E762D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6817E" w14:textId="03A3F584" w:rsidR="00E762D8" w:rsidRPr="005322D4" w:rsidRDefault="00A4323D" w:rsidP="00E762D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48.00</w:t>
            </w:r>
          </w:p>
        </w:tc>
      </w:tr>
      <w:tr w:rsidR="002F2AF3" w:rsidRPr="005322D4" w14:paraId="00F94C5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95BB5" w14:textId="7F6AEFE0" w:rsidR="002F2AF3" w:rsidRPr="005322D4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0DFD" w14:textId="3207FE95" w:rsidR="002F2AF3" w:rsidRPr="005322D4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57794" w14:textId="3F08F85C" w:rsidR="002F2AF3" w:rsidRPr="005322D4" w:rsidRDefault="00A4323D" w:rsidP="002F2A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49.50</w:t>
            </w:r>
          </w:p>
        </w:tc>
      </w:tr>
      <w:tr w:rsidR="00826BEB" w:rsidRPr="005322D4" w14:paraId="5B303D1D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A4C96" w14:textId="1AF59671" w:rsidR="00826BEB" w:rsidRPr="005322D4" w:rsidRDefault="00826BEB" w:rsidP="00826BE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8F2BB" w14:textId="5A99382B" w:rsidR="00826BEB" w:rsidRPr="005322D4" w:rsidRDefault="00826BEB" w:rsidP="00826B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4BA6A" w14:textId="58C2E525" w:rsidR="00826BEB" w:rsidRPr="005322D4" w:rsidRDefault="0003419A" w:rsidP="00826B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33.00</w:t>
            </w:r>
          </w:p>
        </w:tc>
      </w:tr>
      <w:tr w:rsidR="00826BEB" w:rsidRPr="005322D4" w14:paraId="3259CB75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85CED" w14:textId="77777777" w:rsidR="00826BEB" w:rsidRPr="005322D4" w:rsidRDefault="00826BEB" w:rsidP="00826BE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D002" w14:textId="77777777" w:rsidR="00826BEB" w:rsidRPr="005322D4" w:rsidRDefault="00826BEB" w:rsidP="00826B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A362" w14:textId="17CB5562" w:rsidR="00826BEB" w:rsidRPr="005322D4" w:rsidRDefault="00A4323D" w:rsidP="00826B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279.42</w:t>
            </w:r>
          </w:p>
        </w:tc>
      </w:tr>
      <w:tr w:rsidR="00826BEB" w:rsidRPr="005322D4" w14:paraId="05038D33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0DB6" w14:textId="77777777" w:rsidR="00826BEB" w:rsidRPr="005322D4" w:rsidRDefault="00826BEB" w:rsidP="00826BE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E086" w14:textId="77777777" w:rsidR="00826BEB" w:rsidRPr="005322D4" w:rsidRDefault="00826BEB" w:rsidP="00826BE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B539D" w14:textId="77777777" w:rsidR="00826BEB" w:rsidRPr="005322D4" w:rsidRDefault="00826BEB" w:rsidP="00826BE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13985" w:rsidRPr="005322D4" w14:paraId="59DAA19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8E648" w14:textId="69AB0009" w:rsidR="00213985" w:rsidRPr="005322D4" w:rsidRDefault="00213985" w:rsidP="0021398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71BD0" w14:textId="43E17A5B" w:rsidR="00213985" w:rsidRPr="005322D4" w:rsidRDefault="00213985" w:rsidP="0021398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2FB96" w14:textId="758AFFDE" w:rsidR="00213985" w:rsidRPr="005322D4" w:rsidRDefault="00A4323D" w:rsidP="0021398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9.50</w:t>
            </w:r>
          </w:p>
        </w:tc>
      </w:tr>
      <w:tr w:rsidR="00213985" w:rsidRPr="005322D4" w14:paraId="06D1455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0BE75" w14:textId="3C1FD14C" w:rsidR="00213985" w:rsidRPr="005322D4" w:rsidRDefault="00213985" w:rsidP="0021398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795D4" w14:textId="2BAD1B17" w:rsidR="00213985" w:rsidRPr="005322D4" w:rsidRDefault="00213985" w:rsidP="0021398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B9B4B" w14:textId="7B8F88B6" w:rsidR="00213985" w:rsidRPr="005322D4" w:rsidRDefault="0003419A" w:rsidP="0021398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23.33</w:t>
            </w:r>
          </w:p>
        </w:tc>
      </w:tr>
      <w:tr w:rsidR="00826BEB" w:rsidRPr="005322D4" w14:paraId="79A7D3FE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F92FE" w14:textId="77777777" w:rsidR="00826BEB" w:rsidRPr="005322D4" w:rsidRDefault="00826BEB" w:rsidP="00826B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C5F5" w14:textId="77777777" w:rsidR="00826BEB" w:rsidRPr="005322D4" w:rsidRDefault="00826BEB" w:rsidP="00826BE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51DDF" w14:textId="6306CB2A" w:rsidR="00826BEB" w:rsidRPr="005322D4" w:rsidRDefault="00A4323D" w:rsidP="00826B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32.83</w:t>
            </w:r>
          </w:p>
        </w:tc>
      </w:tr>
      <w:tr w:rsidR="00826BEB" w:rsidRPr="005322D4" w14:paraId="2DEB0FEF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CAB43" w14:textId="77777777" w:rsidR="00826BEB" w:rsidRPr="005322D4" w:rsidRDefault="00826BEB" w:rsidP="00826B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30A12" w14:textId="77777777" w:rsidR="00826BEB" w:rsidRPr="005322D4" w:rsidRDefault="00826BEB" w:rsidP="00826B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6417C" w14:textId="3F89A105" w:rsidR="00826BEB" w:rsidRPr="005322D4" w:rsidRDefault="00826BEB" w:rsidP="00826B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312.25</w:t>
            </w:r>
          </w:p>
        </w:tc>
      </w:tr>
    </w:tbl>
    <w:p w14:paraId="2DCF0E28" w14:textId="77777777" w:rsidR="00CB3017" w:rsidRPr="005322D4" w:rsidRDefault="00CB3017" w:rsidP="00CB3017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7B5ECF32" w14:textId="7585CC7C" w:rsidR="00CB3017" w:rsidRPr="005322D4" w:rsidRDefault="000F1579" w:rsidP="00CB3017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</w:t>
      </w:r>
      <w:r w:rsidR="00CB3017" w:rsidRPr="005322D4">
        <w:rPr>
          <w:b/>
          <w:sz w:val="24"/>
          <w:szCs w:val="24"/>
          <w:lang w:val="lv-LV"/>
        </w:rPr>
        <w:t>:</w:t>
      </w:r>
      <w:r w:rsidR="00CB3017" w:rsidRPr="005322D4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0F1579" w:rsidRPr="005322D4" w14:paraId="730DD78B" w14:textId="77777777" w:rsidTr="000F1579">
        <w:tc>
          <w:tcPr>
            <w:tcW w:w="7088" w:type="dxa"/>
          </w:tcPr>
          <w:p w14:paraId="5C71BC39" w14:textId="43FB141F" w:rsidR="000F1579" w:rsidRPr="005322D4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124EC5FB" w14:textId="68467CB6" w:rsidR="000F1579" w:rsidRPr="005322D4" w:rsidRDefault="00DF67E1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12.49</w:t>
            </w:r>
          </w:p>
        </w:tc>
      </w:tr>
      <w:tr w:rsidR="000F1579" w:rsidRPr="005322D4" w14:paraId="1ACE407A" w14:textId="77777777" w:rsidTr="000F1579">
        <w:tc>
          <w:tcPr>
            <w:tcW w:w="7088" w:type="dxa"/>
          </w:tcPr>
          <w:p w14:paraId="7512D386" w14:textId="06C393C6" w:rsidR="000F1579" w:rsidRPr="005322D4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</w:t>
            </w:r>
          </w:p>
        </w:tc>
        <w:tc>
          <w:tcPr>
            <w:tcW w:w="1978" w:type="dxa"/>
          </w:tcPr>
          <w:p w14:paraId="6E49A866" w14:textId="32442C96" w:rsidR="000F1579" w:rsidRPr="005322D4" w:rsidRDefault="000F1579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0F1579" w:rsidRPr="005322D4" w14:paraId="28969E83" w14:textId="77777777" w:rsidTr="000F1579">
        <w:tc>
          <w:tcPr>
            <w:tcW w:w="7088" w:type="dxa"/>
          </w:tcPr>
          <w:p w14:paraId="758C3FB0" w14:textId="13B13F2E" w:rsidR="000F1579" w:rsidRPr="005322D4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20744C0F" w14:textId="1DE0AABB" w:rsidR="000F1579" w:rsidRPr="005322D4" w:rsidRDefault="00DF67E1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312.25</w:t>
            </w:r>
          </w:p>
        </w:tc>
      </w:tr>
    </w:tbl>
    <w:p w14:paraId="190EB437" w14:textId="27B8865B" w:rsidR="00945C3B" w:rsidRPr="005322D4" w:rsidRDefault="00DB1967" w:rsidP="00DB1967">
      <w:pPr>
        <w:tabs>
          <w:tab w:val="left" w:pos="2177"/>
        </w:tabs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ab/>
      </w:r>
    </w:p>
    <w:p w14:paraId="39DADEEF" w14:textId="77777777" w:rsidR="00C25444" w:rsidRPr="005322D4" w:rsidRDefault="00C25444" w:rsidP="003E2C71">
      <w:pPr>
        <w:spacing w:line="120" w:lineRule="auto"/>
        <w:rPr>
          <w:szCs w:val="28"/>
          <w:lang w:val="lv-LV"/>
        </w:rPr>
      </w:pPr>
    </w:p>
    <w:p w14:paraId="6E5258DA" w14:textId="06521041" w:rsidR="00020C05" w:rsidRPr="005322D4" w:rsidRDefault="009079E3" w:rsidP="009079E3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079E3">
        <w:rPr>
          <w:sz w:val="24"/>
          <w:szCs w:val="24"/>
          <w:lang w:val="lv-LV"/>
        </w:rPr>
        <w:t xml:space="preserve">dienesta viesnīcas maksa Rīgas Valsts tehnikuma darbiniekiem </w:t>
      </w:r>
      <w:r w:rsidR="00020C05" w:rsidRPr="005322D4">
        <w:rPr>
          <w:bCs/>
          <w:sz w:val="24"/>
          <w:szCs w:val="24"/>
          <w:lang w:val="lv-LV"/>
        </w:rPr>
        <w:t>(</w:t>
      </w:r>
      <w:r w:rsidR="00AA455E" w:rsidRPr="005322D4">
        <w:rPr>
          <w:bCs/>
          <w:sz w:val="24"/>
          <w:szCs w:val="24"/>
          <w:lang w:val="lv-LV"/>
        </w:rPr>
        <w:t xml:space="preserve">viena </w:t>
      </w:r>
      <w:r>
        <w:rPr>
          <w:bCs/>
          <w:sz w:val="24"/>
          <w:szCs w:val="24"/>
          <w:lang w:val="lv-LV"/>
        </w:rPr>
        <w:t xml:space="preserve">istaba </w:t>
      </w:r>
      <w:r w:rsidR="00020C05" w:rsidRPr="005322D4">
        <w:rPr>
          <w:bCs/>
          <w:sz w:val="24"/>
          <w:szCs w:val="24"/>
          <w:lang w:val="lv-LV"/>
        </w:rPr>
        <w:t>diennakt</w:t>
      </w:r>
      <w:r>
        <w:rPr>
          <w:bCs/>
          <w:sz w:val="24"/>
          <w:szCs w:val="24"/>
          <w:lang w:val="lv-LV"/>
        </w:rPr>
        <w:t>ī</w:t>
      </w:r>
      <w:r w:rsidR="00020C05" w:rsidRPr="005322D4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7321B" w:rsidRPr="00091107" w14:paraId="599508E3" w14:textId="77777777" w:rsidTr="00C6627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C1D" w14:textId="77777777" w:rsidR="00D7321B" w:rsidRPr="005322D4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B0874" w14:textId="77777777" w:rsidR="00D7321B" w:rsidRPr="005322D4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34C3" w14:textId="77777777" w:rsidR="00D7321B" w:rsidRPr="005322D4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7321B" w:rsidRPr="005322D4" w14:paraId="799E236A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2C375" w14:textId="77777777" w:rsidR="00D7321B" w:rsidRPr="005322D4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34EC" w14:textId="77777777" w:rsidR="00D7321B" w:rsidRPr="005322D4" w:rsidRDefault="00D7321B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81E46" w14:textId="77777777" w:rsidR="00D7321B" w:rsidRPr="005322D4" w:rsidRDefault="00D7321B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C46A2" w:rsidRPr="005322D4" w14:paraId="57CF429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9E5B" w14:textId="7089687C" w:rsidR="005C46A2" w:rsidRPr="005322D4" w:rsidRDefault="005C46A2" w:rsidP="005C46A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E4D9" w14:textId="0C2168F3" w:rsidR="005C46A2" w:rsidRPr="005322D4" w:rsidRDefault="005C46A2" w:rsidP="005C46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C1FDE" w14:textId="58BE0718" w:rsidR="005C46A2" w:rsidRPr="005322D4" w:rsidRDefault="00E96936" w:rsidP="005C46A2">
            <w:pPr>
              <w:pStyle w:val="naisc"/>
              <w:spacing w:before="0" w:after="0"/>
            </w:pPr>
            <w:r w:rsidRPr="005322D4">
              <w:t>28.87</w:t>
            </w:r>
          </w:p>
        </w:tc>
      </w:tr>
      <w:tr w:rsidR="005C46A2" w:rsidRPr="005322D4" w14:paraId="3C2194B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B7F5D" w14:textId="0C4F65F0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F611" w14:textId="59394BF2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9B780" w14:textId="4FBAA4FF" w:rsidR="005C46A2" w:rsidRPr="005322D4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6.95</w:t>
            </w:r>
          </w:p>
        </w:tc>
      </w:tr>
      <w:tr w:rsidR="005C46A2" w:rsidRPr="005322D4" w14:paraId="1CB6BA55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8E984" w14:textId="06235B1C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336FC" w14:textId="156AECA2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126B4" w14:textId="37CF37D8" w:rsidR="005C46A2" w:rsidRPr="005322D4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</w:t>
            </w:r>
            <w:r w:rsidR="00D7612E" w:rsidRPr="005322D4">
              <w:rPr>
                <w:sz w:val="24"/>
                <w:szCs w:val="24"/>
                <w:lang w:val="lv-LV"/>
              </w:rPr>
              <w:t>4</w:t>
            </w:r>
            <w:r w:rsidRPr="005322D4">
              <w:rPr>
                <w:sz w:val="24"/>
                <w:szCs w:val="24"/>
                <w:lang w:val="lv-LV"/>
              </w:rPr>
              <w:t>.57</w:t>
            </w:r>
          </w:p>
        </w:tc>
      </w:tr>
      <w:tr w:rsidR="005C46A2" w:rsidRPr="005322D4" w14:paraId="007204A9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9C1C7" w14:textId="4204C3D1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9FF" w14:textId="4BD8EEE9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B4925" w14:textId="7773384B" w:rsidR="005C46A2" w:rsidRPr="005322D4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5C46A2" w:rsidRPr="005322D4" w14:paraId="1617BEA2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6F7EB" w14:textId="5C522D25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1DCEB" w14:textId="579ACFBD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089A" w14:textId="6C5E0931" w:rsidR="005C46A2" w:rsidRPr="005322D4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11.</w:t>
            </w:r>
            <w:r w:rsidR="00D7612E" w:rsidRPr="005322D4">
              <w:rPr>
                <w:sz w:val="24"/>
                <w:szCs w:val="24"/>
                <w:lang w:val="lv-LV" w:eastAsia="lv-LV"/>
              </w:rPr>
              <w:t>79</w:t>
            </w:r>
          </w:p>
        </w:tc>
      </w:tr>
      <w:tr w:rsidR="005C46A2" w:rsidRPr="005322D4" w14:paraId="7013EC2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9BABB" w14:textId="692063B1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lastRenderedPageBreak/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D7D64" w14:textId="1A9D7BEF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016B5" w14:textId="4F6E15EF" w:rsidR="005C46A2" w:rsidRPr="005322D4" w:rsidRDefault="0010483B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0.45</w:t>
            </w:r>
          </w:p>
        </w:tc>
      </w:tr>
      <w:tr w:rsidR="005C46A2" w:rsidRPr="005322D4" w14:paraId="2D2A2F0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F3E01" w14:textId="26A83241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AA213" w14:textId="1D9CA475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89A74" w14:textId="68430742" w:rsidR="005C46A2" w:rsidRPr="005322D4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39.00</w:t>
            </w:r>
          </w:p>
        </w:tc>
      </w:tr>
      <w:tr w:rsidR="005C46A2" w:rsidRPr="005322D4" w14:paraId="72CB0C7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467A7" w14:textId="1D5DE2DD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94DE8" w14:textId="35D50144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87C3" w14:textId="0BCE913C" w:rsidR="005C46A2" w:rsidRPr="005322D4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20.24</w:t>
            </w:r>
          </w:p>
        </w:tc>
      </w:tr>
      <w:tr w:rsidR="005C46A2" w:rsidRPr="005322D4" w14:paraId="4403E29D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C86E" w14:textId="479E6465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E1DA" w14:textId="227E569A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64362" w14:textId="5988602D" w:rsidR="005C46A2" w:rsidRPr="005322D4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40.00</w:t>
            </w:r>
          </w:p>
        </w:tc>
      </w:tr>
      <w:tr w:rsidR="005C46A2" w:rsidRPr="005322D4" w14:paraId="18400A4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2261" w14:textId="63CD189A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1C0BF" w14:textId="4E35B0CC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C539A" w14:textId="5F06FFF4" w:rsidR="005C46A2" w:rsidRPr="005322D4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35.00</w:t>
            </w:r>
          </w:p>
        </w:tc>
      </w:tr>
      <w:tr w:rsidR="005C46A2" w:rsidRPr="005322D4" w14:paraId="76FDC75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35459" w14:textId="77777777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BDAF" w14:textId="77777777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4DD61" w14:textId="1D57870E" w:rsidR="005C46A2" w:rsidRPr="005322D4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212.87</w:t>
            </w:r>
          </w:p>
        </w:tc>
      </w:tr>
      <w:tr w:rsidR="005C46A2" w:rsidRPr="005322D4" w14:paraId="206ED6F0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59DF1" w14:textId="77777777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DCBA" w14:textId="7CE667A2" w:rsidR="005C46A2" w:rsidRPr="005322D4" w:rsidRDefault="005C46A2" w:rsidP="005C46A2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</w:t>
            </w:r>
            <w:r w:rsidR="00E96936" w:rsidRPr="005322D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88B90" w14:textId="77777777" w:rsidR="005C46A2" w:rsidRPr="005322D4" w:rsidRDefault="005C46A2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C46A2" w:rsidRPr="005322D4" w14:paraId="310B53BC" w14:textId="77777777" w:rsidTr="001A075B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87939" w14:textId="638993B6" w:rsidR="005C46A2" w:rsidRPr="005322D4" w:rsidRDefault="005C46A2" w:rsidP="005C46A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F56DA" w14:textId="553D3BE8" w:rsidR="005C46A2" w:rsidRPr="005322D4" w:rsidRDefault="005C46A2" w:rsidP="005C46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A631" w14:textId="792BF51E" w:rsidR="005C46A2" w:rsidRPr="005322D4" w:rsidRDefault="0010483B" w:rsidP="005C46A2">
            <w:pPr>
              <w:pStyle w:val="naisc"/>
              <w:spacing w:before="0" w:after="0"/>
            </w:pPr>
            <w:r w:rsidRPr="005322D4">
              <w:t>0.60</w:t>
            </w:r>
          </w:p>
        </w:tc>
      </w:tr>
      <w:tr w:rsidR="005C46A2" w:rsidRPr="005322D4" w14:paraId="4565815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8140A" w14:textId="3207205C" w:rsidR="005C46A2" w:rsidRPr="005322D4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74B6" w14:textId="500EEB74" w:rsidR="005C46A2" w:rsidRPr="005322D4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B42FC" w14:textId="7BDC463B" w:rsidR="005C46A2" w:rsidRPr="005322D4" w:rsidRDefault="005C46A2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37.33</w:t>
            </w:r>
          </w:p>
        </w:tc>
      </w:tr>
      <w:tr w:rsidR="005C46A2" w:rsidRPr="005322D4" w14:paraId="53D6DE6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4701E" w14:textId="77777777" w:rsidR="005C46A2" w:rsidRPr="005322D4" w:rsidRDefault="005C46A2" w:rsidP="005C46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1D32" w14:textId="77777777" w:rsidR="005C46A2" w:rsidRPr="005322D4" w:rsidRDefault="005C46A2" w:rsidP="005C46A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C907" w14:textId="60F2D79B" w:rsidR="005C46A2" w:rsidRPr="005322D4" w:rsidRDefault="00D7612E" w:rsidP="005C46A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37.93</w:t>
            </w:r>
          </w:p>
        </w:tc>
      </w:tr>
      <w:tr w:rsidR="005C46A2" w:rsidRPr="005322D4" w14:paraId="5E0D5CDE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F96A5" w14:textId="77777777" w:rsidR="005C46A2" w:rsidRPr="005322D4" w:rsidRDefault="005C46A2" w:rsidP="005C46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327BC" w14:textId="77777777" w:rsidR="005C46A2" w:rsidRPr="005322D4" w:rsidRDefault="005C46A2" w:rsidP="005C46A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3170" w14:textId="1E97596A" w:rsidR="005C46A2" w:rsidRPr="005322D4" w:rsidRDefault="00E96936" w:rsidP="005C46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250.80</w:t>
            </w:r>
          </w:p>
        </w:tc>
      </w:tr>
    </w:tbl>
    <w:p w14:paraId="3B1A3209" w14:textId="7CC78324" w:rsidR="00D7321B" w:rsidRPr="005322D4" w:rsidRDefault="000F1579" w:rsidP="00D7321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</w:t>
      </w:r>
      <w:r w:rsidR="00D7321B" w:rsidRPr="005322D4">
        <w:rPr>
          <w:b/>
          <w:sz w:val="24"/>
          <w:szCs w:val="24"/>
          <w:lang w:val="lv-LV"/>
        </w:rPr>
        <w:t>:</w:t>
      </w:r>
      <w:r w:rsidR="00D7321B"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CB5AB6" w:rsidRPr="005322D4" w14:paraId="572B4CAB" w14:textId="77777777" w:rsidTr="00CB5AB6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4B5F9" w14:textId="77777777" w:rsidR="00CB5AB6" w:rsidRPr="005322D4" w:rsidRDefault="00CB5AB6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5CAA1" w14:textId="685A3F37" w:rsidR="00CB5AB6" w:rsidRPr="005322D4" w:rsidRDefault="005C46A2" w:rsidP="00C6627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6.27</w:t>
            </w:r>
          </w:p>
        </w:tc>
      </w:tr>
      <w:tr w:rsidR="00CB5AB6" w:rsidRPr="005322D4" w14:paraId="6810A727" w14:textId="77777777" w:rsidTr="00CB5AB6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99BAE" w14:textId="31E6D9DA" w:rsidR="00CB5AB6" w:rsidRPr="005322D4" w:rsidRDefault="00CB5AB6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62EDD" w14:textId="77777777" w:rsidR="00CB5AB6" w:rsidRPr="005322D4" w:rsidRDefault="00CB5AB6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CB5AB6" w:rsidRPr="005322D4" w14:paraId="37931982" w14:textId="77777777" w:rsidTr="00CB5AB6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66C2B" w14:textId="77777777" w:rsidR="00CB5AB6" w:rsidRPr="005322D4" w:rsidRDefault="00CB5AB6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07F5E" w14:textId="4885F587" w:rsidR="00CB5AB6" w:rsidRPr="005322D4" w:rsidRDefault="005C46A2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250.80</w:t>
            </w:r>
          </w:p>
        </w:tc>
      </w:tr>
    </w:tbl>
    <w:p w14:paraId="21465A55" w14:textId="77777777" w:rsidR="00B44AD8" w:rsidRPr="005322D4" w:rsidRDefault="00B44AD8" w:rsidP="0065489B">
      <w:pPr>
        <w:jc w:val="both"/>
        <w:rPr>
          <w:sz w:val="24"/>
          <w:szCs w:val="24"/>
          <w:lang w:val="lv-LV"/>
        </w:rPr>
      </w:pPr>
    </w:p>
    <w:p w14:paraId="5D530501" w14:textId="68DF73D9" w:rsidR="004E4713" w:rsidRPr="005322D4" w:rsidRDefault="009079E3" w:rsidP="009079E3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079E3">
        <w:rPr>
          <w:bCs/>
          <w:sz w:val="24"/>
          <w:szCs w:val="24"/>
          <w:lang w:val="lv-LV"/>
        </w:rPr>
        <w:t xml:space="preserve">dienesta viesnīcas maksa Rīgā, Dārzciema ielā 64 </w:t>
      </w:r>
      <w:r w:rsidR="00D123F6" w:rsidRPr="005322D4">
        <w:rPr>
          <w:bCs/>
          <w:sz w:val="24"/>
          <w:szCs w:val="24"/>
          <w:lang w:val="lv-LV"/>
        </w:rPr>
        <w:t>(viena</w:t>
      </w:r>
      <w:r>
        <w:rPr>
          <w:bCs/>
          <w:sz w:val="24"/>
          <w:szCs w:val="24"/>
          <w:lang w:val="lv-LV"/>
        </w:rPr>
        <w:t xml:space="preserve"> istaba</w:t>
      </w:r>
      <w:r w:rsidR="00D123F6" w:rsidRPr="005322D4">
        <w:rPr>
          <w:bCs/>
          <w:sz w:val="24"/>
          <w:szCs w:val="24"/>
          <w:lang w:val="lv-LV"/>
        </w:rPr>
        <w:t xml:space="preserve"> diennakts)</w:t>
      </w:r>
    </w:p>
    <w:tbl>
      <w:tblPr>
        <w:tblW w:w="9061" w:type="dxa"/>
        <w:tblLook w:val="0000" w:firstRow="0" w:lastRow="0" w:firstColumn="0" w:lastColumn="0" w:noHBand="0" w:noVBand="0"/>
      </w:tblPr>
      <w:tblGrid>
        <w:gridCol w:w="2018"/>
        <w:gridCol w:w="5183"/>
        <w:gridCol w:w="1860"/>
      </w:tblGrid>
      <w:tr w:rsidR="00D123F6" w:rsidRPr="00091107" w14:paraId="1D85F4B7" w14:textId="77777777" w:rsidTr="00ED5F26">
        <w:trPr>
          <w:trHeight w:val="15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BD0" w14:textId="77777777" w:rsidR="00D123F6" w:rsidRPr="005322D4" w:rsidRDefault="00D123F6" w:rsidP="007F309E">
            <w:pPr>
              <w:pStyle w:val="ListParagraph"/>
              <w:ind w:left="540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3F7D" w14:textId="77777777" w:rsidR="00D123F6" w:rsidRPr="005322D4" w:rsidRDefault="00D123F6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291F3" w14:textId="77777777" w:rsidR="00D123F6" w:rsidRPr="005322D4" w:rsidRDefault="00D123F6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23F6" w:rsidRPr="005322D4" w14:paraId="5F999BE6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9D75D" w14:textId="77777777" w:rsidR="00D123F6" w:rsidRPr="005322D4" w:rsidRDefault="00D123F6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DE2F" w14:textId="77777777" w:rsidR="00D123F6" w:rsidRPr="005322D4" w:rsidRDefault="00D123F6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36AEB" w14:textId="77777777" w:rsidR="00D123F6" w:rsidRPr="005322D4" w:rsidRDefault="00D123F6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23F6" w:rsidRPr="005322D4" w14:paraId="0991CE97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EC14A" w14:textId="77777777" w:rsidR="00D123F6" w:rsidRPr="005322D4" w:rsidRDefault="00D123F6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FB97" w14:textId="77777777" w:rsidR="00D123F6" w:rsidRPr="005322D4" w:rsidRDefault="00D123F6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5A32E" w14:textId="053FF8FA" w:rsidR="00D123F6" w:rsidRPr="005322D4" w:rsidRDefault="006D085A" w:rsidP="001A075B">
            <w:pPr>
              <w:pStyle w:val="naisc"/>
              <w:spacing w:before="0" w:after="0"/>
            </w:pPr>
            <w:r w:rsidRPr="005322D4">
              <w:t>103.91</w:t>
            </w:r>
          </w:p>
        </w:tc>
      </w:tr>
      <w:tr w:rsidR="00D123F6" w:rsidRPr="005322D4" w14:paraId="63B409EE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F3725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5A70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145EA" w14:textId="3A3AC453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25.03</w:t>
            </w:r>
          </w:p>
        </w:tc>
      </w:tr>
      <w:tr w:rsidR="00D123F6" w:rsidRPr="005322D4" w14:paraId="386501E4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69B4F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0D79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CAC0" w14:textId="6899ADE6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19.00</w:t>
            </w:r>
          </w:p>
        </w:tc>
      </w:tr>
      <w:tr w:rsidR="00D123F6" w:rsidRPr="005322D4" w14:paraId="0F51B974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64F03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1EF00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A7C5C" w14:textId="0CECC8B6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45.03</w:t>
            </w:r>
          </w:p>
        </w:tc>
      </w:tr>
      <w:tr w:rsidR="00D123F6" w:rsidRPr="005322D4" w14:paraId="56DAC394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45D6C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0E09C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59B7C" w14:textId="3E228433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6.39</w:t>
            </w:r>
          </w:p>
        </w:tc>
      </w:tr>
      <w:tr w:rsidR="00D123F6" w:rsidRPr="005322D4" w14:paraId="78EF9A10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DF54F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8AACB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D1873" w14:textId="4DF41300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56.29</w:t>
            </w:r>
          </w:p>
        </w:tc>
      </w:tr>
      <w:tr w:rsidR="00D123F6" w:rsidRPr="005322D4" w14:paraId="36DFC4C1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6510D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00F4D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7E3ED" w14:textId="78E8B46B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110.84</w:t>
            </w:r>
          </w:p>
        </w:tc>
      </w:tr>
      <w:tr w:rsidR="00D123F6" w:rsidRPr="005322D4" w14:paraId="7A07FEEE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BE8CB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94EE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4387E" w14:textId="5782B02A" w:rsidR="00D123F6" w:rsidRPr="005322D4" w:rsidRDefault="006D085A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114.30</w:t>
            </w:r>
          </w:p>
        </w:tc>
      </w:tr>
      <w:tr w:rsidR="00ED5F26" w:rsidRPr="005322D4" w14:paraId="7E0B03F7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AD500" w14:textId="337BE27C" w:rsidR="00ED5F26" w:rsidRPr="005322D4" w:rsidRDefault="00ED5F26" w:rsidP="00ED5F2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2320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A422E" w14:textId="32AC7EFF" w:rsidR="00ED5F26" w:rsidRPr="005322D4" w:rsidRDefault="00ED5F26" w:rsidP="00ED5F2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Kurināmais (</w:t>
            </w:r>
            <w:proofErr w:type="spellStart"/>
            <w:r w:rsidRPr="005322D4">
              <w:rPr>
                <w:sz w:val="24"/>
                <w:szCs w:val="24"/>
              </w:rPr>
              <w:t>kokskaidu</w:t>
            </w:r>
            <w:proofErr w:type="spellEnd"/>
            <w:r w:rsidRPr="005322D4">
              <w:rPr>
                <w:sz w:val="24"/>
                <w:szCs w:val="24"/>
              </w:rPr>
              <w:t xml:space="preserve"> granulas)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9CF1B" w14:textId="772C35A4" w:rsidR="00ED5F26" w:rsidRPr="005322D4" w:rsidRDefault="006D085A" w:rsidP="00ED5F2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88.20</w:t>
            </w:r>
          </w:p>
        </w:tc>
      </w:tr>
      <w:tr w:rsidR="00D123F6" w:rsidRPr="005322D4" w14:paraId="32151EF7" w14:textId="77777777" w:rsidTr="002D1600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BE367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FB278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E8D71" w14:textId="6D6F0BC0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76.20</w:t>
            </w:r>
          </w:p>
        </w:tc>
      </w:tr>
      <w:tr w:rsidR="00D123F6" w:rsidRPr="005322D4" w14:paraId="14D610F5" w14:textId="77777777" w:rsidTr="002D1600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1A765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A57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C5DC4" w14:textId="48DEF944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645.19</w:t>
            </w:r>
          </w:p>
        </w:tc>
      </w:tr>
      <w:tr w:rsidR="00D123F6" w:rsidRPr="005322D4" w14:paraId="33C5D11C" w14:textId="77777777" w:rsidTr="002D1600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537EE" w14:textId="77777777" w:rsidR="00D123F6" w:rsidRPr="005322D4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F96C1" w14:textId="77777777" w:rsidR="00D123F6" w:rsidRPr="005322D4" w:rsidRDefault="00D123F6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7362B" w14:textId="77777777" w:rsidR="00D123F6" w:rsidRPr="005322D4" w:rsidRDefault="00D123F6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123F6" w:rsidRPr="005322D4" w14:paraId="1564F71D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3EF92" w14:textId="77777777" w:rsidR="00D123F6" w:rsidRPr="005322D4" w:rsidRDefault="00D123F6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8A0F" w14:textId="77777777" w:rsidR="00D123F6" w:rsidRPr="005322D4" w:rsidRDefault="00D123F6" w:rsidP="001A07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2902" w14:textId="08C94F66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21.94</w:t>
            </w:r>
          </w:p>
        </w:tc>
      </w:tr>
      <w:tr w:rsidR="00D123F6" w:rsidRPr="005322D4" w14:paraId="00946B58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8CEA7" w14:textId="77777777" w:rsidR="00D123F6" w:rsidRPr="005322D4" w:rsidRDefault="00D123F6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CC293" w14:textId="77777777" w:rsidR="00D123F6" w:rsidRPr="005322D4" w:rsidRDefault="00D123F6" w:rsidP="001A07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13615" w14:textId="0DB85E3A" w:rsidR="00D123F6" w:rsidRPr="005322D4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53.87</w:t>
            </w:r>
          </w:p>
        </w:tc>
      </w:tr>
      <w:tr w:rsidR="00D123F6" w:rsidRPr="005322D4" w14:paraId="7385936F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CCC9" w14:textId="77777777" w:rsidR="00D123F6" w:rsidRPr="005322D4" w:rsidRDefault="00D123F6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B263D" w14:textId="77777777" w:rsidR="00D123F6" w:rsidRPr="005322D4" w:rsidRDefault="00D123F6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6B61F" w14:textId="3F143905" w:rsidR="00D123F6" w:rsidRPr="005322D4" w:rsidRDefault="006D085A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75.81</w:t>
            </w:r>
          </w:p>
        </w:tc>
      </w:tr>
      <w:tr w:rsidR="00D123F6" w:rsidRPr="005322D4" w14:paraId="6A18EA36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5F0CC" w14:textId="77777777" w:rsidR="00D123F6" w:rsidRPr="005322D4" w:rsidRDefault="00D123F6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3BC77" w14:textId="77777777" w:rsidR="00D123F6" w:rsidRPr="005322D4" w:rsidRDefault="00D123F6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212D3" w14:textId="77777777" w:rsidR="00D123F6" w:rsidRPr="005322D4" w:rsidRDefault="00D123F6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312.25</w:t>
            </w:r>
          </w:p>
        </w:tc>
      </w:tr>
    </w:tbl>
    <w:p w14:paraId="58DE1758" w14:textId="77777777" w:rsidR="00D123F6" w:rsidRPr="005322D4" w:rsidRDefault="00D123F6" w:rsidP="00D123F6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5B32833A" w14:textId="77777777" w:rsidR="00D123F6" w:rsidRPr="005322D4" w:rsidRDefault="00D123F6" w:rsidP="00D123F6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D123F6" w:rsidRPr="005322D4" w14:paraId="028F1DF8" w14:textId="77777777" w:rsidTr="001A075B">
        <w:tc>
          <w:tcPr>
            <w:tcW w:w="7088" w:type="dxa"/>
          </w:tcPr>
          <w:p w14:paraId="3BE1365E" w14:textId="77777777" w:rsidR="00D123F6" w:rsidRPr="005322D4" w:rsidRDefault="00D123F6" w:rsidP="001A075B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49EF7603" w14:textId="7103C142" w:rsidR="00D123F6" w:rsidRPr="005322D4" w:rsidRDefault="00ED5F26" w:rsidP="001A075B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14.42</w:t>
            </w:r>
          </w:p>
        </w:tc>
      </w:tr>
      <w:tr w:rsidR="00D123F6" w:rsidRPr="005322D4" w14:paraId="0C1AE62D" w14:textId="77777777" w:rsidTr="001A075B">
        <w:tc>
          <w:tcPr>
            <w:tcW w:w="7088" w:type="dxa"/>
          </w:tcPr>
          <w:p w14:paraId="477D7482" w14:textId="77777777" w:rsidR="00D123F6" w:rsidRPr="005322D4" w:rsidRDefault="00D123F6" w:rsidP="001A075B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</w:t>
            </w:r>
          </w:p>
        </w:tc>
        <w:tc>
          <w:tcPr>
            <w:tcW w:w="1978" w:type="dxa"/>
          </w:tcPr>
          <w:p w14:paraId="32EB68A9" w14:textId="5274671D" w:rsidR="00D123F6" w:rsidRPr="005322D4" w:rsidRDefault="00ED5F26" w:rsidP="001A075B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D123F6" w:rsidRPr="005322D4" w14:paraId="7BD3ED03" w14:textId="77777777" w:rsidTr="001A075B">
        <w:tc>
          <w:tcPr>
            <w:tcW w:w="7088" w:type="dxa"/>
          </w:tcPr>
          <w:p w14:paraId="7EFD0A76" w14:textId="77777777" w:rsidR="00D123F6" w:rsidRPr="005322D4" w:rsidRDefault="00D123F6" w:rsidP="001A075B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4C8740F6" w14:textId="301086C5" w:rsidR="00D123F6" w:rsidRPr="005322D4" w:rsidRDefault="006D085A" w:rsidP="001A075B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721.00</w:t>
            </w:r>
          </w:p>
        </w:tc>
      </w:tr>
    </w:tbl>
    <w:p w14:paraId="3E10AEB0" w14:textId="3D5A3315" w:rsidR="004E4713" w:rsidRPr="005322D4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</w:p>
    <w:p w14:paraId="33061D19" w14:textId="0683EF45" w:rsidR="004E4713" w:rsidRPr="005322D4" w:rsidRDefault="009079E3" w:rsidP="009079E3">
      <w:pPr>
        <w:pStyle w:val="ListParagraph"/>
        <w:numPr>
          <w:ilvl w:val="1"/>
          <w:numId w:val="17"/>
        </w:numPr>
        <w:jc w:val="both"/>
        <w:rPr>
          <w:sz w:val="24"/>
          <w:szCs w:val="24"/>
          <w:lang w:val="lv-LV"/>
        </w:rPr>
      </w:pPr>
      <w:r w:rsidRPr="009079E3">
        <w:rPr>
          <w:sz w:val="24"/>
          <w:szCs w:val="24"/>
          <w:lang w:val="lv-LV"/>
        </w:rPr>
        <w:t xml:space="preserve">dienesta viesnīcas maksa (ar gultas veļu) Laidzē, Limbažos </w:t>
      </w:r>
      <w:r w:rsidR="004E4713" w:rsidRPr="005322D4">
        <w:rPr>
          <w:sz w:val="24"/>
          <w:szCs w:val="24"/>
          <w:lang w:val="lv-LV"/>
        </w:rPr>
        <w:t>(</w:t>
      </w:r>
      <w:r w:rsidRPr="009079E3">
        <w:rPr>
          <w:sz w:val="24"/>
          <w:szCs w:val="24"/>
          <w:lang w:val="lv-LV"/>
        </w:rPr>
        <w:t>viena gultas vieta diennaktī</w:t>
      </w:r>
      <w:r w:rsidR="004E4713" w:rsidRPr="005322D4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091107" w14:paraId="7E58AA7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DF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D34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7EF7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1A1BD0C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05DD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D298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0FD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87B32" w:rsidRPr="005322D4" w14:paraId="7E5C97B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506B5" w14:textId="03AF2470" w:rsidR="00C87B32" w:rsidRPr="005322D4" w:rsidRDefault="00C87B32" w:rsidP="00C87B3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323B" w14:textId="63E965B0" w:rsidR="00C87B32" w:rsidRPr="005322D4" w:rsidRDefault="00C87B32" w:rsidP="00C87B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6F187" w14:textId="13343D26" w:rsidR="00C87B32" w:rsidRPr="005322D4" w:rsidRDefault="00E12C31" w:rsidP="00C87B32">
            <w:pPr>
              <w:pStyle w:val="naisc"/>
              <w:spacing w:before="0" w:after="0"/>
            </w:pPr>
            <w:r w:rsidRPr="005322D4">
              <w:t>183.17</w:t>
            </w:r>
          </w:p>
        </w:tc>
      </w:tr>
      <w:tr w:rsidR="00C87B32" w:rsidRPr="005322D4" w14:paraId="4370CFC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43E5D" w14:textId="678F2784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4058" w14:textId="67B4870D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6192D" w14:textId="5E84DBF5" w:rsidR="00C87B32" w:rsidRPr="005322D4" w:rsidRDefault="00E12C31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44.13</w:t>
            </w:r>
          </w:p>
        </w:tc>
      </w:tr>
      <w:tr w:rsidR="00C87B32" w:rsidRPr="005322D4" w14:paraId="27A6C3E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E0F15" w14:textId="13ADF3BD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54150" w14:textId="136C505C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8C1B" w14:textId="52180229" w:rsidR="00C87B32" w:rsidRPr="005322D4" w:rsidRDefault="00D438E7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640.00</w:t>
            </w:r>
          </w:p>
        </w:tc>
      </w:tr>
      <w:tr w:rsidR="00C87B32" w:rsidRPr="005322D4" w14:paraId="0373444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8319" w14:textId="3D53A3D3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5994" w14:textId="4CC0BDA7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87A94" w14:textId="75F10748" w:rsidR="00C87B32" w:rsidRPr="005322D4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315.00</w:t>
            </w:r>
          </w:p>
        </w:tc>
      </w:tr>
      <w:tr w:rsidR="00C87B32" w:rsidRPr="005322D4" w14:paraId="59FF973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7B77D" w14:textId="19388E01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72201" w14:textId="29AC8A24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07A45" w14:textId="4A57A4F8" w:rsidR="00C87B32" w:rsidRPr="005322D4" w:rsidRDefault="00D438E7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414.70</w:t>
            </w:r>
          </w:p>
        </w:tc>
      </w:tr>
      <w:tr w:rsidR="00C87B32" w:rsidRPr="005322D4" w14:paraId="346493B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6EFB2" w14:textId="5B3C4F62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4ABD" w14:textId="33BE474E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E3503" w14:textId="3D03E32F" w:rsidR="00C87B32" w:rsidRPr="005322D4" w:rsidRDefault="00CB4EDA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</w:t>
            </w:r>
            <w:r w:rsidR="00B6446E" w:rsidRPr="005322D4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C87B32" w:rsidRPr="005322D4" w14:paraId="1477160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5585F" w14:textId="25C259F9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C31A4" w14:textId="2C0268BF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94775" w14:textId="4894D1A0" w:rsidR="00C87B32" w:rsidRPr="005322D4" w:rsidRDefault="00735942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245.00</w:t>
            </w:r>
          </w:p>
        </w:tc>
      </w:tr>
      <w:tr w:rsidR="00C87B32" w:rsidRPr="005322D4" w14:paraId="2D5285F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85529" w14:textId="73791F35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7E3A0" w14:textId="08AF1A76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7A3F" w14:textId="6061CA87" w:rsidR="00C87B32" w:rsidRPr="005322D4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175.50</w:t>
            </w:r>
          </w:p>
        </w:tc>
      </w:tr>
      <w:tr w:rsidR="00C87B32" w:rsidRPr="005322D4" w14:paraId="173A1A0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6F8F5" w14:textId="4096CB0D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9A16" w14:textId="73F895AD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8F19E" w14:textId="495A9AA6" w:rsidR="00C87B32" w:rsidRPr="005322D4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150.00</w:t>
            </w:r>
          </w:p>
        </w:tc>
      </w:tr>
      <w:tr w:rsidR="00C87B32" w:rsidRPr="005322D4" w14:paraId="729773C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D146C" w14:textId="2292F387" w:rsidR="00C87B32" w:rsidRPr="005322D4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535C5" w14:textId="7A95483F" w:rsidR="00C87B32" w:rsidRPr="005322D4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ABCB" w14:textId="36E4C5CE" w:rsidR="00C87B32" w:rsidRPr="005322D4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130.00</w:t>
            </w:r>
          </w:p>
        </w:tc>
      </w:tr>
      <w:tr w:rsidR="004E4713" w:rsidRPr="005322D4" w14:paraId="3C90FF9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0E06F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F0EC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D451C" w14:textId="06EC0872" w:rsidR="004E4713" w:rsidRPr="005322D4" w:rsidRDefault="005E6411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23</w:t>
            </w:r>
            <w:r w:rsidR="00CB4EDA" w:rsidRPr="005322D4">
              <w:rPr>
                <w:sz w:val="24"/>
                <w:szCs w:val="24"/>
                <w:lang w:val="lv-LV" w:eastAsia="lv-LV"/>
              </w:rPr>
              <w:t>1</w:t>
            </w:r>
            <w:r w:rsidRPr="005322D4">
              <w:rPr>
                <w:sz w:val="24"/>
                <w:szCs w:val="24"/>
                <w:lang w:val="lv-LV" w:eastAsia="lv-LV"/>
              </w:rPr>
              <w:t>3.50</w:t>
            </w:r>
          </w:p>
        </w:tc>
      </w:tr>
      <w:tr w:rsidR="004E4713" w:rsidRPr="005322D4" w14:paraId="326E933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92097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FC32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04F8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87B32" w:rsidRPr="005322D4" w14:paraId="7EF8F21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B023D" w14:textId="77777777" w:rsidR="00C87B32" w:rsidRPr="005322D4" w:rsidRDefault="00C87B32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92D5" w14:textId="77777777" w:rsidR="00C87B32" w:rsidRPr="005322D4" w:rsidRDefault="00C87B32" w:rsidP="001A075B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AE9D2" w14:textId="368CBB39" w:rsidR="00C87B32" w:rsidRPr="005322D4" w:rsidRDefault="00735942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8.00</w:t>
            </w:r>
          </w:p>
        </w:tc>
      </w:tr>
      <w:tr w:rsidR="00C87B32" w:rsidRPr="005322D4" w14:paraId="33D263F5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CE754" w14:textId="77777777" w:rsidR="00C87B32" w:rsidRPr="005322D4" w:rsidRDefault="00C87B32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3C2E" w14:textId="77777777" w:rsidR="00C87B32" w:rsidRPr="005322D4" w:rsidRDefault="00C87B32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8B988" w14:textId="094FB37D" w:rsidR="00C87B32" w:rsidRPr="005322D4" w:rsidRDefault="00CB4ED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</w:t>
            </w:r>
            <w:r w:rsidR="005E6411" w:rsidRPr="005322D4">
              <w:rPr>
                <w:sz w:val="24"/>
                <w:szCs w:val="24"/>
                <w:lang w:val="lv-LV" w:eastAsia="lv-LV"/>
              </w:rPr>
              <w:t>9.00</w:t>
            </w:r>
          </w:p>
        </w:tc>
      </w:tr>
      <w:tr w:rsidR="00C87B32" w:rsidRPr="005322D4" w14:paraId="6AA1529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187C5" w14:textId="77777777" w:rsidR="00C87B32" w:rsidRPr="005322D4" w:rsidRDefault="00C87B32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25B45" w14:textId="77777777" w:rsidR="00C87B32" w:rsidRPr="005322D4" w:rsidRDefault="00C87B32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44394" w14:textId="5271E51A" w:rsidR="00C87B32" w:rsidRPr="005322D4" w:rsidRDefault="00CB4EDA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CF6E69" w:rsidRPr="005322D4">
              <w:rPr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C87B32" w:rsidRPr="005322D4" w14:paraId="1F7C4D34" w14:textId="77777777" w:rsidTr="00B6446E">
        <w:trPr>
          <w:trHeight w:val="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B46AC" w14:textId="77777777" w:rsidR="00C87B32" w:rsidRPr="005322D4" w:rsidRDefault="00C87B32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31511" w14:textId="77777777" w:rsidR="00C87B32" w:rsidRPr="005322D4" w:rsidRDefault="00C87B32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C0C30" w14:textId="572E9D5F" w:rsidR="00C87B32" w:rsidRPr="005322D4" w:rsidRDefault="00B6446E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2380.50</w:t>
            </w:r>
          </w:p>
        </w:tc>
      </w:tr>
    </w:tbl>
    <w:p w14:paraId="7EAA8D77" w14:textId="77777777" w:rsidR="00C87B32" w:rsidRPr="005322D4" w:rsidRDefault="00C87B32" w:rsidP="00C87B32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70021CAB" w14:textId="77777777" w:rsidR="00C87B32" w:rsidRPr="005322D4" w:rsidRDefault="00C87B32" w:rsidP="00C87B32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87B32" w:rsidRPr="005322D4" w14:paraId="30235286" w14:textId="77777777" w:rsidTr="002D160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12B180" w14:textId="77777777" w:rsidR="00C87B32" w:rsidRPr="005322D4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04C33" w14:textId="77777777" w:rsidR="00C87B32" w:rsidRPr="005322D4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80C0F" w14:textId="44E8B7AA" w:rsidR="00C87B32" w:rsidRPr="005322D4" w:rsidRDefault="00E12C31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C87B32" w:rsidRPr="005322D4" w14:paraId="6C317AE5" w14:textId="77777777" w:rsidTr="002D160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21A590" w14:textId="77777777" w:rsidR="00C87B32" w:rsidRPr="005322D4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958B5" w14:textId="77777777" w:rsidR="00C87B32" w:rsidRPr="005322D4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CF7F7" w14:textId="3A5FE5B7" w:rsidR="00C87B32" w:rsidRPr="005322D4" w:rsidRDefault="00E12C31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450</w:t>
            </w:r>
          </w:p>
        </w:tc>
      </w:tr>
      <w:tr w:rsidR="00C87B32" w:rsidRPr="005322D4" w14:paraId="1034498E" w14:textId="77777777" w:rsidTr="001A075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449DED" w14:textId="77777777" w:rsidR="00C87B32" w:rsidRPr="005322D4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B54F5" w14:textId="77777777" w:rsidR="00C87B32" w:rsidRPr="005322D4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6F5E6" w14:textId="556904AE" w:rsidR="00C87B32" w:rsidRPr="005322D4" w:rsidRDefault="00E12C31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2380.50</w:t>
            </w:r>
          </w:p>
        </w:tc>
      </w:tr>
    </w:tbl>
    <w:p w14:paraId="7E6DE43B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</w:p>
    <w:p w14:paraId="58D9A7BD" w14:textId="1794AE2B" w:rsidR="004E4713" w:rsidRPr="005322D4" w:rsidRDefault="00394520" w:rsidP="009079E3">
      <w:pPr>
        <w:pStyle w:val="ListParagraph"/>
        <w:numPr>
          <w:ilvl w:val="1"/>
          <w:numId w:val="17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 </w:t>
      </w:r>
      <w:r w:rsidR="009079E3" w:rsidRPr="009079E3">
        <w:rPr>
          <w:bCs/>
          <w:sz w:val="24"/>
          <w:szCs w:val="24"/>
          <w:lang w:val="lv-LV"/>
        </w:rPr>
        <w:t xml:space="preserve">dienesta viesnīcas maksa (bez gultas veļas) Laidzē, Limbažos </w:t>
      </w:r>
      <w:r w:rsidR="00F13935" w:rsidRPr="005322D4">
        <w:rPr>
          <w:bCs/>
          <w:sz w:val="24"/>
          <w:szCs w:val="24"/>
          <w:lang w:val="lv-LV"/>
        </w:rPr>
        <w:t>(</w:t>
      </w:r>
      <w:r w:rsidR="009079E3" w:rsidRPr="009079E3">
        <w:rPr>
          <w:bCs/>
          <w:sz w:val="24"/>
          <w:szCs w:val="24"/>
          <w:lang w:val="lv-LV"/>
        </w:rPr>
        <w:t>viena gultas vieta diennaktī</w:t>
      </w:r>
      <w:r w:rsidR="00F13935" w:rsidRPr="005322D4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091107" w14:paraId="769894C9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4B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046A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40D2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26E3A74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CF2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761E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0EC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75594" w:rsidRPr="005322D4" w14:paraId="5169710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498A0" w14:textId="3A113F92" w:rsidR="00F75594" w:rsidRPr="005322D4" w:rsidRDefault="00F75594" w:rsidP="00F7559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D917" w14:textId="728C915F" w:rsidR="00F75594" w:rsidRPr="005322D4" w:rsidRDefault="00F75594" w:rsidP="00F7559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80C37" w14:textId="7BED53C2" w:rsidR="00F75594" w:rsidRPr="005322D4" w:rsidRDefault="00F75594" w:rsidP="00F75594">
            <w:pPr>
              <w:pStyle w:val="naisc"/>
              <w:spacing w:before="0" w:after="0"/>
            </w:pPr>
            <w:r w:rsidRPr="005322D4">
              <w:t>4.05</w:t>
            </w:r>
          </w:p>
        </w:tc>
      </w:tr>
      <w:tr w:rsidR="00F75594" w:rsidRPr="005322D4" w14:paraId="23063A7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2B5BF" w14:textId="661D9AB1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38CE" w14:textId="3F05DB73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6F734" w14:textId="6A4E8AD7" w:rsidR="00F75594" w:rsidRPr="005322D4" w:rsidRDefault="00F75594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0.98</w:t>
            </w:r>
          </w:p>
        </w:tc>
      </w:tr>
      <w:tr w:rsidR="00F75594" w:rsidRPr="005322D4" w14:paraId="79AA192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771E2" w14:textId="4ECF7BED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8DEDD" w14:textId="08D21256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AB68D" w14:textId="5B46FEC4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15.17</w:t>
            </w:r>
          </w:p>
        </w:tc>
      </w:tr>
      <w:tr w:rsidR="00F75594" w:rsidRPr="005322D4" w14:paraId="09BEB9D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EDAA8" w14:textId="5EC094A8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3DBE" w14:textId="1D13CE9F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86C48" w14:textId="3ED6EE77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7.00</w:t>
            </w:r>
          </w:p>
        </w:tc>
      </w:tr>
      <w:tr w:rsidR="00F75594" w:rsidRPr="005322D4" w14:paraId="0050D4D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922B6" w14:textId="1BEA5838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5A4AA" w14:textId="08472780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AF40A" w14:textId="53EEBC33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10.70</w:t>
            </w:r>
          </w:p>
        </w:tc>
      </w:tr>
      <w:tr w:rsidR="00F75594" w:rsidRPr="005322D4" w14:paraId="79D17C7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10E57" w14:textId="2CC31418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FEF1A" w14:textId="52E6B835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4ADEF" w14:textId="007B4E7B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0.12</w:t>
            </w:r>
          </w:p>
        </w:tc>
      </w:tr>
      <w:tr w:rsidR="00F75594" w:rsidRPr="005322D4" w14:paraId="6763E0B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F2BF9" w14:textId="78359AC6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6BAD5" w14:textId="3B7F8FBF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A733F" w14:textId="4DF5EAD9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0.90</w:t>
            </w:r>
          </w:p>
        </w:tc>
      </w:tr>
      <w:tr w:rsidR="00F75594" w:rsidRPr="005322D4" w14:paraId="5645732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A6319" w14:textId="27BA68EE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87B65" w14:textId="3558446F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285D8" w14:textId="359AFEEC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1.58</w:t>
            </w:r>
          </w:p>
        </w:tc>
      </w:tr>
      <w:tr w:rsidR="00F75594" w:rsidRPr="005322D4" w14:paraId="5A3485B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5D596" w14:textId="4F87B31D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FC9A4" w14:textId="23EF528D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74CA8" w14:textId="0A9E55DA" w:rsidR="00F75594" w:rsidRPr="005322D4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0.60</w:t>
            </w:r>
          </w:p>
        </w:tc>
      </w:tr>
      <w:tr w:rsidR="00F75594" w:rsidRPr="005322D4" w14:paraId="786EA7D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9FF51" w14:textId="77777777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7FAC" w14:textId="2F3EBE18" w:rsidR="00F75594" w:rsidRPr="005322D4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BAA2" w14:textId="12D8D82B" w:rsidR="00F75594" w:rsidRPr="005322D4" w:rsidRDefault="00C47CA3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41.10</w:t>
            </w:r>
          </w:p>
        </w:tc>
      </w:tr>
      <w:tr w:rsidR="00F75594" w:rsidRPr="005322D4" w14:paraId="767B9F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2049F" w14:textId="77777777" w:rsidR="00F75594" w:rsidRPr="005322D4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44BF" w14:textId="77777777" w:rsidR="00F75594" w:rsidRPr="005322D4" w:rsidRDefault="00F75594" w:rsidP="00F75594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205F7" w14:textId="77777777" w:rsidR="00F75594" w:rsidRPr="005322D4" w:rsidRDefault="00F75594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75594" w:rsidRPr="005322D4" w14:paraId="782990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A65D9" w14:textId="77777777" w:rsidR="00F75594" w:rsidRPr="005322D4" w:rsidRDefault="00F75594" w:rsidP="00F7559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1DEE5" w14:textId="77777777" w:rsidR="00F75594" w:rsidRPr="005322D4" w:rsidRDefault="00F75594" w:rsidP="00F7559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BF59" w14:textId="13D618DC" w:rsidR="00F75594" w:rsidRPr="005322D4" w:rsidRDefault="00AF2117" w:rsidP="00F7559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F75594" w:rsidRPr="005322D4" w14:paraId="6E82F54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9F5F5" w14:textId="77777777" w:rsidR="00F75594" w:rsidRPr="005322D4" w:rsidRDefault="00F75594" w:rsidP="00F7559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DA0FA" w14:textId="77777777" w:rsidR="00F75594" w:rsidRPr="005322D4" w:rsidRDefault="00F75594" w:rsidP="00F7559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58319" w14:textId="77777777" w:rsidR="00F75594" w:rsidRPr="005322D4" w:rsidRDefault="00F75594" w:rsidP="00F7559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41.10</w:t>
            </w:r>
          </w:p>
        </w:tc>
      </w:tr>
    </w:tbl>
    <w:p w14:paraId="310787AC" w14:textId="77777777" w:rsidR="004E4713" w:rsidRPr="005322D4" w:rsidRDefault="004E4713" w:rsidP="004E4713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08EC96A6" w14:textId="77777777" w:rsidR="004E4713" w:rsidRPr="005322D4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58F5407C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5C0484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62E39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7F454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4.11</w:t>
            </w:r>
          </w:p>
        </w:tc>
      </w:tr>
      <w:tr w:rsidR="004E4713" w:rsidRPr="005322D4" w14:paraId="5C8A0E54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3B7CC8E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F58EC" w14:textId="48AD7F61" w:rsidR="004E4713" w:rsidRPr="005322D4" w:rsidRDefault="004E4713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340CF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E4713" w:rsidRPr="005322D4" w14:paraId="4FB91093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54912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1101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3C99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41.10</w:t>
            </w:r>
          </w:p>
        </w:tc>
      </w:tr>
    </w:tbl>
    <w:p w14:paraId="09BDC121" w14:textId="77777777" w:rsidR="004E4713" w:rsidRPr="005322D4" w:rsidRDefault="004E4713" w:rsidP="004E4713">
      <w:pPr>
        <w:pStyle w:val="ListParagraph"/>
        <w:tabs>
          <w:tab w:val="left" w:pos="5103"/>
        </w:tabs>
        <w:ind w:left="540"/>
        <w:jc w:val="both"/>
        <w:rPr>
          <w:bCs/>
          <w:sz w:val="24"/>
          <w:szCs w:val="24"/>
          <w:lang w:val="lv-LV"/>
        </w:rPr>
      </w:pPr>
    </w:p>
    <w:p w14:paraId="1AF5DF6F" w14:textId="77777777" w:rsidR="002D1600" w:rsidRPr="005322D4" w:rsidRDefault="002D1600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br w:type="page"/>
      </w:r>
    </w:p>
    <w:p w14:paraId="0C6C254B" w14:textId="652CD033" w:rsidR="00F13935" w:rsidRPr="005322D4" w:rsidRDefault="00207B5E" w:rsidP="00207B5E">
      <w:pPr>
        <w:pStyle w:val="ListParagraph"/>
        <w:numPr>
          <w:ilvl w:val="1"/>
          <w:numId w:val="17"/>
        </w:numPr>
        <w:jc w:val="both"/>
        <w:rPr>
          <w:bCs/>
          <w:sz w:val="24"/>
          <w:szCs w:val="24"/>
          <w:lang w:val="lv-LV"/>
        </w:rPr>
      </w:pPr>
      <w:r w:rsidRPr="00207B5E">
        <w:rPr>
          <w:bCs/>
          <w:sz w:val="24"/>
          <w:szCs w:val="24"/>
          <w:lang w:val="lv-LV"/>
        </w:rPr>
        <w:lastRenderedPageBreak/>
        <w:t>dienesta viesnīcas maksa Rīgā, Ūnijas iela 31a</w:t>
      </w:r>
      <w:r w:rsidR="00F13935" w:rsidRPr="005322D4">
        <w:rPr>
          <w:bCs/>
          <w:sz w:val="24"/>
          <w:szCs w:val="24"/>
          <w:lang w:val="lv-LV"/>
        </w:rPr>
        <w:t xml:space="preserve"> </w:t>
      </w:r>
      <w:r w:rsidR="00F13935" w:rsidRPr="005322D4">
        <w:rPr>
          <w:sz w:val="24"/>
          <w:szCs w:val="24"/>
          <w:lang w:val="lv-LV"/>
        </w:rPr>
        <w:t>(</w:t>
      </w:r>
      <w:r w:rsidRPr="00207B5E">
        <w:rPr>
          <w:sz w:val="24"/>
          <w:szCs w:val="24"/>
          <w:lang w:val="lv-LV"/>
        </w:rPr>
        <w:t>viena gultas vieta diennaktī</w:t>
      </w:r>
      <w:r w:rsidR="00F13935" w:rsidRPr="005322D4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13935" w:rsidRPr="00091107" w14:paraId="086065BF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53F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BE1CD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24CFC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13935" w:rsidRPr="005322D4" w14:paraId="2B1E17E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C1026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471C0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C949D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13935" w:rsidRPr="005322D4" w14:paraId="0614FEBE" w14:textId="77777777" w:rsidTr="001A075B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82D6C" w14:textId="77777777" w:rsidR="00F13935" w:rsidRPr="005322D4" w:rsidRDefault="00F13935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51AA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0C0E5" w14:textId="1EBBA948" w:rsidR="00F13935" w:rsidRPr="005322D4" w:rsidRDefault="007D6D8C" w:rsidP="001A075B">
            <w:pPr>
              <w:pStyle w:val="naisc"/>
              <w:spacing w:before="0" w:after="0"/>
            </w:pPr>
            <w:r w:rsidRPr="005322D4">
              <w:t>122.18</w:t>
            </w:r>
          </w:p>
        </w:tc>
      </w:tr>
      <w:tr w:rsidR="00F13935" w:rsidRPr="005322D4" w14:paraId="7635AA4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D6190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C766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7815" w14:textId="738842C4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29.43</w:t>
            </w:r>
          </w:p>
        </w:tc>
      </w:tr>
      <w:tr w:rsidR="00F13935" w:rsidRPr="005322D4" w14:paraId="0AFFD32E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227CF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DE4BA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73B6" w14:textId="1250FADA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220.91</w:t>
            </w:r>
          </w:p>
        </w:tc>
      </w:tr>
      <w:tr w:rsidR="00F13935" w:rsidRPr="005322D4" w14:paraId="0C6E564E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538D2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911A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870DA" w14:textId="27AB532F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52.89</w:t>
            </w:r>
          </w:p>
        </w:tc>
      </w:tr>
      <w:tr w:rsidR="00F13935" w:rsidRPr="005322D4" w14:paraId="1D8BD1E7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1B298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D5D43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FD0D7" w14:textId="485D7F70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103.56</w:t>
            </w:r>
          </w:p>
        </w:tc>
      </w:tr>
      <w:tr w:rsidR="00F13935" w:rsidRPr="005322D4" w14:paraId="6A229FA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3FE5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FF7C6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160FC" w14:textId="78D3DBC7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4.54</w:t>
            </w:r>
          </w:p>
        </w:tc>
      </w:tr>
      <w:tr w:rsidR="00F13935" w:rsidRPr="005322D4" w14:paraId="21EFF93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2B589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B1EA2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33333" w14:textId="56E3166D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3.86</w:t>
            </w:r>
          </w:p>
        </w:tc>
      </w:tr>
      <w:tr w:rsidR="00F13935" w:rsidRPr="005322D4" w14:paraId="606938A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90DC6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22764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E0597" w14:textId="4DD25650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17.73</w:t>
            </w:r>
          </w:p>
        </w:tc>
      </w:tr>
      <w:tr w:rsidR="00F13935" w:rsidRPr="005322D4" w14:paraId="1F6A094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9E2F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5567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292" w14:textId="29A34EA3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25.</w:t>
            </w:r>
            <w:r w:rsidR="00A31FB2" w:rsidRPr="005322D4">
              <w:rPr>
                <w:sz w:val="24"/>
                <w:szCs w:val="24"/>
                <w:lang w:val="lv-LV" w:eastAsia="lv-LV"/>
              </w:rPr>
              <w:t>55</w:t>
            </w:r>
          </w:p>
        </w:tc>
      </w:tr>
      <w:tr w:rsidR="00F13935" w:rsidRPr="005322D4" w14:paraId="1E23DEE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35EA2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24545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8286F" w14:textId="4624FFFB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20.62</w:t>
            </w:r>
          </w:p>
        </w:tc>
      </w:tr>
      <w:tr w:rsidR="00F13935" w:rsidRPr="005322D4" w14:paraId="65667CA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BF134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4030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86BA6" w14:textId="6514A4E5" w:rsidR="00F13935" w:rsidRPr="005322D4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601.</w:t>
            </w:r>
            <w:r w:rsidR="00A31FB2" w:rsidRPr="005322D4">
              <w:rPr>
                <w:sz w:val="24"/>
                <w:szCs w:val="24"/>
                <w:lang w:val="lv-LV" w:eastAsia="lv-LV"/>
              </w:rPr>
              <w:t>27</w:t>
            </w:r>
          </w:p>
        </w:tc>
      </w:tr>
      <w:tr w:rsidR="00F13935" w:rsidRPr="005322D4" w14:paraId="091588B1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9A342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8ED78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B1446" w14:textId="77777777" w:rsidR="00F13935" w:rsidRPr="005322D4" w:rsidRDefault="00F1393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13935" w:rsidRPr="005322D4" w14:paraId="53C03185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997D0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D22A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879A9" w14:textId="311A4DE3" w:rsidR="00F13935" w:rsidRPr="005322D4" w:rsidRDefault="00A31FB2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3.93</w:t>
            </w:r>
          </w:p>
        </w:tc>
      </w:tr>
      <w:tr w:rsidR="00F13935" w:rsidRPr="005322D4" w14:paraId="1BA204F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88F17" w14:textId="77777777" w:rsidR="00F13935" w:rsidRPr="005322D4" w:rsidRDefault="00F13935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61BAF" w14:textId="77777777" w:rsidR="00F13935" w:rsidRPr="005322D4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0B023" w14:textId="352C1BF5" w:rsidR="00F13935" w:rsidRPr="005322D4" w:rsidRDefault="00A31FB2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13.20</w:t>
            </w:r>
          </w:p>
        </w:tc>
      </w:tr>
      <w:tr w:rsidR="00F13935" w:rsidRPr="005322D4" w14:paraId="4BA60AE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50777" w14:textId="77777777" w:rsidR="00F13935" w:rsidRPr="005322D4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C3F9E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14CA5" w14:textId="63E6722C" w:rsidR="00F13935" w:rsidRPr="005322D4" w:rsidRDefault="00A31FB2" w:rsidP="001A075B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17.13</w:t>
            </w:r>
          </w:p>
        </w:tc>
      </w:tr>
      <w:tr w:rsidR="00F13935" w:rsidRPr="005322D4" w14:paraId="201CDF6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D9CF5" w14:textId="77777777" w:rsidR="00F13935" w:rsidRPr="005322D4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B36B4" w14:textId="77777777" w:rsidR="00F13935" w:rsidRPr="005322D4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E46C0" w14:textId="25197781" w:rsidR="00F13935" w:rsidRPr="005322D4" w:rsidRDefault="00A31FB2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618.40</w:t>
            </w:r>
          </w:p>
        </w:tc>
      </w:tr>
    </w:tbl>
    <w:p w14:paraId="0EB47B32" w14:textId="77777777" w:rsidR="00F13935" w:rsidRPr="005322D4" w:rsidRDefault="00F13935" w:rsidP="00F1393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F13935" w:rsidRPr="005322D4" w14:paraId="3BDDECAD" w14:textId="77777777" w:rsidTr="001A075B">
        <w:trPr>
          <w:trHeight w:val="945"/>
        </w:trPr>
        <w:tc>
          <w:tcPr>
            <w:tcW w:w="7088" w:type="dxa"/>
            <w:vAlign w:val="center"/>
          </w:tcPr>
          <w:p w14:paraId="3CE6E6C9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1307AA6" w14:textId="53986556" w:rsidR="00F13935" w:rsidRPr="005322D4" w:rsidRDefault="009E30C9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7.73</w:t>
            </w:r>
          </w:p>
        </w:tc>
      </w:tr>
      <w:tr w:rsidR="00F13935" w:rsidRPr="005322D4" w14:paraId="52039760" w14:textId="77777777" w:rsidTr="001A075B">
        <w:trPr>
          <w:trHeight w:val="630"/>
        </w:trPr>
        <w:tc>
          <w:tcPr>
            <w:tcW w:w="7088" w:type="dxa"/>
            <w:vAlign w:val="center"/>
          </w:tcPr>
          <w:p w14:paraId="4BCD6F6E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338B850" w14:textId="582DD97B" w:rsidR="00F13935" w:rsidRPr="005322D4" w:rsidRDefault="009E30C9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F13935" w:rsidRPr="005322D4" w14:paraId="41AEBE85" w14:textId="77777777" w:rsidTr="001A075B">
        <w:trPr>
          <w:trHeight w:val="856"/>
        </w:trPr>
        <w:tc>
          <w:tcPr>
            <w:tcW w:w="7088" w:type="dxa"/>
            <w:vAlign w:val="center"/>
          </w:tcPr>
          <w:p w14:paraId="6ED30E32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31D48994" w14:textId="4A72151C" w:rsidR="00F13935" w:rsidRPr="005322D4" w:rsidRDefault="00A31FB2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618.40</w:t>
            </w:r>
          </w:p>
        </w:tc>
      </w:tr>
    </w:tbl>
    <w:p w14:paraId="67CFC04B" w14:textId="6B3C096D" w:rsidR="002D1600" w:rsidRPr="005322D4" w:rsidRDefault="002D1600" w:rsidP="00F13935">
      <w:pPr>
        <w:pStyle w:val="ListParagraph"/>
        <w:jc w:val="both"/>
        <w:rPr>
          <w:sz w:val="24"/>
          <w:szCs w:val="24"/>
          <w:lang w:val="lv-LV"/>
        </w:rPr>
      </w:pPr>
    </w:p>
    <w:p w14:paraId="794296C0" w14:textId="77777777" w:rsidR="002D1600" w:rsidRPr="005322D4" w:rsidRDefault="002D1600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2810DE21" w14:textId="341E4F3F" w:rsidR="00F13935" w:rsidRPr="005322D4" w:rsidRDefault="00F13935" w:rsidP="00920718">
      <w:pPr>
        <w:pStyle w:val="ListParagraph"/>
        <w:numPr>
          <w:ilvl w:val="1"/>
          <w:numId w:val="17"/>
        </w:numPr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lastRenderedPageBreak/>
        <w:t xml:space="preserve"> </w:t>
      </w:r>
      <w:r w:rsidR="00920718" w:rsidRPr="00920718">
        <w:rPr>
          <w:bCs/>
          <w:sz w:val="24"/>
          <w:szCs w:val="24"/>
          <w:lang w:val="lv-LV"/>
        </w:rPr>
        <w:t xml:space="preserve">dienesta viesnīcas maksa dienesta viesnīcā Rīgā, Dārzciema ielā 64 </w:t>
      </w:r>
      <w:r w:rsidRPr="005322D4">
        <w:rPr>
          <w:sz w:val="24"/>
          <w:szCs w:val="24"/>
          <w:lang w:val="lv-LV"/>
        </w:rPr>
        <w:t>(</w:t>
      </w:r>
      <w:r w:rsidR="00920718" w:rsidRPr="00920718">
        <w:rPr>
          <w:sz w:val="24"/>
          <w:szCs w:val="24"/>
          <w:lang w:val="lv-LV"/>
        </w:rPr>
        <w:t>viena gultas vieta diennaktī</w:t>
      </w:r>
      <w:r w:rsidRPr="005322D4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13935" w:rsidRPr="00091107" w14:paraId="096CD659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C82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8CDF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1217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13935" w:rsidRPr="005322D4" w14:paraId="38DEFA4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7CD94" w14:textId="77777777" w:rsidR="00F13935" w:rsidRPr="005322D4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77EA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31AFB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F309E" w:rsidRPr="005322D4" w14:paraId="699FC5AA" w14:textId="77777777" w:rsidTr="001A075B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37F2E" w14:textId="77777777" w:rsidR="007F309E" w:rsidRPr="005322D4" w:rsidRDefault="007F309E" w:rsidP="007F309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F34F" w14:textId="77777777" w:rsidR="007F309E" w:rsidRPr="005322D4" w:rsidRDefault="007F309E" w:rsidP="007F309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CF13E" w14:textId="5CA36464" w:rsidR="007F309E" w:rsidRPr="005322D4" w:rsidRDefault="007F309E" w:rsidP="007F309E">
            <w:pPr>
              <w:pStyle w:val="naisc"/>
              <w:spacing w:before="0" w:after="0"/>
            </w:pPr>
            <w:r w:rsidRPr="005322D4">
              <w:t>617.26</w:t>
            </w:r>
          </w:p>
        </w:tc>
      </w:tr>
      <w:tr w:rsidR="007F309E" w:rsidRPr="005322D4" w14:paraId="3274839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F0B69" w14:textId="77777777" w:rsidR="007F309E" w:rsidRPr="005322D4" w:rsidRDefault="007F309E" w:rsidP="007F309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9044" w14:textId="77777777" w:rsidR="007F309E" w:rsidRPr="005322D4" w:rsidRDefault="007F309E" w:rsidP="007F309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C415E" w14:textId="15DA85D8" w:rsidR="007F309E" w:rsidRPr="005322D4" w:rsidRDefault="00620483" w:rsidP="007F309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148.70</w:t>
            </w:r>
          </w:p>
        </w:tc>
      </w:tr>
      <w:tr w:rsidR="007F309E" w:rsidRPr="005322D4" w14:paraId="4FCC0B2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A47C0" w14:textId="77777777" w:rsidR="007F309E" w:rsidRPr="005322D4" w:rsidRDefault="007F309E" w:rsidP="007F309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542F" w14:textId="77777777" w:rsidR="007F309E" w:rsidRPr="005322D4" w:rsidRDefault="007F309E" w:rsidP="007F309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D7B32" w14:textId="3897310F" w:rsidR="007F309E" w:rsidRPr="005322D4" w:rsidRDefault="00E65EA5" w:rsidP="007F309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261.55</w:t>
            </w:r>
          </w:p>
        </w:tc>
      </w:tr>
      <w:tr w:rsidR="007F309E" w:rsidRPr="005322D4" w14:paraId="41E5B2C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39BEC" w14:textId="77777777" w:rsidR="007F309E" w:rsidRPr="005322D4" w:rsidRDefault="007F309E" w:rsidP="007F309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189A6" w14:textId="77777777" w:rsidR="007F309E" w:rsidRPr="005322D4" w:rsidRDefault="007F309E" w:rsidP="007F309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A61C5" w14:textId="6438663E" w:rsidR="007F309E" w:rsidRPr="005322D4" w:rsidRDefault="00E65EA5" w:rsidP="007F309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418.88</w:t>
            </w:r>
          </w:p>
        </w:tc>
      </w:tr>
      <w:tr w:rsidR="00F13935" w:rsidRPr="005322D4" w14:paraId="0D9262F0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98CC9" w14:textId="77777777" w:rsidR="00F13935" w:rsidRPr="005322D4" w:rsidRDefault="00F13935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ACFD7" w14:textId="77777777" w:rsidR="00F13935" w:rsidRPr="005322D4" w:rsidRDefault="00F13935" w:rsidP="001A07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43643" w14:textId="25FFAC0C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14.04</w:t>
            </w:r>
          </w:p>
        </w:tc>
      </w:tr>
      <w:tr w:rsidR="00F13935" w:rsidRPr="005322D4" w14:paraId="08124763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A4650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83C96" w14:textId="77777777" w:rsidR="00F13935" w:rsidRPr="005322D4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911F2" w14:textId="2A4C6FE7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11.49</w:t>
            </w:r>
          </w:p>
        </w:tc>
      </w:tr>
      <w:tr w:rsidR="00F13935" w:rsidRPr="005322D4" w14:paraId="39B121A9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9459B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01E54" w14:textId="77777777" w:rsidR="00F13935" w:rsidRPr="005322D4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603E" w14:textId="31BD0F74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127.66</w:t>
            </w:r>
          </w:p>
        </w:tc>
      </w:tr>
      <w:tr w:rsidR="00F13935" w:rsidRPr="005322D4" w14:paraId="04633AE8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522E4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85E24" w14:textId="77777777" w:rsidR="00F13935" w:rsidRPr="005322D4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Kurināmais (</w:t>
            </w:r>
            <w:proofErr w:type="spellStart"/>
            <w:r w:rsidRPr="005322D4">
              <w:rPr>
                <w:sz w:val="24"/>
                <w:szCs w:val="24"/>
                <w:lang w:val="lv-LV"/>
              </w:rPr>
              <w:t>kokskaidu</w:t>
            </w:r>
            <w:proofErr w:type="spellEnd"/>
            <w:r w:rsidRPr="005322D4">
              <w:rPr>
                <w:sz w:val="24"/>
                <w:szCs w:val="24"/>
                <w:lang w:val="lv-LV"/>
              </w:rPr>
              <w:t xml:space="preserve"> granulas)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78B3" w14:textId="1376A1E3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745.90</w:t>
            </w:r>
          </w:p>
        </w:tc>
      </w:tr>
      <w:tr w:rsidR="00F13935" w:rsidRPr="005322D4" w14:paraId="0F44F5F1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77B85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81B8" w14:textId="77777777" w:rsidR="00F13935" w:rsidRPr="005322D4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F58F7" w14:textId="1FAB73D2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223.03</w:t>
            </w:r>
          </w:p>
        </w:tc>
      </w:tr>
      <w:tr w:rsidR="00F13935" w:rsidRPr="005322D4" w14:paraId="276C2894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BDBEA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09724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338F0" w14:textId="14C252D9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63.83</w:t>
            </w:r>
          </w:p>
        </w:tc>
      </w:tr>
      <w:tr w:rsidR="00F13935" w:rsidRPr="005322D4" w14:paraId="78C1721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83FD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D7307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29F99" w14:textId="7B0A44C9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13.50</w:t>
            </w:r>
          </w:p>
        </w:tc>
      </w:tr>
      <w:tr w:rsidR="00F13935" w:rsidRPr="005322D4" w14:paraId="3C9CC3D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1ECF0" w14:textId="77777777" w:rsidR="00F13935" w:rsidRPr="005322D4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8947" w14:textId="77777777" w:rsidR="00F13935" w:rsidRPr="005322D4" w:rsidRDefault="00F13935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E5DAE" w14:textId="6CA05150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2645.84</w:t>
            </w:r>
          </w:p>
        </w:tc>
      </w:tr>
      <w:tr w:rsidR="00F13935" w:rsidRPr="005322D4" w14:paraId="6D3EF634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1CA99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31F6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9729" w14:textId="77777777" w:rsidR="00F13935" w:rsidRPr="005322D4" w:rsidRDefault="00F1393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13935" w:rsidRPr="005322D4" w14:paraId="18111F7F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821E7" w14:textId="77777777" w:rsidR="00F13935" w:rsidRPr="005322D4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5BE1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6B316" w14:textId="2F91D52A" w:rsidR="00F13935" w:rsidRPr="005322D4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8.75</w:t>
            </w:r>
          </w:p>
        </w:tc>
      </w:tr>
      <w:tr w:rsidR="00F13935" w:rsidRPr="005322D4" w14:paraId="10ADDBE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21012" w14:textId="77777777" w:rsidR="00F13935" w:rsidRPr="005322D4" w:rsidRDefault="00F13935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F6093" w14:textId="77777777" w:rsidR="00F13935" w:rsidRPr="005322D4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8BFAB" w14:textId="00D70FD5" w:rsidR="00F13935" w:rsidRPr="005322D4" w:rsidRDefault="00E65EA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24.41</w:t>
            </w:r>
          </w:p>
        </w:tc>
      </w:tr>
      <w:tr w:rsidR="00F13935" w:rsidRPr="005322D4" w14:paraId="7F23C64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A5CD9" w14:textId="77777777" w:rsidR="00F13935" w:rsidRPr="005322D4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8DD8D" w14:textId="77777777" w:rsidR="00F13935" w:rsidRPr="005322D4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859A3" w14:textId="1A0F3961" w:rsidR="00F13935" w:rsidRPr="005322D4" w:rsidRDefault="00E65EA5" w:rsidP="001A075B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33.16</w:t>
            </w:r>
          </w:p>
        </w:tc>
      </w:tr>
      <w:tr w:rsidR="00F13935" w:rsidRPr="005322D4" w14:paraId="24DD8E5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BCDE5" w14:textId="77777777" w:rsidR="00F13935" w:rsidRPr="005322D4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69426" w14:textId="77777777" w:rsidR="00F13935" w:rsidRPr="005322D4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E33FF" w14:textId="244585D6" w:rsidR="00F13935" w:rsidRPr="005322D4" w:rsidRDefault="00640681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2679.00</w:t>
            </w:r>
          </w:p>
        </w:tc>
      </w:tr>
    </w:tbl>
    <w:p w14:paraId="62AA44C5" w14:textId="77777777" w:rsidR="00F13935" w:rsidRPr="005322D4" w:rsidRDefault="00F13935" w:rsidP="00F1393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F13935" w:rsidRPr="005322D4" w14:paraId="54C86C48" w14:textId="77777777" w:rsidTr="001A075B">
        <w:trPr>
          <w:trHeight w:val="945"/>
        </w:trPr>
        <w:tc>
          <w:tcPr>
            <w:tcW w:w="7088" w:type="dxa"/>
            <w:vAlign w:val="center"/>
          </w:tcPr>
          <w:p w14:paraId="391D1701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2C08483F" w14:textId="1B044D7E" w:rsidR="00F13935" w:rsidRPr="005322D4" w:rsidRDefault="007F309E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F13935" w:rsidRPr="005322D4" w14:paraId="4363D7CC" w14:textId="77777777" w:rsidTr="001A075B">
        <w:trPr>
          <w:trHeight w:val="630"/>
        </w:trPr>
        <w:tc>
          <w:tcPr>
            <w:tcW w:w="7088" w:type="dxa"/>
            <w:vAlign w:val="center"/>
          </w:tcPr>
          <w:p w14:paraId="27EEE65E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13086052" w14:textId="7F7C1325" w:rsidR="00F13935" w:rsidRPr="005322D4" w:rsidRDefault="007F309E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F13935" w:rsidRPr="005322D4" w14:paraId="4A46CF20" w14:textId="77777777" w:rsidTr="001A075B">
        <w:trPr>
          <w:trHeight w:val="856"/>
        </w:trPr>
        <w:tc>
          <w:tcPr>
            <w:tcW w:w="7088" w:type="dxa"/>
            <w:vAlign w:val="center"/>
          </w:tcPr>
          <w:p w14:paraId="685A74D0" w14:textId="77777777" w:rsidR="00F13935" w:rsidRPr="005322D4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140493E" w14:textId="0D8851A7" w:rsidR="00F13935" w:rsidRPr="005322D4" w:rsidRDefault="007F309E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2679.00</w:t>
            </w:r>
          </w:p>
        </w:tc>
      </w:tr>
    </w:tbl>
    <w:p w14:paraId="7484FAAE" w14:textId="1264DB6B" w:rsidR="002D1600" w:rsidRPr="005322D4" w:rsidRDefault="002D1600" w:rsidP="002D1600">
      <w:pPr>
        <w:pStyle w:val="ListParagraph"/>
        <w:ind w:left="360"/>
        <w:jc w:val="both"/>
        <w:rPr>
          <w:sz w:val="24"/>
          <w:szCs w:val="24"/>
          <w:lang w:val="lv-LV"/>
        </w:rPr>
      </w:pPr>
    </w:p>
    <w:p w14:paraId="4242485A" w14:textId="77777777" w:rsidR="002D1600" w:rsidRPr="005322D4" w:rsidRDefault="002D1600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3D8B3CD0" w14:textId="0A9E4335" w:rsidR="004E4713" w:rsidRPr="005322D4" w:rsidRDefault="00A7240D" w:rsidP="00C87B3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lastRenderedPageBreak/>
        <w:t>L</w:t>
      </w:r>
      <w:r w:rsidR="004E4713" w:rsidRPr="005322D4">
        <w:rPr>
          <w:sz w:val="24"/>
          <w:szCs w:val="24"/>
          <w:lang w:val="lv-LV"/>
        </w:rPr>
        <w:t>ietvedības pakalpojumi citām personām</w:t>
      </w:r>
    </w:p>
    <w:p w14:paraId="2FAF779E" w14:textId="3EDE2A34" w:rsidR="001A075B" w:rsidRPr="005322D4" w:rsidRDefault="001A075B" w:rsidP="001A075B">
      <w:pPr>
        <w:pStyle w:val="ListParagraph"/>
        <w:numPr>
          <w:ilvl w:val="1"/>
          <w:numId w:val="18"/>
        </w:num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 kopēšana (A 4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A075B" w:rsidRPr="00091107" w14:paraId="66C7038B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259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30B40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36718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A075B" w:rsidRPr="005322D4" w14:paraId="145CA1A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E733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58B75" w14:textId="77777777" w:rsidR="001A075B" w:rsidRPr="005322D4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F220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A075B" w:rsidRPr="005322D4" w14:paraId="1AAABE85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31A7A" w14:textId="77777777" w:rsidR="001A075B" w:rsidRPr="005322D4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FBD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2233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17.41</w:t>
            </w:r>
          </w:p>
        </w:tc>
      </w:tr>
      <w:tr w:rsidR="001A075B" w:rsidRPr="005322D4" w14:paraId="5E13055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BAC71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2BE8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80BA2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4.19</w:t>
            </w:r>
          </w:p>
        </w:tc>
      </w:tr>
      <w:tr w:rsidR="001A075B" w:rsidRPr="005322D4" w14:paraId="239CE3F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1386F" w14:textId="77777777" w:rsidR="001A075B" w:rsidRPr="005322D4" w:rsidRDefault="001A075B" w:rsidP="001A075B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B752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B72B8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1.90</w:t>
            </w:r>
          </w:p>
        </w:tc>
      </w:tr>
      <w:tr w:rsidR="001A075B" w:rsidRPr="005322D4" w14:paraId="70F0D40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19DD2" w14:textId="77777777" w:rsidR="001A075B" w:rsidRPr="005322D4" w:rsidRDefault="001A075B" w:rsidP="001A075B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5222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BE22D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2.15</w:t>
            </w:r>
          </w:p>
        </w:tc>
      </w:tr>
      <w:tr w:rsidR="001A075B" w:rsidRPr="005322D4" w14:paraId="1B102E75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3F2A7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DB4A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91EF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4.30</w:t>
            </w:r>
          </w:p>
        </w:tc>
      </w:tr>
      <w:tr w:rsidR="001A075B" w:rsidRPr="005322D4" w14:paraId="48A291B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2ED8F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0637C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57266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29.95</w:t>
            </w:r>
          </w:p>
        </w:tc>
      </w:tr>
      <w:tr w:rsidR="001A075B" w:rsidRPr="005322D4" w14:paraId="030F504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F697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FB6AE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F10C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A075B" w:rsidRPr="005322D4" w14:paraId="17BEB3E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74B18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C45E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2233D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0.15</w:t>
            </w:r>
          </w:p>
        </w:tc>
      </w:tr>
      <w:tr w:rsidR="001A075B" w:rsidRPr="005322D4" w14:paraId="7A6C752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7749E" w14:textId="77777777" w:rsidR="001A075B" w:rsidRPr="005322D4" w:rsidRDefault="001A075B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17583" w14:textId="77777777" w:rsidR="001A075B" w:rsidRPr="005322D4" w:rsidRDefault="001A075B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6118F" w14:textId="77777777" w:rsidR="001A075B" w:rsidRPr="005322D4" w:rsidRDefault="001A075B" w:rsidP="001A075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0.15</w:t>
            </w:r>
          </w:p>
        </w:tc>
      </w:tr>
      <w:tr w:rsidR="001A075B" w:rsidRPr="005322D4" w14:paraId="33878C5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9A69" w14:textId="77777777" w:rsidR="001A075B" w:rsidRPr="005322D4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B7301" w14:textId="77777777" w:rsidR="001A075B" w:rsidRPr="005322D4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7C46E" w14:textId="77777777" w:rsidR="001A075B" w:rsidRPr="005322D4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34.10</w:t>
            </w:r>
          </w:p>
        </w:tc>
      </w:tr>
    </w:tbl>
    <w:p w14:paraId="72200ABF" w14:textId="77777777" w:rsidR="001A075B" w:rsidRPr="005322D4" w:rsidRDefault="001A075B" w:rsidP="00695395">
      <w:pPr>
        <w:pStyle w:val="ListParagraph"/>
        <w:spacing w:line="120" w:lineRule="auto"/>
        <w:ind w:left="360"/>
        <w:jc w:val="both"/>
        <w:rPr>
          <w:b/>
          <w:sz w:val="24"/>
          <w:szCs w:val="24"/>
          <w:lang w:val="lv-LV"/>
        </w:rPr>
      </w:pPr>
    </w:p>
    <w:p w14:paraId="5249281D" w14:textId="77777777" w:rsidR="001A075B" w:rsidRPr="005322D4" w:rsidRDefault="001A075B" w:rsidP="0069539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1A075B" w:rsidRPr="005322D4" w14:paraId="5D3A607F" w14:textId="77777777" w:rsidTr="001A075B">
        <w:trPr>
          <w:trHeight w:val="945"/>
        </w:trPr>
        <w:tc>
          <w:tcPr>
            <w:tcW w:w="7230" w:type="dxa"/>
            <w:vAlign w:val="center"/>
          </w:tcPr>
          <w:p w14:paraId="5B94BB92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3ECC47A" w14:textId="77777777" w:rsidR="001A075B" w:rsidRPr="005322D4" w:rsidRDefault="001A075B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0.07</w:t>
            </w:r>
          </w:p>
        </w:tc>
      </w:tr>
      <w:tr w:rsidR="00624CB8" w:rsidRPr="005322D4" w14:paraId="60D59846" w14:textId="77777777" w:rsidTr="001A075B">
        <w:trPr>
          <w:trHeight w:val="630"/>
        </w:trPr>
        <w:tc>
          <w:tcPr>
            <w:tcW w:w="7230" w:type="dxa"/>
            <w:vAlign w:val="center"/>
          </w:tcPr>
          <w:p w14:paraId="2394E2CC" w14:textId="77777777" w:rsidR="00624CB8" w:rsidRPr="005322D4" w:rsidRDefault="00624CB8" w:rsidP="00624C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21CD6CD9" w14:textId="083CA5E2" w:rsidR="00624CB8" w:rsidRPr="005322D4" w:rsidRDefault="00624CB8" w:rsidP="00624C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430</w:t>
            </w:r>
          </w:p>
        </w:tc>
      </w:tr>
      <w:tr w:rsidR="00624CB8" w:rsidRPr="005322D4" w14:paraId="3D699A8C" w14:textId="77777777" w:rsidTr="001A075B">
        <w:trPr>
          <w:trHeight w:val="856"/>
        </w:trPr>
        <w:tc>
          <w:tcPr>
            <w:tcW w:w="7230" w:type="dxa"/>
            <w:vAlign w:val="center"/>
          </w:tcPr>
          <w:p w14:paraId="7D3F8E4B" w14:textId="77777777" w:rsidR="00624CB8" w:rsidRPr="005322D4" w:rsidRDefault="00624CB8" w:rsidP="00624C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0A42BD6C" w14:textId="3ADD3224" w:rsidR="00624CB8" w:rsidRPr="005322D4" w:rsidRDefault="00624CB8" w:rsidP="00624C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30.10</w:t>
            </w:r>
          </w:p>
        </w:tc>
      </w:tr>
    </w:tbl>
    <w:p w14:paraId="175ABD2F" w14:textId="77777777" w:rsidR="001A075B" w:rsidRPr="005322D4" w:rsidRDefault="001A075B" w:rsidP="00695395">
      <w:pPr>
        <w:pStyle w:val="ListParagraph"/>
        <w:ind w:left="360"/>
        <w:jc w:val="both"/>
        <w:rPr>
          <w:sz w:val="24"/>
          <w:szCs w:val="24"/>
          <w:lang w:val="lv-LV"/>
        </w:rPr>
      </w:pPr>
    </w:p>
    <w:p w14:paraId="0F188320" w14:textId="5DFDFD4C" w:rsidR="001A075B" w:rsidRPr="005322D4" w:rsidRDefault="00695395" w:rsidP="00695395">
      <w:pPr>
        <w:pStyle w:val="ListParagraph"/>
        <w:numPr>
          <w:ilvl w:val="1"/>
          <w:numId w:val="18"/>
        </w:num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 </w:t>
      </w:r>
      <w:r w:rsidR="001A075B" w:rsidRPr="005322D4">
        <w:rPr>
          <w:sz w:val="24"/>
          <w:szCs w:val="24"/>
          <w:lang w:val="lv-LV"/>
        </w:rPr>
        <w:t>kopēšana (A 3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A075B" w:rsidRPr="00091107" w14:paraId="3C402B9A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2E4E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C2B58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7B3F8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A075B" w:rsidRPr="005322D4" w14:paraId="1C5231B4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58C1D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CEDDC" w14:textId="77777777" w:rsidR="001A075B" w:rsidRPr="005322D4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DC2AC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A075B" w:rsidRPr="005322D4" w14:paraId="17D9AC97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98B7A" w14:textId="77777777" w:rsidR="001A075B" w:rsidRPr="005322D4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8CED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567D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1.21</w:t>
            </w:r>
          </w:p>
        </w:tc>
      </w:tr>
      <w:tr w:rsidR="001A075B" w:rsidRPr="005322D4" w14:paraId="68F66B8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ED2A8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3A8A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6B338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0.29</w:t>
            </w:r>
          </w:p>
        </w:tc>
      </w:tr>
      <w:tr w:rsidR="001A075B" w:rsidRPr="005322D4" w14:paraId="5193C03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8AB9B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39AB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D1F3B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0.25</w:t>
            </w:r>
          </w:p>
        </w:tc>
      </w:tr>
      <w:tr w:rsidR="001A075B" w:rsidRPr="005322D4" w14:paraId="7E7E3464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12CFC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8BD3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BF40C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1A075B" w:rsidRPr="005322D4" w14:paraId="429B00D9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CDDD5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7CF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93B76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0.95</w:t>
            </w:r>
          </w:p>
        </w:tc>
      </w:tr>
      <w:tr w:rsidR="001A075B" w:rsidRPr="005322D4" w14:paraId="4C48FFA2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C5CA6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B21A5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6B2DF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3.00</w:t>
            </w:r>
          </w:p>
        </w:tc>
      </w:tr>
      <w:tr w:rsidR="001A075B" w:rsidRPr="005322D4" w14:paraId="4841C78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D5FA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48F6C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CD2B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A075B" w:rsidRPr="005322D4" w14:paraId="7D93AB2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08F3D" w14:textId="77777777" w:rsidR="001A075B" w:rsidRPr="005322D4" w:rsidRDefault="001A075B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3E10B" w14:textId="77777777" w:rsidR="001A075B" w:rsidRPr="005322D4" w:rsidRDefault="001A075B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D1A38" w14:textId="77777777" w:rsidR="001A075B" w:rsidRPr="005322D4" w:rsidRDefault="001A075B" w:rsidP="001A075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1A075B" w:rsidRPr="005322D4" w14:paraId="49581A6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A356A" w14:textId="77777777" w:rsidR="001A075B" w:rsidRPr="005322D4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FDE2C" w14:textId="77777777" w:rsidR="001A075B" w:rsidRPr="005322D4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B46CE" w14:textId="77777777" w:rsidR="001A075B" w:rsidRPr="005322D4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</w:tbl>
    <w:p w14:paraId="53F921BA" w14:textId="77777777" w:rsidR="001A075B" w:rsidRPr="005322D4" w:rsidRDefault="001A075B" w:rsidP="00695395">
      <w:pPr>
        <w:pStyle w:val="ListParagraph"/>
        <w:spacing w:line="120" w:lineRule="auto"/>
        <w:ind w:left="360"/>
        <w:jc w:val="both"/>
        <w:rPr>
          <w:b/>
          <w:sz w:val="24"/>
          <w:szCs w:val="24"/>
          <w:lang w:val="lv-LV"/>
        </w:rPr>
      </w:pPr>
    </w:p>
    <w:p w14:paraId="178FCDA4" w14:textId="77777777" w:rsidR="001A075B" w:rsidRPr="005322D4" w:rsidRDefault="001A075B" w:rsidP="0069539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1A075B" w:rsidRPr="005322D4" w14:paraId="5571F283" w14:textId="77777777" w:rsidTr="001A075B">
        <w:trPr>
          <w:trHeight w:val="945"/>
        </w:trPr>
        <w:tc>
          <w:tcPr>
            <w:tcW w:w="7230" w:type="dxa"/>
            <w:vAlign w:val="center"/>
          </w:tcPr>
          <w:p w14:paraId="02D0C3BB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1DF1846C" w14:textId="77777777" w:rsidR="001A075B" w:rsidRPr="005322D4" w:rsidRDefault="001A075B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1A075B" w:rsidRPr="005322D4" w14:paraId="772FD4D0" w14:textId="77777777" w:rsidTr="001A075B">
        <w:trPr>
          <w:trHeight w:val="630"/>
        </w:trPr>
        <w:tc>
          <w:tcPr>
            <w:tcW w:w="7230" w:type="dxa"/>
            <w:vAlign w:val="center"/>
          </w:tcPr>
          <w:p w14:paraId="0F715CD1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0B026D82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A075B" w:rsidRPr="005322D4" w14:paraId="48AA7579" w14:textId="77777777" w:rsidTr="001A075B">
        <w:trPr>
          <w:trHeight w:val="856"/>
        </w:trPr>
        <w:tc>
          <w:tcPr>
            <w:tcW w:w="7230" w:type="dxa"/>
            <w:vAlign w:val="center"/>
          </w:tcPr>
          <w:p w14:paraId="01041F6F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1636A025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</w:tbl>
    <w:p w14:paraId="4E69739E" w14:textId="439FD0DE" w:rsidR="001A075B" w:rsidRPr="005322D4" w:rsidRDefault="001A075B" w:rsidP="00695395">
      <w:pPr>
        <w:jc w:val="both"/>
        <w:rPr>
          <w:sz w:val="24"/>
          <w:szCs w:val="24"/>
          <w:lang w:val="lv-LV"/>
        </w:rPr>
      </w:pPr>
    </w:p>
    <w:p w14:paraId="15FD5E81" w14:textId="26C581BC" w:rsidR="00682892" w:rsidRPr="005322D4" w:rsidRDefault="00682892" w:rsidP="00682892">
      <w:pPr>
        <w:pStyle w:val="ListParagraph"/>
        <w:numPr>
          <w:ilvl w:val="1"/>
          <w:numId w:val="18"/>
        </w:num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 arhīva dokumentu sagatavošana un izsniegšana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682892" w:rsidRPr="00091107" w14:paraId="6A53E28F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2533" w14:textId="77777777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2E10F" w14:textId="77777777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0B385" w14:textId="77777777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82892" w:rsidRPr="005322D4" w14:paraId="1B6C0B55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781DC" w14:textId="77777777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D9CB5" w14:textId="77777777" w:rsidR="00682892" w:rsidRPr="005322D4" w:rsidRDefault="00682892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17FAE" w14:textId="77777777" w:rsidR="00682892" w:rsidRPr="005322D4" w:rsidRDefault="00682892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82892" w:rsidRPr="005322D4" w14:paraId="1C8DA41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B7C8B" w14:textId="77777777" w:rsidR="00682892" w:rsidRPr="005322D4" w:rsidRDefault="00682892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B0F8" w14:textId="77777777" w:rsidR="00682892" w:rsidRPr="005322D4" w:rsidRDefault="00682892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2F714" w14:textId="77777777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29.50</w:t>
            </w:r>
          </w:p>
        </w:tc>
      </w:tr>
      <w:tr w:rsidR="00682892" w:rsidRPr="005322D4" w14:paraId="033452D8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BE5F0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DFCA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5F352" w14:textId="1BDAD752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7.10</w:t>
            </w:r>
          </w:p>
        </w:tc>
      </w:tr>
      <w:tr w:rsidR="00682892" w:rsidRPr="005322D4" w14:paraId="5C9D23CE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ACD3A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CDFF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EB75B" w14:textId="77777777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682892" w:rsidRPr="005322D4" w14:paraId="137189E9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37885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4242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1C3CD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6.05</w:t>
            </w:r>
          </w:p>
        </w:tc>
      </w:tr>
      <w:tr w:rsidR="00682892" w:rsidRPr="005322D4" w14:paraId="36986E8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45B7B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3B20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7125D" w14:textId="20AF418E" w:rsidR="00682892" w:rsidRPr="005322D4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48.91</w:t>
            </w:r>
          </w:p>
        </w:tc>
      </w:tr>
      <w:tr w:rsidR="00682892" w:rsidRPr="005322D4" w14:paraId="127C9A3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4E486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93FD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D2A4D" w14:textId="22536A08" w:rsidR="00682892" w:rsidRPr="005322D4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95.57</w:t>
            </w:r>
          </w:p>
        </w:tc>
      </w:tr>
      <w:tr w:rsidR="00682892" w:rsidRPr="005322D4" w14:paraId="7D6BF750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46247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B3022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2693B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82892" w:rsidRPr="005322D4" w14:paraId="3DADD377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BB412" w14:textId="77777777" w:rsidR="00682892" w:rsidRPr="005322D4" w:rsidRDefault="00682892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E1B2" w14:textId="77777777" w:rsidR="00682892" w:rsidRPr="005322D4" w:rsidRDefault="00682892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A2443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26.10</w:t>
            </w:r>
          </w:p>
        </w:tc>
      </w:tr>
      <w:tr w:rsidR="00682892" w:rsidRPr="005322D4" w14:paraId="371A337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64DC0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B091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VSAOI vadības, administrācijas, pārējo darbinieku atalgojumam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8124" w14:textId="4B19EDAF" w:rsidR="00682892" w:rsidRPr="005322D4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6.29</w:t>
            </w:r>
          </w:p>
        </w:tc>
      </w:tr>
      <w:tr w:rsidR="00682892" w:rsidRPr="005322D4" w14:paraId="3A08E76C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46F70" w14:textId="1664B651" w:rsidR="00682892" w:rsidRPr="005322D4" w:rsidRDefault="00682892" w:rsidP="0068289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3D90F" w14:textId="603B679E" w:rsidR="00682892" w:rsidRPr="005322D4" w:rsidRDefault="00682892" w:rsidP="00682892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BEDC" w14:textId="67927571" w:rsidR="00682892" w:rsidRPr="005322D4" w:rsidRDefault="00682892" w:rsidP="0068289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682892" w:rsidRPr="005322D4" w14:paraId="1B8BD50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2EA7D" w14:textId="77777777" w:rsidR="00682892" w:rsidRPr="005322D4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A5F21" w14:textId="77777777" w:rsidR="00682892" w:rsidRPr="005322D4" w:rsidRDefault="00682892" w:rsidP="009A1254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044CB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8.54</w:t>
            </w:r>
          </w:p>
        </w:tc>
      </w:tr>
      <w:tr w:rsidR="00682892" w:rsidRPr="005322D4" w14:paraId="5A2BE01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80046" w14:textId="77777777" w:rsidR="00682892" w:rsidRPr="005322D4" w:rsidRDefault="00682892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6701" w14:textId="77777777" w:rsidR="00682892" w:rsidRPr="005322D4" w:rsidRDefault="00682892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F6895" w14:textId="4888056C" w:rsidR="00682892" w:rsidRPr="005322D4" w:rsidRDefault="00682892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46.93</w:t>
            </w:r>
          </w:p>
        </w:tc>
      </w:tr>
      <w:tr w:rsidR="00682892" w:rsidRPr="005322D4" w14:paraId="59B93E6B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0A287" w14:textId="77777777" w:rsidR="00682892" w:rsidRPr="005322D4" w:rsidRDefault="00682892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7FC85" w14:textId="77777777" w:rsidR="00682892" w:rsidRPr="005322D4" w:rsidRDefault="00682892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F4E3D" w14:textId="77777777" w:rsidR="00682892" w:rsidRPr="005322D4" w:rsidRDefault="00682892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142.50</w:t>
            </w:r>
          </w:p>
        </w:tc>
      </w:tr>
    </w:tbl>
    <w:p w14:paraId="329C7AEB" w14:textId="77777777" w:rsidR="00682892" w:rsidRPr="005322D4" w:rsidRDefault="00682892" w:rsidP="00682892">
      <w:pPr>
        <w:jc w:val="both"/>
        <w:rPr>
          <w:b/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 1gads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682892" w:rsidRPr="005322D4" w14:paraId="7C7B986C" w14:textId="77777777" w:rsidTr="009A1254">
        <w:tc>
          <w:tcPr>
            <w:tcW w:w="7225" w:type="dxa"/>
          </w:tcPr>
          <w:p w14:paraId="3824605D" w14:textId="77777777" w:rsidR="00682892" w:rsidRPr="005322D4" w:rsidRDefault="00682892" w:rsidP="009A1254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 viens mēnesis) (pakalpojuma izmaksas kopā, dalītas ar maksas pakalpojuma vienību skaitu noteiktajā laikposmā)</w:t>
            </w:r>
          </w:p>
        </w:tc>
        <w:tc>
          <w:tcPr>
            <w:tcW w:w="1836" w:type="dxa"/>
          </w:tcPr>
          <w:p w14:paraId="6691A534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682892" w:rsidRPr="005322D4" w14:paraId="7573474A" w14:textId="77777777" w:rsidTr="009A1254">
        <w:tc>
          <w:tcPr>
            <w:tcW w:w="7225" w:type="dxa"/>
          </w:tcPr>
          <w:p w14:paraId="2C9373F4" w14:textId="77777777" w:rsidR="00682892" w:rsidRPr="005322D4" w:rsidRDefault="00682892" w:rsidP="009A1254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14:paraId="2FD40FEA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682892" w:rsidRPr="005322D4" w14:paraId="67E32BAD" w14:textId="77777777" w:rsidTr="009A1254">
        <w:tc>
          <w:tcPr>
            <w:tcW w:w="7225" w:type="dxa"/>
          </w:tcPr>
          <w:p w14:paraId="6282E66E" w14:textId="77777777" w:rsidR="00682892" w:rsidRPr="005322D4" w:rsidRDefault="00682892" w:rsidP="009A1254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14:paraId="52CEF03D" w14:textId="77777777" w:rsidR="00682892" w:rsidRPr="005322D4" w:rsidRDefault="00682892" w:rsidP="009A1254">
            <w:pPr>
              <w:jc w:val="center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142.50</w:t>
            </w:r>
          </w:p>
        </w:tc>
      </w:tr>
    </w:tbl>
    <w:p w14:paraId="651C9E9A" w14:textId="77777777" w:rsidR="00682892" w:rsidRPr="005322D4" w:rsidRDefault="00682892" w:rsidP="00695395">
      <w:pPr>
        <w:jc w:val="both"/>
        <w:rPr>
          <w:sz w:val="24"/>
          <w:szCs w:val="24"/>
          <w:lang w:val="lv-LV"/>
        </w:rPr>
      </w:pPr>
    </w:p>
    <w:p w14:paraId="233EAFC8" w14:textId="009B1090" w:rsidR="00695395" w:rsidRPr="005322D4" w:rsidRDefault="00695395" w:rsidP="00695395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14:paraId="31ECD3F0" w14:textId="77777777" w:rsidR="00D27F23" w:rsidRDefault="00D27F23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3E854FA9" w14:textId="7BC439DD" w:rsidR="001A075B" w:rsidRPr="005322D4" w:rsidRDefault="007D7DE5" w:rsidP="007D7DE5">
      <w:pPr>
        <w:pStyle w:val="ListParagraph"/>
        <w:numPr>
          <w:ilvl w:val="1"/>
          <w:numId w:val="18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lastRenderedPageBreak/>
        <w:t xml:space="preserve"> </w:t>
      </w:r>
      <w:r w:rsidR="001A075B" w:rsidRPr="005322D4">
        <w:rPr>
          <w:bCs/>
          <w:sz w:val="24"/>
          <w:szCs w:val="24"/>
          <w:lang w:val="lv-LV"/>
        </w:rPr>
        <w:t>a</w:t>
      </w:r>
      <w:r w:rsidR="001A075B" w:rsidRPr="005322D4">
        <w:rPr>
          <w:sz w:val="24"/>
          <w:szCs w:val="24"/>
          <w:lang w:val="lv-LV"/>
        </w:rPr>
        <w:t>r izglītības procesu saistītās dokumentācijas dublikāta izsniegšana</w:t>
      </w:r>
      <w:r w:rsidR="001A075B" w:rsidRPr="005322D4">
        <w:rPr>
          <w:bCs/>
          <w:sz w:val="24"/>
          <w:szCs w:val="24"/>
          <w:lang w:val="lv-LV"/>
        </w:rPr>
        <w:t xml:space="preserve">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1A075B" w:rsidRPr="00091107" w14:paraId="69B3B582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961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EDFB2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85EA5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A075B" w:rsidRPr="005322D4" w14:paraId="1EFE7F0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726B3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7F22" w14:textId="77777777" w:rsidR="001A075B" w:rsidRPr="005322D4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E40F4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A075B" w:rsidRPr="005322D4" w14:paraId="754D081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BCD5E" w14:textId="77777777" w:rsidR="001A075B" w:rsidRPr="005322D4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DDC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F266" w14:textId="77777777" w:rsidR="001A075B" w:rsidRPr="005322D4" w:rsidRDefault="001A075B" w:rsidP="001A075B">
            <w:pPr>
              <w:pStyle w:val="naisc"/>
              <w:spacing w:before="0" w:after="0"/>
            </w:pPr>
            <w:r w:rsidRPr="005322D4">
              <w:t>14.57</w:t>
            </w:r>
          </w:p>
        </w:tc>
      </w:tr>
      <w:tr w:rsidR="001A075B" w:rsidRPr="005322D4" w14:paraId="1FE2F4D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C8724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4D2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216D6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3.51</w:t>
            </w:r>
          </w:p>
        </w:tc>
      </w:tr>
      <w:tr w:rsidR="001A075B" w:rsidRPr="005322D4" w14:paraId="4BEE25B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6F766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FF76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E31ED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2.38</w:t>
            </w:r>
          </w:p>
        </w:tc>
      </w:tr>
      <w:tr w:rsidR="001A075B" w:rsidRPr="005322D4" w14:paraId="771108C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8D3EA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7EF7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1A419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3.02</w:t>
            </w:r>
          </w:p>
        </w:tc>
      </w:tr>
      <w:tr w:rsidR="001A075B" w:rsidRPr="005322D4" w14:paraId="77176FA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BA9BD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AEDE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7A79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13.09</w:t>
            </w:r>
          </w:p>
        </w:tc>
      </w:tr>
      <w:tr w:rsidR="001A075B" w:rsidRPr="005322D4" w14:paraId="1FB6E32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A266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A1492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405FF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36.57</w:t>
            </w:r>
          </w:p>
        </w:tc>
      </w:tr>
      <w:tr w:rsidR="001A075B" w:rsidRPr="005322D4" w14:paraId="076CFB6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41426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5C142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D772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A075B" w:rsidRPr="005322D4" w14:paraId="6FB6219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60AE3" w14:textId="77777777" w:rsidR="001A075B" w:rsidRPr="005322D4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B08F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E2ECD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1.66</w:t>
            </w:r>
          </w:p>
        </w:tc>
      </w:tr>
      <w:tr w:rsidR="001A075B" w:rsidRPr="005322D4" w14:paraId="68B1002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2D999" w14:textId="77777777" w:rsidR="001A075B" w:rsidRPr="005322D4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8A49" w14:textId="77777777" w:rsidR="001A075B" w:rsidRPr="005322D4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VSAOI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00C35" w14:textId="77777777" w:rsidR="001A075B" w:rsidRPr="005322D4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1A075B" w:rsidRPr="005322D4" w14:paraId="17FA696B" w14:textId="77777777" w:rsidTr="001A075B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ED8A3" w14:textId="77777777" w:rsidR="001A075B" w:rsidRPr="005322D4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9DF92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2D5A1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1.12</w:t>
            </w:r>
          </w:p>
        </w:tc>
      </w:tr>
      <w:tr w:rsidR="001A075B" w:rsidRPr="005322D4" w14:paraId="4467E397" w14:textId="77777777" w:rsidTr="001A075B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ADEF2" w14:textId="77777777" w:rsidR="001A075B" w:rsidRPr="005322D4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7E924" w14:textId="77777777" w:rsidR="001A075B" w:rsidRPr="005322D4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F466" w14:textId="77777777" w:rsidR="001A075B" w:rsidRPr="005322D4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1A075B" w:rsidRPr="005322D4" w14:paraId="726EA96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2FF7B" w14:textId="77777777" w:rsidR="001A075B" w:rsidRPr="005322D4" w:rsidRDefault="001A075B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FF38B" w14:textId="77777777" w:rsidR="001A075B" w:rsidRPr="005322D4" w:rsidRDefault="001A075B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D784" w14:textId="77777777" w:rsidR="001A075B" w:rsidRPr="005322D4" w:rsidRDefault="001A075B" w:rsidP="001A075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6.03</w:t>
            </w:r>
          </w:p>
        </w:tc>
      </w:tr>
      <w:tr w:rsidR="001A075B" w:rsidRPr="005322D4" w14:paraId="3DE93AE4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521EB" w14:textId="77777777" w:rsidR="001A075B" w:rsidRPr="005322D4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FE07" w14:textId="77777777" w:rsidR="001A075B" w:rsidRPr="005322D4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1B3A" w14:textId="77777777" w:rsidR="001A075B" w:rsidRPr="005322D4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378506DC" w14:textId="77777777" w:rsidR="001A075B" w:rsidRPr="005322D4" w:rsidRDefault="001A075B" w:rsidP="007D7DE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Laika 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1A075B" w:rsidRPr="005322D4" w14:paraId="60872A28" w14:textId="77777777" w:rsidTr="001A075B">
        <w:tc>
          <w:tcPr>
            <w:tcW w:w="7083" w:type="dxa"/>
            <w:vAlign w:val="center"/>
          </w:tcPr>
          <w:p w14:paraId="0564EB16" w14:textId="77777777" w:rsidR="001A075B" w:rsidRPr="005322D4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14:paraId="0B9B5136" w14:textId="77777777" w:rsidR="001A075B" w:rsidRPr="005322D4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1A075B" w:rsidRPr="005322D4" w14:paraId="52F9CE5A" w14:textId="77777777" w:rsidTr="001A075B">
        <w:tc>
          <w:tcPr>
            <w:tcW w:w="7083" w:type="dxa"/>
            <w:vAlign w:val="center"/>
          </w:tcPr>
          <w:p w14:paraId="3C691A72" w14:textId="77777777" w:rsidR="001A075B" w:rsidRPr="005322D4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14:paraId="2728600E" w14:textId="77777777" w:rsidR="001A075B" w:rsidRPr="005322D4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A075B" w:rsidRPr="005322D4" w14:paraId="4DFF65DC" w14:textId="77777777" w:rsidTr="001A075B">
        <w:tc>
          <w:tcPr>
            <w:tcW w:w="7083" w:type="dxa"/>
            <w:vAlign w:val="center"/>
          </w:tcPr>
          <w:p w14:paraId="546E47A8" w14:textId="77777777" w:rsidR="001A075B" w:rsidRPr="005322D4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14:paraId="25BFE6A1" w14:textId="77777777" w:rsidR="001A075B" w:rsidRPr="005322D4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0E440F6F" w14:textId="6410C07B" w:rsidR="001A075B" w:rsidRPr="005322D4" w:rsidRDefault="001A075B" w:rsidP="001A075B">
      <w:pPr>
        <w:jc w:val="both"/>
        <w:rPr>
          <w:sz w:val="24"/>
          <w:szCs w:val="24"/>
          <w:lang w:val="lv-LV"/>
        </w:rPr>
      </w:pPr>
    </w:p>
    <w:p w14:paraId="493D8732" w14:textId="343C54A7" w:rsidR="004E4713" w:rsidRPr="005322D4" w:rsidRDefault="004E4713" w:rsidP="007D7DE5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Auto transporta noma</w:t>
      </w:r>
    </w:p>
    <w:p w14:paraId="6C075824" w14:textId="64E6F303" w:rsidR="007E7CBC" w:rsidRPr="005322D4" w:rsidRDefault="007D7DE5" w:rsidP="007E7CBC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 Automašīna</w:t>
      </w:r>
      <w:r w:rsidR="00DC3094" w:rsidRPr="005322D4">
        <w:rPr>
          <w:sz w:val="24"/>
          <w:szCs w:val="24"/>
          <w:lang w:val="lv-LV"/>
        </w:rPr>
        <w:t>s</w:t>
      </w:r>
      <w:r w:rsidRPr="005322D4">
        <w:rPr>
          <w:sz w:val="24"/>
          <w:szCs w:val="24"/>
          <w:lang w:val="lv-LV"/>
        </w:rPr>
        <w:t xml:space="preserve"> OPEL VIVARO </w:t>
      </w:r>
      <w:r w:rsidR="00DC3094" w:rsidRPr="005322D4">
        <w:rPr>
          <w:sz w:val="24"/>
          <w:szCs w:val="24"/>
          <w:lang w:val="lv-LV"/>
        </w:rPr>
        <w:t xml:space="preserve">noma </w:t>
      </w:r>
      <w:r w:rsidRPr="005322D4">
        <w:rPr>
          <w:sz w:val="24"/>
          <w:szCs w:val="24"/>
          <w:lang w:val="lv-LV"/>
        </w:rPr>
        <w:t>(līdz 9.pasažieriem) (viens km)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E7CBC" w:rsidRPr="00091107" w14:paraId="0D628E0A" w14:textId="77777777" w:rsidTr="00B2608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9AE" w14:textId="77777777" w:rsidR="007E7CBC" w:rsidRPr="005322D4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66B1D" w14:textId="77777777" w:rsidR="007E7CBC" w:rsidRPr="005322D4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F799" w14:textId="77777777" w:rsidR="007E7CBC" w:rsidRPr="005322D4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E7CBC" w:rsidRPr="005322D4" w14:paraId="571CA310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FC6DD" w14:textId="77777777" w:rsidR="007E7CBC" w:rsidRPr="005322D4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CCB9" w14:textId="77777777" w:rsidR="007E7CBC" w:rsidRPr="005322D4" w:rsidRDefault="007E7CBC" w:rsidP="00B2608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6B724" w14:textId="77777777" w:rsidR="007E7CBC" w:rsidRPr="005322D4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D7DE5" w:rsidRPr="005322D4" w14:paraId="28AFF508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0D097" w14:textId="10EEBC05" w:rsidR="007D7DE5" w:rsidRPr="005322D4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16C2" w14:textId="31AFB388" w:rsidR="007D7DE5" w:rsidRPr="005322D4" w:rsidRDefault="007D7DE5" w:rsidP="007D7D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8EB84" w14:textId="3C872639" w:rsidR="007D7DE5" w:rsidRPr="005322D4" w:rsidRDefault="007D7DE5" w:rsidP="007D7D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7D7DE5" w:rsidRPr="005322D4" w14:paraId="5CE0856E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AB180" w14:textId="27D22CEE" w:rsidR="007D7DE5" w:rsidRPr="005322D4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C57" w14:textId="4512603B" w:rsidR="007D7DE5" w:rsidRPr="005322D4" w:rsidRDefault="007D7DE5" w:rsidP="007D7D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134BA" w14:textId="6186F012" w:rsidR="007D7DE5" w:rsidRPr="005322D4" w:rsidRDefault="00BF584C" w:rsidP="007D7D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16.86</w:t>
            </w:r>
          </w:p>
        </w:tc>
      </w:tr>
      <w:tr w:rsidR="007D7DE5" w:rsidRPr="005322D4" w14:paraId="36FDD560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C4219" w14:textId="16CE1921" w:rsidR="007D7DE5" w:rsidRPr="005322D4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0B862" w14:textId="7BA6CE64" w:rsidR="007D7DE5" w:rsidRPr="005322D4" w:rsidRDefault="007D7DE5" w:rsidP="007D7D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Transportlīdzekļa uzturēšanas un remonta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E78D2" w14:textId="4948D680" w:rsidR="007D7DE5" w:rsidRPr="005322D4" w:rsidRDefault="007D7DE5" w:rsidP="007D7D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103.49</w:t>
            </w:r>
          </w:p>
        </w:tc>
      </w:tr>
      <w:tr w:rsidR="007D7DE5" w:rsidRPr="005322D4" w14:paraId="22D5187A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857E" w14:textId="77777777" w:rsidR="007D7DE5" w:rsidRPr="005322D4" w:rsidRDefault="007D7DE5" w:rsidP="007D7DE5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5DCBB" w14:textId="77777777" w:rsidR="007D7DE5" w:rsidRPr="005322D4" w:rsidRDefault="007D7DE5" w:rsidP="007D7D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degvielu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1E759" w14:textId="616ACC98" w:rsidR="007D7DE5" w:rsidRPr="005322D4" w:rsidRDefault="007D7DE5" w:rsidP="007D7DE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150.00</w:t>
            </w:r>
          </w:p>
        </w:tc>
      </w:tr>
      <w:tr w:rsidR="007D7DE5" w:rsidRPr="005322D4" w14:paraId="7B1FE855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8BD4F" w14:textId="77777777" w:rsidR="007D7DE5" w:rsidRPr="005322D4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37A5C" w14:textId="77777777" w:rsidR="007D7DE5" w:rsidRPr="005322D4" w:rsidRDefault="007D7DE5" w:rsidP="007D7D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 (izdevumi par smērvielām)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9DC2A" w14:textId="2C0EE021" w:rsidR="007D7DE5" w:rsidRPr="005322D4" w:rsidRDefault="00BF584C" w:rsidP="007D7DE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59.65</w:t>
            </w:r>
          </w:p>
        </w:tc>
      </w:tr>
      <w:tr w:rsidR="00BF584C" w:rsidRPr="005322D4" w14:paraId="3299EAB5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B68E6" w14:textId="3EBBEB13" w:rsidR="00BF584C" w:rsidRPr="005322D4" w:rsidRDefault="00BF584C" w:rsidP="00BF584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E279" w14:textId="4A3605E7" w:rsidR="00BF584C" w:rsidRPr="005322D4" w:rsidRDefault="00BF584C" w:rsidP="00BF584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40829" w14:textId="158D4C22" w:rsidR="00BF584C" w:rsidRPr="005322D4" w:rsidRDefault="00BF584C" w:rsidP="00BF584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BF584C" w:rsidRPr="005322D4" w14:paraId="40D5C642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1041D" w14:textId="77777777" w:rsidR="00BF584C" w:rsidRPr="005322D4" w:rsidRDefault="00BF584C" w:rsidP="00BF584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77C6" w14:textId="77777777" w:rsidR="00BF584C" w:rsidRPr="005322D4" w:rsidRDefault="00BF584C" w:rsidP="00BF584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92FE" w14:textId="40CB4C65" w:rsidR="00BF584C" w:rsidRPr="005322D4" w:rsidRDefault="00BF584C" w:rsidP="00BF584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410.00</w:t>
            </w:r>
          </w:p>
        </w:tc>
      </w:tr>
      <w:tr w:rsidR="00BF584C" w:rsidRPr="005322D4" w14:paraId="15D5678D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39D5A" w14:textId="77777777" w:rsidR="00BF584C" w:rsidRPr="005322D4" w:rsidRDefault="00BF584C" w:rsidP="00BF584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7B8F" w14:textId="77777777" w:rsidR="00BF584C" w:rsidRPr="005322D4" w:rsidRDefault="00BF584C" w:rsidP="00BF584C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8EC12" w14:textId="77777777" w:rsidR="00BF584C" w:rsidRPr="005322D4" w:rsidRDefault="00BF584C" w:rsidP="00BF584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BF584C" w:rsidRPr="005322D4" w14:paraId="53409CF7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AE741" w14:textId="77777777" w:rsidR="00BF584C" w:rsidRPr="005322D4" w:rsidRDefault="00BF584C" w:rsidP="00BF584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663A7" w14:textId="77777777" w:rsidR="00BF584C" w:rsidRPr="005322D4" w:rsidRDefault="00BF584C" w:rsidP="00BF584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02F7" w14:textId="026C8B66" w:rsidR="00BF584C" w:rsidRPr="005322D4" w:rsidRDefault="00BF584C" w:rsidP="00BF584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F584C" w:rsidRPr="005322D4" w14:paraId="5D8B3D54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28466" w14:textId="77777777" w:rsidR="00BF584C" w:rsidRPr="005322D4" w:rsidRDefault="00BF584C" w:rsidP="00BF584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E20A2" w14:textId="77777777" w:rsidR="00BF584C" w:rsidRPr="005322D4" w:rsidRDefault="00BF584C" w:rsidP="00BF584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6D021" w14:textId="5F5623BB" w:rsidR="00BF584C" w:rsidRPr="005322D4" w:rsidRDefault="00BF584C" w:rsidP="00BF584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410.00</w:t>
            </w:r>
          </w:p>
        </w:tc>
      </w:tr>
    </w:tbl>
    <w:p w14:paraId="41BCBA53" w14:textId="77777777" w:rsidR="007E7CBC" w:rsidRPr="005322D4" w:rsidRDefault="007E7CBC" w:rsidP="007E7CBC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0044D0D5" w14:textId="77777777" w:rsidR="007E7CBC" w:rsidRPr="005322D4" w:rsidRDefault="007E7CBC" w:rsidP="007E7CBC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E7CBC" w:rsidRPr="005322D4" w14:paraId="0259A842" w14:textId="77777777" w:rsidTr="00B2608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0C2436" w14:textId="77777777" w:rsidR="007E7CBC" w:rsidRPr="005322D4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62B99" w14:textId="77777777" w:rsidR="007E7CBC" w:rsidRPr="005322D4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357BB" w14:textId="77777777" w:rsidR="007E7CBC" w:rsidRPr="005322D4" w:rsidRDefault="007E7CBC" w:rsidP="00B2608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0.41</w:t>
            </w:r>
          </w:p>
        </w:tc>
      </w:tr>
      <w:tr w:rsidR="007E7CBC" w:rsidRPr="005322D4" w14:paraId="18F0F608" w14:textId="77777777" w:rsidTr="00B26082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98A140" w14:textId="77777777" w:rsidR="007E7CBC" w:rsidRPr="005322D4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EF3B6" w14:textId="09602361" w:rsidR="007E7CBC" w:rsidRPr="005322D4" w:rsidRDefault="007E7CBC" w:rsidP="00815CA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86754" w14:textId="7549E27D" w:rsidR="007E7CBC" w:rsidRPr="005322D4" w:rsidRDefault="00815CA0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7E7CBC" w:rsidRPr="005322D4" w14:paraId="4116904C" w14:textId="77777777" w:rsidTr="00B26082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1B55C3" w14:textId="77777777" w:rsidR="007E7CBC" w:rsidRPr="005322D4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61746" w14:textId="77777777" w:rsidR="007E7CBC" w:rsidRPr="005322D4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8E9B" w14:textId="6E70832D" w:rsidR="007E7CBC" w:rsidRPr="005322D4" w:rsidRDefault="00815CA0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410.00</w:t>
            </w:r>
          </w:p>
        </w:tc>
      </w:tr>
    </w:tbl>
    <w:p w14:paraId="19AA9219" w14:textId="77777777" w:rsidR="007E7CBC" w:rsidRPr="005322D4" w:rsidRDefault="007E7CBC" w:rsidP="007E7CBC">
      <w:pPr>
        <w:pStyle w:val="ListParagraph"/>
        <w:ind w:left="0"/>
        <w:jc w:val="both"/>
        <w:rPr>
          <w:sz w:val="24"/>
          <w:szCs w:val="24"/>
          <w:lang w:val="lv-LV"/>
        </w:rPr>
      </w:pPr>
    </w:p>
    <w:p w14:paraId="670B910F" w14:textId="2326746D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5. Teritorijas, telpu un aprīkojuma </w:t>
      </w:r>
      <w:r w:rsidR="00D27F23" w:rsidRPr="00D27F23">
        <w:rPr>
          <w:sz w:val="24"/>
          <w:szCs w:val="24"/>
          <w:lang w:val="lv-LV"/>
        </w:rPr>
        <w:t>izmantošana</w:t>
      </w:r>
    </w:p>
    <w:p w14:paraId="41C8ECA7" w14:textId="0D1F039C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5.1. </w:t>
      </w:r>
      <w:r w:rsidR="000F42D2" w:rsidRPr="005322D4">
        <w:rPr>
          <w:sz w:val="24"/>
          <w:szCs w:val="24"/>
          <w:lang w:val="lv-LV"/>
        </w:rPr>
        <w:t>a</w:t>
      </w:r>
      <w:r w:rsidRPr="005322D4">
        <w:rPr>
          <w:sz w:val="24"/>
          <w:szCs w:val="24"/>
          <w:lang w:val="lv-LV"/>
        </w:rPr>
        <w:t xml:space="preserve">ktu zāles </w:t>
      </w:r>
      <w:r w:rsidR="00D27F23" w:rsidRPr="00D27F23">
        <w:rPr>
          <w:sz w:val="24"/>
          <w:szCs w:val="24"/>
          <w:lang w:val="lv-LV"/>
        </w:rPr>
        <w:t>izmantošana</w:t>
      </w:r>
    </w:p>
    <w:p w14:paraId="542B9457" w14:textId="187F82A1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5.1.1. </w:t>
      </w:r>
      <w:r w:rsidR="000F42D2" w:rsidRPr="005322D4">
        <w:rPr>
          <w:sz w:val="24"/>
          <w:szCs w:val="24"/>
          <w:lang w:val="lv-LV"/>
        </w:rPr>
        <w:t>a</w:t>
      </w:r>
      <w:r w:rsidRPr="005322D4">
        <w:rPr>
          <w:sz w:val="24"/>
          <w:szCs w:val="24"/>
          <w:lang w:val="lv-LV"/>
        </w:rPr>
        <w:t xml:space="preserve">ktu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sz w:val="24"/>
          <w:szCs w:val="24"/>
          <w:lang w:val="lv-LV"/>
        </w:rPr>
        <w:t xml:space="preserve"> </w:t>
      </w:r>
      <w:r w:rsidR="000F42D2" w:rsidRPr="005322D4">
        <w:rPr>
          <w:sz w:val="24"/>
          <w:szCs w:val="24"/>
          <w:lang w:val="lv-LV"/>
        </w:rPr>
        <w:t>Rīgā</w:t>
      </w:r>
      <w:r w:rsidRPr="005322D4">
        <w:rPr>
          <w:sz w:val="24"/>
          <w:szCs w:val="24"/>
          <w:lang w:val="lv-LV"/>
        </w:rPr>
        <w:t xml:space="preserve"> (</w:t>
      </w:r>
      <w:r w:rsidR="000F42D2" w:rsidRPr="005322D4">
        <w:rPr>
          <w:sz w:val="24"/>
          <w:szCs w:val="24"/>
          <w:lang w:val="lv-LV"/>
        </w:rPr>
        <w:t>viena</w:t>
      </w:r>
      <w:r w:rsidRPr="005322D4">
        <w:rPr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12ABAFB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A6FF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152D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4B40A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77CAE196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FB46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989FF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FD1A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233C8" w:rsidRPr="005322D4" w14:paraId="73C3AEA6" w14:textId="77777777" w:rsidTr="00F104D6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233D" w14:textId="3BF5A990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CCA" w14:textId="1944EB3A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853A" w14:textId="77777777" w:rsidR="001233C8" w:rsidRPr="005322D4" w:rsidRDefault="001233C8" w:rsidP="001233C8">
            <w:pPr>
              <w:pStyle w:val="naisc"/>
              <w:spacing w:before="0" w:after="0"/>
            </w:pPr>
            <w:r w:rsidRPr="005322D4">
              <w:t>121.75</w:t>
            </w:r>
          </w:p>
        </w:tc>
      </w:tr>
      <w:tr w:rsidR="001233C8" w:rsidRPr="005322D4" w14:paraId="736647D3" w14:textId="77777777" w:rsidTr="00F104D6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0196E" w14:textId="2BCAEA00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6601" w14:textId="1A72C333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2146D" w14:textId="738D39E7" w:rsidR="001233C8" w:rsidRPr="005322D4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29.33</w:t>
            </w:r>
          </w:p>
        </w:tc>
      </w:tr>
      <w:tr w:rsidR="004E4713" w:rsidRPr="005322D4" w14:paraId="507862B4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E6CA1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A3A86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FEF3" w14:textId="64AE00BF" w:rsidR="004E4713" w:rsidRPr="005322D4" w:rsidRDefault="00FE7C3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151.08</w:t>
            </w:r>
          </w:p>
        </w:tc>
      </w:tr>
      <w:tr w:rsidR="004E4713" w:rsidRPr="005322D4" w14:paraId="56949F19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F7699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591F1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C9389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233C8" w:rsidRPr="005322D4" w14:paraId="55F0C7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861FE" w14:textId="2BDDDFD8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13EE" w14:textId="4ED5AC94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D7650" w14:textId="77777777" w:rsidR="001233C8" w:rsidRPr="005322D4" w:rsidRDefault="001233C8" w:rsidP="001233C8">
            <w:pPr>
              <w:pStyle w:val="naisc"/>
              <w:spacing w:before="0" w:after="0"/>
            </w:pPr>
            <w:r w:rsidRPr="005322D4">
              <w:t>147.00</w:t>
            </w:r>
          </w:p>
        </w:tc>
      </w:tr>
      <w:tr w:rsidR="001233C8" w:rsidRPr="005322D4" w14:paraId="5413428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77343" w14:textId="27287AA2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D89E9" w14:textId="1E3B64A2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8ECE" w14:textId="77777777" w:rsidR="001233C8" w:rsidRPr="005322D4" w:rsidRDefault="001233C8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22.00</w:t>
            </w:r>
          </w:p>
        </w:tc>
      </w:tr>
      <w:tr w:rsidR="001233C8" w:rsidRPr="005322D4" w14:paraId="3B16F22A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C6979" w14:textId="2A91CAB8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096B" w14:textId="391113F1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12C21" w14:textId="77777777" w:rsidR="001233C8" w:rsidRPr="005322D4" w:rsidRDefault="001233C8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162.00</w:t>
            </w:r>
          </w:p>
        </w:tc>
      </w:tr>
      <w:tr w:rsidR="001233C8" w:rsidRPr="005322D4" w14:paraId="6DD4D1FF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4F89D" w14:textId="5CD9CC9B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AA8E" w14:textId="38A914A4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5C574" w14:textId="102B920C" w:rsidR="001233C8" w:rsidRPr="005322D4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1233C8" w:rsidRPr="005322D4">
              <w:rPr>
                <w:color w:val="000000"/>
                <w:sz w:val="24"/>
                <w:szCs w:val="24"/>
                <w:lang w:val="lv-LV" w:eastAsia="lv-LV"/>
              </w:rPr>
              <w:t>6.25</w:t>
            </w:r>
          </w:p>
        </w:tc>
      </w:tr>
      <w:tr w:rsidR="001233C8" w:rsidRPr="005322D4" w14:paraId="38C76C3B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92231" w14:textId="42260A85" w:rsidR="001233C8" w:rsidRPr="005322D4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183B2" w14:textId="4BCF1607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31F5" w14:textId="6C65B657" w:rsidR="001233C8" w:rsidRPr="005322D4" w:rsidRDefault="001233C8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67.2</w:t>
            </w:r>
            <w:r w:rsidR="003E23C0" w:rsidRPr="005322D4"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1233C8" w:rsidRPr="005322D4" w14:paraId="408A73F2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6904C" w14:textId="0A7EC6D6" w:rsidR="001233C8" w:rsidRPr="005322D4" w:rsidRDefault="001233C8" w:rsidP="001233C8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9B2" w14:textId="3C9EB64A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F5B2" w14:textId="71DB742C" w:rsidR="001233C8" w:rsidRPr="005322D4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39.39</w:t>
            </w:r>
          </w:p>
        </w:tc>
      </w:tr>
      <w:tr w:rsidR="001233C8" w:rsidRPr="005322D4" w14:paraId="79E3B989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F713B" w14:textId="2FC417B7" w:rsidR="001233C8" w:rsidRPr="005322D4" w:rsidRDefault="001233C8" w:rsidP="001233C8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79EF4" w14:textId="10CE915D" w:rsidR="001233C8" w:rsidRPr="005322D4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9CB29" w14:textId="1DFDC25F" w:rsidR="001233C8" w:rsidRPr="005322D4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233C8" w:rsidRPr="005322D4" w14:paraId="117B5AE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FE04F" w14:textId="77777777" w:rsidR="001233C8" w:rsidRPr="005322D4" w:rsidRDefault="001233C8" w:rsidP="001233C8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D1E7A" w14:textId="77777777" w:rsidR="001233C8" w:rsidRPr="005322D4" w:rsidRDefault="001233C8" w:rsidP="001233C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6F7C1" w14:textId="7B1F0D01" w:rsidR="001233C8" w:rsidRPr="005322D4" w:rsidRDefault="00FE7C32" w:rsidP="001233C8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473.</w:t>
            </w:r>
            <w:r w:rsidR="003E23C0" w:rsidRPr="005322D4">
              <w:rPr>
                <w:bCs/>
                <w:sz w:val="24"/>
                <w:szCs w:val="24"/>
                <w:lang w:val="lv-LV" w:eastAsia="lv-LV"/>
              </w:rPr>
              <w:t>92</w:t>
            </w:r>
          </w:p>
        </w:tc>
      </w:tr>
      <w:tr w:rsidR="001233C8" w:rsidRPr="005322D4" w14:paraId="685F627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AA403" w14:textId="77777777" w:rsidR="001233C8" w:rsidRPr="005322D4" w:rsidRDefault="001233C8" w:rsidP="001233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2CFFE" w14:textId="77777777" w:rsidR="001233C8" w:rsidRPr="005322D4" w:rsidRDefault="001233C8" w:rsidP="001233C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2395C" w14:textId="77777777" w:rsidR="001233C8" w:rsidRPr="005322D4" w:rsidRDefault="001233C8" w:rsidP="001233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624.97</w:t>
            </w:r>
          </w:p>
        </w:tc>
      </w:tr>
    </w:tbl>
    <w:p w14:paraId="2E50C26D" w14:textId="77777777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6B3F919B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76AE374B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0C1E87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00BC9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F6A4E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25.00</w:t>
            </w:r>
          </w:p>
        </w:tc>
      </w:tr>
      <w:tr w:rsidR="004E4713" w:rsidRPr="005322D4" w14:paraId="793F657C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48C31B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5BB129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86BE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E4713" w:rsidRPr="005322D4" w14:paraId="677B14B2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025429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77FD6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1703A" w14:textId="6DD0C642" w:rsidR="004E4713" w:rsidRPr="005322D4" w:rsidRDefault="00FE7C3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625.00</w:t>
            </w:r>
          </w:p>
        </w:tc>
      </w:tr>
    </w:tbl>
    <w:p w14:paraId="77D5DBC5" w14:textId="77777777" w:rsidR="004E4713" w:rsidRPr="005322D4" w:rsidRDefault="004E4713" w:rsidP="004E4713">
      <w:pPr>
        <w:rPr>
          <w:szCs w:val="28"/>
          <w:lang w:val="lv-LV"/>
        </w:rPr>
      </w:pPr>
    </w:p>
    <w:p w14:paraId="625D1AB0" w14:textId="181B5460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5.1.2. </w:t>
      </w:r>
      <w:r w:rsidR="000F42D2" w:rsidRPr="005322D4">
        <w:rPr>
          <w:sz w:val="24"/>
          <w:szCs w:val="24"/>
          <w:lang w:val="lv-LV"/>
        </w:rPr>
        <w:t>a</w:t>
      </w:r>
      <w:r w:rsidRPr="005322D4">
        <w:rPr>
          <w:sz w:val="24"/>
          <w:szCs w:val="24"/>
          <w:lang w:val="lv-LV"/>
        </w:rPr>
        <w:t xml:space="preserve">ktu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sz w:val="24"/>
          <w:szCs w:val="24"/>
          <w:lang w:val="lv-LV"/>
        </w:rPr>
        <w:t xml:space="preserve"> </w:t>
      </w:r>
      <w:r w:rsidRPr="005322D4">
        <w:rPr>
          <w:sz w:val="24"/>
          <w:szCs w:val="24"/>
          <w:lang w:val="lv-LV"/>
        </w:rPr>
        <w:t>Laidzē (</w:t>
      </w:r>
      <w:r w:rsidR="000F42D2" w:rsidRPr="005322D4">
        <w:rPr>
          <w:sz w:val="24"/>
          <w:szCs w:val="24"/>
          <w:lang w:val="lv-LV"/>
        </w:rPr>
        <w:t>viena</w:t>
      </w:r>
      <w:r w:rsidRPr="005322D4">
        <w:rPr>
          <w:sz w:val="24"/>
          <w:szCs w:val="24"/>
          <w:lang w:val="lv-LV"/>
        </w:rPr>
        <w:t xml:space="preserve"> stunda)</w:t>
      </w:r>
      <w:r w:rsidRPr="005322D4">
        <w:rPr>
          <w:b/>
          <w:sz w:val="24"/>
          <w:szCs w:val="24"/>
          <w:lang w:val="lv-LV"/>
        </w:rPr>
        <w:t xml:space="preserve">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67089D15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12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AB9A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11F4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0262503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2FB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6F180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B89C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878D7" w:rsidRPr="005322D4" w14:paraId="43815341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B5606" w14:textId="1F190EEF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F14" w14:textId="0D0FD99A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DC3E7" w14:textId="77777777" w:rsidR="008878D7" w:rsidRPr="005322D4" w:rsidRDefault="008878D7" w:rsidP="008878D7">
            <w:pPr>
              <w:pStyle w:val="naisc"/>
              <w:spacing w:before="0" w:after="0"/>
            </w:pPr>
            <w:r w:rsidRPr="005322D4">
              <w:t>1.05</w:t>
            </w:r>
          </w:p>
        </w:tc>
      </w:tr>
      <w:tr w:rsidR="008878D7" w:rsidRPr="005322D4" w14:paraId="3A88233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3B263" w14:textId="243DF689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6EA3" w14:textId="2481DCCA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4218D" w14:textId="77777777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5322D4" w14:paraId="15552882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C0512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B4255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729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5322D4" w14:paraId="4085BEB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FBD4B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DDDAF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4AB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8D7" w:rsidRPr="005322D4" w14:paraId="3A7BAD3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1BFE7" w14:textId="7F95C803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E9D2" w14:textId="65AB30DF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DC28" w14:textId="77777777" w:rsidR="008878D7" w:rsidRPr="005322D4" w:rsidRDefault="008878D7" w:rsidP="008878D7">
            <w:pPr>
              <w:pStyle w:val="naisc"/>
              <w:spacing w:before="0" w:after="0"/>
            </w:pPr>
            <w:r w:rsidRPr="005322D4">
              <w:t>5.10</w:t>
            </w:r>
          </w:p>
        </w:tc>
      </w:tr>
      <w:tr w:rsidR="008878D7" w:rsidRPr="005322D4" w14:paraId="4E9DE43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0A25" w14:textId="63D5085A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F0E3F" w14:textId="7DE6DC56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27ACC" w14:textId="77777777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0.82</w:t>
            </w:r>
          </w:p>
        </w:tc>
      </w:tr>
      <w:tr w:rsidR="008878D7" w:rsidRPr="005322D4" w14:paraId="080FAD0D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C304" w14:textId="3687C0F6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358A" w14:textId="232BC5E4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1B4BF" w14:textId="77777777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1.94</w:t>
            </w:r>
          </w:p>
        </w:tc>
      </w:tr>
      <w:tr w:rsidR="008878D7" w:rsidRPr="005322D4" w14:paraId="44C45D11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E7EE6" w14:textId="5C2987B4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72539" w14:textId="229AD2C9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BA777" w14:textId="77777777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0.74</w:t>
            </w:r>
          </w:p>
        </w:tc>
      </w:tr>
      <w:tr w:rsidR="008878D7" w:rsidRPr="005322D4" w14:paraId="4940BC27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310A" w14:textId="7E1C4728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D1AA3" w14:textId="1DAD424A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9610" w14:textId="77777777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4.22</w:t>
            </w:r>
          </w:p>
        </w:tc>
      </w:tr>
      <w:tr w:rsidR="008878D7" w:rsidRPr="005322D4" w14:paraId="264C81A9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F03ED" w14:textId="70DF5F2F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7A2E" w14:textId="533B7A56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A23CF" w14:textId="2703D59B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2.52</w:t>
            </w:r>
          </w:p>
        </w:tc>
      </w:tr>
      <w:tr w:rsidR="008878D7" w:rsidRPr="005322D4" w14:paraId="6093FE7E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F27B" w14:textId="103373AC" w:rsidR="008878D7" w:rsidRPr="005322D4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3A76" w14:textId="3084C27F" w:rsidR="008878D7" w:rsidRPr="005322D4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CC2A5" w14:textId="40537924" w:rsidR="008878D7" w:rsidRPr="005322D4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4E4713" w:rsidRPr="005322D4" w14:paraId="1F9367B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71DB6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BA536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D723" w14:textId="77777777" w:rsidR="004E4713" w:rsidRPr="005322D4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16.34</w:t>
            </w:r>
          </w:p>
        </w:tc>
      </w:tr>
      <w:tr w:rsidR="004E4713" w:rsidRPr="005322D4" w14:paraId="329B206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E4652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A123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A48B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04368981" w14:textId="77777777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3B45CE50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6E79F128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008B29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B861C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48F1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E4713" w:rsidRPr="005322D4" w14:paraId="67C8828F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72580C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CACFE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78B5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4E4713" w:rsidRPr="005322D4" w14:paraId="3C47C936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2458384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D3111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319F6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6E101078" w14:textId="77777777" w:rsidR="00307033" w:rsidRPr="005322D4" w:rsidRDefault="00307033" w:rsidP="004E4713">
      <w:pPr>
        <w:rPr>
          <w:szCs w:val="28"/>
          <w:lang w:val="lv-LV"/>
        </w:rPr>
      </w:pPr>
    </w:p>
    <w:p w14:paraId="06E8DF21" w14:textId="77777777" w:rsidR="002D1600" w:rsidRPr="005322D4" w:rsidRDefault="002D1600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558177DC" w14:textId="12B10DD3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lastRenderedPageBreak/>
        <w:t xml:space="preserve">5.1.3. </w:t>
      </w:r>
      <w:r w:rsidR="000F42D2" w:rsidRPr="005322D4">
        <w:rPr>
          <w:sz w:val="24"/>
          <w:szCs w:val="24"/>
          <w:lang w:val="lv-LV"/>
        </w:rPr>
        <w:t>a</w:t>
      </w:r>
      <w:r w:rsidRPr="005322D4">
        <w:rPr>
          <w:sz w:val="24"/>
          <w:szCs w:val="24"/>
          <w:lang w:val="lv-LV"/>
        </w:rPr>
        <w:t xml:space="preserve">ktu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sz w:val="24"/>
          <w:szCs w:val="24"/>
          <w:lang w:val="lv-LV"/>
        </w:rPr>
        <w:t xml:space="preserve"> </w:t>
      </w:r>
      <w:r w:rsidRPr="005322D4">
        <w:rPr>
          <w:sz w:val="24"/>
          <w:szCs w:val="24"/>
          <w:lang w:val="lv-LV"/>
        </w:rPr>
        <w:t>Limbažos (</w:t>
      </w:r>
      <w:r w:rsidR="000F42D2" w:rsidRPr="005322D4">
        <w:rPr>
          <w:sz w:val="24"/>
          <w:szCs w:val="24"/>
          <w:lang w:val="lv-LV"/>
        </w:rPr>
        <w:t>viena</w:t>
      </w:r>
      <w:r w:rsidRPr="005322D4">
        <w:rPr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7D0C033D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886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9B235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679D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3F5E7354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543D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801D9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B8F89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B7AEB" w:rsidRPr="005322D4" w14:paraId="6F7B1358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4152" w14:textId="073D1449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BE89" w14:textId="29D33ADE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B35C9" w14:textId="77777777" w:rsidR="001B7AEB" w:rsidRPr="005322D4" w:rsidRDefault="001B7AEB" w:rsidP="001B7AEB">
            <w:pPr>
              <w:pStyle w:val="naisc"/>
              <w:spacing w:before="0" w:after="0"/>
            </w:pPr>
            <w:r w:rsidRPr="005322D4">
              <w:t>0.70</w:t>
            </w:r>
          </w:p>
        </w:tc>
      </w:tr>
      <w:tr w:rsidR="001B7AEB" w:rsidRPr="005322D4" w14:paraId="32C5A3A5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20111" w14:textId="603031E7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ACE" w14:textId="31B66566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434AD" w14:textId="77777777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0.17</w:t>
            </w:r>
          </w:p>
        </w:tc>
      </w:tr>
      <w:tr w:rsidR="004E4713" w:rsidRPr="005322D4" w14:paraId="5A5263D9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3BFC4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F56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9DF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0.87</w:t>
            </w:r>
          </w:p>
        </w:tc>
      </w:tr>
      <w:tr w:rsidR="004E4713" w:rsidRPr="005322D4" w14:paraId="6A013B0E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688E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0D891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095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B7AEB" w:rsidRPr="005322D4" w14:paraId="16A6812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3751B" w14:textId="01A4EB51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71A9" w14:textId="057E7EE1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4CF7" w14:textId="77777777" w:rsidR="001B7AEB" w:rsidRPr="005322D4" w:rsidRDefault="001B7AEB" w:rsidP="001B7AEB">
            <w:pPr>
              <w:pStyle w:val="naisc"/>
              <w:spacing w:before="0" w:after="0"/>
            </w:pPr>
            <w:r w:rsidRPr="005322D4">
              <w:t>1.70</w:t>
            </w:r>
          </w:p>
        </w:tc>
      </w:tr>
      <w:tr w:rsidR="001B7AEB" w:rsidRPr="005322D4" w14:paraId="61DC45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4FAA7" w14:textId="11B3E90B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09177" w14:textId="2136D51B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4FEF" w14:textId="77777777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0.27</w:t>
            </w:r>
          </w:p>
        </w:tc>
      </w:tr>
      <w:tr w:rsidR="001B7AEB" w:rsidRPr="005322D4" w14:paraId="31B912D4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61EB8" w14:textId="6825B30F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571B" w14:textId="57748CC0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6D9D" w14:textId="77777777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0.65</w:t>
            </w:r>
          </w:p>
        </w:tc>
      </w:tr>
      <w:tr w:rsidR="001B7AEB" w:rsidRPr="005322D4" w14:paraId="70199472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0CFC" w14:textId="501C08A4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2DB57" w14:textId="15356266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57080" w14:textId="7C792D41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0.37</w:t>
            </w:r>
          </w:p>
        </w:tc>
      </w:tr>
      <w:tr w:rsidR="001B7AEB" w:rsidRPr="005322D4" w14:paraId="64323EDD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0D13A" w14:textId="4DE2E3F1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62A1" w14:textId="4927C306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9C0B" w14:textId="5C91C14F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1B7AEB" w:rsidRPr="005322D4" w14:paraId="298F3257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2A1A3" w14:textId="3F686742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5FF" w14:textId="09CB3CBB" w:rsidR="001B7AEB" w:rsidRPr="005322D4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442C" w14:textId="7794A041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0.52</w:t>
            </w:r>
          </w:p>
        </w:tc>
      </w:tr>
      <w:tr w:rsidR="001B7AEB" w:rsidRPr="005322D4" w14:paraId="4477FF0D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F48BC" w14:textId="56AC99EE" w:rsidR="001B7AEB" w:rsidRPr="005322D4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63D6C" w14:textId="369A1AE0" w:rsidR="001B7AEB" w:rsidRPr="005322D4" w:rsidRDefault="001B7AEB" w:rsidP="001B7AEB">
            <w:pPr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2C00" w14:textId="47A29C4F" w:rsidR="001B7AEB" w:rsidRPr="005322D4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1B7AEB" w:rsidRPr="005322D4" w14:paraId="653693A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AEBB9" w14:textId="77777777" w:rsidR="001B7AEB" w:rsidRPr="005322D4" w:rsidRDefault="001B7AEB" w:rsidP="001B7AE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21A48" w14:textId="77777777" w:rsidR="001B7AEB" w:rsidRPr="005322D4" w:rsidRDefault="001B7AEB" w:rsidP="001B7AE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72296" w14:textId="77777777" w:rsidR="001B7AEB" w:rsidRPr="005322D4" w:rsidRDefault="001B7AEB" w:rsidP="001B7AE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5.01</w:t>
            </w:r>
          </w:p>
        </w:tc>
      </w:tr>
      <w:tr w:rsidR="001B7AEB" w:rsidRPr="005322D4" w14:paraId="779435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B7296" w14:textId="77777777" w:rsidR="001B7AEB" w:rsidRPr="005322D4" w:rsidRDefault="001B7AEB" w:rsidP="001B7A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7ED8A" w14:textId="77777777" w:rsidR="001B7AEB" w:rsidRPr="005322D4" w:rsidRDefault="001B7AEB" w:rsidP="001B7A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8327" w14:textId="77777777" w:rsidR="001B7AEB" w:rsidRPr="005322D4" w:rsidRDefault="001B7AEB" w:rsidP="001B7A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</w:tbl>
    <w:p w14:paraId="0BD924E6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5C73A35D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46937D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8FF3FE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03CA6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E4713" w:rsidRPr="005322D4" w14:paraId="01122005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B4F18C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75622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35B4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4E4713" w:rsidRPr="005322D4" w14:paraId="140D57EC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F631624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55310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5D51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</w:tbl>
    <w:p w14:paraId="5EF2B221" w14:textId="77777777" w:rsidR="004E4713" w:rsidRPr="005322D4" w:rsidRDefault="004E4713" w:rsidP="004E4713">
      <w:pPr>
        <w:rPr>
          <w:b/>
          <w:sz w:val="24"/>
          <w:szCs w:val="24"/>
          <w:lang w:val="lv-LV"/>
        </w:rPr>
      </w:pPr>
    </w:p>
    <w:p w14:paraId="5E927B8B" w14:textId="4B8A9098" w:rsidR="00B926EA" w:rsidRPr="005322D4" w:rsidRDefault="00B926EA" w:rsidP="00B926EA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5.1.4. mazās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sz w:val="24"/>
          <w:szCs w:val="24"/>
          <w:lang w:val="lv-LV"/>
        </w:rPr>
        <w:t xml:space="preserve"> </w:t>
      </w:r>
      <w:r w:rsidRPr="005322D4">
        <w:rPr>
          <w:sz w:val="24"/>
          <w:szCs w:val="24"/>
          <w:lang w:val="lv-LV"/>
        </w:rPr>
        <w:t xml:space="preserve">Rīgā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B926EA" w:rsidRPr="00091107" w14:paraId="4B031C40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5C96" w14:textId="77777777" w:rsidR="00B926EA" w:rsidRPr="005322D4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EBF36" w14:textId="77777777" w:rsidR="00B926EA" w:rsidRPr="005322D4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307E" w14:textId="77777777" w:rsidR="00B926EA" w:rsidRPr="005322D4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926EA" w:rsidRPr="005322D4" w14:paraId="4FCA9E3B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B238" w14:textId="77777777" w:rsidR="00B926EA" w:rsidRPr="005322D4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4E88E" w14:textId="77777777" w:rsidR="00B926EA" w:rsidRPr="005322D4" w:rsidRDefault="00B926EA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A8419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926EA" w:rsidRPr="005322D4" w14:paraId="789F4603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50DAF" w14:textId="77777777" w:rsidR="00B926EA" w:rsidRPr="005322D4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BAA8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78ED5" w14:textId="1C7AF003" w:rsidR="00B926EA" w:rsidRPr="005322D4" w:rsidRDefault="00216C47" w:rsidP="009A1254">
            <w:pPr>
              <w:pStyle w:val="naisc"/>
              <w:spacing w:before="0" w:after="0"/>
            </w:pPr>
            <w:r w:rsidRPr="005322D4">
              <w:t>72.47</w:t>
            </w:r>
          </w:p>
        </w:tc>
      </w:tr>
      <w:tr w:rsidR="00B926EA" w:rsidRPr="005322D4" w14:paraId="1599A40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DC99E" w14:textId="77777777" w:rsidR="00B926EA" w:rsidRPr="005322D4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74DB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BFA2E" w14:textId="587D7A71" w:rsidR="00B926EA" w:rsidRPr="005322D4" w:rsidRDefault="00216C4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17.46</w:t>
            </w:r>
          </w:p>
        </w:tc>
      </w:tr>
      <w:tr w:rsidR="00B926EA" w:rsidRPr="005322D4" w14:paraId="5756C8C0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A145" w14:textId="77777777" w:rsidR="00B926EA" w:rsidRPr="005322D4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5B027" w14:textId="77777777" w:rsidR="00B926EA" w:rsidRPr="005322D4" w:rsidRDefault="00B926EA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AB13" w14:textId="609503C3" w:rsidR="00B926EA" w:rsidRPr="005322D4" w:rsidRDefault="00216C4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89.93</w:t>
            </w:r>
          </w:p>
        </w:tc>
      </w:tr>
      <w:tr w:rsidR="00B926EA" w:rsidRPr="005322D4" w14:paraId="27F4088A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04737" w14:textId="77777777" w:rsidR="00B926EA" w:rsidRPr="005322D4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8DE2E" w14:textId="77777777" w:rsidR="00B926EA" w:rsidRPr="005322D4" w:rsidRDefault="00B926EA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2BFB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16C47" w:rsidRPr="005322D4" w14:paraId="1E1F452E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84D21" w14:textId="77777777" w:rsidR="00216C47" w:rsidRPr="005322D4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3D143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F538" w14:textId="275FA540" w:rsidR="00216C47" w:rsidRPr="005322D4" w:rsidRDefault="00216C47" w:rsidP="00216C47">
            <w:pPr>
              <w:pStyle w:val="naisc"/>
              <w:spacing w:before="0" w:after="0"/>
            </w:pPr>
            <w:r w:rsidRPr="005322D4">
              <w:t>87.50</w:t>
            </w:r>
          </w:p>
        </w:tc>
      </w:tr>
      <w:tr w:rsidR="00216C47" w:rsidRPr="005322D4" w14:paraId="45326ACB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B57A" w14:textId="77777777" w:rsidR="00216C47" w:rsidRPr="005322D4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2E7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2A9A2" w14:textId="4256917D" w:rsidR="00216C47" w:rsidRPr="005322D4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13.10</w:t>
            </w:r>
          </w:p>
        </w:tc>
      </w:tr>
      <w:tr w:rsidR="00216C47" w:rsidRPr="005322D4" w14:paraId="4D6FA5BB" w14:textId="77777777" w:rsidTr="002D160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7B767" w14:textId="77777777" w:rsidR="00216C47" w:rsidRPr="005322D4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B31A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A745" w14:textId="540B01E2" w:rsidR="00216C47" w:rsidRPr="005322D4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96.43</w:t>
            </w:r>
          </w:p>
        </w:tc>
      </w:tr>
      <w:tr w:rsidR="00216C47" w:rsidRPr="005322D4" w14:paraId="52E0EF52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E275" w14:textId="77777777" w:rsidR="00216C47" w:rsidRPr="005322D4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D6F14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B4489" w14:textId="696B84C4" w:rsidR="00216C47" w:rsidRPr="005322D4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15.62</w:t>
            </w:r>
          </w:p>
        </w:tc>
      </w:tr>
      <w:tr w:rsidR="00216C47" w:rsidRPr="005322D4" w14:paraId="403AD180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F56F" w14:textId="77777777" w:rsidR="00216C47" w:rsidRPr="005322D4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lastRenderedPageBreak/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9523B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47008" w14:textId="00B1AC52" w:rsidR="00216C47" w:rsidRPr="005322D4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40.05</w:t>
            </w:r>
          </w:p>
        </w:tc>
      </w:tr>
      <w:tr w:rsidR="00216C47" w:rsidRPr="005322D4" w14:paraId="3DA248D8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3F93D" w14:textId="77777777" w:rsidR="00216C47" w:rsidRPr="005322D4" w:rsidRDefault="00216C47" w:rsidP="00216C47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558E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7EB80" w14:textId="7D60F9DB" w:rsidR="00216C47" w:rsidRPr="005322D4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23.42</w:t>
            </w:r>
          </w:p>
        </w:tc>
      </w:tr>
      <w:tr w:rsidR="00216C47" w:rsidRPr="005322D4" w14:paraId="6F8D929C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1666B" w14:textId="77777777" w:rsidR="00216C47" w:rsidRPr="005322D4" w:rsidRDefault="00216C47" w:rsidP="00216C47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2CDDF" w14:textId="77777777" w:rsidR="00216C47" w:rsidRPr="005322D4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0A3EE" w14:textId="04829FEC" w:rsidR="00216C47" w:rsidRPr="005322D4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  <w:tr w:rsidR="00216C47" w:rsidRPr="005322D4" w14:paraId="60A3CC1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E70DF" w14:textId="77777777" w:rsidR="00216C47" w:rsidRPr="005322D4" w:rsidRDefault="00216C47" w:rsidP="00216C47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CDAC6" w14:textId="77777777" w:rsidR="00216C47" w:rsidRPr="005322D4" w:rsidRDefault="00216C47" w:rsidP="00216C4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1CDE0" w14:textId="071D449B" w:rsidR="00216C47" w:rsidRPr="005322D4" w:rsidRDefault="00216C47" w:rsidP="00216C47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282.07</w:t>
            </w:r>
          </w:p>
        </w:tc>
      </w:tr>
      <w:tr w:rsidR="00B926EA" w:rsidRPr="005322D4" w14:paraId="6B04DBC8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94D4D" w14:textId="77777777" w:rsidR="00B926EA" w:rsidRPr="005322D4" w:rsidRDefault="00B926EA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72643" w14:textId="77777777" w:rsidR="00B926EA" w:rsidRPr="005322D4" w:rsidRDefault="00B926EA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3C762" w14:textId="61B5B58D" w:rsidR="00B926EA" w:rsidRPr="005322D4" w:rsidRDefault="00B926EA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372.00</w:t>
            </w:r>
          </w:p>
        </w:tc>
      </w:tr>
    </w:tbl>
    <w:p w14:paraId="3470780D" w14:textId="77777777" w:rsidR="00B926EA" w:rsidRPr="005322D4" w:rsidRDefault="00B926EA" w:rsidP="00B926EA">
      <w:pPr>
        <w:jc w:val="both"/>
        <w:rPr>
          <w:b/>
          <w:sz w:val="24"/>
          <w:szCs w:val="24"/>
          <w:lang w:val="lv-LV"/>
        </w:rPr>
      </w:pPr>
    </w:p>
    <w:p w14:paraId="59BA4FE1" w14:textId="77777777" w:rsidR="00B926EA" w:rsidRPr="005322D4" w:rsidRDefault="00B926EA" w:rsidP="00B926EA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B926EA" w:rsidRPr="005322D4" w14:paraId="148E266C" w14:textId="77777777" w:rsidTr="009A1254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B975DAD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F1A81D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3A73" w14:textId="49D929C2" w:rsidR="00B926EA" w:rsidRPr="005322D4" w:rsidRDefault="00B926EA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14.88</w:t>
            </w:r>
          </w:p>
        </w:tc>
      </w:tr>
      <w:tr w:rsidR="00B926EA" w:rsidRPr="005322D4" w14:paraId="4305C2C9" w14:textId="77777777" w:rsidTr="009A1254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C64AC24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2CAFAE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C6E72" w14:textId="77777777" w:rsidR="00B926EA" w:rsidRPr="005322D4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B926EA" w:rsidRPr="005322D4" w14:paraId="2EFEA207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F0E7BC6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AF4433" w14:textId="77777777" w:rsidR="00B926EA" w:rsidRPr="005322D4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86099" w14:textId="1724EAD5" w:rsidR="00B926EA" w:rsidRPr="005322D4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372.00</w:t>
            </w:r>
          </w:p>
        </w:tc>
      </w:tr>
    </w:tbl>
    <w:p w14:paraId="4825CFD6" w14:textId="77777777" w:rsidR="00B926EA" w:rsidRPr="005322D4" w:rsidRDefault="00B926EA" w:rsidP="004E4713">
      <w:pPr>
        <w:rPr>
          <w:sz w:val="24"/>
          <w:szCs w:val="24"/>
          <w:lang w:val="lv-LV"/>
        </w:rPr>
      </w:pPr>
    </w:p>
    <w:p w14:paraId="1C401924" w14:textId="50350096" w:rsidR="003A7FC0" w:rsidRPr="005322D4" w:rsidRDefault="003A7FC0" w:rsidP="003A7FC0">
      <w:pPr>
        <w:jc w:val="both"/>
        <w:rPr>
          <w:sz w:val="24"/>
          <w:szCs w:val="24"/>
          <w:lang w:val="lv-LV"/>
        </w:rPr>
      </w:pPr>
      <w:bookmarkStart w:id="2" w:name="_Hlk38632852"/>
      <w:r w:rsidRPr="005322D4">
        <w:rPr>
          <w:sz w:val="24"/>
          <w:szCs w:val="24"/>
          <w:lang w:val="lv-LV"/>
        </w:rPr>
        <w:t>5.1.</w:t>
      </w:r>
      <w:r w:rsidR="008B7307" w:rsidRPr="005322D4">
        <w:rPr>
          <w:sz w:val="24"/>
          <w:szCs w:val="24"/>
          <w:lang w:val="lv-LV"/>
        </w:rPr>
        <w:t>5</w:t>
      </w:r>
      <w:r w:rsidRPr="005322D4">
        <w:rPr>
          <w:sz w:val="24"/>
          <w:szCs w:val="24"/>
          <w:lang w:val="lv-LV"/>
        </w:rPr>
        <w:t xml:space="preserve">. mazās zāles </w:t>
      </w:r>
      <w:r w:rsidR="008B7307" w:rsidRPr="005322D4">
        <w:rPr>
          <w:sz w:val="24"/>
          <w:szCs w:val="24"/>
          <w:lang w:val="lv-LV"/>
        </w:rPr>
        <w:t xml:space="preserve">ar aprīkojumu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sz w:val="24"/>
          <w:szCs w:val="24"/>
          <w:lang w:val="lv-LV"/>
        </w:rPr>
        <w:t xml:space="preserve"> </w:t>
      </w:r>
      <w:r w:rsidRPr="005322D4">
        <w:rPr>
          <w:sz w:val="24"/>
          <w:szCs w:val="24"/>
          <w:lang w:val="lv-LV"/>
        </w:rPr>
        <w:t xml:space="preserve">Rīgā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3A7FC0" w:rsidRPr="00091107" w14:paraId="62A4EF01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211393E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DDE15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DAE4E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A7FC0" w:rsidRPr="005322D4" w14:paraId="74FADBCC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DF30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C2EDE" w14:textId="77777777" w:rsidR="003A7FC0" w:rsidRPr="005322D4" w:rsidRDefault="003A7FC0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F35D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A7FC0" w:rsidRPr="005322D4" w14:paraId="36529013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F16F8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1DA8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B8FA5" w14:textId="636BD228" w:rsidR="003A7FC0" w:rsidRPr="005322D4" w:rsidRDefault="00E1509B" w:rsidP="009A1254">
            <w:pPr>
              <w:pStyle w:val="naisc"/>
              <w:spacing w:before="0" w:after="0"/>
            </w:pPr>
            <w:r w:rsidRPr="005322D4">
              <w:t>102</w:t>
            </w:r>
            <w:r w:rsidR="003A7FC0" w:rsidRPr="005322D4">
              <w:t>.47</w:t>
            </w:r>
          </w:p>
        </w:tc>
      </w:tr>
      <w:tr w:rsidR="003A7FC0" w:rsidRPr="005322D4" w14:paraId="60D721BC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DE84B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259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4F6A6" w14:textId="58C53F09" w:rsidR="003A7FC0" w:rsidRPr="005322D4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24.69</w:t>
            </w:r>
          </w:p>
        </w:tc>
      </w:tr>
      <w:tr w:rsidR="003A7FC0" w:rsidRPr="005322D4" w14:paraId="1D7DE757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604A3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CA4CE" w14:textId="77777777" w:rsidR="003A7FC0" w:rsidRPr="005322D4" w:rsidRDefault="003A7FC0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B202A" w14:textId="54D4ED45" w:rsidR="003A7FC0" w:rsidRPr="005322D4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127.16</w:t>
            </w:r>
          </w:p>
        </w:tc>
      </w:tr>
      <w:tr w:rsidR="003A7FC0" w:rsidRPr="005322D4" w14:paraId="2B0FD5BE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0C6A8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1CA89" w14:textId="77777777" w:rsidR="003A7FC0" w:rsidRPr="005322D4" w:rsidRDefault="003A7FC0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3C9C2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7FC0" w:rsidRPr="005322D4" w14:paraId="15DA510A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7B1B1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9AB6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EF91" w14:textId="71CB19C7" w:rsidR="003A7FC0" w:rsidRPr="005322D4" w:rsidRDefault="00137215" w:rsidP="009A1254">
            <w:pPr>
              <w:pStyle w:val="naisc"/>
              <w:spacing w:before="0" w:after="0"/>
            </w:pPr>
            <w:r w:rsidRPr="005322D4">
              <w:t>80.00</w:t>
            </w:r>
          </w:p>
        </w:tc>
      </w:tr>
      <w:tr w:rsidR="003A7FC0" w:rsidRPr="005322D4" w14:paraId="254F6AA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AB6B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3051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E646D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13.10</w:t>
            </w:r>
          </w:p>
        </w:tc>
      </w:tr>
      <w:tr w:rsidR="003A7FC0" w:rsidRPr="005322D4" w14:paraId="282FF5BE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ABC2A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8602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E99D3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96.43</w:t>
            </w:r>
          </w:p>
        </w:tc>
      </w:tr>
      <w:tr w:rsidR="003A7FC0" w:rsidRPr="005322D4" w14:paraId="4A64DF38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340F1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F309C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8A4BE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15.62</w:t>
            </w:r>
          </w:p>
        </w:tc>
      </w:tr>
      <w:tr w:rsidR="003A7FC0" w:rsidRPr="005322D4" w14:paraId="53A1E47C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4B27" w14:textId="77777777" w:rsidR="003A7FC0" w:rsidRPr="005322D4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C88B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713B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40.05</w:t>
            </w:r>
          </w:p>
        </w:tc>
      </w:tr>
      <w:tr w:rsidR="003A7FC0" w:rsidRPr="005322D4" w14:paraId="2E682E50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75339" w14:textId="77777777" w:rsidR="003A7FC0" w:rsidRPr="005322D4" w:rsidRDefault="003A7FC0" w:rsidP="009A125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73F1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CD444" w14:textId="6737AC18" w:rsidR="003A7FC0" w:rsidRPr="005322D4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56.19</w:t>
            </w:r>
          </w:p>
        </w:tc>
      </w:tr>
      <w:tr w:rsidR="003A7FC0" w:rsidRPr="005322D4" w14:paraId="7DB8DF93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58568" w14:textId="77777777" w:rsidR="003A7FC0" w:rsidRPr="005322D4" w:rsidRDefault="003A7FC0" w:rsidP="009A125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BD886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E5C53" w14:textId="1E5FEAF0" w:rsidR="003A7FC0" w:rsidRPr="005322D4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3A7FC0" w:rsidRPr="005322D4">
              <w:rPr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  <w:tr w:rsidR="003A7FC0" w:rsidRPr="005322D4" w14:paraId="77AC0927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5FB52" w14:textId="77777777" w:rsidR="003A7FC0" w:rsidRPr="005322D4" w:rsidRDefault="003A7FC0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74870" w14:textId="77777777" w:rsidR="003A7FC0" w:rsidRPr="005322D4" w:rsidRDefault="003A7FC0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2CDC1" w14:textId="3893A157" w:rsidR="003A7FC0" w:rsidRPr="005322D4" w:rsidRDefault="00E1509B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327.34</w:t>
            </w:r>
          </w:p>
        </w:tc>
      </w:tr>
      <w:tr w:rsidR="003A7FC0" w:rsidRPr="005322D4" w14:paraId="42ABD4F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052C" w14:textId="77777777" w:rsidR="003A7FC0" w:rsidRPr="005322D4" w:rsidRDefault="003A7FC0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B20F4" w14:textId="77777777" w:rsidR="003A7FC0" w:rsidRPr="005322D4" w:rsidRDefault="003A7FC0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C24C7" w14:textId="54666096" w:rsidR="003A7FC0" w:rsidRPr="005322D4" w:rsidRDefault="00E1509B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454.50</w:t>
            </w:r>
          </w:p>
        </w:tc>
      </w:tr>
    </w:tbl>
    <w:p w14:paraId="5515C612" w14:textId="77777777" w:rsidR="003A7FC0" w:rsidRPr="005322D4" w:rsidRDefault="003A7FC0" w:rsidP="003A7FC0">
      <w:pPr>
        <w:jc w:val="both"/>
        <w:rPr>
          <w:b/>
          <w:sz w:val="24"/>
          <w:szCs w:val="24"/>
          <w:lang w:val="lv-LV"/>
        </w:rPr>
      </w:pPr>
    </w:p>
    <w:p w14:paraId="3F5C7F2D" w14:textId="77777777" w:rsidR="003A7FC0" w:rsidRPr="005322D4" w:rsidRDefault="003A7FC0" w:rsidP="003A7FC0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A7FC0" w:rsidRPr="005322D4" w14:paraId="4CE71681" w14:textId="77777777" w:rsidTr="002D1600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A87A4A2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C3B90A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E747A" w14:textId="442CD1AA" w:rsidR="003A7FC0" w:rsidRPr="005322D4" w:rsidRDefault="003A7FC0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18.18</w:t>
            </w:r>
          </w:p>
        </w:tc>
      </w:tr>
      <w:tr w:rsidR="003A7FC0" w:rsidRPr="005322D4" w14:paraId="3068067E" w14:textId="77777777" w:rsidTr="002D1600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85736D1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DED59B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56172" w14:textId="77777777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3A7FC0" w:rsidRPr="005322D4" w14:paraId="432694CA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1CDCC78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29D003" w14:textId="77777777" w:rsidR="003A7FC0" w:rsidRPr="005322D4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DFAAD" w14:textId="5632B64B" w:rsidR="003A7FC0" w:rsidRPr="005322D4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454.50</w:t>
            </w:r>
          </w:p>
        </w:tc>
      </w:tr>
    </w:tbl>
    <w:p w14:paraId="1C302FC8" w14:textId="5200DBA9" w:rsidR="009614F5" w:rsidRPr="005322D4" w:rsidRDefault="009F1D94" w:rsidP="009614F5">
      <w:pPr>
        <w:rPr>
          <w:bCs/>
          <w:sz w:val="24"/>
          <w:szCs w:val="24"/>
          <w:lang w:val="lv-LV"/>
        </w:rPr>
      </w:pPr>
      <w:bookmarkStart w:id="3" w:name="_Hlk38632879"/>
      <w:r w:rsidRPr="005322D4">
        <w:rPr>
          <w:sz w:val="24"/>
          <w:szCs w:val="24"/>
          <w:lang w:val="lv-LV"/>
        </w:rPr>
        <w:lastRenderedPageBreak/>
        <w:t>5.2.</w:t>
      </w:r>
      <w:r w:rsidR="004E4713" w:rsidRPr="005322D4">
        <w:rPr>
          <w:sz w:val="24"/>
          <w:szCs w:val="24"/>
          <w:lang w:val="lv-LV"/>
        </w:rPr>
        <w:t xml:space="preserve"> </w:t>
      </w:r>
      <w:r w:rsidR="00C66E50" w:rsidRPr="005322D4">
        <w:rPr>
          <w:sz w:val="24"/>
          <w:szCs w:val="24"/>
          <w:lang w:val="lv-LV"/>
        </w:rPr>
        <w:t>s</w:t>
      </w:r>
      <w:r w:rsidR="004E4713" w:rsidRPr="005322D4">
        <w:rPr>
          <w:sz w:val="24"/>
          <w:szCs w:val="24"/>
          <w:lang w:val="lv-LV"/>
        </w:rPr>
        <w:t xml:space="preserve">porta zāles </w:t>
      </w:r>
      <w:r w:rsidR="00D27F23" w:rsidRPr="00D27F23">
        <w:rPr>
          <w:sz w:val="24"/>
          <w:szCs w:val="24"/>
          <w:lang w:val="lv-LV"/>
        </w:rPr>
        <w:t>izmantošana</w:t>
      </w:r>
    </w:p>
    <w:p w14:paraId="1D864EA3" w14:textId="6E804367" w:rsidR="004E4713" w:rsidRPr="005322D4" w:rsidRDefault="004E4713" w:rsidP="009614F5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5.2.1. </w:t>
      </w:r>
      <w:r w:rsidR="00C66E50" w:rsidRPr="005322D4">
        <w:rPr>
          <w:bCs/>
          <w:sz w:val="24"/>
          <w:szCs w:val="24"/>
          <w:lang w:val="lv-LV"/>
        </w:rPr>
        <w:t>s</w:t>
      </w:r>
      <w:r w:rsidRPr="005322D4">
        <w:rPr>
          <w:bCs/>
          <w:sz w:val="24"/>
          <w:szCs w:val="24"/>
          <w:lang w:val="lv-LV"/>
        </w:rPr>
        <w:t xml:space="preserve">porta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Pr="005322D4">
        <w:rPr>
          <w:bCs/>
          <w:sz w:val="24"/>
          <w:szCs w:val="24"/>
          <w:lang w:val="lv-LV"/>
        </w:rPr>
        <w:t>R</w:t>
      </w:r>
      <w:r w:rsidR="00C66E50" w:rsidRPr="005322D4">
        <w:rPr>
          <w:bCs/>
          <w:sz w:val="24"/>
          <w:szCs w:val="24"/>
          <w:lang w:val="lv-LV"/>
        </w:rPr>
        <w:t>īgā</w:t>
      </w:r>
      <w:r w:rsidRPr="005322D4">
        <w:rPr>
          <w:bCs/>
          <w:sz w:val="24"/>
          <w:szCs w:val="24"/>
          <w:lang w:val="lv-LV"/>
        </w:rPr>
        <w:t xml:space="preserve"> (</w:t>
      </w:r>
      <w:r w:rsidR="00C66E50" w:rsidRPr="005322D4">
        <w:rPr>
          <w:bCs/>
          <w:sz w:val="24"/>
          <w:szCs w:val="24"/>
          <w:lang w:val="lv-LV"/>
        </w:rPr>
        <w:t>viena</w:t>
      </w:r>
      <w:r w:rsidRPr="005322D4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18E705B9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48388A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F16F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FB09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1A91663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54C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78C6A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94C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149ED" w:rsidRPr="005322D4" w14:paraId="1E75CFE4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B0500" w14:textId="51E2E918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B39B" w14:textId="09581913" w:rsidR="001149ED" w:rsidRPr="005322D4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61CA6" w14:textId="7D38356D" w:rsidR="001149ED" w:rsidRPr="005322D4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1128.75</w:t>
            </w:r>
          </w:p>
        </w:tc>
      </w:tr>
      <w:tr w:rsidR="001149ED" w:rsidRPr="005322D4" w14:paraId="0CB4395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53186" w14:textId="446F2BD4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B766" w14:textId="7A2CEB44" w:rsidR="001149ED" w:rsidRPr="005322D4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D961A" w14:textId="35BC0318" w:rsidR="001149ED" w:rsidRPr="005322D4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271.92</w:t>
            </w:r>
          </w:p>
        </w:tc>
      </w:tr>
      <w:tr w:rsidR="004E4713" w:rsidRPr="005322D4" w14:paraId="4A761FB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7920B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AA3FC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DB48" w14:textId="712C89BC" w:rsidR="004E4713" w:rsidRPr="005322D4" w:rsidRDefault="001149ED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1400.67</w:t>
            </w:r>
          </w:p>
        </w:tc>
      </w:tr>
      <w:tr w:rsidR="004E4713" w:rsidRPr="005322D4" w14:paraId="1940540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C738C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8C30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EE7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149ED" w:rsidRPr="005322D4" w14:paraId="23CC4CC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441F" w14:textId="3FB6A3D2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4B74" w14:textId="08736465" w:rsidR="001149ED" w:rsidRPr="005322D4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27415" w14:textId="4FC3FEB2" w:rsidR="001149ED" w:rsidRPr="005322D4" w:rsidRDefault="001149ED" w:rsidP="001149ED">
            <w:pPr>
              <w:pStyle w:val="naisc"/>
              <w:spacing w:before="0" w:after="0"/>
            </w:pPr>
            <w:r w:rsidRPr="005322D4">
              <w:t>2805.90</w:t>
            </w:r>
          </w:p>
        </w:tc>
      </w:tr>
      <w:tr w:rsidR="001149ED" w:rsidRPr="005322D4" w14:paraId="3210782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95D28" w14:textId="07EE07F1" w:rsidR="001149ED" w:rsidRPr="005322D4" w:rsidRDefault="001149ED" w:rsidP="001149E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7A797" w14:textId="6696C477" w:rsidR="001149ED" w:rsidRPr="005322D4" w:rsidRDefault="001149ED" w:rsidP="001149E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52099" w14:textId="1936CA8C" w:rsidR="001149ED" w:rsidRPr="005322D4" w:rsidRDefault="001149ED" w:rsidP="001149E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826.12</w:t>
            </w:r>
          </w:p>
        </w:tc>
      </w:tr>
      <w:tr w:rsidR="001149ED" w:rsidRPr="005322D4" w14:paraId="22F0CD28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6F11" w14:textId="1ED4E694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BA4B" w14:textId="22A83D7B" w:rsidR="001149ED" w:rsidRPr="005322D4" w:rsidRDefault="001149ED" w:rsidP="001149ED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97DED" w14:textId="4169FF2A" w:rsidR="001149ED" w:rsidRPr="005322D4" w:rsidRDefault="001149ED" w:rsidP="001149E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3288.11</w:t>
            </w:r>
          </w:p>
        </w:tc>
      </w:tr>
      <w:tr w:rsidR="001149ED" w:rsidRPr="005322D4" w14:paraId="03171C4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B4C21" w14:textId="041EC398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4443C" w14:textId="2A984796" w:rsidR="001149ED" w:rsidRPr="005322D4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A9F1D" w14:textId="17831071" w:rsidR="001149ED" w:rsidRPr="005322D4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433.51</w:t>
            </w:r>
          </w:p>
        </w:tc>
      </w:tr>
      <w:tr w:rsidR="001149ED" w:rsidRPr="005322D4" w14:paraId="32535AE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126E" w14:textId="0BA6F9F6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3C282" w14:textId="0A51E316" w:rsidR="001149ED" w:rsidRPr="005322D4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9B6B7" w14:textId="0F615AE0" w:rsidR="001149ED" w:rsidRPr="005322D4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4662.25</w:t>
            </w:r>
          </w:p>
        </w:tc>
      </w:tr>
      <w:tr w:rsidR="001149ED" w:rsidRPr="005322D4" w14:paraId="63DC332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23FC2" w14:textId="395D65C7" w:rsidR="001149ED" w:rsidRPr="005322D4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4BD09" w14:textId="280E2962" w:rsidR="001149ED" w:rsidRPr="005322D4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4C7A7" w14:textId="6BDF6DC1" w:rsidR="001149ED" w:rsidRPr="005322D4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531.66</w:t>
            </w:r>
          </w:p>
        </w:tc>
      </w:tr>
      <w:tr w:rsidR="004E4713" w:rsidRPr="005322D4" w14:paraId="41EAF17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1EB6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E0C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599D3" w14:textId="530D89B8" w:rsidR="004E4713" w:rsidRPr="005322D4" w:rsidRDefault="001149ED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777.04</w:t>
            </w:r>
          </w:p>
        </w:tc>
      </w:tr>
      <w:tr w:rsidR="004E4713" w:rsidRPr="005322D4" w14:paraId="1370406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5CD0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B77B3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BC34C" w14:textId="6FF3396C" w:rsidR="004E4713" w:rsidRPr="005322D4" w:rsidRDefault="001149ED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13324.59</w:t>
            </w:r>
          </w:p>
        </w:tc>
      </w:tr>
      <w:tr w:rsidR="004E4713" w:rsidRPr="005322D4" w14:paraId="6055BB9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4A5AF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0FBA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34A6" w14:textId="3B566B8A" w:rsidR="004E4713" w:rsidRPr="005322D4" w:rsidRDefault="001B2DF9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14725.26</w:t>
            </w:r>
          </w:p>
        </w:tc>
      </w:tr>
    </w:tbl>
    <w:p w14:paraId="540A704A" w14:textId="77777777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2F8297F5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3CC18690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00C5A0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E5EDE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3F7D" w14:textId="4444755A" w:rsidR="004E4713" w:rsidRPr="005322D4" w:rsidRDefault="001B2DF9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24.79</w:t>
            </w:r>
          </w:p>
        </w:tc>
      </w:tr>
      <w:tr w:rsidR="004E4713" w:rsidRPr="005322D4" w14:paraId="32428AD5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6754085E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1F7F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33F5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594</w:t>
            </w:r>
          </w:p>
        </w:tc>
      </w:tr>
      <w:tr w:rsidR="004E4713" w:rsidRPr="005322D4" w14:paraId="32DC31E8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3DD4E22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F3A9D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64F47" w14:textId="5771EAEE" w:rsidR="004E4713" w:rsidRPr="005322D4" w:rsidRDefault="001B2DF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14725.26</w:t>
            </w:r>
          </w:p>
        </w:tc>
      </w:tr>
    </w:tbl>
    <w:p w14:paraId="44736653" w14:textId="77777777" w:rsidR="004E4713" w:rsidRPr="005322D4" w:rsidRDefault="004E4713" w:rsidP="004E4713">
      <w:pPr>
        <w:rPr>
          <w:szCs w:val="28"/>
          <w:lang w:val="lv-LV"/>
        </w:rPr>
      </w:pPr>
    </w:p>
    <w:p w14:paraId="4B42FA99" w14:textId="77777777" w:rsidR="002D1600" w:rsidRPr="005322D4" w:rsidRDefault="002D1600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br w:type="page"/>
      </w:r>
    </w:p>
    <w:p w14:paraId="1A295E37" w14:textId="518AC2A3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lastRenderedPageBreak/>
        <w:t>5.2.2</w:t>
      </w:r>
      <w:bookmarkStart w:id="4" w:name="_Hlk38632895"/>
      <w:r w:rsidRPr="005322D4">
        <w:rPr>
          <w:bCs/>
          <w:sz w:val="24"/>
          <w:szCs w:val="24"/>
          <w:lang w:val="lv-LV"/>
        </w:rPr>
        <w:t xml:space="preserve">. </w:t>
      </w:r>
      <w:r w:rsidR="00C66E50" w:rsidRPr="005322D4">
        <w:rPr>
          <w:bCs/>
          <w:sz w:val="24"/>
          <w:szCs w:val="24"/>
          <w:lang w:val="lv-LV"/>
        </w:rPr>
        <w:t>s</w:t>
      </w:r>
      <w:r w:rsidRPr="005322D4">
        <w:rPr>
          <w:bCs/>
          <w:sz w:val="24"/>
          <w:szCs w:val="24"/>
          <w:lang w:val="lv-LV"/>
        </w:rPr>
        <w:t xml:space="preserve">porta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Pr="005322D4">
        <w:rPr>
          <w:bCs/>
          <w:sz w:val="24"/>
          <w:szCs w:val="24"/>
          <w:lang w:val="lv-LV"/>
        </w:rPr>
        <w:t>Laidzē (</w:t>
      </w:r>
      <w:r w:rsidR="00C66E50" w:rsidRPr="005322D4">
        <w:rPr>
          <w:bCs/>
          <w:sz w:val="24"/>
          <w:szCs w:val="24"/>
          <w:lang w:val="lv-LV"/>
        </w:rPr>
        <w:t>viena</w:t>
      </w:r>
      <w:r w:rsidRPr="005322D4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13622AB2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40101236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77E3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26465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03B5EC6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A46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B4CDE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D7D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56A0B" w:rsidRPr="005322D4" w14:paraId="7AD8DA0C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A6728" w14:textId="25452C22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786" w14:textId="3EF271C8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EA265" w14:textId="77777777" w:rsidR="00156A0B" w:rsidRPr="005322D4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1.05</w:t>
            </w:r>
          </w:p>
        </w:tc>
      </w:tr>
      <w:tr w:rsidR="00156A0B" w:rsidRPr="005322D4" w14:paraId="247CFFD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0AFF" w14:textId="0C574BAF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697" w14:textId="5943A9A2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145BB" w14:textId="77777777" w:rsidR="00156A0B" w:rsidRPr="005322D4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5322D4" w14:paraId="6F3DA38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F739B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2EA5B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5983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5322D4" w14:paraId="09D2183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6CC81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04AB4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AD0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56A0B" w:rsidRPr="005322D4" w14:paraId="18ACE40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5130" w14:textId="59B715C0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9786" w14:textId="6E81227D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BB78A" w14:textId="77777777" w:rsidR="00156A0B" w:rsidRPr="005322D4" w:rsidRDefault="00156A0B" w:rsidP="00156A0B">
            <w:pPr>
              <w:pStyle w:val="naisc"/>
              <w:spacing w:before="0" w:after="0"/>
            </w:pPr>
            <w:r w:rsidRPr="005322D4">
              <w:t>6.76</w:t>
            </w:r>
          </w:p>
        </w:tc>
      </w:tr>
      <w:tr w:rsidR="00156A0B" w:rsidRPr="005322D4" w14:paraId="63EA779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B18B" w14:textId="21024FC5" w:rsidR="00156A0B" w:rsidRPr="005322D4" w:rsidRDefault="00156A0B" w:rsidP="00156A0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BE289" w14:textId="507C56F5" w:rsidR="00156A0B" w:rsidRPr="005322D4" w:rsidRDefault="00156A0B" w:rsidP="00156A0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E6EB8" w14:textId="77777777" w:rsidR="00156A0B" w:rsidRPr="005322D4" w:rsidRDefault="00156A0B" w:rsidP="00156A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1.45</w:t>
            </w:r>
          </w:p>
        </w:tc>
      </w:tr>
      <w:tr w:rsidR="00156A0B" w:rsidRPr="005322D4" w14:paraId="4F0E0085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AA12A" w14:textId="7F7AFCD3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A2C6" w14:textId="02E8947F" w:rsidR="00156A0B" w:rsidRPr="005322D4" w:rsidRDefault="00156A0B" w:rsidP="00156A0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24998" w14:textId="77777777" w:rsidR="00156A0B" w:rsidRPr="005322D4" w:rsidRDefault="00156A0B" w:rsidP="00156A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2.48</w:t>
            </w:r>
          </w:p>
        </w:tc>
      </w:tr>
      <w:tr w:rsidR="00156A0B" w:rsidRPr="005322D4" w14:paraId="14CBEE1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6BFE9" w14:textId="167B4E22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466E" w14:textId="77F1BF40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3BC50" w14:textId="77777777" w:rsidR="00156A0B" w:rsidRPr="005322D4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0.04</w:t>
            </w:r>
          </w:p>
        </w:tc>
      </w:tr>
      <w:tr w:rsidR="00156A0B" w:rsidRPr="005322D4" w14:paraId="7476A32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944C3" w14:textId="74A604DA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FE254" w14:textId="616BAB87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A8329" w14:textId="77777777" w:rsidR="00156A0B" w:rsidRPr="005322D4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1.69</w:t>
            </w:r>
          </w:p>
        </w:tc>
      </w:tr>
      <w:tr w:rsidR="00156A0B" w:rsidRPr="005322D4" w14:paraId="31A03220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DA7D3" w14:textId="7082C4CB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F3FC" w14:textId="098F3B26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FC70" w14:textId="77777777" w:rsidR="00156A0B" w:rsidRPr="005322D4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1.23</w:t>
            </w:r>
          </w:p>
        </w:tc>
      </w:tr>
      <w:tr w:rsidR="00156A0B" w:rsidRPr="005322D4" w14:paraId="115AFDA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FBC81" w14:textId="707B0351" w:rsidR="00156A0B" w:rsidRPr="005322D4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F9AA0" w14:textId="0CA12BAF" w:rsidR="00156A0B" w:rsidRPr="005322D4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BA5F8" w14:textId="77777777" w:rsidR="00156A0B" w:rsidRPr="005322D4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2.69</w:t>
            </w:r>
          </w:p>
        </w:tc>
      </w:tr>
      <w:tr w:rsidR="004E4713" w:rsidRPr="005322D4" w14:paraId="6264059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0B77E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C4AD7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13CA" w14:textId="77777777" w:rsidR="004E4713" w:rsidRPr="005322D4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16.34</w:t>
            </w:r>
          </w:p>
        </w:tc>
      </w:tr>
      <w:tr w:rsidR="004E4713" w:rsidRPr="005322D4" w14:paraId="3917974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88B6A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581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66118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59137C85" w14:textId="77777777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5B9CF293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60CF2B2B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F12DFB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1C97E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D2B5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E4713" w:rsidRPr="005322D4" w14:paraId="106E91C0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6B7F10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7772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327E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4E4713" w:rsidRPr="005322D4" w14:paraId="16CA0410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7CDA3B8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29AC0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8DB8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5F0A9AA0" w14:textId="77777777" w:rsidR="004E4713" w:rsidRPr="005322D4" w:rsidRDefault="004E4713" w:rsidP="004E4713">
      <w:pPr>
        <w:rPr>
          <w:szCs w:val="28"/>
          <w:lang w:val="lv-LV"/>
        </w:rPr>
      </w:pPr>
    </w:p>
    <w:p w14:paraId="34DACA89" w14:textId="346FF228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5.2.3. </w:t>
      </w:r>
      <w:bookmarkStart w:id="5" w:name="_Hlk38632909"/>
      <w:r w:rsidR="00C66E50" w:rsidRPr="005322D4">
        <w:rPr>
          <w:bCs/>
          <w:sz w:val="24"/>
          <w:szCs w:val="24"/>
          <w:lang w:val="lv-LV"/>
        </w:rPr>
        <w:t>s</w:t>
      </w:r>
      <w:r w:rsidRPr="005322D4">
        <w:rPr>
          <w:bCs/>
          <w:sz w:val="24"/>
          <w:szCs w:val="24"/>
          <w:lang w:val="lv-LV"/>
        </w:rPr>
        <w:t xml:space="preserve">porta zāles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Pr="005322D4">
        <w:rPr>
          <w:bCs/>
          <w:sz w:val="24"/>
          <w:szCs w:val="24"/>
          <w:lang w:val="lv-LV"/>
        </w:rPr>
        <w:t>Limbažos (</w:t>
      </w:r>
      <w:r w:rsidR="00C66E50" w:rsidRPr="005322D4">
        <w:rPr>
          <w:bCs/>
          <w:sz w:val="24"/>
          <w:szCs w:val="24"/>
          <w:lang w:val="lv-LV"/>
        </w:rPr>
        <w:t>viena</w:t>
      </w:r>
      <w:r w:rsidRPr="005322D4">
        <w:rPr>
          <w:bCs/>
          <w:sz w:val="24"/>
          <w:szCs w:val="24"/>
          <w:lang w:val="lv-LV"/>
        </w:rPr>
        <w:t xml:space="preserve"> stunda)</w:t>
      </w:r>
      <w:bookmarkEnd w:id="5"/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43499FDC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E8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1922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2DC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4CB12E2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68FF6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DD6CB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5D82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10BB9" w:rsidRPr="005322D4" w14:paraId="5843D92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3310" w14:textId="32A54358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C7ED" w14:textId="12EAE57D" w:rsidR="00E10BB9" w:rsidRPr="005322D4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6A423" w14:textId="77777777" w:rsidR="00E10BB9" w:rsidRPr="005322D4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1.75</w:t>
            </w:r>
          </w:p>
        </w:tc>
      </w:tr>
      <w:tr w:rsidR="00E10BB9" w:rsidRPr="005322D4" w14:paraId="012E81AA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DE876" w14:textId="412770BB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BB0D" w14:textId="5FCD1036" w:rsidR="00E10BB9" w:rsidRPr="005322D4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3C6CD" w14:textId="556D6FF5" w:rsidR="00E10BB9" w:rsidRPr="005322D4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</w:tr>
      <w:tr w:rsidR="004E4713" w:rsidRPr="005322D4" w14:paraId="77F7F09B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10C67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CDB9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1EC6D" w14:textId="59667066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2.1</w:t>
            </w:r>
            <w:r w:rsidR="00237DF5" w:rsidRPr="005322D4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4E4713" w:rsidRPr="005322D4" w14:paraId="2F18EB5C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506F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8A258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8D2B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10BB9" w:rsidRPr="005322D4" w14:paraId="4E1148F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9EE54" w14:textId="51057A90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lastRenderedPageBreak/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F86A" w14:textId="422A7FA0" w:rsidR="00E10BB9" w:rsidRPr="005322D4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EC390" w14:textId="77777777" w:rsidR="00E10BB9" w:rsidRPr="005322D4" w:rsidRDefault="00E10BB9" w:rsidP="00E10BB9">
            <w:pPr>
              <w:pStyle w:val="naisc"/>
              <w:spacing w:before="0" w:after="0"/>
            </w:pPr>
            <w:r w:rsidRPr="005322D4">
              <w:t>22.42</w:t>
            </w:r>
          </w:p>
        </w:tc>
      </w:tr>
      <w:tr w:rsidR="00E10BB9" w:rsidRPr="005322D4" w14:paraId="01AB5C5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543F" w14:textId="00283462" w:rsidR="00E10BB9" w:rsidRPr="005322D4" w:rsidRDefault="00E10BB9" w:rsidP="00E10BB9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1BBEB" w14:textId="20DD0298" w:rsidR="00E10BB9" w:rsidRPr="005322D4" w:rsidRDefault="00E10BB9" w:rsidP="00E10BB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307B4" w14:textId="77777777" w:rsidR="00E10BB9" w:rsidRPr="005322D4" w:rsidRDefault="00E10BB9" w:rsidP="00E10BB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14.84</w:t>
            </w:r>
          </w:p>
        </w:tc>
      </w:tr>
      <w:tr w:rsidR="00E10BB9" w:rsidRPr="005322D4" w14:paraId="3AC369F0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2F257" w14:textId="32ED8DE7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C0EF" w14:textId="17C5D31E" w:rsidR="00E10BB9" w:rsidRPr="005322D4" w:rsidRDefault="00E10BB9" w:rsidP="00E10BB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16CAF" w14:textId="77777777" w:rsidR="00E10BB9" w:rsidRPr="005322D4" w:rsidRDefault="00E10BB9" w:rsidP="00E10BB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8.22</w:t>
            </w:r>
          </w:p>
        </w:tc>
      </w:tr>
      <w:tr w:rsidR="00E10BB9" w:rsidRPr="005322D4" w14:paraId="6B687AC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3F965" w14:textId="3B19445C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9664" w14:textId="2FF82E6C" w:rsidR="00E10BB9" w:rsidRPr="005322D4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D8087" w14:textId="055A8F4F" w:rsidR="00E10BB9" w:rsidRPr="005322D4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19.1</w:t>
            </w:r>
            <w:r w:rsidR="00237DF5" w:rsidRPr="005322D4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E10BB9" w:rsidRPr="005322D4" w14:paraId="7BC4D8B9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20C8" w14:textId="767F9334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25A84" w14:textId="6FDEA41D" w:rsidR="00E10BB9" w:rsidRPr="005322D4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6D31" w14:textId="77777777" w:rsidR="00E10BB9" w:rsidRPr="005322D4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3.85</w:t>
            </w:r>
          </w:p>
        </w:tc>
      </w:tr>
      <w:tr w:rsidR="00E10BB9" w:rsidRPr="005322D4" w14:paraId="2FB69E0E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B2F03" w14:textId="0EF1CD98" w:rsidR="00E10BB9" w:rsidRPr="005322D4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5F08" w14:textId="703CAF9B" w:rsidR="00E10BB9" w:rsidRPr="005322D4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80B0" w14:textId="77777777" w:rsidR="00E10BB9" w:rsidRPr="005322D4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9.39</w:t>
            </w:r>
          </w:p>
        </w:tc>
      </w:tr>
      <w:tr w:rsidR="004E4713" w:rsidRPr="005322D4" w14:paraId="4929C4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A48D2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84993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B6977" w14:textId="56440EBF" w:rsidR="004E4713" w:rsidRPr="005322D4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77.8</w:t>
            </w:r>
            <w:r w:rsidR="00237DF5" w:rsidRPr="005322D4">
              <w:rPr>
                <w:bCs/>
                <w:sz w:val="24"/>
                <w:szCs w:val="24"/>
                <w:lang w:val="lv-LV" w:eastAsia="lv-LV"/>
              </w:rPr>
              <w:t>3</w:t>
            </w:r>
          </w:p>
        </w:tc>
      </w:tr>
      <w:tr w:rsidR="004E4713" w:rsidRPr="005322D4" w14:paraId="15A0616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962DA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2389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9E62E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44C4B8CE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5918AAF1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9F2864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15807E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F5EE7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4E4713" w:rsidRPr="005322D4" w14:paraId="2006893B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262D67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CA50D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6DF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E4713" w:rsidRPr="005322D4" w14:paraId="1D0154C7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35CB508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DC6E4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F9EF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571E05DF" w14:textId="77777777" w:rsidR="004E4713" w:rsidRPr="005322D4" w:rsidRDefault="004E4713" w:rsidP="004E4713">
      <w:pPr>
        <w:rPr>
          <w:szCs w:val="28"/>
          <w:lang w:val="lv-LV"/>
        </w:rPr>
      </w:pPr>
    </w:p>
    <w:p w14:paraId="35D422F7" w14:textId="210507D3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5.3.</w:t>
      </w:r>
      <w:r w:rsidRPr="005322D4">
        <w:rPr>
          <w:szCs w:val="28"/>
          <w:lang w:val="lv-LV"/>
        </w:rPr>
        <w:t xml:space="preserve"> </w:t>
      </w:r>
      <w:bookmarkStart w:id="6" w:name="_Hlk38632920"/>
      <w:r w:rsidR="009F3C9B" w:rsidRPr="005322D4">
        <w:rPr>
          <w:szCs w:val="28"/>
          <w:lang w:val="lv-LV"/>
        </w:rPr>
        <w:t>d</w:t>
      </w:r>
      <w:r w:rsidRPr="005322D4">
        <w:rPr>
          <w:bCs/>
          <w:sz w:val="24"/>
          <w:szCs w:val="24"/>
          <w:lang w:val="lv-LV"/>
        </w:rPr>
        <w:t xml:space="preserve">atorklases ar aprīkojumu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="009F3C9B" w:rsidRPr="005322D4">
        <w:rPr>
          <w:bCs/>
          <w:sz w:val="24"/>
          <w:szCs w:val="24"/>
          <w:lang w:val="lv-LV"/>
        </w:rPr>
        <w:t xml:space="preserve">Rīgā </w:t>
      </w:r>
      <w:r w:rsidRPr="005322D4">
        <w:rPr>
          <w:bCs/>
          <w:sz w:val="24"/>
          <w:szCs w:val="24"/>
          <w:lang w:val="lv-LV"/>
        </w:rPr>
        <w:t>(</w:t>
      </w:r>
      <w:r w:rsidR="009F3C9B" w:rsidRPr="005322D4">
        <w:rPr>
          <w:bCs/>
          <w:sz w:val="24"/>
          <w:szCs w:val="24"/>
          <w:lang w:val="lv-LV"/>
        </w:rPr>
        <w:t xml:space="preserve">viena </w:t>
      </w:r>
      <w:r w:rsidRPr="005322D4">
        <w:rPr>
          <w:bCs/>
          <w:sz w:val="24"/>
          <w:szCs w:val="24"/>
          <w:lang w:val="lv-LV"/>
        </w:rPr>
        <w:t xml:space="preserve">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07781541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264E273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409E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CCC5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6127893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047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BA590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B73D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D38FC" w:rsidRPr="005322D4" w14:paraId="34E6A9A8" w14:textId="77777777" w:rsidTr="009A1254">
        <w:trPr>
          <w:trHeight w:val="2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1730" w14:textId="53185DE3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137" w14:textId="0EE5A11D" w:rsidR="007D38FC" w:rsidRPr="005322D4" w:rsidRDefault="007D38FC" w:rsidP="007D38F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A3095" w14:textId="77777777" w:rsidR="007D38FC" w:rsidRPr="005322D4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102.98</w:t>
            </w:r>
          </w:p>
        </w:tc>
      </w:tr>
      <w:tr w:rsidR="007D38FC" w:rsidRPr="005322D4" w14:paraId="1F2D4BBB" w14:textId="77777777" w:rsidTr="009A1254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77098" w14:textId="51CA42C7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338A" w14:textId="18B62B9C" w:rsidR="007D38FC" w:rsidRPr="005322D4" w:rsidRDefault="007D38FC" w:rsidP="007D38F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0F113" w14:textId="7326D504" w:rsidR="007D38FC" w:rsidRPr="005322D4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24.81</w:t>
            </w:r>
          </w:p>
        </w:tc>
      </w:tr>
      <w:tr w:rsidR="004E4713" w:rsidRPr="005322D4" w14:paraId="143165DB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1901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0D8F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0AC1" w14:textId="0C3EBB5E" w:rsidR="004E4713" w:rsidRPr="005322D4" w:rsidRDefault="007D38FC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127.79</w:t>
            </w:r>
          </w:p>
        </w:tc>
      </w:tr>
      <w:tr w:rsidR="004E4713" w:rsidRPr="005322D4" w14:paraId="1C65CA92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D50EF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BA83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1DB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D38FC" w:rsidRPr="005322D4" w14:paraId="567DE28A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91085" w14:textId="6330CB0D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6AC0" w14:textId="7FDBCF41" w:rsidR="007D38FC" w:rsidRPr="005322D4" w:rsidRDefault="007D38FC" w:rsidP="007D38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B1694" w14:textId="77777777" w:rsidR="007D38FC" w:rsidRPr="005322D4" w:rsidRDefault="007D38FC" w:rsidP="007D38FC">
            <w:pPr>
              <w:pStyle w:val="naisc"/>
              <w:spacing w:before="0" w:after="0"/>
            </w:pPr>
            <w:r w:rsidRPr="005322D4">
              <w:t>138.21</w:t>
            </w:r>
          </w:p>
        </w:tc>
      </w:tr>
      <w:tr w:rsidR="007D38FC" w:rsidRPr="005322D4" w14:paraId="5C4E868D" w14:textId="77777777" w:rsidTr="0028295A">
        <w:trPr>
          <w:trHeight w:val="22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9981" w14:textId="6E8F178D" w:rsidR="007D38FC" w:rsidRPr="005322D4" w:rsidRDefault="007D38FC" w:rsidP="007D38F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5CDBE" w14:textId="1F3F3B7E" w:rsidR="007D38FC" w:rsidRPr="005322D4" w:rsidRDefault="007D38FC" w:rsidP="007D38F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2D0BB" w14:textId="77777777" w:rsidR="007D38FC" w:rsidRPr="005322D4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18.00</w:t>
            </w:r>
          </w:p>
        </w:tc>
      </w:tr>
      <w:tr w:rsidR="007D38FC" w:rsidRPr="005322D4" w14:paraId="5615F985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A949" w14:textId="642979AB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3C18" w14:textId="3D75E672" w:rsidR="007D38FC" w:rsidRPr="005322D4" w:rsidRDefault="007D38FC" w:rsidP="007D38F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581C" w14:textId="77777777" w:rsidR="007D38FC" w:rsidRPr="005322D4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104.30</w:t>
            </w:r>
          </w:p>
        </w:tc>
      </w:tr>
      <w:tr w:rsidR="007D38FC" w:rsidRPr="005322D4" w14:paraId="6DD5027C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4ADF" w14:textId="4CCA388B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F0189" w14:textId="5572D577" w:rsidR="007D38FC" w:rsidRPr="005322D4" w:rsidRDefault="007D38FC" w:rsidP="007D38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ACB45" w14:textId="6ABEA9CF" w:rsidR="007D38FC" w:rsidRPr="005322D4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9.50</w:t>
            </w:r>
          </w:p>
        </w:tc>
      </w:tr>
      <w:tr w:rsidR="007D38FC" w:rsidRPr="005322D4" w14:paraId="710FFA65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48E2" w14:textId="4B8B205E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1C711" w14:textId="5AD028E4" w:rsidR="007D38FC" w:rsidRPr="005322D4" w:rsidRDefault="007D38FC" w:rsidP="007D38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E9D29" w14:textId="77777777" w:rsidR="007D38FC" w:rsidRPr="005322D4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18.20</w:t>
            </w:r>
          </w:p>
        </w:tc>
      </w:tr>
      <w:tr w:rsidR="007D38FC" w:rsidRPr="005322D4" w14:paraId="3B318380" w14:textId="77777777" w:rsidTr="009A1254">
        <w:trPr>
          <w:trHeight w:val="2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5DFFE" w14:textId="4A4B7C77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CAF2" w14:textId="14A98E1D" w:rsidR="007D38FC" w:rsidRPr="005322D4" w:rsidRDefault="007D38FC" w:rsidP="007D38F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C7E2D" w14:textId="77777777" w:rsidR="007D38FC" w:rsidRPr="005322D4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7D38FC" w:rsidRPr="005322D4" w14:paraId="16B6C9ED" w14:textId="77777777" w:rsidTr="009A1254">
        <w:trPr>
          <w:trHeight w:val="2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EA8C7" w14:textId="52E5C8C7" w:rsidR="007D38FC" w:rsidRPr="005322D4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DCDFB" w14:textId="409A0021" w:rsidR="007D38FC" w:rsidRPr="005322D4" w:rsidRDefault="007D38FC" w:rsidP="007D38F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0168" w14:textId="77777777" w:rsidR="007D38FC" w:rsidRPr="005322D4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54.00</w:t>
            </w:r>
          </w:p>
        </w:tc>
      </w:tr>
      <w:tr w:rsidR="004E4713" w:rsidRPr="005322D4" w14:paraId="14A9EC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4616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6B4A6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2B7B" w14:textId="20A29E17" w:rsidR="004E4713" w:rsidRPr="005322D4" w:rsidRDefault="00327CCE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372.</w:t>
            </w:r>
            <w:r w:rsidR="007D38FC" w:rsidRPr="005322D4">
              <w:rPr>
                <w:bCs/>
                <w:sz w:val="24"/>
                <w:szCs w:val="24"/>
                <w:lang w:val="lv-LV" w:eastAsia="lv-LV"/>
              </w:rPr>
              <w:t>21</w:t>
            </w:r>
          </w:p>
        </w:tc>
      </w:tr>
      <w:tr w:rsidR="004E4713" w:rsidRPr="005322D4" w14:paraId="33448E9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32976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A7E6B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8D96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</w:tbl>
    <w:p w14:paraId="681FA55A" w14:textId="77777777" w:rsidR="004E4713" w:rsidRPr="005322D4" w:rsidRDefault="004E4713" w:rsidP="004E4713">
      <w:pPr>
        <w:spacing w:line="120" w:lineRule="auto"/>
        <w:rPr>
          <w:szCs w:val="28"/>
          <w:lang w:val="lv-LV"/>
        </w:rPr>
      </w:pPr>
    </w:p>
    <w:p w14:paraId="5783ADC2" w14:textId="77777777" w:rsidR="002D1600" w:rsidRPr="005322D4" w:rsidRDefault="002D1600">
      <w:pPr>
        <w:rPr>
          <w:b/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br w:type="page"/>
      </w:r>
    </w:p>
    <w:p w14:paraId="21174DC1" w14:textId="63949E24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lastRenderedPageBreak/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35E3A82C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60EB9B6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F7315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DAA1C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4E4713" w:rsidRPr="005322D4" w14:paraId="3DC9DACE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79B77C1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1FA17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634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E4713" w:rsidRPr="005322D4" w14:paraId="74EB8C68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3DBE609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14888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E27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</w:tbl>
    <w:p w14:paraId="0B765836" w14:textId="77777777" w:rsidR="004E4713" w:rsidRPr="005322D4" w:rsidRDefault="004E4713" w:rsidP="004E4713">
      <w:pPr>
        <w:rPr>
          <w:szCs w:val="28"/>
          <w:lang w:val="lv-LV"/>
        </w:rPr>
      </w:pPr>
    </w:p>
    <w:p w14:paraId="4768014B" w14:textId="075FA637" w:rsidR="009B33BE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>5.4</w:t>
      </w:r>
      <w:bookmarkStart w:id="7" w:name="_Hlk38632938"/>
      <w:r w:rsidRPr="005322D4">
        <w:rPr>
          <w:bCs/>
          <w:sz w:val="24"/>
          <w:szCs w:val="24"/>
          <w:lang w:val="lv-LV"/>
        </w:rPr>
        <w:t xml:space="preserve">. </w:t>
      </w:r>
      <w:r w:rsidR="009B33BE" w:rsidRPr="005322D4">
        <w:rPr>
          <w:bCs/>
          <w:sz w:val="24"/>
          <w:szCs w:val="24"/>
          <w:lang w:val="lv-LV"/>
        </w:rPr>
        <w:t xml:space="preserve">mācību auditorijas </w:t>
      </w:r>
      <w:r w:rsidR="009D21BB" w:rsidRPr="005322D4">
        <w:rPr>
          <w:sz w:val="24"/>
          <w:szCs w:val="24"/>
          <w:lang w:val="lv-LV"/>
        </w:rPr>
        <w:t>noma</w:t>
      </w:r>
    </w:p>
    <w:p w14:paraId="5622CEC8" w14:textId="6641DC89" w:rsidR="004E4713" w:rsidRPr="005322D4" w:rsidRDefault="009B33BE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5.4.1. </w:t>
      </w:r>
      <w:r w:rsidR="009F3C9B" w:rsidRPr="005322D4">
        <w:rPr>
          <w:bCs/>
          <w:sz w:val="24"/>
          <w:szCs w:val="24"/>
          <w:lang w:val="lv-LV"/>
        </w:rPr>
        <w:t>m</w:t>
      </w:r>
      <w:r w:rsidR="004E4713" w:rsidRPr="005322D4">
        <w:rPr>
          <w:bCs/>
          <w:sz w:val="24"/>
          <w:szCs w:val="24"/>
          <w:lang w:val="lv-LV"/>
        </w:rPr>
        <w:t xml:space="preserve">ācību auditorijas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="009F3C9B" w:rsidRPr="005322D4">
        <w:rPr>
          <w:bCs/>
          <w:sz w:val="24"/>
          <w:szCs w:val="24"/>
          <w:lang w:val="lv-LV"/>
        </w:rPr>
        <w:t xml:space="preserve">Rīgā </w:t>
      </w:r>
      <w:r w:rsidR="004E4713" w:rsidRPr="005322D4">
        <w:rPr>
          <w:bCs/>
          <w:sz w:val="24"/>
          <w:szCs w:val="24"/>
          <w:lang w:val="lv-LV"/>
        </w:rPr>
        <w:t>(</w:t>
      </w:r>
      <w:r w:rsidR="009F3C9B" w:rsidRPr="005322D4">
        <w:rPr>
          <w:bCs/>
          <w:sz w:val="24"/>
          <w:szCs w:val="24"/>
          <w:lang w:val="lv-LV"/>
        </w:rPr>
        <w:t>viena</w:t>
      </w:r>
      <w:r w:rsidR="004E4713" w:rsidRPr="005322D4">
        <w:rPr>
          <w:bCs/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28377ADB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1063AD3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8F9A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EAAB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027A9ED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0F7A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8ADAF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BF674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407D7" w:rsidRPr="005322D4" w14:paraId="718928E5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CDB73" w14:textId="55E3A597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A4D9" w14:textId="58244CC8" w:rsidR="004407D7" w:rsidRPr="005322D4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C9B0" w14:textId="77777777" w:rsidR="004407D7" w:rsidRPr="005322D4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13.37</w:t>
            </w:r>
          </w:p>
        </w:tc>
      </w:tr>
      <w:tr w:rsidR="004407D7" w:rsidRPr="005322D4" w14:paraId="3B19CC3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2CFBB" w14:textId="0AD48009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A32" w14:textId="67B7D4D1" w:rsidR="004407D7" w:rsidRPr="005322D4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3206" w14:textId="12A442EC" w:rsidR="004407D7" w:rsidRPr="005322D4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3.22</w:t>
            </w:r>
          </w:p>
        </w:tc>
      </w:tr>
      <w:tr w:rsidR="004E4713" w:rsidRPr="005322D4" w14:paraId="3AB58AE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B86F5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B51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04FF" w14:textId="0517B566" w:rsidR="004E4713" w:rsidRPr="005322D4" w:rsidRDefault="004407D7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16.59</w:t>
            </w:r>
          </w:p>
        </w:tc>
      </w:tr>
      <w:tr w:rsidR="004E4713" w:rsidRPr="005322D4" w14:paraId="0D1AE60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42DE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53543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136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407D7" w:rsidRPr="005322D4" w14:paraId="059937C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ABE7" w14:textId="0C2201AB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A571" w14:textId="08DD2EBE" w:rsidR="004407D7" w:rsidRPr="005322D4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9C8CD" w14:textId="77777777" w:rsidR="004407D7" w:rsidRPr="005322D4" w:rsidRDefault="004407D7" w:rsidP="004407D7">
            <w:pPr>
              <w:pStyle w:val="naisc"/>
              <w:spacing w:before="0" w:after="0"/>
            </w:pPr>
            <w:r w:rsidRPr="005322D4">
              <w:t>82.95</w:t>
            </w:r>
          </w:p>
        </w:tc>
      </w:tr>
      <w:tr w:rsidR="004407D7" w:rsidRPr="005322D4" w14:paraId="69867F76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D2521" w14:textId="25B27767" w:rsidR="004407D7" w:rsidRPr="005322D4" w:rsidRDefault="004407D7" w:rsidP="004407D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65567" w14:textId="46F4DA46" w:rsidR="004407D7" w:rsidRPr="005322D4" w:rsidRDefault="004407D7" w:rsidP="004407D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73846" w14:textId="77777777" w:rsidR="004407D7" w:rsidRPr="005322D4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14.23</w:t>
            </w:r>
          </w:p>
        </w:tc>
      </w:tr>
      <w:tr w:rsidR="004407D7" w:rsidRPr="005322D4" w14:paraId="76156B9C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4CE3F" w14:textId="0CDA94A7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934CE" w14:textId="751F9948" w:rsidR="004407D7" w:rsidRPr="005322D4" w:rsidRDefault="004407D7" w:rsidP="004407D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BAE96" w14:textId="77777777" w:rsidR="004407D7" w:rsidRPr="005322D4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76.11</w:t>
            </w:r>
          </w:p>
        </w:tc>
      </w:tr>
      <w:tr w:rsidR="004407D7" w:rsidRPr="005322D4" w14:paraId="021983CF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E2593" w14:textId="6A7C69CE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45371" w14:textId="485D300A" w:rsidR="004407D7" w:rsidRPr="005322D4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1E421" w14:textId="1D594D53" w:rsidR="004407D7" w:rsidRPr="005322D4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1.64</w:t>
            </w:r>
          </w:p>
        </w:tc>
      </w:tr>
      <w:tr w:rsidR="004407D7" w:rsidRPr="005322D4" w14:paraId="3F85EB12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24A0F" w14:textId="7D991EF6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FDB39" w14:textId="6EDF5906" w:rsidR="004407D7" w:rsidRPr="005322D4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9E5E9" w14:textId="77777777" w:rsidR="004407D7" w:rsidRPr="005322D4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10.95</w:t>
            </w:r>
          </w:p>
        </w:tc>
      </w:tr>
      <w:tr w:rsidR="004407D7" w:rsidRPr="005322D4" w14:paraId="56A1ACA4" w14:textId="77777777" w:rsidTr="009A1254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D9B3" w14:textId="5921678E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586E" w14:textId="03E7AC32" w:rsidR="004407D7" w:rsidRPr="005322D4" w:rsidRDefault="004407D7" w:rsidP="004407D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85AD7" w14:textId="77777777" w:rsidR="004407D7" w:rsidRPr="005322D4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5.55</w:t>
            </w:r>
          </w:p>
        </w:tc>
      </w:tr>
      <w:tr w:rsidR="004407D7" w:rsidRPr="005322D4" w14:paraId="0A160184" w14:textId="77777777" w:rsidTr="009A1254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F4CF" w14:textId="61F3639B" w:rsidR="004407D7" w:rsidRPr="005322D4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46BE3" w14:textId="4C464993" w:rsidR="004407D7" w:rsidRPr="005322D4" w:rsidRDefault="004407D7" w:rsidP="004407D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BB044" w14:textId="77777777" w:rsidR="004407D7" w:rsidRPr="005322D4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21.98</w:t>
            </w:r>
          </w:p>
        </w:tc>
      </w:tr>
      <w:tr w:rsidR="004E4713" w:rsidRPr="005322D4" w14:paraId="3B62047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4CC25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85AD8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1DB2B" w14:textId="042E93F0" w:rsidR="004E4713" w:rsidRPr="005322D4" w:rsidRDefault="0044452C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213.</w:t>
            </w:r>
            <w:r w:rsidR="004407D7" w:rsidRPr="005322D4">
              <w:rPr>
                <w:bCs/>
                <w:sz w:val="24"/>
                <w:szCs w:val="24"/>
                <w:lang w:val="lv-LV" w:eastAsia="lv-LV"/>
              </w:rPr>
              <w:t>41</w:t>
            </w:r>
          </w:p>
        </w:tc>
      </w:tr>
      <w:tr w:rsidR="004E4713" w:rsidRPr="005322D4" w14:paraId="1A55190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349FD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3E30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071A8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4DAE7AC2" w14:textId="77777777" w:rsidR="004E4713" w:rsidRPr="005322D4" w:rsidRDefault="004E4713" w:rsidP="004E4713">
      <w:pPr>
        <w:spacing w:line="120" w:lineRule="auto"/>
        <w:rPr>
          <w:szCs w:val="28"/>
          <w:lang w:val="lv-LV"/>
        </w:rPr>
      </w:pPr>
    </w:p>
    <w:p w14:paraId="39A8546C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11B9F3C2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9BB74F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824D3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926FF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11.50</w:t>
            </w:r>
          </w:p>
        </w:tc>
      </w:tr>
      <w:tr w:rsidR="004E4713" w:rsidRPr="005322D4" w14:paraId="3844F318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5C91B44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27C59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DD9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4E4713" w:rsidRPr="005322D4" w14:paraId="0D1F8DBD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82EBD6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240E0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AE99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0E8D3D44" w14:textId="77777777" w:rsidR="004E4713" w:rsidRPr="005322D4" w:rsidRDefault="004E4713" w:rsidP="004E4713">
      <w:pPr>
        <w:spacing w:line="120" w:lineRule="auto"/>
        <w:rPr>
          <w:szCs w:val="28"/>
          <w:lang w:val="lv-LV"/>
        </w:rPr>
      </w:pPr>
    </w:p>
    <w:p w14:paraId="3F04B825" w14:textId="30F048C8" w:rsidR="004E4713" w:rsidRPr="005322D4" w:rsidRDefault="004E4713" w:rsidP="004E4713">
      <w:pPr>
        <w:spacing w:line="120" w:lineRule="auto"/>
        <w:rPr>
          <w:szCs w:val="28"/>
          <w:lang w:val="lv-LV"/>
        </w:rPr>
      </w:pPr>
    </w:p>
    <w:p w14:paraId="33BC577C" w14:textId="77777777" w:rsidR="002D1600" w:rsidRPr="005322D4" w:rsidRDefault="002D1600">
      <w:pPr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br w:type="page"/>
      </w:r>
    </w:p>
    <w:p w14:paraId="59E087D7" w14:textId="525397F7" w:rsidR="009F1D94" w:rsidRPr="005322D4" w:rsidRDefault="009F1D94" w:rsidP="009F1D9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lastRenderedPageBreak/>
        <w:t>5.</w:t>
      </w:r>
      <w:r w:rsidR="00A56129" w:rsidRPr="005322D4">
        <w:rPr>
          <w:bCs/>
          <w:sz w:val="24"/>
          <w:szCs w:val="24"/>
          <w:lang w:val="lv-LV"/>
        </w:rPr>
        <w:t>4.2</w:t>
      </w:r>
      <w:bookmarkStart w:id="8" w:name="_Hlk38632955"/>
      <w:r w:rsidR="00A56129" w:rsidRPr="005322D4">
        <w:rPr>
          <w:bCs/>
          <w:sz w:val="24"/>
          <w:szCs w:val="24"/>
          <w:lang w:val="lv-LV"/>
        </w:rPr>
        <w:t xml:space="preserve">. </w:t>
      </w:r>
      <w:r w:rsidRPr="005322D4">
        <w:rPr>
          <w:bCs/>
          <w:sz w:val="24"/>
          <w:szCs w:val="24"/>
          <w:lang w:val="lv-LV"/>
        </w:rPr>
        <w:t xml:space="preserve">mācību auditorijas </w:t>
      </w:r>
      <w:r w:rsidR="00A56129" w:rsidRPr="005322D4">
        <w:rPr>
          <w:bCs/>
          <w:sz w:val="24"/>
          <w:szCs w:val="24"/>
          <w:lang w:val="lv-LV"/>
        </w:rPr>
        <w:t xml:space="preserve">ar aprīkojumu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Pr="005322D4">
        <w:rPr>
          <w:bCs/>
          <w:sz w:val="24"/>
          <w:szCs w:val="24"/>
          <w:lang w:val="lv-LV"/>
        </w:rPr>
        <w:t xml:space="preserve">Rīgā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9F1D94" w:rsidRPr="00091107" w14:paraId="4F09840D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15C825B7" w14:textId="77777777" w:rsidR="009F1D94" w:rsidRPr="005322D4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B9275" w14:textId="77777777" w:rsidR="009F1D94" w:rsidRPr="005322D4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E5616" w14:textId="77777777" w:rsidR="009F1D94" w:rsidRPr="005322D4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F1D94" w:rsidRPr="005322D4" w14:paraId="6D73434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BBC71" w14:textId="77777777" w:rsidR="009F1D94" w:rsidRPr="005322D4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0D19" w14:textId="77777777" w:rsidR="009F1D94" w:rsidRPr="005322D4" w:rsidRDefault="009F1D94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84DF4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F1D94" w:rsidRPr="005322D4" w14:paraId="7B48225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82EF6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9A76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88DE3" w14:textId="21509598" w:rsidR="009F1D94" w:rsidRPr="005322D4" w:rsidRDefault="00A56129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17.43</w:t>
            </w:r>
          </w:p>
        </w:tc>
      </w:tr>
      <w:tr w:rsidR="009F1D94" w:rsidRPr="005322D4" w14:paraId="64F1CC8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96A00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D1F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98DCD" w14:textId="04B57473" w:rsidR="009F1D94" w:rsidRPr="005322D4" w:rsidRDefault="00A56129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</w:tr>
      <w:tr w:rsidR="009F1D94" w:rsidRPr="005322D4" w14:paraId="4E95F0EA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F8BAB" w14:textId="77777777" w:rsidR="009F1D94" w:rsidRPr="005322D4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DDCF0" w14:textId="77777777" w:rsidR="009F1D94" w:rsidRPr="005322D4" w:rsidRDefault="009F1D94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1B768" w14:textId="508FCD57" w:rsidR="009F1D94" w:rsidRPr="005322D4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21.63</w:t>
            </w:r>
          </w:p>
        </w:tc>
      </w:tr>
      <w:tr w:rsidR="009F1D94" w:rsidRPr="005322D4" w14:paraId="52457E80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81C91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CE588" w14:textId="77777777" w:rsidR="009F1D94" w:rsidRPr="005322D4" w:rsidRDefault="009F1D94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E59BC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F1D94" w:rsidRPr="005322D4" w14:paraId="290BE17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E258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22EC0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83AFD" w14:textId="77777777" w:rsidR="009F1D94" w:rsidRPr="005322D4" w:rsidRDefault="009F1D94" w:rsidP="009A1254">
            <w:pPr>
              <w:pStyle w:val="naisc"/>
              <w:spacing w:before="0" w:after="0"/>
            </w:pPr>
            <w:r w:rsidRPr="005322D4">
              <w:t>82.95</w:t>
            </w:r>
          </w:p>
        </w:tc>
      </w:tr>
      <w:tr w:rsidR="009F1D94" w:rsidRPr="005322D4" w14:paraId="0B4D9E38" w14:textId="77777777" w:rsidTr="009A1254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46452" w14:textId="77777777" w:rsidR="009F1D94" w:rsidRPr="005322D4" w:rsidRDefault="009F1D94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98770" w14:textId="77777777" w:rsidR="009F1D94" w:rsidRPr="005322D4" w:rsidRDefault="009F1D94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B1E0" w14:textId="77777777" w:rsidR="009F1D94" w:rsidRPr="005322D4" w:rsidRDefault="009F1D94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14.23</w:t>
            </w:r>
          </w:p>
        </w:tc>
      </w:tr>
      <w:tr w:rsidR="009F1D94" w:rsidRPr="005322D4" w14:paraId="0D78F5D8" w14:textId="77777777" w:rsidTr="009A1254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B7488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4E80" w14:textId="77777777" w:rsidR="009F1D94" w:rsidRPr="005322D4" w:rsidRDefault="009F1D94" w:rsidP="009A125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526D" w14:textId="1B3D656C" w:rsidR="009F1D94" w:rsidRPr="005322D4" w:rsidRDefault="001A3DAC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99.25</w:t>
            </w:r>
          </w:p>
        </w:tc>
      </w:tr>
      <w:tr w:rsidR="009F1D94" w:rsidRPr="005322D4" w14:paraId="744E814B" w14:textId="77777777" w:rsidTr="009A1254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C1590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43B0F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A9121" w14:textId="4B6E97AB" w:rsidR="009F1D94" w:rsidRPr="005322D4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2.14</w:t>
            </w:r>
          </w:p>
        </w:tc>
      </w:tr>
      <w:tr w:rsidR="009F1D94" w:rsidRPr="005322D4" w14:paraId="66C7D15D" w14:textId="77777777" w:rsidTr="009A1254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30014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6AD0D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97E86" w14:textId="1C40A18E" w:rsidR="009F1D94" w:rsidRPr="005322D4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14.28</w:t>
            </w:r>
          </w:p>
        </w:tc>
      </w:tr>
      <w:tr w:rsidR="009F1D94" w:rsidRPr="005322D4" w14:paraId="26041758" w14:textId="77777777" w:rsidTr="009A1254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7D233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BA35" w14:textId="77777777" w:rsidR="009F1D94" w:rsidRPr="005322D4" w:rsidRDefault="009F1D94" w:rsidP="009A125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4843" w14:textId="6B74BD4C" w:rsidR="009F1D94" w:rsidRPr="005322D4" w:rsidRDefault="0073408A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36.86</w:t>
            </w:r>
          </w:p>
        </w:tc>
      </w:tr>
      <w:tr w:rsidR="009F1D94" w:rsidRPr="005322D4" w14:paraId="12E61C3C" w14:textId="77777777" w:rsidTr="009A1254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05F1E" w14:textId="77777777" w:rsidR="009F1D94" w:rsidRPr="005322D4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DB4B3" w14:textId="77777777" w:rsidR="009F1D94" w:rsidRPr="005322D4" w:rsidRDefault="009F1D94" w:rsidP="009A125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A16B6" w14:textId="354B8AC6" w:rsidR="009F1D94" w:rsidRPr="005322D4" w:rsidRDefault="001A3DAC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28.66</w:t>
            </w:r>
          </w:p>
        </w:tc>
      </w:tr>
      <w:tr w:rsidR="009F1D94" w:rsidRPr="005322D4" w14:paraId="3CECFD3B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5F4A7" w14:textId="77777777" w:rsidR="009F1D94" w:rsidRPr="005322D4" w:rsidRDefault="009F1D94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76FC0" w14:textId="77777777" w:rsidR="009F1D94" w:rsidRPr="005322D4" w:rsidRDefault="009F1D94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704B8" w14:textId="7C9E6357" w:rsidR="009F1D94" w:rsidRPr="005322D4" w:rsidRDefault="004E4BBD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278.37</w:t>
            </w:r>
          </w:p>
        </w:tc>
      </w:tr>
      <w:tr w:rsidR="009F1D94" w:rsidRPr="005322D4" w14:paraId="5EDEAE28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B99F8" w14:textId="77777777" w:rsidR="009F1D94" w:rsidRPr="005322D4" w:rsidRDefault="009F1D94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EC19F" w14:textId="77777777" w:rsidR="009F1D94" w:rsidRPr="005322D4" w:rsidRDefault="009F1D94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6B445" w14:textId="77777777" w:rsidR="009F1D94" w:rsidRPr="005322D4" w:rsidRDefault="009F1D94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1FCC0E5F" w14:textId="77777777" w:rsidR="009F1D94" w:rsidRPr="005322D4" w:rsidRDefault="009F1D94" w:rsidP="009F1D94">
      <w:pPr>
        <w:spacing w:line="120" w:lineRule="auto"/>
        <w:rPr>
          <w:szCs w:val="28"/>
          <w:lang w:val="lv-LV"/>
        </w:rPr>
      </w:pPr>
    </w:p>
    <w:p w14:paraId="7250242E" w14:textId="77777777" w:rsidR="009F1D94" w:rsidRPr="005322D4" w:rsidRDefault="009F1D94" w:rsidP="009F1D94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F1D94" w:rsidRPr="005322D4" w14:paraId="79AB70D7" w14:textId="77777777" w:rsidTr="009A1254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788F878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B0BB88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72321" w14:textId="66F07244" w:rsidR="009F1D94" w:rsidRPr="005322D4" w:rsidRDefault="001A3DAC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9F1D94" w:rsidRPr="005322D4" w14:paraId="41405500" w14:textId="77777777" w:rsidTr="009A1254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114EFBA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3D83B7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2F8D1" w14:textId="77777777" w:rsidR="009F1D94" w:rsidRPr="005322D4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F1D94" w:rsidRPr="005322D4" w14:paraId="7010FCBB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C09AA21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D0989D" w14:textId="77777777" w:rsidR="009F1D94" w:rsidRPr="005322D4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BBD10" w14:textId="2889F414" w:rsidR="009F1D94" w:rsidRPr="005322D4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14:paraId="332EA4F7" w14:textId="77777777" w:rsidR="002D1600" w:rsidRPr="005322D4" w:rsidRDefault="002D1600" w:rsidP="00226B48">
      <w:pPr>
        <w:jc w:val="both"/>
        <w:rPr>
          <w:sz w:val="24"/>
          <w:szCs w:val="24"/>
          <w:lang w:val="lv-LV"/>
        </w:rPr>
      </w:pPr>
    </w:p>
    <w:p w14:paraId="5761ADD8" w14:textId="5B750431" w:rsidR="00226B48" w:rsidRPr="005322D4" w:rsidRDefault="00226B48" w:rsidP="00226B48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5.4.3</w:t>
      </w:r>
      <w:bookmarkStart w:id="9" w:name="_Hlk38632969"/>
      <w:r w:rsidRPr="005322D4">
        <w:rPr>
          <w:sz w:val="24"/>
          <w:szCs w:val="24"/>
          <w:lang w:val="lv-LV"/>
        </w:rPr>
        <w:t xml:space="preserve">. mācību auditorijas </w:t>
      </w:r>
      <w:r w:rsidR="0085118C" w:rsidRPr="005322D4">
        <w:rPr>
          <w:sz w:val="24"/>
          <w:szCs w:val="24"/>
          <w:lang w:val="lv-LV"/>
        </w:rPr>
        <w:t>noma</w:t>
      </w:r>
      <w:r w:rsidRPr="005322D4">
        <w:rPr>
          <w:sz w:val="24"/>
          <w:szCs w:val="24"/>
          <w:lang w:val="lv-LV"/>
        </w:rPr>
        <w:t xml:space="preserve"> Limbažos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226B48" w:rsidRPr="00091107" w14:paraId="5EFEB6CA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14:paraId="595715F4" w14:textId="77777777" w:rsidR="00226B48" w:rsidRPr="005322D4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20D59" w14:textId="77777777" w:rsidR="00226B48" w:rsidRPr="005322D4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71C1F" w14:textId="77777777" w:rsidR="00226B48" w:rsidRPr="005322D4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26B48" w:rsidRPr="005322D4" w14:paraId="12AAC26F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74204" w14:textId="77777777" w:rsidR="00226B48" w:rsidRPr="005322D4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C7D1A" w14:textId="77777777" w:rsidR="00226B48" w:rsidRPr="005322D4" w:rsidRDefault="00226B48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82CC7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26B48" w:rsidRPr="005322D4" w14:paraId="63148AF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1E4A1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D931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50B70" w14:textId="4183430C" w:rsidR="00226B48" w:rsidRPr="005322D4" w:rsidRDefault="003C486E" w:rsidP="009A1254">
            <w:pPr>
              <w:pStyle w:val="naisc"/>
              <w:spacing w:before="0" w:after="0"/>
            </w:pPr>
            <w:r w:rsidRPr="005322D4">
              <w:t>5.37</w:t>
            </w:r>
          </w:p>
        </w:tc>
      </w:tr>
      <w:tr w:rsidR="00226B48" w:rsidRPr="005322D4" w14:paraId="226C44D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450A5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89C7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08E33" w14:textId="16850A55" w:rsidR="00226B48" w:rsidRPr="005322D4" w:rsidRDefault="003C486E" w:rsidP="003C486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1.29</w:t>
            </w:r>
          </w:p>
        </w:tc>
      </w:tr>
      <w:tr w:rsidR="00226B48" w:rsidRPr="005322D4" w14:paraId="089BB197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9F84C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74FAD" w14:textId="77777777" w:rsidR="00226B48" w:rsidRPr="005322D4" w:rsidRDefault="00226B48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89868" w14:textId="0BD09F73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6.66</w:t>
            </w:r>
          </w:p>
        </w:tc>
      </w:tr>
      <w:tr w:rsidR="00226B48" w:rsidRPr="005322D4" w14:paraId="64C904A8" w14:textId="77777777" w:rsidTr="002D1600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89F3B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18F2B" w14:textId="77777777" w:rsidR="00226B48" w:rsidRPr="005322D4" w:rsidRDefault="00226B48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E64AC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26B48" w:rsidRPr="005322D4" w14:paraId="66D4E21A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489B6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3B514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68F50" w14:textId="14C9652E" w:rsidR="00226B48" w:rsidRPr="005322D4" w:rsidRDefault="003C486E" w:rsidP="009A1254">
            <w:pPr>
              <w:pStyle w:val="naisc"/>
              <w:spacing w:before="0" w:after="0"/>
            </w:pPr>
            <w:r w:rsidRPr="005322D4">
              <w:t>13.04</w:t>
            </w:r>
          </w:p>
        </w:tc>
      </w:tr>
      <w:tr w:rsidR="00226B48" w:rsidRPr="005322D4" w14:paraId="6698D18C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2EAD2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738ED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FD69A" w14:textId="0C5D6AEE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2.07</w:t>
            </w:r>
          </w:p>
        </w:tc>
      </w:tr>
      <w:tr w:rsidR="00226B48" w:rsidRPr="005322D4" w14:paraId="15AABEFA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BCE97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12B74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CEE9D" w14:textId="4B5496AF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4.98</w:t>
            </w:r>
          </w:p>
        </w:tc>
      </w:tr>
      <w:tr w:rsidR="00226B48" w:rsidRPr="005322D4" w14:paraId="16D57CDE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D2A4D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lastRenderedPageBreak/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CAFA1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A7D4B" w14:textId="4A5CB7F5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2.84</w:t>
            </w:r>
          </w:p>
        </w:tc>
      </w:tr>
      <w:tr w:rsidR="00226B48" w:rsidRPr="005322D4" w14:paraId="2BE68DCB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4033A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C92D9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A7350" w14:textId="13D36C63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3.83</w:t>
            </w:r>
          </w:p>
        </w:tc>
      </w:tr>
      <w:tr w:rsidR="00226B48" w:rsidRPr="005322D4" w14:paraId="086E48F5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A7465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23C1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86D85" w14:textId="644D1C16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3.91</w:t>
            </w:r>
          </w:p>
        </w:tc>
      </w:tr>
      <w:tr w:rsidR="00226B48" w:rsidRPr="005322D4" w14:paraId="0798FC2C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196FB" w14:textId="77777777" w:rsidR="00226B48" w:rsidRPr="005322D4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9C299" w14:textId="77777777" w:rsidR="00226B48" w:rsidRPr="005322D4" w:rsidRDefault="00226B48" w:rsidP="009A1254">
            <w:pPr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B2FE4" w14:textId="26712CE3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7.67</w:t>
            </w:r>
          </w:p>
        </w:tc>
      </w:tr>
      <w:tr w:rsidR="00226B48" w:rsidRPr="005322D4" w14:paraId="3F21ADE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EDC42" w14:textId="77777777" w:rsidR="00226B48" w:rsidRPr="005322D4" w:rsidRDefault="00226B48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49343" w14:textId="77777777" w:rsidR="00226B48" w:rsidRPr="005322D4" w:rsidRDefault="00226B48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24F86" w14:textId="7D1A2755" w:rsidR="00226B48" w:rsidRPr="005322D4" w:rsidRDefault="003C486E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38.34</w:t>
            </w:r>
          </w:p>
        </w:tc>
      </w:tr>
      <w:tr w:rsidR="00226B48" w:rsidRPr="005322D4" w14:paraId="63907F2A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887A7" w14:textId="77777777" w:rsidR="00226B48" w:rsidRPr="005322D4" w:rsidRDefault="00226B48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8CF42" w14:textId="77777777" w:rsidR="00226B48" w:rsidRPr="005322D4" w:rsidRDefault="00226B48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FCA7" w14:textId="4474706D" w:rsidR="00226B48" w:rsidRPr="005322D4" w:rsidRDefault="003C486E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45.00</w:t>
            </w:r>
          </w:p>
        </w:tc>
      </w:tr>
    </w:tbl>
    <w:p w14:paraId="396B48B2" w14:textId="77777777" w:rsidR="00226B48" w:rsidRPr="005322D4" w:rsidRDefault="00226B48" w:rsidP="00226B48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226B48" w:rsidRPr="005322D4" w14:paraId="4792F50F" w14:textId="77777777" w:rsidTr="009A1254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63D0B7B8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24ECA0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ADB5" w14:textId="313DD693" w:rsidR="00226B48" w:rsidRPr="005322D4" w:rsidRDefault="003C486E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</w:tr>
      <w:tr w:rsidR="00226B48" w:rsidRPr="005322D4" w14:paraId="6D427279" w14:textId="77777777" w:rsidTr="009A1254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6BD02779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743CB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9FE1" w14:textId="2C5D9727" w:rsidR="00226B48" w:rsidRPr="005322D4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3C486E" w:rsidRPr="005322D4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226B48" w:rsidRPr="005322D4" w14:paraId="09919E34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92E6FFD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8B0344" w14:textId="77777777" w:rsidR="00226B48" w:rsidRPr="005322D4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9370B" w14:textId="48CEE49E" w:rsidR="00226B48" w:rsidRPr="005322D4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45.00</w:t>
            </w:r>
          </w:p>
        </w:tc>
      </w:tr>
    </w:tbl>
    <w:p w14:paraId="0D24EE96" w14:textId="5CE1A05F" w:rsidR="009F1D94" w:rsidRPr="005322D4" w:rsidRDefault="009F1D94" w:rsidP="004E4713">
      <w:pPr>
        <w:spacing w:line="120" w:lineRule="auto"/>
        <w:rPr>
          <w:szCs w:val="28"/>
          <w:lang w:val="lv-LV"/>
        </w:rPr>
      </w:pPr>
    </w:p>
    <w:p w14:paraId="56D238F9" w14:textId="77777777" w:rsidR="009F1D94" w:rsidRPr="005322D4" w:rsidRDefault="009F1D94" w:rsidP="004E4713">
      <w:pPr>
        <w:spacing w:line="120" w:lineRule="auto"/>
        <w:rPr>
          <w:szCs w:val="28"/>
          <w:lang w:val="lv-LV"/>
        </w:rPr>
      </w:pPr>
    </w:p>
    <w:p w14:paraId="33194539" w14:textId="7E9CE47A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 xml:space="preserve">5.5. </w:t>
      </w:r>
      <w:bookmarkStart w:id="10" w:name="_Hlk38632982"/>
      <w:r w:rsidR="00E15963" w:rsidRPr="005322D4">
        <w:rPr>
          <w:sz w:val="24"/>
          <w:szCs w:val="24"/>
          <w:lang w:val="lv-LV"/>
        </w:rPr>
        <w:t xml:space="preserve">autostāvvietas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bCs/>
          <w:sz w:val="24"/>
          <w:szCs w:val="24"/>
          <w:lang w:val="lv-LV"/>
        </w:rPr>
        <w:t xml:space="preserve"> </w:t>
      </w:r>
      <w:r w:rsidR="009F3C9B" w:rsidRPr="005322D4">
        <w:rPr>
          <w:bCs/>
          <w:sz w:val="24"/>
          <w:szCs w:val="24"/>
          <w:lang w:val="lv-LV"/>
        </w:rPr>
        <w:t>(</w:t>
      </w:r>
      <w:proofErr w:type="spellStart"/>
      <w:r w:rsidRPr="005322D4">
        <w:rPr>
          <w:bCs/>
          <w:sz w:val="24"/>
          <w:szCs w:val="24"/>
          <w:lang w:val="lv-LV"/>
        </w:rPr>
        <w:t>Kr.Valdemāra</w:t>
      </w:r>
      <w:proofErr w:type="spellEnd"/>
      <w:r w:rsidRPr="005322D4">
        <w:rPr>
          <w:bCs/>
          <w:sz w:val="24"/>
          <w:szCs w:val="24"/>
          <w:lang w:val="lv-LV"/>
        </w:rPr>
        <w:t xml:space="preserve"> iela 1c, Rīg</w:t>
      </w:r>
      <w:r w:rsidR="009F3C9B" w:rsidRPr="005322D4">
        <w:rPr>
          <w:bCs/>
          <w:sz w:val="24"/>
          <w:szCs w:val="24"/>
          <w:lang w:val="lv-LV"/>
        </w:rPr>
        <w:t>ā</w:t>
      </w:r>
      <w:r w:rsidRPr="005322D4">
        <w:rPr>
          <w:bCs/>
          <w:sz w:val="24"/>
          <w:szCs w:val="24"/>
          <w:lang w:val="lv-LV"/>
        </w:rPr>
        <w:t>)</w:t>
      </w:r>
      <w:r w:rsidR="009F3C9B" w:rsidRPr="005322D4">
        <w:rPr>
          <w:bCs/>
          <w:sz w:val="24"/>
          <w:szCs w:val="24"/>
          <w:lang w:val="lv-LV"/>
        </w:rPr>
        <w:t xml:space="preserve"> (viens mēnesis)</w:t>
      </w:r>
      <w:bookmarkEnd w:id="10"/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4B335B77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71E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3AAD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E39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4184782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AEA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064DA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9DD8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C06B1" w:rsidRPr="005322D4" w14:paraId="52F22CB9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36B62" w14:textId="2C8EA4DB" w:rsidR="009C06B1" w:rsidRPr="005322D4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CF2" w14:textId="68BAC2A4" w:rsidR="009C06B1" w:rsidRPr="005322D4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9830" w14:textId="77777777" w:rsidR="009C06B1" w:rsidRPr="005322D4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10710.00</w:t>
            </w:r>
          </w:p>
        </w:tc>
      </w:tr>
      <w:tr w:rsidR="009C06B1" w:rsidRPr="005322D4" w14:paraId="3A719298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A9365" w14:textId="602740E3" w:rsidR="009C06B1" w:rsidRPr="005322D4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4988" w14:textId="29D69FFE" w:rsidR="009C06B1" w:rsidRPr="005322D4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B6F5" w14:textId="10DA4E6C" w:rsidR="009C06B1" w:rsidRPr="005322D4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2580.04</w:t>
            </w:r>
          </w:p>
        </w:tc>
      </w:tr>
      <w:tr w:rsidR="004E4713" w:rsidRPr="005322D4" w14:paraId="589FCB0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B6E6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25BAF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4961" w14:textId="21C4EAB4" w:rsidR="004E4713" w:rsidRPr="005322D4" w:rsidRDefault="009C06B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13290.04</w:t>
            </w:r>
          </w:p>
        </w:tc>
      </w:tr>
      <w:tr w:rsidR="004E4713" w:rsidRPr="005322D4" w14:paraId="31FA67D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BCB1F" w14:textId="77777777" w:rsidR="004E4713" w:rsidRPr="005322D4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C0AFF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ED55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C06B1" w:rsidRPr="005322D4" w14:paraId="44972F5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F17D2" w14:textId="2DD71872" w:rsidR="009C06B1" w:rsidRPr="005322D4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1B645" w14:textId="169A765A" w:rsidR="009C06B1" w:rsidRPr="005322D4" w:rsidRDefault="009C06B1" w:rsidP="009C06B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A4CF4" w14:textId="77777777" w:rsidR="009C06B1" w:rsidRPr="005322D4" w:rsidRDefault="009C06B1" w:rsidP="009C06B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9106.25</w:t>
            </w:r>
          </w:p>
        </w:tc>
      </w:tr>
      <w:tr w:rsidR="009C06B1" w:rsidRPr="005322D4" w14:paraId="148C55F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F07DF" w14:textId="2AD34BDF" w:rsidR="009C06B1" w:rsidRPr="005322D4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DE0DC" w14:textId="69C6D17B" w:rsidR="009C06B1" w:rsidRPr="005322D4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32A9" w14:textId="5C7F055E" w:rsidR="009C06B1" w:rsidRPr="005322D4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6980.96</w:t>
            </w:r>
          </w:p>
        </w:tc>
      </w:tr>
      <w:tr w:rsidR="009C06B1" w:rsidRPr="005322D4" w14:paraId="12D25D6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A8CAA" w14:textId="61F6606C" w:rsidR="009C06B1" w:rsidRPr="005322D4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34ED9" w14:textId="37064440" w:rsidR="009C06B1" w:rsidRPr="005322D4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47C53" w14:textId="77777777" w:rsidR="009C06B1" w:rsidRPr="005322D4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1612.75</w:t>
            </w:r>
          </w:p>
        </w:tc>
      </w:tr>
      <w:tr w:rsidR="004E4713" w:rsidRPr="005322D4" w14:paraId="3D98FE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5625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8A7B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45DA3" w14:textId="6FF1B0B0" w:rsidR="004E4713" w:rsidRPr="005322D4" w:rsidRDefault="009C06B1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17699.96</w:t>
            </w:r>
          </w:p>
        </w:tc>
      </w:tr>
      <w:tr w:rsidR="004E4713" w:rsidRPr="005322D4" w14:paraId="501C072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F8E4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81D58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A7CA2" w14:textId="5F3FB45C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30990.</w:t>
            </w:r>
            <w:r w:rsidR="009C06B1"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E4B34C4" w14:textId="77777777" w:rsidR="004E4713" w:rsidRPr="005322D4" w:rsidRDefault="004E4713" w:rsidP="004E4713">
      <w:pPr>
        <w:rPr>
          <w:szCs w:val="28"/>
          <w:lang w:val="lv-LV"/>
        </w:rPr>
      </w:pPr>
    </w:p>
    <w:p w14:paraId="06342CA2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3A1E6E6E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AA0E5C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9B82C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48EFD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41.32</w:t>
            </w:r>
          </w:p>
        </w:tc>
      </w:tr>
      <w:tr w:rsidR="004E4713" w:rsidRPr="005322D4" w14:paraId="06A0064B" w14:textId="77777777" w:rsidTr="002D1600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3C7F48B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15EE7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745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750</w:t>
            </w:r>
          </w:p>
        </w:tc>
      </w:tr>
      <w:tr w:rsidR="004E4713" w:rsidRPr="005322D4" w14:paraId="4EC2F660" w14:textId="77777777" w:rsidTr="002D1600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41E2DE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D4F6A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38F0" w14:textId="09EDD1E2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30990.</w:t>
            </w:r>
            <w:r w:rsidR="009C06B1" w:rsidRPr="005322D4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8729AA4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4FA35048" w14:textId="6AC24881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>5.6</w:t>
      </w:r>
      <w:bookmarkStart w:id="11" w:name="_Hlk38632996"/>
      <w:r w:rsidRPr="005322D4">
        <w:rPr>
          <w:bCs/>
          <w:sz w:val="24"/>
          <w:szCs w:val="24"/>
          <w:lang w:val="lv-LV"/>
        </w:rPr>
        <w:t xml:space="preserve">. </w:t>
      </w:r>
      <w:r w:rsidR="00E15963" w:rsidRPr="005322D4">
        <w:rPr>
          <w:sz w:val="24"/>
          <w:szCs w:val="24"/>
          <w:lang w:val="lv-LV"/>
        </w:rPr>
        <w:t xml:space="preserve">autostāvvietas </w:t>
      </w:r>
      <w:r w:rsidR="00D27F23" w:rsidRPr="00D27F23">
        <w:rPr>
          <w:sz w:val="24"/>
          <w:szCs w:val="24"/>
          <w:lang w:val="lv-LV"/>
        </w:rPr>
        <w:t>izmantošana</w:t>
      </w:r>
      <w:r w:rsidR="00D27F23" w:rsidRPr="005322D4">
        <w:rPr>
          <w:sz w:val="24"/>
          <w:szCs w:val="24"/>
          <w:lang w:val="lv-LV"/>
        </w:rPr>
        <w:t xml:space="preserve"> </w:t>
      </w:r>
      <w:r w:rsidR="00E15963" w:rsidRPr="005322D4">
        <w:rPr>
          <w:sz w:val="24"/>
          <w:szCs w:val="24"/>
          <w:lang w:val="lv-LV"/>
        </w:rPr>
        <w:t>(viena reize)</w:t>
      </w:r>
      <w:r w:rsidRPr="005322D4">
        <w:rPr>
          <w:bCs/>
          <w:sz w:val="24"/>
          <w:szCs w:val="24"/>
          <w:lang w:val="lv-LV"/>
        </w:rPr>
        <w:t xml:space="preserve"> (</w:t>
      </w:r>
      <w:proofErr w:type="spellStart"/>
      <w:r w:rsidRPr="005322D4">
        <w:rPr>
          <w:bCs/>
          <w:sz w:val="24"/>
          <w:szCs w:val="24"/>
          <w:lang w:val="lv-LV"/>
        </w:rPr>
        <w:t>Kr.Valdemāra</w:t>
      </w:r>
      <w:proofErr w:type="spellEnd"/>
      <w:r w:rsidRPr="005322D4">
        <w:rPr>
          <w:bCs/>
          <w:sz w:val="24"/>
          <w:szCs w:val="24"/>
          <w:lang w:val="lv-LV"/>
        </w:rPr>
        <w:t xml:space="preserve"> iela 1c, Rīga)</w:t>
      </w:r>
      <w:r w:rsidR="007075F3" w:rsidRPr="005322D4">
        <w:rPr>
          <w:bCs/>
          <w:sz w:val="24"/>
          <w:szCs w:val="24"/>
          <w:lang w:val="lv-LV"/>
        </w:rPr>
        <w:t xml:space="preserve"> </w:t>
      </w:r>
    </w:p>
    <w:bookmarkEnd w:id="11"/>
    <w:p w14:paraId="474BB7AB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76B713F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8F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367B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F5184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313B85E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AA7E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A93CA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49B6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4E3E" w:rsidRPr="005322D4" w14:paraId="5E99B909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D36D" w14:textId="4E499719" w:rsidR="00CB4E3E" w:rsidRPr="005322D4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DFE2" w14:textId="5E9F18A9" w:rsidR="00CB4E3E" w:rsidRPr="005322D4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8811" w14:textId="27EBD0B1" w:rsidR="00CB4E3E" w:rsidRPr="005322D4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342.69</w:t>
            </w:r>
          </w:p>
        </w:tc>
      </w:tr>
      <w:tr w:rsidR="00CB4E3E" w:rsidRPr="005322D4" w14:paraId="1B1DC92A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C7C54" w14:textId="4BE1EDD8" w:rsidR="00CB4E3E" w:rsidRPr="005322D4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CEA" w14:textId="672EB2F8" w:rsidR="00CB4E3E" w:rsidRPr="005322D4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C426" w14:textId="4D867BDF" w:rsidR="00CB4E3E" w:rsidRPr="005322D4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82.55</w:t>
            </w:r>
          </w:p>
        </w:tc>
      </w:tr>
      <w:tr w:rsidR="00CB4E3E" w:rsidRPr="005322D4" w14:paraId="44A3FF4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FE30" w14:textId="3642E014" w:rsidR="00CB4E3E" w:rsidRPr="005322D4" w:rsidRDefault="00CB4E3E" w:rsidP="00CB4E3E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65E8B" w14:textId="6526C441" w:rsidR="00CB4E3E" w:rsidRPr="005322D4" w:rsidRDefault="00CB4E3E" w:rsidP="00CB4E3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5AB92" w14:textId="7BEDE706" w:rsidR="00CB4E3E" w:rsidRPr="005322D4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424.24</w:t>
            </w:r>
          </w:p>
        </w:tc>
      </w:tr>
      <w:tr w:rsidR="00CB4E3E" w:rsidRPr="005322D4" w14:paraId="42CEC2B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4C96A" w14:textId="77777777" w:rsidR="00CB4E3E" w:rsidRPr="005322D4" w:rsidRDefault="00CB4E3E" w:rsidP="00CB4E3E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CF10" w14:textId="13DDE76F" w:rsidR="00CB4E3E" w:rsidRPr="005322D4" w:rsidRDefault="00CB4E3E" w:rsidP="00CB4E3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4D57" w14:textId="77777777" w:rsidR="00CB4E3E" w:rsidRPr="005322D4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B4E3E" w:rsidRPr="005322D4" w14:paraId="7BA7964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1DF73" w14:textId="184A66B6" w:rsidR="00CB4E3E" w:rsidRPr="005322D4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5EBE2" w14:textId="04877F2A" w:rsidR="00CB4E3E" w:rsidRPr="005322D4" w:rsidRDefault="00CB4E3E" w:rsidP="00CB4E3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2447" w14:textId="29F67DDF" w:rsidR="00CB4E3E" w:rsidRPr="005322D4" w:rsidRDefault="002F4171" w:rsidP="00CB4E3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293.73</w:t>
            </w:r>
          </w:p>
        </w:tc>
      </w:tr>
      <w:tr w:rsidR="00CB4E3E" w:rsidRPr="005322D4" w14:paraId="4FEE8AD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FD81" w14:textId="1DB1DAE6" w:rsidR="00CB4E3E" w:rsidRPr="005322D4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6244B" w14:textId="4228768F" w:rsidR="00CB4E3E" w:rsidRPr="005322D4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B1057" w14:textId="00A35262" w:rsidR="00CB4E3E" w:rsidRPr="005322D4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223.59</w:t>
            </w:r>
          </w:p>
        </w:tc>
      </w:tr>
      <w:tr w:rsidR="00CB4E3E" w:rsidRPr="005322D4" w14:paraId="3B1FB2E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0F42F" w14:textId="674810D9" w:rsidR="00CB4E3E" w:rsidRPr="005322D4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46AA4" w14:textId="73A97AC1" w:rsidR="00CB4E3E" w:rsidRPr="005322D4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FEEE" w14:textId="4913DEE9" w:rsidR="00CB4E3E" w:rsidRPr="005322D4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52.04</w:t>
            </w:r>
          </w:p>
        </w:tc>
      </w:tr>
      <w:tr w:rsidR="004E4713" w:rsidRPr="005322D4" w14:paraId="43C6F76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FE5FE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72E72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D97D8" w14:textId="47CA7ACF" w:rsidR="004E4713" w:rsidRPr="005322D4" w:rsidRDefault="002F4171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569.36</w:t>
            </w:r>
          </w:p>
        </w:tc>
      </w:tr>
      <w:tr w:rsidR="004E4713" w:rsidRPr="005322D4" w14:paraId="6646E5E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F3F7B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2993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C8B8" w14:textId="0B541B04" w:rsidR="004E4713" w:rsidRPr="005322D4" w:rsidRDefault="00CB4E3E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993.60</w:t>
            </w:r>
          </w:p>
        </w:tc>
      </w:tr>
    </w:tbl>
    <w:p w14:paraId="48EF9FF2" w14:textId="77777777" w:rsidR="004E4713" w:rsidRPr="005322D4" w:rsidRDefault="004E4713" w:rsidP="004E4713">
      <w:pPr>
        <w:rPr>
          <w:szCs w:val="28"/>
          <w:lang w:val="lv-LV"/>
        </w:rPr>
      </w:pPr>
    </w:p>
    <w:p w14:paraId="2BD7E181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19E8DCF5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3F2DC7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01A45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8966" w14:textId="193011F0" w:rsidR="004E4713" w:rsidRPr="005322D4" w:rsidRDefault="00CB4E3E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2.07</w:t>
            </w:r>
          </w:p>
        </w:tc>
      </w:tr>
      <w:tr w:rsidR="004E4713" w:rsidRPr="005322D4" w14:paraId="1C2BEFC9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57160B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994CA3" w14:textId="75389272" w:rsidR="004E4713" w:rsidRPr="005322D4" w:rsidRDefault="004E4713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ED7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480</w:t>
            </w:r>
          </w:p>
        </w:tc>
      </w:tr>
      <w:tr w:rsidR="004E4713" w:rsidRPr="005322D4" w14:paraId="31CFC4F6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C9AA7A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1F270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3F6B" w14:textId="53133877" w:rsidR="004E4713" w:rsidRPr="005322D4" w:rsidRDefault="00CB4E3E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993.60</w:t>
            </w:r>
          </w:p>
        </w:tc>
      </w:tr>
    </w:tbl>
    <w:p w14:paraId="0AC3EA16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8F803DE" w14:textId="012A8FE3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5322D4">
        <w:rPr>
          <w:bCs/>
          <w:sz w:val="24"/>
          <w:szCs w:val="24"/>
          <w:lang w:val="lv-LV"/>
        </w:rPr>
        <w:t>5.7</w:t>
      </w:r>
      <w:bookmarkStart w:id="12" w:name="_Hlk38633015"/>
      <w:r w:rsidRPr="005322D4">
        <w:rPr>
          <w:bCs/>
          <w:sz w:val="24"/>
          <w:szCs w:val="24"/>
          <w:lang w:val="lv-LV"/>
        </w:rPr>
        <w:t xml:space="preserve">. </w:t>
      </w:r>
      <w:r w:rsidR="004F64B1" w:rsidRPr="005322D4">
        <w:rPr>
          <w:sz w:val="24"/>
          <w:szCs w:val="24"/>
          <w:lang w:val="lv-LV"/>
        </w:rPr>
        <w:t>autostāvvietas caurlaides kartes izgatavošana</w:t>
      </w:r>
      <w:r w:rsidRPr="005322D4">
        <w:rPr>
          <w:bCs/>
          <w:sz w:val="24"/>
          <w:szCs w:val="24"/>
          <w:lang w:val="lv-LV"/>
        </w:rPr>
        <w:t xml:space="preserve"> </w:t>
      </w:r>
      <w:r w:rsidR="007075F3" w:rsidRPr="005322D4">
        <w:rPr>
          <w:bCs/>
          <w:sz w:val="24"/>
          <w:szCs w:val="24"/>
          <w:lang w:val="lv-LV"/>
        </w:rPr>
        <w:t>(viena karte)</w:t>
      </w:r>
    </w:p>
    <w:bookmarkEnd w:id="12"/>
    <w:p w14:paraId="7DB92620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091107" w14:paraId="0EA8380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889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D098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2955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78CC9B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9021C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2C928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BED5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A1254" w:rsidRPr="005322D4" w14:paraId="194E28CF" w14:textId="77777777" w:rsidTr="002D1600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9A2C" w14:textId="71A2F528" w:rsidR="009A1254" w:rsidRPr="005322D4" w:rsidRDefault="009A125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81CC" w14:textId="14A52BE9" w:rsidR="009A1254" w:rsidRPr="005322D4" w:rsidRDefault="009A125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E3399" w14:textId="58E90B2E" w:rsidR="009A1254" w:rsidRPr="005322D4" w:rsidRDefault="002B22A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80.11</w:t>
            </w:r>
          </w:p>
        </w:tc>
      </w:tr>
      <w:tr w:rsidR="009A1254" w:rsidRPr="005322D4" w14:paraId="6EE975A2" w14:textId="77777777" w:rsidTr="002D1600">
        <w:trPr>
          <w:trHeight w:val="3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057D3" w14:textId="495C3321" w:rsidR="009A1254" w:rsidRPr="005322D4" w:rsidRDefault="009A125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68E" w14:textId="4ED8A947" w:rsidR="009A1254" w:rsidRPr="005322D4" w:rsidRDefault="009A125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7DDEC" w14:textId="6E39FB97" w:rsidR="009A1254" w:rsidRPr="005322D4" w:rsidRDefault="002B22A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19.30</w:t>
            </w:r>
          </w:p>
        </w:tc>
      </w:tr>
      <w:tr w:rsidR="004E4713" w:rsidRPr="005322D4" w14:paraId="7BD697D5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ABF6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BA341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D8DD" w14:textId="02513449" w:rsidR="004E4713" w:rsidRPr="005322D4" w:rsidRDefault="002B22A7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99.41</w:t>
            </w:r>
          </w:p>
        </w:tc>
      </w:tr>
      <w:tr w:rsidR="004E4713" w:rsidRPr="005322D4" w14:paraId="4E837A5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BC8C0" w14:textId="77777777" w:rsidR="004E4713" w:rsidRPr="005322D4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700C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477C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5322D4" w14:paraId="58FD23A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910CE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8755" w14:textId="77777777" w:rsidR="004E4713" w:rsidRPr="005322D4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68D9" w14:textId="36941B6D" w:rsidR="004E4713" w:rsidRPr="005322D4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0.93</w:t>
            </w:r>
          </w:p>
        </w:tc>
      </w:tr>
      <w:tr w:rsidR="004E4713" w:rsidRPr="005322D4" w14:paraId="5872B39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8256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AD298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D14A" w14:textId="67F9CECE" w:rsidR="004E4713" w:rsidRPr="005322D4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0.58</w:t>
            </w:r>
          </w:p>
        </w:tc>
      </w:tr>
      <w:tr w:rsidR="002B22A7" w:rsidRPr="005322D4" w14:paraId="6BD7F45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5C8F" w14:textId="22B90913" w:rsidR="002B22A7" w:rsidRPr="005322D4" w:rsidRDefault="002B22A7" w:rsidP="002B22A7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C194" w14:textId="57BAC246" w:rsidR="002B22A7" w:rsidRPr="005322D4" w:rsidRDefault="002B22A7" w:rsidP="002B22A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70641" w14:textId="64BCADCC" w:rsidR="002B22A7" w:rsidRPr="005322D4" w:rsidRDefault="002B22A7" w:rsidP="002B22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130.61</w:t>
            </w:r>
          </w:p>
        </w:tc>
      </w:tr>
      <w:tr w:rsidR="004E4713" w:rsidRPr="005322D4" w14:paraId="6B4F8D7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33EE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lastRenderedPageBreak/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30875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81F8F" w14:textId="296B783E" w:rsidR="004E4713" w:rsidRPr="005322D4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5.13</w:t>
            </w:r>
          </w:p>
        </w:tc>
      </w:tr>
      <w:tr w:rsidR="002B22A7" w:rsidRPr="005322D4" w14:paraId="21A22E5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D30C" w14:textId="449C2BE9" w:rsidR="002B22A7" w:rsidRPr="005322D4" w:rsidRDefault="002B22A7" w:rsidP="002B22A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6A46" w14:textId="52AC20A5" w:rsidR="002B22A7" w:rsidRPr="005322D4" w:rsidRDefault="002B22A7" w:rsidP="002B22A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BBD19" w14:textId="68D3A38C" w:rsidR="002B22A7" w:rsidRPr="005322D4" w:rsidRDefault="002B22A7" w:rsidP="002B22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176.34</w:t>
            </w:r>
          </w:p>
        </w:tc>
      </w:tr>
      <w:tr w:rsidR="004E4713" w:rsidRPr="005322D4" w14:paraId="6FD6810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98E29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95B5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F204A" w14:textId="191179E3" w:rsidR="004E4713" w:rsidRPr="005322D4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313.59</w:t>
            </w:r>
          </w:p>
        </w:tc>
      </w:tr>
      <w:tr w:rsidR="004E4713" w:rsidRPr="005322D4" w14:paraId="13517A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215E9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500E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EFCB4" w14:textId="0F73A653" w:rsidR="004E4713" w:rsidRPr="005322D4" w:rsidRDefault="002B22A7" w:rsidP="0028295A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sz w:val="24"/>
                <w:szCs w:val="24"/>
                <w:lang w:val="lv-LV" w:eastAsia="lv-LV"/>
              </w:rPr>
              <w:t>413.00</w:t>
            </w:r>
          </w:p>
        </w:tc>
      </w:tr>
    </w:tbl>
    <w:p w14:paraId="37D57D08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42A7167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3B4D398F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56CA1241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CA6052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219492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D7D3B" w14:textId="5A1FC5FA" w:rsidR="004E4713" w:rsidRPr="005322D4" w:rsidRDefault="002B22A7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  <w:tr w:rsidR="004E4713" w:rsidRPr="005322D4" w14:paraId="026BE75E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12B2EF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49989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2E945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4E4713" w:rsidRPr="005322D4" w14:paraId="7A448CE7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097B8D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9A288E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2BF5F" w14:textId="12BAA7A2" w:rsidR="004E4713" w:rsidRPr="005322D4" w:rsidRDefault="002B22A7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413.00</w:t>
            </w:r>
          </w:p>
        </w:tc>
      </w:tr>
    </w:tbl>
    <w:p w14:paraId="32DE819D" w14:textId="77777777" w:rsidR="004E4713" w:rsidRPr="005322D4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66E91A34" w14:textId="77777777" w:rsidR="00307033" w:rsidRPr="005322D4" w:rsidRDefault="0030703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D1F3C14" w14:textId="77777777" w:rsidR="004E4713" w:rsidRPr="005322D4" w:rsidRDefault="004E4713" w:rsidP="004E4713">
      <w:pPr>
        <w:tabs>
          <w:tab w:val="left" w:pos="5103"/>
        </w:tabs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6. Izglītības pakalpojumi</w:t>
      </w:r>
    </w:p>
    <w:p w14:paraId="52508F26" w14:textId="07FDD5CD" w:rsidR="004E4713" w:rsidRPr="005322D4" w:rsidRDefault="004E4713" w:rsidP="004E4713">
      <w:pPr>
        <w:jc w:val="both"/>
        <w:rPr>
          <w:bCs/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6.1. </w:t>
      </w:r>
      <w:r w:rsidR="007075F3" w:rsidRPr="005322D4">
        <w:rPr>
          <w:sz w:val="24"/>
          <w:szCs w:val="24"/>
          <w:lang w:val="lv-LV"/>
        </w:rPr>
        <w:t>s</w:t>
      </w:r>
      <w:r w:rsidRPr="005322D4">
        <w:rPr>
          <w:bCs/>
          <w:sz w:val="24"/>
          <w:szCs w:val="24"/>
          <w:lang w:val="lv-LV"/>
        </w:rPr>
        <w:t>agatavošanas kursi pirms iestājpārbaudījumiem (vienam izglītojamam mēnesī)</w:t>
      </w:r>
    </w:p>
    <w:p w14:paraId="7790945F" w14:textId="77777777" w:rsidR="004E4713" w:rsidRPr="005322D4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091107" w14:paraId="01941AEA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C1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6C1B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77A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7A271E7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938CF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20B7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4BE5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F3796" w:rsidRPr="005322D4" w14:paraId="1E01DA8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840B3" w14:textId="24F5FFCC" w:rsidR="00AF3796" w:rsidRPr="005322D4" w:rsidRDefault="00AF3796" w:rsidP="00AF379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F6E9" w14:textId="4DEB4157" w:rsidR="00AF3796" w:rsidRPr="005322D4" w:rsidRDefault="00AF3796" w:rsidP="00AF379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B00FD" w14:textId="77777777" w:rsidR="00AF3796" w:rsidRPr="005322D4" w:rsidRDefault="00AF3796" w:rsidP="00AF3796">
            <w:pPr>
              <w:pStyle w:val="naisc"/>
              <w:spacing w:before="0" w:after="0"/>
            </w:pPr>
            <w:r w:rsidRPr="005322D4">
              <w:t>2925.25</w:t>
            </w:r>
          </w:p>
        </w:tc>
      </w:tr>
      <w:tr w:rsidR="00AF3796" w:rsidRPr="005322D4" w14:paraId="0C871EA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9471B" w14:textId="259A1638" w:rsidR="00AF3796" w:rsidRPr="005322D4" w:rsidRDefault="00AF3796" w:rsidP="00AF379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BD62" w14:textId="48AC261A" w:rsidR="00AF3796" w:rsidRPr="005322D4" w:rsidRDefault="00AF3796" w:rsidP="00AF379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34BFF" w14:textId="1BEDAAAB" w:rsidR="00AF3796" w:rsidRPr="005322D4" w:rsidRDefault="006E1218" w:rsidP="00AF379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704.69</w:t>
            </w:r>
          </w:p>
        </w:tc>
      </w:tr>
      <w:tr w:rsidR="004E4713" w:rsidRPr="005322D4" w14:paraId="0661C2B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EA150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54F3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AD4C8" w14:textId="34C12DA6" w:rsidR="004E4713" w:rsidRPr="005322D4" w:rsidRDefault="006E1218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3629.94</w:t>
            </w:r>
          </w:p>
        </w:tc>
      </w:tr>
      <w:tr w:rsidR="004E4713" w:rsidRPr="005322D4" w14:paraId="55064BD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7B9F3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8674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3EEA0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F3796" w:rsidRPr="005322D4" w14:paraId="1A53DA5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8372B" w14:textId="71162543" w:rsidR="00AF3796" w:rsidRPr="005322D4" w:rsidRDefault="00AF3796" w:rsidP="00AF379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5214" w14:textId="1BF29DC8" w:rsidR="00AF3796" w:rsidRPr="005322D4" w:rsidRDefault="00AF3796" w:rsidP="00AF379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E7AA5" w14:textId="63C0B68D" w:rsidR="00AF3796" w:rsidRPr="005322D4" w:rsidRDefault="00D341F4" w:rsidP="00AF379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1613.61</w:t>
            </w:r>
          </w:p>
        </w:tc>
      </w:tr>
      <w:tr w:rsidR="00AF3796" w:rsidRPr="005322D4" w14:paraId="4725A78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B2F1E" w14:textId="0301D9B3" w:rsidR="00AF3796" w:rsidRPr="005322D4" w:rsidRDefault="00AF3796" w:rsidP="00AF379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55A2" w14:textId="74B2506F" w:rsidR="00AF3796" w:rsidRPr="005322D4" w:rsidRDefault="00AF3796" w:rsidP="00AF379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1097C" w14:textId="4FC51297" w:rsidR="00AF3796" w:rsidRPr="005322D4" w:rsidRDefault="00D341F4" w:rsidP="00AF379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388.72</w:t>
            </w:r>
          </w:p>
        </w:tc>
      </w:tr>
      <w:tr w:rsidR="004E4713" w:rsidRPr="005322D4" w14:paraId="51B1B02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8927B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2126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C6593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526.24</w:t>
            </w:r>
          </w:p>
        </w:tc>
      </w:tr>
      <w:tr w:rsidR="006E1218" w:rsidRPr="005322D4" w14:paraId="562BF1F3" w14:textId="77777777" w:rsidTr="00645C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F12BF" w14:textId="3CBF288F" w:rsidR="006E1218" w:rsidRPr="005322D4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EFAB" w14:textId="371AD1D1" w:rsidR="006E1218" w:rsidRPr="005322D4" w:rsidRDefault="006E1218" w:rsidP="006E121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D5B80" w14:textId="3D11267C" w:rsidR="006E1218" w:rsidRPr="005322D4" w:rsidRDefault="006E1218" w:rsidP="006E121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57.83</w:t>
            </w:r>
          </w:p>
        </w:tc>
      </w:tr>
      <w:tr w:rsidR="006E1218" w:rsidRPr="005322D4" w14:paraId="0A995057" w14:textId="77777777" w:rsidTr="00645C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DD6CF" w14:textId="04B14E62" w:rsidR="006E1218" w:rsidRPr="005322D4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3BE" w14:textId="4D4FFCA0" w:rsidR="006E1218" w:rsidRPr="005322D4" w:rsidRDefault="006E1218" w:rsidP="006E121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A5344" w14:textId="77777777" w:rsidR="006E1218" w:rsidRPr="005322D4" w:rsidRDefault="006E1218" w:rsidP="006E121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84.78</w:t>
            </w:r>
          </w:p>
        </w:tc>
      </w:tr>
      <w:tr w:rsidR="006462AE" w:rsidRPr="005322D4" w14:paraId="0D6E72EA" w14:textId="77777777" w:rsidTr="00645C17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BDE04" w14:textId="0A414AAB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11312" w14:textId="225A9CD2" w:rsidR="006462AE" w:rsidRPr="005322D4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58EA7" w14:textId="77777777" w:rsidR="006462AE" w:rsidRPr="005322D4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180.39</w:t>
            </w:r>
          </w:p>
        </w:tc>
      </w:tr>
      <w:tr w:rsidR="004E4713" w:rsidRPr="005322D4" w14:paraId="0C48FB1F" w14:textId="77777777" w:rsidTr="0028295A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B311B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B83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126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  <w:tr w:rsidR="006E1218" w:rsidRPr="005322D4" w14:paraId="7447E5E2" w14:textId="77777777" w:rsidTr="00370B30">
        <w:trPr>
          <w:trHeight w:val="29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697D8" w14:textId="65501000" w:rsidR="006E1218" w:rsidRPr="005322D4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3387" w14:textId="6FBA4344" w:rsidR="006E1218" w:rsidRPr="005322D4" w:rsidRDefault="006E1218" w:rsidP="006E121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197C4" w14:textId="77777777" w:rsidR="006E1218" w:rsidRPr="005322D4" w:rsidRDefault="006E1218" w:rsidP="006E121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178.36</w:t>
            </w:r>
          </w:p>
        </w:tc>
      </w:tr>
      <w:tr w:rsidR="004E4713" w:rsidRPr="005322D4" w14:paraId="07A3B129" w14:textId="77777777" w:rsidTr="0028295A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B0B56" w14:textId="77777777" w:rsidR="004E4713" w:rsidRPr="005322D4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E9C03" w14:textId="77777777" w:rsidR="004E4713" w:rsidRPr="005322D4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3FAA8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1215.11</w:t>
            </w:r>
          </w:p>
        </w:tc>
      </w:tr>
      <w:tr w:rsidR="006E1218" w:rsidRPr="005322D4" w14:paraId="03BC3431" w14:textId="77777777" w:rsidTr="00370B30">
        <w:trPr>
          <w:trHeight w:val="27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0393A" w14:textId="75007829" w:rsidR="006E1218" w:rsidRPr="005322D4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3CEA" w14:textId="06343CF0" w:rsidR="006E1218" w:rsidRPr="005322D4" w:rsidRDefault="006E1218" w:rsidP="006E121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DA47D" w14:textId="77777777" w:rsidR="006E1218" w:rsidRPr="005322D4" w:rsidRDefault="006E1218" w:rsidP="006E121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150.02</w:t>
            </w:r>
          </w:p>
        </w:tc>
      </w:tr>
      <w:tr w:rsidR="004E4713" w:rsidRPr="005322D4" w14:paraId="71458FD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FB0A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942A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9C774" w14:textId="08B71243" w:rsidR="004E4713" w:rsidRPr="005322D4" w:rsidRDefault="006E1218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4470.06</w:t>
            </w:r>
          </w:p>
        </w:tc>
      </w:tr>
      <w:tr w:rsidR="004E4713" w:rsidRPr="005322D4" w14:paraId="0669C4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B4D99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A60D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EE6D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8100.00</w:t>
            </w:r>
          </w:p>
        </w:tc>
      </w:tr>
    </w:tbl>
    <w:p w14:paraId="22971656" w14:textId="77777777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1940B8FC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74FAEF82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0569E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D5C6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- viens mēnesis)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F8555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4E4713" w:rsidRPr="005322D4" w14:paraId="354AD613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C3421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A591F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(personu skaits.)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9D707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135</w:t>
            </w:r>
          </w:p>
        </w:tc>
      </w:tr>
      <w:tr w:rsidR="004E4713" w:rsidRPr="005322D4" w14:paraId="66389A6D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303690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0E80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1BD51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8100.00</w:t>
            </w:r>
          </w:p>
        </w:tc>
      </w:tr>
    </w:tbl>
    <w:p w14:paraId="248924CF" w14:textId="77777777" w:rsidR="004E4713" w:rsidRPr="005322D4" w:rsidRDefault="004E4713" w:rsidP="004E4713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12B47BEA" w14:textId="038316A9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6.2. </w:t>
      </w:r>
      <w:r w:rsidR="007075F3" w:rsidRPr="005322D4">
        <w:rPr>
          <w:sz w:val="24"/>
          <w:szCs w:val="24"/>
          <w:lang w:val="lv-LV"/>
        </w:rPr>
        <w:t>a</w:t>
      </w:r>
      <w:r w:rsidRPr="005322D4">
        <w:rPr>
          <w:sz w:val="24"/>
          <w:szCs w:val="24"/>
          <w:lang w:val="lv-LV"/>
        </w:rPr>
        <w:t>tkārtots profesionālās kvalifikācijas eksāmens</w:t>
      </w:r>
    </w:p>
    <w:p w14:paraId="310286BE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091107" w14:paraId="14C3B0C4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C7B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132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E123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7164B77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119C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F70D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383D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62AE" w:rsidRPr="005322D4" w14:paraId="5DDB8D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E9E67" w14:textId="1152DEF9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B759" w14:textId="5436D6D0" w:rsidR="006462AE" w:rsidRPr="005322D4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9BAAF" w14:textId="77777777" w:rsidR="006462AE" w:rsidRPr="005322D4" w:rsidRDefault="006462AE" w:rsidP="006462AE">
            <w:pPr>
              <w:pStyle w:val="naisc"/>
              <w:spacing w:before="0" w:after="0"/>
            </w:pPr>
            <w:r w:rsidRPr="005322D4">
              <w:t>457.63</w:t>
            </w:r>
          </w:p>
        </w:tc>
      </w:tr>
      <w:tr w:rsidR="006462AE" w:rsidRPr="005322D4" w14:paraId="512BD65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F0DCA" w14:textId="48A4AF6D" w:rsidR="006462AE" w:rsidRPr="005322D4" w:rsidRDefault="006462AE" w:rsidP="006462A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CD6E" w14:textId="77FE8232" w:rsidR="006462AE" w:rsidRPr="005322D4" w:rsidRDefault="006462AE" w:rsidP="006462A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E701" w14:textId="77A43496" w:rsidR="006462AE" w:rsidRPr="005322D4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110.24</w:t>
            </w:r>
          </w:p>
        </w:tc>
      </w:tr>
      <w:tr w:rsidR="004E4713" w:rsidRPr="005322D4" w14:paraId="3EA75F9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BDF85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9F19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5B3E" w14:textId="120D89A1" w:rsidR="004E4713" w:rsidRPr="005322D4" w:rsidRDefault="006462AE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567.87</w:t>
            </w:r>
          </w:p>
        </w:tc>
      </w:tr>
      <w:tr w:rsidR="004E4713" w:rsidRPr="005322D4" w14:paraId="289C548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3C3B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7541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25F0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462AE" w:rsidRPr="005322D4" w14:paraId="7806D38D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3D846" w14:textId="73FE5BD7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BA5D" w14:textId="6F2B10EE" w:rsidR="006462AE" w:rsidRPr="005322D4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65FD2" w14:textId="77777777" w:rsidR="006462AE" w:rsidRPr="005322D4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45.77</w:t>
            </w:r>
          </w:p>
        </w:tc>
      </w:tr>
      <w:tr w:rsidR="006462AE" w:rsidRPr="005322D4" w14:paraId="0D5D54C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EC760" w14:textId="36BE6197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9128" w14:textId="233559BA" w:rsidR="006462AE" w:rsidRPr="005322D4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478DB" w14:textId="77777777" w:rsidR="006462AE" w:rsidRPr="005322D4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10.80</w:t>
            </w:r>
          </w:p>
        </w:tc>
      </w:tr>
      <w:tr w:rsidR="006462AE" w:rsidRPr="005322D4" w14:paraId="4465DCC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A53CC" w14:textId="2608AEB5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9C76" w14:textId="7B1A1799" w:rsidR="006462AE" w:rsidRPr="005322D4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85587" w14:textId="63353A27" w:rsidR="006462AE" w:rsidRPr="005322D4" w:rsidRDefault="006534DF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38.21</w:t>
            </w:r>
          </w:p>
        </w:tc>
      </w:tr>
      <w:tr w:rsidR="006462AE" w:rsidRPr="005322D4" w14:paraId="2E46259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3BC1A" w14:textId="6192051B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5322D4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E3F2" w14:textId="1B74B83D" w:rsidR="006462AE" w:rsidRPr="005322D4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A516" w14:textId="77777777" w:rsidR="006462AE" w:rsidRPr="005322D4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38.96</w:t>
            </w:r>
          </w:p>
        </w:tc>
      </w:tr>
      <w:tr w:rsidR="006462AE" w:rsidRPr="005322D4" w14:paraId="71A2615B" w14:textId="77777777" w:rsidTr="0028295A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D0193" w14:textId="3671843C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23792" w14:textId="39F7995C" w:rsidR="006462AE" w:rsidRPr="005322D4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CDB4" w14:textId="77777777" w:rsidR="006462AE" w:rsidRPr="005322D4" w:rsidRDefault="006462AE" w:rsidP="006462AE">
            <w:pPr>
              <w:jc w:val="center"/>
              <w:rPr>
                <w:i/>
                <w:sz w:val="24"/>
                <w:szCs w:val="24"/>
                <w:lang w:val="lv-LV" w:eastAsia="lv-LV"/>
              </w:rPr>
            </w:pPr>
            <w:r w:rsidRPr="005322D4">
              <w:rPr>
                <w:i/>
                <w:sz w:val="24"/>
                <w:szCs w:val="24"/>
                <w:lang w:val="lv-LV" w:eastAsia="lv-LV"/>
              </w:rPr>
              <w:t>3.88</w:t>
            </w:r>
          </w:p>
        </w:tc>
      </w:tr>
      <w:tr w:rsidR="006462AE" w:rsidRPr="005322D4" w14:paraId="2C9065CB" w14:textId="77777777" w:rsidTr="0028295A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DE0A2" w14:textId="5FA284E1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9B5D" w14:textId="750B54A1" w:rsidR="006462AE" w:rsidRPr="005322D4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2A03" w14:textId="77777777" w:rsidR="006462AE" w:rsidRPr="005322D4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1.63</w:t>
            </w:r>
          </w:p>
        </w:tc>
      </w:tr>
      <w:tr w:rsidR="006462AE" w:rsidRPr="005322D4" w14:paraId="19ACE36D" w14:textId="77777777" w:rsidTr="00370B30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DF922" w14:textId="68B1B307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65C4" w14:textId="768D39FF" w:rsidR="006462AE" w:rsidRPr="005322D4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F6EF" w14:textId="77777777" w:rsidR="006462AE" w:rsidRPr="005322D4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3.21</w:t>
            </w:r>
          </w:p>
        </w:tc>
      </w:tr>
      <w:tr w:rsidR="006462AE" w:rsidRPr="005322D4" w14:paraId="3112A92C" w14:textId="77777777" w:rsidTr="0028295A">
        <w:trPr>
          <w:trHeight w:val="27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D93B5" w14:textId="73752370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848B0" w14:textId="1BE5692A" w:rsidR="006462AE" w:rsidRPr="005322D4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8225" w14:textId="77777777" w:rsidR="006462AE" w:rsidRPr="005322D4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88.07</w:t>
            </w:r>
          </w:p>
        </w:tc>
      </w:tr>
      <w:tr w:rsidR="006462AE" w:rsidRPr="005322D4" w14:paraId="668D5D2F" w14:textId="77777777" w:rsidTr="00370B30">
        <w:trPr>
          <w:trHeight w:val="27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0CDC2" w14:textId="6435FD9E" w:rsidR="006462AE" w:rsidRPr="005322D4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5DF9" w14:textId="30A2E50F" w:rsidR="006462AE" w:rsidRPr="005322D4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F2C6" w14:textId="77777777" w:rsidR="006462AE" w:rsidRPr="005322D4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1.60</w:t>
            </w:r>
          </w:p>
        </w:tc>
      </w:tr>
      <w:tr w:rsidR="004E4713" w:rsidRPr="005322D4" w14:paraId="29142E05" w14:textId="77777777" w:rsidTr="00645C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CCA4F" w14:textId="77777777" w:rsidR="004E4713" w:rsidRPr="005322D4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A2AAB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3A028" w14:textId="2571ECB8" w:rsidR="004E4713" w:rsidRPr="005322D4" w:rsidRDefault="006534DF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232.13</w:t>
            </w:r>
          </w:p>
        </w:tc>
      </w:tr>
      <w:tr w:rsidR="004E4713" w:rsidRPr="005322D4" w14:paraId="6316F9BC" w14:textId="77777777" w:rsidTr="00645C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649AA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4BC0C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F0888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</w:tbl>
    <w:p w14:paraId="03778136" w14:textId="77777777" w:rsidR="004E4713" w:rsidRPr="005322D4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1AA494EA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4E8BD3D4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F1938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45BB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1029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  <w:tr w:rsidR="004E4713" w:rsidRPr="005322D4" w14:paraId="18DEEF47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54A4B2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2CB0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(personu skats)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4731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E4713" w:rsidRPr="005322D4" w14:paraId="666F72E9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8E2EB1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2031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E159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</w:tbl>
    <w:p w14:paraId="5C9836CD" w14:textId="77777777" w:rsidR="004E4713" w:rsidRPr="005322D4" w:rsidRDefault="004E4713" w:rsidP="004E4713">
      <w:pPr>
        <w:rPr>
          <w:szCs w:val="28"/>
          <w:lang w:val="lv-LV"/>
        </w:rPr>
      </w:pPr>
    </w:p>
    <w:p w14:paraId="2CBD9944" w14:textId="750941D0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lastRenderedPageBreak/>
        <w:t xml:space="preserve">6.3. </w:t>
      </w:r>
      <w:r w:rsidR="000A3185" w:rsidRPr="005322D4">
        <w:rPr>
          <w:sz w:val="24"/>
          <w:szCs w:val="24"/>
          <w:lang w:val="lv-LV"/>
        </w:rPr>
        <w:t>Izglītības pakalpojumi:</w:t>
      </w:r>
    </w:p>
    <w:p w14:paraId="42F4ED8A" w14:textId="03B9537E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6.3.</w:t>
      </w:r>
      <w:r w:rsidR="00FC4128" w:rsidRPr="005322D4">
        <w:rPr>
          <w:sz w:val="24"/>
          <w:szCs w:val="24"/>
          <w:lang w:val="lv-LV"/>
        </w:rPr>
        <w:t>1</w:t>
      </w:r>
      <w:r w:rsidRPr="005322D4">
        <w:rPr>
          <w:sz w:val="24"/>
          <w:szCs w:val="24"/>
          <w:lang w:val="lv-LV"/>
        </w:rPr>
        <w:t xml:space="preserve">. </w:t>
      </w:r>
      <w:r w:rsidR="00FC4128" w:rsidRPr="005322D4">
        <w:rPr>
          <w:sz w:val="24"/>
          <w:szCs w:val="24"/>
          <w:lang w:val="lv-LV"/>
        </w:rPr>
        <w:t xml:space="preserve">profesionālā izglītība (neklātiene vai nepilna </w:t>
      </w:r>
      <w:r w:rsidRPr="005322D4">
        <w:rPr>
          <w:sz w:val="24"/>
          <w:szCs w:val="24"/>
          <w:lang w:val="lv-LV"/>
        </w:rPr>
        <w:t>laika</w:t>
      </w:r>
      <w:r w:rsidR="00FC4128" w:rsidRPr="005322D4">
        <w:rPr>
          <w:sz w:val="24"/>
          <w:szCs w:val="24"/>
          <w:lang w:val="lv-LV"/>
        </w:rPr>
        <w:t>)</w:t>
      </w:r>
      <w:r w:rsidRPr="005322D4">
        <w:rPr>
          <w:sz w:val="24"/>
          <w:szCs w:val="24"/>
          <w:lang w:val="lv-LV"/>
        </w:rPr>
        <w:t xml:space="preserve"> </w:t>
      </w:r>
      <w:r w:rsidR="00FC4128" w:rsidRPr="005322D4">
        <w:rPr>
          <w:sz w:val="24"/>
          <w:szCs w:val="24"/>
          <w:lang w:val="lv-LV"/>
        </w:rPr>
        <w:t>mācību ilgums 2 gadi</w:t>
      </w:r>
    </w:p>
    <w:p w14:paraId="4949932F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091107" w14:paraId="453A1D1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9E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A97E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432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3FF6EE3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AC0B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F424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EEF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4128" w:rsidRPr="005322D4" w14:paraId="5368C07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DCEDB" w14:textId="5BD7EEAF" w:rsidR="00FC4128" w:rsidRPr="005322D4" w:rsidRDefault="00FC4128" w:rsidP="00FC41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92B5" w14:textId="625A0B66" w:rsidR="00FC4128" w:rsidRPr="005322D4" w:rsidRDefault="00FC4128" w:rsidP="00FC41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9FA01" w14:textId="72E48090" w:rsidR="00FC4128" w:rsidRPr="005322D4" w:rsidRDefault="004554F6" w:rsidP="00FC4128">
            <w:pPr>
              <w:pStyle w:val="naisc"/>
              <w:spacing w:before="0" w:after="0"/>
            </w:pPr>
            <w:r w:rsidRPr="005322D4">
              <w:t>12340.98</w:t>
            </w:r>
          </w:p>
        </w:tc>
      </w:tr>
      <w:tr w:rsidR="00FC4128" w:rsidRPr="005322D4" w14:paraId="031374C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BA536" w14:textId="090BA274" w:rsidR="00FC4128" w:rsidRPr="005322D4" w:rsidRDefault="00FC4128" w:rsidP="00FC412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F39D" w14:textId="7BB58904" w:rsidR="00FC4128" w:rsidRPr="005322D4" w:rsidRDefault="00FC4128" w:rsidP="00FC412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B68E" w14:textId="0F84FF88" w:rsidR="00FC4128" w:rsidRPr="005322D4" w:rsidRDefault="004554F6" w:rsidP="00FC412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2972.94</w:t>
            </w:r>
          </w:p>
        </w:tc>
      </w:tr>
      <w:tr w:rsidR="004E4713" w:rsidRPr="005322D4" w14:paraId="33C5B8E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AE44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347C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731FD" w14:textId="73866064" w:rsidR="004E4713" w:rsidRPr="005322D4" w:rsidRDefault="004554F6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15313.92</w:t>
            </w:r>
          </w:p>
        </w:tc>
      </w:tr>
      <w:tr w:rsidR="004E4713" w:rsidRPr="005322D4" w14:paraId="3DEBF9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3A22E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88E3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65EC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C4128" w:rsidRPr="005322D4" w14:paraId="165E751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FC3D9" w14:textId="1C378696" w:rsidR="00FC4128" w:rsidRPr="005322D4" w:rsidRDefault="00FC4128" w:rsidP="00FC41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2A95" w14:textId="4EAF1075" w:rsidR="00FC4128" w:rsidRPr="005322D4" w:rsidRDefault="00FC4128" w:rsidP="00FC41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36C4C" w14:textId="247A56C2" w:rsidR="00FC4128" w:rsidRPr="005322D4" w:rsidRDefault="004554F6" w:rsidP="00FC41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1851.14</w:t>
            </w:r>
          </w:p>
        </w:tc>
      </w:tr>
      <w:tr w:rsidR="00FC4128" w:rsidRPr="005322D4" w14:paraId="15C1EF3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49F3" w14:textId="6C4F7E85" w:rsidR="00FC4128" w:rsidRPr="005322D4" w:rsidRDefault="00FC4128" w:rsidP="00FC41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D183" w14:textId="13F839CB" w:rsidR="00FC4128" w:rsidRPr="005322D4" w:rsidRDefault="00FC4128" w:rsidP="00FC41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4716" w14:textId="10736123" w:rsidR="00FC4128" w:rsidRPr="005322D4" w:rsidRDefault="004554F6" w:rsidP="00FC41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445.94</w:t>
            </w:r>
          </w:p>
        </w:tc>
      </w:tr>
      <w:tr w:rsidR="0036499A" w:rsidRPr="005322D4" w14:paraId="0BF4004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81FB2" w14:textId="2048B266" w:rsidR="0036499A" w:rsidRPr="005322D4" w:rsidRDefault="0036499A" w:rsidP="0036499A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A889" w14:textId="1FF0C002" w:rsidR="0036499A" w:rsidRPr="005322D4" w:rsidRDefault="0036499A" w:rsidP="0036499A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26470" w14:textId="722C07FF" w:rsidR="0036499A" w:rsidRPr="005322D4" w:rsidRDefault="004554F6" w:rsidP="0036499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2808.00</w:t>
            </w:r>
          </w:p>
        </w:tc>
      </w:tr>
      <w:tr w:rsidR="0036499A" w:rsidRPr="005322D4" w14:paraId="711709E1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DE523" w14:textId="02CD3825" w:rsidR="0036499A" w:rsidRPr="005322D4" w:rsidRDefault="0036499A" w:rsidP="0036499A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26EF" w14:textId="15EFA7B4" w:rsidR="0036499A" w:rsidRPr="005322D4" w:rsidRDefault="0036499A" w:rsidP="0036499A">
            <w:pPr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E9A02" w14:textId="60705B49" w:rsidR="0036499A" w:rsidRPr="005322D4" w:rsidRDefault="004554F6" w:rsidP="0036499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98.00</w:t>
            </w:r>
          </w:p>
        </w:tc>
      </w:tr>
      <w:tr w:rsidR="0036499A" w:rsidRPr="005322D4" w14:paraId="56DD1DA0" w14:textId="77777777" w:rsidTr="00370B30">
        <w:trPr>
          <w:trHeight w:val="1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AFE5" w14:textId="01CB5F49" w:rsidR="0036499A" w:rsidRPr="005322D4" w:rsidRDefault="0036499A" w:rsidP="0036499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CB84" w14:textId="63B4D758" w:rsidR="0036499A" w:rsidRPr="005322D4" w:rsidRDefault="0036499A" w:rsidP="0036499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D734C" w14:textId="0528D635" w:rsidR="0036499A" w:rsidRPr="005322D4" w:rsidRDefault="004554F6" w:rsidP="0036499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213.00</w:t>
            </w:r>
          </w:p>
        </w:tc>
      </w:tr>
      <w:tr w:rsidR="0036499A" w:rsidRPr="005322D4" w14:paraId="3DDBF184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65611" w14:textId="08440D21" w:rsidR="0036499A" w:rsidRPr="005322D4" w:rsidRDefault="0036499A" w:rsidP="0036499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CD4E" w14:textId="7EAABA47" w:rsidR="0036499A" w:rsidRPr="005322D4" w:rsidRDefault="0036499A" w:rsidP="0036499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0D805" w14:textId="76AE6367" w:rsidR="0036499A" w:rsidRPr="005322D4" w:rsidRDefault="00444143" w:rsidP="0036499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870.00</w:t>
            </w:r>
          </w:p>
        </w:tc>
      </w:tr>
      <w:tr w:rsidR="0036499A" w:rsidRPr="005322D4" w14:paraId="5450A41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D1A2E" w14:textId="77777777" w:rsidR="0036499A" w:rsidRPr="005322D4" w:rsidRDefault="0036499A" w:rsidP="0036499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21AF9" w14:textId="77777777" w:rsidR="0036499A" w:rsidRPr="005322D4" w:rsidRDefault="0036499A" w:rsidP="0036499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18825" w14:textId="04DA25E5" w:rsidR="0036499A" w:rsidRPr="005322D4" w:rsidRDefault="004554F6" w:rsidP="0036499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6286.08</w:t>
            </w:r>
          </w:p>
        </w:tc>
      </w:tr>
      <w:tr w:rsidR="0036499A" w:rsidRPr="005322D4" w14:paraId="4855298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1BF5" w14:textId="77777777" w:rsidR="0036499A" w:rsidRPr="005322D4" w:rsidRDefault="0036499A" w:rsidP="0036499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4628A" w14:textId="77777777" w:rsidR="0036499A" w:rsidRPr="005322D4" w:rsidRDefault="0036499A" w:rsidP="0036499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2E7D" w14:textId="2805ED22" w:rsidR="0036499A" w:rsidRPr="005322D4" w:rsidRDefault="004554F6" w:rsidP="0036499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21600.00</w:t>
            </w:r>
          </w:p>
        </w:tc>
      </w:tr>
    </w:tbl>
    <w:p w14:paraId="0627221F" w14:textId="77777777" w:rsidR="004E4713" w:rsidRPr="005322D4" w:rsidRDefault="004E4713" w:rsidP="004E4713">
      <w:pPr>
        <w:rPr>
          <w:szCs w:val="28"/>
          <w:lang w:val="lv-LV"/>
        </w:rPr>
      </w:pPr>
    </w:p>
    <w:p w14:paraId="2654BF54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47119BFD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3CB89C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2E9E6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4035C" w14:textId="01C1A8C6" w:rsidR="004E4713" w:rsidRPr="005322D4" w:rsidRDefault="0044414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1200.00</w:t>
            </w:r>
          </w:p>
        </w:tc>
      </w:tr>
      <w:tr w:rsidR="004E4713" w:rsidRPr="005322D4" w14:paraId="03CA7354" w14:textId="77777777" w:rsidTr="00645C1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9A224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126A6" w14:textId="48290D5F" w:rsidR="004E4713" w:rsidRPr="005322D4" w:rsidRDefault="004E4713" w:rsidP="00CC18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4A4FF" w14:textId="0372C1EA" w:rsidR="004E4713" w:rsidRPr="005322D4" w:rsidRDefault="0044414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</w:tr>
      <w:tr w:rsidR="004E4713" w:rsidRPr="005322D4" w14:paraId="0109CA3E" w14:textId="77777777" w:rsidTr="00645C1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B702D5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46A63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23CF9" w14:textId="610AD761" w:rsidR="004E4713" w:rsidRPr="005322D4" w:rsidRDefault="0044414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21600</w:t>
            </w:r>
          </w:p>
        </w:tc>
      </w:tr>
    </w:tbl>
    <w:p w14:paraId="6FA05F52" w14:textId="3E3E8B6D" w:rsidR="004E4713" w:rsidRPr="005322D4" w:rsidRDefault="004E4713" w:rsidP="004E4713">
      <w:pPr>
        <w:tabs>
          <w:tab w:val="left" w:pos="1200"/>
        </w:tabs>
        <w:ind w:firstLine="709"/>
        <w:jc w:val="both"/>
        <w:rPr>
          <w:lang w:val="lv-LV"/>
        </w:rPr>
      </w:pPr>
    </w:p>
    <w:p w14:paraId="0077A467" w14:textId="374BF284" w:rsidR="003F5C9A" w:rsidRPr="005322D4" w:rsidRDefault="003F5C9A" w:rsidP="003F5C9A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6.3.2.profesionālās tālākizglītības programmas:</w:t>
      </w:r>
    </w:p>
    <w:p w14:paraId="77A39262" w14:textId="58711C35" w:rsidR="007C422F" w:rsidRPr="005322D4" w:rsidRDefault="007C422F" w:rsidP="003F5C9A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6.3.2.1. otrā profesionālā kvalifikācijas līmeņa profesionālās tālākizglītības programmas (480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7C422F" w:rsidRPr="00091107" w14:paraId="10E8ECF6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43" w14:textId="77777777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1F6D4" w14:textId="77777777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710B5" w14:textId="77777777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C422F" w:rsidRPr="005322D4" w14:paraId="1256722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760EC" w14:textId="77777777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297C" w14:textId="77777777" w:rsidR="007C422F" w:rsidRPr="005322D4" w:rsidRDefault="007C422F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A352A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C422F" w:rsidRPr="005322D4" w14:paraId="2EB92A8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669EF" w14:textId="77777777" w:rsidR="007C422F" w:rsidRPr="005322D4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C3E7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32BD" w14:textId="2811BC50" w:rsidR="007C422F" w:rsidRPr="005322D4" w:rsidRDefault="007C422F" w:rsidP="00370B30">
            <w:pPr>
              <w:pStyle w:val="naisc"/>
              <w:spacing w:before="0" w:after="0"/>
            </w:pPr>
            <w:r w:rsidRPr="005322D4">
              <w:t>5025.00</w:t>
            </w:r>
          </w:p>
        </w:tc>
      </w:tr>
      <w:tr w:rsidR="007C422F" w:rsidRPr="005322D4" w14:paraId="34A3979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0EA17" w14:textId="77777777" w:rsidR="007C422F" w:rsidRPr="005322D4" w:rsidRDefault="007C422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298F" w14:textId="77777777" w:rsidR="007C422F" w:rsidRPr="005322D4" w:rsidRDefault="007C422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40513" w14:textId="62AC3046" w:rsidR="007C422F" w:rsidRPr="005322D4" w:rsidRDefault="007C422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1210.52</w:t>
            </w:r>
          </w:p>
        </w:tc>
      </w:tr>
      <w:tr w:rsidR="007C422F" w:rsidRPr="005322D4" w14:paraId="6713569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B9F6E" w14:textId="77777777" w:rsidR="007C422F" w:rsidRPr="005322D4" w:rsidRDefault="007C422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FE015" w14:textId="77777777" w:rsidR="007C422F" w:rsidRPr="005322D4" w:rsidRDefault="007C422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4440D" w14:textId="3241724D" w:rsidR="007C422F" w:rsidRPr="005322D4" w:rsidRDefault="007C422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6235.52</w:t>
            </w:r>
          </w:p>
        </w:tc>
      </w:tr>
      <w:tr w:rsidR="007C422F" w:rsidRPr="005322D4" w14:paraId="2717C7F1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DD26C" w14:textId="77777777" w:rsidR="007C422F" w:rsidRPr="005322D4" w:rsidRDefault="007C422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5DF1" w14:textId="77777777" w:rsidR="007C422F" w:rsidRPr="005322D4" w:rsidRDefault="007C422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69ED2" w14:textId="77777777" w:rsidR="007C422F" w:rsidRPr="005322D4" w:rsidRDefault="007C422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C422F" w:rsidRPr="005322D4" w14:paraId="38F86B9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E205F" w14:textId="77777777" w:rsidR="007C422F" w:rsidRPr="005322D4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C2B6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6B708" w14:textId="533E0B51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753.75</w:t>
            </w:r>
          </w:p>
        </w:tc>
      </w:tr>
      <w:tr w:rsidR="007C422F" w:rsidRPr="005322D4" w14:paraId="24FCA7E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3ACB0" w14:textId="77777777" w:rsidR="007C422F" w:rsidRPr="005322D4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9DF4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C4E18" w14:textId="4DFDA768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181.58</w:t>
            </w:r>
          </w:p>
        </w:tc>
      </w:tr>
      <w:tr w:rsidR="007C422F" w:rsidRPr="005322D4" w14:paraId="7ED6C78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1A003" w14:textId="77777777" w:rsidR="007C422F" w:rsidRPr="005322D4" w:rsidRDefault="007C422F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3FD3" w14:textId="77777777" w:rsidR="007C422F" w:rsidRPr="005322D4" w:rsidRDefault="007C422F" w:rsidP="00370B30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145FC" w14:textId="6D3FE2D2" w:rsidR="007C422F" w:rsidRPr="005322D4" w:rsidRDefault="00961081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1620.00</w:t>
            </w:r>
          </w:p>
        </w:tc>
      </w:tr>
      <w:tr w:rsidR="007C422F" w:rsidRPr="005322D4" w14:paraId="33AF01D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B12CB" w14:textId="77777777" w:rsidR="007C422F" w:rsidRPr="005322D4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CE16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B01C0" w14:textId="4C42637F" w:rsidR="007C422F" w:rsidRPr="005322D4" w:rsidRDefault="00961081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120.00</w:t>
            </w:r>
          </w:p>
        </w:tc>
      </w:tr>
      <w:tr w:rsidR="007C422F" w:rsidRPr="005322D4" w14:paraId="571CDD3C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2FC41" w14:textId="77777777" w:rsidR="007C422F" w:rsidRPr="005322D4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EDCE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6C76A" w14:textId="317D722F" w:rsidR="007C422F" w:rsidRPr="005322D4" w:rsidRDefault="00961081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4.10</w:t>
            </w:r>
          </w:p>
        </w:tc>
      </w:tr>
      <w:tr w:rsidR="007C422F" w:rsidRPr="005322D4" w14:paraId="4F834FF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03BB0" w14:textId="77777777" w:rsidR="007C422F" w:rsidRPr="005322D4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9033" w14:textId="77777777" w:rsidR="007C422F" w:rsidRPr="005322D4" w:rsidRDefault="007C422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ED662" w14:textId="05B91D83" w:rsidR="007C422F" w:rsidRPr="005322D4" w:rsidRDefault="00961081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520.00</w:t>
            </w:r>
          </w:p>
        </w:tc>
      </w:tr>
      <w:tr w:rsidR="00961081" w:rsidRPr="005322D4" w14:paraId="74DB3FB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2710A" w14:textId="62E3AC51" w:rsidR="00961081" w:rsidRPr="005322D4" w:rsidRDefault="00961081" w:rsidP="0096108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73F83" w14:textId="535687A6" w:rsidR="00961081" w:rsidRPr="005322D4" w:rsidRDefault="00961081" w:rsidP="00961081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C44E1" w14:textId="40944144" w:rsidR="00961081" w:rsidRPr="005322D4" w:rsidRDefault="00961081" w:rsidP="0096108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160.00</w:t>
            </w:r>
          </w:p>
        </w:tc>
      </w:tr>
      <w:tr w:rsidR="00961081" w:rsidRPr="005322D4" w14:paraId="0E82E0E4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03CFA" w14:textId="77777777" w:rsidR="00961081" w:rsidRPr="005322D4" w:rsidRDefault="00961081" w:rsidP="0096108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03922" w14:textId="77777777" w:rsidR="00961081" w:rsidRPr="005322D4" w:rsidRDefault="00961081" w:rsidP="0096108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CA000" w14:textId="03102BD0" w:rsidR="00961081" w:rsidRPr="005322D4" w:rsidRDefault="00961081" w:rsidP="0096108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417.37</w:t>
            </w:r>
          </w:p>
        </w:tc>
      </w:tr>
      <w:tr w:rsidR="00961081" w:rsidRPr="005322D4" w14:paraId="5AEFA259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A49D8" w14:textId="77777777" w:rsidR="00961081" w:rsidRPr="005322D4" w:rsidRDefault="00961081" w:rsidP="0096108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B418" w14:textId="77777777" w:rsidR="00961081" w:rsidRPr="005322D4" w:rsidRDefault="00961081" w:rsidP="0096108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CC148" w14:textId="59DDC6C5" w:rsidR="00961081" w:rsidRPr="005322D4" w:rsidRDefault="00961081" w:rsidP="0096108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787.68</w:t>
            </w:r>
          </w:p>
        </w:tc>
      </w:tr>
      <w:tr w:rsidR="00961081" w:rsidRPr="005322D4" w14:paraId="451F61F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41D34" w14:textId="77777777" w:rsidR="00961081" w:rsidRPr="005322D4" w:rsidRDefault="00961081" w:rsidP="0096108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12AD0" w14:textId="77777777" w:rsidR="00961081" w:rsidRPr="005322D4" w:rsidRDefault="00961081" w:rsidP="0096108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5A7" w14:textId="7EDD3A17" w:rsidR="00961081" w:rsidRPr="005322D4" w:rsidRDefault="00961081" w:rsidP="0096108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4564.48</w:t>
            </w:r>
          </w:p>
        </w:tc>
      </w:tr>
      <w:tr w:rsidR="00961081" w:rsidRPr="005322D4" w14:paraId="76E6297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E0058" w14:textId="77777777" w:rsidR="00961081" w:rsidRPr="005322D4" w:rsidRDefault="00961081" w:rsidP="0096108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011FA" w14:textId="77777777" w:rsidR="00961081" w:rsidRPr="005322D4" w:rsidRDefault="00961081" w:rsidP="0096108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DC7" w14:textId="17CB41CA" w:rsidR="00961081" w:rsidRPr="005322D4" w:rsidRDefault="00961081" w:rsidP="0096108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10800.00</w:t>
            </w:r>
          </w:p>
        </w:tc>
      </w:tr>
    </w:tbl>
    <w:p w14:paraId="76D24ABE" w14:textId="77777777" w:rsidR="007C422F" w:rsidRPr="005322D4" w:rsidRDefault="007C422F" w:rsidP="007C422F">
      <w:pPr>
        <w:rPr>
          <w:szCs w:val="28"/>
          <w:lang w:val="lv-LV"/>
        </w:rPr>
      </w:pPr>
    </w:p>
    <w:p w14:paraId="7C8A4CFC" w14:textId="77777777" w:rsidR="007C422F" w:rsidRPr="005322D4" w:rsidRDefault="007C422F" w:rsidP="007C422F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C422F" w:rsidRPr="005322D4" w14:paraId="72700108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B86A63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64823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A16F8" w14:textId="2E86E833" w:rsidR="007C422F" w:rsidRPr="005322D4" w:rsidRDefault="007C422F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540.00</w:t>
            </w:r>
          </w:p>
        </w:tc>
      </w:tr>
      <w:tr w:rsidR="007C422F" w:rsidRPr="005322D4" w14:paraId="48EFC72C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DE4810C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78DFD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EFA94" w14:textId="25220B1E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7C422F" w:rsidRPr="005322D4" w14:paraId="57035E77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1B8C0CC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91579" w14:textId="77777777" w:rsidR="007C422F" w:rsidRPr="005322D4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981C0" w14:textId="35D59A42" w:rsidR="007C422F" w:rsidRPr="005322D4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10800.00</w:t>
            </w:r>
          </w:p>
        </w:tc>
      </w:tr>
    </w:tbl>
    <w:p w14:paraId="2C49C577" w14:textId="72EA2AAE" w:rsidR="003F5C9A" w:rsidRPr="005322D4" w:rsidRDefault="003F5C9A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34C1637B" w14:textId="27C92ED1" w:rsidR="00D43795" w:rsidRPr="005322D4" w:rsidRDefault="00D43795" w:rsidP="00D43795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6.3.2.2. otrā profesionālā kvalifikācijas līmeņa profesionālās tālākizglītības programmas (640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D43795" w:rsidRPr="00091107" w14:paraId="0687D7AC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EFF" w14:textId="77777777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7AA42" w14:textId="77777777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B75ED" w14:textId="77777777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43795" w:rsidRPr="005322D4" w14:paraId="730245D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99B68" w14:textId="77777777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A7EC" w14:textId="77777777" w:rsidR="00D43795" w:rsidRPr="005322D4" w:rsidRDefault="00D4379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5B29E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95" w:rsidRPr="005322D4" w14:paraId="7859953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E5645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7700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1FDFD" w14:textId="17BB1AAE" w:rsidR="00D43795" w:rsidRPr="005322D4" w:rsidRDefault="00D43795" w:rsidP="00370B30">
            <w:pPr>
              <w:pStyle w:val="naisc"/>
              <w:spacing w:before="0" w:after="0"/>
            </w:pPr>
            <w:r w:rsidRPr="005322D4">
              <w:t>6698.32</w:t>
            </w:r>
          </w:p>
        </w:tc>
      </w:tr>
      <w:tr w:rsidR="00D43795" w:rsidRPr="005322D4" w14:paraId="4CC36D9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E7C08" w14:textId="77777777" w:rsidR="00D43795" w:rsidRPr="005322D4" w:rsidRDefault="00D4379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0DF4" w14:textId="77777777" w:rsidR="00D43795" w:rsidRPr="005322D4" w:rsidRDefault="00D4379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93BAF" w14:textId="1E10657B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1613.63</w:t>
            </w:r>
          </w:p>
        </w:tc>
      </w:tr>
      <w:tr w:rsidR="00D43795" w:rsidRPr="005322D4" w14:paraId="35009B0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FD223" w14:textId="77777777" w:rsidR="00D43795" w:rsidRPr="005322D4" w:rsidRDefault="00D4379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3680" w14:textId="77777777" w:rsidR="00D43795" w:rsidRPr="005322D4" w:rsidRDefault="00D4379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07F4D" w14:textId="4F8998E5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8311.95</w:t>
            </w:r>
          </w:p>
        </w:tc>
      </w:tr>
      <w:tr w:rsidR="00D43795" w:rsidRPr="005322D4" w14:paraId="3ACE125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105D" w14:textId="77777777" w:rsidR="00D43795" w:rsidRPr="005322D4" w:rsidRDefault="00D4379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C229" w14:textId="77777777" w:rsidR="00D43795" w:rsidRPr="005322D4" w:rsidRDefault="00D4379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D7AD6" w14:textId="77777777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43795" w:rsidRPr="005322D4" w14:paraId="22161C6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2B96D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3CF4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F1283" w14:textId="38CE7B35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1004.75</w:t>
            </w:r>
          </w:p>
        </w:tc>
      </w:tr>
      <w:tr w:rsidR="00D43795" w:rsidRPr="005322D4" w14:paraId="7EB8E63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D9714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C26A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448C8" w14:textId="7C211BDA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242.04</w:t>
            </w:r>
          </w:p>
        </w:tc>
      </w:tr>
      <w:tr w:rsidR="00D43795" w:rsidRPr="005322D4" w14:paraId="6384564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3AEDC" w14:textId="77777777" w:rsidR="00D43795" w:rsidRPr="005322D4" w:rsidRDefault="00D43795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E54C" w14:textId="77777777" w:rsidR="00D43795" w:rsidRPr="005322D4" w:rsidRDefault="00D43795" w:rsidP="00370B30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45100" w14:textId="0F3FC4AE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2159.46</w:t>
            </w:r>
          </w:p>
        </w:tc>
      </w:tr>
      <w:tr w:rsidR="00D43795" w:rsidRPr="005322D4" w14:paraId="5B9FF36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E9D22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1C28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81F92" w14:textId="22F0E80E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159.96</w:t>
            </w:r>
          </w:p>
        </w:tc>
      </w:tr>
      <w:tr w:rsidR="00D43795" w:rsidRPr="005322D4" w14:paraId="71C252BA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90485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16D7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C1C9C" w14:textId="4FDDB87A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5.46</w:t>
            </w:r>
          </w:p>
        </w:tc>
      </w:tr>
      <w:tr w:rsidR="00D43795" w:rsidRPr="005322D4" w14:paraId="17D76F2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CA367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8DBE" w14:textId="77777777" w:rsidR="00D43795" w:rsidRPr="005322D4" w:rsidRDefault="00D4379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B9E5F" w14:textId="392E30CD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693.16</w:t>
            </w:r>
          </w:p>
        </w:tc>
      </w:tr>
      <w:tr w:rsidR="00D43795" w:rsidRPr="005322D4" w14:paraId="63F4F93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07121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0D4C8" w14:textId="77777777" w:rsidR="00D43795" w:rsidRPr="005322D4" w:rsidRDefault="00D43795" w:rsidP="00370B30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FD5AC" w14:textId="68E72225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216.89</w:t>
            </w:r>
          </w:p>
        </w:tc>
      </w:tr>
      <w:tr w:rsidR="00D43795" w:rsidRPr="005322D4" w14:paraId="1EE7EC9C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A2CCB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531DA" w14:textId="77777777" w:rsidR="00D43795" w:rsidRPr="005322D4" w:rsidRDefault="00D4379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64452" w14:textId="54D5B3FA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556.35</w:t>
            </w:r>
          </w:p>
        </w:tc>
      </w:tr>
      <w:tr w:rsidR="00D43795" w:rsidRPr="005322D4" w14:paraId="3FE8AF75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CE8F3" w14:textId="77777777" w:rsidR="00D43795" w:rsidRPr="005322D4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88AB" w14:textId="77777777" w:rsidR="00D43795" w:rsidRPr="005322D4" w:rsidRDefault="00D4379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4F284" w14:textId="29072994" w:rsidR="00D43795" w:rsidRPr="005322D4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1049.98</w:t>
            </w:r>
          </w:p>
        </w:tc>
      </w:tr>
      <w:tr w:rsidR="00D43795" w:rsidRPr="005322D4" w14:paraId="1AA9E04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FFEEF" w14:textId="77777777" w:rsidR="00D43795" w:rsidRPr="005322D4" w:rsidRDefault="00D43795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3F217" w14:textId="77777777" w:rsidR="00D43795" w:rsidRPr="005322D4" w:rsidRDefault="00D43795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B18FA" w14:textId="303B365D" w:rsidR="00D43795" w:rsidRPr="005322D4" w:rsidRDefault="00D43795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3088.05</w:t>
            </w:r>
          </w:p>
        </w:tc>
      </w:tr>
      <w:tr w:rsidR="00D43795" w:rsidRPr="005322D4" w14:paraId="55DE19D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DBE47" w14:textId="77777777" w:rsidR="00D43795" w:rsidRPr="005322D4" w:rsidRDefault="00D43795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967A5" w14:textId="77777777" w:rsidR="00D43795" w:rsidRPr="005322D4" w:rsidRDefault="00D4379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A0FD4" w14:textId="77777777" w:rsidR="00D43795" w:rsidRPr="005322D4" w:rsidRDefault="00D43795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10800.00</w:t>
            </w:r>
          </w:p>
        </w:tc>
      </w:tr>
    </w:tbl>
    <w:p w14:paraId="4493628B" w14:textId="77777777" w:rsidR="00D43795" w:rsidRPr="005322D4" w:rsidRDefault="00D43795" w:rsidP="00D43795">
      <w:pPr>
        <w:rPr>
          <w:szCs w:val="28"/>
          <w:lang w:val="lv-LV"/>
        </w:rPr>
      </w:pPr>
    </w:p>
    <w:p w14:paraId="653842DD" w14:textId="77777777" w:rsidR="00D43795" w:rsidRPr="005322D4" w:rsidRDefault="00D43795" w:rsidP="00D4379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43795" w:rsidRPr="005322D4" w14:paraId="4A448CF9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A6A065B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2A462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F679" w14:textId="0CB5BCEE" w:rsidR="00D43795" w:rsidRPr="005322D4" w:rsidRDefault="00D43795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720</w:t>
            </w:r>
          </w:p>
        </w:tc>
      </w:tr>
      <w:tr w:rsidR="00D43795" w:rsidRPr="005322D4" w14:paraId="3779EBAD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E1009A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0ED1C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52ADA" w14:textId="77777777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43795" w:rsidRPr="005322D4" w14:paraId="50AFCF7C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5316B3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ABC7A" w14:textId="77777777" w:rsidR="00D43795" w:rsidRPr="005322D4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D59EE" w14:textId="1CAEF7C6" w:rsidR="00D43795" w:rsidRPr="005322D4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14400.00</w:t>
            </w:r>
          </w:p>
        </w:tc>
      </w:tr>
    </w:tbl>
    <w:p w14:paraId="1C744D2C" w14:textId="08AF4266" w:rsidR="00D43795" w:rsidRPr="005322D4" w:rsidRDefault="00D43795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10F41AF7" w14:textId="1B8EEFE4" w:rsidR="006C34D5" w:rsidRPr="005322D4" w:rsidRDefault="006C34D5" w:rsidP="006C34D5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6.3.2.3. trešā profesionālā kvalifikācijas līmeņa profesionālās tālākizglītības programmas (960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6C34D5" w:rsidRPr="00091107" w14:paraId="1537A1C9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0F4" w14:textId="77777777" w:rsidR="006C34D5" w:rsidRPr="005322D4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DEEE" w14:textId="77777777" w:rsidR="006C34D5" w:rsidRPr="005322D4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27E8" w14:textId="77777777" w:rsidR="006C34D5" w:rsidRPr="005322D4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C34D5" w:rsidRPr="005322D4" w14:paraId="68514D4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5FD5" w14:textId="77777777" w:rsidR="006C34D5" w:rsidRPr="005322D4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309E" w14:textId="77777777" w:rsidR="006C34D5" w:rsidRPr="005322D4" w:rsidRDefault="006C34D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E6C1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C34D5" w:rsidRPr="005322D4" w14:paraId="0E16251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EB4D3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CB2F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E9D51" w14:textId="4D6B5187" w:rsidR="006C34D5" w:rsidRPr="005322D4" w:rsidRDefault="006C34D5" w:rsidP="00370B30">
            <w:pPr>
              <w:pStyle w:val="naisc"/>
              <w:spacing w:before="0" w:after="0"/>
            </w:pPr>
            <w:r w:rsidRPr="005322D4">
              <w:t>10200.75</w:t>
            </w:r>
          </w:p>
        </w:tc>
      </w:tr>
      <w:tr w:rsidR="006C34D5" w:rsidRPr="005322D4" w14:paraId="6B8EA3D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9B3A" w14:textId="77777777" w:rsidR="006C34D5" w:rsidRPr="005322D4" w:rsidRDefault="006C34D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AD54" w14:textId="77777777" w:rsidR="006C34D5" w:rsidRPr="005322D4" w:rsidRDefault="006C34D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13E44" w14:textId="4EAB12F4" w:rsidR="006C34D5" w:rsidRPr="005322D4" w:rsidRDefault="006C34D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2457.36</w:t>
            </w:r>
          </w:p>
        </w:tc>
      </w:tr>
      <w:tr w:rsidR="006C34D5" w:rsidRPr="005322D4" w14:paraId="4A6C047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194E0" w14:textId="77777777" w:rsidR="006C34D5" w:rsidRPr="005322D4" w:rsidRDefault="006C34D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40BF" w14:textId="77777777" w:rsidR="006C34D5" w:rsidRPr="005322D4" w:rsidRDefault="006C34D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C464" w14:textId="4663FF1C" w:rsidR="006C34D5" w:rsidRPr="005322D4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12658.11</w:t>
            </w:r>
          </w:p>
        </w:tc>
      </w:tr>
      <w:tr w:rsidR="006C34D5" w:rsidRPr="005322D4" w14:paraId="45BFF8C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46F20" w14:textId="77777777" w:rsidR="006C34D5" w:rsidRPr="005322D4" w:rsidRDefault="006C34D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7D7F2" w14:textId="77777777" w:rsidR="006C34D5" w:rsidRPr="005322D4" w:rsidRDefault="006C34D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3708" w14:textId="77777777" w:rsidR="006C34D5" w:rsidRPr="005322D4" w:rsidRDefault="006C34D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C34D5" w:rsidRPr="005322D4" w14:paraId="66F318B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715EC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EAB5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8F1D9" w14:textId="49872DA8" w:rsidR="006C34D5" w:rsidRPr="005322D4" w:rsidRDefault="004F0E46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1530.11</w:t>
            </w:r>
          </w:p>
        </w:tc>
      </w:tr>
      <w:tr w:rsidR="006C34D5" w:rsidRPr="005322D4" w14:paraId="649286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896F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2B36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67FD3" w14:textId="7AA99E5E" w:rsidR="006C34D5" w:rsidRPr="005322D4" w:rsidRDefault="00466A7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368.60</w:t>
            </w:r>
          </w:p>
        </w:tc>
      </w:tr>
      <w:tr w:rsidR="006C34D5" w:rsidRPr="005322D4" w14:paraId="188D981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D8602" w14:textId="77777777" w:rsidR="006C34D5" w:rsidRPr="005322D4" w:rsidRDefault="006C34D5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E8E0" w14:textId="77777777" w:rsidR="006C34D5" w:rsidRPr="005322D4" w:rsidRDefault="006C34D5" w:rsidP="00370B30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48D4D" w14:textId="316C8A2D" w:rsidR="006C34D5" w:rsidRPr="005322D4" w:rsidRDefault="00A9165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3364.61</w:t>
            </w:r>
          </w:p>
        </w:tc>
      </w:tr>
      <w:tr w:rsidR="006C34D5" w:rsidRPr="005322D4" w14:paraId="0674044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09163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62D14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C0EE4" w14:textId="6A831621" w:rsidR="006C34D5" w:rsidRPr="005322D4" w:rsidRDefault="004F0E46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243.60</w:t>
            </w:r>
          </w:p>
        </w:tc>
      </w:tr>
      <w:tr w:rsidR="006C34D5" w:rsidRPr="005322D4" w14:paraId="10DD55FA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46A77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0ED5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6AC50" w14:textId="2AB803D6" w:rsidR="006C34D5" w:rsidRPr="005322D4" w:rsidRDefault="004F0E46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8.32</w:t>
            </w:r>
          </w:p>
        </w:tc>
      </w:tr>
      <w:tr w:rsidR="006C34D5" w:rsidRPr="005322D4" w14:paraId="79826C6A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8144A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24C4" w14:textId="77777777" w:rsidR="006C34D5" w:rsidRPr="005322D4" w:rsidRDefault="006C34D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22A6D" w14:textId="089F6F6E" w:rsidR="006C34D5" w:rsidRPr="005322D4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1055.60</w:t>
            </w:r>
          </w:p>
        </w:tc>
      </w:tr>
      <w:tr w:rsidR="006C34D5" w:rsidRPr="005322D4" w14:paraId="71FA8C6F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61B7E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9635B" w14:textId="77777777" w:rsidR="006C34D5" w:rsidRPr="005322D4" w:rsidRDefault="006C34D5" w:rsidP="00370B30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3E79" w14:textId="11192F40" w:rsidR="006C34D5" w:rsidRPr="005322D4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324.80</w:t>
            </w:r>
          </w:p>
        </w:tc>
      </w:tr>
      <w:tr w:rsidR="006C34D5" w:rsidRPr="005322D4" w14:paraId="479368C8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A856C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D46E4" w14:textId="77777777" w:rsidR="006C34D5" w:rsidRPr="005322D4" w:rsidRDefault="006C34D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7DAE" w14:textId="1C0C73DD" w:rsidR="006C34D5" w:rsidRPr="005322D4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847.26</w:t>
            </w:r>
          </w:p>
        </w:tc>
      </w:tr>
      <w:tr w:rsidR="006C34D5" w:rsidRPr="005322D4" w14:paraId="5071FC81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7A20F" w14:textId="77777777" w:rsidR="006C34D5" w:rsidRPr="005322D4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1EBE" w14:textId="77777777" w:rsidR="006C34D5" w:rsidRPr="005322D4" w:rsidRDefault="006C34D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64A0" w14:textId="2CBFFE1A" w:rsidR="006C34D5" w:rsidRPr="005322D4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1598.99</w:t>
            </w:r>
          </w:p>
        </w:tc>
      </w:tr>
      <w:tr w:rsidR="006C34D5" w:rsidRPr="005322D4" w14:paraId="59935E5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0CB69" w14:textId="77777777" w:rsidR="006C34D5" w:rsidRPr="005322D4" w:rsidRDefault="006C34D5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8603A" w14:textId="77777777" w:rsidR="006C34D5" w:rsidRPr="005322D4" w:rsidRDefault="006C34D5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045D2" w14:textId="2080BD47" w:rsidR="006C34D5" w:rsidRPr="005322D4" w:rsidRDefault="004F0E46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9341.89</w:t>
            </w:r>
          </w:p>
        </w:tc>
      </w:tr>
      <w:tr w:rsidR="006C34D5" w:rsidRPr="005322D4" w14:paraId="72F4AC0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6C2F1" w14:textId="77777777" w:rsidR="006C34D5" w:rsidRPr="005322D4" w:rsidRDefault="006C34D5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145C9" w14:textId="77777777" w:rsidR="006C34D5" w:rsidRPr="005322D4" w:rsidRDefault="006C34D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EE645" w14:textId="20C67EC3" w:rsidR="006C34D5" w:rsidRPr="005322D4" w:rsidRDefault="004F0E46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22000.00</w:t>
            </w:r>
          </w:p>
        </w:tc>
      </w:tr>
    </w:tbl>
    <w:p w14:paraId="2F783C8B" w14:textId="77777777" w:rsidR="006C34D5" w:rsidRPr="005322D4" w:rsidRDefault="006C34D5" w:rsidP="006C34D5">
      <w:pPr>
        <w:rPr>
          <w:szCs w:val="28"/>
          <w:lang w:val="lv-LV"/>
        </w:rPr>
      </w:pPr>
    </w:p>
    <w:p w14:paraId="32B77CBC" w14:textId="77777777" w:rsidR="006C34D5" w:rsidRPr="005322D4" w:rsidRDefault="006C34D5" w:rsidP="006C34D5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6C34D5" w:rsidRPr="005322D4" w14:paraId="3432B4B8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3902C7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C54E6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1D5C4" w14:textId="43E9A16A" w:rsidR="006C34D5" w:rsidRPr="005322D4" w:rsidRDefault="006C34D5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1100.00</w:t>
            </w:r>
          </w:p>
        </w:tc>
      </w:tr>
      <w:tr w:rsidR="006C34D5" w:rsidRPr="005322D4" w14:paraId="23764E3F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84BBBB5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CBF75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9C7E4" w14:textId="77777777" w:rsidR="006C34D5" w:rsidRPr="005322D4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6C34D5" w:rsidRPr="005322D4" w14:paraId="02E92A4C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A48741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57D37" w14:textId="77777777" w:rsidR="006C34D5" w:rsidRPr="005322D4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16E16" w14:textId="6F288235" w:rsidR="006C34D5" w:rsidRPr="005322D4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22000.00</w:t>
            </w:r>
          </w:p>
        </w:tc>
      </w:tr>
    </w:tbl>
    <w:p w14:paraId="46930358" w14:textId="77777777" w:rsidR="006C34D5" w:rsidRPr="005322D4" w:rsidRDefault="006C34D5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01E6F14F" w14:textId="6C243EF8" w:rsidR="0074557F" w:rsidRPr="005322D4" w:rsidRDefault="0074557F" w:rsidP="0074557F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 xml:space="preserve">6.3.3. profesionālās pilnveides izglītības programmas (160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74557F" w:rsidRPr="00091107" w14:paraId="1B619714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9E0" w14:textId="77777777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665D" w14:textId="77777777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0F346" w14:textId="77777777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4557F" w:rsidRPr="005322D4" w14:paraId="2883849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D9B28" w14:textId="77777777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0C8B" w14:textId="77777777" w:rsidR="0074557F" w:rsidRPr="005322D4" w:rsidRDefault="0074557F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C277C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4557F" w:rsidRPr="005322D4" w14:paraId="4220593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0FDD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7E28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89B73" w14:textId="0127BA22" w:rsidR="0074557F" w:rsidRPr="005322D4" w:rsidRDefault="0074557F" w:rsidP="00370B30">
            <w:pPr>
              <w:pStyle w:val="naisc"/>
              <w:spacing w:before="0" w:after="0"/>
            </w:pPr>
            <w:r w:rsidRPr="005322D4">
              <w:t>1825.00</w:t>
            </w:r>
          </w:p>
        </w:tc>
      </w:tr>
      <w:tr w:rsidR="0074557F" w:rsidRPr="005322D4" w14:paraId="6885057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BE6BA" w14:textId="77777777" w:rsidR="0074557F" w:rsidRPr="005322D4" w:rsidRDefault="0074557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538C" w14:textId="77777777" w:rsidR="0074557F" w:rsidRPr="005322D4" w:rsidRDefault="0074557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503F1" w14:textId="06670029" w:rsidR="0074557F" w:rsidRPr="005322D4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439.64</w:t>
            </w:r>
          </w:p>
        </w:tc>
      </w:tr>
      <w:tr w:rsidR="0074557F" w:rsidRPr="005322D4" w14:paraId="477B2D6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FD364" w14:textId="77777777" w:rsidR="0074557F" w:rsidRPr="005322D4" w:rsidRDefault="0074557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7467" w14:textId="77777777" w:rsidR="0074557F" w:rsidRPr="005322D4" w:rsidRDefault="0074557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75B6C" w14:textId="41B29037" w:rsidR="0074557F" w:rsidRPr="005322D4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2264.64</w:t>
            </w:r>
          </w:p>
        </w:tc>
      </w:tr>
      <w:tr w:rsidR="0074557F" w:rsidRPr="005322D4" w14:paraId="37725F7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A9DB7" w14:textId="77777777" w:rsidR="0074557F" w:rsidRPr="005322D4" w:rsidRDefault="0074557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15DA1" w14:textId="77777777" w:rsidR="0074557F" w:rsidRPr="005322D4" w:rsidRDefault="0074557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1D5C2" w14:textId="77777777" w:rsidR="0074557F" w:rsidRPr="005322D4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4557F" w:rsidRPr="005322D4" w14:paraId="106C9C2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48ECD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2803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6D740" w14:textId="083038CF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273.75</w:t>
            </w:r>
          </w:p>
        </w:tc>
      </w:tr>
      <w:tr w:rsidR="0074557F" w:rsidRPr="005322D4" w14:paraId="7623F77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E445A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0A8A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DFB71" w14:textId="44C1396B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65.95</w:t>
            </w:r>
          </w:p>
        </w:tc>
      </w:tr>
      <w:tr w:rsidR="0074557F" w:rsidRPr="005322D4" w14:paraId="33295FC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87846" w14:textId="77777777" w:rsidR="0074557F" w:rsidRPr="005322D4" w:rsidRDefault="0074557F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078B" w14:textId="77777777" w:rsidR="0074557F" w:rsidRPr="005322D4" w:rsidRDefault="0074557F" w:rsidP="00370B30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D51D7" w14:textId="429105D2" w:rsidR="0074557F" w:rsidRPr="005322D4" w:rsidRDefault="003E1128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540.00</w:t>
            </w:r>
          </w:p>
        </w:tc>
      </w:tr>
      <w:tr w:rsidR="0074557F" w:rsidRPr="005322D4" w14:paraId="592A56C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C1162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D05D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D71F9" w14:textId="52107699" w:rsidR="0074557F" w:rsidRPr="005322D4" w:rsidRDefault="003E1128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140.00</w:t>
            </w:r>
          </w:p>
        </w:tc>
      </w:tr>
      <w:tr w:rsidR="0074557F" w:rsidRPr="005322D4" w14:paraId="776C5EB8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F79F7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CDA0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B4540" w14:textId="3FECAF38" w:rsidR="0074557F" w:rsidRPr="005322D4" w:rsidRDefault="003E1128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74557F" w:rsidRPr="005322D4" w14:paraId="62A18217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BB12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6FB0" w14:textId="77777777" w:rsidR="0074557F" w:rsidRPr="005322D4" w:rsidRDefault="0074557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49E16" w14:textId="760ABE73" w:rsidR="0074557F" w:rsidRPr="005322D4" w:rsidRDefault="003E1128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28</w:t>
            </w:r>
            <w:r w:rsidR="0074557F" w:rsidRPr="005322D4">
              <w:rPr>
                <w:sz w:val="24"/>
                <w:szCs w:val="24"/>
                <w:lang w:val="lv-LV" w:eastAsia="lv-LV"/>
              </w:rPr>
              <w:t>20.00</w:t>
            </w:r>
          </w:p>
        </w:tc>
      </w:tr>
      <w:tr w:rsidR="0074557F" w:rsidRPr="005322D4" w14:paraId="24ECCCA0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88CDC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0D254" w14:textId="77777777" w:rsidR="0074557F" w:rsidRPr="005322D4" w:rsidRDefault="0074557F" w:rsidP="00370B30">
            <w:pPr>
              <w:jc w:val="both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1A468" w14:textId="43C5BAF5" w:rsidR="0074557F" w:rsidRPr="005322D4" w:rsidRDefault="003E1128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60.00</w:t>
            </w:r>
          </w:p>
        </w:tc>
      </w:tr>
      <w:tr w:rsidR="0074557F" w:rsidRPr="005322D4" w14:paraId="4C7FBBD0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2DB5C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62BF7" w14:textId="77777777" w:rsidR="0074557F" w:rsidRPr="005322D4" w:rsidRDefault="0074557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190E0" w14:textId="77777777" w:rsidR="0074557F" w:rsidRPr="005322D4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417.37</w:t>
            </w:r>
          </w:p>
        </w:tc>
      </w:tr>
      <w:tr w:rsidR="0074557F" w:rsidRPr="005322D4" w14:paraId="5856028D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FD9E" w14:textId="77777777" w:rsidR="0074557F" w:rsidRPr="005322D4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752E" w14:textId="77777777" w:rsidR="0074557F" w:rsidRPr="005322D4" w:rsidRDefault="0074557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65D4D" w14:textId="6E42EF70" w:rsidR="0074557F" w:rsidRPr="005322D4" w:rsidRDefault="003E1128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1412.29</w:t>
            </w:r>
          </w:p>
        </w:tc>
      </w:tr>
      <w:tr w:rsidR="0074557F" w:rsidRPr="005322D4" w14:paraId="525EF84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CC22C" w14:textId="77777777" w:rsidR="0074557F" w:rsidRPr="005322D4" w:rsidRDefault="0074557F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201DA" w14:textId="77777777" w:rsidR="0074557F" w:rsidRPr="005322D4" w:rsidRDefault="0074557F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DE960" w14:textId="0E54D520" w:rsidR="0074557F" w:rsidRPr="005322D4" w:rsidRDefault="003E1128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5735.36</w:t>
            </w:r>
          </w:p>
        </w:tc>
      </w:tr>
      <w:tr w:rsidR="0074557F" w:rsidRPr="005322D4" w14:paraId="1218702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343A" w14:textId="77777777" w:rsidR="0074557F" w:rsidRPr="005322D4" w:rsidRDefault="0074557F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61A6" w14:textId="77777777" w:rsidR="0074557F" w:rsidRPr="005322D4" w:rsidRDefault="0074557F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DE936" w14:textId="2808E345" w:rsidR="0074557F" w:rsidRPr="005322D4" w:rsidRDefault="003E1128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8000.00</w:t>
            </w:r>
          </w:p>
        </w:tc>
      </w:tr>
    </w:tbl>
    <w:p w14:paraId="4E93FA43" w14:textId="77777777" w:rsidR="0074557F" w:rsidRPr="005322D4" w:rsidRDefault="0074557F" w:rsidP="0074557F">
      <w:pPr>
        <w:rPr>
          <w:szCs w:val="28"/>
          <w:lang w:val="lv-LV"/>
        </w:rPr>
      </w:pPr>
    </w:p>
    <w:p w14:paraId="1DF4B19C" w14:textId="77777777" w:rsidR="0074557F" w:rsidRPr="005322D4" w:rsidRDefault="0074557F" w:rsidP="0074557F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4557F" w:rsidRPr="005322D4" w14:paraId="22D63ABF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F4E7C45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251AA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39E22" w14:textId="62FA63CF" w:rsidR="0074557F" w:rsidRPr="005322D4" w:rsidRDefault="0074557F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400.00</w:t>
            </w:r>
          </w:p>
        </w:tc>
      </w:tr>
      <w:tr w:rsidR="0074557F" w:rsidRPr="005322D4" w14:paraId="588365AF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98744D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6950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F1CDE" w14:textId="77777777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74557F" w:rsidRPr="005322D4" w14:paraId="62ADCCB1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3E0E023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37855" w14:textId="77777777" w:rsidR="0074557F" w:rsidRPr="005322D4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C11A6" w14:textId="5C870AD5" w:rsidR="0074557F" w:rsidRPr="005322D4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8000.00</w:t>
            </w:r>
          </w:p>
        </w:tc>
      </w:tr>
    </w:tbl>
    <w:p w14:paraId="751CF4D9" w14:textId="30B96B35" w:rsidR="00D43795" w:rsidRPr="005322D4" w:rsidRDefault="00D43795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108BA302" w14:textId="77777777" w:rsidR="00645C17" w:rsidRPr="005322D4" w:rsidRDefault="00645C17">
      <w:pPr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br w:type="page"/>
      </w:r>
    </w:p>
    <w:p w14:paraId="7675D2D5" w14:textId="58DF7B5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lastRenderedPageBreak/>
        <w:t>6.3.</w:t>
      </w:r>
      <w:r w:rsidR="00C31133" w:rsidRPr="005322D4">
        <w:rPr>
          <w:sz w:val="24"/>
          <w:szCs w:val="24"/>
          <w:lang w:val="lv-LV"/>
        </w:rPr>
        <w:t>4</w:t>
      </w:r>
      <w:r w:rsidRPr="005322D4">
        <w:rPr>
          <w:sz w:val="24"/>
          <w:szCs w:val="24"/>
          <w:lang w:val="lv-LV"/>
        </w:rPr>
        <w:t xml:space="preserve">. </w:t>
      </w:r>
      <w:bookmarkStart w:id="13" w:name="_Hlk38633058"/>
      <w:r w:rsidR="00202845" w:rsidRPr="005322D4">
        <w:rPr>
          <w:sz w:val="24"/>
          <w:szCs w:val="24"/>
          <w:lang w:val="lv-LV"/>
        </w:rPr>
        <w:t>pašizglītība (individuālās konsultācijas profesionālās izglītības programmu mācību priekšmetos)</w:t>
      </w:r>
      <w:r w:rsidRPr="005322D4">
        <w:rPr>
          <w:sz w:val="24"/>
          <w:szCs w:val="24"/>
          <w:lang w:val="lv-LV"/>
        </w:rPr>
        <w:t xml:space="preserve"> (akadēmiskā stunda vienam izglītojamam</w:t>
      </w:r>
      <w:r w:rsidR="007075F3" w:rsidRPr="005322D4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091107" w14:paraId="1D37742B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14:paraId="21263F79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D5CE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0194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3348578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05D40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52F7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9AB2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7AAB" w:rsidRPr="005322D4" w14:paraId="2E13DAA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1C341" w14:textId="4FED52E3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9B2F" w14:textId="150F48B8" w:rsidR="00637AAB" w:rsidRPr="005322D4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3C9A" w14:textId="62933EDB" w:rsidR="00637AAB" w:rsidRPr="005322D4" w:rsidRDefault="00637AAB" w:rsidP="00637AAB">
            <w:pPr>
              <w:pStyle w:val="naisc"/>
              <w:spacing w:before="0" w:after="0"/>
            </w:pPr>
            <w:r w:rsidRPr="005322D4">
              <w:t>13175.30</w:t>
            </w:r>
          </w:p>
        </w:tc>
      </w:tr>
      <w:tr w:rsidR="00637AAB" w:rsidRPr="005322D4" w14:paraId="0838CE3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90D11" w14:textId="7BC79726" w:rsidR="00637AAB" w:rsidRPr="005322D4" w:rsidRDefault="00637AAB" w:rsidP="00637AA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266F" w14:textId="68D0AA5A" w:rsidR="00637AAB" w:rsidRPr="005322D4" w:rsidRDefault="00637AAB" w:rsidP="00637AA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4153" w14:textId="333BED53" w:rsidR="00637AAB" w:rsidRPr="005322D4" w:rsidRDefault="00637AAB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3173.93</w:t>
            </w:r>
          </w:p>
        </w:tc>
      </w:tr>
      <w:tr w:rsidR="004E4713" w:rsidRPr="005322D4" w14:paraId="58829EE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FAC2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867F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E7B71" w14:textId="2D92E11B" w:rsidR="004E4713" w:rsidRPr="005322D4" w:rsidRDefault="00637AAB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16349.23</w:t>
            </w:r>
          </w:p>
        </w:tc>
      </w:tr>
      <w:tr w:rsidR="004E4713" w:rsidRPr="005322D4" w14:paraId="2CEB3B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7D420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83EC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EECB2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37AAB" w:rsidRPr="005322D4" w14:paraId="13350ED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96D35" w14:textId="2FA4FFFC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77E0" w14:textId="77CA3C96" w:rsidR="00637AAB" w:rsidRPr="005322D4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69C40" w14:textId="3ED9CF04" w:rsidR="00637AAB" w:rsidRPr="005322D4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1976.29</w:t>
            </w:r>
          </w:p>
        </w:tc>
      </w:tr>
      <w:tr w:rsidR="00637AAB" w:rsidRPr="005322D4" w14:paraId="1868575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7A599" w14:textId="57BB14C2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C7B4" w14:textId="21F357B5" w:rsidR="00637AAB" w:rsidRPr="005322D4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3E99" w14:textId="46FDB530" w:rsidR="00637AAB" w:rsidRPr="005322D4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476.09</w:t>
            </w:r>
          </w:p>
        </w:tc>
      </w:tr>
      <w:tr w:rsidR="00637AAB" w:rsidRPr="005322D4" w14:paraId="14AB091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66426" w14:textId="636ADBE3" w:rsidR="00637AAB" w:rsidRPr="005322D4" w:rsidRDefault="00637AAB" w:rsidP="00637AAB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CD5D" w14:textId="15828AAE" w:rsidR="00637AAB" w:rsidRPr="005322D4" w:rsidRDefault="00637AAB" w:rsidP="00637AAB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F2E2B" w14:textId="6A300A55" w:rsidR="00637AAB" w:rsidRPr="005322D4" w:rsidRDefault="00701E68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324.24</w:t>
            </w:r>
          </w:p>
        </w:tc>
      </w:tr>
      <w:tr w:rsidR="00637AAB" w:rsidRPr="005322D4" w14:paraId="7313E47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A68D5" w14:textId="26C06B62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AC3D" w14:textId="5A065A0D" w:rsidR="00637AAB" w:rsidRPr="005322D4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0798C" w14:textId="42677B90" w:rsidR="00637AAB" w:rsidRPr="005322D4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107.62</w:t>
            </w:r>
          </w:p>
        </w:tc>
      </w:tr>
      <w:tr w:rsidR="00637AAB" w:rsidRPr="005322D4" w14:paraId="0E15BF7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FDB87" w14:textId="77777777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BC76" w14:textId="77777777" w:rsidR="00637AAB" w:rsidRPr="005322D4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BBC5B" w14:textId="612250E6" w:rsidR="00637AAB" w:rsidRPr="005322D4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24.74</w:t>
            </w:r>
          </w:p>
        </w:tc>
      </w:tr>
      <w:tr w:rsidR="00637AAB" w:rsidRPr="005322D4" w14:paraId="408ABBD9" w14:textId="77777777" w:rsidTr="0028295A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C185" w14:textId="77777777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2F93D" w14:textId="77777777" w:rsidR="00637AAB" w:rsidRPr="005322D4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05E9E" w14:textId="4C7DF867" w:rsidR="00637AAB" w:rsidRPr="005322D4" w:rsidRDefault="00637AAB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65.85</w:t>
            </w:r>
          </w:p>
        </w:tc>
      </w:tr>
      <w:tr w:rsidR="00637AAB" w:rsidRPr="005322D4" w14:paraId="27E35574" w14:textId="77777777" w:rsidTr="0028295A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5559E" w14:textId="77777777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4372" w14:textId="77777777" w:rsidR="00637AAB" w:rsidRPr="005322D4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5D55" w14:textId="3FAE6194" w:rsidR="00637AAB" w:rsidRPr="005322D4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</w:tr>
      <w:tr w:rsidR="00637AAB" w:rsidRPr="005322D4" w14:paraId="33653A5E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2193B" w14:textId="39DF6219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E153" w14:textId="5CBCA4FD" w:rsidR="00637AAB" w:rsidRPr="005322D4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EE6B" w14:textId="492FFF25" w:rsidR="00637AAB" w:rsidRPr="005322D4" w:rsidRDefault="00701E68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</w:t>
            </w:r>
            <w:r w:rsidR="00637AAB" w:rsidRPr="005322D4">
              <w:rPr>
                <w:sz w:val="24"/>
                <w:szCs w:val="24"/>
                <w:lang w:val="lv-LV" w:eastAsia="lv-LV"/>
              </w:rPr>
              <w:t>22.83</w:t>
            </w:r>
          </w:p>
        </w:tc>
      </w:tr>
      <w:tr w:rsidR="00637AAB" w:rsidRPr="005322D4" w14:paraId="01454B20" w14:textId="77777777" w:rsidTr="0028295A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E42B" w14:textId="77D405E0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A178E" w14:textId="3A41562B" w:rsidR="00637AAB" w:rsidRPr="005322D4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68124" w14:textId="158DCC6A" w:rsidR="00637AAB" w:rsidRPr="005322D4" w:rsidRDefault="00637AAB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217.37</w:t>
            </w:r>
          </w:p>
        </w:tc>
      </w:tr>
      <w:tr w:rsidR="00637AAB" w:rsidRPr="005322D4" w14:paraId="47B1C570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FC6A4" w14:textId="6F718C8C" w:rsidR="00637AAB" w:rsidRPr="005322D4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6E61" w14:textId="48606740" w:rsidR="00637AAB" w:rsidRPr="005322D4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B3449" w14:textId="641F99AB" w:rsidR="00637AAB" w:rsidRPr="005322D4" w:rsidRDefault="00701E68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</w:t>
            </w:r>
            <w:r w:rsidR="00637AAB" w:rsidRPr="005322D4">
              <w:rPr>
                <w:sz w:val="24"/>
                <w:szCs w:val="24"/>
                <w:lang w:val="lv-LV" w:eastAsia="lv-LV"/>
              </w:rPr>
              <w:t>30.44</w:t>
            </w:r>
          </w:p>
        </w:tc>
      </w:tr>
      <w:tr w:rsidR="00637AAB" w:rsidRPr="005322D4" w14:paraId="3BDA19A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02957" w14:textId="77777777" w:rsidR="00637AAB" w:rsidRPr="005322D4" w:rsidRDefault="00637AAB" w:rsidP="00637AA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EA54D" w14:textId="77777777" w:rsidR="00637AAB" w:rsidRPr="005322D4" w:rsidRDefault="00637AAB" w:rsidP="00637AA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86BBD" w14:textId="2F912833" w:rsidR="00637AAB" w:rsidRPr="005322D4" w:rsidRDefault="00701E68" w:rsidP="00637AA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3547.57</w:t>
            </w:r>
          </w:p>
        </w:tc>
      </w:tr>
      <w:tr w:rsidR="00637AAB" w:rsidRPr="005322D4" w14:paraId="4CB732F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746BB" w14:textId="77777777" w:rsidR="00637AAB" w:rsidRPr="005322D4" w:rsidRDefault="00637AAB" w:rsidP="00637AA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41B5" w14:textId="77777777" w:rsidR="00637AAB" w:rsidRPr="005322D4" w:rsidRDefault="00637AAB" w:rsidP="00637AA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2AB6C" w14:textId="0441CF9A" w:rsidR="00637AAB" w:rsidRPr="005322D4" w:rsidRDefault="00637AAB" w:rsidP="00637AA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19896.80</w:t>
            </w:r>
          </w:p>
        </w:tc>
      </w:tr>
    </w:tbl>
    <w:p w14:paraId="2B29FFD3" w14:textId="77777777" w:rsidR="004E4713" w:rsidRPr="005322D4" w:rsidRDefault="004E4713" w:rsidP="004E4713">
      <w:pPr>
        <w:rPr>
          <w:szCs w:val="28"/>
          <w:lang w:val="lv-LV"/>
        </w:rPr>
      </w:pPr>
    </w:p>
    <w:p w14:paraId="054804F1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26E53880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F24960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5A7B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E807" w14:textId="77777777" w:rsidR="004E4713" w:rsidRPr="005322D4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13.09</w:t>
            </w:r>
          </w:p>
        </w:tc>
      </w:tr>
      <w:tr w:rsidR="004E4713" w:rsidRPr="005322D4" w14:paraId="49C2CDED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B545F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9E8CD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4D2AC" w14:textId="41104782" w:rsidR="004E4713" w:rsidRPr="005322D4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1520</w:t>
            </w:r>
          </w:p>
        </w:tc>
      </w:tr>
      <w:tr w:rsidR="004E4713" w:rsidRPr="005322D4" w14:paraId="307E289D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162D4D7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C0A7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AEA60" w14:textId="54518CD9" w:rsidR="004E4713" w:rsidRPr="005322D4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19896.80</w:t>
            </w:r>
          </w:p>
        </w:tc>
      </w:tr>
    </w:tbl>
    <w:p w14:paraId="72E8CA4D" w14:textId="77777777" w:rsidR="004E4713" w:rsidRPr="005322D4" w:rsidRDefault="004E4713" w:rsidP="004E4713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4E28AEEF" w14:textId="77777777" w:rsidR="00D27F23" w:rsidRDefault="00D27F2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67A5DFCF" w14:textId="6949C573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lastRenderedPageBreak/>
        <w:t>6.3.</w:t>
      </w:r>
      <w:r w:rsidR="003F5C9A" w:rsidRPr="005322D4">
        <w:rPr>
          <w:sz w:val="24"/>
          <w:szCs w:val="24"/>
          <w:lang w:val="lv-LV"/>
        </w:rPr>
        <w:t>5</w:t>
      </w:r>
      <w:r w:rsidRPr="005322D4">
        <w:rPr>
          <w:sz w:val="24"/>
          <w:szCs w:val="24"/>
          <w:lang w:val="lv-LV"/>
        </w:rPr>
        <w:t xml:space="preserve">. </w:t>
      </w:r>
      <w:r w:rsidR="007075F3" w:rsidRPr="005322D4">
        <w:rPr>
          <w:sz w:val="24"/>
          <w:szCs w:val="24"/>
          <w:lang w:val="lv-LV"/>
        </w:rPr>
        <w:t>n</w:t>
      </w:r>
      <w:r w:rsidRPr="005322D4">
        <w:rPr>
          <w:sz w:val="24"/>
          <w:szCs w:val="24"/>
          <w:lang w:val="lv-LV"/>
        </w:rPr>
        <w:t xml:space="preserve">eformālās izglītības </w:t>
      </w:r>
      <w:r w:rsidR="003F5C9A" w:rsidRPr="005322D4">
        <w:rPr>
          <w:sz w:val="24"/>
          <w:szCs w:val="24"/>
          <w:lang w:val="lv-LV"/>
        </w:rPr>
        <w:t>programmas</w:t>
      </w:r>
      <w:r w:rsidRPr="005322D4">
        <w:rPr>
          <w:sz w:val="24"/>
          <w:szCs w:val="24"/>
          <w:lang w:val="lv-LV"/>
        </w:rPr>
        <w:t xml:space="preserve"> (</w:t>
      </w:r>
      <w:r w:rsidR="00637AAB" w:rsidRPr="005322D4">
        <w:rPr>
          <w:sz w:val="24"/>
          <w:szCs w:val="24"/>
          <w:lang w:val="lv-LV"/>
        </w:rPr>
        <w:t>8</w:t>
      </w:r>
      <w:r w:rsidR="007075F3" w:rsidRPr="005322D4">
        <w:rPr>
          <w:sz w:val="24"/>
          <w:szCs w:val="24"/>
          <w:lang w:val="lv-LV"/>
        </w:rPr>
        <w:t xml:space="preserve">0 </w:t>
      </w:r>
      <w:r w:rsidR="00637AAB" w:rsidRPr="005322D4">
        <w:rPr>
          <w:sz w:val="24"/>
          <w:szCs w:val="24"/>
          <w:lang w:val="lv-LV"/>
        </w:rPr>
        <w:t xml:space="preserve">akadēmiskās </w:t>
      </w:r>
      <w:r w:rsidR="007075F3" w:rsidRPr="005322D4">
        <w:rPr>
          <w:sz w:val="24"/>
          <w:szCs w:val="24"/>
          <w:lang w:val="lv-LV"/>
        </w:rPr>
        <w:t>stundas vienam izglītojamam</w:t>
      </w:r>
      <w:r w:rsidRPr="005322D4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091107" w14:paraId="15DE0AF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82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EB4F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22CD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5322D4" w14:paraId="0D8E98F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735D8" w14:textId="77777777" w:rsidR="004E4713" w:rsidRPr="005322D4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54F7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D7C1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01D3" w:rsidRPr="005322D4" w14:paraId="28699C8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DD82D" w14:textId="11B184B1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F78A" w14:textId="3C10A1CF" w:rsidR="00CE01D3" w:rsidRPr="005322D4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1DA8" w14:textId="17D321D0" w:rsidR="00CE01D3" w:rsidRPr="005322D4" w:rsidRDefault="006F54AD" w:rsidP="00CE01D3">
            <w:pPr>
              <w:pStyle w:val="naisc"/>
              <w:spacing w:before="0" w:after="0"/>
            </w:pPr>
            <w:r w:rsidRPr="005322D4">
              <w:t>8156.56</w:t>
            </w:r>
          </w:p>
        </w:tc>
      </w:tr>
      <w:tr w:rsidR="00CE01D3" w:rsidRPr="005322D4" w14:paraId="4AF969E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F9D3" w14:textId="08BC6312" w:rsidR="00CE01D3" w:rsidRPr="005322D4" w:rsidRDefault="00CE01D3" w:rsidP="00CE01D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0D7B" w14:textId="08D55C97" w:rsidR="00CE01D3" w:rsidRPr="005322D4" w:rsidRDefault="00CE01D3" w:rsidP="00CE01D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1355F" w14:textId="4FB4079C" w:rsidR="00CE01D3" w:rsidRPr="005322D4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1964.92</w:t>
            </w:r>
          </w:p>
        </w:tc>
      </w:tr>
      <w:tr w:rsidR="004E4713" w:rsidRPr="005322D4" w14:paraId="1C1A78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1C94B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296D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5F2A6" w14:textId="3B4CDC59" w:rsidR="004E4713" w:rsidRPr="005322D4" w:rsidRDefault="006F54AD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10121.48</w:t>
            </w:r>
          </w:p>
        </w:tc>
      </w:tr>
      <w:tr w:rsidR="004E4713" w:rsidRPr="005322D4" w14:paraId="13483E6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BC20" w14:textId="77777777" w:rsidR="004E4713" w:rsidRPr="005322D4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ED57" w14:textId="77777777" w:rsidR="004E4713" w:rsidRPr="005322D4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B1B04" w14:textId="77777777" w:rsidR="004E4713" w:rsidRPr="005322D4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E01D3" w:rsidRPr="005322D4" w14:paraId="0F32DBB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E8FA4" w14:textId="293FA306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7672" w14:textId="7098DD80" w:rsidR="00CE01D3" w:rsidRPr="005322D4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1D486" w14:textId="2193966B" w:rsidR="00CE01D3" w:rsidRPr="005322D4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1223.48</w:t>
            </w:r>
          </w:p>
        </w:tc>
      </w:tr>
      <w:tr w:rsidR="00CE01D3" w:rsidRPr="005322D4" w14:paraId="34A0101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4D14E" w14:textId="612339FF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6989" w14:textId="624F16DF" w:rsidR="00CE01D3" w:rsidRPr="005322D4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3A28F" w14:textId="13138637" w:rsidR="00CE01D3" w:rsidRPr="005322D4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294.74</w:t>
            </w:r>
          </w:p>
        </w:tc>
      </w:tr>
      <w:tr w:rsidR="00CE01D3" w:rsidRPr="005322D4" w14:paraId="76A47F6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6B292" w14:textId="054B8ED9" w:rsidR="00CE01D3" w:rsidRPr="005322D4" w:rsidRDefault="00CE01D3" w:rsidP="00CE01D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9847" w14:textId="115DB120" w:rsidR="00CE01D3" w:rsidRPr="005322D4" w:rsidRDefault="00CE01D3" w:rsidP="00CE01D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7C4C5" w14:textId="7D7C161A" w:rsidR="00CE01D3" w:rsidRPr="005322D4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293.33</w:t>
            </w:r>
          </w:p>
        </w:tc>
      </w:tr>
      <w:tr w:rsidR="00CE01D3" w:rsidRPr="005322D4" w14:paraId="1985492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850FC" w14:textId="7E5142C3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A0CB" w14:textId="2611ADF3" w:rsidR="00CE01D3" w:rsidRPr="005322D4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965D" w14:textId="414580B4" w:rsidR="00CE01D3" w:rsidRPr="005322D4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159.16</w:t>
            </w:r>
          </w:p>
        </w:tc>
      </w:tr>
      <w:tr w:rsidR="00CE01D3" w:rsidRPr="005322D4" w14:paraId="5E85FBB4" w14:textId="77777777" w:rsidTr="00370B30">
        <w:trPr>
          <w:trHeight w:val="1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31436" w14:textId="7969C50D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2F4F" w14:textId="0C603459" w:rsidR="00CE01D3" w:rsidRPr="005322D4" w:rsidRDefault="00CE01D3" w:rsidP="00CE01D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2E5C8" w14:textId="196A3DF8" w:rsidR="00CE01D3" w:rsidRPr="005322D4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140.71</w:t>
            </w:r>
          </w:p>
        </w:tc>
      </w:tr>
      <w:tr w:rsidR="00CE01D3" w:rsidRPr="005322D4" w14:paraId="1D2DC402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5FE42" w14:textId="5D31355C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809F6" w14:textId="7288D235" w:rsidR="00CE01D3" w:rsidRPr="005322D4" w:rsidRDefault="00CE01D3" w:rsidP="00CE01D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2EFFE" w14:textId="5D914524" w:rsidR="00CE01D3" w:rsidRPr="005322D4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797.90</w:t>
            </w:r>
          </w:p>
        </w:tc>
      </w:tr>
      <w:tr w:rsidR="00CE01D3" w:rsidRPr="005322D4" w14:paraId="25B2A432" w14:textId="77777777" w:rsidTr="00370B30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5474E" w14:textId="2AE5B577" w:rsidR="00CE01D3" w:rsidRPr="005322D4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7F95" w14:textId="4E88099F" w:rsidR="00CE01D3" w:rsidRPr="005322D4" w:rsidRDefault="00CE01D3" w:rsidP="00CE01D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67E6" w14:textId="6DD4AFBE" w:rsidR="00CE01D3" w:rsidRPr="005322D4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357.60</w:t>
            </w:r>
          </w:p>
        </w:tc>
      </w:tr>
      <w:tr w:rsidR="004E4713" w:rsidRPr="005322D4" w14:paraId="2B3D03F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1CA23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46E7D" w14:textId="77777777" w:rsidR="004E4713" w:rsidRPr="005322D4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FA015" w14:textId="494A432B" w:rsidR="004E4713" w:rsidRPr="005322D4" w:rsidRDefault="006F54AD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3266.92</w:t>
            </w:r>
          </w:p>
        </w:tc>
      </w:tr>
      <w:tr w:rsidR="004E4713" w:rsidRPr="005322D4" w14:paraId="6F4F873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E1FBA" w14:textId="77777777" w:rsidR="004E4713" w:rsidRPr="005322D4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40C39" w14:textId="77777777" w:rsidR="004E4713" w:rsidRPr="005322D4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59E87" w14:textId="433B0EAF" w:rsidR="004E4713" w:rsidRPr="005322D4" w:rsidRDefault="006F54AD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13388.40</w:t>
            </w:r>
          </w:p>
        </w:tc>
      </w:tr>
    </w:tbl>
    <w:p w14:paraId="59044C6F" w14:textId="77777777" w:rsidR="004E4713" w:rsidRPr="005322D4" w:rsidRDefault="004E4713" w:rsidP="004E4713">
      <w:pPr>
        <w:rPr>
          <w:szCs w:val="28"/>
          <w:lang w:val="lv-LV"/>
        </w:rPr>
      </w:pPr>
    </w:p>
    <w:p w14:paraId="14F5225B" w14:textId="77777777" w:rsidR="004E4713" w:rsidRPr="005322D4" w:rsidRDefault="004E4713" w:rsidP="004E4713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5322D4" w14:paraId="68D8592B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33C35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9C8FB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01FFF" w14:textId="68591F21" w:rsidR="004E4713" w:rsidRPr="005322D4" w:rsidRDefault="00CE01D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297.52</w:t>
            </w:r>
          </w:p>
        </w:tc>
      </w:tr>
      <w:tr w:rsidR="004E4713" w:rsidRPr="005322D4" w14:paraId="56867B58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E1B72A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C995A" w14:textId="673B9665" w:rsidR="004E4713" w:rsidRPr="005322D4" w:rsidRDefault="004E4713" w:rsidP="00E90E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3FC64" w14:textId="7A5D0ED3" w:rsidR="004E4713" w:rsidRPr="005322D4" w:rsidRDefault="00CE01D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4E4713" w:rsidRPr="005322D4" w14:paraId="6B847B2B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36B1D8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15AE6" w14:textId="77777777" w:rsidR="004E4713" w:rsidRPr="005322D4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90292" w14:textId="521F290B" w:rsidR="004E4713" w:rsidRPr="005322D4" w:rsidRDefault="00CE01D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13388.40</w:t>
            </w:r>
          </w:p>
        </w:tc>
      </w:tr>
    </w:tbl>
    <w:p w14:paraId="5476228C" w14:textId="0A4465D8" w:rsidR="004E4713" w:rsidRPr="005322D4" w:rsidRDefault="004E4713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17966A58" w14:textId="182764A4" w:rsidR="003A14E7" w:rsidRPr="005322D4" w:rsidRDefault="003A14E7" w:rsidP="003A14E7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6.3.6. ārpus formālās izglītības sistēmā iegūto zināšanu, prasmju un kompetenču novērtēšanai papildus nepieciešamās maksas konsultācijas (akadēmiskā stunda vienam izglītojamam)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3A14E7" w:rsidRPr="00091107" w14:paraId="4921181E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78C" w14:textId="77777777" w:rsidR="003A14E7" w:rsidRPr="005322D4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1476" w14:textId="77777777" w:rsidR="003A14E7" w:rsidRPr="005322D4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F253" w14:textId="77777777" w:rsidR="003A14E7" w:rsidRPr="005322D4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A14E7" w:rsidRPr="005322D4" w14:paraId="5D61FDC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7190F" w14:textId="77777777" w:rsidR="003A14E7" w:rsidRPr="005322D4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05FA" w14:textId="77777777" w:rsidR="003A14E7" w:rsidRPr="005322D4" w:rsidRDefault="003A14E7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72422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A14E7" w:rsidRPr="005322D4" w14:paraId="5E1ADA5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265F6" w14:textId="77777777" w:rsidR="003A14E7" w:rsidRPr="005322D4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4297" w14:textId="77777777" w:rsidR="003A14E7" w:rsidRPr="005322D4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8BD9" w14:textId="5E35D324" w:rsidR="003A14E7" w:rsidRPr="005322D4" w:rsidRDefault="003A14E7" w:rsidP="003A14E7">
            <w:pPr>
              <w:pStyle w:val="naisc"/>
              <w:spacing w:before="0" w:after="0"/>
            </w:pPr>
            <w:r w:rsidRPr="005322D4">
              <w:t>164.69</w:t>
            </w:r>
          </w:p>
        </w:tc>
      </w:tr>
      <w:tr w:rsidR="003A14E7" w:rsidRPr="005322D4" w14:paraId="4B4E77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866D9" w14:textId="77777777" w:rsidR="003A14E7" w:rsidRPr="005322D4" w:rsidRDefault="003A14E7" w:rsidP="003A14E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61BB" w14:textId="77777777" w:rsidR="003A14E7" w:rsidRPr="005322D4" w:rsidRDefault="003A14E7" w:rsidP="003A14E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82709" w14:textId="6168CBF6" w:rsidR="003A14E7" w:rsidRPr="005322D4" w:rsidRDefault="003A14E7" w:rsidP="003A14E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39.67</w:t>
            </w:r>
          </w:p>
        </w:tc>
      </w:tr>
      <w:tr w:rsidR="003A14E7" w:rsidRPr="005322D4" w14:paraId="7CCDCE7D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9FD5C" w14:textId="77777777" w:rsidR="003A14E7" w:rsidRPr="005322D4" w:rsidRDefault="003A14E7" w:rsidP="003A14E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673F" w14:textId="77777777" w:rsidR="003A14E7" w:rsidRPr="005322D4" w:rsidRDefault="003A14E7" w:rsidP="003A14E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B7E6" w14:textId="1F333644" w:rsidR="003A14E7" w:rsidRPr="005322D4" w:rsidRDefault="003A14E7" w:rsidP="003A14E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204.36</w:t>
            </w:r>
          </w:p>
        </w:tc>
      </w:tr>
      <w:tr w:rsidR="003A14E7" w:rsidRPr="005322D4" w14:paraId="1EDC122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8CBD" w14:textId="77777777" w:rsidR="003A14E7" w:rsidRPr="005322D4" w:rsidRDefault="003A14E7" w:rsidP="003A14E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2E43" w14:textId="77777777" w:rsidR="003A14E7" w:rsidRPr="005322D4" w:rsidRDefault="003A14E7" w:rsidP="003A14E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EA712" w14:textId="77777777" w:rsidR="003A14E7" w:rsidRPr="005322D4" w:rsidRDefault="003A14E7" w:rsidP="003A14E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3A14E7" w:rsidRPr="005322D4" w14:paraId="42C36D8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0B62F" w14:textId="77777777" w:rsidR="003A14E7" w:rsidRPr="005322D4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1160" w14:textId="77777777" w:rsidR="003A14E7" w:rsidRPr="005322D4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963B8" w14:textId="05390926" w:rsidR="003A14E7" w:rsidRPr="005322D4" w:rsidRDefault="003A14E7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24.70</w:t>
            </w:r>
          </w:p>
        </w:tc>
      </w:tr>
      <w:tr w:rsidR="003A14E7" w:rsidRPr="005322D4" w14:paraId="58A24EE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C914E" w14:textId="77777777" w:rsidR="003A14E7" w:rsidRPr="005322D4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33F4" w14:textId="77777777" w:rsidR="003A14E7" w:rsidRPr="005322D4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8F094" w14:textId="73B568E2" w:rsidR="003A14E7" w:rsidRPr="005322D4" w:rsidRDefault="009A0E03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  <w:tr w:rsidR="003A14E7" w:rsidRPr="005322D4" w14:paraId="1768B50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9FEC2" w14:textId="77777777" w:rsidR="003A14E7" w:rsidRPr="005322D4" w:rsidRDefault="003A14E7" w:rsidP="003A14E7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4892" w14:textId="77777777" w:rsidR="003A14E7" w:rsidRPr="005322D4" w:rsidRDefault="003A14E7" w:rsidP="003A14E7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FD8B0" w14:textId="3DEDA172" w:rsidR="003A14E7" w:rsidRPr="005322D4" w:rsidRDefault="009A0E03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4.05</w:t>
            </w:r>
          </w:p>
        </w:tc>
      </w:tr>
      <w:tr w:rsidR="003A14E7" w:rsidRPr="005322D4" w14:paraId="3DB8B00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B68" w14:textId="77777777" w:rsidR="003A14E7" w:rsidRPr="005322D4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D66C" w14:textId="77777777" w:rsidR="003A14E7" w:rsidRPr="005322D4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2A534" w14:textId="41B2BA1A" w:rsidR="003A14E7" w:rsidRPr="005322D4" w:rsidRDefault="009A0E03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1.34</w:t>
            </w:r>
          </w:p>
        </w:tc>
      </w:tr>
      <w:tr w:rsidR="003A14E7" w:rsidRPr="005322D4" w14:paraId="024A740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5EB5C" w14:textId="77777777" w:rsidR="003A14E7" w:rsidRPr="005322D4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1B10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0B5B" w14:textId="75939D77" w:rsidR="003A14E7" w:rsidRPr="005322D4" w:rsidRDefault="009A0E03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1.15</w:t>
            </w:r>
          </w:p>
        </w:tc>
      </w:tr>
      <w:tr w:rsidR="003A14E7" w:rsidRPr="005322D4" w14:paraId="4150FE7C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78615" w14:textId="77777777" w:rsidR="003A14E7" w:rsidRPr="005322D4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AFF2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D81FF" w14:textId="72B40F2A" w:rsidR="003A14E7" w:rsidRPr="005322D4" w:rsidRDefault="009A0E03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0.03</w:t>
            </w:r>
          </w:p>
        </w:tc>
      </w:tr>
      <w:tr w:rsidR="003A14E7" w:rsidRPr="005322D4" w14:paraId="4669DE78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FB5C9" w14:textId="77777777" w:rsidR="003A14E7" w:rsidRPr="005322D4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B896" w14:textId="77777777" w:rsidR="003A14E7" w:rsidRPr="005322D4" w:rsidRDefault="003A14E7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F20CC" w14:textId="2DCCE2EA" w:rsidR="003A14E7" w:rsidRPr="005322D4" w:rsidRDefault="009A0E03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1.54</w:t>
            </w:r>
          </w:p>
        </w:tc>
      </w:tr>
      <w:tr w:rsidR="003A14E7" w:rsidRPr="005322D4" w14:paraId="50382C1A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86973" w14:textId="77777777" w:rsidR="003A14E7" w:rsidRPr="005322D4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24209" w14:textId="77777777" w:rsidR="003A14E7" w:rsidRPr="005322D4" w:rsidRDefault="003A14E7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C2444" w14:textId="32A93E22" w:rsidR="003A14E7" w:rsidRPr="005322D4" w:rsidRDefault="009A0E03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2.71</w:t>
            </w:r>
          </w:p>
        </w:tc>
      </w:tr>
      <w:tr w:rsidR="003A14E7" w:rsidRPr="005322D4" w14:paraId="010770F8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0D4C3" w14:textId="77777777" w:rsidR="003A14E7" w:rsidRPr="005322D4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F0539" w14:textId="77777777" w:rsidR="003A14E7" w:rsidRPr="005322D4" w:rsidRDefault="003A14E7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82104" w14:textId="01779E5E" w:rsidR="003A14E7" w:rsidRPr="005322D4" w:rsidRDefault="009A0E03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2.88</w:t>
            </w:r>
          </w:p>
        </w:tc>
      </w:tr>
      <w:tr w:rsidR="003A14E7" w:rsidRPr="005322D4" w14:paraId="69D5F76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59DC2" w14:textId="77777777" w:rsidR="003A14E7" w:rsidRPr="005322D4" w:rsidRDefault="003A14E7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1CFC7" w14:textId="77777777" w:rsidR="003A14E7" w:rsidRPr="005322D4" w:rsidRDefault="003A14E7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CE264" w14:textId="2814E6A3" w:rsidR="003A14E7" w:rsidRPr="005322D4" w:rsidRDefault="009A0E03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44.35</w:t>
            </w:r>
          </w:p>
        </w:tc>
      </w:tr>
      <w:tr w:rsidR="003A14E7" w:rsidRPr="005322D4" w14:paraId="4170499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246BF" w14:textId="77777777" w:rsidR="003A14E7" w:rsidRPr="005322D4" w:rsidRDefault="003A14E7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0FD08" w14:textId="77777777" w:rsidR="003A14E7" w:rsidRPr="005322D4" w:rsidRDefault="003A14E7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7E81C" w14:textId="70F55332" w:rsidR="003A14E7" w:rsidRPr="005322D4" w:rsidRDefault="003A14E7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248.71</w:t>
            </w:r>
          </w:p>
        </w:tc>
      </w:tr>
    </w:tbl>
    <w:p w14:paraId="0BC43ABE" w14:textId="77777777" w:rsidR="003A14E7" w:rsidRPr="005322D4" w:rsidRDefault="003A14E7" w:rsidP="003A14E7">
      <w:pPr>
        <w:rPr>
          <w:szCs w:val="28"/>
          <w:lang w:val="lv-LV"/>
        </w:rPr>
      </w:pPr>
    </w:p>
    <w:p w14:paraId="020E3B6E" w14:textId="77777777" w:rsidR="003A14E7" w:rsidRPr="005322D4" w:rsidRDefault="003A14E7" w:rsidP="003A14E7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A14E7" w:rsidRPr="005322D4" w14:paraId="0CCDAF51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0AAB79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129DB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FB2DC" w14:textId="77777777" w:rsidR="003A14E7" w:rsidRPr="005322D4" w:rsidRDefault="003A14E7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13.09</w:t>
            </w:r>
          </w:p>
        </w:tc>
      </w:tr>
      <w:tr w:rsidR="003A14E7" w:rsidRPr="005322D4" w14:paraId="3650EBF8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CB609C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624A1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7F3CE" w14:textId="4F50ACF9" w:rsidR="003A14E7" w:rsidRPr="005322D4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19</w:t>
            </w:r>
          </w:p>
        </w:tc>
      </w:tr>
      <w:tr w:rsidR="003A14E7" w:rsidRPr="005322D4" w14:paraId="443663E4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796388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C3B77" w14:textId="77777777" w:rsidR="003A14E7" w:rsidRPr="005322D4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1FCA7" w14:textId="2375F8D8" w:rsidR="003A14E7" w:rsidRPr="005322D4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248.71</w:t>
            </w:r>
          </w:p>
        </w:tc>
      </w:tr>
    </w:tbl>
    <w:p w14:paraId="7D03D885" w14:textId="6CF99406" w:rsidR="003A14E7" w:rsidRPr="005322D4" w:rsidRDefault="003A14E7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396C12A1" w14:textId="29E202DE" w:rsidR="00116ABC" w:rsidRPr="005322D4" w:rsidRDefault="00116ABC" w:rsidP="00116ABC">
      <w:pPr>
        <w:jc w:val="both"/>
        <w:rPr>
          <w:sz w:val="24"/>
          <w:szCs w:val="24"/>
          <w:lang w:val="lv-LV"/>
        </w:rPr>
      </w:pPr>
      <w:r w:rsidRPr="005322D4">
        <w:rPr>
          <w:sz w:val="24"/>
          <w:szCs w:val="24"/>
          <w:lang w:val="lv-LV"/>
        </w:rPr>
        <w:t>6.3.7. modulārās izglītības programmas (viens atsevišķs modulis) (akadēmiskā stunda vienam izglītojamam)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116ABC" w:rsidRPr="00091107" w14:paraId="3B1A0A9F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379" w14:textId="77777777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9949" w14:textId="77777777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656E" w14:textId="77777777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16ABC" w:rsidRPr="005322D4" w14:paraId="237B3E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6518C" w14:textId="77777777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5542" w14:textId="77777777" w:rsidR="00116ABC" w:rsidRPr="005322D4" w:rsidRDefault="00116ABC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A7FF2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16ABC" w:rsidRPr="005322D4" w14:paraId="1328F1F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82F67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7151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ADD4F" w14:textId="52D3596A" w:rsidR="00116ABC" w:rsidRPr="005322D4" w:rsidRDefault="00116ABC" w:rsidP="00370B30">
            <w:pPr>
              <w:pStyle w:val="naisc"/>
              <w:spacing w:before="0" w:after="0"/>
            </w:pPr>
            <w:r w:rsidRPr="005322D4">
              <w:t>178.84</w:t>
            </w:r>
          </w:p>
        </w:tc>
      </w:tr>
      <w:tr w:rsidR="00116ABC" w:rsidRPr="005322D4" w14:paraId="7E7DC45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7B8DF" w14:textId="77777777" w:rsidR="00116ABC" w:rsidRPr="005322D4" w:rsidRDefault="00116ABC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0D92" w14:textId="77777777" w:rsidR="00116ABC" w:rsidRPr="005322D4" w:rsidRDefault="00116ABC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14340" w14:textId="7734AB89" w:rsidR="00116ABC" w:rsidRPr="005322D4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43.08</w:t>
            </w:r>
          </w:p>
        </w:tc>
      </w:tr>
      <w:tr w:rsidR="00116ABC" w:rsidRPr="005322D4" w14:paraId="4E46722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2497F" w14:textId="77777777" w:rsidR="00116ABC" w:rsidRPr="005322D4" w:rsidRDefault="00116ABC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6BC6" w14:textId="77777777" w:rsidR="00116ABC" w:rsidRPr="005322D4" w:rsidRDefault="00116ABC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54E38" w14:textId="026ABEC9" w:rsidR="00116ABC" w:rsidRPr="005322D4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221.92</w:t>
            </w:r>
          </w:p>
        </w:tc>
      </w:tr>
      <w:tr w:rsidR="00116ABC" w:rsidRPr="005322D4" w14:paraId="31B7206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69B75" w14:textId="77777777" w:rsidR="00116ABC" w:rsidRPr="005322D4" w:rsidRDefault="00116ABC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CE6A" w14:textId="77777777" w:rsidR="00116ABC" w:rsidRPr="005322D4" w:rsidRDefault="00116ABC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5322D4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C89" w14:textId="77777777" w:rsidR="00116ABC" w:rsidRPr="005322D4" w:rsidRDefault="00116ABC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16ABC" w:rsidRPr="005322D4" w14:paraId="050BF91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36B08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FAA8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5D652" w14:textId="7F39864B" w:rsidR="00116ABC" w:rsidRPr="005322D4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26.83</w:t>
            </w:r>
          </w:p>
        </w:tc>
      </w:tr>
      <w:tr w:rsidR="00116ABC" w:rsidRPr="005322D4" w14:paraId="3E169CA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F66AF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090F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F7B36" w14:textId="17C4CB09" w:rsidR="00116ABC" w:rsidRPr="005322D4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6.46</w:t>
            </w:r>
          </w:p>
        </w:tc>
      </w:tr>
      <w:tr w:rsidR="00116ABC" w:rsidRPr="005322D4" w14:paraId="5A71796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3E0C6" w14:textId="77777777" w:rsidR="00116ABC" w:rsidRPr="005322D4" w:rsidRDefault="00116ABC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D150" w14:textId="77777777" w:rsidR="00116ABC" w:rsidRPr="005322D4" w:rsidRDefault="00116ABC" w:rsidP="00370B30">
            <w:pPr>
              <w:rPr>
                <w:bCs/>
                <w:sz w:val="24"/>
                <w:szCs w:val="24"/>
                <w:lang w:val="lv-LV"/>
              </w:rPr>
            </w:pPr>
            <w:r w:rsidRPr="005322D4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4CB8B" w14:textId="11E12268" w:rsidR="00116ABC" w:rsidRPr="005322D4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4.40</w:t>
            </w:r>
          </w:p>
        </w:tc>
      </w:tr>
      <w:tr w:rsidR="00116ABC" w:rsidRPr="005322D4" w14:paraId="2AD39E5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B1918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7BCC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FFEEC" w14:textId="714449F9" w:rsidR="00116ABC" w:rsidRPr="005322D4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1.45</w:t>
            </w:r>
          </w:p>
        </w:tc>
      </w:tr>
      <w:tr w:rsidR="00116ABC" w:rsidRPr="005322D4" w14:paraId="42F39CF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D6990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6E82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77014" w14:textId="6E099AB6" w:rsidR="00116ABC" w:rsidRPr="005322D4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1.25</w:t>
            </w:r>
          </w:p>
        </w:tc>
      </w:tr>
      <w:tr w:rsidR="00116ABC" w:rsidRPr="005322D4" w14:paraId="5AB00B86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6036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BF1A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C06DD" w14:textId="77777777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0.03</w:t>
            </w:r>
          </w:p>
        </w:tc>
      </w:tr>
      <w:tr w:rsidR="00116ABC" w:rsidRPr="005322D4" w14:paraId="2C6FA6D5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6F935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44D0" w14:textId="77777777" w:rsidR="00116ABC" w:rsidRPr="005322D4" w:rsidRDefault="00116ABC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3C23F" w14:textId="1A0E73AE" w:rsidR="00116ABC" w:rsidRPr="005322D4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1.</w:t>
            </w:r>
            <w:r w:rsidR="00D245F4" w:rsidRPr="005322D4">
              <w:rPr>
                <w:sz w:val="24"/>
                <w:szCs w:val="24"/>
                <w:lang w:val="lv-LV" w:eastAsia="lv-LV"/>
              </w:rPr>
              <w:t>59</w:t>
            </w:r>
          </w:p>
        </w:tc>
      </w:tr>
      <w:tr w:rsidR="00116ABC" w:rsidRPr="005322D4" w14:paraId="6F4B1451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FF8D8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A4A8A" w14:textId="77777777" w:rsidR="00116ABC" w:rsidRPr="005322D4" w:rsidRDefault="00116ABC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A6254" w14:textId="1E6C6DB9" w:rsidR="00116ABC" w:rsidRPr="005322D4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2.94</w:t>
            </w:r>
          </w:p>
        </w:tc>
      </w:tr>
      <w:tr w:rsidR="00116ABC" w:rsidRPr="005322D4" w14:paraId="0E78ADF6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76588" w14:textId="77777777" w:rsidR="00116ABC" w:rsidRPr="005322D4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E0DB" w14:textId="77777777" w:rsidR="00116ABC" w:rsidRPr="005322D4" w:rsidRDefault="00116ABC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51238" w14:textId="74B30A8D" w:rsidR="00116ABC" w:rsidRPr="005322D4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5322D4">
              <w:rPr>
                <w:sz w:val="24"/>
                <w:szCs w:val="24"/>
                <w:lang w:val="lv-LV" w:eastAsia="lv-LV"/>
              </w:rPr>
              <w:t>3.13</w:t>
            </w:r>
          </w:p>
        </w:tc>
      </w:tr>
      <w:tr w:rsidR="00116ABC" w:rsidRPr="005322D4" w14:paraId="7EF432E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67203" w14:textId="77777777" w:rsidR="00116ABC" w:rsidRPr="005322D4" w:rsidRDefault="00116ABC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0A70B" w14:textId="77777777" w:rsidR="00116ABC" w:rsidRPr="005322D4" w:rsidRDefault="00116ABC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5358D" w14:textId="087FD800" w:rsidR="00116ABC" w:rsidRPr="005322D4" w:rsidRDefault="00D245F4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322D4">
              <w:rPr>
                <w:bCs/>
                <w:sz w:val="24"/>
                <w:szCs w:val="24"/>
                <w:lang w:val="lv-LV" w:eastAsia="lv-LV"/>
              </w:rPr>
              <w:t>48.08</w:t>
            </w:r>
          </w:p>
        </w:tc>
      </w:tr>
      <w:tr w:rsidR="00116ABC" w:rsidRPr="005322D4" w14:paraId="6B40049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25342" w14:textId="77777777" w:rsidR="00116ABC" w:rsidRPr="005322D4" w:rsidRDefault="00116ABC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10EC6" w14:textId="77777777" w:rsidR="00116ABC" w:rsidRPr="005322D4" w:rsidRDefault="00116ABC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0AF40" w14:textId="010B4511" w:rsidR="00116ABC" w:rsidRPr="005322D4" w:rsidRDefault="00370B30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270.00</w:t>
            </w:r>
          </w:p>
        </w:tc>
      </w:tr>
    </w:tbl>
    <w:p w14:paraId="11FDD720" w14:textId="77777777" w:rsidR="00116ABC" w:rsidRPr="005322D4" w:rsidRDefault="00116ABC" w:rsidP="00116ABC">
      <w:pPr>
        <w:rPr>
          <w:szCs w:val="28"/>
          <w:lang w:val="lv-LV"/>
        </w:rPr>
      </w:pPr>
    </w:p>
    <w:p w14:paraId="5232A33E" w14:textId="77777777" w:rsidR="00116ABC" w:rsidRPr="005322D4" w:rsidRDefault="00116ABC" w:rsidP="00116ABC">
      <w:pPr>
        <w:jc w:val="both"/>
        <w:rPr>
          <w:sz w:val="24"/>
          <w:szCs w:val="24"/>
          <w:lang w:val="lv-LV"/>
        </w:rPr>
      </w:pPr>
      <w:r w:rsidRPr="005322D4">
        <w:rPr>
          <w:b/>
          <w:sz w:val="24"/>
          <w:szCs w:val="24"/>
          <w:lang w:val="lv-LV"/>
        </w:rPr>
        <w:t>Laikposms:</w:t>
      </w:r>
      <w:r w:rsidRPr="005322D4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16ABC" w:rsidRPr="005322D4" w14:paraId="008E16D1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AD5956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933F3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AC6EC" w14:textId="544C27B1" w:rsidR="00116ABC" w:rsidRPr="005322D4" w:rsidRDefault="00116ABC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b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</w:tr>
      <w:tr w:rsidR="00116ABC" w:rsidRPr="005322D4" w14:paraId="7151313A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0E038D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B17D5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E22FE" w14:textId="44184B2D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116ABC" w:rsidRPr="005322D4" w14:paraId="766D682A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DA7ECC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F3459" w14:textId="77777777" w:rsidR="00116ABC" w:rsidRPr="005322D4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322D4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804CF" w14:textId="1942FB9C" w:rsidR="00116ABC" w:rsidRPr="005322D4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322D4">
              <w:rPr>
                <w:color w:val="000000"/>
                <w:sz w:val="24"/>
                <w:szCs w:val="24"/>
                <w:lang w:val="lv-LV" w:eastAsia="lv-LV"/>
              </w:rPr>
              <w:t>270.00</w:t>
            </w:r>
          </w:p>
        </w:tc>
      </w:tr>
    </w:tbl>
    <w:p w14:paraId="3DB08F09" w14:textId="27FD68EF" w:rsidR="00116ABC" w:rsidRPr="005322D4" w:rsidRDefault="00116ABC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3FAF500C" w14:textId="77777777" w:rsidR="00645C17" w:rsidRDefault="00645C17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4974B331" w14:textId="77777777" w:rsidR="00D27F23" w:rsidRDefault="00D27F23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1D0B49BA" w14:textId="77777777" w:rsidR="00D27F23" w:rsidRPr="005322D4" w:rsidRDefault="00D27F23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4D36C964" w14:textId="0F1CA6C4" w:rsidR="00734DA9" w:rsidRPr="005322D4" w:rsidRDefault="00734DA9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35C3878D" w14:textId="77777777" w:rsidR="00ED09EC" w:rsidRPr="005322D4" w:rsidRDefault="00ED09EC" w:rsidP="00ED09EC">
      <w:pPr>
        <w:pStyle w:val="Parasts1"/>
        <w:tabs>
          <w:tab w:val="left" w:pos="6663"/>
        </w:tabs>
        <w:ind w:firstLine="709"/>
        <w:jc w:val="both"/>
      </w:pPr>
      <w:r w:rsidRPr="005322D4">
        <w:t>Izglītības un zinātnes ministre</w:t>
      </w:r>
      <w:r w:rsidRPr="005322D4">
        <w:tab/>
      </w:r>
      <w:proofErr w:type="spellStart"/>
      <w:r w:rsidRPr="005322D4">
        <w:t>I.Šuplinska</w:t>
      </w:r>
      <w:proofErr w:type="spellEnd"/>
    </w:p>
    <w:p w14:paraId="59366F70" w14:textId="77777777" w:rsidR="00645C17" w:rsidRPr="005322D4" w:rsidRDefault="00645C17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sectPr w:rsidR="00645C17" w:rsidRPr="005322D4" w:rsidSect="00ED373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AD53E" w14:textId="77777777" w:rsidR="00EC7EED" w:rsidRDefault="00EC7EED">
      <w:r>
        <w:separator/>
      </w:r>
    </w:p>
  </w:endnote>
  <w:endnote w:type="continuationSeparator" w:id="0">
    <w:p w14:paraId="7895D232" w14:textId="77777777" w:rsidR="00EC7EED" w:rsidRDefault="00EC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1945" w14:textId="003F3890" w:rsidR="00466A77" w:rsidRPr="00ED09EC" w:rsidRDefault="0074629D" w:rsidP="009C2207">
    <w:pPr>
      <w:pStyle w:val="naisf"/>
      <w:spacing w:before="0" w:after="0"/>
      <w:ind w:firstLine="0"/>
      <w:rPr>
        <w:sz w:val="20"/>
        <w:szCs w:val="20"/>
      </w:rPr>
    </w:pPr>
    <w:r w:rsidRPr="003D5019">
      <w:rPr>
        <w:sz w:val="20"/>
        <w:szCs w:val="20"/>
      </w:rPr>
      <w:fldChar w:fldCharType="begin"/>
    </w:r>
    <w:r w:rsidRPr="003D5019">
      <w:rPr>
        <w:sz w:val="20"/>
        <w:szCs w:val="20"/>
      </w:rPr>
      <w:instrText xml:space="preserve"> FILENAME \* MERGEFORMAT </w:instrText>
    </w:r>
    <w:r w:rsidRPr="003D5019">
      <w:rPr>
        <w:sz w:val="20"/>
        <w:szCs w:val="20"/>
      </w:rPr>
      <w:fldChar w:fldCharType="separate"/>
    </w:r>
    <w:r w:rsidRPr="003D5019">
      <w:rPr>
        <w:noProof/>
        <w:sz w:val="20"/>
        <w:szCs w:val="20"/>
      </w:rPr>
      <w:t>IZMAnotp11_</w:t>
    </w:r>
    <w:r w:rsidR="00091107" w:rsidRPr="00091107">
      <w:rPr>
        <w:noProof/>
        <w:sz w:val="20"/>
        <w:szCs w:val="20"/>
      </w:rPr>
      <w:t>140121</w:t>
    </w:r>
    <w:r w:rsidRPr="003D5019">
      <w:rPr>
        <w:noProof/>
        <w:sz w:val="20"/>
        <w:szCs w:val="20"/>
      </w:rPr>
      <w:t>_RigasVT</w:t>
    </w:r>
    <w:r w:rsidRPr="003D501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0608" w14:textId="72BA8253" w:rsidR="00466A77" w:rsidRPr="003D5019" w:rsidRDefault="003D5019" w:rsidP="00DD70AB">
    <w:pPr>
      <w:pStyle w:val="naisf"/>
      <w:spacing w:before="0" w:after="0"/>
      <w:ind w:firstLine="0"/>
      <w:rPr>
        <w:sz w:val="20"/>
        <w:szCs w:val="20"/>
      </w:rPr>
    </w:pPr>
    <w:r w:rsidRPr="003D5019">
      <w:rPr>
        <w:sz w:val="20"/>
        <w:szCs w:val="20"/>
      </w:rPr>
      <w:fldChar w:fldCharType="begin"/>
    </w:r>
    <w:r w:rsidRPr="003D5019">
      <w:rPr>
        <w:sz w:val="20"/>
        <w:szCs w:val="20"/>
      </w:rPr>
      <w:instrText xml:space="preserve"> FILENAME \* MERGEFORMAT </w:instrText>
    </w:r>
    <w:r w:rsidRPr="003D5019">
      <w:rPr>
        <w:sz w:val="20"/>
        <w:szCs w:val="20"/>
      </w:rPr>
      <w:fldChar w:fldCharType="separate"/>
    </w:r>
    <w:r w:rsidR="00DD225C">
      <w:rPr>
        <w:noProof/>
        <w:sz w:val="20"/>
        <w:szCs w:val="20"/>
      </w:rPr>
      <w:t>IZMAnotp11_</w:t>
    </w:r>
    <w:r w:rsidR="00091107" w:rsidRPr="00091107">
      <w:rPr>
        <w:noProof/>
        <w:sz w:val="20"/>
        <w:szCs w:val="20"/>
      </w:rPr>
      <w:t>140121</w:t>
    </w:r>
    <w:r w:rsidRPr="003D5019">
      <w:rPr>
        <w:noProof/>
        <w:sz w:val="20"/>
        <w:szCs w:val="20"/>
      </w:rPr>
      <w:t>_RigasVT</w:t>
    </w:r>
    <w:r w:rsidRPr="003D501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71C3" w14:textId="77777777" w:rsidR="00EC7EED" w:rsidRDefault="00EC7EED">
      <w:r>
        <w:separator/>
      </w:r>
    </w:p>
  </w:footnote>
  <w:footnote w:type="continuationSeparator" w:id="0">
    <w:p w14:paraId="68489DF0" w14:textId="77777777" w:rsidR="00EC7EED" w:rsidRDefault="00EC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D724" w14:textId="77777777" w:rsidR="00466A77" w:rsidRDefault="00466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26DA0" w14:textId="77777777" w:rsidR="00466A77" w:rsidRDefault="00466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6EA1" w14:textId="77777777" w:rsidR="00466A77" w:rsidRPr="0074289B" w:rsidRDefault="00466A77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091107">
      <w:rPr>
        <w:rStyle w:val="PageNumber"/>
        <w:noProof/>
        <w:sz w:val="24"/>
        <w:szCs w:val="24"/>
      </w:rPr>
      <w:t>20</w:t>
    </w:r>
    <w:r w:rsidRPr="0074289B">
      <w:rPr>
        <w:rStyle w:val="PageNumber"/>
        <w:sz w:val="24"/>
        <w:szCs w:val="24"/>
      </w:rPr>
      <w:fldChar w:fldCharType="end"/>
    </w:r>
  </w:p>
  <w:p w14:paraId="781FFA84" w14:textId="77777777" w:rsidR="00466A77" w:rsidRDefault="00466A77">
    <w:pPr>
      <w:pStyle w:val="Header"/>
    </w:pPr>
  </w:p>
  <w:p w14:paraId="7DDA8699" w14:textId="77777777" w:rsidR="00466A77" w:rsidRDefault="00466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170"/>
    <w:multiLevelType w:val="multilevel"/>
    <w:tmpl w:val="98D0F8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80550"/>
    <w:multiLevelType w:val="multilevel"/>
    <w:tmpl w:val="141A6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A430F"/>
    <w:multiLevelType w:val="multilevel"/>
    <w:tmpl w:val="B46AC8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E62A4"/>
    <w:multiLevelType w:val="multilevel"/>
    <w:tmpl w:val="FC9EB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9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370CB5"/>
    <w:multiLevelType w:val="multilevel"/>
    <w:tmpl w:val="4F76D8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123EF8"/>
    <w:multiLevelType w:val="multilevel"/>
    <w:tmpl w:val="05C6F5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61F8D"/>
    <w:multiLevelType w:val="multilevel"/>
    <w:tmpl w:val="4168C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CC62FB"/>
    <w:multiLevelType w:val="multilevel"/>
    <w:tmpl w:val="7D2CA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23D1"/>
    <w:rsid w:val="00003529"/>
    <w:rsid w:val="00003925"/>
    <w:rsid w:val="00005712"/>
    <w:rsid w:val="00005D60"/>
    <w:rsid w:val="00006705"/>
    <w:rsid w:val="0000799F"/>
    <w:rsid w:val="00010D1A"/>
    <w:rsid w:val="0001112E"/>
    <w:rsid w:val="00011560"/>
    <w:rsid w:val="000122A0"/>
    <w:rsid w:val="000122D2"/>
    <w:rsid w:val="0001230C"/>
    <w:rsid w:val="000147DE"/>
    <w:rsid w:val="00014FD7"/>
    <w:rsid w:val="00020C05"/>
    <w:rsid w:val="00021D99"/>
    <w:rsid w:val="000220A5"/>
    <w:rsid w:val="00024BD3"/>
    <w:rsid w:val="000265ED"/>
    <w:rsid w:val="00031842"/>
    <w:rsid w:val="00032866"/>
    <w:rsid w:val="0003419A"/>
    <w:rsid w:val="00036030"/>
    <w:rsid w:val="00036745"/>
    <w:rsid w:val="00042AC7"/>
    <w:rsid w:val="00043B2D"/>
    <w:rsid w:val="0005143B"/>
    <w:rsid w:val="000515F6"/>
    <w:rsid w:val="00051C59"/>
    <w:rsid w:val="000528C1"/>
    <w:rsid w:val="000542CD"/>
    <w:rsid w:val="00054892"/>
    <w:rsid w:val="000575D5"/>
    <w:rsid w:val="00057ED6"/>
    <w:rsid w:val="00057EE8"/>
    <w:rsid w:val="00060822"/>
    <w:rsid w:val="00063AE2"/>
    <w:rsid w:val="00064E58"/>
    <w:rsid w:val="000656C7"/>
    <w:rsid w:val="00066A2F"/>
    <w:rsid w:val="00067380"/>
    <w:rsid w:val="00070390"/>
    <w:rsid w:val="0007080C"/>
    <w:rsid w:val="00070BC6"/>
    <w:rsid w:val="000714CA"/>
    <w:rsid w:val="00071515"/>
    <w:rsid w:val="000725EC"/>
    <w:rsid w:val="000726B9"/>
    <w:rsid w:val="00073479"/>
    <w:rsid w:val="000742DD"/>
    <w:rsid w:val="000750FD"/>
    <w:rsid w:val="00076973"/>
    <w:rsid w:val="000773C9"/>
    <w:rsid w:val="00077BA1"/>
    <w:rsid w:val="000804AC"/>
    <w:rsid w:val="0008255B"/>
    <w:rsid w:val="000834A6"/>
    <w:rsid w:val="000860C2"/>
    <w:rsid w:val="000862B4"/>
    <w:rsid w:val="00086827"/>
    <w:rsid w:val="00090CF0"/>
    <w:rsid w:val="00090F40"/>
    <w:rsid w:val="00091107"/>
    <w:rsid w:val="000931B3"/>
    <w:rsid w:val="0009349E"/>
    <w:rsid w:val="000948D9"/>
    <w:rsid w:val="00096F1A"/>
    <w:rsid w:val="000A1F2C"/>
    <w:rsid w:val="000A263F"/>
    <w:rsid w:val="000A29C0"/>
    <w:rsid w:val="000A3185"/>
    <w:rsid w:val="000A6792"/>
    <w:rsid w:val="000A6EFB"/>
    <w:rsid w:val="000A77A0"/>
    <w:rsid w:val="000A7AFA"/>
    <w:rsid w:val="000A7C14"/>
    <w:rsid w:val="000B2254"/>
    <w:rsid w:val="000B33F0"/>
    <w:rsid w:val="000B39E0"/>
    <w:rsid w:val="000B40D2"/>
    <w:rsid w:val="000B4B2F"/>
    <w:rsid w:val="000B6447"/>
    <w:rsid w:val="000B75F8"/>
    <w:rsid w:val="000C0680"/>
    <w:rsid w:val="000C1AA4"/>
    <w:rsid w:val="000C1F95"/>
    <w:rsid w:val="000C4532"/>
    <w:rsid w:val="000C623D"/>
    <w:rsid w:val="000C74DA"/>
    <w:rsid w:val="000C7916"/>
    <w:rsid w:val="000D0447"/>
    <w:rsid w:val="000D1E6D"/>
    <w:rsid w:val="000D2577"/>
    <w:rsid w:val="000D29F7"/>
    <w:rsid w:val="000D301D"/>
    <w:rsid w:val="000D3D87"/>
    <w:rsid w:val="000D4B21"/>
    <w:rsid w:val="000D61F2"/>
    <w:rsid w:val="000D6A6D"/>
    <w:rsid w:val="000D73BA"/>
    <w:rsid w:val="000D75F6"/>
    <w:rsid w:val="000D7F69"/>
    <w:rsid w:val="000E23EC"/>
    <w:rsid w:val="000E2819"/>
    <w:rsid w:val="000E7A14"/>
    <w:rsid w:val="000F06CF"/>
    <w:rsid w:val="000F1555"/>
    <w:rsid w:val="000F1562"/>
    <w:rsid w:val="000F1579"/>
    <w:rsid w:val="000F292E"/>
    <w:rsid w:val="000F3B07"/>
    <w:rsid w:val="000F42D2"/>
    <w:rsid w:val="000F43F8"/>
    <w:rsid w:val="000F4667"/>
    <w:rsid w:val="000F4CC0"/>
    <w:rsid w:val="000F6908"/>
    <w:rsid w:val="00100D02"/>
    <w:rsid w:val="00101385"/>
    <w:rsid w:val="00101D39"/>
    <w:rsid w:val="00102C20"/>
    <w:rsid w:val="0010365E"/>
    <w:rsid w:val="0010483B"/>
    <w:rsid w:val="00105A02"/>
    <w:rsid w:val="00105DFE"/>
    <w:rsid w:val="00106059"/>
    <w:rsid w:val="001070C1"/>
    <w:rsid w:val="001073F9"/>
    <w:rsid w:val="001104C1"/>
    <w:rsid w:val="001149ED"/>
    <w:rsid w:val="00115D59"/>
    <w:rsid w:val="0011665F"/>
    <w:rsid w:val="00116857"/>
    <w:rsid w:val="00116ABC"/>
    <w:rsid w:val="001175AB"/>
    <w:rsid w:val="00117AE6"/>
    <w:rsid w:val="0012086E"/>
    <w:rsid w:val="001209E6"/>
    <w:rsid w:val="001216A5"/>
    <w:rsid w:val="001225CE"/>
    <w:rsid w:val="00122811"/>
    <w:rsid w:val="00122BCB"/>
    <w:rsid w:val="00122EC3"/>
    <w:rsid w:val="001233C8"/>
    <w:rsid w:val="00124A49"/>
    <w:rsid w:val="001257D8"/>
    <w:rsid w:val="00127EE9"/>
    <w:rsid w:val="00131288"/>
    <w:rsid w:val="001341C8"/>
    <w:rsid w:val="0013501F"/>
    <w:rsid w:val="0013508F"/>
    <w:rsid w:val="001367CC"/>
    <w:rsid w:val="0013697D"/>
    <w:rsid w:val="00137215"/>
    <w:rsid w:val="00137ECA"/>
    <w:rsid w:val="001418F1"/>
    <w:rsid w:val="00142935"/>
    <w:rsid w:val="001429D6"/>
    <w:rsid w:val="00143942"/>
    <w:rsid w:val="00144F5B"/>
    <w:rsid w:val="0014547C"/>
    <w:rsid w:val="00145595"/>
    <w:rsid w:val="00145971"/>
    <w:rsid w:val="001463E4"/>
    <w:rsid w:val="001512DE"/>
    <w:rsid w:val="00152A69"/>
    <w:rsid w:val="00153347"/>
    <w:rsid w:val="00153E36"/>
    <w:rsid w:val="00156228"/>
    <w:rsid w:val="00156A0B"/>
    <w:rsid w:val="00156E22"/>
    <w:rsid w:val="001573A3"/>
    <w:rsid w:val="00157C8D"/>
    <w:rsid w:val="00160DD4"/>
    <w:rsid w:val="00162A0B"/>
    <w:rsid w:val="00162D3B"/>
    <w:rsid w:val="00162E21"/>
    <w:rsid w:val="00165732"/>
    <w:rsid w:val="001665E9"/>
    <w:rsid w:val="00170A2E"/>
    <w:rsid w:val="001725FA"/>
    <w:rsid w:val="00173455"/>
    <w:rsid w:val="0017468A"/>
    <w:rsid w:val="001811CE"/>
    <w:rsid w:val="00182B39"/>
    <w:rsid w:val="0018441B"/>
    <w:rsid w:val="001860A9"/>
    <w:rsid w:val="001907B2"/>
    <w:rsid w:val="00191488"/>
    <w:rsid w:val="001929EB"/>
    <w:rsid w:val="001939EB"/>
    <w:rsid w:val="00197986"/>
    <w:rsid w:val="00197AA8"/>
    <w:rsid w:val="001A075B"/>
    <w:rsid w:val="001A095C"/>
    <w:rsid w:val="001A1269"/>
    <w:rsid w:val="001A143C"/>
    <w:rsid w:val="001A25B1"/>
    <w:rsid w:val="001A3DAC"/>
    <w:rsid w:val="001A427A"/>
    <w:rsid w:val="001A431B"/>
    <w:rsid w:val="001A4B0F"/>
    <w:rsid w:val="001A4F41"/>
    <w:rsid w:val="001A62D0"/>
    <w:rsid w:val="001B2DF9"/>
    <w:rsid w:val="001B4C90"/>
    <w:rsid w:val="001B5FA7"/>
    <w:rsid w:val="001B7AEB"/>
    <w:rsid w:val="001B7DC8"/>
    <w:rsid w:val="001C5E45"/>
    <w:rsid w:val="001C736C"/>
    <w:rsid w:val="001D017D"/>
    <w:rsid w:val="001D092A"/>
    <w:rsid w:val="001D29FA"/>
    <w:rsid w:val="001D2ED4"/>
    <w:rsid w:val="001D48D1"/>
    <w:rsid w:val="001D4FF1"/>
    <w:rsid w:val="001D52F6"/>
    <w:rsid w:val="001D6D15"/>
    <w:rsid w:val="001E5B35"/>
    <w:rsid w:val="001E7B5C"/>
    <w:rsid w:val="001F0276"/>
    <w:rsid w:val="001F1BA1"/>
    <w:rsid w:val="001F1D83"/>
    <w:rsid w:val="001F25AA"/>
    <w:rsid w:val="001F3EF7"/>
    <w:rsid w:val="001F40DC"/>
    <w:rsid w:val="001F4D0F"/>
    <w:rsid w:val="001F53C3"/>
    <w:rsid w:val="002004DE"/>
    <w:rsid w:val="002015FE"/>
    <w:rsid w:val="00202099"/>
    <w:rsid w:val="00202845"/>
    <w:rsid w:val="00204F30"/>
    <w:rsid w:val="002063E0"/>
    <w:rsid w:val="00207B5E"/>
    <w:rsid w:val="00207CA8"/>
    <w:rsid w:val="00207F58"/>
    <w:rsid w:val="0021016A"/>
    <w:rsid w:val="002115E6"/>
    <w:rsid w:val="00211922"/>
    <w:rsid w:val="00211997"/>
    <w:rsid w:val="002136A8"/>
    <w:rsid w:val="00213985"/>
    <w:rsid w:val="00213AF1"/>
    <w:rsid w:val="00213BE7"/>
    <w:rsid w:val="002141BF"/>
    <w:rsid w:val="00215C54"/>
    <w:rsid w:val="00216AA1"/>
    <w:rsid w:val="00216C47"/>
    <w:rsid w:val="0022439E"/>
    <w:rsid w:val="00225FCB"/>
    <w:rsid w:val="00226B48"/>
    <w:rsid w:val="00226B72"/>
    <w:rsid w:val="002301B4"/>
    <w:rsid w:val="00230349"/>
    <w:rsid w:val="00231BB6"/>
    <w:rsid w:val="00232FFF"/>
    <w:rsid w:val="00233AA4"/>
    <w:rsid w:val="00233B0A"/>
    <w:rsid w:val="00234C92"/>
    <w:rsid w:val="00234D10"/>
    <w:rsid w:val="00234F7B"/>
    <w:rsid w:val="00236C7E"/>
    <w:rsid w:val="002373D5"/>
    <w:rsid w:val="0023756F"/>
    <w:rsid w:val="00237DF5"/>
    <w:rsid w:val="0024080E"/>
    <w:rsid w:val="00240D89"/>
    <w:rsid w:val="00242D04"/>
    <w:rsid w:val="00245AB7"/>
    <w:rsid w:val="00247DC9"/>
    <w:rsid w:val="00253158"/>
    <w:rsid w:val="00255F4B"/>
    <w:rsid w:val="00257D17"/>
    <w:rsid w:val="00262771"/>
    <w:rsid w:val="002640B8"/>
    <w:rsid w:val="002647BD"/>
    <w:rsid w:val="00266396"/>
    <w:rsid w:val="0027465B"/>
    <w:rsid w:val="00274E31"/>
    <w:rsid w:val="00280AF5"/>
    <w:rsid w:val="0028128C"/>
    <w:rsid w:val="00281375"/>
    <w:rsid w:val="00281621"/>
    <w:rsid w:val="0028211D"/>
    <w:rsid w:val="00282381"/>
    <w:rsid w:val="0028262F"/>
    <w:rsid w:val="0028295A"/>
    <w:rsid w:val="00283A8E"/>
    <w:rsid w:val="00284AC2"/>
    <w:rsid w:val="002863AC"/>
    <w:rsid w:val="00287A9F"/>
    <w:rsid w:val="00287D1A"/>
    <w:rsid w:val="0029171B"/>
    <w:rsid w:val="00293379"/>
    <w:rsid w:val="002943DC"/>
    <w:rsid w:val="002956AD"/>
    <w:rsid w:val="0029764C"/>
    <w:rsid w:val="002A1D3C"/>
    <w:rsid w:val="002A44E1"/>
    <w:rsid w:val="002A5E06"/>
    <w:rsid w:val="002A7796"/>
    <w:rsid w:val="002A77A0"/>
    <w:rsid w:val="002B22A7"/>
    <w:rsid w:val="002B3CD9"/>
    <w:rsid w:val="002B43D5"/>
    <w:rsid w:val="002B7255"/>
    <w:rsid w:val="002C16ED"/>
    <w:rsid w:val="002C1D42"/>
    <w:rsid w:val="002C3033"/>
    <w:rsid w:val="002C308F"/>
    <w:rsid w:val="002C37A6"/>
    <w:rsid w:val="002C3D91"/>
    <w:rsid w:val="002C400E"/>
    <w:rsid w:val="002C4D8C"/>
    <w:rsid w:val="002C4F7A"/>
    <w:rsid w:val="002C6AFF"/>
    <w:rsid w:val="002C786A"/>
    <w:rsid w:val="002D1600"/>
    <w:rsid w:val="002D1FBA"/>
    <w:rsid w:val="002D286F"/>
    <w:rsid w:val="002D6170"/>
    <w:rsid w:val="002D6501"/>
    <w:rsid w:val="002E0FF6"/>
    <w:rsid w:val="002E1166"/>
    <w:rsid w:val="002E5551"/>
    <w:rsid w:val="002E64D7"/>
    <w:rsid w:val="002E7BEB"/>
    <w:rsid w:val="002F1495"/>
    <w:rsid w:val="002F18EE"/>
    <w:rsid w:val="002F1BAE"/>
    <w:rsid w:val="002F22DA"/>
    <w:rsid w:val="002F2424"/>
    <w:rsid w:val="002F2AF3"/>
    <w:rsid w:val="002F40C3"/>
    <w:rsid w:val="002F4171"/>
    <w:rsid w:val="002F45F4"/>
    <w:rsid w:val="002F5A67"/>
    <w:rsid w:val="002F623A"/>
    <w:rsid w:val="002F7568"/>
    <w:rsid w:val="003032F1"/>
    <w:rsid w:val="00304D29"/>
    <w:rsid w:val="00305296"/>
    <w:rsid w:val="00305488"/>
    <w:rsid w:val="003057BB"/>
    <w:rsid w:val="00307033"/>
    <w:rsid w:val="003073BC"/>
    <w:rsid w:val="0031209D"/>
    <w:rsid w:val="00313A30"/>
    <w:rsid w:val="003143CA"/>
    <w:rsid w:val="00320524"/>
    <w:rsid w:val="00321B0A"/>
    <w:rsid w:val="00322C17"/>
    <w:rsid w:val="003235E7"/>
    <w:rsid w:val="003243F4"/>
    <w:rsid w:val="00325B15"/>
    <w:rsid w:val="00325DDB"/>
    <w:rsid w:val="00326AF1"/>
    <w:rsid w:val="0032760E"/>
    <w:rsid w:val="00327CCE"/>
    <w:rsid w:val="00327CE4"/>
    <w:rsid w:val="00330378"/>
    <w:rsid w:val="00330980"/>
    <w:rsid w:val="003313F4"/>
    <w:rsid w:val="0033144D"/>
    <w:rsid w:val="00331F0A"/>
    <w:rsid w:val="00333523"/>
    <w:rsid w:val="00334B19"/>
    <w:rsid w:val="00336B04"/>
    <w:rsid w:val="00337A24"/>
    <w:rsid w:val="00341F27"/>
    <w:rsid w:val="00342ED1"/>
    <w:rsid w:val="00343637"/>
    <w:rsid w:val="00343BEF"/>
    <w:rsid w:val="00343D76"/>
    <w:rsid w:val="00346686"/>
    <w:rsid w:val="00346B0B"/>
    <w:rsid w:val="003477CF"/>
    <w:rsid w:val="0034799B"/>
    <w:rsid w:val="00347DAE"/>
    <w:rsid w:val="0035269F"/>
    <w:rsid w:val="00354A19"/>
    <w:rsid w:val="00355F37"/>
    <w:rsid w:val="0035670B"/>
    <w:rsid w:val="00357250"/>
    <w:rsid w:val="00360253"/>
    <w:rsid w:val="003613E1"/>
    <w:rsid w:val="00363960"/>
    <w:rsid w:val="0036499A"/>
    <w:rsid w:val="00364A7F"/>
    <w:rsid w:val="003658E3"/>
    <w:rsid w:val="00366931"/>
    <w:rsid w:val="003702BA"/>
    <w:rsid w:val="003708C1"/>
    <w:rsid w:val="00370B30"/>
    <w:rsid w:val="00372D2F"/>
    <w:rsid w:val="00373ECF"/>
    <w:rsid w:val="00374029"/>
    <w:rsid w:val="003749B9"/>
    <w:rsid w:val="00375157"/>
    <w:rsid w:val="0037593F"/>
    <w:rsid w:val="00380D46"/>
    <w:rsid w:val="00384FD6"/>
    <w:rsid w:val="00385202"/>
    <w:rsid w:val="003913B0"/>
    <w:rsid w:val="003928AC"/>
    <w:rsid w:val="00392EBA"/>
    <w:rsid w:val="00392ED9"/>
    <w:rsid w:val="00394520"/>
    <w:rsid w:val="0039502A"/>
    <w:rsid w:val="00395414"/>
    <w:rsid w:val="00396FD5"/>
    <w:rsid w:val="003A0871"/>
    <w:rsid w:val="003A14E7"/>
    <w:rsid w:val="003A1979"/>
    <w:rsid w:val="003A22F6"/>
    <w:rsid w:val="003A3640"/>
    <w:rsid w:val="003A4B26"/>
    <w:rsid w:val="003A6715"/>
    <w:rsid w:val="003A7FC0"/>
    <w:rsid w:val="003B1790"/>
    <w:rsid w:val="003B25F6"/>
    <w:rsid w:val="003B2729"/>
    <w:rsid w:val="003B3D0C"/>
    <w:rsid w:val="003B4D27"/>
    <w:rsid w:val="003B7B49"/>
    <w:rsid w:val="003C486E"/>
    <w:rsid w:val="003C614D"/>
    <w:rsid w:val="003C7C59"/>
    <w:rsid w:val="003D078A"/>
    <w:rsid w:val="003D2856"/>
    <w:rsid w:val="003D2F48"/>
    <w:rsid w:val="003D342C"/>
    <w:rsid w:val="003D3E71"/>
    <w:rsid w:val="003D5019"/>
    <w:rsid w:val="003E0633"/>
    <w:rsid w:val="003E1128"/>
    <w:rsid w:val="003E12D0"/>
    <w:rsid w:val="003E23C0"/>
    <w:rsid w:val="003E2C71"/>
    <w:rsid w:val="003E529D"/>
    <w:rsid w:val="003E5A3E"/>
    <w:rsid w:val="003E5F22"/>
    <w:rsid w:val="003E6076"/>
    <w:rsid w:val="003E73F7"/>
    <w:rsid w:val="003F0439"/>
    <w:rsid w:val="003F0671"/>
    <w:rsid w:val="003F117C"/>
    <w:rsid w:val="003F1337"/>
    <w:rsid w:val="003F3BC7"/>
    <w:rsid w:val="003F3D39"/>
    <w:rsid w:val="003F4C43"/>
    <w:rsid w:val="003F4CBE"/>
    <w:rsid w:val="003F5109"/>
    <w:rsid w:val="003F5C9A"/>
    <w:rsid w:val="003F7ACD"/>
    <w:rsid w:val="003F7FA0"/>
    <w:rsid w:val="004007C5"/>
    <w:rsid w:val="00401CE5"/>
    <w:rsid w:val="0040399F"/>
    <w:rsid w:val="00403BF1"/>
    <w:rsid w:val="00404823"/>
    <w:rsid w:val="00405868"/>
    <w:rsid w:val="00405E19"/>
    <w:rsid w:val="00405F09"/>
    <w:rsid w:val="00406B3B"/>
    <w:rsid w:val="00406B4F"/>
    <w:rsid w:val="00406C57"/>
    <w:rsid w:val="00410B91"/>
    <w:rsid w:val="004144BA"/>
    <w:rsid w:val="00414618"/>
    <w:rsid w:val="00415FD3"/>
    <w:rsid w:val="00415FD4"/>
    <w:rsid w:val="004178CE"/>
    <w:rsid w:val="0042008B"/>
    <w:rsid w:val="00420993"/>
    <w:rsid w:val="0042190F"/>
    <w:rsid w:val="00422364"/>
    <w:rsid w:val="0042280A"/>
    <w:rsid w:val="00425C28"/>
    <w:rsid w:val="00425E74"/>
    <w:rsid w:val="00431716"/>
    <w:rsid w:val="004345C2"/>
    <w:rsid w:val="00435FD6"/>
    <w:rsid w:val="0043700E"/>
    <w:rsid w:val="004374F8"/>
    <w:rsid w:val="004407D7"/>
    <w:rsid w:val="00441748"/>
    <w:rsid w:val="00444143"/>
    <w:rsid w:val="0044452C"/>
    <w:rsid w:val="00444C3D"/>
    <w:rsid w:val="0044563A"/>
    <w:rsid w:val="00446268"/>
    <w:rsid w:val="004468DA"/>
    <w:rsid w:val="00451BAC"/>
    <w:rsid w:val="00451F41"/>
    <w:rsid w:val="00453F38"/>
    <w:rsid w:val="004554F6"/>
    <w:rsid w:val="00456671"/>
    <w:rsid w:val="0045729E"/>
    <w:rsid w:val="00461752"/>
    <w:rsid w:val="00462032"/>
    <w:rsid w:val="00462DBE"/>
    <w:rsid w:val="0046358F"/>
    <w:rsid w:val="004662D7"/>
    <w:rsid w:val="00466A77"/>
    <w:rsid w:val="00467CEF"/>
    <w:rsid w:val="0047384B"/>
    <w:rsid w:val="00475DA2"/>
    <w:rsid w:val="00477DCF"/>
    <w:rsid w:val="00482F20"/>
    <w:rsid w:val="00484ECD"/>
    <w:rsid w:val="00490181"/>
    <w:rsid w:val="00490771"/>
    <w:rsid w:val="00492549"/>
    <w:rsid w:val="0049392B"/>
    <w:rsid w:val="0049468A"/>
    <w:rsid w:val="0049491D"/>
    <w:rsid w:val="00494E59"/>
    <w:rsid w:val="0049665B"/>
    <w:rsid w:val="00496A34"/>
    <w:rsid w:val="00497743"/>
    <w:rsid w:val="004978E9"/>
    <w:rsid w:val="004A0B32"/>
    <w:rsid w:val="004A3FD6"/>
    <w:rsid w:val="004A601C"/>
    <w:rsid w:val="004A74D3"/>
    <w:rsid w:val="004A7C2F"/>
    <w:rsid w:val="004B0A4F"/>
    <w:rsid w:val="004B0A87"/>
    <w:rsid w:val="004B3FE5"/>
    <w:rsid w:val="004B4516"/>
    <w:rsid w:val="004B6C11"/>
    <w:rsid w:val="004C0386"/>
    <w:rsid w:val="004C1D16"/>
    <w:rsid w:val="004C241E"/>
    <w:rsid w:val="004C3BC1"/>
    <w:rsid w:val="004C566B"/>
    <w:rsid w:val="004C596E"/>
    <w:rsid w:val="004C6791"/>
    <w:rsid w:val="004C701E"/>
    <w:rsid w:val="004C755A"/>
    <w:rsid w:val="004D0B70"/>
    <w:rsid w:val="004D3290"/>
    <w:rsid w:val="004D3C28"/>
    <w:rsid w:val="004D45EF"/>
    <w:rsid w:val="004D6C98"/>
    <w:rsid w:val="004E23EC"/>
    <w:rsid w:val="004E3284"/>
    <w:rsid w:val="004E394C"/>
    <w:rsid w:val="004E4713"/>
    <w:rsid w:val="004E4BBD"/>
    <w:rsid w:val="004E76F9"/>
    <w:rsid w:val="004F0E46"/>
    <w:rsid w:val="004F15C7"/>
    <w:rsid w:val="004F33A5"/>
    <w:rsid w:val="004F397A"/>
    <w:rsid w:val="004F4DD9"/>
    <w:rsid w:val="004F64B1"/>
    <w:rsid w:val="004F7EF0"/>
    <w:rsid w:val="005010DF"/>
    <w:rsid w:val="00501855"/>
    <w:rsid w:val="00502576"/>
    <w:rsid w:val="00503DCB"/>
    <w:rsid w:val="00505870"/>
    <w:rsid w:val="0051005A"/>
    <w:rsid w:val="00510065"/>
    <w:rsid w:val="00510767"/>
    <w:rsid w:val="0051078B"/>
    <w:rsid w:val="00515417"/>
    <w:rsid w:val="005156D6"/>
    <w:rsid w:val="005156E9"/>
    <w:rsid w:val="005166A4"/>
    <w:rsid w:val="00520F7A"/>
    <w:rsid w:val="00521824"/>
    <w:rsid w:val="005224F7"/>
    <w:rsid w:val="00523749"/>
    <w:rsid w:val="005240B7"/>
    <w:rsid w:val="0052472B"/>
    <w:rsid w:val="00526334"/>
    <w:rsid w:val="005318F8"/>
    <w:rsid w:val="00532065"/>
    <w:rsid w:val="005322D4"/>
    <w:rsid w:val="00532962"/>
    <w:rsid w:val="00533914"/>
    <w:rsid w:val="00534BAB"/>
    <w:rsid w:val="0053530C"/>
    <w:rsid w:val="005375CE"/>
    <w:rsid w:val="00537719"/>
    <w:rsid w:val="005379EB"/>
    <w:rsid w:val="0054269E"/>
    <w:rsid w:val="00542E39"/>
    <w:rsid w:val="00550E9E"/>
    <w:rsid w:val="0055136C"/>
    <w:rsid w:val="00551DD6"/>
    <w:rsid w:val="005541F1"/>
    <w:rsid w:val="005542EC"/>
    <w:rsid w:val="00554F52"/>
    <w:rsid w:val="005554C8"/>
    <w:rsid w:val="0055602C"/>
    <w:rsid w:val="00556B91"/>
    <w:rsid w:val="00556DDD"/>
    <w:rsid w:val="00561AB2"/>
    <w:rsid w:val="00562426"/>
    <w:rsid w:val="00562479"/>
    <w:rsid w:val="0056283D"/>
    <w:rsid w:val="005629DA"/>
    <w:rsid w:val="005635CD"/>
    <w:rsid w:val="00565FF4"/>
    <w:rsid w:val="0056666E"/>
    <w:rsid w:val="00567F18"/>
    <w:rsid w:val="00570E44"/>
    <w:rsid w:val="00572AA1"/>
    <w:rsid w:val="00574011"/>
    <w:rsid w:val="00576694"/>
    <w:rsid w:val="00577ED3"/>
    <w:rsid w:val="00581AE0"/>
    <w:rsid w:val="00581C93"/>
    <w:rsid w:val="00583C69"/>
    <w:rsid w:val="00585A8C"/>
    <w:rsid w:val="005863C5"/>
    <w:rsid w:val="0058643E"/>
    <w:rsid w:val="00586706"/>
    <w:rsid w:val="00587D6E"/>
    <w:rsid w:val="00590342"/>
    <w:rsid w:val="00590BFF"/>
    <w:rsid w:val="005925C5"/>
    <w:rsid w:val="0059327D"/>
    <w:rsid w:val="005943AE"/>
    <w:rsid w:val="005950A7"/>
    <w:rsid w:val="005955F2"/>
    <w:rsid w:val="005A251B"/>
    <w:rsid w:val="005A2EC7"/>
    <w:rsid w:val="005A3AB2"/>
    <w:rsid w:val="005A4B5E"/>
    <w:rsid w:val="005A5247"/>
    <w:rsid w:val="005A5D62"/>
    <w:rsid w:val="005A789D"/>
    <w:rsid w:val="005B3624"/>
    <w:rsid w:val="005B7698"/>
    <w:rsid w:val="005B779F"/>
    <w:rsid w:val="005C41EC"/>
    <w:rsid w:val="005C46A2"/>
    <w:rsid w:val="005C4856"/>
    <w:rsid w:val="005C533C"/>
    <w:rsid w:val="005C7545"/>
    <w:rsid w:val="005D1316"/>
    <w:rsid w:val="005D139A"/>
    <w:rsid w:val="005D1890"/>
    <w:rsid w:val="005D1E30"/>
    <w:rsid w:val="005D2D1F"/>
    <w:rsid w:val="005D4219"/>
    <w:rsid w:val="005D44DB"/>
    <w:rsid w:val="005E0E19"/>
    <w:rsid w:val="005E1BD9"/>
    <w:rsid w:val="005E2D75"/>
    <w:rsid w:val="005E2E27"/>
    <w:rsid w:val="005E33E0"/>
    <w:rsid w:val="005E4122"/>
    <w:rsid w:val="005E56F7"/>
    <w:rsid w:val="005E633C"/>
    <w:rsid w:val="005E6411"/>
    <w:rsid w:val="005F2C28"/>
    <w:rsid w:val="005F5809"/>
    <w:rsid w:val="005F6AD3"/>
    <w:rsid w:val="005F7FC7"/>
    <w:rsid w:val="00602DC8"/>
    <w:rsid w:val="00604D36"/>
    <w:rsid w:val="00605517"/>
    <w:rsid w:val="00605FBD"/>
    <w:rsid w:val="00606DF6"/>
    <w:rsid w:val="00606EFC"/>
    <w:rsid w:val="00611E51"/>
    <w:rsid w:val="0061226A"/>
    <w:rsid w:val="00612A40"/>
    <w:rsid w:val="00613E1E"/>
    <w:rsid w:val="00614232"/>
    <w:rsid w:val="006146A2"/>
    <w:rsid w:val="00615348"/>
    <w:rsid w:val="00615773"/>
    <w:rsid w:val="006165DB"/>
    <w:rsid w:val="0061732D"/>
    <w:rsid w:val="00620483"/>
    <w:rsid w:val="00620E17"/>
    <w:rsid w:val="006222B2"/>
    <w:rsid w:val="006223D6"/>
    <w:rsid w:val="00622944"/>
    <w:rsid w:val="00624941"/>
    <w:rsid w:val="00624CB8"/>
    <w:rsid w:val="00627202"/>
    <w:rsid w:val="006314A4"/>
    <w:rsid w:val="0063305D"/>
    <w:rsid w:val="006333DA"/>
    <w:rsid w:val="00633478"/>
    <w:rsid w:val="00633D4C"/>
    <w:rsid w:val="00635BE4"/>
    <w:rsid w:val="006367B6"/>
    <w:rsid w:val="00636DF6"/>
    <w:rsid w:val="00637AAB"/>
    <w:rsid w:val="00640681"/>
    <w:rsid w:val="006407B9"/>
    <w:rsid w:val="00640DC6"/>
    <w:rsid w:val="006411CE"/>
    <w:rsid w:val="00641900"/>
    <w:rsid w:val="00642C1B"/>
    <w:rsid w:val="00643321"/>
    <w:rsid w:val="00644FBF"/>
    <w:rsid w:val="00645AC8"/>
    <w:rsid w:val="00645C17"/>
    <w:rsid w:val="006462AE"/>
    <w:rsid w:val="006464E9"/>
    <w:rsid w:val="00646795"/>
    <w:rsid w:val="0064737F"/>
    <w:rsid w:val="0065252B"/>
    <w:rsid w:val="00652700"/>
    <w:rsid w:val="0065281C"/>
    <w:rsid w:val="00652BB4"/>
    <w:rsid w:val="006534DF"/>
    <w:rsid w:val="0065489B"/>
    <w:rsid w:val="006549E4"/>
    <w:rsid w:val="00655211"/>
    <w:rsid w:val="006560E4"/>
    <w:rsid w:val="0066254C"/>
    <w:rsid w:val="00663566"/>
    <w:rsid w:val="006641DD"/>
    <w:rsid w:val="0066564F"/>
    <w:rsid w:val="00665BD3"/>
    <w:rsid w:val="00666486"/>
    <w:rsid w:val="00666870"/>
    <w:rsid w:val="00667700"/>
    <w:rsid w:val="006714CF"/>
    <w:rsid w:val="0068013E"/>
    <w:rsid w:val="00682892"/>
    <w:rsid w:val="00682A04"/>
    <w:rsid w:val="006838E5"/>
    <w:rsid w:val="006850ED"/>
    <w:rsid w:val="00686293"/>
    <w:rsid w:val="006864BD"/>
    <w:rsid w:val="006868FA"/>
    <w:rsid w:val="00686CDC"/>
    <w:rsid w:val="0068785B"/>
    <w:rsid w:val="00690376"/>
    <w:rsid w:val="00690476"/>
    <w:rsid w:val="00690E02"/>
    <w:rsid w:val="00690F8D"/>
    <w:rsid w:val="006911D4"/>
    <w:rsid w:val="006915BC"/>
    <w:rsid w:val="00691956"/>
    <w:rsid w:val="00692BFE"/>
    <w:rsid w:val="00693EE9"/>
    <w:rsid w:val="00694007"/>
    <w:rsid w:val="00695395"/>
    <w:rsid w:val="00697621"/>
    <w:rsid w:val="00697D8C"/>
    <w:rsid w:val="006A0466"/>
    <w:rsid w:val="006A1965"/>
    <w:rsid w:val="006A2ECD"/>
    <w:rsid w:val="006A54D3"/>
    <w:rsid w:val="006A7754"/>
    <w:rsid w:val="006A7DA2"/>
    <w:rsid w:val="006B2D29"/>
    <w:rsid w:val="006B41EB"/>
    <w:rsid w:val="006C0893"/>
    <w:rsid w:val="006C14D0"/>
    <w:rsid w:val="006C1C9C"/>
    <w:rsid w:val="006C34D5"/>
    <w:rsid w:val="006C6638"/>
    <w:rsid w:val="006C74AC"/>
    <w:rsid w:val="006D085A"/>
    <w:rsid w:val="006D0A8B"/>
    <w:rsid w:val="006D1735"/>
    <w:rsid w:val="006D217D"/>
    <w:rsid w:val="006D463C"/>
    <w:rsid w:val="006D5C27"/>
    <w:rsid w:val="006E0EDF"/>
    <w:rsid w:val="006E0F51"/>
    <w:rsid w:val="006E1218"/>
    <w:rsid w:val="006E2E67"/>
    <w:rsid w:val="006E47E7"/>
    <w:rsid w:val="006E5418"/>
    <w:rsid w:val="006E5679"/>
    <w:rsid w:val="006E5888"/>
    <w:rsid w:val="006E5B12"/>
    <w:rsid w:val="006E6D2B"/>
    <w:rsid w:val="006E7983"/>
    <w:rsid w:val="006F0053"/>
    <w:rsid w:val="006F205D"/>
    <w:rsid w:val="006F25FB"/>
    <w:rsid w:val="006F2C6A"/>
    <w:rsid w:val="006F2D33"/>
    <w:rsid w:val="006F54AD"/>
    <w:rsid w:val="006F6F0F"/>
    <w:rsid w:val="00700F92"/>
    <w:rsid w:val="00700FF5"/>
    <w:rsid w:val="0070157F"/>
    <w:rsid w:val="00701E68"/>
    <w:rsid w:val="007044FE"/>
    <w:rsid w:val="00704886"/>
    <w:rsid w:val="0070567F"/>
    <w:rsid w:val="007075F3"/>
    <w:rsid w:val="00707FE2"/>
    <w:rsid w:val="00711024"/>
    <w:rsid w:val="007123DC"/>
    <w:rsid w:val="0071440D"/>
    <w:rsid w:val="00715324"/>
    <w:rsid w:val="00715CE8"/>
    <w:rsid w:val="00715F05"/>
    <w:rsid w:val="00721C27"/>
    <w:rsid w:val="00721F2A"/>
    <w:rsid w:val="00721FBF"/>
    <w:rsid w:val="00722C01"/>
    <w:rsid w:val="0072362D"/>
    <w:rsid w:val="00725109"/>
    <w:rsid w:val="00726627"/>
    <w:rsid w:val="00731F2F"/>
    <w:rsid w:val="00732143"/>
    <w:rsid w:val="00733345"/>
    <w:rsid w:val="0073408A"/>
    <w:rsid w:val="007344CD"/>
    <w:rsid w:val="00734DA9"/>
    <w:rsid w:val="00735942"/>
    <w:rsid w:val="00737CF2"/>
    <w:rsid w:val="00737D3F"/>
    <w:rsid w:val="0074289B"/>
    <w:rsid w:val="0074557F"/>
    <w:rsid w:val="0074629D"/>
    <w:rsid w:val="00746873"/>
    <w:rsid w:val="00746E96"/>
    <w:rsid w:val="007470B8"/>
    <w:rsid w:val="007503BE"/>
    <w:rsid w:val="00751412"/>
    <w:rsid w:val="00752600"/>
    <w:rsid w:val="007537DE"/>
    <w:rsid w:val="0075643F"/>
    <w:rsid w:val="00760214"/>
    <w:rsid w:val="00760B9C"/>
    <w:rsid w:val="00764246"/>
    <w:rsid w:val="007642C3"/>
    <w:rsid w:val="00764559"/>
    <w:rsid w:val="00766CCA"/>
    <w:rsid w:val="0076712B"/>
    <w:rsid w:val="007674EC"/>
    <w:rsid w:val="0077064E"/>
    <w:rsid w:val="00772251"/>
    <w:rsid w:val="007727F9"/>
    <w:rsid w:val="007751D0"/>
    <w:rsid w:val="0077602E"/>
    <w:rsid w:val="00780438"/>
    <w:rsid w:val="007840E6"/>
    <w:rsid w:val="00786F7E"/>
    <w:rsid w:val="0078782B"/>
    <w:rsid w:val="00792C12"/>
    <w:rsid w:val="00793B27"/>
    <w:rsid w:val="007A2370"/>
    <w:rsid w:val="007A326B"/>
    <w:rsid w:val="007A3F93"/>
    <w:rsid w:val="007A51DA"/>
    <w:rsid w:val="007A656A"/>
    <w:rsid w:val="007A6EAF"/>
    <w:rsid w:val="007B00DC"/>
    <w:rsid w:val="007B3C02"/>
    <w:rsid w:val="007B3ECD"/>
    <w:rsid w:val="007B691A"/>
    <w:rsid w:val="007C1D5E"/>
    <w:rsid w:val="007C422F"/>
    <w:rsid w:val="007C5C85"/>
    <w:rsid w:val="007C5F01"/>
    <w:rsid w:val="007C71B8"/>
    <w:rsid w:val="007D01F3"/>
    <w:rsid w:val="007D03E4"/>
    <w:rsid w:val="007D38FC"/>
    <w:rsid w:val="007D488C"/>
    <w:rsid w:val="007D4C08"/>
    <w:rsid w:val="007D6D8C"/>
    <w:rsid w:val="007D7790"/>
    <w:rsid w:val="007D7A41"/>
    <w:rsid w:val="007D7DE5"/>
    <w:rsid w:val="007E119A"/>
    <w:rsid w:val="007E1427"/>
    <w:rsid w:val="007E3732"/>
    <w:rsid w:val="007E543F"/>
    <w:rsid w:val="007E7CBC"/>
    <w:rsid w:val="007E7FB7"/>
    <w:rsid w:val="007F261B"/>
    <w:rsid w:val="007F2CF9"/>
    <w:rsid w:val="007F309E"/>
    <w:rsid w:val="007F6E72"/>
    <w:rsid w:val="008004D8"/>
    <w:rsid w:val="00802F0B"/>
    <w:rsid w:val="0080491E"/>
    <w:rsid w:val="00806EFF"/>
    <w:rsid w:val="00810E4F"/>
    <w:rsid w:val="00811AE4"/>
    <w:rsid w:val="00812D8E"/>
    <w:rsid w:val="008131F1"/>
    <w:rsid w:val="00815CA0"/>
    <w:rsid w:val="00815EAA"/>
    <w:rsid w:val="00815FEC"/>
    <w:rsid w:val="00816164"/>
    <w:rsid w:val="008210AC"/>
    <w:rsid w:val="0082112D"/>
    <w:rsid w:val="00821595"/>
    <w:rsid w:val="00822918"/>
    <w:rsid w:val="00822BE8"/>
    <w:rsid w:val="008238A9"/>
    <w:rsid w:val="0082474F"/>
    <w:rsid w:val="008249E5"/>
    <w:rsid w:val="00826BEB"/>
    <w:rsid w:val="00830422"/>
    <w:rsid w:val="00830CD5"/>
    <w:rsid w:val="008311DD"/>
    <w:rsid w:val="008332E1"/>
    <w:rsid w:val="008344F1"/>
    <w:rsid w:val="00835630"/>
    <w:rsid w:val="00835E88"/>
    <w:rsid w:val="00836E89"/>
    <w:rsid w:val="00837380"/>
    <w:rsid w:val="0084074B"/>
    <w:rsid w:val="00841CB2"/>
    <w:rsid w:val="00841DDD"/>
    <w:rsid w:val="0084281E"/>
    <w:rsid w:val="00842E6D"/>
    <w:rsid w:val="00843A80"/>
    <w:rsid w:val="008460BB"/>
    <w:rsid w:val="00847DFF"/>
    <w:rsid w:val="0085118C"/>
    <w:rsid w:val="0085172B"/>
    <w:rsid w:val="00852BDB"/>
    <w:rsid w:val="008546E1"/>
    <w:rsid w:val="008615EB"/>
    <w:rsid w:val="008617E0"/>
    <w:rsid w:val="0086270C"/>
    <w:rsid w:val="00864007"/>
    <w:rsid w:val="0086727A"/>
    <w:rsid w:val="008679E2"/>
    <w:rsid w:val="0087067C"/>
    <w:rsid w:val="00871FB3"/>
    <w:rsid w:val="0087642C"/>
    <w:rsid w:val="00876C31"/>
    <w:rsid w:val="00876C6A"/>
    <w:rsid w:val="00876CDB"/>
    <w:rsid w:val="00884E49"/>
    <w:rsid w:val="0088586F"/>
    <w:rsid w:val="00886F75"/>
    <w:rsid w:val="0088774E"/>
    <w:rsid w:val="008878D7"/>
    <w:rsid w:val="00892D85"/>
    <w:rsid w:val="0089342E"/>
    <w:rsid w:val="00893606"/>
    <w:rsid w:val="00896810"/>
    <w:rsid w:val="008A0B22"/>
    <w:rsid w:val="008A4FFE"/>
    <w:rsid w:val="008A77E3"/>
    <w:rsid w:val="008B1613"/>
    <w:rsid w:val="008B1E28"/>
    <w:rsid w:val="008B1FD3"/>
    <w:rsid w:val="008B2137"/>
    <w:rsid w:val="008B3869"/>
    <w:rsid w:val="008B50E8"/>
    <w:rsid w:val="008B561A"/>
    <w:rsid w:val="008B7307"/>
    <w:rsid w:val="008C1105"/>
    <w:rsid w:val="008C64AB"/>
    <w:rsid w:val="008C6601"/>
    <w:rsid w:val="008C6EA2"/>
    <w:rsid w:val="008C750E"/>
    <w:rsid w:val="008D038A"/>
    <w:rsid w:val="008D061C"/>
    <w:rsid w:val="008D0DEA"/>
    <w:rsid w:val="008D38BF"/>
    <w:rsid w:val="008D3A32"/>
    <w:rsid w:val="008E2CA1"/>
    <w:rsid w:val="008E4399"/>
    <w:rsid w:val="008E4563"/>
    <w:rsid w:val="008E4830"/>
    <w:rsid w:val="008E5268"/>
    <w:rsid w:val="008E627C"/>
    <w:rsid w:val="008E767F"/>
    <w:rsid w:val="008F0B88"/>
    <w:rsid w:val="008F282C"/>
    <w:rsid w:val="008F2DC7"/>
    <w:rsid w:val="008F68CA"/>
    <w:rsid w:val="00901BDE"/>
    <w:rsid w:val="009025E5"/>
    <w:rsid w:val="00902D8C"/>
    <w:rsid w:val="00903740"/>
    <w:rsid w:val="0090739C"/>
    <w:rsid w:val="009079E3"/>
    <w:rsid w:val="00911F53"/>
    <w:rsid w:val="00913533"/>
    <w:rsid w:val="00913B80"/>
    <w:rsid w:val="00913FB2"/>
    <w:rsid w:val="00914EF0"/>
    <w:rsid w:val="009160CB"/>
    <w:rsid w:val="009164A8"/>
    <w:rsid w:val="00920718"/>
    <w:rsid w:val="00922566"/>
    <w:rsid w:val="00923E21"/>
    <w:rsid w:val="00925C49"/>
    <w:rsid w:val="009270AA"/>
    <w:rsid w:val="00927397"/>
    <w:rsid w:val="009317B1"/>
    <w:rsid w:val="009317E8"/>
    <w:rsid w:val="009348FF"/>
    <w:rsid w:val="00934D35"/>
    <w:rsid w:val="00935051"/>
    <w:rsid w:val="00936387"/>
    <w:rsid w:val="00936C17"/>
    <w:rsid w:val="009406E1"/>
    <w:rsid w:val="00942009"/>
    <w:rsid w:val="009432B6"/>
    <w:rsid w:val="0094558C"/>
    <w:rsid w:val="00945C3B"/>
    <w:rsid w:val="0094671A"/>
    <w:rsid w:val="00947EA4"/>
    <w:rsid w:val="00950AAF"/>
    <w:rsid w:val="00950B10"/>
    <w:rsid w:val="00951C49"/>
    <w:rsid w:val="009531FB"/>
    <w:rsid w:val="00953945"/>
    <w:rsid w:val="00953BA7"/>
    <w:rsid w:val="009566EC"/>
    <w:rsid w:val="009608F8"/>
    <w:rsid w:val="00961081"/>
    <w:rsid w:val="009614F5"/>
    <w:rsid w:val="00961C76"/>
    <w:rsid w:val="00961E5C"/>
    <w:rsid w:val="00963370"/>
    <w:rsid w:val="00965594"/>
    <w:rsid w:val="00967269"/>
    <w:rsid w:val="00967EEE"/>
    <w:rsid w:val="0097005A"/>
    <w:rsid w:val="009714DB"/>
    <w:rsid w:val="0097195E"/>
    <w:rsid w:val="009726D4"/>
    <w:rsid w:val="00973ECA"/>
    <w:rsid w:val="00975DB3"/>
    <w:rsid w:val="009814D4"/>
    <w:rsid w:val="00982B73"/>
    <w:rsid w:val="00986DF7"/>
    <w:rsid w:val="00990DF0"/>
    <w:rsid w:val="00993269"/>
    <w:rsid w:val="009951CC"/>
    <w:rsid w:val="009963CA"/>
    <w:rsid w:val="0099791A"/>
    <w:rsid w:val="009A0E03"/>
    <w:rsid w:val="009A1254"/>
    <w:rsid w:val="009A126C"/>
    <w:rsid w:val="009A1FB9"/>
    <w:rsid w:val="009A3020"/>
    <w:rsid w:val="009A37E9"/>
    <w:rsid w:val="009A40D4"/>
    <w:rsid w:val="009A42D0"/>
    <w:rsid w:val="009A53F9"/>
    <w:rsid w:val="009B053F"/>
    <w:rsid w:val="009B266E"/>
    <w:rsid w:val="009B2772"/>
    <w:rsid w:val="009B2AD2"/>
    <w:rsid w:val="009B33BE"/>
    <w:rsid w:val="009B456C"/>
    <w:rsid w:val="009B6EB3"/>
    <w:rsid w:val="009B7915"/>
    <w:rsid w:val="009B7AB4"/>
    <w:rsid w:val="009B7CED"/>
    <w:rsid w:val="009C04A8"/>
    <w:rsid w:val="009C0643"/>
    <w:rsid w:val="009C06B1"/>
    <w:rsid w:val="009C1BB2"/>
    <w:rsid w:val="009C1F79"/>
    <w:rsid w:val="009C2207"/>
    <w:rsid w:val="009C32EA"/>
    <w:rsid w:val="009C47E5"/>
    <w:rsid w:val="009C549E"/>
    <w:rsid w:val="009C6515"/>
    <w:rsid w:val="009C6DE7"/>
    <w:rsid w:val="009D21BB"/>
    <w:rsid w:val="009D3077"/>
    <w:rsid w:val="009D4609"/>
    <w:rsid w:val="009D5581"/>
    <w:rsid w:val="009D57EE"/>
    <w:rsid w:val="009D79D3"/>
    <w:rsid w:val="009E05A8"/>
    <w:rsid w:val="009E1FBF"/>
    <w:rsid w:val="009E212A"/>
    <w:rsid w:val="009E2512"/>
    <w:rsid w:val="009E25CB"/>
    <w:rsid w:val="009E2AB1"/>
    <w:rsid w:val="009E30C9"/>
    <w:rsid w:val="009E4E07"/>
    <w:rsid w:val="009E57E3"/>
    <w:rsid w:val="009E6477"/>
    <w:rsid w:val="009E67AA"/>
    <w:rsid w:val="009F1D94"/>
    <w:rsid w:val="009F234E"/>
    <w:rsid w:val="009F3C9B"/>
    <w:rsid w:val="009F3EB0"/>
    <w:rsid w:val="009F453D"/>
    <w:rsid w:val="009F692C"/>
    <w:rsid w:val="009F756B"/>
    <w:rsid w:val="00A00519"/>
    <w:rsid w:val="00A00F27"/>
    <w:rsid w:val="00A05EC3"/>
    <w:rsid w:val="00A06EE9"/>
    <w:rsid w:val="00A113DD"/>
    <w:rsid w:val="00A1384C"/>
    <w:rsid w:val="00A172C8"/>
    <w:rsid w:val="00A20C6E"/>
    <w:rsid w:val="00A20E58"/>
    <w:rsid w:val="00A223DC"/>
    <w:rsid w:val="00A22B90"/>
    <w:rsid w:val="00A23331"/>
    <w:rsid w:val="00A241F2"/>
    <w:rsid w:val="00A24897"/>
    <w:rsid w:val="00A253B0"/>
    <w:rsid w:val="00A258C9"/>
    <w:rsid w:val="00A2624D"/>
    <w:rsid w:val="00A316AF"/>
    <w:rsid w:val="00A3199B"/>
    <w:rsid w:val="00A31FB2"/>
    <w:rsid w:val="00A32BBB"/>
    <w:rsid w:val="00A3317D"/>
    <w:rsid w:val="00A331A8"/>
    <w:rsid w:val="00A335CF"/>
    <w:rsid w:val="00A40EB2"/>
    <w:rsid w:val="00A41E0C"/>
    <w:rsid w:val="00A4317E"/>
    <w:rsid w:val="00A4323D"/>
    <w:rsid w:val="00A43624"/>
    <w:rsid w:val="00A43ECD"/>
    <w:rsid w:val="00A4467C"/>
    <w:rsid w:val="00A4565D"/>
    <w:rsid w:val="00A45AFF"/>
    <w:rsid w:val="00A46177"/>
    <w:rsid w:val="00A540D4"/>
    <w:rsid w:val="00A55E7E"/>
    <w:rsid w:val="00A56129"/>
    <w:rsid w:val="00A564F5"/>
    <w:rsid w:val="00A567F7"/>
    <w:rsid w:val="00A62E68"/>
    <w:rsid w:val="00A635B9"/>
    <w:rsid w:val="00A65815"/>
    <w:rsid w:val="00A7029A"/>
    <w:rsid w:val="00A702A7"/>
    <w:rsid w:val="00A7240D"/>
    <w:rsid w:val="00A738A4"/>
    <w:rsid w:val="00A74491"/>
    <w:rsid w:val="00A74BE5"/>
    <w:rsid w:val="00A74C76"/>
    <w:rsid w:val="00A80120"/>
    <w:rsid w:val="00A8053E"/>
    <w:rsid w:val="00A80FA7"/>
    <w:rsid w:val="00A810C4"/>
    <w:rsid w:val="00A817B2"/>
    <w:rsid w:val="00A83B0F"/>
    <w:rsid w:val="00A84A74"/>
    <w:rsid w:val="00A855FD"/>
    <w:rsid w:val="00A91657"/>
    <w:rsid w:val="00A91B7A"/>
    <w:rsid w:val="00A937F8"/>
    <w:rsid w:val="00A93DF5"/>
    <w:rsid w:val="00A9403B"/>
    <w:rsid w:val="00A9427A"/>
    <w:rsid w:val="00A950AB"/>
    <w:rsid w:val="00A96AC8"/>
    <w:rsid w:val="00AA01FC"/>
    <w:rsid w:val="00AA04C4"/>
    <w:rsid w:val="00AA455E"/>
    <w:rsid w:val="00AB0808"/>
    <w:rsid w:val="00AB23F3"/>
    <w:rsid w:val="00AB289D"/>
    <w:rsid w:val="00AB3E05"/>
    <w:rsid w:val="00AB56C1"/>
    <w:rsid w:val="00AB62E2"/>
    <w:rsid w:val="00AB6693"/>
    <w:rsid w:val="00AC3AB0"/>
    <w:rsid w:val="00AC4171"/>
    <w:rsid w:val="00AC5932"/>
    <w:rsid w:val="00AC6B26"/>
    <w:rsid w:val="00AC6E3F"/>
    <w:rsid w:val="00AC71EE"/>
    <w:rsid w:val="00AD026A"/>
    <w:rsid w:val="00AD2077"/>
    <w:rsid w:val="00AD452C"/>
    <w:rsid w:val="00AD48CA"/>
    <w:rsid w:val="00AE0DFA"/>
    <w:rsid w:val="00AE1AAA"/>
    <w:rsid w:val="00AE315B"/>
    <w:rsid w:val="00AE35DC"/>
    <w:rsid w:val="00AE6F26"/>
    <w:rsid w:val="00AE712A"/>
    <w:rsid w:val="00AF2117"/>
    <w:rsid w:val="00AF2C03"/>
    <w:rsid w:val="00AF3796"/>
    <w:rsid w:val="00AF4BA1"/>
    <w:rsid w:val="00AF5462"/>
    <w:rsid w:val="00AF5889"/>
    <w:rsid w:val="00AF7616"/>
    <w:rsid w:val="00B06620"/>
    <w:rsid w:val="00B11DF0"/>
    <w:rsid w:val="00B125ED"/>
    <w:rsid w:val="00B13370"/>
    <w:rsid w:val="00B13ABB"/>
    <w:rsid w:val="00B1465F"/>
    <w:rsid w:val="00B14AA7"/>
    <w:rsid w:val="00B17AA0"/>
    <w:rsid w:val="00B206EB"/>
    <w:rsid w:val="00B22709"/>
    <w:rsid w:val="00B24237"/>
    <w:rsid w:val="00B248CB"/>
    <w:rsid w:val="00B25000"/>
    <w:rsid w:val="00B250E9"/>
    <w:rsid w:val="00B26082"/>
    <w:rsid w:val="00B27593"/>
    <w:rsid w:val="00B301B2"/>
    <w:rsid w:val="00B31376"/>
    <w:rsid w:val="00B32426"/>
    <w:rsid w:val="00B3273A"/>
    <w:rsid w:val="00B32E53"/>
    <w:rsid w:val="00B360BC"/>
    <w:rsid w:val="00B37B7F"/>
    <w:rsid w:val="00B40A31"/>
    <w:rsid w:val="00B40E48"/>
    <w:rsid w:val="00B43E25"/>
    <w:rsid w:val="00B44AD8"/>
    <w:rsid w:val="00B45C50"/>
    <w:rsid w:val="00B46069"/>
    <w:rsid w:val="00B475E6"/>
    <w:rsid w:val="00B47AE7"/>
    <w:rsid w:val="00B50723"/>
    <w:rsid w:val="00B50BBA"/>
    <w:rsid w:val="00B54AD7"/>
    <w:rsid w:val="00B54BEF"/>
    <w:rsid w:val="00B5554E"/>
    <w:rsid w:val="00B56A44"/>
    <w:rsid w:val="00B5781B"/>
    <w:rsid w:val="00B57B16"/>
    <w:rsid w:val="00B6057C"/>
    <w:rsid w:val="00B60933"/>
    <w:rsid w:val="00B61618"/>
    <w:rsid w:val="00B62B69"/>
    <w:rsid w:val="00B62D7D"/>
    <w:rsid w:val="00B6446E"/>
    <w:rsid w:val="00B65E4D"/>
    <w:rsid w:val="00B66386"/>
    <w:rsid w:val="00B66F50"/>
    <w:rsid w:val="00B705AE"/>
    <w:rsid w:val="00B70DD4"/>
    <w:rsid w:val="00B719D4"/>
    <w:rsid w:val="00B73A60"/>
    <w:rsid w:val="00B75505"/>
    <w:rsid w:val="00B75CAE"/>
    <w:rsid w:val="00B7737E"/>
    <w:rsid w:val="00B83548"/>
    <w:rsid w:val="00B86D20"/>
    <w:rsid w:val="00B90300"/>
    <w:rsid w:val="00B926EA"/>
    <w:rsid w:val="00B92DD3"/>
    <w:rsid w:val="00B957F1"/>
    <w:rsid w:val="00B97816"/>
    <w:rsid w:val="00BA19F9"/>
    <w:rsid w:val="00BA1B06"/>
    <w:rsid w:val="00BA1FF7"/>
    <w:rsid w:val="00BA254E"/>
    <w:rsid w:val="00BA4F05"/>
    <w:rsid w:val="00BA6A47"/>
    <w:rsid w:val="00BB035A"/>
    <w:rsid w:val="00BB0CF7"/>
    <w:rsid w:val="00BB4999"/>
    <w:rsid w:val="00BB60EC"/>
    <w:rsid w:val="00BB6233"/>
    <w:rsid w:val="00BC019C"/>
    <w:rsid w:val="00BC07BB"/>
    <w:rsid w:val="00BC222B"/>
    <w:rsid w:val="00BC2FB7"/>
    <w:rsid w:val="00BC618D"/>
    <w:rsid w:val="00BC61B5"/>
    <w:rsid w:val="00BC61F5"/>
    <w:rsid w:val="00BC6533"/>
    <w:rsid w:val="00BD05E6"/>
    <w:rsid w:val="00BD0D52"/>
    <w:rsid w:val="00BD3C31"/>
    <w:rsid w:val="00BD4DA0"/>
    <w:rsid w:val="00BD691A"/>
    <w:rsid w:val="00BD77AB"/>
    <w:rsid w:val="00BD7D52"/>
    <w:rsid w:val="00BE16F0"/>
    <w:rsid w:val="00BE25BD"/>
    <w:rsid w:val="00BE27F5"/>
    <w:rsid w:val="00BE3AFB"/>
    <w:rsid w:val="00BE44F7"/>
    <w:rsid w:val="00BE5112"/>
    <w:rsid w:val="00BE5696"/>
    <w:rsid w:val="00BE5E3F"/>
    <w:rsid w:val="00BE633A"/>
    <w:rsid w:val="00BE6721"/>
    <w:rsid w:val="00BF2521"/>
    <w:rsid w:val="00BF2A0A"/>
    <w:rsid w:val="00BF2CDD"/>
    <w:rsid w:val="00BF56CC"/>
    <w:rsid w:val="00BF584C"/>
    <w:rsid w:val="00BF5DAF"/>
    <w:rsid w:val="00BF7519"/>
    <w:rsid w:val="00C006C6"/>
    <w:rsid w:val="00C04AEA"/>
    <w:rsid w:val="00C04EF7"/>
    <w:rsid w:val="00C05443"/>
    <w:rsid w:val="00C056E4"/>
    <w:rsid w:val="00C05950"/>
    <w:rsid w:val="00C100F8"/>
    <w:rsid w:val="00C1326B"/>
    <w:rsid w:val="00C13A4C"/>
    <w:rsid w:val="00C15FF6"/>
    <w:rsid w:val="00C16369"/>
    <w:rsid w:val="00C1675F"/>
    <w:rsid w:val="00C24E9B"/>
    <w:rsid w:val="00C25444"/>
    <w:rsid w:val="00C307A3"/>
    <w:rsid w:val="00C31133"/>
    <w:rsid w:val="00C31A55"/>
    <w:rsid w:val="00C31D89"/>
    <w:rsid w:val="00C32E80"/>
    <w:rsid w:val="00C355F5"/>
    <w:rsid w:val="00C36786"/>
    <w:rsid w:val="00C36992"/>
    <w:rsid w:val="00C430CE"/>
    <w:rsid w:val="00C451F6"/>
    <w:rsid w:val="00C478BB"/>
    <w:rsid w:val="00C47B1F"/>
    <w:rsid w:val="00C47CA3"/>
    <w:rsid w:val="00C53093"/>
    <w:rsid w:val="00C6010D"/>
    <w:rsid w:val="00C6073C"/>
    <w:rsid w:val="00C60881"/>
    <w:rsid w:val="00C62F01"/>
    <w:rsid w:val="00C63034"/>
    <w:rsid w:val="00C64BBE"/>
    <w:rsid w:val="00C65157"/>
    <w:rsid w:val="00C66271"/>
    <w:rsid w:val="00C66E50"/>
    <w:rsid w:val="00C70185"/>
    <w:rsid w:val="00C7044D"/>
    <w:rsid w:val="00C7095D"/>
    <w:rsid w:val="00C70C36"/>
    <w:rsid w:val="00C71874"/>
    <w:rsid w:val="00C71FA5"/>
    <w:rsid w:val="00C73071"/>
    <w:rsid w:val="00C737DA"/>
    <w:rsid w:val="00C73CB5"/>
    <w:rsid w:val="00C7584E"/>
    <w:rsid w:val="00C8280F"/>
    <w:rsid w:val="00C82FDF"/>
    <w:rsid w:val="00C85D3E"/>
    <w:rsid w:val="00C861F2"/>
    <w:rsid w:val="00C868BE"/>
    <w:rsid w:val="00C868EA"/>
    <w:rsid w:val="00C87278"/>
    <w:rsid w:val="00C87B32"/>
    <w:rsid w:val="00C90A9B"/>
    <w:rsid w:val="00C9120E"/>
    <w:rsid w:val="00C915EE"/>
    <w:rsid w:val="00C933B3"/>
    <w:rsid w:val="00C93A7B"/>
    <w:rsid w:val="00C93F8A"/>
    <w:rsid w:val="00C949FC"/>
    <w:rsid w:val="00C97B0A"/>
    <w:rsid w:val="00CA0EE7"/>
    <w:rsid w:val="00CA1220"/>
    <w:rsid w:val="00CA23E7"/>
    <w:rsid w:val="00CA250C"/>
    <w:rsid w:val="00CA260F"/>
    <w:rsid w:val="00CA3814"/>
    <w:rsid w:val="00CA4264"/>
    <w:rsid w:val="00CA575F"/>
    <w:rsid w:val="00CB15DE"/>
    <w:rsid w:val="00CB208A"/>
    <w:rsid w:val="00CB2CB9"/>
    <w:rsid w:val="00CB3017"/>
    <w:rsid w:val="00CB3EE7"/>
    <w:rsid w:val="00CB3F63"/>
    <w:rsid w:val="00CB4E3E"/>
    <w:rsid w:val="00CB4EDA"/>
    <w:rsid w:val="00CB5AB6"/>
    <w:rsid w:val="00CB6F8A"/>
    <w:rsid w:val="00CB7A08"/>
    <w:rsid w:val="00CC0C25"/>
    <w:rsid w:val="00CC1872"/>
    <w:rsid w:val="00CC2BEA"/>
    <w:rsid w:val="00CC458F"/>
    <w:rsid w:val="00CC508A"/>
    <w:rsid w:val="00CC61DC"/>
    <w:rsid w:val="00CD0693"/>
    <w:rsid w:val="00CD0886"/>
    <w:rsid w:val="00CD16BC"/>
    <w:rsid w:val="00CD256A"/>
    <w:rsid w:val="00CD3A72"/>
    <w:rsid w:val="00CD44FF"/>
    <w:rsid w:val="00CD5300"/>
    <w:rsid w:val="00CD54FE"/>
    <w:rsid w:val="00CD57F6"/>
    <w:rsid w:val="00CD580B"/>
    <w:rsid w:val="00CE01D3"/>
    <w:rsid w:val="00CE0C7C"/>
    <w:rsid w:val="00CE3AEA"/>
    <w:rsid w:val="00CE4094"/>
    <w:rsid w:val="00CE79B1"/>
    <w:rsid w:val="00CE7B24"/>
    <w:rsid w:val="00CF051B"/>
    <w:rsid w:val="00CF11B5"/>
    <w:rsid w:val="00CF14F1"/>
    <w:rsid w:val="00CF22D2"/>
    <w:rsid w:val="00CF37B9"/>
    <w:rsid w:val="00CF4F1D"/>
    <w:rsid w:val="00CF653E"/>
    <w:rsid w:val="00CF6E69"/>
    <w:rsid w:val="00CF7F88"/>
    <w:rsid w:val="00D00B35"/>
    <w:rsid w:val="00D028E8"/>
    <w:rsid w:val="00D04035"/>
    <w:rsid w:val="00D044B4"/>
    <w:rsid w:val="00D0710F"/>
    <w:rsid w:val="00D07229"/>
    <w:rsid w:val="00D074E1"/>
    <w:rsid w:val="00D075B7"/>
    <w:rsid w:val="00D1204F"/>
    <w:rsid w:val="00D123F6"/>
    <w:rsid w:val="00D127BC"/>
    <w:rsid w:val="00D14EC1"/>
    <w:rsid w:val="00D1529D"/>
    <w:rsid w:val="00D163E7"/>
    <w:rsid w:val="00D22399"/>
    <w:rsid w:val="00D223AF"/>
    <w:rsid w:val="00D22E0F"/>
    <w:rsid w:val="00D23680"/>
    <w:rsid w:val="00D245F4"/>
    <w:rsid w:val="00D24BB7"/>
    <w:rsid w:val="00D24F4A"/>
    <w:rsid w:val="00D2619C"/>
    <w:rsid w:val="00D26486"/>
    <w:rsid w:val="00D274F8"/>
    <w:rsid w:val="00D27920"/>
    <w:rsid w:val="00D27F23"/>
    <w:rsid w:val="00D314AE"/>
    <w:rsid w:val="00D31F7D"/>
    <w:rsid w:val="00D341F4"/>
    <w:rsid w:val="00D35822"/>
    <w:rsid w:val="00D36AC9"/>
    <w:rsid w:val="00D379FC"/>
    <w:rsid w:val="00D40E24"/>
    <w:rsid w:val="00D415AB"/>
    <w:rsid w:val="00D43795"/>
    <w:rsid w:val="00D438E7"/>
    <w:rsid w:val="00D43D94"/>
    <w:rsid w:val="00D44C05"/>
    <w:rsid w:val="00D44F53"/>
    <w:rsid w:val="00D45725"/>
    <w:rsid w:val="00D4598D"/>
    <w:rsid w:val="00D45A40"/>
    <w:rsid w:val="00D5092E"/>
    <w:rsid w:val="00D50C9E"/>
    <w:rsid w:val="00D51CFD"/>
    <w:rsid w:val="00D52953"/>
    <w:rsid w:val="00D53C91"/>
    <w:rsid w:val="00D5410B"/>
    <w:rsid w:val="00D55B28"/>
    <w:rsid w:val="00D564BA"/>
    <w:rsid w:val="00D56E8D"/>
    <w:rsid w:val="00D57265"/>
    <w:rsid w:val="00D604BF"/>
    <w:rsid w:val="00D63CC1"/>
    <w:rsid w:val="00D67413"/>
    <w:rsid w:val="00D70B15"/>
    <w:rsid w:val="00D71113"/>
    <w:rsid w:val="00D7116C"/>
    <w:rsid w:val="00D7176D"/>
    <w:rsid w:val="00D728A6"/>
    <w:rsid w:val="00D7321B"/>
    <w:rsid w:val="00D73248"/>
    <w:rsid w:val="00D7612E"/>
    <w:rsid w:val="00D76E59"/>
    <w:rsid w:val="00D77091"/>
    <w:rsid w:val="00D77388"/>
    <w:rsid w:val="00D80643"/>
    <w:rsid w:val="00D8260C"/>
    <w:rsid w:val="00D83449"/>
    <w:rsid w:val="00D84C94"/>
    <w:rsid w:val="00D8586E"/>
    <w:rsid w:val="00D86D40"/>
    <w:rsid w:val="00D87D08"/>
    <w:rsid w:val="00D87E50"/>
    <w:rsid w:val="00D90B8F"/>
    <w:rsid w:val="00D91809"/>
    <w:rsid w:val="00D91A17"/>
    <w:rsid w:val="00D91BA0"/>
    <w:rsid w:val="00D93658"/>
    <w:rsid w:val="00D949F7"/>
    <w:rsid w:val="00D96087"/>
    <w:rsid w:val="00DA33CC"/>
    <w:rsid w:val="00DA3442"/>
    <w:rsid w:val="00DA6EA6"/>
    <w:rsid w:val="00DB0B49"/>
    <w:rsid w:val="00DB1967"/>
    <w:rsid w:val="00DB4094"/>
    <w:rsid w:val="00DB4EE5"/>
    <w:rsid w:val="00DC0F72"/>
    <w:rsid w:val="00DC2034"/>
    <w:rsid w:val="00DC3094"/>
    <w:rsid w:val="00DC4968"/>
    <w:rsid w:val="00DC6FB4"/>
    <w:rsid w:val="00DD01FB"/>
    <w:rsid w:val="00DD0637"/>
    <w:rsid w:val="00DD1118"/>
    <w:rsid w:val="00DD225C"/>
    <w:rsid w:val="00DD4330"/>
    <w:rsid w:val="00DD4CD6"/>
    <w:rsid w:val="00DD6DF7"/>
    <w:rsid w:val="00DD70AB"/>
    <w:rsid w:val="00DE1431"/>
    <w:rsid w:val="00DE3A82"/>
    <w:rsid w:val="00DE4663"/>
    <w:rsid w:val="00DE5677"/>
    <w:rsid w:val="00DE5709"/>
    <w:rsid w:val="00DE5C42"/>
    <w:rsid w:val="00DE6ACD"/>
    <w:rsid w:val="00DE79DA"/>
    <w:rsid w:val="00DF0164"/>
    <w:rsid w:val="00DF0931"/>
    <w:rsid w:val="00DF3569"/>
    <w:rsid w:val="00DF5E2C"/>
    <w:rsid w:val="00DF65AF"/>
    <w:rsid w:val="00DF67E1"/>
    <w:rsid w:val="00DF67F3"/>
    <w:rsid w:val="00DF7D32"/>
    <w:rsid w:val="00E0047A"/>
    <w:rsid w:val="00E00FAB"/>
    <w:rsid w:val="00E02FB5"/>
    <w:rsid w:val="00E03F2A"/>
    <w:rsid w:val="00E048FE"/>
    <w:rsid w:val="00E05004"/>
    <w:rsid w:val="00E069AC"/>
    <w:rsid w:val="00E10215"/>
    <w:rsid w:val="00E10BB9"/>
    <w:rsid w:val="00E10FB9"/>
    <w:rsid w:val="00E12651"/>
    <w:rsid w:val="00E12C31"/>
    <w:rsid w:val="00E133F8"/>
    <w:rsid w:val="00E137C5"/>
    <w:rsid w:val="00E14A16"/>
    <w:rsid w:val="00E1509B"/>
    <w:rsid w:val="00E15963"/>
    <w:rsid w:val="00E168F3"/>
    <w:rsid w:val="00E220E0"/>
    <w:rsid w:val="00E22ADE"/>
    <w:rsid w:val="00E2341B"/>
    <w:rsid w:val="00E2581D"/>
    <w:rsid w:val="00E26DED"/>
    <w:rsid w:val="00E32FC5"/>
    <w:rsid w:val="00E33E1F"/>
    <w:rsid w:val="00E35BA2"/>
    <w:rsid w:val="00E35C9C"/>
    <w:rsid w:val="00E3677A"/>
    <w:rsid w:val="00E40C09"/>
    <w:rsid w:val="00E4119F"/>
    <w:rsid w:val="00E4448F"/>
    <w:rsid w:val="00E45341"/>
    <w:rsid w:val="00E460F9"/>
    <w:rsid w:val="00E46924"/>
    <w:rsid w:val="00E46B07"/>
    <w:rsid w:val="00E47D73"/>
    <w:rsid w:val="00E511A3"/>
    <w:rsid w:val="00E51BEC"/>
    <w:rsid w:val="00E52D39"/>
    <w:rsid w:val="00E60044"/>
    <w:rsid w:val="00E61553"/>
    <w:rsid w:val="00E62BB6"/>
    <w:rsid w:val="00E62D50"/>
    <w:rsid w:val="00E65EA5"/>
    <w:rsid w:val="00E710F9"/>
    <w:rsid w:val="00E720DF"/>
    <w:rsid w:val="00E73E6A"/>
    <w:rsid w:val="00E74857"/>
    <w:rsid w:val="00E762D8"/>
    <w:rsid w:val="00E8011F"/>
    <w:rsid w:val="00E82C4D"/>
    <w:rsid w:val="00E83E8E"/>
    <w:rsid w:val="00E83ED4"/>
    <w:rsid w:val="00E84496"/>
    <w:rsid w:val="00E84FDF"/>
    <w:rsid w:val="00E85FB8"/>
    <w:rsid w:val="00E862AB"/>
    <w:rsid w:val="00E87993"/>
    <w:rsid w:val="00E87D32"/>
    <w:rsid w:val="00E90B4E"/>
    <w:rsid w:val="00E90E7C"/>
    <w:rsid w:val="00E914D1"/>
    <w:rsid w:val="00E92866"/>
    <w:rsid w:val="00E933F6"/>
    <w:rsid w:val="00E94D87"/>
    <w:rsid w:val="00E952A8"/>
    <w:rsid w:val="00E9651A"/>
    <w:rsid w:val="00E96936"/>
    <w:rsid w:val="00EA2161"/>
    <w:rsid w:val="00EA3F64"/>
    <w:rsid w:val="00EB11D3"/>
    <w:rsid w:val="00EB289F"/>
    <w:rsid w:val="00EB5F4C"/>
    <w:rsid w:val="00EB78EE"/>
    <w:rsid w:val="00EC0455"/>
    <w:rsid w:val="00EC047B"/>
    <w:rsid w:val="00EC0489"/>
    <w:rsid w:val="00EC3D77"/>
    <w:rsid w:val="00EC4CC8"/>
    <w:rsid w:val="00EC5200"/>
    <w:rsid w:val="00EC59D5"/>
    <w:rsid w:val="00EC7EED"/>
    <w:rsid w:val="00ED09EC"/>
    <w:rsid w:val="00ED0AE0"/>
    <w:rsid w:val="00ED373A"/>
    <w:rsid w:val="00ED4570"/>
    <w:rsid w:val="00ED5F26"/>
    <w:rsid w:val="00ED79F2"/>
    <w:rsid w:val="00ED7C78"/>
    <w:rsid w:val="00EE160D"/>
    <w:rsid w:val="00EE3653"/>
    <w:rsid w:val="00EE6D00"/>
    <w:rsid w:val="00EE7333"/>
    <w:rsid w:val="00EF2876"/>
    <w:rsid w:val="00EF2F93"/>
    <w:rsid w:val="00EF4EBC"/>
    <w:rsid w:val="00EF5B17"/>
    <w:rsid w:val="00F00B66"/>
    <w:rsid w:val="00F0305C"/>
    <w:rsid w:val="00F0329E"/>
    <w:rsid w:val="00F03747"/>
    <w:rsid w:val="00F05A4E"/>
    <w:rsid w:val="00F05CAA"/>
    <w:rsid w:val="00F1048B"/>
    <w:rsid w:val="00F104D6"/>
    <w:rsid w:val="00F104D9"/>
    <w:rsid w:val="00F11E1F"/>
    <w:rsid w:val="00F126BD"/>
    <w:rsid w:val="00F1284D"/>
    <w:rsid w:val="00F12F4E"/>
    <w:rsid w:val="00F1329B"/>
    <w:rsid w:val="00F13935"/>
    <w:rsid w:val="00F16DB9"/>
    <w:rsid w:val="00F206DA"/>
    <w:rsid w:val="00F207C4"/>
    <w:rsid w:val="00F2290C"/>
    <w:rsid w:val="00F22991"/>
    <w:rsid w:val="00F235FE"/>
    <w:rsid w:val="00F271AB"/>
    <w:rsid w:val="00F32209"/>
    <w:rsid w:val="00F33598"/>
    <w:rsid w:val="00F34337"/>
    <w:rsid w:val="00F40BD2"/>
    <w:rsid w:val="00F412E9"/>
    <w:rsid w:val="00F422A3"/>
    <w:rsid w:val="00F437FE"/>
    <w:rsid w:val="00F4386E"/>
    <w:rsid w:val="00F43EF6"/>
    <w:rsid w:val="00F440B6"/>
    <w:rsid w:val="00F44F2F"/>
    <w:rsid w:val="00F45E08"/>
    <w:rsid w:val="00F45FC6"/>
    <w:rsid w:val="00F559A5"/>
    <w:rsid w:val="00F55FC2"/>
    <w:rsid w:val="00F61F3E"/>
    <w:rsid w:val="00F62545"/>
    <w:rsid w:val="00F64C26"/>
    <w:rsid w:val="00F65052"/>
    <w:rsid w:val="00F66B9E"/>
    <w:rsid w:val="00F70DFD"/>
    <w:rsid w:val="00F71819"/>
    <w:rsid w:val="00F72185"/>
    <w:rsid w:val="00F72A08"/>
    <w:rsid w:val="00F73B0D"/>
    <w:rsid w:val="00F73B72"/>
    <w:rsid w:val="00F75001"/>
    <w:rsid w:val="00F75594"/>
    <w:rsid w:val="00F814F0"/>
    <w:rsid w:val="00F85DEE"/>
    <w:rsid w:val="00F903D8"/>
    <w:rsid w:val="00F92107"/>
    <w:rsid w:val="00F92B34"/>
    <w:rsid w:val="00F96357"/>
    <w:rsid w:val="00F96F7C"/>
    <w:rsid w:val="00FA07B8"/>
    <w:rsid w:val="00FA0C7D"/>
    <w:rsid w:val="00FA139B"/>
    <w:rsid w:val="00FA1E63"/>
    <w:rsid w:val="00FA336F"/>
    <w:rsid w:val="00FA45AB"/>
    <w:rsid w:val="00FA4DDF"/>
    <w:rsid w:val="00FA5AFC"/>
    <w:rsid w:val="00FA6B18"/>
    <w:rsid w:val="00FA6CC9"/>
    <w:rsid w:val="00FB1F09"/>
    <w:rsid w:val="00FB37FC"/>
    <w:rsid w:val="00FB41A2"/>
    <w:rsid w:val="00FB4592"/>
    <w:rsid w:val="00FB45FF"/>
    <w:rsid w:val="00FB4A5A"/>
    <w:rsid w:val="00FB5CF1"/>
    <w:rsid w:val="00FB63B9"/>
    <w:rsid w:val="00FB773E"/>
    <w:rsid w:val="00FB7E5B"/>
    <w:rsid w:val="00FC2419"/>
    <w:rsid w:val="00FC246D"/>
    <w:rsid w:val="00FC3419"/>
    <w:rsid w:val="00FC365E"/>
    <w:rsid w:val="00FC39E9"/>
    <w:rsid w:val="00FC400E"/>
    <w:rsid w:val="00FC4128"/>
    <w:rsid w:val="00FC4E2D"/>
    <w:rsid w:val="00FC5330"/>
    <w:rsid w:val="00FC596D"/>
    <w:rsid w:val="00FC5A98"/>
    <w:rsid w:val="00FC61BE"/>
    <w:rsid w:val="00FC74B7"/>
    <w:rsid w:val="00FC7F92"/>
    <w:rsid w:val="00FD1A00"/>
    <w:rsid w:val="00FD3B1E"/>
    <w:rsid w:val="00FD4E2F"/>
    <w:rsid w:val="00FD5AA1"/>
    <w:rsid w:val="00FD5F24"/>
    <w:rsid w:val="00FD6830"/>
    <w:rsid w:val="00FE2E9E"/>
    <w:rsid w:val="00FE4052"/>
    <w:rsid w:val="00FE4DCB"/>
    <w:rsid w:val="00FE57BB"/>
    <w:rsid w:val="00FE7C32"/>
    <w:rsid w:val="00FE7CFA"/>
    <w:rsid w:val="00FF1E78"/>
    <w:rsid w:val="00FF2BE3"/>
    <w:rsid w:val="00FF636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4013D4"/>
  <w15:docId w15:val="{37727522-622F-4BE2-8970-B17FE58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link w:val="TitleChar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4E394C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13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5444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25444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25444"/>
    <w:rPr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25444"/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C2544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25444"/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5444"/>
    <w:rPr>
      <w:sz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C25444"/>
    <w:rPr>
      <w:rFonts w:ascii="Arial" w:hAnsi="Arial" w:cs="Arial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25444"/>
    <w:rPr>
      <w:sz w:val="28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25444"/>
    <w:rPr>
      <w:sz w:val="16"/>
      <w:szCs w:val="16"/>
      <w:lang w:val="en-AU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2544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05F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F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F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FBD"/>
    <w:rPr>
      <w:b/>
      <w:bCs/>
      <w:lang w:val="en-GB" w:eastAsia="en-US"/>
    </w:rPr>
  </w:style>
  <w:style w:type="paragraph" w:customStyle="1" w:styleId="Parasts1">
    <w:name w:val="Parasts1"/>
    <w:qFormat/>
    <w:rsid w:val="00ED0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8AC-1A3A-4622-A66B-64566CBB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11</TotalTime>
  <Pages>39</Pages>
  <Words>39533</Words>
  <Characters>22535</Characters>
  <Application>Microsoft Office Word</Application>
  <DocSecurity>0</DocSecurity>
  <Lines>187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>Grozījums MK 2009.gada 15.decembta noteikumos Nr.1431 "Noteikumi par Rīgas Tehniskās koledžas sniegto maksas pakalpojumu cenrādi"</vt:lpstr>
    </vt:vector>
  </TitlesOfParts>
  <Manager>IZM</Manager>
  <Company>PIKC "Rīgas Valsts tehnikums"</Company>
  <LinksUpToDate>false</LinksUpToDate>
  <CharactersWithSpaces>61945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11.pielikums</dc:subject>
  <dc:creator>Sandra Obodova</dc:creator>
  <cp:keywords/>
  <dc:description/>
  <cp:lastModifiedBy>user</cp:lastModifiedBy>
  <cp:revision>13</cp:revision>
  <cp:lastPrinted>2016-09-30T11:37:00Z</cp:lastPrinted>
  <dcterms:created xsi:type="dcterms:W3CDTF">2020-11-13T23:48:00Z</dcterms:created>
  <dcterms:modified xsi:type="dcterms:W3CDTF">2021-01-14T15:24:00Z</dcterms:modified>
</cp:coreProperties>
</file>