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D56B" w14:textId="4B7810DA" w:rsidR="00D11CEE" w:rsidRPr="000D5746" w:rsidRDefault="00D11CEE" w:rsidP="005757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82B4573" w14:textId="0F1426D8" w:rsidR="00575781" w:rsidRPr="000D5746" w:rsidRDefault="00575781" w:rsidP="005757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2510F43" w14:textId="77777777" w:rsidR="00575781" w:rsidRPr="000D5746" w:rsidRDefault="00575781" w:rsidP="005757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575781" w:rsidRPr="000D5746" w14:paraId="002C5EA3" w14:textId="77777777" w:rsidTr="00AB1B7D">
        <w:trPr>
          <w:cantSplit/>
        </w:trPr>
        <w:tc>
          <w:tcPr>
            <w:tcW w:w="3544" w:type="dxa"/>
            <w:hideMark/>
          </w:tcPr>
          <w:p w14:paraId="3AC3451F" w14:textId="77777777" w:rsidR="00575781" w:rsidRPr="000D5746" w:rsidRDefault="00575781" w:rsidP="00575781">
            <w:pPr>
              <w:spacing w:after="0" w:line="240" w:lineRule="auto"/>
              <w:ind w:left="-76" w:firstLine="76"/>
              <w:rPr>
                <w:rFonts w:ascii="Times New Roman" w:hAnsi="Times New Roman"/>
                <w:sz w:val="28"/>
                <w:szCs w:val="28"/>
              </w:rPr>
            </w:pPr>
            <w:r w:rsidRPr="000D5746">
              <w:rPr>
                <w:rFonts w:ascii="Times New Roman" w:hAnsi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703F908C" w14:textId="77777777" w:rsidR="00575781" w:rsidRPr="000D5746" w:rsidRDefault="00575781" w:rsidP="00575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46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51994657" w14:textId="18E901F4" w:rsidR="00575781" w:rsidRPr="000D5746" w:rsidRDefault="00575781" w:rsidP="00575781">
            <w:pPr>
              <w:spacing w:after="0" w:line="240" w:lineRule="auto"/>
              <w:ind w:firstLine="4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746">
              <w:rPr>
                <w:rFonts w:ascii="Times New Roman" w:hAnsi="Times New Roman"/>
                <w:sz w:val="28"/>
                <w:szCs w:val="28"/>
              </w:rPr>
              <w:t xml:space="preserve">2021. gada </w:t>
            </w:r>
          </w:p>
        </w:tc>
      </w:tr>
    </w:tbl>
    <w:p w14:paraId="41373D53" w14:textId="77777777" w:rsidR="00575781" w:rsidRPr="000D5746" w:rsidRDefault="00575781" w:rsidP="00575781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7F387623" w14:textId="77777777" w:rsidR="00575781" w:rsidRPr="000D5746" w:rsidRDefault="00575781" w:rsidP="00575781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341914E7" w14:textId="77777777" w:rsidR="00575781" w:rsidRPr="000D5746" w:rsidRDefault="00575781" w:rsidP="00575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746">
        <w:rPr>
          <w:rFonts w:ascii="Times New Roman" w:hAnsi="Times New Roman"/>
          <w:b/>
          <w:bCs/>
          <w:sz w:val="28"/>
          <w:szCs w:val="28"/>
        </w:rPr>
        <w:t>. §</w:t>
      </w:r>
    </w:p>
    <w:p w14:paraId="1322ECAF" w14:textId="4CB12123" w:rsidR="00575781" w:rsidRPr="000D5746" w:rsidRDefault="00575781" w:rsidP="005757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DE6CDDA" w14:textId="33551F12" w:rsidR="00AD03E7" w:rsidRPr="000D5746" w:rsidRDefault="00D11CEE" w:rsidP="005757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D5746">
        <w:rPr>
          <w:rFonts w:ascii="Times New Roman" w:hAnsi="Times New Roman"/>
          <w:b/>
          <w:bCs/>
          <w:iCs/>
          <w:sz w:val="28"/>
          <w:szCs w:val="28"/>
        </w:rPr>
        <w:t xml:space="preserve">Par informatīvo ziņojumu </w:t>
      </w:r>
      <w:r w:rsidR="00575781" w:rsidRPr="000D5746">
        <w:rPr>
          <w:rFonts w:ascii="Times New Roman" w:hAnsi="Times New Roman"/>
          <w:b/>
          <w:bCs/>
          <w:iCs/>
          <w:sz w:val="28"/>
          <w:szCs w:val="28"/>
        </w:rPr>
        <w:t>"</w:t>
      </w:r>
      <w:r w:rsidRPr="000D5746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Par valsts līdzdalības saglabāšanu </w:t>
      </w:r>
      <w:r w:rsidR="00BD52E3" w:rsidRPr="000D5746">
        <w:rPr>
          <w:rFonts w:ascii="Times New Roman" w:eastAsia="Times New Roman" w:hAnsi="Times New Roman"/>
          <w:b/>
          <w:bCs/>
          <w:iCs/>
          <w:sz w:val="28"/>
          <w:szCs w:val="28"/>
        </w:rPr>
        <w:br/>
      </w:r>
      <w:r w:rsidRPr="000D5746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valsts akciju sabiedrībā </w:t>
      </w:r>
      <w:r w:rsidR="00575781" w:rsidRPr="000D5746">
        <w:rPr>
          <w:rFonts w:ascii="Times New Roman" w:eastAsia="Times New Roman" w:hAnsi="Times New Roman"/>
          <w:b/>
          <w:bCs/>
          <w:iCs/>
          <w:sz w:val="28"/>
          <w:szCs w:val="28"/>
        </w:rPr>
        <w:t>"</w:t>
      </w:r>
      <w:r w:rsidRPr="000D5746">
        <w:rPr>
          <w:rFonts w:ascii="Times New Roman" w:eastAsia="Times New Roman" w:hAnsi="Times New Roman"/>
          <w:b/>
          <w:bCs/>
          <w:iCs/>
          <w:sz w:val="28"/>
          <w:szCs w:val="28"/>
        </w:rPr>
        <w:t>Ceļu satiksmes drošības direkcija</w:t>
      </w:r>
      <w:r w:rsidR="00575781" w:rsidRPr="000D5746">
        <w:rPr>
          <w:rFonts w:ascii="Times New Roman" w:eastAsia="Times New Roman" w:hAnsi="Times New Roman"/>
          <w:b/>
          <w:bCs/>
          <w:iCs/>
          <w:sz w:val="28"/>
          <w:szCs w:val="28"/>
        </w:rPr>
        <w:t>"</w:t>
      </w:r>
      <w:r w:rsidRPr="000D5746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un </w:t>
      </w:r>
      <w:r w:rsidR="00F16EBD" w:rsidRPr="000D5746">
        <w:rPr>
          <w:rFonts w:ascii="Times New Roman" w:eastAsia="Times New Roman" w:hAnsi="Times New Roman"/>
          <w:b/>
          <w:bCs/>
          <w:iCs/>
          <w:sz w:val="28"/>
          <w:szCs w:val="28"/>
        </w:rPr>
        <w:br/>
      </w:r>
      <w:r w:rsidRPr="000D5746">
        <w:rPr>
          <w:rFonts w:ascii="Times New Roman" w:eastAsia="Times New Roman" w:hAnsi="Times New Roman"/>
          <w:b/>
          <w:bCs/>
          <w:iCs/>
          <w:sz w:val="28"/>
          <w:szCs w:val="28"/>
        </w:rPr>
        <w:t>tās vispārējo stratēģisko mērķi</w:t>
      </w:r>
      <w:r w:rsidR="00575781" w:rsidRPr="000D5746">
        <w:rPr>
          <w:rFonts w:ascii="Times New Roman" w:hAnsi="Times New Roman"/>
          <w:b/>
          <w:bCs/>
          <w:iCs/>
          <w:sz w:val="28"/>
          <w:szCs w:val="28"/>
        </w:rPr>
        <w:t>"</w:t>
      </w:r>
    </w:p>
    <w:p w14:paraId="35D57AF3" w14:textId="51FAFBBB" w:rsidR="00703F0F" w:rsidRPr="000D5746" w:rsidRDefault="00575781" w:rsidP="00575781">
      <w:pPr>
        <w:pStyle w:val="NoSpacing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0D5746">
        <w:rPr>
          <w:rFonts w:ascii="Times New Roman" w:eastAsia="Times New Roman" w:hAnsi="Times New Roman"/>
          <w:b/>
          <w:sz w:val="24"/>
          <w:szCs w:val="24"/>
        </w:rPr>
        <w:t>TA-</w:t>
      </w:r>
    </w:p>
    <w:p w14:paraId="24981020" w14:textId="091287A4" w:rsidR="00575781" w:rsidRPr="000D5746" w:rsidRDefault="00575781" w:rsidP="00575781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D5746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</w:t>
      </w:r>
    </w:p>
    <w:p w14:paraId="6C46BF20" w14:textId="77777777" w:rsidR="00575781" w:rsidRPr="000D5746" w:rsidRDefault="00575781" w:rsidP="00575781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0D5746">
        <w:rPr>
          <w:rFonts w:ascii="Times New Roman" w:hAnsi="Times New Roman"/>
          <w:sz w:val="24"/>
          <w:szCs w:val="24"/>
        </w:rPr>
        <w:t>(...)</w:t>
      </w:r>
    </w:p>
    <w:p w14:paraId="514F0FA0" w14:textId="77777777" w:rsidR="00575781" w:rsidRPr="000D5746" w:rsidRDefault="00575781" w:rsidP="00F16EB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48CC5" w14:textId="711F1AAB" w:rsidR="006050EC" w:rsidRPr="000D5746" w:rsidRDefault="00575781" w:rsidP="00F16EB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D5746">
        <w:rPr>
          <w:rFonts w:ascii="Times New Roman" w:hAnsi="Times New Roman"/>
          <w:sz w:val="28"/>
          <w:szCs w:val="28"/>
        </w:rPr>
        <w:t>1. </w:t>
      </w:r>
      <w:r w:rsidR="00D11CEE" w:rsidRPr="000D5746">
        <w:rPr>
          <w:rFonts w:ascii="Times New Roman" w:hAnsi="Times New Roman"/>
          <w:sz w:val="28"/>
          <w:szCs w:val="28"/>
        </w:rPr>
        <w:t>Pieņemt zināšanai iesniegto informatīvo ziņojumu</w:t>
      </w:r>
      <w:r w:rsidR="006050EC" w:rsidRPr="000D5746">
        <w:rPr>
          <w:rFonts w:ascii="Times New Roman" w:hAnsi="Times New Roman"/>
          <w:sz w:val="28"/>
          <w:szCs w:val="28"/>
        </w:rPr>
        <w:t>.</w:t>
      </w:r>
    </w:p>
    <w:p w14:paraId="73912365" w14:textId="519CDBBA" w:rsidR="006050EC" w:rsidRPr="000D5746" w:rsidRDefault="00575781" w:rsidP="00F16EB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D5746">
        <w:rPr>
          <w:rFonts w:ascii="Times New Roman" w:hAnsi="Times New Roman"/>
          <w:sz w:val="28"/>
          <w:szCs w:val="28"/>
        </w:rPr>
        <w:t>2. </w:t>
      </w:r>
      <w:r w:rsidR="006050EC" w:rsidRPr="000D5746">
        <w:rPr>
          <w:rFonts w:ascii="Times New Roman" w:hAnsi="Times New Roman"/>
          <w:sz w:val="28"/>
          <w:szCs w:val="28"/>
        </w:rPr>
        <w:t xml:space="preserve">Ievērojot </w:t>
      </w:r>
      <w:r w:rsidR="004B2CA2" w:rsidRPr="000D5746">
        <w:rPr>
          <w:rFonts w:ascii="Times New Roman" w:hAnsi="Times New Roman"/>
          <w:sz w:val="28"/>
          <w:szCs w:val="28"/>
        </w:rPr>
        <w:t xml:space="preserve">informatīvajā </w:t>
      </w:r>
      <w:r w:rsidR="006050EC" w:rsidRPr="000D5746">
        <w:rPr>
          <w:rFonts w:ascii="Times New Roman" w:hAnsi="Times New Roman"/>
          <w:sz w:val="28"/>
          <w:szCs w:val="28"/>
        </w:rPr>
        <w:t xml:space="preserve">ziņojumā sniegto izvērtējumu, saglabāt valsts līdzdalību </w:t>
      </w:r>
      <w:r w:rsidR="00D11CEE" w:rsidRPr="000D5746">
        <w:rPr>
          <w:rFonts w:ascii="Times New Roman" w:hAnsi="Times New Roman"/>
          <w:sz w:val="28"/>
          <w:szCs w:val="28"/>
        </w:rPr>
        <w:t xml:space="preserve">valsts akciju sabiedrībā </w:t>
      </w:r>
      <w:r w:rsidRPr="000D5746">
        <w:rPr>
          <w:rFonts w:ascii="Times New Roman" w:hAnsi="Times New Roman"/>
          <w:sz w:val="28"/>
          <w:szCs w:val="28"/>
        </w:rPr>
        <w:t>"</w:t>
      </w:r>
      <w:r w:rsidR="00D11CEE" w:rsidRPr="000D5746">
        <w:rPr>
          <w:rFonts w:ascii="Times New Roman" w:hAnsi="Times New Roman"/>
          <w:sz w:val="28"/>
          <w:szCs w:val="28"/>
        </w:rPr>
        <w:t>Ceļu satiksmes drošības direkcija</w:t>
      </w:r>
      <w:r w:rsidRPr="000D5746">
        <w:rPr>
          <w:rFonts w:ascii="Times New Roman" w:hAnsi="Times New Roman"/>
          <w:sz w:val="28"/>
          <w:szCs w:val="28"/>
        </w:rPr>
        <w:t>"</w:t>
      </w:r>
      <w:r w:rsidR="00D11CEE" w:rsidRPr="000D5746">
        <w:rPr>
          <w:rFonts w:ascii="Times New Roman" w:hAnsi="Times New Roman"/>
          <w:sz w:val="28"/>
          <w:szCs w:val="28"/>
        </w:rPr>
        <w:t>.</w:t>
      </w:r>
    </w:p>
    <w:p w14:paraId="0127DA5E" w14:textId="435741DE" w:rsidR="00353ED5" w:rsidRPr="000D5746" w:rsidRDefault="00353ED5" w:rsidP="00F16EB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86B918" w14:textId="1C778039" w:rsidR="00575781" w:rsidRPr="000D5746" w:rsidRDefault="00575781" w:rsidP="00F16EB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7ECE85" w14:textId="77777777" w:rsidR="00575781" w:rsidRPr="000D5746" w:rsidRDefault="00575781" w:rsidP="00F16EB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9E20A5" w14:textId="77777777" w:rsidR="00575781" w:rsidRPr="000D5746" w:rsidRDefault="00575781" w:rsidP="00F16EBD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lang w:val="de-DE"/>
        </w:rPr>
      </w:pPr>
      <w:r w:rsidRPr="000D5746">
        <w:rPr>
          <w:rFonts w:ascii="Times New Roman" w:hAnsi="Times New Roman"/>
          <w:sz w:val="28"/>
          <w:lang w:val="de-DE"/>
        </w:rPr>
        <w:t>Ministru prezidents</w:t>
      </w:r>
      <w:r w:rsidRPr="000D5746">
        <w:rPr>
          <w:rFonts w:ascii="Times New Roman" w:hAnsi="Times New Roman"/>
          <w:sz w:val="28"/>
          <w:lang w:val="de-DE"/>
        </w:rPr>
        <w:tab/>
        <w:t>A. K. Kariņš</w:t>
      </w:r>
    </w:p>
    <w:p w14:paraId="076C8AA2" w14:textId="34DF1E67" w:rsidR="00924287" w:rsidRPr="000D5746" w:rsidRDefault="00924287" w:rsidP="00F16EB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0F22EB" w14:textId="436943DD" w:rsidR="00924287" w:rsidRPr="000D5746" w:rsidRDefault="00924287" w:rsidP="00F16EB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5D404A" w14:textId="77777777" w:rsidR="00575781" w:rsidRPr="000D5746" w:rsidRDefault="00575781" w:rsidP="00F16EB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A9E2A9" w14:textId="6FAB17C7" w:rsidR="00575781" w:rsidRPr="000D5746" w:rsidRDefault="00575781" w:rsidP="00F16EBD">
      <w:pPr>
        <w:pStyle w:val="BodyText"/>
        <w:tabs>
          <w:tab w:val="left" w:pos="6521"/>
        </w:tabs>
        <w:ind w:firstLine="720"/>
        <w:jc w:val="both"/>
        <w:rPr>
          <w:b/>
        </w:rPr>
      </w:pPr>
      <w:r w:rsidRPr="000D5746">
        <w:t xml:space="preserve">Valsts kancelejas direktors </w:t>
      </w:r>
      <w:r w:rsidRPr="000D5746">
        <w:tab/>
        <w:t>J. </w:t>
      </w:r>
      <w:proofErr w:type="spellStart"/>
      <w:r w:rsidRPr="000D5746">
        <w:t>Citskovskis</w:t>
      </w:r>
      <w:proofErr w:type="spellEnd"/>
    </w:p>
    <w:sectPr w:rsidR="00575781" w:rsidRPr="000D5746" w:rsidSect="00C31329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41659" w14:textId="77777777" w:rsidR="00232FCE" w:rsidRDefault="00232FCE">
      <w:pPr>
        <w:spacing w:after="0" w:line="240" w:lineRule="auto"/>
      </w:pPr>
      <w:r>
        <w:separator/>
      </w:r>
    </w:p>
  </w:endnote>
  <w:endnote w:type="continuationSeparator" w:id="0">
    <w:p w14:paraId="0B85D962" w14:textId="77777777" w:rsidR="00232FCE" w:rsidRDefault="0023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D828" w14:textId="0049E566" w:rsidR="00C25BBB" w:rsidRPr="00575781" w:rsidRDefault="00575781">
    <w:pPr>
      <w:pStyle w:val="Footer"/>
      <w:rPr>
        <w:rFonts w:ascii="Times New Roman" w:hAnsi="Times New Roman"/>
        <w:sz w:val="16"/>
        <w:szCs w:val="16"/>
      </w:rPr>
    </w:pPr>
    <w:r w:rsidRPr="00575781">
      <w:rPr>
        <w:rFonts w:ascii="Times New Roman" w:hAnsi="Times New Roman"/>
        <w:sz w:val="16"/>
        <w:szCs w:val="16"/>
      </w:rPr>
      <w:t>2403z0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0686A" w14:textId="77777777" w:rsidR="00232FCE" w:rsidRDefault="00232FCE">
      <w:pPr>
        <w:spacing w:after="0" w:line="240" w:lineRule="auto"/>
      </w:pPr>
      <w:r>
        <w:separator/>
      </w:r>
    </w:p>
  </w:footnote>
  <w:footnote w:type="continuationSeparator" w:id="0">
    <w:p w14:paraId="5990C808" w14:textId="77777777" w:rsidR="00232FCE" w:rsidRDefault="0023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E78" w14:textId="77777777" w:rsidR="00575781" w:rsidRPr="00575781" w:rsidRDefault="00575781">
    <w:pPr>
      <w:pStyle w:val="Header"/>
      <w:rPr>
        <w:rFonts w:ascii="Times New Roman" w:hAnsi="Times New Roman"/>
        <w:b/>
        <w:bCs/>
        <w:sz w:val="28"/>
        <w:szCs w:val="28"/>
      </w:rPr>
    </w:pPr>
  </w:p>
  <w:p w14:paraId="06FFAFBE" w14:textId="77777777" w:rsidR="00575781" w:rsidRPr="00575781" w:rsidRDefault="00575781">
    <w:pPr>
      <w:pStyle w:val="Header"/>
      <w:pBdr>
        <w:bottom w:val="single" w:sz="4" w:space="1" w:color="auto"/>
      </w:pBdr>
      <w:jc w:val="center"/>
      <w:rPr>
        <w:rFonts w:ascii="Times New Roman" w:hAnsi="Times New Roman"/>
        <w:b/>
        <w:bCs/>
        <w:sz w:val="28"/>
        <w:szCs w:val="28"/>
      </w:rPr>
    </w:pPr>
    <w:r w:rsidRPr="00575781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1A05BFF4" w14:textId="77777777" w:rsidR="00575781" w:rsidRPr="00575781" w:rsidRDefault="00575781">
    <w:pPr>
      <w:pStyle w:val="Header"/>
      <w:rPr>
        <w:rFonts w:ascii="Times New Roman" w:hAnsi="Times New Roman"/>
        <w:b/>
        <w:bCs/>
        <w:sz w:val="28"/>
        <w:szCs w:val="28"/>
      </w:rPr>
    </w:pPr>
  </w:p>
  <w:p w14:paraId="74389182" w14:textId="2D952DD1" w:rsidR="00A249B8" w:rsidRPr="00575781" w:rsidRDefault="00A249B8" w:rsidP="00575781">
    <w:pPr>
      <w:pStyle w:val="Head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C4526D"/>
    <w:multiLevelType w:val="hybridMultilevel"/>
    <w:tmpl w:val="1D2A15E0"/>
    <w:lvl w:ilvl="0" w:tplc="A5FC682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1049B0"/>
    <w:multiLevelType w:val="hybridMultilevel"/>
    <w:tmpl w:val="E2AEC98E"/>
    <w:lvl w:ilvl="0" w:tplc="FF48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18"/>
  </w:num>
  <w:num w:numId="16">
    <w:abstractNumId w:val="19"/>
  </w:num>
  <w:num w:numId="17">
    <w:abstractNumId w:val="17"/>
  </w:num>
  <w:num w:numId="18">
    <w:abstractNumId w:val="1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0F6"/>
    <w:rsid w:val="00061D37"/>
    <w:rsid w:val="0008360D"/>
    <w:rsid w:val="0008522E"/>
    <w:rsid w:val="000A5C1A"/>
    <w:rsid w:val="000A7506"/>
    <w:rsid w:val="000B0B1A"/>
    <w:rsid w:val="000C6D13"/>
    <w:rsid w:val="000D5746"/>
    <w:rsid w:val="000E17EF"/>
    <w:rsid w:val="000F0BC0"/>
    <w:rsid w:val="000F5255"/>
    <w:rsid w:val="00101646"/>
    <w:rsid w:val="00124173"/>
    <w:rsid w:val="00140CC4"/>
    <w:rsid w:val="001539D5"/>
    <w:rsid w:val="001639CA"/>
    <w:rsid w:val="001719CA"/>
    <w:rsid w:val="00171EE3"/>
    <w:rsid w:val="0018558C"/>
    <w:rsid w:val="0019056E"/>
    <w:rsid w:val="001947D0"/>
    <w:rsid w:val="00194F25"/>
    <w:rsid w:val="001A1853"/>
    <w:rsid w:val="001A1FB3"/>
    <w:rsid w:val="001A318F"/>
    <w:rsid w:val="001D23E4"/>
    <w:rsid w:val="001F652C"/>
    <w:rsid w:val="00202562"/>
    <w:rsid w:val="00213070"/>
    <w:rsid w:val="00213527"/>
    <w:rsid w:val="00220979"/>
    <w:rsid w:val="00221748"/>
    <w:rsid w:val="00221B01"/>
    <w:rsid w:val="0022337C"/>
    <w:rsid w:val="00225F5D"/>
    <w:rsid w:val="00232FCE"/>
    <w:rsid w:val="00233A05"/>
    <w:rsid w:val="002354C7"/>
    <w:rsid w:val="0023575F"/>
    <w:rsid w:val="0024224F"/>
    <w:rsid w:val="00267332"/>
    <w:rsid w:val="00275B9E"/>
    <w:rsid w:val="00282D3E"/>
    <w:rsid w:val="00285F57"/>
    <w:rsid w:val="0029006F"/>
    <w:rsid w:val="00297CFF"/>
    <w:rsid w:val="002B3077"/>
    <w:rsid w:val="002C09B6"/>
    <w:rsid w:val="002C19E3"/>
    <w:rsid w:val="002C64E3"/>
    <w:rsid w:val="002D0866"/>
    <w:rsid w:val="002E1474"/>
    <w:rsid w:val="00311B69"/>
    <w:rsid w:val="00334063"/>
    <w:rsid w:val="00335032"/>
    <w:rsid w:val="00335F42"/>
    <w:rsid w:val="003414FA"/>
    <w:rsid w:val="00351450"/>
    <w:rsid w:val="00353ED5"/>
    <w:rsid w:val="00384AF8"/>
    <w:rsid w:val="003912A0"/>
    <w:rsid w:val="00391BA1"/>
    <w:rsid w:val="003B0084"/>
    <w:rsid w:val="003B564C"/>
    <w:rsid w:val="003E02B1"/>
    <w:rsid w:val="004011DA"/>
    <w:rsid w:val="004016BA"/>
    <w:rsid w:val="00402D05"/>
    <w:rsid w:val="0040603F"/>
    <w:rsid w:val="00413E11"/>
    <w:rsid w:val="00415AF3"/>
    <w:rsid w:val="00425D9D"/>
    <w:rsid w:val="0043294E"/>
    <w:rsid w:val="0043692A"/>
    <w:rsid w:val="00437927"/>
    <w:rsid w:val="00443338"/>
    <w:rsid w:val="004463CF"/>
    <w:rsid w:val="004465B6"/>
    <w:rsid w:val="00452D11"/>
    <w:rsid w:val="00455BAC"/>
    <w:rsid w:val="0046014F"/>
    <w:rsid w:val="00472BD8"/>
    <w:rsid w:val="004744F8"/>
    <w:rsid w:val="00480FA1"/>
    <w:rsid w:val="00493308"/>
    <w:rsid w:val="004A2049"/>
    <w:rsid w:val="004B2CA2"/>
    <w:rsid w:val="004C2E67"/>
    <w:rsid w:val="004D13FC"/>
    <w:rsid w:val="004D3DAF"/>
    <w:rsid w:val="004E60E2"/>
    <w:rsid w:val="0050361C"/>
    <w:rsid w:val="00506C6C"/>
    <w:rsid w:val="00515F6C"/>
    <w:rsid w:val="00522348"/>
    <w:rsid w:val="0052434D"/>
    <w:rsid w:val="00524531"/>
    <w:rsid w:val="00527BED"/>
    <w:rsid w:val="00535564"/>
    <w:rsid w:val="00537D3E"/>
    <w:rsid w:val="00542B95"/>
    <w:rsid w:val="00542D9E"/>
    <w:rsid w:val="00545B54"/>
    <w:rsid w:val="0054704A"/>
    <w:rsid w:val="00566B70"/>
    <w:rsid w:val="00575781"/>
    <w:rsid w:val="0058222C"/>
    <w:rsid w:val="00587B53"/>
    <w:rsid w:val="005A0450"/>
    <w:rsid w:val="005A40B8"/>
    <w:rsid w:val="005A7535"/>
    <w:rsid w:val="005D38F2"/>
    <w:rsid w:val="005F020D"/>
    <w:rsid w:val="00600C77"/>
    <w:rsid w:val="00603B57"/>
    <w:rsid w:val="006050EC"/>
    <w:rsid w:val="00613FA6"/>
    <w:rsid w:val="00620294"/>
    <w:rsid w:val="00625255"/>
    <w:rsid w:val="00627118"/>
    <w:rsid w:val="00636681"/>
    <w:rsid w:val="0064073D"/>
    <w:rsid w:val="00650BAD"/>
    <w:rsid w:val="006566FF"/>
    <w:rsid w:val="00657384"/>
    <w:rsid w:val="0066396D"/>
    <w:rsid w:val="00663C3A"/>
    <w:rsid w:val="00664293"/>
    <w:rsid w:val="006738D6"/>
    <w:rsid w:val="00690318"/>
    <w:rsid w:val="00695119"/>
    <w:rsid w:val="006972A7"/>
    <w:rsid w:val="006A1B9C"/>
    <w:rsid w:val="006A30B4"/>
    <w:rsid w:val="006B4649"/>
    <w:rsid w:val="006B584C"/>
    <w:rsid w:val="006C1319"/>
    <w:rsid w:val="006C1639"/>
    <w:rsid w:val="006C2E61"/>
    <w:rsid w:val="006C43B2"/>
    <w:rsid w:val="006C6997"/>
    <w:rsid w:val="006D3CCE"/>
    <w:rsid w:val="006E0EBC"/>
    <w:rsid w:val="00703629"/>
    <w:rsid w:val="00703F0F"/>
    <w:rsid w:val="00705920"/>
    <w:rsid w:val="00710DF6"/>
    <w:rsid w:val="00727306"/>
    <w:rsid w:val="00740F88"/>
    <w:rsid w:val="00747CCB"/>
    <w:rsid w:val="00750341"/>
    <w:rsid w:val="00753135"/>
    <w:rsid w:val="00756F8E"/>
    <w:rsid w:val="007622A3"/>
    <w:rsid w:val="00763829"/>
    <w:rsid w:val="007704BD"/>
    <w:rsid w:val="00773247"/>
    <w:rsid w:val="0078390F"/>
    <w:rsid w:val="00790F07"/>
    <w:rsid w:val="007913F7"/>
    <w:rsid w:val="007A510A"/>
    <w:rsid w:val="007A56F5"/>
    <w:rsid w:val="007A759D"/>
    <w:rsid w:val="007B3BA5"/>
    <w:rsid w:val="007B48EC"/>
    <w:rsid w:val="007C557B"/>
    <w:rsid w:val="007D0493"/>
    <w:rsid w:val="007D2C73"/>
    <w:rsid w:val="007D671B"/>
    <w:rsid w:val="007D6E68"/>
    <w:rsid w:val="007E4D1F"/>
    <w:rsid w:val="007F0CF0"/>
    <w:rsid w:val="007F50BB"/>
    <w:rsid w:val="00803CD6"/>
    <w:rsid w:val="008062D1"/>
    <w:rsid w:val="00814B81"/>
    <w:rsid w:val="00815277"/>
    <w:rsid w:val="00824438"/>
    <w:rsid w:val="00832C73"/>
    <w:rsid w:val="00846258"/>
    <w:rsid w:val="00847D9D"/>
    <w:rsid w:val="00862174"/>
    <w:rsid w:val="008658D6"/>
    <w:rsid w:val="00870ABE"/>
    <w:rsid w:val="00876C21"/>
    <w:rsid w:val="008819B7"/>
    <w:rsid w:val="00894081"/>
    <w:rsid w:val="00897561"/>
    <w:rsid w:val="008A1A03"/>
    <w:rsid w:val="008A28FC"/>
    <w:rsid w:val="008A2EF6"/>
    <w:rsid w:val="008A64D9"/>
    <w:rsid w:val="008A7C7D"/>
    <w:rsid w:val="008B4F2D"/>
    <w:rsid w:val="008C2609"/>
    <w:rsid w:val="008C323E"/>
    <w:rsid w:val="008C773B"/>
    <w:rsid w:val="008D7000"/>
    <w:rsid w:val="008F283A"/>
    <w:rsid w:val="008F64D8"/>
    <w:rsid w:val="00906F9D"/>
    <w:rsid w:val="00907D51"/>
    <w:rsid w:val="00912EB0"/>
    <w:rsid w:val="00917553"/>
    <w:rsid w:val="00922224"/>
    <w:rsid w:val="00924287"/>
    <w:rsid w:val="00954D5A"/>
    <w:rsid w:val="00960DE2"/>
    <w:rsid w:val="00971AEF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12F"/>
    <w:rsid w:val="00A11671"/>
    <w:rsid w:val="00A1355C"/>
    <w:rsid w:val="00A249B8"/>
    <w:rsid w:val="00A32D2C"/>
    <w:rsid w:val="00A36835"/>
    <w:rsid w:val="00A446D1"/>
    <w:rsid w:val="00A52A12"/>
    <w:rsid w:val="00A62802"/>
    <w:rsid w:val="00A657D7"/>
    <w:rsid w:val="00A738B1"/>
    <w:rsid w:val="00A8026B"/>
    <w:rsid w:val="00A86C47"/>
    <w:rsid w:val="00AB120C"/>
    <w:rsid w:val="00AC4DC0"/>
    <w:rsid w:val="00AD03E7"/>
    <w:rsid w:val="00AD6E16"/>
    <w:rsid w:val="00AF0D35"/>
    <w:rsid w:val="00AF530A"/>
    <w:rsid w:val="00B12FBC"/>
    <w:rsid w:val="00B16DD7"/>
    <w:rsid w:val="00B340F4"/>
    <w:rsid w:val="00B348BF"/>
    <w:rsid w:val="00B373CF"/>
    <w:rsid w:val="00B4317B"/>
    <w:rsid w:val="00B44ECC"/>
    <w:rsid w:val="00B6469A"/>
    <w:rsid w:val="00B85743"/>
    <w:rsid w:val="00B956C6"/>
    <w:rsid w:val="00BA15E9"/>
    <w:rsid w:val="00BA25DE"/>
    <w:rsid w:val="00BA6E33"/>
    <w:rsid w:val="00BD52E3"/>
    <w:rsid w:val="00BD6797"/>
    <w:rsid w:val="00BE3D00"/>
    <w:rsid w:val="00BE4341"/>
    <w:rsid w:val="00BF0A9E"/>
    <w:rsid w:val="00C04366"/>
    <w:rsid w:val="00C05E26"/>
    <w:rsid w:val="00C126B0"/>
    <w:rsid w:val="00C176C9"/>
    <w:rsid w:val="00C24D86"/>
    <w:rsid w:val="00C25BBB"/>
    <w:rsid w:val="00C30529"/>
    <w:rsid w:val="00C31329"/>
    <w:rsid w:val="00C33319"/>
    <w:rsid w:val="00C47F57"/>
    <w:rsid w:val="00C52F89"/>
    <w:rsid w:val="00C53CC7"/>
    <w:rsid w:val="00C65ABC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D5D1F"/>
    <w:rsid w:val="00CD7972"/>
    <w:rsid w:val="00CE214C"/>
    <w:rsid w:val="00CE4AC8"/>
    <w:rsid w:val="00CE6819"/>
    <w:rsid w:val="00CF6CEC"/>
    <w:rsid w:val="00CF758D"/>
    <w:rsid w:val="00CF7832"/>
    <w:rsid w:val="00D05E5E"/>
    <w:rsid w:val="00D11CEE"/>
    <w:rsid w:val="00D15A9A"/>
    <w:rsid w:val="00D16FD5"/>
    <w:rsid w:val="00D21FA6"/>
    <w:rsid w:val="00D22906"/>
    <w:rsid w:val="00D23978"/>
    <w:rsid w:val="00D257B1"/>
    <w:rsid w:val="00D32974"/>
    <w:rsid w:val="00D41331"/>
    <w:rsid w:val="00D4420E"/>
    <w:rsid w:val="00D55B4B"/>
    <w:rsid w:val="00D56684"/>
    <w:rsid w:val="00D67F52"/>
    <w:rsid w:val="00D704C3"/>
    <w:rsid w:val="00D71462"/>
    <w:rsid w:val="00D75859"/>
    <w:rsid w:val="00D9230B"/>
    <w:rsid w:val="00D93BD1"/>
    <w:rsid w:val="00DA165F"/>
    <w:rsid w:val="00DB6E28"/>
    <w:rsid w:val="00DD08B1"/>
    <w:rsid w:val="00DD4AF1"/>
    <w:rsid w:val="00DF16D3"/>
    <w:rsid w:val="00DF7D8D"/>
    <w:rsid w:val="00E01ADB"/>
    <w:rsid w:val="00E01B1A"/>
    <w:rsid w:val="00E0593D"/>
    <w:rsid w:val="00E178A3"/>
    <w:rsid w:val="00E345C8"/>
    <w:rsid w:val="00E365CE"/>
    <w:rsid w:val="00E36C45"/>
    <w:rsid w:val="00E45DF0"/>
    <w:rsid w:val="00E56EE6"/>
    <w:rsid w:val="00E678CE"/>
    <w:rsid w:val="00E72B5D"/>
    <w:rsid w:val="00E86A4B"/>
    <w:rsid w:val="00E9325C"/>
    <w:rsid w:val="00E94B0F"/>
    <w:rsid w:val="00EA05C3"/>
    <w:rsid w:val="00EA0927"/>
    <w:rsid w:val="00EA139C"/>
    <w:rsid w:val="00EA5837"/>
    <w:rsid w:val="00EA7FA0"/>
    <w:rsid w:val="00EF0646"/>
    <w:rsid w:val="00EF207D"/>
    <w:rsid w:val="00F13B2E"/>
    <w:rsid w:val="00F16EBD"/>
    <w:rsid w:val="00F24EF1"/>
    <w:rsid w:val="00F27EB5"/>
    <w:rsid w:val="00F3788B"/>
    <w:rsid w:val="00F60586"/>
    <w:rsid w:val="00F64D88"/>
    <w:rsid w:val="00F72466"/>
    <w:rsid w:val="00F96497"/>
    <w:rsid w:val="00FA11F3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678CE"/>
  </w:style>
  <w:style w:type="paragraph" w:styleId="NoSpacing">
    <w:name w:val="No Spacing"/>
    <w:link w:val="NoSpacingChar"/>
    <w:uiPriority w:val="1"/>
    <w:qFormat/>
    <w:rsid w:val="00E678CE"/>
  </w:style>
  <w:style w:type="paragraph" w:customStyle="1" w:styleId="StyleRight">
    <w:name w:val="Style Right"/>
    <w:basedOn w:val="Normal"/>
    <w:rsid w:val="00E678CE"/>
    <w:pPr>
      <w:widowControl/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rsid w:val="00575781"/>
    <w:pPr>
      <w:widowControl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75781"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84FD9-8498-4401-B5ED-B97714E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17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“Paula Stradiņa klīniskā universitātes slimnīca” stratēģisko mērķi</vt:lpstr>
      <vt:lpstr>Par valsts sabiedrības ar ierobežotu atbildību “Paula Stradiņa klīniskā universitātes slimnīca” stratēģisko mērķi</vt:lpstr>
    </vt:vector>
  </TitlesOfParts>
  <Company>Veselibas ministrija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informatīvajam ziņojumam “Par valsts līdzdalības pārvērtēšanu valsts akciju sabiedrībā “Ceļu satiksmes drošības direkcija” un tās vispārējo stratēģisko mērķi”</dc:title>
  <dc:subject>Rīkojuma projekts</dc:subject>
  <dc:creator/>
  <dc:description>Inguna.Strautmane@sam.gov.lv
67028231</dc:description>
  <cp:lastModifiedBy>Inese Lismane</cp:lastModifiedBy>
  <cp:revision>21</cp:revision>
  <cp:lastPrinted>2018-08-28T11:20:00Z</cp:lastPrinted>
  <dcterms:created xsi:type="dcterms:W3CDTF">2020-11-13T08:50:00Z</dcterms:created>
  <dcterms:modified xsi:type="dcterms:W3CDTF">2020-12-21T11:59:00Z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