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40BF" w14:textId="5E48008D" w:rsidR="000D2D60" w:rsidRPr="00AC13C6" w:rsidRDefault="000D2D60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0B4A1BE2" w14:textId="351C6DD7" w:rsidR="0061129A" w:rsidRPr="00AC13C6" w:rsidRDefault="0061129A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EAEA88D" w14:textId="77777777" w:rsidR="0061129A" w:rsidRPr="00AC13C6" w:rsidRDefault="0061129A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3CBCD745" w14:textId="673C81F6" w:rsidR="00DC0A2A" w:rsidRPr="00AC13C6" w:rsidRDefault="00DC0A2A" w:rsidP="00DC0A2A">
      <w:pPr>
        <w:tabs>
          <w:tab w:val="left" w:pos="6663"/>
        </w:tabs>
        <w:rPr>
          <w:b/>
          <w:sz w:val="28"/>
          <w:szCs w:val="28"/>
        </w:rPr>
      </w:pPr>
      <w:r w:rsidRPr="00AC13C6">
        <w:rPr>
          <w:sz w:val="28"/>
          <w:szCs w:val="28"/>
        </w:rPr>
        <w:t xml:space="preserve">2021. gada </w:t>
      </w:r>
      <w:r w:rsidR="004B0DB5">
        <w:rPr>
          <w:sz w:val="28"/>
          <w:szCs w:val="28"/>
        </w:rPr>
        <w:t>18. maijā</w:t>
      </w:r>
      <w:r w:rsidRPr="00AC13C6">
        <w:rPr>
          <w:sz w:val="28"/>
          <w:szCs w:val="28"/>
        </w:rPr>
        <w:tab/>
        <w:t>Noteikumi Nr.</w:t>
      </w:r>
      <w:r w:rsidR="004B0DB5">
        <w:rPr>
          <w:sz w:val="28"/>
          <w:szCs w:val="28"/>
        </w:rPr>
        <w:t> 315</w:t>
      </w:r>
    </w:p>
    <w:p w14:paraId="339B3C2C" w14:textId="171C94D1" w:rsidR="00DC0A2A" w:rsidRPr="00AC13C6" w:rsidRDefault="00DC0A2A" w:rsidP="00DC0A2A">
      <w:pPr>
        <w:tabs>
          <w:tab w:val="left" w:pos="6663"/>
        </w:tabs>
        <w:rPr>
          <w:sz w:val="28"/>
          <w:szCs w:val="28"/>
        </w:rPr>
      </w:pPr>
      <w:r w:rsidRPr="00AC13C6">
        <w:rPr>
          <w:sz w:val="28"/>
          <w:szCs w:val="28"/>
        </w:rPr>
        <w:t>Rīgā</w:t>
      </w:r>
      <w:r w:rsidRPr="00AC13C6">
        <w:rPr>
          <w:sz w:val="28"/>
          <w:szCs w:val="28"/>
        </w:rPr>
        <w:tab/>
        <w:t>(prot. Nr.</w:t>
      </w:r>
      <w:r w:rsidR="004B0DB5">
        <w:rPr>
          <w:sz w:val="28"/>
          <w:szCs w:val="28"/>
        </w:rPr>
        <w:t> </w:t>
      </w:r>
      <w:bookmarkStart w:id="0" w:name="_GoBack"/>
      <w:bookmarkEnd w:id="0"/>
      <w:r w:rsidR="004B0DB5">
        <w:rPr>
          <w:sz w:val="28"/>
          <w:szCs w:val="28"/>
        </w:rPr>
        <w:t>42 20</w:t>
      </w:r>
      <w:r w:rsidRPr="00AC13C6">
        <w:rPr>
          <w:sz w:val="28"/>
          <w:szCs w:val="28"/>
        </w:rPr>
        <w:t>. §)</w:t>
      </w:r>
    </w:p>
    <w:p w14:paraId="7C6624BB" w14:textId="77777777" w:rsidR="0034376C" w:rsidRPr="00AC13C6" w:rsidRDefault="0034376C" w:rsidP="0034376C">
      <w:pPr>
        <w:rPr>
          <w:sz w:val="28"/>
          <w:szCs w:val="28"/>
        </w:rPr>
      </w:pPr>
    </w:p>
    <w:p w14:paraId="029AC00C" w14:textId="50AA1B44" w:rsidR="0034376C" w:rsidRPr="00AC13C6" w:rsidRDefault="0086500A" w:rsidP="0034376C">
      <w:pPr>
        <w:jc w:val="center"/>
        <w:rPr>
          <w:sz w:val="28"/>
          <w:szCs w:val="28"/>
        </w:rPr>
      </w:pPr>
      <w:r w:rsidRPr="00AC13C6">
        <w:rPr>
          <w:b/>
          <w:sz w:val="28"/>
          <w:szCs w:val="28"/>
        </w:rPr>
        <w:t>Grozījum</w:t>
      </w:r>
      <w:r w:rsidR="00984BD0" w:rsidRPr="00AC13C6">
        <w:rPr>
          <w:b/>
          <w:sz w:val="28"/>
          <w:szCs w:val="28"/>
        </w:rPr>
        <w:t>s</w:t>
      </w:r>
      <w:r w:rsidR="005B1174" w:rsidRPr="00AC13C6">
        <w:rPr>
          <w:b/>
          <w:sz w:val="28"/>
          <w:szCs w:val="28"/>
        </w:rPr>
        <w:t xml:space="preserve"> Ministru kabineta 2015.</w:t>
      </w:r>
      <w:r w:rsidR="00AD4C3B" w:rsidRPr="00AC13C6">
        <w:rPr>
          <w:b/>
          <w:sz w:val="28"/>
          <w:szCs w:val="28"/>
        </w:rPr>
        <w:t> </w:t>
      </w:r>
      <w:r w:rsidR="005B1174" w:rsidRPr="00AC13C6">
        <w:rPr>
          <w:b/>
          <w:sz w:val="28"/>
          <w:szCs w:val="28"/>
        </w:rPr>
        <w:t>gada 9</w:t>
      </w:r>
      <w:r w:rsidR="0034376C" w:rsidRPr="00AC13C6">
        <w:rPr>
          <w:b/>
          <w:sz w:val="28"/>
          <w:szCs w:val="28"/>
        </w:rPr>
        <w:t>.</w:t>
      </w:r>
      <w:r w:rsidR="00AD4C3B" w:rsidRPr="00AC13C6">
        <w:rPr>
          <w:b/>
          <w:sz w:val="28"/>
          <w:szCs w:val="28"/>
        </w:rPr>
        <w:t> </w:t>
      </w:r>
      <w:r w:rsidR="005B1174" w:rsidRPr="00AC13C6">
        <w:rPr>
          <w:b/>
          <w:sz w:val="28"/>
          <w:szCs w:val="28"/>
        </w:rPr>
        <w:t>jūnija noteikumos Nr.</w:t>
      </w:r>
      <w:r w:rsidR="00AD4C3B" w:rsidRPr="00AC13C6">
        <w:rPr>
          <w:b/>
          <w:sz w:val="28"/>
          <w:szCs w:val="28"/>
        </w:rPr>
        <w:t> </w:t>
      </w:r>
      <w:r w:rsidR="005B1174" w:rsidRPr="00AC13C6">
        <w:rPr>
          <w:b/>
          <w:sz w:val="28"/>
          <w:szCs w:val="28"/>
        </w:rPr>
        <w:t>291</w:t>
      </w:r>
      <w:r w:rsidR="00DC0A2A" w:rsidRPr="00AC13C6">
        <w:rPr>
          <w:b/>
          <w:sz w:val="28"/>
          <w:szCs w:val="28"/>
        </w:rPr>
        <w:t xml:space="preserve"> </w:t>
      </w:r>
      <w:r w:rsidR="008C7D99" w:rsidRPr="00AC13C6">
        <w:rPr>
          <w:b/>
          <w:sz w:val="28"/>
          <w:szCs w:val="28"/>
        </w:rPr>
        <w:t>"</w:t>
      </w:r>
      <w:r w:rsidR="005B1174" w:rsidRPr="00AC13C6">
        <w:rPr>
          <w:b/>
          <w:bCs/>
          <w:sz w:val="28"/>
          <w:szCs w:val="28"/>
        </w:rPr>
        <w:t xml:space="preserve">Noteikumi par biodrošības pasākumu kopumu </w:t>
      </w:r>
      <w:r w:rsidR="000F26DA" w:rsidRPr="00AC13C6">
        <w:rPr>
          <w:b/>
          <w:bCs/>
          <w:sz w:val="28"/>
          <w:szCs w:val="28"/>
        </w:rPr>
        <w:br/>
      </w:r>
      <w:r w:rsidR="005B1174" w:rsidRPr="00AC13C6">
        <w:rPr>
          <w:b/>
          <w:bCs/>
          <w:sz w:val="28"/>
          <w:szCs w:val="28"/>
        </w:rPr>
        <w:t>dzīvnieku turēšanas vietām</w:t>
      </w:r>
      <w:r w:rsidR="008C7D99" w:rsidRPr="00AC13C6">
        <w:rPr>
          <w:b/>
          <w:sz w:val="28"/>
          <w:szCs w:val="28"/>
        </w:rPr>
        <w:t>"</w:t>
      </w:r>
    </w:p>
    <w:p w14:paraId="20BFC00D" w14:textId="77777777" w:rsidR="00DC0A2A" w:rsidRPr="00AC13C6" w:rsidRDefault="00DC0A2A" w:rsidP="009D161B">
      <w:pPr>
        <w:jc w:val="both"/>
        <w:rPr>
          <w:sz w:val="28"/>
          <w:szCs w:val="28"/>
        </w:rPr>
      </w:pPr>
    </w:p>
    <w:p w14:paraId="2010577D" w14:textId="77777777" w:rsidR="0034376C" w:rsidRPr="00AC13C6" w:rsidRDefault="0034376C" w:rsidP="0034376C">
      <w:pPr>
        <w:jc w:val="right"/>
        <w:rPr>
          <w:sz w:val="28"/>
          <w:szCs w:val="28"/>
        </w:rPr>
      </w:pPr>
      <w:r w:rsidRPr="00AC13C6">
        <w:rPr>
          <w:sz w:val="28"/>
          <w:szCs w:val="28"/>
        </w:rPr>
        <w:t>Izdoti saskaņā ar</w:t>
      </w:r>
    </w:p>
    <w:p w14:paraId="2DF92753" w14:textId="77777777" w:rsidR="0034376C" w:rsidRPr="00AC13C6" w:rsidRDefault="0034376C" w:rsidP="0034376C">
      <w:pPr>
        <w:jc w:val="right"/>
        <w:rPr>
          <w:sz w:val="28"/>
          <w:szCs w:val="28"/>
        </w:rPr>
      </w:pPr>
      <w:r w:rsidRPr="00AC13C6">
        <w:rPr>
          <w:sz w:val="28"/>
          <w:szCs w:val="28"/>
        </w:rPr>
        <w:t>Veterinārmedicīnas likuma</w:t>
      </w:r>
    </w:p>
    <w:p w14:paraId="4A666C56" w14:textId="77777777" w:rsidR="0034376C" w:rsidRPr="00AC13C6" w:rsidRDefault="005B1174" w:rsidP="005B1174">
      <w:pPr>
        <w:jc w:val="right"/>
        <w:rPr>
          <w:sz w:val="28"/>
          <w:szCs w:val="28"/>
        </w:rPr>
      </w:pPr>
      <w:r w:rsidRPr="00AC13C6">
        <w:rPr>
          <w:sz w:val="28"/>
          <w:szCs w:val="28"/>
        </w:rPr>
        <w:t>25</w:t>
      </w:r>
      <w:r w:rsidR="0034376C" w:rsidRPr="00AC13C6">
        <w:rPr>
          <w:sz w:val="28"/>
          <w:szCs w:val="28"/>
        </w:rPr>
        <w:t>.</w:t>
      </w:r>
      <w:r w:rsidR="00AD4C3B" w:rsidRPr="00AC13C6">
        <w:rPr>
          <w:sz w:val="28"/>
          <w:szCs w:val="28"/>
        </w:rPr>
        <w:t> </w:t>
      </w:r>
      <w:r w:rsidR="0034376C" w:rsidRPr="00AC13C6">
        <w:rPr>
          <w:sz w:val="28"/>
          <w:szCs w:val="28"/>
        </w:rPr>
        <w:t xml:space="preserve">panta </w:t>
      </w:r>
      <w:r w:rsidRPr="00AC13C6">
        <w:rPr>
          <w:sz w:val="28"/>
          <w:szCs w:val="28"/>
        </w:rPr>
        <w:t>19.</w:t>
      </w:r>
      <w:r w:rsidR="00AD4C3B" w:rsidRPr="00AC13C6">
        <w:rPr>
          <w:sz w:val="28"/>
          <w:szCs w:val="28"/>
        </w:rPr>
        <w:t> </w:t>
      </w:r>
      <w:r w:rsidRPr="00AC13C6">
        <w:rPr>
          <w:sz w:val="28"/>
          <w:szCs w:val="28"/>
        </w:rPr>
        <w:t>punktu</w:t>
      </w:r>
    </w:p>
    <w:p w14:paraId="565704E2" w14:textId="4F1C89AD" w:rsidR="00962E9B" w:rsidRPr="00AC13C6" w:rsidRDefault="00962E9B" w:rsidP="0034376C">
      <w:pPr>
        <w:jc w:val="both"/>
        <w:rPr>
          <w:sz w:val="28"/>
          <w:szCs w:val="28"/>
        </w:rPr>
      </w:pPr>
    </w:p>
    <w:p w14:paraId="636327F8" w14:textId="6523F873" w:rsidR="0086500A" w:rsidRPr="00AC13C6" w:rsidRDefault="00522C72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AC13C6">
        <w:rPr>
          <w:sz w:val="28"/>
          <w:szCs w:val="28"/>
        </w:rPr>
        <w:t xml:space="preserve">Izdarīt Ministru kabineta 2015. gada 9. jūnija noteikumos Nr. 291 </w:t>
      </w:r>
      <w:r w:rsidR="008C7D99" w:rsidRPr="00AC13C6">
        <w:rPr>
          <w:sz w:val="28"/>
          <w:szCs w:val="28"/>
        </w:rPr>
        <w:t>"</w:t>
      </w:r>
      <w:r w:rsidRPr="00AC13C6">
        <w:rPr>
          <w:bCs/>
          <w:sz w:val="28"/>
          <w:szCs w:val="28"/>
        </w:rPr>
        <w:t>Noteikumi par biodrošības pasākumu kopumu dzīvnieku turēšanas vietām</w:t>
      </w:r>
      <w:r w:rsidR="008C7D99" w:rsidRPr="00AC13C6">
        <w:rPr>
          <w:sz w:val="28"/>
          <w:szCs w:val="28"/>
        </w:rPr>
        <w:t>"</w:t>
      </w:r>
      <w:r w:rsidRPr="00AC13C6">
        <w:rPr>
          <w:sz w:val="28"/>
          <w:szCs w:val="28"/>
        </w:rPr>
        <w:t xml:space="preserve"> (Latvijas Vēstnesis, 2015, 124., 168. nr.</w:t>
      </w:r>
      <w:r w:rsidR="00477912" w:rsidRPr="00AC13C6">
        <w:rPr>
          <w:sz w:val="28"/>
          <w:szCs w:val="28"/>
        </w:rPr>
        <w:t>;</w:t>
      </w:r>
      <w:r w:rsidR="005414A8" w:rsidRPr="00AC13C6">
        <w:rPr>
          <w:sz w:val="28"/>
          <w:szCs w:val="28"/>
        </w:rPr>
        <w:t xml:space="preserve"> </w:t>
      </w:r>
      <w:r w:rsidR="00AD4C3B" w:rsidRPr="00AC13C6">
        <w:rPr>
          <w:sz w:val="28"/>
          <w:szCs w:val="28"/>
        </w:rPr>
        <w:t>2017, 45.</w:t>
      </w:r>
      <w:r w:rsidR="00044CF0" w:rsidRPr="00AC13C6">
        <w:rPr>
          <w:sz w:val="28"/>
          <w:szCs w:val="28"/>
        </w:rPr>
        <w:t>, 88.</w:t>
      </w:r>
      <w:r w:rsidR="00637C4F" w:rsidRPr="00AC13C6">
        <w:rPr>
          <w:sz w:val="28"/>
          <w:szCs w:val="28"/>
        </w:rPr>
        <w:t> </w:t>
      </w:r>
      <w:r w:rsidR="00044CF0" w:rsidRPr="00AC13C6">
        <w:rPr>
          <w:sz w:val="28"/>
          <w:szCs w:val="28"/>
        </w:rPr>
        <w:t>nr.</w:t>
      </w:r>
      <w:r w:rsidR="00822DB5" w:rsidRPr="00AC13C6">
        <w:rPr>
          <w:sz w:val="28"/>
          <w:szCs w:val="28"/>
        </w:rPr>
        <w:t>; 2020, 26., 87. nr.</w:t>
      </w:r>
      <w:r w:rsidR="000F26DA" w:rsidRPr="00AC13C6">
        <w:rPr>
          <w:sz w:val="28"/>
          <w:szCs w:val="28"/>
        </w:rPr>
        <w:t>;</w:t>
      </w:r>
      <w:r w:rsidR="00DB504D" w:rsidRPr="00AC13C6">
        <w:rPr>
          <w:sz w:val="28"/>
          <w:szCs w:val="28"/>
        </w:rPr>
        <w:t xml:space="preserve"> </w:t>
      </w:r>
      <w:r w:rsidR="005863AB" w:rsidRPr="00AC13C6">
        <w:rPr>
          <w:sz w:val="28"/>
          <w:szCs w:val="28"/>
        </w:rPr>
        <w:t>2021, 39</w:t>
      </w:r>
      <w:r w:rsidR="009D161B" w:rsidRPr="00AC13C6">
        <w:rPr>
          <w:sz w:val="28"/>
          <w:szCs w:val="28"/>
        </w:rPr>
        <w:t>. </w:t>
      </w:r>
      <w:r w:rsidR="005863AB" w:rsidRPr="00AC13C6">
        <w:rPr>
          <w:sz w:val="28"/>
          <w:szCs w:val="28"/>
        </w:rPr>
        <w:t>nr.</w:t>
      </w:r>
      <w:r w:rsidR="005414A8" w:rsidRPr="00AC13C6">
        <w:rPr>
          <w:sz w:val="28"/>
          <w:szCs w:val="28"/>
        </w:rPr>
        <w:t>) grozījumu</w:t>
      </w:r>
      <w:r w:rsidR="00984BD0" w:rsidRPr="00AC13C6">
        <w:rPr>
          <w:sz w:val="28"/>
          <w:szCs w:val="28"/>
        </w:rPr>
        <w:t xml:space="preserve"> un </w:t>
      </w:r>
      <w:r w:rsidR="00DB504D" w:rsidRPr="00AC13C6">
        <w:rPr>
          <w:sz w:val="28"/>
          <w:szCs w:val="28"/>
        </w:rPr>
        <w:t>izteikt</w:t>
      </w:r>
      <w:r w:rsidR="00984BD0" w:rsidRPr="00AC13C6">
        <w:rPr>
          <w:sz w:val="28"/>
          <w:szCs w:val="28"/>
        </w:rPr>
        <w:t xml:space="preserve"> 2.</w:t>
      </w:r>
      <w:r w:rsidR="00637C4F" w:rsidRPr="00AC13C6">
        <w:rPr>
          <w:sz w:val="28"/>
          <w:szCs w:val="28"/>
        </w:rPr>
        <w:t> </w:t>
      </w:r>
      <w:r w:rsidR="00DB504D" w:rsidRPr="00AC13C6">
        <w:rPr>
          <w:sz w:val="28"/>
          <w:szCs w:val="28"/>
        </w:rPr>
        <w:t>pielikuma</w:t>
      </w:r>
      <w:r w:rsidR="00704E45" w:rsidRPr="00AC13C6">
        <w:rPr>
          <w:sz w:val="28"/>
          <w:szCs w:val="28"/>
        </w:rPr>
        <w:t xml:space="preserve"> 8</w:t>
      </w:r>
      <w:r w:rsidR="00984BD0" w:rsidRPr="00AC13C6">
        <w:rPr>
          <w:sz w:val="28"/>
          <w:szCs w:val="28"/>
        </w:rPr>
        <w:t>.</w:t>
      </w:r>
      <w:r w:rsidR="00637C4F" w:rsidRPr="00AC13C6">
        <w:rPr>
          <w:sz w:val="28"/>
          <w:szCs w:val="28"/>
        </w:rPr>
        <w:t> </w:t>
      </w:r>
      <w:r w:rsidR="00984BD0" w:rsidRPr="00AC13C6">
        <w:rPr>
          <w:sz w:val="28"/>
          <w:szCs w:val="28"/>
        </w:rPr>
        <w:t>punktu šādā redakcijā</w:t>
      </w:r>
      <w:r w:rsidR="0086500A" w:rsidRPr="00AC13C6">
        <w:rPr>
          <w:sz w:val="28"/>
          <w:szCs w:val="28"/>
        </w:rPr>
        <w:t>:</w:t>
      </w:r>
    </w:p>
    <w:p w14:paraId="6E013513" w14:textId="77777777" w:rsidR="0086500A" w:rsidRPr="00AC13C6" w:rsidRDefault="0086500A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5E0DE4" w14:textId="25F08654" w:rsidR="00C10233" w:rsidRPr="00AC13C6" w:rsidRDefault="008C7D99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6">
        <w:rPr>
          <w:sz w:val="28"/>
          <w:szCs w:val="28"/>
        </w:rPr>
        <w:t>"</w:t>
      </w:r>
      <w:r w:rsidR="00704E45" w:rsidRPr="00AC13C6">
        <w:rPr>
          <w:sz w:val="28"/>
          <w:szCs w:val="28"/>
        </w:rPr>
        <w:t>8</w:t>
      </w:r>
      <w:r w:rsidR="0086500A" w:rsidRPr="00AC13C6">
        <w:rPr>
          <w:sz w:val="28"/>
          <w:szCs w:val="28"/>
        </w:rPr>
        <w:t>.</w:t>
      </w:r>
      <w:r w:rsidR="00285BF3" w:rsidRPr="00AC13C6">
        <w:rPr>
          <w:sz w:val="28"/>
          <w:szCs w:val="28"/>
        </w:rPr>
        <w:t xml:space="preserve"> </w:t>
      </w:r>
      <w:r w:rsidR="00057CD7" w:rsidRPr="00AC13C6">
        <w:rPr>
          <w:sz w:val="28"/>
          <w:szCs w:val="28"/>
        </w:rPr>
        <w:t>D</w:t>
      </w:r>
      <w:r w:rsidR="00984BD0" w:rsidRPr="00AC13C6">
        <w:rPr>
          <w:sz w:val="28"/>
          <w:szCs w:val="28"/>
        </w:rPr>
        <w:t xml:space="preserve">zīvnieku īpašnieks </w:t>
      </w:r>
      <w:r w:rsidR="00592C34" w:rsidRPr="00AC13C6">
        <w:rPr>
          <w:sz w:val="28"/>
          <w:szCs w:val="28"/>
        </w:rPr>
        <w:t xml:space="preserve">vai turētājs </w:t>
      </w:r>
      <w:r w:rsidRPr="00AC13C6">
        <w:rPr>
          <w:sz w:val="28"/>
          <w:szCs w:val="28"/>
        </w:rPr>
        <w:t xml:space="preserve">ievēro </w:t>
      </w:r>
      <w:r w:rsidR="00C10233" w:rsidRPr="00AC13C6">
        <w:rPr>
          <w:sz w:val="28"/>
          <w:szCs w:val="28"/>
        </w:rPr>
        <w:t>šād</w:t>
      </w:r>
      <w:r w:rsidRPr="00AC13C6">
        <w:rPr>
          <w:sz w:val="28"/>
          <w:szCs w:val="28"/>
        </w:rPr>
        <w:t>as</w:t>
      </w:r>
      <w:r w:rsidR="00C10233" w:rsidRPr="00AC13C6">
        <w:rPr>
          <w:sz w:val="28"/>
          <w:szCs w:val="28"/>
        </w:rPr>
        <w:t xml:space="preserve"> prasīb</w:t>
      </w:r>
      <w:r w:rsidRPr="00AC13C6">
        <w:rPr>
          <w:sz w:val="28"/>
          <w:szCs w:val="28"/>
        </w:rPr>
        <w:t>as</w:t>
      </w:r>
      <w:r w:rsidR="00C10233" w:rsidRPr="00AC13C6">
        <w:rPr>
          <w:sz w:val="28"/>
          <w:szCs w:val="28"/>
        </w:rPr>
        <w:t>:</w:t>
      </w:r>
    </w:p>
    <w:p w14:paraId="1647C490" w14:textId="7085107F" w:rsidR="006D66FA" w:rsidRPr="00AC13C6" w:rsidRDefault="00C10233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6">
        <w:rPr>
          <w:sz w:val="28"/>
          <w:szCs w:val="28"/>
        </w:rPr>
        <w:t>8.1</w:t>
      </w:r>
      <w:r w:rsidR="009D161B" w:rsidRPr="00AC13C6">
        <w:rPr>
          <w:sz w:val="28"/>
          <w:szCs w:val="28"/>
        </w:rPr>
        <w:t>. </w:t>
      </w:r>
      <w:r w:rsidR="00AA4D32" w:rsidRPr="00AC13C6">
        <w:rPr>
          <w:sz w:val="28"/>
          <w:szCs w:val="28"/>
        </w:rPr>
        <w:t xml:space="preserve">lai novērstu tiešu un netiešu kontaktu ar savvaļas ūdensputniem, aizliegts </w:t>
      </w:r>
      <w:r w:rsidR="00984BD0" w:rsidRPr="00AC13C6">
        <w:rPr>
          <w:sz w:val="28"/>
          <w:szCs w:val="28"/>
        </w:rPr>
        <w:t>mājputn</w:t>
      </w:r>
      <w:r w:rsidR="00EA7C2A" w:rsidRPr="00AC13C6">
        <w:rPr>
          <w:sz w:val="28"/>
          <w:szCs w:val="28"/>
        </w:rPr>
        <w:t>us</w:t>
      </w:r>
      <w:r w:rsidR="00DB504D" w:rsidRPr="00AC13C6">
        <w:rPr>
          <w:sz w:val="28"/>
          <w:szCs w:val="28"/>
        </w:rPr>
        <w:t>, kas ir ūdensputni, izlaist dabīgas izcelsmes ūdenstilpēs;</w:t>
      </w:r>
      <w:r w:rsidR="00704E45" w:rsidRPr="00AC13C6">
        <w:rPr>
          <w:sz w:val="28"/>
          <w:szCs w:val="28"/>
        </w:rPr>
        <w:t xml:space="preserve"> </w:t>
      </w:r>
    </w:p>
    <w:p w14:paraId="5A4C8EE5" w14:textId="4C8B0FFF" w:rsidR="00C10233" w:rsidRPr="00AC13C6" w:rsidRDefault="00DB504D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6">
        <w:rPr>
          <w:sz w:val="28"/>
          <w:szCs w:val="28"/>
        </w:rPr>
        <w:t>8.2</w:t>
      </w:r>
      <w:r w:rsidR="009D161B" w:rsidRPr="00AC13C6">
        <w:rPr>
          <w:sz w:val="28"/>
          <w:szCs w:val="28"/>
        </w:rPr>
        <w:t>. </w:t>
      </w:r>
      <w:r w:rsidR="00EA12C2" w:rsidRPr="00AC13C6">
        <w:rPr>
          <w:sz w:val="28"/>
          <w:szCs w:val="28"/>
        </w:rPr>
        <w:t xml:space="preserve">ir </w:t>
      </w:r>
      <w:r w:rsidR="007E54AD" w:rsidRPr="00AC13C6">
        <w:rPr>
          <w:sz w:val="28"/>
          <w:szCs w:val="28"/>
        </w:rPr>
        <w:t xml:space="preserve">aizliegta </w:t>
      </w:r>
      <w:r w:rsidR="00C10233" w:rsidRPr="00AC13C6">
        <w:rPr>
          <w:sz w:val="28"/>
          <w:szCs w:val="28"/>
        </w:rPr>
        <w:t>dalība tirgos</w:t>
      </w:r>
      <w:r w:rsidR="007E54AD" w:rsidRPr="00AC13C6">
        <w:rPr>
          <w:sz w:val="28"/>
          <w:szCs w:val="28"/>
        </w:rPr>
        <w:t xml:space="preserve"> ar mājputniem</w:t>
      </w:r>
      <w:r w:rsidRPr="00AC13C6">
        <w:rPr>
          <w:sz w:val="28"/>
          <w:szCs w:val="28"/>
        </w:rPr>
        <w:t xml:space="preserve"> un izbraukuma tirdzniecība ar mājputniem un inkubējamām olām</w:t>
      </w:r>
      <w:r w:rsidR="007E54AD" w:rsidRPr="00AC13C6">
        <w:rPr>
          <w:sz w:val="28"/>
          <w:szCs w:val="28"/>
        </w:rPr>
        <w:t>;</w:t>
      </w:r>
      <w:r w:rsidRPr="00AC13C6">
        <w:rPr>
          <w:sz w:val="28"/>
          <w:szCs w:val="28"/>
        </w:rPr>
        <w:t xml:space="preserve"> </w:t>
      </w:r>
    </w:p>
    <w:p w14:paraId="4612C514" w14:textId="06AF4117" w:rsidR="00C10233" w:rsidRPr="00AC13C6" w:rsidRDefault="00DB504D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6">
        <w:rPr>
          <w:sz w:val="28"/>
          <w:szCs w:val="28"/>
        </w:rPr>
        <w:t>8.</w:t>
      </w:r>
      <w:r w:rsidR="005E7942" w:rsidRPr="00AC13C6">
        <w:rPr>
          <w:sz w:val="28"/>
          <w:szCs w:val="28"/>
        </w:rPr>
        <w:t>3</w:t>
      </w:r>
      <w:r w:rsidR="009D161B" w:rsidRPr="00AC13C6">
        <w:rPr>
          <w:sz w:val="28"/>
          <w:szCs w:val="28"/>
        </w:rPr>
        <w:t>. </w:t>
      </w:r>
      <w:r w:rsidR="005E7942" w:rsidRPr="00AC13C6">
        <w:rPr>
          <w:sz w:val="28"/>
          <w:szCs w:val="28"/>
        </w:rPr>
        <w:t>mājputnu dzirdināšanai</w:t>
      </w:r>
      <w:r w:rsidRPr="00AC13C6">
        <w:rPr>
          <w:sz w:val="28"/>
          <w:szCs w:val="28"/>
        </w:rPr>
        <w:t xml:space="preserve"> izmanto ūdeni, kas nav iegūts virszemes ūdenskrātuvēs</w:t>
      </w:r>
      <w:r w:rsidR="00C10233" w:rsidRPr="00AC13C6">
        <w:rPr>
          <w:sz w:val="28"/>
          <w:szCs w:val="28"/>
        </w:rPr>
        <w:t>;</w:t>
      </w:r>
    </w:p>
    <w:p w14:paraId="591F5A98" w14:textId="3BD6B99E" w:rsidR="00704E45" w:rsidRPr="00AC13C6" w:rsidRDefault="00C10233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C6">
        <w:rPr>
          <w:sz w:val="28"/>
          <w:szCs w:val="28"/>
        </w:rPr>
        <w:t>8.</w:t>
      </w:r>
      <w:r w:rsidR="00DB504D" w:rsidRPr="00AC13C6">
        <w:rPr>
          <w:sz w:val="28"/>
          <w:szCs w:val="28"/>
        </w:rPr>
        <w:t>4</w:t>
      </w:r>
      <w:r w:rsidR="009D161B" w:rsidRPr="00AC13C6">
        <w:rPr>
          <w:sz w:val="28"/>
          <w:szCs w:val="28"/>
        </w:rPr>
        <w:t>. </w:t>
      </w:r>
      <w:r w:rsidRPr="00AC13C6">
        <w:rPr>
          <w:sz w:val="28"/>
          <w:szCs w:val="28"/>
        </w:rPr>
        <w:t xml:space="preserve">darbiniekiem </w:t>
      </w:r>
      <w:r w:rsidR="00DB504D" w:rsidRPr="00AC13C6">
        <w:rPr>
          <w:sz w:val="28"/>
          <w:szCs w:val="28"/>
        </w:rPr>
        <w:t xml:space="preserve">un personām, </w:t>
      </w:r>
      <w:r w:rsidR="00EA12C2" w:rsidRPr="00AC13C6">
        <w:rPr>
          <w:sz w:val="28"/>
          <w:szCs w:val="28"/>
        </w:rPr>
        <w:t>kuras</w:t>
      </w:r>
      <w:r w:rsidR="00DB504D" w:rsidRPr="00AC13C6">
        <w:rPr>
          <w:sz w:val="28"/>
          <w:szCs w:val="28"/>
        </w:rPr>
        <w:t xml:space="preserve"> nonāk kontaktā ar mājputniem</w:t>
      </w:r>
      <w:r w:rsidR="00595644" w:rsidRPr="00AC13C6">
        <w:rPr>
          <w:sz w:val="28"/>
          <w:szCs w:val="28"/>
        </w:rPr>
        <w:t>,</w:t>
      </w:r>
      <w:r w:rsidR="00DB504D" w:rsidRPr="00AC13C6">
        <w:rPr>
          <w:sz w:val="28"/>
          <w:szCs w:val="28"/>
        </w:rPr>
        <w:t xml:space="preserve"> nodrošina</w:t>
      </w:r>
      <w:r w:rsidRPr="00AC13C6">
        <w:rPr>
          <w:sz w:val="28"/>
          <w:szCs w:val="28"/>
        </w:rPr>
        <w:t xml:space="preserve"> darba vai maiņas apģērb</w:t>
      </w:r>
      <w:r w:rsidR="00DB504D" w:rsidRPr="00AC13C6">
        <w:rPr>
          <w:sz w:val="28"/>
          <w:szCs w:val="28"/>
        </w:rPr>
        <w:t>u</w:t>
      </w:r>
      <w:r w:rsidRPr="00AC13C6">
        <w:rPr>
          <w:sz w:val="28"/>
          <w:szCs w:val="28"/>
        </w:rPr>
        <w:t xml:space="preserve"> un apav</w:t>
      </w:r>
      <w:r w:rsidR="00DB504D" w:rsidRPr="00AC13C6">
        <w:rPr>
          <w:sz w:val="28"/>
          <w:szCs w:val="28"/>
        </w:rPr>
        <w:t>us</w:t>
      </w:r>
      <w:r w:rsidR="005E7942" w:rsidRPr="00AC13C6">
        <w:rPr>
          <w:sz w:val="28"/>
          <w:szCs w:val="28"/>
        </w:rPr>
        <w:t>, ko</w:t>
      </w:r>
      <w:r w:rsidRPr="00AC13C6">
        <w:rPr>
          <w:sz w:val="28"/>
          <w:szCs w:val="28"/>
        </w:rPr>
        <w:t xml:space="preserve"> lieto </w:t>
      </w:r>
      <w:r w:rsidR="00845CB3" w:rsidRPr="00AC13C6">
        <w:rPr>
          <w:sz w:val="28"/>
          <w:szCs w:val="28"/>
        </w:rPr>
        <w:t>tikai mājputnu turēšanas vietā.</w:t>
      </w:r>
      <w:r w:rsidR="008C7D99" w:rsidRPr="00AC13C6">
        <w:rPr>
          <w:sz w:val="28"/>
          <w:szCs w:val="28"/>
        </w:rPr>
        <w:t>"</w:t>
      </w:r>
    </w:p>
    <w:p w14:paraId="22E35A41" w14:textId="77777777" w:rsidR="00AB56FB" w:rsidRPr="00AC13C6" w:rsidRDefault="00AB56FB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0A2BB6" w14:textId="77777777" w:rsidR="004801BA" w:rsidRPr="00AC13C6" w:rsidRDefault="004801BA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3B8C28" w14:textId="77777777" w:rsidR="004801BA" w:rsidRPr="00AC13C6" w:rsidRDefault="004801BA" w:rsidP="00DC0A2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7CA65D" w14:textId="573D80C1" w:rsidR="00FC5C1B" w:rsidRPr="00AC13C6" w:rsidRDefault="00C41627" w:rsidP="00DC0A2A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13C6">
        <w:rPr>
          <w:sz w:val="28"/>
          <w:szCs w:val="28"/>
        </w:rPr>
        <w:t>Ministru prezidents</w:t>
      </w:r>
      <w:r w:rsidR="00DC0A2A" w:rsidRPr="00AC13C6">
        <w:rPr>
          <w:sz w:val="28"/>
          <w:szCs w:val="28"/>
        </w:rPr>
        <w:tab/>
      </w:r>
      <w:r w:rsidR="00984BD0" w:rsidRPr="00AC13C6">
        <w:rPr>
          <w:sz w:val="28"/>
          <w:szCs w:val="28"/>
        </w:rPr>
        <w:t>A</w:t>
      </w:r>
      <w:r w:rsidR="00637C4F" w:rsidRPr="00AC13C6">
        <w:rPr>
          <w:sz w:val="28"/>
          <w:szCs w:val="28"/>
        </w:rPr>
        <w:t>.</w:t>
      </w:r>
      <w:r w:rsidR="00DC0A2A" w:rsidRPr="00AC13C6">
        <w:rPr>
          <w:sz w:val="28"/>
          <w:szCs w:val="28"/>
        </w:rPr>
        <w:t> </w:t>
      </w:r>
      <w:r w:rsidR="00984BD0" w:rsidRPr="00AC13C6">
        <w:rPr>
          <w:sz w:val="28"/>
          <w:szCs w:val="28"/>
        </w:rPr>
        <w:t>K</w:t>
      </w:r>
      <w:r w:rsidR="00637C4F" w:rsidRPr="00AC13C6">
        <w:rPr>
          <w:sz w:val="28"/>
          <w:szCs w:val="28"/>
        </w:rPr>
        <w:t>. </w:t>
      </w:r>
      <w:r w:rsidR="00984BD0" w:rsidRPr="00AC13C6">
        <w:rPr>
          <w:sz w:val="28"/>
          <w:szCs w:val="28"/>
        </w:rPr>
        <w:t>Kariņš</w:t>
      </w:r>
    </w:p>
    <w:p w14:paraId="6006EA5E" w14:textId="77777777" w:rsidR="006D66FA" w:rsidRPr="00AC13C6" w:rsidRDefault="006D66FA" w:rsidP="00DC0A2A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6D815A68" w14:textId="77777777" w:rsidR="00DC0A2A" w:rsidRPr="00AC13C6" w:rsidRDefault="00DC0A2A" w:rsidP="00DC0A2A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0459F4EA" w14:textId="77777777" w:rsidR="00AB56FB" w:rsidRPr="00AC13C6" w:rsidRDefault="00AB56FB" w:rsidP="00DC0A2A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0A15638B" w14:textId="0D8AFA4F" w:rsidR="003B7101" w:rsidRPr="00AC13C6" w:rsidRDefault="004B180E" w:rsidP="00DC0A2A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C13C6">
        <w:rPr>
          <w:sz w:val="28"/>
          <w:szCs w:val="28"/>
        </w:rPr>
        <w:t>Zemkopības ministrs</w:t>
      </w:r>
      <w:r w:rsidR="002900FE" w:rsidRPr="00AC13C6">
        <w:rPr>
          <w:sz w:val="28"/>
          <w:szCs w:val="28"/>
        </w:rPr>
        <w:tab/>
      </w:r>
      <w:r w:rsidR="00984BD0" w:rsidRPr="00AC13C6">
        <w:rPr>
          <w:sz w:val="28"/>
          <w:szCs w:val="28"/>
        </w:rPr>
        <w:t>K</w:t>
      </w:r>
      <w:r w:rsidR="00637C4F" w:rsidRPr="00AC13C6">
        <w:rPr>
          <w:sz w:val="28"/>
          <w:szCs w:val="28"/>
        </w:rPr>
        <w:t>. </w:t>
      </w:r>
      <w:r w:rsidR="00984BD0" w:rsidRPr="00AC13C6">
        <w:rPr>
          <w:sz w:val="28"/>
          <w:szCs w:val="28"/>
        </w:rPr>
        <w:t>Gerhards</w:t>
      </w:r>
    </w:p>
    <w:sectPr w:rsidR="003B7101" w:rsidRPr="00AC13C6" w:rsidSect="00DC0A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192E" w14:textId="77777777" w:rsidR="00A37AE7" w:rsidRDefault="00A37AE7">
      <w:r>
        <w:separator/>
      </w:r>
    </w:p>
  </w:endnote>
  <w:endnote w:type="continuationSeparator" w:id="0">
    <w:p w14:paraId="0076B6C1" w14:textId="77777777" w:rsidR="00A37AE7" w:rsidRDefault="00A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D663" w14:textId="77777777" w:rsidR="00CD23BF" w:rsidRPr="003B7101" w:rsidRDefault="00CD23BF" w:rsidP="004443AC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0866B4">
      <w:rPr>
        <w:sz w:val="20"/>
        <w:szCs w:val="20"/>
      </w:rPr>
      <w:t>MNot_23</w:t>
    </w:r>
    <w:r w:rsidR="0025786C">
      <w:rPr>
        <w:sz w:val="20"/>
        <w:szCs w:val="20"/>
      </w:rPr>
      <w:t>0217</w:t>
    </w:r>
    <w:r w:rsidR="00264B21">
      <w:rPr>
        <w:sz w:val="20"/>
        <w:szCs w:val="20"/>
      </w:rPr>
      <w:t>_biodrošība</w:t>
    </w:r>
    <w:r w:rsidRPr="003B7101">
      <w:rPr>
        <w:sz w:val="20"/>
        <w:szCs w:val="20"/>
      </w:rPr>
      <w:t>; Ministru kabineta noteikumu projekts „</w:t>
    </w:r>
    <w:r w:rsidR="00264B21">
      <w:rPr>
        <w:sz w:val="20"/>
        <w:szCs w:val="20"/>
      </w:rPr>
      <w:t>Grozījumi Ministru kabineta 2015.gada 9</w:t>
    </w:r>
    <w:r w:rsidRPr="003B7101">
      <w:rPr>
        <w:sz w:val="20"/>
        <w:szCs w:val="20"/>
      </w:rPr>
      <w:t>.</w:t>
    </w:r>
    <w:r w:rsidR="00264B21">
      <w:rPr>
        <w:sz w:val="20"/>
        <w:szCs w:val="20"/>
      </w:rPr>
      <w:t>jūnija noteikumos Nr.291</w:t>
    </w:r>
    <w:r w:rsidRPr="003B7101">
      <w:rPr>
        <w:sz w:val="20"/>
        <w:szCs w:val="20"/>
      </w:rPr>
      <w:t xml:space="preserve"> „</w:t>
    </w:r>
    <w:r w:rsidR="00264B21">
      <w:rPr>
        <w:bCs/>
        <w:sz w:val="20"/>
        <w:szCs w:val="20"/>
      </w:rPr>
      <w:t>Noteikumi par biodrošības pasākumu kopumu dzīvnieku turēšanas vietām</w:t>
    </w:r>
    <w:r w:rsidRPr="003B7101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A9B8" w14:textId="228664C1" w:rsidR="00DC0A2A" w:rsidRPr="00DC0A2A" w:rsidRDefault="00DC0A2A">
    <w:pPr>
      <w:pStyle w:val="Footer"/>
      <w:rPr>
        <w:sz w:val="16"/>
        <w:szCs w:val="16"/>
      </w:rPr>
    </w:pPr>
    <w:r>
      <w:rPr>
        <w:sz w:val="16"/>
        <w:szCs w:val="16"/>
      </w:rPr>
      <w:t>N1099_1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B885" w14:textId="77777777" w:rsidR="00A37AE7" w:rsidRDefault="00A37AE7">
      <w:r>
        <w:separator/>
      </w:r>
    </w:p>
  </w:footnote>
  <w:footnote w:type="continuationSeparator" w:id="0">
    <w:p w14:paraId="65A51DD6" w14:textId="77777777" w:rsidR="00A37AE7" w:rsidRDefault="00A3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70C4" w14:textId="77777777" w:rsidR="00CD23BF" w:rsidRDefault="00247E90" w:rsidP="00EB30E2">
    <w:pPr>
      <w:pStyle w:val="Header"/>
      <w:jc w:val="center"/>
    </w:pPr>
    <w:r>
      <w:rPr>
        <w:rStyle w:val="PageNumber"/>
      </w:rPr>
      <w:fldChar w:fldCharType="begin"/>
    </w:r>
    <w:r w:rsidR="00CD23B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06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EB7" w14:textId="77777777" w:rsidR="00DC0A2A" w:rsidRDefault="00DC0A2A">
    <w:pPr>
      <w:pStyle w:val="Header"/>
    </w:pPr>
  </w:p>
  <w:p w14:paraId="294F3BA7" w14:textId="77777777" w:rsidR="00DC0A2A" w:rsidRDefault="00DC0A2A" w:rsidP="00DC0A2A">
    <w:pPr>
      <w:pStyle w:val="Header"/>
    </w:pPr>
    <w:r>
      <w:rPr>
        <w:noProof/>
        <w:lang w:eastAsia="lv-LV"/>
      </w:rPr>
      <w:drawing>
        <wp:inline distT="0" distB="0" distL="0" distR="0" wp14:anchorId="5FB02CBD" wp14:editId="04B13BE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20835"/>
    <w:multiLevelType w:val="hybridMultilevel"/>
    <w:tmpl w:val="72D6E42A"/>
    <w:lvl w:ilvl="0" w:tplc="4B6E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594C"/>
    <w:multiLevelType w:val="hybridMultilevel"/>
    <w:tmpl w:val="3350DF06"/>
    <w:lvl w:ilvl="0" w:tplc="CC80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1CC0"/>
    <w:multiLevelType w:val="hybridMultilevel"/>
    <w:tmpl w:val="0F88463A"/>
    <w:lvl w:ilvl="0" w:tplc="105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5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  <w:num w:numId="25">
    <w:abstractNumId w:val="17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FE"/>
    <w:rsid w:val="00004186"/>
    <w:rsid w:val="0000737A"/>
    <w:rsid w:val="000100A5"/>
    <w:rsid w:val="0001267A"/>
    <w:rsid w:val="000136DA"/>
    <w:rsid w:val="000213EB"/>
    <w:rsid w:val="000217BE"/>
    <w:rsid w:val="00024716"/>
    <w:rsid w:val="000302C1"/>
    <w:rsid w:val="00035FCF"/>
    <w:rsid w:val="00037126"/>
    <w:rsid w:val="00043B58"/>
    <w:rsid w:val="00044CBA"/>
    <w:rsid w:val="00044CF0"/>
    <w:rsid w:val="00050E87"/>
    <w:rsid w:val="000561D9"/>
    <w:rsid w:val="00056FCD"/>
    <w:rsid w:val="0005724B"/>
    <w:rsid w:val="00057CD7"/>
    <w:rsid w:val="00060479"/>
    <w:rsid w:val="00060552"/>
    <w:rsid w:val="00060600"/>
    <w:rsid w:val="00060F3C"/>
    <w:rsid w:val="000631E7"/>
    <w:rsid w:val="0006388B"/>
    <w:rsid w:val="000638B4"/>
    <w:rsid w:val="00070414"/>
    <w:rsid w:val="0007084F"/>
    <w:rsid w:val="00072223"/>
    <w:rsid w:val="00074454"/>
    <w:rsid w:val="00074D0A"/>
    <w:rsid w:val="00077524"/>
    <w:rsid w:val="00077771"/>
    <w:rsid w:val="000825CE"/>
    <w:rsid w:val="00083FB9"/>
    <w:rsid w:val="00084370"/>
    <w:rsid w:val="00084509"/>
    <w:rsid w:val="00085030"/>
    <w:rsid w:val="00085EF9"/>
    <w:rsid w:val="000866B4"/>
    <w:rsid w:val="000901C1"/>
    <w:rsid w:val="000917C8"/>
    <w:rsid w:val="000930F5"/>
    <w:rsid w:val="00095357"/>
    <w:rsid w:val="00096A4E"/>
    <w:rsid w:val="000A1441"/>
    <w:rsid w:val="000A3D9A"/>
    <w:rsid w:val="000A4198"/>
    <w:rsid w:val="000A5BE1"/>
    <w:rsid w:val="000B048A"/>
    <w:rsid w:val="000B0CA5"/>
    <w:rsid w:val="000B1A83"/>
    <w:rsid w:val="000B7212"/>
    <w:rsid w:val="000B7272"/>
    <w:rsid w:val="000D2D60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6DA"/>
    <w:rsid w:val="000F2CDC"/>
    <w:rsid w:val="000F2D98"/>
    <w:rsid w:val="000F5F14"/>
    <w:rsid w:val="000F6E1D"/>
    <w:rsid w:val="00105791"/>
    <w:rsid w:val="001075F4"/>
    <w:rsid w:val="00113074"/>
    <w:rsid w:val="00116B2F"/>
    <w:rsid w:val="00120D74"/>
    <w:rsid w:val="001223FB"/>
    <w:rsid w:val="00123D27"/>
    <w:rsid w:val="00123DB1"/>
    <w:rsid w:val="0012462E"/>
    <w:rsid w:val="00127FCF"/>
    <w:rsid w:val="00130D20"/>
    <w:rsid w:val="00131140"/>
    <w:rsid w:val="00131E51"/>
    <w:rsid w:val="0013248B"/>
    <w:rsid w:val="0013354F"/>
    <w:rsid w:val="0013788C"/>
    <w:rsid w:val="001400F6"/>
    <w:rsid w:val="001425B7"/>
    <w:rsid w:val="00143EC2"/>
    <w:rsid w:val="00146A4A"/>
    <w:rsid w:val="001474CA"/>
    <w:rsid w:val="001566E7"/>
    <w:rsid w:val="00156BAD"/>
    <w:rsid w:val="0015723D"/>
    <w:rsid w:val="00174076"/>
    <w:rsid w:val="0017562B"/>
    <w:rsid w:val="00175ADC"/>
    <w:rsid w:val="0017742E"/>
    <w:rsid w:val="001846FF"/>
    <w:rsid w:val="00185DA7"/>
    <w:rsid w:val="0018715C"/>
    <w:rsid w:val="001909DC"/>
    <w:rsid w:val="00191080"/>
    <w:rsid w:val="00191499"/>
    <w:rsid w:val="00193B9E"/>
    <w:rsid w:val="001971F4"/>
    <w:rsid w:val="001A090E"/>
    <w:rsid w:val="001A0AD4"/>
    <w:rsid w:val="001A6CE0"/>
    <w:rsid w:val="001A7FDF"/>
    <w:rsid w:val="001B06D9"/>
    <w:rsid w:val="001B0997"/>
    <w:rsid w:val="001B1326"/>
    <w:rsid w:val="001B163C"/>
    <w:rsid w:val="001C256F"/>
    <w:rsid w:val="001C4947"/>
    <w:rsid w:val="001D2337"/>
    <w:rsid w:val="001D2E36"/>
    <w:rsid w:val="001D41B6"/>
    <w:rsid w:val="001D7E21"/>
    <w:rsid w:val="001E66F3"/>
    <w:rsid w:val="001F0620"/>
    <w:rsid w:val="001F5B6E"/>
    <w:rsid w:val="001F776B"/>
    <w:rsid w:val="002002E9"/>
    <w:rsid w:val="0020130F"/>
    <w:rsid w:val="00201929"/>
    <w:rsid w:val="00202C91"/>
    <w:rsid w:val="002060A7"/>
    <w:rsid w:val="00206FC8"/>
    <w:rsid w:val="0021042B"/>
    <w:rsid w:val="00210B3F"/>
    <w:rsid w:val="0021315A"/>
    <w:rsid w:val="0021625A"/>
    <w:rsid w:val="00216FA0"/>
    <w:rsid w:val="00217EE5"/>
    <w:rsid w:val="0022296B"/>
    <w:rsid w:val="00224F4B"/>
    <w:rsid w:val="00227770"/>
    <w:rsid w:val="00234047"/>
    <w:rsid w:val="00240FCC"/>
    <w:rsid w:val="00241711"/>
    <w:rsid w:val="00242570"/>
    <w:rsid w:val="002446DB"/>
    <w:rsid w:val="00244F52"/>
    <w:rsid w:val="00246513"/>
    <w:rsid w:val="00247E90"/>
    <w:rsid w:val="002505B3"/>
    <w:rsid w:val="00256F5C"/>
    <w:rsid w:val="0025786C"/>
    <w:rsid w:val="00261615"/>
    <w:rsid w:val="00261FF8"/>
    <w:rsid w:val="00262D35"/>
    <w:rsid w:val="00263870"/>
    <w:rsid w:val="00264B21"/>
    <w:rsid w:val="002703FE"/>
    <w:rsid w:val="00271A19"/>
    <w:rsid w:val="00272E6F"/>
    <w:rsid w:val="00280A80"/>
    <w:rsid w:val="00282B96"/>
    <w:rsid w:val="002843CD"/>
    <w:rsid w:val="00285680"/>
    <w:rsid w:val="00285BF3"/>
    <w:rsid w:val="002861DD"/>
    <w:rsid w:val="00286A2A"/>
    <w:rsid w:val="002900FE"/>
    <w:rsid w:val="00290819"/>
    <w:rsid w:val="00292B30"/>
    <w:rsid w:val="00295A0B"/>
    <w:rsid w:val="00295BB3"/>
    <w:rsid w:val="002A13F4"/>
    <w:rsid w:val="002A48BD"/>
    <w:rsid w:val="002A4A09"/>
    <w:rsid w:val="002A6C8C"/>
    <w:rsid w:val="002A6D06"/>
    <w:rsid w:val="002A73C4"/>
    <w:rsid w:val="002B0EAD"/>
    <w:rsid w:val="002B244B"/>
    <w:rsid w:val="002B42FF"/>
    <w:rsid w:val="002B7270"/>
    <w:rsid w:val="002C4F7D"/>
    <w:rsid w:val="002C6F8F"/>
    <w:rsid w:val="002D33CD"/>
    <w:rsid w:val="002D3E97"/>
    <w:rsid w:val="002D4336"/>
    <w:rsid w:val="002D7424"/>
    <w:rsid w:val="002E0043"/>
    <w:rsid w:val="002E2256"/>
    <w:rsid w:val="002E2E3A"/>
    <w:rsid w:val="002E38BB"/>
    <w:rsid w:val="002E489D"/>
    <w:rsid w:val="002E606F"/>
    <w:rsid w:val="002E79F3"/>
    <w:rsid w:val="002F082F"/>
    <w:rsid w:val="00301DD1"/>
    <w:rsid w:val="00303A14"/>
    <w:rsid w:val="00312DD8"/>
    <w:rsid w:val="003150E2"/>
    <w:rsid w:val="003242A1"/>
    <w:rsid w:val="0033056A"/>
    <w:rsid w:val="0033117C"/>
    <w:rsid w:val="003319F5"/>
    <w:rsid w:val="0033479B"/>
    <w:rsid w:val="00340097"/>
    <w:rsid w:val="00341BC5"/>
    <w:rsid w:val="003426E5"/>
    <w:rsid w:val="0034376C"/>
    <w:rsid w:val="00345A18"/>
    <w:rsid w:val="00345D13"/>
    <w:rsid w:val="00347E34"/>
    <w:rsid w:val="0035058F"/>
    <w:rsid w:val="00350965"/>
    <w:rsid w:val="00353AC8"/>
    <w:rsid w:val="00357E95"/>
    <w:rsid w:val="00360689"/>
    <w:rsid w:val="00367227"/>
    <w:rsid w:val="003705F1"/>
    <w:rsid w:val="003761F4"/>
    <w:rsid w:val="00376D81"/>
    <w:rsid w:val="00377809"/>
    <w:rsid w:val="00385DEA"/>
    <w:rsid w:val="0038671E"/>
    <w:rsid w:val="00387FDB"/>
    <w:rsid w:val="0039052C"/>
    <w:rsid w:val="003918C2"/>
    <w:rsid w:val="00391E54"/>
    <w:rsid w:val="00394280"/>
    <w:rsid w:val="00394E77"/>
    <w:rsid w:val="003964EE"/>
    <w:rsid w:val="003A5702"/>
    <w:rsid w:val="003A5F5C"/>
    <w:rsid w:val="003A756A"/>
    <w:rsid w:val="003A7F0B"/>
    <w:rsid w:val="003B405E"/>
    <w:rsid w:val="003B54CF"/>
    <w:rsid w:val="003B655B"/>
    <w:rsid w:val="003B7101"/>
    <w:rsid w:val="003C64E0"/>
    <w:rsid w:val="003D07A0"/>
    <w:rsid w:val="003D12CA"/>
    <w:rsid w:val="003D4B84"/>
    <w:rsid w:val="003D545F"/>
    <w:rsid w:val="003E1872"/>
    <w:rsid w:val="003E2DBE"/>
    <w:rsid w:val="003E3991"/>
    <w:rsid w:val="003E49D7"/>
    <w:rsid w:val="003F05D4"/>
    <w:rsid w:val="003F0679"/>
    <w:rsid w:val="003F07A0"/>
    <w:rsid w:val="003F0D96"/>
    <w:rsid w:val="003F1732"/>
    <w:rsid w:val="003F4869"/>
    <w:rsid w:val="003F57E6"/>
    <w:rsid w:val="0040637C"/>
    <w:rsid w:val="00410B97"/>
    <w:rsid w:val="004124ED"/>
    <w:rsid w:val="00413D54"/>
    <w:rsid w:val="00417C85"/>
    <w:rsid w:val="004235E3"/>
    <w:rsid w:val="004237F2"/>
    <w:rsid w:val="00426178"/>
    <w:rsid w:val="004263DD"/>
    <w:rsid w:val="00433601"/>
    <w:rsid w:val="00433B5E"/>
    <w:rsid w:val="00433F1E"/>
    <w:rsid w:val="00436FA4"/>
    <w:rsid w:val="00437D2B"/>
    <w:rsid w:val="00441746"/>
    <w:rsid w:val="00442A27"/>
    <w:rsid w:val="00443DAB"/>
    <w:rsid w:val="004443AC"/>
    <w:rsid w:val="00445D6C"/>
    <w:rsid w:val="00445FD7"/>
    <w:rsid w:val="004469FA"/>
    <w:rsid w:val="00446F72"/>
    <w:rsid w:val="004550FE"/>
    <w:rsid w:val="00456D19"/>
    <w:rsid w:val="004578B6"/>
    <w:rsid w:val="004616D9"/>
    <w:rsid w:val="0046432D"/>
    <w:rsid w:val="004648BB"/>
    <w:rsid w:val="00466483"/>
    <w:rsid w:val="00467B65"/>
    <w:rsid w:val="00471A14"/>
    <w:rsid w:val="004752CC"/>
    <w:rsid w:val="00475C8C"/>
    <w:rsid w:val="00475F15"/>
    <w:rsid w:val="00477912"/>
    <w:rsid w:val="00477F0C"/>
    <w:rsid w:val="004801BA"/>
    <w:rsid w:val="00481A35"/>
    <w:rsid w:val="0048250A"/>
    <w:rsid w:val="00483795"/>
    <w:rsid w:val="00491B31"/>
    <w:rsid w:val="0049677B"/>
    <w:rsid w:val="004A06E5"/>
    <w:rsid w:val="004A0E44"/>
    <w:rsid w:val="004A1507"/>
    <w:rsid w:val="004A4717"/>
    <w:rsid w:val="004A5519"/>
    <w:rsid w:val="004A6FC7"/>
    <w:rsid w:val="004B0DB5"/>
    <w:rsid w:val="004B180E"/>
    <w:rsid w:val="004B4DC2"/>
    <w:rsid w:val="004B542E"/>
    <w:rsid w:val="004C2073"/>
    <w:rsid w:val="004C2748"/>
    <w:rsid w:val="004C480D"/>
    <w:rsid w:val="004C747E"/>
    <w:rsid w:val="004C7509"/>
    <w:rsid w:val="004C7BAD"/>
    <w:rsid w:val="004D4AC5"/>
    <w:rsid w:val="004D4BFD"/>
    <w:rsid w:val="004D5410"/>
    <w:rsid w:val="004E01C3"/>
    <w:rsid w:val="004E15F0"/>
    <w:rsid w:val="004E4748"/>
    <w:rsid w:val="004E4B8F"/>
    <w:rsid w:val="004E4D23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466"/>
    <w:rsid w:val="0052285C"/>
    <w:rsid w:val="00522C72"/>
    <w:rsid w:val="0052686D"/>
    <w:rsid w:val="00526F82"/>
    <w:rsid w:val="00527560"/>
    <w:rsid w:val="005324E0"/>
    <w:rsid w:val="00533E55"/>
    <w:rsid w:val="00535C93"/>
    <w:rsid w:val="00540DB7"/>
    <w:rsid w:val="005414A8"/>
    <w:rsid w:val="00542878"/>
    <w:rsid w:val="00543BAC"/>
    <w:rsid w:val="00543C06"/>
    <w:rsid w:val="0054708A"/>
    <w:rsid w:val="005610E0"/>
    <w:rsid w:val="00562902"/>
    <w:rsid w:val="005630A5"/>
    <w:rsid w:val="00565BCA"/>
    <w:rsid w:val="0056645F"/>
    <w:rsid w:val="005674DD"/>
    <w:rsid w:val="00570416"/>
    <w:rsid w:val="00570C98"/>
    <w:rsid w:val="0057394A"/>
    <w:rsid w:val="005763D0"/>
    <w:rsid w:val="005840E9"/>
    <w:rsid w:val="005863AB"/>
    <w:rsid w:val="00591209"/>
    <w:rsid w:val="00591E3C"/>
    <w:rsid w:val="00592C34"/>
    <w:rsid w:val="005935EF"/>
    <w:rsid w:val="005955DC"/>
    <w:rsid w:val="00595644"/>
    <w:rsid w:val="005A0ACF"/>
    <w:rsid w:val="005A0F0D"/>
    <w:rsid w:val="005A1AD9"/>
    <w:rsid w:val="005A55CD"/>
    <w:rsid w:val="005A5B87"/>
    <w:rsid w:val="005B00CE"/>
    <w:rsid w:val="005B1174"/>
    <w:rsid w:val="005B1909"/>
    <w:rsid w:val="005B2DE1"/>
    <w:rsid w:val="005B3008"/>
    <w:rsid w:val="005B3489"/>
    <w:rsid w:val="005B3FE9"/>
    <w:rsid w:val="005B4757"/>
    <w:rsid w:val="005B481F"/>
    <w:rsid w:val="005B62F4"/>
    <w:rsid w:val="005B77DF"/>
    <w:rsid w:val="005C18C7"/>
    <w:rsid w:val="005C2140"/>
    <w:rsid w:val="005C22CD"/>
    <w:rsid w:val="005C4398"/>
    <w:rsid w:val="005C47D8"/>
    <w:rsid w:val="005D15F5"/>
    <w:rsid w:val="005D378B"/>
    <w:rsid w:val="005D4062"/>
    <w:rsid w:val="005D48F5"/>
    <w:rsid w:val="005D4FD1"/>
    <w:rsid w:val="005D51CE"/>
    <w:rsid w:val="005D5410"/>
    <w:rsid w:val="005D55BF"/>
    <w:rsid w:val="005D6047"/>
    <w:rsid w:val="005E7942"/>
    <w:rsid w:val="005E7A4B"/>
    <w:rsid w:val="005E7C67"/>
    <w:rsid w:val="005F1C80"/>
    <w:rsid w:val="005F451A"/>
    <w:rsid w:val="005F4CE2"/>
    <w:rsid w:val="005F6638"/>
    <w:rsid w:val="0060175B"/>
    <w:rsid w:val="006025E1"/>
    <w:rsid w:val="00603B8D"/>
    <w:rsid w:val="006050ED"/>
    <w:rsid w:val="006074C4"/>
    <w:rsid w:val="00607547"/>
    <w:rsid w:val="0061129A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C4F"/>
    <w:rsid w:val="00637FF9"/>
    <w:rsid w:val="0064015B"/>
    <w:rsid w:val="00641797"/>
    <w:rsid w:val="00642BF6"/>
    <w:rsid w:val="00643612"/>
    <w:rsid w:val="00643D4F"/>
    <w:rsid w:val="0064409F"/>
    <w:rsid w:val="006444AC"/>
    <w:rsid w:val="00647A4D"/>
    <w:rsid w:val="00647B1C"/>
    <w:rsid w:val="00647B81"/>
    <w:rsid w:val="00650444"/>
    <w:rsid w:val="00654279"/>
    <w:rsid w:val="0065443D"/>
    <w:rsid w:val="00654C10"/>
    <w:rsid w:val="00657D94"/>
    <w:rsid w:val="00660FBC"/>
    <w:rsid w:val="0066263B"/>
    <w:rsid w:val="00662B00"/>
    <w:rsid w:val="00663DBF"/>
    <w:rsid w:val="00665B16"/>
    <w:rsid w:val="006666EB"/>
    <w:rsid w:val="0067170A"/>
    <w:rsid w:val="00672293"/>
    <w:rsid w:val="006733C5"/>
    <w:rsid w:val="006742F3"/>
    <w:rsid w:val="00674E2E"/>
    <w:rsid w:val="006756BE"/>
    <w:rsid w:val="00676931"/>
    <w:rsid w:val="00680812"/>
    <w:rsid w:val="006857C7"/>
    <w:rsid w:val="00685895"/>
    <w:rsid w:val="00686E79"/>
    <w:rsid w:val="00691EF7"/>
    <w:rsid w:val="00692E4D"/>
    <w:rsid w:val="006936A7"/>
    <w:rsid w:val="00695B0E"/>
    <w:rsid w:val="006961F1"/>
    <w:rsid w:val="00697A8E"/>
    <w:rsid w:val="00697B0E"/>
    <w:rsid w:val="006A34D1"/>
    <w:rsid w:val="006A392A"/>
    <w:rsid w:val="006B0A40"/>
    <w:rsid w:val="006B0D3B"/>
    <w:rsid w:val="006B48BB"/>
    <w:rsid w:val="006C0997"/>
    <w:rsid w:val="006C2E3A"/>
    <w:rsid w:val="006C5682"/>
    <w:rsid w:val="006C6102"/>
    <w:rsid w:val="006D0942"/>
    <w:rsid w:val="006D16CF"/>
    <w:rsid w:val="006D1DA5"/>
    <w:rsid w:val="006D528B"/>
    <w:rsid w:val="006D5C5D"/>
    <w:rsid w:val="006D66FA"/>
    <w:rsid w:val="006D7C58"/>
    <w:rsid w:val="006D7DB4"/>
    <w:rsid w:val="006E1CF3"/>
    <w:rsid w:val="006E22EB"/>
    <w:rsid w:val="006E3459"/>
    <w:rsid w:val="006E41FE"/>
    <w:rsid w:val="006E45AF"/>
    <w:rsid w:val="006F08A7"/>
    <w:rsid w:val="006F0996"/>
    <w:rsid w:val="006F1431"/>
    <w:rsid w:val="006F38BE"/>
    <w:rsid w:val="006F639D"/>
    <w:rsid w:val="006F6512"/>
    <w:rsid w:val="006F785C"/>
    <w:rsid w:val="007019AC"/>
    <w:rsid w:val="00703AD9"/>
    <w:rsid w:val="00704E45"/>
    <w:rsid w:val="007135ED"/>
    <w:rsid w:val="00717929"/>
    <w:rsid w:val="007179F7"/>
    <w:rsid w:val="00717BC2"/>
    <w:rsid w:val="00720493"/>
    <w:rsid w:val="00725CF8"/>
    <w:rsid w:val="00727D74"/>
    <w:rsid w:val="00731E77"/>
    <w:rsid w:val="00736F00"/>
    <w:rsid w:val="007431FB"/>
    <w:rsid w:val="00744E97"/>
    <w:rsid w:val="00745C2F"/>
    <w:rsid w:val="00750F28"/>
    <w:rsid w:val="00751551"/>
    <w:rsid w:val="007516E5"/>
    <w:rsid w:val="007538E8"/>
    <w:rsid w:val="00754F08"/>
    <w:rsid w:val="00755954"/>
    <w:rsid w:val="00757ED4"/>
    <w:rsid w:val="00760769"/>
    <w:rsid w:val="00761C6D"/>
    <w:rsid w:val="00766BB8"/>
    <w:rsid w:val="007674A8"/>
    <w:rsid w:val="00767E22"/>
    <w:rsid w:val="007707D4"/>
    <w:rsid w:val="007747CF"/>
    <w:rsid w:val="00780F97"/>
    <w:rsid w:val="007851FC"/>
    <w:rsid w:val="0079313D"/>
    <w:rsid w:val="00796D6F"/>
    <w:rsid w:val="00796FD8"/>
    <w:rsid w:val="007A0C31"/>
    <w:rsid w:val="007A4ECD"/>
    <w:rsid w:val="007A5101"/>
    <w:rsid w:val="007A5CA2"/>
    <w:rsid w:val="007A695B"/>
    <w:rsid w:val="007B15FE"/>
    <w:rsid w:val="007B1DB1"/>
    <w:rsid w:val="007B24B6"/>
    <w:rsid w:val="007B2661"/>
    <w:rsid w:val="007B31D8"/>
    <w:rsid w:val="007B4B47"/>
    <w:rsid w:val="007B4B67"/>
    <w:rsid w:val="007B796F"/>
    <w:rsid w:val="007C6C45"/>
    <w:rsid w:val="007D2960"/>
    <w:rsid w:val="007D56F8"/>
    <w:rsid w:val="007D6842"/>
    <w:rsid w:val="007D6A7E"/>
    <w:rsid w:val="007D6C25"/>
    <w:rsid w:val="007E13F1"/>
    <w:rsid w:val="007E539E"/>
    <w:rsid w:val="007E54AD"/>
    <w:rsid w:val="007E6A20"/>
    <w:rsid w:val="007E6F94"/>
    <w:rsid w:val="007E7334"/>
    <w:rsid w:val="007F143C"/>
    <w:rsid w:val="007F48E2"/>
    <w:rsid w:val="00801D2D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2DB5"/>
    <w:rsid w:val="008234BF"/>
    <w:rsid w:val="00823B33"/>
    <w:rsid w:val="00823D8F"/>
    <w:rsid w:val="00831EB3"/>
    <w:rsid w:val="00832F24"/>
    <w:rsid w:val="00835CFB"/>
    <w:rsid w:val="00845CB3"/>
    <w:rsid w:val="008469D1"/>
    <w:rsid w:val="008476BB"/>
    <w:rsid w:val="00850DB0"/>
    <w:rsid w:val="00853401"/>
    <w:rsid w:val="008554E8"/>
    <w:rsid w:val="00855D8B"/>
    <w:rsid w:val="008562EC"/>
    <w:rsid w:val="00862FE0"/>
    <w:rsid w:val="008633C8"/>
    <w:rsid w:val="0086500A"/>
    <w:rsid w:val="008675DB"/>
    <w:rsid w:val="00874C5A"/>
    <w:rsid w:val="00875443"/>
    <w:rsid w:val="00881890"/>
    <w:rsid w:val="00891FAF"/>
    <w:rsid w:val="008952D6"/>
    <w:rsid w:val="008A2054"/>
    <w:rsid w:val="008A3E43"/>
    <w:rsid w:val="008A57D3"/>
    <w:rsid w:val="008A71FC"/>
    <w:rsid w:val="008B0C91"/>
    <w:rsid w:val="008B218D"/>
    <w:rsid w:val="008B2BB6"/>
    <w:rsid w:val="008B58DF"/>
    <w:rsid w:val="008B6264"/>
    <w:rsid w:val="008C071E"/>
    <w:rsid w:val="008C13C8"/>
    <w:rsid w:val="008C7D8B"/>
    <w:rsid w:val="008C7D99"/>
    <w:rsid w:val="008D1363"/>
    <w:rsid w:val="008D14A7"/>
    <w:rsid w:val="008D19A1"/>
    <w:rsid w:val="008D5B91"/>
    <w:rsid w:val="008E1488"/>
    <w:rsid w:val="008E28EB"/>
    <w:rsid w:val="008F24C9"/>
    <w:rsid w:val="008F56D2"/>
    <w:rsid w:val="008F7B41"/>
    <w:rsid w:val="00900359"/>
    <w:rsid w:val="009013E9"/>
    <w:rsid w:val="00902BD6"/>
    <w:rsid w:val="0090365A"/>
    <w:rsid w:val="009045D4"/>
    <w:rsid w:val="00906FD5"/>
    <w:rsid w:val="0090780A"/>
    <w:rsid w:val="00912BA4"/>
    <w:rsid w:val="0091358B"/>
    <w:rsid w:val="009135C3"/>
    <w:rsid w:val="00913783"/>
    <w:rsid w:val="009139D9"/>
    <w:rsid w:val="00913ABF"/>
    <w:rsid w:val="00915C06"/>
    <w:rsid w:val="00915D84"/>
    <w:rsid w:val="009162FF"/>
    <w:rsid w:val="00916C00"/>
    <w:rsid w:val="00917259"/>
    <w:rsid w:val="00921251"/>
    <w:rsid w:val="00921478"/>
    <w:rsid w:val="00925288"/>
    <w:rsid w:val="00927414"/>
    <w:rsid w:val="0093067D"/>
    <w:rsid w:val="00933742"/>
    <w:rsid w:val="0093390A"/>
    <w:rsid w:val="00934487"/>
    <w:rsid w:val="00936E30"/>
    <w:rsid w:val="00941E96"/>
    <w:rsid w:val="00943248"/>
    <w:rsid w:val="0095506C"/>
    <w:rsid w:val="00955940"/>
    <w:rsid w:val="00957749"/>
    <w:rsid w:val="00957E2E"/>
    <w:rsid w:val="00957F75"/>
    <w:rsid w:val="00961E98"/>
    <w:rsid w:val="00962E9B"/>
    <w:rsid w:val="009635AF"/>
    <w:rsid w:val="00964286"/>
    <w:rsid w:val="00966047"/>
    <w:rsid w:val="009726B4"/>
    <w:rsid w:val="009736FD"/>
    <w:rsid w:val="009826F0"/>
    <w:rsid w:val="009829D8"/>
    <w:rsid w:val="00982AF6"/>
    <w:rsid w:val="00984BD0"/>
    <w:rsid w:val="00984F27"/>
    <w:rsid w:val="00990957"/>
    <w:rsid w:val="00993D25"/>
    <w:rsid w:val="009A01F9"/>
    <w:rsid w:val="009A0E12"/>
    <w:rsid w:val="009B192F"/>
    <w:rsid w:val="009B2238"/>
    <w:rsid w:val="009B2AA7"/>
    <w:rsid w:val="009B47E1"/>
    <w:rsid w:val="009B5293"/>
    <w:rsid w:val="009B64C9"/>
    <w:rsid w:val="009C4A62"/>
    <w:rsid w:val="009D161B"/>
    <w:rsid w:val="009D6185"/>
    <w:rsid w:val="009E0B69"/>
    <w:rsid w:val="009E6B66"/>
    <w:rsid w:val="009E7646"/>
    <w:rsid w:val="009F093E"/>
    <w:rsid w:val="009F369C"/>
    <w:rsid w:val="009F4ECC"/>
    <w:rsid w:val="00A00060"/>
    <w:rsid w:val="00A02756"/>
    <w:rsid w:val="00A065A4"/>
    <w:rsid w:val="00A06BC3"/>
    <w:rsid w:val="00A07F97"/>
    <w:rsid w:val="00A128B7"/>
    <w:rsid w:val="00A13E31"/>
    <w:rsid w:val="00A1411A"/>
    <w:rsid w:val="00A14E0C"/>
    <w:rsid w:val="00A16986"/>
    <w:rsid w:val="00A21835"/>
    <w:rsid w:val="00A27156"/>
    <w:rsid w:val="00A32458"/>
    <w:rsid w:val="00A32691"/>
    <w:rsid w:val="00A3463C"/>
    <w:rsid w:val="00A367C6"/>
    <w:rsid w:val="00A37AE7"/>
    <w:rsid w:val="00A41B05"/>
    <w:rsid w:val="00A43E5F"/>
    <w:rsid w:val="00A46D37"/>
    <w:rsid w:val="00A51294"/>
    <w:rsid w:val="00A5145C"/>
    <w:rsid w:val="00A541E9"/>
    <w:rsid w:val="00A612C7"/>
    <w:rsid w:val="00A63A4A"/>
    <w:rsid w:val="00A710B7"/>
    <w:rsid w:val="00A710CD"/>
    <w:rsid w:val="00A72416"/>
    <w:rsid w:val="00A771E8"/>
    <w:rsid w:val="00A77314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1596"/>
    <w:rsid w:val="00AA25BD"/>
    <w:rsid w:val="00AA2B34"/>
    <w:rsid w:val="00AA4D32"/>
    <w:rsid w:val="00AA74E1"/>
    <w:rsid w:val="00AB1572"/>
    <w:rsid w:val="00AB22C5"/>
    <w:rsid w:val="00AB4F72"/>
    <w:rsid w:val="00AB56FB"/>
    <w:rsid w:val="00AB6F4E"/>
    <w:rsid w:val="00AC13C6"/>
    <w:rsid w:val="00AC3676"/>
    <w:rsid w:val="00AC59F1"/>
    <w:rsid w:val="00AC5A3E"/>
    <w:rsid w:val="00AC78A1"/>
    <w:rsid w:val="00AC7B1C"/>
    <w:rsid w:val="00AD2583"/>
    <w:rsid w:val="00AD4B10"/>
    <w:rsid w:val="00AD4C3B"/>
    <w:rsid w:val="00AD5B57"/>
    <w:rsid w:val="00AD6E2C"/>
    <w:rsid w:val="00AD7D7C"/>
    <w:rsid w:val="00AE1FF3"/>
    <w:rsid w:val="00AE222F"/>
    <w:rsid w:val="00AE36DF"/>
    <w:rsid w:val="00AE3A3B"/>
    <w:rsid w:val="00AE3C5A"/>
    <w:rsid w:val="00AE6AB8"/>
    <w:rsid w:val="00AF173E"/>
    <w:rsid w:val="00AF1CE2"/>
    <w:rsid w:val="00AF49CA"/>
    <w:rsid w:val="00AF4F7C"/>
    <w:rsid w:val="00AF510F"/>
    <w:rsid w:val="00AF5465"/>
    <w:rsid w:val="00AF74F2"/>
    <w:rsid w:val="00B01D68"/>
    <w:rsid w:val="00B0374B"/>
    <w:rsid w:val="00B03F69"/>
    <w:rsid w:val="00B04FF5"/>
    <w:rsid w:val="00B111BC"/>
    <w:rsid w:val="00B114FE"/>
    <w:rsid w:val="00B141FE"/>
    <w:rsid w:val="00B14400"/>
    <w:rsid w:val="00B17B95"/>
    <w:rsid w:val="00B202C8"/>
    <w:rsid w:val="00B21560"/>
    <w:rsid w:val="00B22E5B"/>
    <w:rsid w:val="00B231A7"/>
    <w:rsid w:val="00B26624"/>
    <w:rsid w:val="00B273D2"/>
    <w:rsid w:val="00B34808"/>
    <w:rsid w:val="00B41139"/>
    <w:rsid w:val="00B44A1A"/>
    <w:rsid w:val="00B477EA"/>
    <w:rsid w:val="00B538EF"/>
    <w:rsid w:val="00B547B8"/>
    <w:rsid w:val="00B575CA"/>
    <w:rsid w:val="00B62436"/>
    <w:rsid w:val="00B62D2E"/>
    <w:rsid w:val="00B63EC1"/>
    <w:rsid w:val="00B63F32"/>
    <w:rsid w:val="00B66FDE"/>
    <w:rsid w:val="00B706B2"/>
    <w:rsid w:val="00B72F30"/>
    <w:rsid w:val="00B7331B"/>
    <w:rsid w:val="00B75461"/>
    <w:rsid w:val="00B8325D"/>
    <w:rsid w:val="00B833B5"/>
    <w:rsid w:val="00B902A1"/>
    <w:rsid w:val="00B923D5"/>
    <w:rsid w:val="00B9322D"/>
    <w:rsid w:val="00B93E16"/>
    <w:rsid w:val="00B9573D"/>
    <w:rsid w:val="00B96102"/>
    <w:rsid w:val="00BA17C3"/>
    <w:rsid w:val="00BA1E5A"/>
    <w:rsid w:val="00BA4A37"/>
    <w:rsid w:val="00BA693F"/>
    <w:rsid w:val="00BB2D9F"/>
    <w:rsid w:val="00BB3B1B"/>
    <w:rsid w:val="00BB55E8"/>
    <w:rsid w:val="00BB5EB2"/>
    <w:rsid w:val="00BB7B1E"/>
    <w:rsid w:val="00BB7BF9"/>
    <w:rsid w:val="00BC0680"/>
    <w:rsid w:val="00BC1F67"/>
    <w:rsid w:val="00BC2E92"/>
    <w:rsid w:val="00BC3B99"/>
    <w:rsid w:val="00BC4DB5"/>
    <w:rsid w:val="00BC604B"/>
    <w:rsid w:val="00BC6B0B"/>
    <w:rsid w:val="00BD102B"/>
    <w:rsid w:val="00BD1BA8"/>
    <w:rsid w:val="00BD1C4D"/>
    <w:rsid w:val="00BD271C"/>
    <w:rsid w:val="00BD3970"/>
    <w:rsid w:val="00BD5F4B"/>
    <w:rsid w:val="00BE03F3"/>
    <w:rsid w:val="00BE0BA0"/>
    <w:rsid w:val="00BE172C"/>
    <w:rsid w:val="00BE7F62"/>
    <w:rsid w:val="00BF11D5"/>
    <w:rsid w:val="00BF6A82"/>
    <w:rsid w:val="00BF7D4D"/>
    <w:rsid w:val="00C008F1"/>
    <w:rsid w:val="00C01A21"/>
    <w:rsid w:val="00C0444B"/>
    <w:rsid w:val="00C06ADA"/>
    <w:rsid w:val="00C07228"/>
    <w:rsid w:val="00C10233"/>
    <w:rsid w:val="00C10EB7"/>
    <w:rsid w:val="00C16730"/>
    <w:rsid w:val="00C174F6"/>
    <w:rsid w:val="00C220F5"/>
    <w:rsid w:val="00C23D39"/>
    <w:rsid w:val="00C276F0"/>
    <w:rsid w:val="00C33AAE"/>
    <w:rsid w:val="00C3490D"/>
    <w:rsid w:val="00C41627"/>
    <w:rsid w:val="00C41B93"/>
    <w:rsid w:val="00C46C15"/>
    <w:rsid w:val="00C5130B"/>
    <w:rsid w:val="00C533A5"/>
    <w:rsid w:val="00C53A57"/>
    <w:rsid w:val="00C53E42"/>
    <w:rsid w:val="00C7176D"/>
    <w:rsid w:val="00C74257"/>
    <w:rsid w:val="00C74799"/>
    <w:rsid w:val="00C75558"/>
    <w:rsid w:val="00C76EB0"/>
    <w:rsid w:val="00C77BA7"/>
    <w:rsid w:val="00C8191E"/>
    <w:rsid w:val="00C81A08"/>
    <w:rsid w:val="00C828E3"/>
    <w:rsid w:val="00C82B17"/>
    <w:rsid w:val="00C8423E"/>
    <w:rsid w:val="00C86B6D"/>
    <w:rsid w:val="00C8720D"/>
    <w:rsid w:val="00C87F0D"/>
    <w:rsid w:val="00C9130E"/>
    <w:rsid w:val="00C93DB2"/>
    <w:rsid w:val="00C9523C"/>
    <w:rsid w:val="00C969CA"/>
    <w:rsid w:val="00C97BE4"/>
    <w:rsid w:val="00CA57CB"/>
    <w:rsid w:val="00CA7D80"/>
    <w:rsid w:val="00CB0BB8"/>
    <w:rsid w:val="00CB41BE"/>
    <w:rsid w:val="00CB55A7"/>
    <w:rsid w:val="00CB656B"/>
    <w:rsid w:val="00CB71D3"/>
    <w:rsid w:val="00CC441F"/>
    <w:rsid w:val="00CC61C1"/>
    <w:rsid w:val="00CD23BF"/>
    <w:rsid w:val="00CD2B4F"/>
    <w:rsid w:val="00CD35E4"/>
    <w:rsid w:val="00CE06FD"/>
    <w:rsid w:val="00CE3867"/>
    <w:rsid w:val="00CE75B6"/>
    <w:rsid w:val="00CE75C4"/>
    <w:rsid w:val="00CF0FFC"/>
    <w:rsid w:val="00CF1CE5"/>
    <w:rsid w:val="00CF22A4"/>
    <w:rsid w:val="00CF39B0"/>
    <w:rsid w:val="00D0215D"/>
    <w:rsid w:val="00D049CA"/>
    <w:rsid w:val="00D0795C"/>
    <w:rsid w:val="00D079D5"/>
    <w:rsid w:val="00D07B87"/>
    <w:rsid w:val="00D07FCB"/>
    <w:rsid w:val="00D10940"/>
    <w:rsid w:val="00D11900"/>
    <w:rsid w:val="00D11BD4"/>
    <w:rsid w:val="00D145B7"/>
    <w:rsid w:val="00D15570"/>
    <w:rsid w:val="00D17B91"/>
    <w:rsid w:val="00D20F9C"/>
    <w:rsid w:val="00D2154A"/>
    <w:rsid w:val="00D2317E"/>
    <w:rsid w:val="00D24943"/>
    <w:rsid w:val="00D2511D"/>
    <w:rsid w:val="00D266BF"/>
    <w:rsid w:val="00D31A9F"/>
    <w:rsid w:val="00D31E6A"/>
    <w:rsid w:val="00D34139"/>
    <w:rsid w:val="00D34A78"/>
    <w:rsid w:val="00D35263"/>
    <w:rsid w:val="00D46519"/>
    <w:rsid w:val="00D47192"/>
    <w:rsid w:val="00D47DA8"/>
    <w:rsid w:val="00D50A55"/>
    <w:rsid w:val="00D513E5"/>
    <w:rsid w:val="00D51A9D"/>
    <w:rsid w:val="00D574D0"/>
    <w:rsid w:val="00D577AE"/>
    <w:rsid w:val="00D64442"/>
    <w:rsid w:val="00D657A8"/>
    <w:rsid w:val="00D7429C"/>
    <w:rsid w:val="00D768E8"/>
    <w:rsid w:val="00D80404"/>
    <w:rsid w:val="00D83880"/>
    <w:rsid w:val="00D84E41"/>
    <w:rsid w:val="00D87C6C"/>
    <w:rsid w:val="00D91EAE"/>
    <w:rsid w:val="00D93024"/>
    <w:rsid w:val="00D93367"/>
    <w:rsid w:val="00D959E4"/>
    <w:rsid w:val="00D96056"/>
    <w:rsid w:val="00DA6DB0"/>
    <w:rsid w:val="00DB1B47"/>
    <w:rsid w:val="00DB504D"/>
    <w:rsid w:val="00DB78D3"/>
    <w:rsid w:val="00DC01FB"/>
    <w:rsid w:val="00DC0A2A"/>
    <w:rsid w:val="00DC0CCA"/>
    <w:rsid w:val="00DC29DB"/>
    <w:rsid w:val="00DC3B13"/>
    <w:rsid w:val="00DC44F8"/>
    <w:rsid w:val="00DC4790"/>
    <w:rsid w:val="00DD53F9"/>
    <w:rsid w:val="00DD5BEA"/>
    <w:rsid w:val="00DD69FA"/>
    <w:rsid w:val="00DD756F"/>
    <w:rsid w:val="00DE015F"/>
    <w:rsid w:val="00DE13D9"/>
    <w:rsid w:val="00DE22BE"/>
    <w:rsid w:val="00DE43E4"/>
    <w:rsid w:val="00DE51D8"/>
    <w:rsid w:val="00DE53B7"/>
    <w:rsid w:val="00DE6337"/>
    <w:rsid w:val="00DE688F"/>
    <w:rsid w:val="00DF6993"/>
    <w:rsid w:val="00E002CE"/>
    <w:rsid w:val="00E052CF"/>
    <w:rsid w:val="00E05CBD"/>
    <w:rsid w:val="00E06D6E"/>
    <w:rsid w:val="00E11D0D"/>
    <w:rsid w:val="00E120DC"/>
    <w:rsid w:val="00E20A59"/>
    <w:rsid w:val="00E23758"/>
    <w:rsid w:val="00E25E85"/>
    <w:rsid w:val="00E26EBC"/>
    <w:rsid w:val="00E30482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44171"/>
    <w:rsid w:val="00E502C7"/>
    <w:rsid w:val="00E51437"/>
    <w:rsid w:val="00E57363"/>
    <w:rsid w:val="00E62F5E"/>
    <w:rsid w:val="00E66ECA"/>
    <w:rsid w:val="00E672B0"/>
    <w:rsid w:val="00E67A88"/>
    <w:rsid w:val="00E72D7A"/>
    <w:rsid w:val="00E72E76"/>
    <w:rsid w:val="00E73639"/>
    <w:rsid w:val="00E736BD"/>
    <w:rsid w:val="00E74640"/>
    <w:rsid w:val="00E74E2D"/>
    <w:rsid w:val="00E76904"/>
    <w:rsid w:val="00E77C15"/>
    <w:rsid w:val="00E77E45"/>
    <w:rsid w:val="00E80C0A"/>
    <w:rsid w:val="00E80D7E"/>
    <w:rsid w:val="00E81FE1"/>
    <w:rsid w:val="00E86F32"/>
    <w:rsid w:val="00E9028C"/>
    <w:rsid w:val="00E9218F"/>
    <w:rsid w:val="00E93277"/>
    <w:rsid w:val="00E93E86"/>
    <w:rsid w:val="00E94977"/>
    <w:rsid w:val="00EA12C2"/>
    <w:rsid w:val="00EA1536"/>
    <w:rsid w:val="00EA1E13"/>
    <w:rsid w:val="00EA1E36"/>
    <w:rsid w:val="00EA30CD"/>
    <w:rsid w:val="00EA30D1"/>
    <w:rsid w:val="00EA4043"/>
    <w:rsid w:val="00EA4A44"/>
    <w:rsid w:val="00EA5E1A"/>
    <w:rsid w:val="00EA751B"/>
    <w:rsid w:val="00EA7C2A"/>
    <w:rsid w:val="00EB02E6"/>
    <w:rsid w:val="00EB095D"/>
    <w:rsid w:val="00EB30E2"/>
    <w:rsid w:val="00EB3373"/>
    <w:rsid w:val="00EC0CF6"/>
    <w:rsid w:val="00EC290E"/>
    <w:rsid w:val="00EC3766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3F64"/>
    <w:rsid w:val="00EE49D8"/>
    <w:rsid w:val="00EF0F5B"/>
    <w:rsid w:val="00F0391B"/>
    <w:rsid w:val="00F060CB"/>
    <w:rsid w:val="00F065A5"/>
    <w:rsid w:val="00F07B93"/>
    <w:rsid w:val="00F14933"/>
    <w:rsid w:val="00F16C03"/>
    <w:rsid w:val="00F20D1D"/>
    <w:rsid w:val="00F243D7"/>
    <w:rsid w:val="00F30A48"/>
    <w:rsid w:val="00F32A9D"/>
    <w:rsid w:val="00F33475"/>
    <w:rsid w:val="00F33B71"/>
    <w:rsid w:val="00F36AC1"/>
    <w:rsid w:val="00F37ABE"/>
    <w:rsid w:val="00F437FB"/>
    <w:rsid w:val="00F43B6E"/>
    <w:rsid w:val="00F43C74"/>
    <w:rsid w:val="00F468C6"/>
    <w:rsid w:val="00F51811"/>
    <w:rsid w:val="00F52070"/>
    <w:rsid w:val="00F5212D"/>
    <w:rsid w:val="00F56E56"/>
    <w:rsid w:val="00F62379"/>
    <w:rsid w:val="00F63B9E"/>
    <w:rsid w:val="00F65936"/>
    <w:rsid w:val="00F6799A"/>
    <w:rsid w:val="00F7277F"/>
    <w:rsid w:val="00F74A84"/>
    <w:rsid w:val="00F7732D"/>
    <w:rsid w:val="00F81959"/>
    <w:rsid w:val="00F8520E"/>
    <w:rsid w:val="00F86EF9"/>
    <w:rsid w:val="00F87592"/>
    <w:rsid w:val="00F92AF3"/>
    <w:rsid w:val="00F94047"/>
    <w:rsid w:val="00F946DC"/>
    <w:rsid w:val="00F949BA"/>
    <w:rsid w:val="00F95BD9"/>
    <w:rsid w:val="00FA2686"/>
    <w:rsid w:val="00FA2AD2"/>
    <w:rsid w:val="00FA402D"/>
    <w:rsid w:val="00FB0242"/>
    <w:rsid w:val="00FB1153"/>
    <w:rsid w:val="00FB2051"/>
    <w:rsid w:val="00FB2CAC"/>
    <w:rsid w:val="00FB37E8"/>
    <w:rsid w:val="00FB3AA5"/>
    <w:rsid w:val="00FB509C"/>
    <w:rsid w:val="00FB5801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F1B7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7E6A1"/>
  <w15:chartTrackingRefBased/>
  <w15:docId w15:val="{1FA912E8-46CE-444A-8630-E3FC4DC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link w:val="CommentSubject"/>
    <w:rsid w:val="00D577AE"/>
    <w:rPr>
      <w:b/>
      <w:bCs/>
      <w:lang w:eastAsia="en-US"/>
    </w:rPr>
  </w:style>
  <w:style w:type="character" w:styleId="Hyperlink">
    <w:name w:val="Hyperlink"/>
    <w:unhideWhenUsed/>
    <w:rsid w:val="00F95BD9"/>
    <w:rPr>
      <w:color w:val="0000FF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customStyle="1" w:styleId="naisc">
    <w:name w:val="naisc"/>
    <w:basedOn w:val="Normal"/>
    <w:uiPriority w:val="99"/>
    <w:rsid w:val="00881890"/>
    <w:pPr>
      <w:spacing w:before="450" w:after="300"/>
      <w:jc w:val="center"/>
    </w:pPr>
    <w:rPr>
      <w:sz w:val="26"/>
      <w:szCs w:val="26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C0A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1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D03B-88DD-474A-BC8D-D05D2A28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22</TotalTime>
  <Pages>1</Pages>
  <Words>167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cp:keywords/>
  <dc:description>Olita.Vecuma-Veco@zm.gov.lv, 67027551</dc:description>
  <cp:lastModifiedBy>Leontine Babkina</cp:lastModifiedBy>
  <cp:revision>13</cp:revision>
  <cp:lastPrinted>2020-01-21T07:14:00Z</cp:lastPrinted>
  <dcterms:created xsi:type="dcterms:W3CDTF">2021-05-06T09:36:00Z</dcterms:created>
  <dcterms:modified xsi:type="dcterms:W3CDTF">2021-05-19T06:30:00Z</dcterms:modified>
</cp:coreProperties>
</file>