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99BB" w14:textId="77777777" w:rsidR="006C7D9A" w:rsidRPr="006C7D9A" w:rsidRDefault="006C7D9A" w:rsidP="006C7D9A">
      <w:pPr>
        <w:rPr>
          <w:sz w:val="28"/>
          <w:lang w:val="lv-LV" w:eastAsia="lv-LV"/>
        </w:rPr>
      </w:pPr>
    </w:p>
    <w:p w14:paraId="51D09FB5" w14:textId="77777777" w:rsidR="006C7D9A" w:rsidRPr="006C7D9A" w:rsidRDefault="006C7D9A" w:rsidP="006C7D9A">
      <w:pPr>
        <w:rPr>
          <w:sz w:val="28"/>
          <w:lang w:val="lv-LV"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6C7D9A" w:rsidRPr="006C7D9A" w14:paraId="2C415CC8" w14:textId="77777777" w:rsidTr="00490279">
        <w:trPr>
          <w:cantSplit/>
        </w:trPr>
        <w:tc>
          <w:tcPr>
            <w:tcW w:w="4040" w:type="dxa"/>
            <w:hideMark/>
          </w:tcPr>
          <w:p w14:paraId="4B8BB77F" w14:textId="77777777" w:rsidR="006C7D9A" w:rsidRPr="006C7D9A" w:rsidRDefault="006C7D9A" w:rsidP="006C7D9A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7D9A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98" w:type="dxa"/>
            <w:hideMark/>
          </w:tcPr>
          <w:p w14:paraId="4A0B6DAF" w14:textId="77777777" w:rsidR="006C7D9A" w:rsidRPr="006C7D9A" w:rsidRDefault="006C7D9A" w:rsidP="006C7D9A">
            <w:pPr>
              <w:rPr>
                <w:sz w:val="28"/>
                <w:szCs w:val="28"/>
                <w:lang w:val="lv-LV" w:eastAsia="lv-LV"/>
              </w:rPr>
            </w:pPr>
            <w:r w:rsidRPr="006C7D9A">
              <w:rPr>
                <w:sz w:val="28"/>
                <w:szCs w:val="28"/>
                <w:lang w:val="lv-LV" w:eastAsia="lv-LV"/>
              </w:rPr>
              <w:t>Nr. </w:t>
            </w:r>
          </w:p>
        </w:tc>
        <w:tc>
          <w:tcPr>
            <w:tcW w:w="4298" w:type="dxa"/>
            <w:hideMark/>
          </w:tcPr>
          <w:p w14:paraId="337BB7A7" w14:textId="4B12E182" w:rsidR="006C7D9A" w:rsidRPr="006C7D9A" w:rsidRDefault="006C7D9A" w:rsidP="006C7D9A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6C7D9A">
              <w:rPr>
                <w:sz w:val="28"/>
                <w:szCs w:val="28"/>
                <w:lang w:val="lv-LV" w:eastAsia="lv-LV"/>
              </w:rPr>
              <w:t>20</w:t>
            </w:r>
            <w:r>
              <w:rPr>
                <w:sz w:val="28"/>
                <w:szCs w:val="28"/>
                <w:lang w:val="lv-LV" w:eastAsia="lv-LV"/>
              </w:rPr>
              <w:t>21</w:t>
            </w:r>
            <w:bookmarkStart w:id="0" w:name="_GoBack"/>
            <w:bookmarkEnd w:id="0"/>
            <w:r w:rsidRPr="006C7D9A">
              <w:rPr>
                <w:sz w:val="28"/>
                <w:szCs w:val="28"/>
                <w:lang w:val="lv-LV" w:eastAsia="lv-LV"/>
              </w:rPr>
              <w:t>. gada …</w:t>
            </w:r>
          </w:p>
        </w:tc>
      </w:tr>
    </w:tbl>
    <w:p w14:paraId="629139B3" w14:textId="77777777" w:rsidR="006C7D9A" w:rsidRPr="006C7D9A" w:rsidRDefault="006C7D9A" w:rsidP="006C7D9A">
      <w:pPr>
        <w:jc w:val="both"/>
        <w:rPr>
          <w:sz w:val="28"/>
          <w:lang w:val="lv-LV" w:eastAsia="lv-LV"/>
        </w:rPr>
      </w:pPr>
    </w:p>
    <w:p w14:paraId="785F6815" w14:textId="77777777" w:rsidR="006C7D9A" w:rsidRPr="006C7D9A" w:rsidRDefault="006C7D9A" w:rsidP="006C7D9A">
      <w:pPr>
        <w:jc w:val="both"/>
        <w:rPr>
          <w:sz w:val="28"/>
          <w:lang w:val="lv-LV" w:eastAsia="lv-LV"/>
        </w:rPr>
      </w:pPr>
    </w:p>
    <w:p w14:paraId="7F28E895" w14:textId="77777777" w:rsidR="006C7D9A" w:rsidRPr="006C7D9A" w:rsidRDefault="006C7D9A" w:rsidP="006C7D9A">
      <w:pPr>
        <w:jc w:val="center"/>
        <w:rPr>
          <w:sz w:val="28"/>
          <w:lang w:val="lv-LV" w:eastAsia="lv-LV"/>
        </w:rPr>
      </w:pPr>
      <w:r w:rsidRPr="006C7D9A">
        <w:rPr>
          <w:b/>
          <w:bCs/>
          <w:sz w:val="28"/>
          <w:lang w:val="lv-LV" w:eastAsia="lv-LV"/>
        </w:rPr>
        <w:t> . §</w:t>
      </w:r>
    </w:p>
    <w:p w14:paraId="0D26112A" w14:textId="77777777" w:rsidR="0009128A" w:rsidRPr="0009128A" w:rsidRDefault="0009128A" w:rsidP="0009128A">
      <w:pPr>
        <w:rPr>
          <w:sz w:val="28"/>
          <w:lang w:val="lv-LV" w:eastAsia="lv-LV"/>
        </w:rPr>
      </w:pPr>
    </w:p>
    <w:p w14:paraId="5CCD5E1D" w14:textId="4DA05DD8" w:rsidR="0043319A" w:rsidRDefault="0043319A" w:rsidP="00313005">
      <w:pPr>
        <w:jc w:val="center"/>
        <w:rPr>
          <w:sz w:val="28"/>
          <w:szCs w:val="28"/>
          <w:lang w:val="lv-LV"/>
        </w:rPr>
      </w:pPr>
    </w:p>
    <w:p w14:paraId="659E2D0D" w14:textId="643F46A8" w:rsidR="008E265E" w:rsidRPr="008E265E" w:rsidRDefault="008E265E" w:rsidP="008E265E">
      <w:pPr>
        <w:jc w:val="center"/>
        <w:rPr>
          <w:b/>
          <w:sz w:val="28"/>
          <w:szCs w:val="28"/>
          <w:lang w:val="lv-LV"/>
        </w:rPr>
      </w:pPr>
      <w:r w:rsidRPr="008E265E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E265E">
          <w:rPr>
            <w:b/>
            <w:sz w:val="28"/>
            <w:szCs w:val="28"/>
            <w:lang w:val="lv-LV"/>
          </w:rPr>
          <w:t>ziņojums</w:t>
        </w:r>
      </w:smartTag>
      <w:r w:rsidRPr="008E265E">
        <w:rPr>
          <w:b/>
          <w:sz w:val="28"/>
          <w:szCs w:val="28"/>
          <w:lang w:val="lv-LV"/>
        </w:rPr>
        <w:t xml:space="preserve"> </w:t>
      </w:r>
      <w:r w:rsidRPr="008E265E">
        <w:rPr>
          <w:b/>
          <w:iCs/>
          <w:sz w:val="28"/>
          <w:szCs w:val="28"/>
          <w:lang w:val="lv-LV"/>
        </w:rPr>
        <w:t xml:space="preserve">par papildu finanšu līdzekļu piešķiršanu dzīvnieku infekcijas slimību uzraudzības programmas </w:t>
      </w:r>
      <w:r w:rsidR="001973EB">
        <w:rPr>
          <w:b/>
          <w:iCs/>
          <w:sz w:val="28"/>
          <w:szCs w:val="28"/>
          <w:lang w:val="lv-LV"/>
        </w:rPr>
        <w:t>"</w:t>
      </w:r>
      <w:r w:rsidRPr="008E265E">
        <w:rPr>
          <w:b/>
          <w:iCs/>
          <w:sz w:val="28"/>
          <w:szCs w:val="28"/>
          <w:lang w:val="lv-LV"/>
        </w:rPr>
        <w:t>Putnu gripas uzraudzība</w:t>
      </w:r>
      <w:r w:rsidR="001973EB">
        <w:rPr>
          <w:b/>
          <w:iCs/>
          <w:sz w:val="28"/>
          <w:szCs w:val="28"/>
          <w:lang w:val="lv-LV"/>
        </w:rPr>
        <w:t>"</w:t>
      </w:r>
      <w:r w:rsidRPr="008E265E">
        <w:rPr>
          <w:b/>
          <w:iCs/>
          <w:sz w:val="28"/>
          <w:szCs w:val="28"/>
          <w:lang w:val="lv-LV"/>
        </w:rPr>
        <w:t xml:space="preserve"> īstenošanai 2021.</w:t>
      </w:r>
      <w:r w:rsidR="00AF54AE">
        <w:rPr>
          <w:b/>
          <w:iCs/>
          <w:sz w:val="28"/>
          <w:szCs w:val="28"/>
          <w:lang w:val="lv-LV"/>
        </w:rPr>
        <w:t> </w:t>
      </w:r>
      <w:r w:rsidRPr="008E265E">
        <w:rPr>
          <w:b/>
          <w:iCs/>
          <w:sz w:val="28"/>
          <w:szCs w:val="28"/>
          <w:lang w:val="lv-LV"/>
        </w:rPr>
        <w:t>gadā</w:t>
      </w:r>
    </w:p>
    <w:p w14:paraId="1C3D031C" w14:textId="0F23A5D9" w:rsidR="0043319A" w:rsidRPr="002C3481" w:rsidRDefault="0043319A" w:rsidP="00313005">
      <w:pPr>
        <w:jc w:val="center"/>
        <w:rPr>
          <w:b/>
          <w:bCs/>
          <w:sz w:val="28"/>
          <w:szCs w:val="28"/>
          <w:lang w:val="lv-LV"/>
        </w:rPr>
      </w:pPr>
    </w:p>
    <w:p w14:paraId="0A682D00" w14:textId="77777777" w:rsidR="0009128A" w:rsidRPr="0009128A" w:rsidRDefault="0009128A" w:rsidP="0009128A">
      <w:pPr>
        <w:ind w:firstLine="709"/>
        <w:jc w:val="both"/>
        <w:rPr>
          <w:lang w:val="lv-LV" w:eastAsia="lv-LV"/>
        </w:rPr>
      </w:pPr>
      <w:r w:rsidRPr="0009128A">
        <w:rPr>
          <w:b/>
          <w:bCs/>
          <w:lang w:val="lv-LV" w:eastAsia="lv-LV"/>
        </w:rPr>
        <w:t>TA-…</w:t>
      </w:r>
    </w:p>
    <w:p w14:paraId="59930A60" w14:textId="77777777" w:rsidR="0009128A" w:rsidRPr="0009128A" w:rsidRDefault="0009128A" w:rsidP="0009128A">
      <w:pPr>
        <w:jc w:val="center"/>
        <w:rPr>
          <w:b/>
          <w:bCs/>
          <w:sz w:val="28"/>
          <w:szCs w:val="28"/>
          <w:lang w:val="lv-LV" w:eastAsia="lv-LV"/>
        </w:rPr>
      </w:pPr>
      <w:r w:rsidRPr="0009128A">
        <w:rPr>
          <w:b/>
          <w:bCs/>
          <w:sz w:val="28"/>
          <w:szCs w:val="28"/>
          <w:lang w:val="lv-LV" w:eastAsia="lv-LV"/>
        </w:rPr>
        <w:t>___________________________________________________________</w:t>
      </w:r>
    </w:p>
    <w:p w14:paraId="7901F99C" w14:textId="77777777" w:rsidR="0009128A" w:rsidRPr="0009128A" w:rsidRDefault="0009128A" w:rsidP="0009128A">
      <w:pPr>
        <w:jc w:val="center"/>
        <w:rPr>
          <w:bCs/>
          <w:lang w:val="lv-LV" w:eastAsia="lv-LV"/>
        </w:rPr>
      </w:pPr>
      <w:r w:rsidRPr="0009128A">
        <w:rPr>
          <w:bCs/>
          <w:lang w:val="lv-LV" w:eastAsia="lv-LV"/>
        </w:rPr>
        <w:t>(…)</w:t>
      </w:r>
    </w:p>
    <w:p w14:paraId="3FAC8184" w14:textId="57F17546" w:rsidR="0043319A" w:rsidRDefault="0043319A" w:rsidP="0009128A">
      <w:pPr>
        <w:rPr>
          <w:sz w:val="28"/>
          <w:szCs w:val="28"/>
          <w:lang w:val="lv-LV"/>
        </w:rPr>
      </w:pPr>
    </w:p>
    <w:p w14:paraId="21730E64" w14:textId="77777777" w:rsidR="001C1086" w:rsidRPr="0010011B" w:rsidRDefault="001C1086" w:rsidP="00313005">
      <w:pPr>
        <w:jc w:val="center"/>
        <w:rPr>
          <w:sz w:val="28"/>
          <w:szCs w:val="28"/>
          <w:lang w:val="lv-LV"/>
        </w:rPr>
      </w:pPr>
    </w:p>
    <w:p w14:paraId="55FBD0D1" w14:textId="77777777" w:rsidR="001C1086" w:rsidRPr="001C1086" w:rsidRDefault="001C1086" w:rsidP="004A09E5">
      <w:pPr>
        <w:ind w:firstLine="720"/>
        <w:jc w:val="both"/>
        <w:rPr>
          <w:sz w:val="28"/>
          <w:szCs w:val="28"/>
          <w:lang w:val="lv-LV"/>
        </w:rPr>
      </w:pPr>
      <w:r w:rsidRPr="001C1086">
        <w:rPr>
          <w:sz w:val="28"/>
          <w:szCs w:val="28"/>
          <w:lang w:val="lv-LV"/>
        </w:rPr>
        <w:t>1. Pieņemt zināšanai iesniegto informatīvo ziņojumu.</w:t>
      </w:r>
      <w:r w:rsidRPr="001C1086">
        <w:rPr>
          <w:sz w:val="28"/>
          <w:szCs w:val="28"/>
          <w:lang w:val="lv-LV"/>
        </w:rPr>
        <w:tab/>
      </w:r>
    </w:p>
    <w:p w14:paraId="3886CE7F" w14:textId="77777777" w:rsidR="001C1086" w:rsidRPr="001C1086" w:rsidRDefault="001C1086" w:rsidP="004A09E5">
      <w:pPr>
        <w:ind w:firstLine="720"/>
        <w:jc w:val="both"/>
        <w:rPr>
          <w:bCs/>
          <w:iCs/>
          <w:sz w:val="28"/>
          <w:szCs w:val="28"/>
          <w:lang w:val="lv-LV"/>
        </w:rPr>
      </w:pPr>
    </w:p>
    <w:p w14:paraId="26ACBF8C" w14:textId="56C69D13" w:rsidR="001C1086" w:rsidRPr="001C1086" w:rsidRDefault="002D67EB" w:rsidP="008A542E">
      <w:pPr>
        <w:ind w:firstLine="720"/>
        <w:jc w:val="both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2</w:t>
      </w:r>
      <w:r w:rsidR="001C1086" w:rsidRPr="001C1086">
        <w:rPr>
          <w:iCs/>
          <w:sz w:val="28"/>
          <w:szCs w:val="28"/>
          <w:lang w:val="lv-LV"/>
        </w:rPr>
        <w:t xml:space="preserve">. Atļaut Zemkopības ministrijai uzņemties </w:t>
      </w:r>
      <w:r>
        <w:rPr>
          <w:iCs/>
          <w:sz w:val="28"/>
          <w:szCs w:val="28"/>
          <w:lang w:val="lv-LV"/>
        </w:rPr>
        <w:t>papil</w:t>
      </w:r>
      <w:r w:rsidR="008A542E">
        <w:rPr>
          <w:iCs/>
          <w:sz w:val="28"/>
          <w:szCs w:val="28"/>
          <w:lang w:val="lv-LV"/>
        </w:rPr>
        <w:t>du valsts budžeta saistības 2021</w:t>
      </w:r>
      <w:r>
        <w:rPr>
          <w:iCs/>
          <w:sz w:val="28"/>
          <w:szCs w:val="28"/>
          <w:lang w:val="lv-LV"/>
        </w:rPr>
        <w:t>.</w:t>
      </w:r>
      <w:r w:rsidR="00D94C0B">
        <w:rPr>
          <w:iCs/>
          <w:sz w:val="28"/>
          <w:szCs w:val="28"/>
          <w:lang w:val="lv-LV"/>
        </w:rPr>
        <w:t> </w:t>
      </w:r>
      <w:r>
        <w:rPr>
          <w:iCs/>
          <w:sz w:val="28"/>
          <w:szCs w:val="28"/>
          <w:lang w:val="lv-LV"/>
        </w:rPr>
        <w:t>gadā</w:t>
      </w:r>
      <w:r w:rsidR="001C1086" w:rsidRPr="001C1086">
        <w:rPr>
          <w:iCs/>
          <w:sz w:val="28"/>
          <w:szCs w:val="28"/>
          <w:lang w:val="lv-LV"/>
        </w:rPr>
        <w:t xml:space="preserve"> </w:t>
      </w:r>
      <w:r w:rsidR="00B9191C" w:rsidRPr="00D944BA">
        <w:rPr>
          <w:bCs/>
          <w:sz w:val="28"/>
          <w:szCs w:val="28"/>
          <w:lang w:val="lv-LV"/>
        </w:rPr>
        <w:t>108 730,70</w:t>
      </w:r>
      <w:r w:rsidR="008E265E" w:rsidRPr="00D944BA">
        <w:rPr>
          <w:bCs/>
          <w:iCs/>
          <w:sz w:val="28"/>
          <w:szCs w:val="28"/>
          <w:lang w:val="lv-LV"/>
        </w:rPr>
        <w:t xml:space="preserve"> </w:t>
      </w:r>
      <w:r w:rsidR="008A542E" w:rsidRPr="008A542E">
        <w:rPr>
          <w:bCs/>
          <w:i/>
          <w:iCs/>
          <w:sz w:val="28"/>
          <w:szCs w:val="28"/>
          <w:lang w:val="lv-LV"/>
        </w:rPr>
        <w:t>e</w:t>
      </w:r>
      <w:r w:rsidR="00D94C0B">
        <w:rPr>
          <w:bCs/>
          <w:i/>
          <w:iCs/>
          <w:sz w:val="28"/>
          <w:szCs w:val="28"/>
          <w:lang w:val="lv-LV"/>
        </w:rPr>
        <w:t>u</w:t>
      </w:r>
      <w:r w:rsidR="008A542E" w:rsidRPr="008A542E">
        <w:rPr>
          <w:bCs/>
          <w:i/>
          <w:iCs/>
          <w:sz w:val="28"/>
          <w:szCs w:val="28"/>
          <w:lang w:val="lv-LV"/>
        </w:rPr>
        <w:t>ro</w:t>
      </w:r>
      <w:r w:rsidR="008A542E">
        <w:rPr>
          <w:bCs/>
          <w:iCs/>
          <w:sz w:val="28"/>
          <w:szCs w:val="28"/>
          <w:lang w:val="lv-LV"/>
        </w:rPr>
        <w:t xml:space="preserve"> </w:t>
      </w:r>
      <w:r w:rsidR="001C1086" w:rsidRPr="001C1086">
        <w:rPr>
          <w:iCs/>
          <w:sz w:val="28"/>
          <w:szCs w:val="28"/>
          <w:lang w:val="lv-LV"/>
        </w:rPr>
        <w:t>apmērā</w:t>
      </w:r>
      <w:r>
        <w:rPr>
          <w:iCs/>
          <w:sz w:val="28"/>
          <w:szCs w:val="28"/>
          <w:lang w:val="lv-LV"/>
        </w:rPr>
        <w:t xml:space="preserve">, lai </w:t>
      </w:r>
      <w:r w:rsidR="008E265E" w:rsidRPr="008E265E">
        <w:rPr>
          <w:iCs/>
          <w:sz w:val="28"/>
          <w:szCs w:val="28"/>
          <w:lang w:val="lv-LV"/>
        </w:rPr>
        <w:t>Pārtikas drošības, dzīvnieku veselības un vides zin</w:t>
      </w:r>
      <w:r w:rsidR="008E265E">
        <w:rPr>
          <w:iCs/>
          <w:sz w:val="28"/>
          <w:szCs w:val="28"/>
          <w:lang w:val="lv-LV"/>
        </w:rPr>
        <w:t>ātniskais</w:t>
      </w:r>
      <w:r w:rsidR="008E265E" w:rsidRPr="008E265E">
        <w:rPr>
          <w:iCs/>
          <w:sz w:val="28"/>
          <w:szCs w:val="28"/>
          <w:lang w:val="lv-LV"/>
        </w:rPr>
        <w:t xml:space="preserve"> institū</w:t>
      </w:r>
      <w:r w:rsidR="008E265E">
        <w:rPr>
          <w:iCs/>
          <w:sz w:val="28"/>
          <w:szCs w:val="28"/>
          <w:lang w:val="lv-LV"/>
        </w:rPr>
        <w:t>ts</w:t>
      </w:r>
      <w:r w:rsidR="008E265E" w:rsidRPr="008E265E">
        <w:rPr>
          <w:iCs/>
          <w:sz w:val="28"/>
          <w:szCs w:val="28"/>
          <w:lang w:val="lv-LV"/>
        </w:rPr>
        <w:t xml:space="preserve"> </w:t>
      </w:r>
      <w:r w:rsidR="001973EB">
        <w:rPr>
          <w:iCs/>
          <w:sz w:val="28"/>
          <w:szCs w:val="28"/>
          <w:lang w:val="lv-LV"/>
        </w:rPr>
        <w:t>"</w:t>
      </w:r>
      <w:r w:rsidR="008E265E" w:rsidRPr="008E265E">
        <w:rPr>
          <w:iCs/>
          <w:sz w:val="28"/>
          <w:szCs w:val="28"/>
          <w:lang w:val="lv-LV"/>
        </w:rPr>
        <w:t>BIOR</w:t>
      </w:r>
      <w:r w:rsidR="001973EB">
        <w:rPr>
          <w:iCs/>
          <w:sz w:val="28"/>
          <w:szCs w:val="28"/>
          <w:lang w:val="lv-LV"/>
        </w:rPr>
        <w:t>"</w:t>
      </w:r>
      <w:r w:rsidR="008E265E">
        <w:rPr>
          <w:iCs/>
          <w:sz w:val="28"/>
          <w:szCs w:val="28"/>
          <w:lang w:val="lv-LV"/>
        </w:rPr>
        <w:t xml:space="preserve"> </w:t>
      </w:r>
      <w:r w:rsidR="003300E5" w:rsidRPr="008E265E">
        <w:rPr>
          <w:iCs/>
          <w:sz w:val="28"/>
          <w:szCs w:val="28"/>
          <w:lang w:val="lv-LV"/>
        </w:rPr>
        <w:t>2021.</w:t>
      </w:r>
      <w:r w:rsidR="003300E5">
        <w:rPr>
          <w:iCs/>
          <w:sz w:val="28"/>
          <w:szCs w:val="28"/>
          <w:lang w:val="lv-LV"/>
        </w:rPr>
        <w:t> </w:t>
      </w:r>
      <w:r w:rsidR="003300E5" w:rsidRPr="008E265E">
        <w:rPr>
          <w:iCs/>
          <w:sz w:val="28"/>
          <w:szCs w:val="28"/>
          <w:lang w:val="lv-LV"/>
        </w:rPr>
        <w:t>gadā</w:t>
      </w:r>
      <w:r w:rsidR="003300E5">
        <w:rPr>
          <w:iCs/>
          <w:sz w:val="28"/>
          <w:szCs w:val="28"/>
          <w:lang w:val="lv-LV"/>
        </w:rPr>
        <w:t xml:space="preserve"> </w:t>
      </w:r>
      <w:r>
        <w:rPr>
          <w:iCs/>
          <w:sz w:val="28"/>
          <w:szCs w:val="28"/>
          <w:lang w:val="lv-LV"/>
        </w:rPr>
        <w:t xml:space="preserve">varētu nodrošināt </w:t>
      </w:r>
      <w:r w:rsidR="008E265E">
        <w:rPr>
          <w:iCs/>
          <w:sz w:val="28"/>
          <w:szCs w:val="28"/>
          <w:lang w:val="lv-LV"/>
        </w:rPr>
        <w:t xml:space="preserve">laboratoriskos izmeklējumus </w:t>
      </w:r>
      <w:r w:rsidR="000873E9" w:rsidRPr="000873E9">
        <w:rPr>
          <w:bCs/>
          <w:iCs/>
          <w:sz w:val="28"/>
          <w:szCs w:val="28"/>
          <w:lang w:val="lv-LV"/>
        </w:rPr>
        <w:t>dzīvnieku infekcijas slimību uzraudzības programm</w:t>
      </w:r>
      <w:r w:rsidR="003300E5">
        <w:rPr>
          <w:bCs/>
          <w:iCs/>
          <w:sz w:val="28"/>
          <w:szCs w:val="28"/>
          <w:lang w:val="lv-LV"/>
        </w:rPr>
        <w:t>ā</w:t>
      </w:r>
      <w:r w:rsidR="000873E9" w:rsidRPr="008E265E">
        <w:rPr>
          <w:b/>
          <w:iCs/>
          <w:sz w:val="28"/>
          <w:szCs w:val="28"/>
          <w:lang w:val="lv-LV"/>
        </w:rPr>
        <w:t xml:space="preserve"> </w:t>
      </w:r>
      <w:r w:rsidR="000873E9">
        <w:rPr>
          <w:iCs/>
          <w:sz w:val="28"/>
          <w:szCs w:val="28"/>
          <w:lang w:val="lv-LV"/>
        </w:rPr>
        <w:t>"</w:t>
      </w:r>
      <w:r w:rsidR="008E265E" w:rsidRPr="008E265E">
        <w:rPr>
          <w:iCs/>
          <w:sz w:val="28"/>
          <w:szCs w:val="28"/>
          <w:lang w:val="lv-LV"/>
        </w:rPr>
        <w:t>Putnu gripas uzraudzība</w:t>
      </w:r>
      <w:r w:rsidR="000873E9">
        <w:rPr>
          <w:iCs/>
          <w:sz w:val="28"/>
          <w:szCs w:val="28"/>
          <w:lang w:val="lv-LV"/>
        </w:rPr>
        <w:t>"</w:t>
      </w:r>
      <w:r>
        <w:rPr>
          <w:iCs/>
          <w:sz w:val="28"/>
          <w:szCs w:val="28"/>
          <w:lang w:val="lv-LV"/>
        </w:rPr>
        <w:t>.</w:t>
      </w:r>
      <w:r w:rsidR="001C1086" w:rsidRPr="001C1086">
        <w:rPr>
          <w:iCs/>
          <w:sz w:val="28"/>
          <w:szCs w:val="28"/>
          <w:lang w:val="lv-LV"/>
        </w:rPr>
        <w:t xml:space="preserve"> </w:t>
      </w:r>
    </w:p>
    <w:p w14:paraId="4C3D166E" w14:textId="77777777" w:rsidR="001C1086" w:rsidRPr="001C1086" w:rsidRDefault="001C1086" w:rsidP="004A09E5">
      <w:pPr>
        <w:ind w:firstLine="720"/>
        <w:jc w:val="both"/>
        <w:rPr>
          <w:iCs/>
          <w:sz w:val="28"/>
          <w:szCs w:val="28"/>
          <w:lang w:val="lv-LV"/>
        </w:rPr>
      </w:pPr>
    </w:p>
    <w:p w14:paraId="5E92591E" w14:textId="7E531475" w:rsidR="00160CD6" w:rsidRPr="001C1086" w:rsidRDefault="00CB3F19" w:rsidP="004A09E5">
      <w:pPr>
        <w:ind w:firstLine="720"/>
        <w:jc w:val="both"/>
        <w:rPr>
          <w:lang w:val="lv-LV"/>
        </w:rPr>
      </w:pPr>
      <w:r>
        <w:rPr>
          <w:sz w:val="28"/>
          <w:szCs w:val="28"/>
          <w:lang w:val="lv-LV"/>
        </w:rPr>
        <w:t>3</w:t>
      </w:r>
      <w:r w:rsidR="002D67EB" w:rsidRPr="002D67EB">
        <w:rPr>
          <w:sz w:val="28"/>
          <w:szCs w:val="28"/>
          <w:lang w:val="lv-LV"/>
        </w:rPr>
        <w:t xml:space="preserve">. </w:t>
      </w:r>
      <w:r w:rsidR="00072089">
        <w:rPr>
          <w:sz w:val="28"/>
          <w:szCs w:val="28"/>
          <w:lang w:val="lv-LV"/>
        </w:rPr>
        <w:t xml:space="preserve">Papildu </w:t>
      </w:r>
      <w:r w:rsidR="00072089" w:rsidRPr="00072089">
        <w:rPr>
          <w:sz w:val="28"/>
          <w:szCs w:val="28"/>
          <w:lang w:val="lv-LV"/>
        </w:rPr>
        <w:t xml:space="preserve">finansējumu piešķirt no budžeta resora </w:t>
      </w:r>
      <w:r w:rsidR="00027172">
        <w:rPr>
          <w:sz w:val="28"/>
          <w:szCs w:val="28"/>
          <w:lang w:val="lv-LV"/>
        </w:rPr>
        <w:t>"</w:t>
      </w:r>
      <w:r w:rsidR="00072089" w:rsidRPr="00072089">
        <w:rPr>
          <w:sz w:val="28"/>
          <w:szCs w:val="28"/>
          <w:lang w:val="lv-LV"/>
        </w:rPr>
        <w:t>74.</w:t>
      </w:r>
      <w:r w:rsidR="00027172">
        <w:rPr>
          <w:sz w:val="28"/>
          <w:szCs w:val="28"/>
          <w:lang w:val="lv-LV"/>
        </w:rPr>
        <w:t> </w:t>
      </w:r>
      <w:r w:rsidR="00072089" w:rsidRPr="00072089">
        <w:rPr>
          <w:sz w:val="28"/>
          <w:szCs w:val="28"/>
          <w:lang w:val="lv-LV"/>
        </w:rPr>
        <w:t xml:space="preserve">Gadskārtējā valsts budžeta izpildes procesā pārdalāmais finansējums” programmas 80.00.00 </w:t>
      </w:r>
      <w:r w:rsidR="00027172">
        <w:rPr>
          <w:sz w:val="28"/>
          <w:szCs w:val="28"/>
          <w:lang w:val="lv-LV"/>
        </w:rPr>
        <w:t>"</w:t>
      </w:r>
      <w:r w:rsidR="00072089" w:rsidRPr="00072089">
        <w:rPr>
          <w:sz w:val="28"/>
          <w:szCs w:val="28"/>
          <w:lang w:val="lv-LV"/>
        </w:rPr>
        <w:t>Nesadalītais finansējums Eiropas Savienības politiku instrumentiem un pārējai ārvalstu finanšu palīdzībai</w:t>
      </w:r>
      <w:r w:rsidR="00027172">
        <w:rPr>
          <w:sz w:val="28"/>
          <w:szCs w:val="28"/>
          <w:lang w:val="lv-LV"/>
        </w:rPr>
        <w:t>"</w:t>
      </w:r>
      <w:r w:rsidR="002D67EB">
        <w:rPr>
          <w:iCs/>
          <w:sz w:val="28"/>
          <w:szCs w:val="28"/>
          <w:lang w:val="lv-LV"/>
        </w:rPr>
        <w:t>.</w:t>
      </w:r>
    </w:p>
    <w:p w14:paraId="2F71C7F7" w14:textId="77777777" w:rsidR="002D67EB" w:rsidRDefault="002D67EB" w:rsidP="00E61A65">
      <w:pPr>
        <w:pStyle w:val="Pamatteksts"/>
        <w:jc w:val="both"/>
        <w:rPr>
          <w:b w:val="0"/>
        </w:rPr>
      </w:pPr>
    </w:p>
    <w:p w14:paraId="3B111012" w14:textId="2C3C52CE" w:rsidR="002D67EB" w:rsidRDefault="002D67EB" w:rsidP="004A09E5">
      <w:pPr>
        <w:pStyle w:val="Pamatteksts"/>
        <w:ind w:firstLine="720"/>
        <w:jc w:val="both"/>
        <w:rPr>
          <w:b w:val="0"/>
        </w:rPr>
      </w:pPr>
    </w:p>
    <w:p w14:paraId="21417E55" w14:textId="77777777" w:rsidR="0009128A" w:rsidRDefault="0009128A" w:rsidP="004A09E5">
      <w:pPr>
        <w:pStyle w:val="Pamatteksts"/>
        <w:ind w:firstLine="720"/>
        <w:jc w:val="both"/>
        <w:rPr>
          <w:b w:val="0"/>
        </w:rPr>
      </w:pPr>
    </w:p>
    <w:p w14:paraId="18A24501" w14:textId="5CF1B78F" w:rsidR="0001774A" w:rsidRPr="00F57BEA" w:rsidRDefault="0001774A" w:rsidP="004A09E5">
      <w:pPr>
        <w:pStyle w:val="Pamatteksts"/>
        <w:ind w:firstLine="720"/>
        <w:jc w:val="both"/>
        <w:rPr>
          <w:b w:val="0"/>
          <w:color w:val="000000"/>
        </w:rPr>
      </w:pPr>
      <w:r w:rsidRPr="0010011B">
        <w:rPr>
          <w:b w:val="0"/>
        </w:rPr>
        <w:t>Ministru prezidents</w:t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4A09E5">
        <w:rPr>
          <w:b w:val="0"/>
          <w:color w:val="000000"/>
        </w:rPr>
        <w:tab/>
      </w:r>
      <w:r w:rsidR="00CB3F19">
        <w:rPr>
          <w:b w:val="0"/>
          <w:color w:val="000000"/>
        </w:rPr>
        <w:t>A.</w:t>
      </w:r>
      <w:r w:rsidR="00A81220">
        <w:rPr>
          <w:b w:val="0"/>
          <w:color w:val="000000"/>
        </w:rPr>
        <w:t> </w:t>
      </w:r>
      <w:r w:rsidR="00CB3F19">
        <w:rPr>
          <w:b w:val="0"/>
          <w:color w:val="000000"/>
        </w:rPr>
        <w:t>K.</w:t>
      </w:r>
      <w:r w:rsidR="00A81220">
        <w:rPr>
          <w:b w:val="0"/>
          <w:color w:val="000000"/>
        </w:rPr>
        <w:t> </w:t>
      </w:r>
      <w:r w:rsidR="00CB3F19">
        <w:rPr>
          <w:b w:val="0"/>
          <w:color w:val="000000"/>
        </w:rPr>
        <w:t>Kariņš</w:t>
      </w:r>
    </w:p>
    <w:p w14:paraId="243DEF43" w14:textId="5B688F4A" w:rsidR="001C1086" w:rsidRDefault="001C1086" w:rsidP="004A09E5">
      <w:pPr>
        <w:pStyle w:val="Pamatteksts"/>
        <w:ind w:firstLine="720"/>
        <w:jc w:val="both"/>
        <w:rPr>
          <w:b w:val="0"/>
          <w:lang w:val="en-GB"/>
        </w:rPr>
      </w:pPr>
    </w:p>
    <w:p w14:paraId="554DFEFF" w14:textId="77777777" w:rsidR="0009128A" w:rsidRDefault="0009128A" w:rsidP="004A09E5">
      <w:pPr>
        <w:pStyle w:val="Pamatteksts"/>
        <w:ind w:firstLine="720"/>
        <w:jc w:val="both"/>
        <w:rPr>
          <w:b w:val="0"/>
          <w:lang w:val="en-GB"/>
        </w:rPr>
      </w:pPr>
    </w:p>
    <w:p w14:paraId="7710A425" w14:textId="3311E42C" w:rsidR="001C1086" w:rsidRPr="00A81220" w:rsidRDefault="00A81220" w:rsidP="004A09E5">
      <w:pPr>
        <w:pStyle w:val="Pamatteksts"/>
        <w:ind w:firstLine="720"/>
        <w:jc w:val="both"/>
        <w:rPr>
          <w:b w:val="0"/>
          <w:bCs w:val="0"/>
        </w:rPr>
      </w:pPr>
      <w:r w:rsidRPr="00A81220">
        <w:rPr>
          <w:b w:val="0"/>
          <w:bCs w:val="0"/>
        </w:rPr>
        <w:t>Valsts kancelejas direktors</w:t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</w:r>
      <w:r w:rsidRPr="00A81220">
        <w:rPr>
          <w:b w:val="0"/>
          <w:bCs w:val="0"/>
        </w:rPr>
        <w:tab/>
        <w:t>J. Citskovskis</w:t>
      </w:r>
    </w:p>
    <w:p w14:paraId="7EEEC7B4" w14:textId="6784F035" w:rsidR="0047353E" w:rsidRPr="00670DB7" w:rsidRDefault="0047353E" w:rsidP="00E61A65">
      <w:pPr>
        <w:jc w:val="both"/>
        <w:rPr>
          <w:lang w:val="lv-LV"/>
        </w:rPr>
      </w:pPr>
    </w:p>
    <w:sectPr w:rsidR="0047353E" w:rsidRPr="00670DB7" w:rsidSect="004A09E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7DC3" w14:textId="77777777" w:rsidR="00FC33E6" w:rsidRDefault="00FC33E6">
      <w:r>
        <w:separator/>
      </w:r>
    </w:p>
  </w:endnote>
  <w:endnote w:type="continuationSeparator" w:id="0">
    <w:p w14:paraId="539A77F3" w14:textId="77777777" w:rsidR="00FC33E6" w:rsidRDefault="00FC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F4C3" w14:textId="77777777" w:rsidR="00B22D68" w:rsidRPr="00773A6B" w:rsidRDefault="00B22D68" w:rsidP="00773A6B">
    <w:pPr>
      <w:jc w:val="both"/>
      <w:rPr>
        <w:sz w:val="20"/>
        <w:szCs w:val="20"/>
      </w:rPr>
    </w:pPr>
    <w:r>
      <w:t>ZM</w:t>
    </w:r>
    <w:r w:rsidR="009669D2">
      <w:t>Prot_26</w:t>
    </w:r>
    <w:r w:rsidR="00747E1E">
      <w:t>1112_informatīvais ziņojums K</w:t>
    </w:r>
    <w:r>
      <w:t xml:space="preserve">CM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4AC0" w14:textId="1BC2D63F" w:rsidR="00747E1E" w:rsidRPr="006C7D9A" w:rsidRDefault="006C7D9A" w:rsidP="006C7D9A">
    <w:pPr>
      <w:pStyle w:val="Kjene"/>
    </w:pPr>
    <w:r w:rsidRPr="006C7D9A">
      <w:t>ZMprot_020621_ppfinPG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27D5" w14:textId="77777777" w:rsidR="00FC33E6" w:rsidRDefault="00FC33E6">
      <w:r>
        <w:separator/>
      </w:r>
    </w:p>
  </w:footnote>
  <w:footnote w:type="continuationSeparator" w:id="0">
    <w:p w14:paraId="581A06B8" w14:textId="77777777" w:rsidR="00FC33E6" w:rsidRDefault="00FC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A64D" w14:textId="77777777" w:rsidR="00B22D68" w:rsidRDefault="00955BA1" w:rsidP="001A6FB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22D6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6939B30" w14:textId="77777777" w:rsidR="00B22D68" w:rsidRDefault="00B22D6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CE35" w14:textId="77777777" w:rsidR="00B22D68" w:rsidRDefault="00955BA1" w:rsidP="001A6FB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22D6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57BE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463976E" w14:textId="77777777" w:rsidR="00B22D68" w:rsidRDefault="00B22D6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19B"/>
    <w:multiLevelType w:val="hybridMultilevel"/>
    <w:tmpl w:val="89842D5E"/>
    <w:lvl w:ilvl="0" w:tplc="AF4C79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2" w15:restartNumberingAfterBreak="0">
    <w:nsid w:val="45627153"/>
    <w:multiLevelType w:val="hybridMultilevel"/>
    <w:tmpl w:val="0E3A1E1C"/>
    <w:lvl w:ilvl="0" w:tplc="0310E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7A53A3"/>
    <w:multiLevelType w:val="hybridMultilevel"/>
    <w:tmpl w:val="53B48132"/>
    <w:lvl w:ilvl="0" w:tplc="42424D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4A"/>
    <w:rsid w:val="000003CA"/>
    <w:rsid w:val="0001774A"/>
    <w:rsid w:val="00022974"/>
    <w:rsid w:val="00027172"/>
    <w:rsid w:val="00042A61"/>
    <w:rsid w:val="00072089"/>
    <w:rsid w:val="000873E9"/>
    <w:rsid w:val="0009128A"/>
    <w:rsid w:val="000D55AB"/>
    <w:rsid w:val="000D6490"/>
    <w:rsid w:val="0010011B"/>
    <w:rsid w:val="00112778"/>
    <w:rsid w:val="00160CD6"/>
    <w:rsid w:val="00166A97"/>
    <w:rsid w:val="00180A15"/>
    <w:rsid w:val="00190F4E"/>
    <w:rsid w:val="001973EB"/>
    <w:rsid w:val="001A57D3"/>
    <w:rsid w:val="001A6FBC"/>
    <w:rsid w:val="001C057D"/>
    <w:rsid w:val="001C1086"/>
    <w:rsid w:val="001C5B78"/>
    <w:rsid w:val="001F72A8"/>
    <w:rsid w:val="00206BE2"/>
    <w:rsid w:val="00210B3F"/>
    <w:rsid w:val="00242879"/>
    <w:rsid w:val="002A4873"/>
    <w:rsid w:val="002C3481"/>
    <w:rsid w:val="002D67EB"/>
    <w:rsid w:val="002F7D1E"/>
    <w:rsid w:val="003104AB"/>
    <w:rsid w:val="00310D9E"/>
    <w:rsid w:val="00313005"/>
    <w:rsid w:val="00323479"/>
    <w:rsid w:val="003276AF"/>
    <w:rsid w:val="003300E5"/>
    <w:rsid w:val="003308C0"/>
    <w:rsid w:val="0033117C"/>
    <w:rsid w:val="00341207"/>
    <w:rsid w:val="003616B7"/>
    <w:rsid w:val="00372227"/>
    <w:rsid w:val="003B04B7"/>
    <w:rsid w:val="003D07A0"/>
    <w:rsid w:val="003E64FC"/>
    <w:rsid w:val="003E7AB3"/>
    <w:rsid w:val="00415466"/>
    <w:rsid w:val="0043319A"/>
    <w:rsid w:val="004570BF"/>
    <w:rsid w:val="00457A64"/>
    <w:rsid w:val="00470761"/>
    <w:rsid w:val="0047353E"/>
    <w:rsid w:val="0049230C"/>
    <w:rsid w:val="00496C4A"/>
    <w:rsid w:val="004A09E5"/>
    <w:rsid w:val="004F0210"/>
    <w:rsid w:val="00500CBB"/>
    <w:rsid w:val="00501890"/>
    <w:rsid w:val="00516682"/>
    <w:rsid w:val="005212BA"/>
    <w:rsid w:val="00544FA8"/>
    <w:rsid w:val="00556A3B"/>
    <w:rsid w:val="005679DF"/>
    <w:rsid w:val="005D1D39"/>
    <w:rsid w:val="005D5AB5"/>
    <w:rsid w:val="006056BC"/>
    <w:rsid w:val="00627113"/>
    <w:rsid w:val="00647B1C"/>
    <w:rsid w:val="00670DB7"/>
    <w:rsid w:val="006A65AC"/>
    <w:rsid w:val="006C2276"/>
    <w:rsid w:val="006C7D9A"/>
    <w:rsid w:val="006F4053"/>
    <w:rsid w:val="006F55EB"/>
    <w:rsid w:val="006F5ED4"/>
    <w:rsid w:val="006F6A5A"/>
    <w:rsid w:val="00705152"/>
    <w:rsid w:val="00747E1E"/>
    <w:rsid w:val="0076573F"/>
    <w:rsid w:val="00773A6B"/>
    <w:rsid w:val="00777126"/>
    <w:rsid w:val="007B17FD"/>
    <w:rsid w:val="007D5335"/>
    <w:rsid w:val="008151AB"/>
    <w:rsid w:val="00840A82"/>
    <w:rsid w:val="008573E1"/>
    <w:rsid w:val="008867BB"/>
    <w:rsid w:val="008A542E"/>
    <w:rsid w:val="008E265E"/>
    <w:rsid w:val="0090031E"/>
    <w:rsid w:val="00931593"/>
    <w:rsid w:val="0094080E"/>
    <w:rsid w:val="00955BA1"/>
    <w:rsid w:val="009669D2"/>
    <w:rsid w:val="009736FD"/>
    <w:rsid w:val="00985B44"/>
    <w:rsid w:val="009B0522"/>
    <w:rsid w:val="009B5D6C"/>
    <w:rsid w:val="009B7A32"/>
    <w:rsid w:val="009D499F"/>
    <w:rsid w:val="00A0673A"/>
    <w:rsid w:val="00A10EBF"/>
    <w:rsid w:val="00A11379"/>
    <w:rsid w:val="00A13C67"/>
    <w:rsid w:val="00A16986"/>
    <w:rsid w:val="00A7795A"/>
    <w:rsid w:val="00A81220"/>
    <w:rsid w:val="00AA5470"/>
    <w:rsid w:val="00AC3676"/>
    <w:rsid w:val="00AE58C2"/>
    <w:rsid w:val="00AE76BE"/>
    <w:rsid w:val="00AF3707"/>
    <w:rsid w:val="00AF54AE"/>
    <w:rsid w:val="00B22D68"/>
    <w:rsid w:val="00B474C4"/>
    <w:rsid w:val="00B62865"/>
    <w:rsid w:val="00B77978"/>
    <w:rsid w:val="00B86CEE"/>
    <w:rsid w:val="00B9191C"/>
    <w:rsid w:val="00BA7E71"/>
    <w:rsid w:val="00BC5258"/>
    <w:rsid w:val="00BE0832"/>
    <w:rsid w:val="00C110D5"/>
    <w:rsid w:val="00C167D4"/>
    <w:rsid w:val="00C22597"/>
    <w:rsid w:val="00C51234"/>
    <w:rsid w:val="00C6686D"/>
    <w:rsid w:val="00C765F4"/>
    <w:rsid w:val="00CB0BD6"/>
    <w:rsid w:val="00CB2179"/>
    <w:rsid w:val="00CB34D7"/>
    <w:rsid w:val="00CB3F19"/>
    <w:rsid w:val="00CC0490"/>
    <w:rsid w:val="00CE06FD"/>
    <w:rsid w:val="00D01BF1"/>
    <w:rsid w:val="00D156F1"/>
    <w:rsid w:val="00D45866"/>
    <w:rsid w:val="00D51130"/>
    <w:rsid w:val="00D944BA"/>
    <w:rsid w:val="00D94C0B"/>
    <w:rsid w:val="00DC2D53"/>
    <w:rsid w:val="00DD19F8"/>
    <w:rsid w:val="00DF550D"/>
    <w:rsid w:val="00DF6B20"/>
    <w:rsid w:val="00E11D0D"/>
    <w:rsid w:val="00E36416"/>
    <w:rsid w:val="00E448A1"/>
    <w:rsid w:val="00E61A65"/>
    <w:rsid w:val="00E86F26"/>
    <w:rsid w:val="00EB5717"/>
    <w:rsid w:val="00F269C8"/>
    <w:rsid w:val="00F54DD2"/>
    <w:rsid w:val="00F57BEA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92A1AB"/>
  <w15:docId w15:val="{7C025DF9-AB38-463A-8BC8-EE1F9CF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01774A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01774A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01774A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link w:val="PamattekstsRakstz"/>
    <w:rsid w:val="0001774A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01774A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01774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1774A"/>
  </w:style>
  <w:style w:type="character" w:styleId="Hipersaite">
    <w:name w:val="Hyperlink"/>
    <w:basedOn w:val="Noklusjumarindkopasfonts"/>
    <w:rsid w:val="0001774A"/>
    <w:rPr>
      <w:color w:val="0000FF"/>
      <w:u w:val="single"/>
    </w:rPr>
  </w:style>
  <w:style w:type="character" w:styleId="Izteiksmgs">
    <w:name w:val="Strong"/>
    <w:basedOn w:val="Noklusjumarindkopasfonts"/>
    <w:qFormat/>
    <w:rsid w:val="00500CBB"/>
    <w:rPr>
      <w:b/>
      <w:bCs/>
    </w:rPr>
  </w:style>
  <w:style w:type="table" w:styleId="Reatabula">
    <w:name w:val="Table Grid"/>
    <w:basedOn w:val="Parastatabula"/>
    <w:rsid w:val="005D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rsid w:val="0043319A"/>
    <w:rPr>
      <w:sz w:val="24"/>
      <w:szCs w:val="24"/>
      <w:lang w:val="en-GB" w:eastAsia="en-US"/>
    </w:rPr>
  </w:style>
  <w:style w:type="character" w:customStyle="1" w:styleId="PamattekstsRakstz">
    <w:name w:val="Pamatteksts Rakstz."/>
    <w:basedOn w:val="Noklusjumarindkopasfonts"/>
    <w:link w:val="Pamatteksts"/>
    <w:rsid w:val="0043319A"/>
    <w:rPr>
      <w:b/>
      <w:bCs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semiHidden/>
    <w:unhideWhenUsed/>
    <w:rsid w:val="004331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43319A"/>
    <w:rPr>
      <w:rFonts w:ascii="Segoe UI" w:hAnsi="Segoe UI" w:cs="Segoe UI"/>
      <w:sz w:val="18"/>
      <w:szCs w:val="18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9B052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111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veiktajiem piesardzības pasākumiem un priekšlikumiem turpmākai rīcībai ar Āfrikas cūku mēri</vt:lpstr>
      <vt:lpstr>Informatīvais ziņojums par veiktajiem piesardzības pasākumiem un priekšlikumiem turpmākai rīcībai ar Āfrikas cūku mēri</vt:lpstr>
    </vt:vector>
  </TitlesOfParts>
  <Company>Zemkopības ministrija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veiktajiem piesardzības pasākumiem un priekšlikumiem turpmākai rīcībai ar Āfrikas cūku mēri</dc:title>
  <dc:subject>informatīvais ziņojums</dc:subject>
  <dc:creator>Olita Vecuma-Veco</dc:creator>
  <cp:keywords/>
  <dc:description>Olita.Vecuma-Veco@zm.gov.lv, 67027551</dc:description>
  <cp:lastModifiedBy>Sanita Papinova</cp:lastModifiedBy>
  <cp:revision>3</cp:revision>
  <cp:lastPrinted>1900-12-31T22:00:00Z</cp:lastPrinted>
  <dcterms:created xsi:type="dcterms:W3CDTF">2021-06-02T07:58:00Z</dcterms:created>
  <dcterms:modified xsi:type="dcterms:W3CDTF">2021-06-02T09:21:00Z</dcterms:modified>
</cp:coreProperties>
</file>