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99BB" w14:textId="77777777" w:rsidR="006C7D9A" w:rsidRPr="006C7D9A" w:rsidRDefault="006C7D9A" w:rsidP="006C7D9A">
      <w:pPr>
        <w:rPr>
          <w:sz w:val="28"/>
          <w:lang w:val="lv-LV" w:eastAsia="lv-LV"/>
        </w:rPr>
      </w:pPr>
    </w:p>
    <w:p w14:paraId="4954B64D" w14:textId="77777777" w:rsidR="008C495E" w:rsidRPr="008C495E" w:rsidRDefault="008C495E" w:rsidP="008C495E">
      <w:pPr>
        <w:jc w:val="right"/>
        <w:rPr>
          <w:i/>
          <w:sz w:val="32"/>
          <w:szCs w:val="28"/>
          <w:lang w:val="lv-LV" w:eastAsia="lv-LV"/>
        </w:rPr>
      </w:pPr>
      <w:proofErr w:type="spellStart"/>
      <w:r w:rsidRPr="008C495E">
        <w:rPr>
          <w:i/>
          <w:sz w:val="28"/>
        </w:rPr>
        <w:t>Projekts</w:t>
      </w:r>
      <w:proofErr w:type="spellEnd"/>
    </w:p>
    <w:p w14:paraId="51E276F2" w14:textId="77777777" w:rsidR="008C495E" w:rsidRPr="008C495E" w:rsidRDefault="008C495E" w:rsidP="008C495E">
      <w:pPr>
        <w:jc w:val="right"/>
        <w:rPr>
          <w:i/>
          <w:sz w:val="28"/>
        </w:rPr>
      </w:pPr>
    </w:p>
    <w:p w14:paraId="77FA0CFC" w14:textId="77777777" w:rsidR="008C495E" w:rsidRPr="008C495E" w:rsidRDefault="008C495E" w:rsidP="008C495E">
      <w:pPr>
        <w:jc w:val="center"/>
        <w:rPr>
          <w:b/>
          <w:sz w:val="28"/>
        </w:rPr>
      </w:pPr>
      <w:r w:rsidRPr="008C495E">
        <w:rPr>
          <w:b/>
          <w:sz w:val="28"/>
        </w:rPr>
        <w:t>LATVIJAS REPUBLIKAS MINISTRU KABINETA</w:t>
      </w:r>
    </w:p>
    <w:p w14:paraId="4ED10F0A" w14:textId="77777777" w:rsidR="008C495E" w:rsidRPr="008C495E" w:rsidRDefault="008C495E" w:rsidP="008C495E">
      <w:pPr>
        <w:jc w:val="center"/>
        <w:rPr>
          <w:b/>
          <w:sz w:val="28"/>
        </w:rPr>
      </w:pPr>
      <w:r w:rsidRPr="008C495E">
        <w:rPr>
          <w:b/>
          <w:sz w:val="28"/>
        </w:rPr>
        <w:t>SĒDES PROTOKOLLĒMUMS</w:t>
      </w:r>
    </w:p>
    <w:p w14:paraId="453AD743" w14:textId="77777777" w:rsidR="008C495E" w:rsidRPr="008C495E" w:rsidRDefault="008C495E" w:rsidP="008C495E">
      <w:pPr>
        <w:jc w:val="center"/>
        <w:rPr>
          <w:b/>
          <w:sz w:val="28"/>
        </w:rPr>
      </w:pPr>
      <w:r w:rsidRPr="008C495E">
        <w:rPr>
          <w:b/>
          <w:sz w:val="28"/>
        </w:rPr>
        <w:t>_________________________________________________________</w:t>
      </w:r>
    </w:p>
    <w:p w14:paraId="7D60FD01" w14:textId="77777777" w:rsidR="008C495E" w:rsidRPr="008C495E" w:rsidRDefault="008C495E" w:rsidP="008C495E">
      <w:pPr>
        <w:jc w:val="center"/>
        <w:rPr>
          <w:b/>
          <w:sz w:val="28"/>
        </w:rPr>
      </w:pPr>
    </w:p>
    <w:p w14:paraId="0CD6FD23" w14:textId="7D739C26" w:rsidR="008C495E" w:rsidRPr="008C495E" w:rsidRDefault="008C495E" w:rsidP="008C495E">
      <w:pPr>
        <w:tabs>
          <w:tab w:val="center" w:pos="4500"/>
          <w:tab w:val="right" w:pos="9000"/>
        </w:tabs>
        <w:jc w:val="both"/>
        <w:rPr>
          <w:sz w:val="28"/>
        </w:rPr>
      </w:pPr>
      <w:proofErr w:type="spellStart"/>
      <w:r w:rsidRPr="008C495E">
        <w:rPr>
          <w:sz w:val="28"/>
        </w:rPr>
        <w:t>Rīgā</w:t>
      </w:r>
      <w:proofErr w:type="spellEnd"/>
      <w:r w:rsidRPr="008C495E">
        <w:rPr>
          <w:sz w:val="28"/>
        </w:rPr>
        <w:tab/>
        <w:t>Nr.</w:t>
      </w:r>
      <w:r w:rsidRPr="008C495E">
        <w:rPr>
          <w:sz w:val="28"/>
        </w:rPr>
        <w:tab/>
        <w:t>20</w:t>
      </w:r>
      <w:r>
        <w:rPr>
          <w:sz w:val="28"/>
        </w:rPr>
        <w:t>21</w:t>
      </w:r>
      <w:r w:rsidRPr="008C495E">
        <w:rPr>
          <w:sz w:val="28"/>
        </w:rPr>
        <w:t>. </w:t>
      </w:r>
      <w:proofErr w:type="spellStart"/>
      <w:r w:rsidRPr="008C495E">
        <w:rPr>
          <w:sz w:val="28"/>
        </w:rPr>
        <w:t>gada</w:t>
      </w:r>
      <w:proofErr w:type="spellEnd"/>
      <w:r w:rsidRPr="008C495E">
        <w:rPr>
          <w:sz w:val="28"/>
        </w:rPr>
        <w:t xml:space="preserve"> __. _____</w:t>
      </w:r>
    </w:p>
    <w:p w14:paraId="2EB9DF3D" w14:textId="77777777" w:rsidR="008C495E" w:rsidRPr="008C495E" w:rsidRDefault="008C495E" w:rsidP="008C495E">
      <w:pPr>
        <w:jc w:val="both"/>
        <w:rPr>
          <w:sz w:val="28"/>
        </w:rPr>
      </w:pPr>
    </w:p>
    <w:p w14:paraId="2BB5F17E" w14:textId="77777777" w:rsidR="008C495E" w:rsidRPr="008C495E" w:rsidRDefault="008C495E" w:rsidP="008C495E">
      <w:pPr>
        <w:jc w:val="both"/>
        <w:rPr>
          <w:sz w:val="28"/>
        </w:rPr>
      </w:pPr>
    </w:p>
    <w:p w14:paraId="7DFE2970" w14:textId="77777777" w:rsidR="008C495E" w:rsidRPr="008C495E" w:rsidRDefault="008C495E" w:rsidP="008C495E">
      <w:pPr>
        <w:jc w:val="center"/>
        <w:rPr>
          <w:b/>
          <w:sz w:val="28"/>
        </w:rPr>
      </w:pPr>
      <w:r w:rsidRPr="008C495E">
        <w:rPr>
          <w:b/>
          <w:sz w:val="28"/>
        </w:rPr>
        <w:t>.§</w:t>
      </w:r>
    </w:p>
    <w:p w14:paraId="0D26112A" w14:textId="77777777" w:rsidR="0009128A" w:rsidRPr="0009128A" w:rsidRDefault="0009128A" w:rsidP="0009128A">
      <w:pPr>
        <w:rPr>
          <w:sz w:val="28"/>
          <w:lang w:val="lv-LV" w:eastAsia="lv-LV"/>
        </w:rPr>
      </w:pPr>
    </w:p>
    <w:p w14:paraId="5CCD5E1D" w14:textId="4DA05DD8" w:rsidR="0043319A" w:rsidRDefault="0043319A" w:rsidP="00313005">
      <w:pPr>
        <w:jc w:val="center"/>
        <w:rPr>
          <w:sz w:val="28"/>
          <w:szCs w:val="28"/>
          <w:lang w:val="lv-LV"/>
        </w:rPr>
      </w:pPr>
    </w:p>
    <w:p w14:paraId="659E2D0D" w14:textId="38E81C54" w:rsidR="008E265E" w:rsidRPr="008E265E" w:rsidRDefault="008E265E" w:rsidP="008E265E">
      <w:pPr>
        <w:jc w:val="center"/>
        <w:rPr>
          <w:b/>
          <w:sz w:val="28"/>
          <w:szCs w:val="28"/>
          <w:lang w:val="lv-LV"/>
        </w:rPr>
      </w:pPr>
      <w:r w:rsidRPr="008E265E">
        <w:rPr>
          <w:b/>
          <w:sz w:val="28"/>
          <w:szCs w:val="28"/>
          <w:lang w:val="lv-LV"/>
        </w:rPr>
        <w:t xml:space="preserve">Informatīvais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8E265E">
          <w:rPr>
            <w:b/>
            <w:sz w:val="28"/>
            <w:szCs w:val="28"/>
            <w:lang w:val="lv-LV"/>
          </w:rPr>
          <w:t>ziņojums</w:t>
        </w:r>
      </w:smartTag>
      <w:r w:rsidRPr="008E265E">
        <w:rPr>
          <w:b/>
          <w:sz w:val="28"/>
          <w:szCs w:val="28"/>
          <w:lang w:val="lv-LV"/>
        </w:rPr>
        <w:t xml:space="preserve"> </w:t>
      </w:r>
      <w:r w:rsidRPr="008E265E">
        <w:rPr>
          <w:b/>
          <w:iCs/>
          <w:sz w:val="28"/>
          <w:szCs w:val="28"/>
          <w:lang w:val="lv-LV"/>
        </w:rPr>
        <w:t xml:space="preserve">par </w:t>
      </w:r>
      <w:r w:rsidR="00C25719" w:rsidRPr="00C25719">
        <w:rPr>
          <w:b/>
          <w:iCs/>
          <w:sz w:val="28"/>
          <w:szCs w:val="28"/>
          <w:lang w:val="lv-LV"/>
        </w:rPr>
        <w:t>plānā “Organizētās noziedzības novēršanas un apkarošanas plāns 2018. - 2020. gadam” paredzēto pasākumu izpildi</w:t>
      </w:r>
    </w:p>
    <w:p w14:paraId="1C3D031C" w14:textId="0F23A5D9" w:rsidR="0043319A" w:rsidRPr="002C3481" w:rsidRDefault="0043319A" w:rsidP="00313005">
      <w:pPr>
        <w:jc w:val="center"/>
        <w:rPr>
          <w:b/>
          <w:bCs/>
          <w:sz w:val="28"/>
          <w:szCs w:val="28"/>
          <w:lang w:val="lv-LV"/>
        </w:rPr>
      </w:pPr>
    </w:p>
    <w:p w14:paraId="3FAC8184" w14:textId="57F17546" w:rsidR="0043319A" w:rsidRDefault="0043319A" w:rsidP="0009128A">
      <w:pPr>
        <w:rPr>
          <w:sz w:val="28"/>
          <w:szCs w:val="28"/>
          <w:lang w:val="lv-LV"/>
        </w:rPr>
      </w:pPr>
    </w:p>
    <w:p w14:paraId="21730E64" w14:textId="77777777" w:rsidR="001C1086" w:rsidRPr="0010011B" w:rsidRDefault="001C1086" w:rsidP="00313005">
      <w:pPr>
        <w:jc w:val="center"/>
        <w:rPr>
          <w:sz w:val="28"/>
          <w:szCs w:val="28"/>
          <w:lang w:val="lv-LV"/>
        </w:rPr>
      </w:pPr>
    </w:p>
    <w:p w14:paraId="55FBD0D1" w14:textId="77777777" w:rsidR="001C1086" w:rsidRPr="001C1086" w:rsidRDefault="001C1086" w:rsidP="004A09E5">
      <w:pPr>
        <w:ind w:firstLine="720"/>
        <w:jc w:val="both"/>
        <w:rPr>
          <w:sz w:val="28"/>
          <w:szCs w:val="28"/>
          <w:lang w:val="lv-LV"/>
        </w:rPr>
      </w:pPr>
      <w:r w:rsidRPr="001C1086">
        <w:rPr>
          <w:sz w:val="28"/>
          <w:szCs w:val="28"/>
          <w:lang w:val="lv-LV"/>
        </w:rPr>
        <w:t>1. Pieņemt zināšanai iesniegto informatīvo ziņojumu.</w:t>
      </w:r>
      <w:r w:rsidRPr="001C1086">
        <w:rPr>
          <w:sz w:val="28"/>
          <w:szCs w:val="28"/>
          <w:lang w:val="lv-LV"/>
        </w:rPr>
        <w:tab/>
      </w:r>
    </w:p>
    <w:p w14:paraId="3886CE7F" w14:textId="77777777" w:rsidR="001C1086" w:rsidRPr="001C1086" w:rsidRDefault="001C1086" w:rsidP="004A09E5">
      <w:pPr>
        <w:ind w:firstLine="720"/>
        <w:jc w:val="both"/>
        <w:rPr>
          <w:bCs/>
          <w:iCs/>
          <w:sz w:val="28"/>
          <w:szCs w:val="28"/>
          <w:lang w:val="lv-LV"/>
        </w:rPr>
      </w:pPr>
    </w:p>
    <w:p w14:paraId="55C1D34E" w14:textId="5318B5D4" w:rsidR="00C25719" w:rsidRDefault="002D67EB" w:rsidP="00156F80">
      <w:pPr>
        <w:ind w:firstLine="720"/>
        <w:jc w:val="both"/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>2</w:t>
      </w:r>
      <w:r w:rsidR="00494A66">
        <w:rPr>
          <w:iCs/>
          <w:sz w:val="28"/>
          <w:szCs w:val="28"/>
          <w:lang w:val="lv-LV"/>
        </w:rPr>
        <w:t xml:space="preserve">. </w:t>
      </w:r>
      <w:r w:rsidR="00C25719">
        <w:rPr>
          <w:iCs/>
          <w:sz w:val="28"/>
          <w:szCs w:val="28"/>
          <w:lang w:val="lv-LV"/>
        </w:rPr>
        <w:t xml:space="preserve">Iekšlietu ministrijai </w:t>
      </w:r>
      <w:r w:rsidR="00494A66" w:rsidRPr="00494A66">
        <w:rPr>
          <w:iCs/>
          <w:sz w:val="28"/>
          <w:szCs w:val="28"/>
          <w:lang w:val="lv-LV"/>
        </w:rPr>
        <w:t xml:space="preserve">sadarbībā ar </w:t>
      </w:r>
      <w:r w:rsidR="00494A66">
        <w:rPr>
          <w:iCs/>
          <w:sz w:val="28"/>
          <w:szCs w:val="28"/>
          <w:lang w:val="lv-LV"/>
        </w:rPr>
        <w:t xml:space="preserve">kompetentajām </w:t>
      </w:r>
      <w:r w:rsidR="00494A66" w:rsidRPr="00494A66">
        <w:rPr>
          <w:iCs/>
          <w:sz w:val="28"/>
          <w:szCs w:val="28"/>
          <w:lang w:val="lv-LV"/>
        </w:rPr>
        <w:t xml:space="preserve">tiesībaizsardzības institūcijām </w:t>
      </w:r>
      <w:r w:rsidR="00C25719">
        <w:rPr>
          <w:iCs/>
          <w:sz w:val="28"/>
          <w:szCs w:val="28"/>
          <w:lang w:val="lv-LV"/>
        </w:rPr>
        <w:t>un p</w:t>
      </w:r>
      <w:r w:rsidR="00C25719" w:rsidRPr="00C25719">
        <w:rPr>
          <w:iCs/>
          <w:sz w:val="28"/>
          <w:szCs w:val="28"/>
          <w:lang w:val="lv-LV"/>
        </w:rPr>
        <w:t xml:space="preserve">lāna īstenošanā iesaistītajām institūcijām </w:t>
      </w:r>
      <w:r w:rsidR="00C25719">
        <w:rPr>
          <w:iCs/>
          <w:sz w:val="28"/>
          <w:szCs w:val="28"/>
          <w:lang w:val="lv-LV"/>
        </w:rPr>
        <w:t xml:space="preserve">izstrādāt </w:t>
      </w:r>
      <w:r w:rsidR="00C25719" w:rsidRPr="00C25719">
        <w:rPr>
          <w:iCs/>
          <w:sz w:val="28"/>
          <w:szCs w:val="28"/>
          <w:lang w:val="lv-LV"/>
        </w:rPr>
        <w:t>plāna “Organizētās noziedzības novēršanas un apkarošanas plāns 20</w:t>
      </w:r>
      <w:r w:rsidR="00C25719">
        <w:rPr>
          <w:iCs/>
          <w:sz w:val="28"/>
          <w:szCs w:val="28"/>
          <w:lang w:val="lv-LV"/>
        </w:rPr>
        <w:t>22</w:t>
      </w:r>
      <w:r w:rsidR="00C25719" w:rsidRPr="00C25719">
        <w:rPr>
          <w:iCs/>
          <w:sz w:val="28"/>
          <w:szCs w:val="28"/>
          <w:lang w:val="lv-LV"/>
        </w:rPr>
        <w:t>.</w:t>
      </w:r>
      <w:r w:rsidR="00C25719">
        <w:rPr>
          <w:iCs/>
          <w:sz w:val="28"/>
          <w:szCs w:val="28"/>
          <w:lang w:val="lv-LV"/>
        </w:rPr>
        <w:t xml:space="preserve"> </w:t>
      </w:r>
      <w:r w:rsidR="00C25719" w:rsidRPr="00C25719">
        <w:rPr>
          <w:iCs/>
          <w:sz w:val="28"/>
          <w:szCs w:val="28"/>
          <w:lang w:val="lv-LV"/>
        </w:rPr>
        <w:t>- 202</w:t>
      </w:r>
      <w:r w:rsidR="00C25719">
        <w:rPr>
          <w:iCs/>
          <w:sz w:val="28"/>
          <w:szCs w:val="28"/>
          <w:lang w:val="lv-LV"/>
        </w:rPr>
        <w:t>4</w:t>
      </w:r>
      <w:r w:rsidR="00C25719" w:rsidRPr="00C25719">
        <w:rPr>
          <w:iCs/>
          <w:sz w:val="28"/>
          <w:szCs w:val="28"/>
          <w:lang w:val="lv-LV"/>
        </w:rPr>
        <w:t xml:space="preserve">. gadam” </w:t>
      </w:r>
      <w:r w:rsidR="00C25719">
        <w:rPr>
          <w:iCs/>
          <w:sz w:val="28"/>
          <w:szCs w:val="28"/>
          <w:lang w:val="lv-LV"/>
        </w:rPr>
        <w:t xml:space="preserve">projektu </w:t>
      </w:r>
      <w:r w:rsidR="00156F80">
        <w:rPr>
          <w:iCs/>
          <w:sz w:val="28"/>
          <w:szCs w:val="28"/>
          <w:lang w:val="lv-LV"/>
        </w:rPr>
        <w:t xml:space="preserve">un </w:t>
      </w:r>
      <w:r w:rsidR="008C495E">
        <w:rPr>
          <w:iCs/>
          <w:sz w:val="28"/>
          <w:szCs w:val="28"/>
          <w:lang w:val="lv-LV"/>
        </w:rPr>
        <w:t xml:space="preserve">iekšlietu ministrei </w:t>
      </w:r>
      <w:r w:rsidR="00494A66" w:rsidRPr="00494A66">
        <w:rPr>
          <w:iCs/>
          <w:sz w:val="28"/>
          <w:szCs w:val="28"/>
          <w:lang w:val="lv-LV"/>
        </w:rPr>
        <w:t>noteiktā kārtībā iesniegt to</w:t>
      </w:r>
      <w:r w:rsidR="00E47D3F">
        <w:rPr>
          <w:iCs/>
          <w:sz w:val="28"/>
          <w:szCs w:val="28"/>
          <w:lang w:val="lv-LV"/>
        </w:rPr>
        <w:t xml:space="preserve"> izskatīšanai Ministru kabinetā līdz </w:t>
      </w:r>
      <w:r w:rsidR="00156F80">
        <w:rPr>
          <w:iCs/>
          <w:sz w:val="28"/>
          <w:szCs w:val="28"/>
          <w:lang w:val="lv-LV"/>
        </w:rPr>
        <w:t>2021.</w:t>
      </w:r>
      <w:r w:rsidR="00E47D3F">
        <w:rPr>
          <w:iCs/>
          <w:sz w:val="28"/>
          <w:szCs w:val="28"/>
          <w:lang w:val="lv-LV"/>
        </w:rPr>
        <w:t> </w:t>
      </w:r>
      <w:r w:rsidR="00156F80">
        <w:rPr>
          <w:iCs/>
          <w:sz w:val="28"/>
          <w:szCs w:val="28"/>
          <w:lang w:val="lv-LV"/>
        </w:rPr>
        <w:t xml:space="preserve">gada 30. </w:t>
      </w:r>
      <w:r w:rsidR="00C56833">
        <w:rPr>
          <w:iCs/>
          <w:sz w:val="28"/>
          <w:szCs w:val="28"/>
          <w:lang w:val="lv-LV"/>
        </w:rPr>
        <w:t>decem</w:t>
      </w:r>
      <w:r w:rsidR="00156F80">
        <w:rPr>
          <w:iCs/>
          <w:sz w:val="28"/>
          <w:szCs w:val="28"/>
          <w:lang w:val="lv-LV"/>
        </w:rPr>
        <w:t>brim</w:t>
      </w:r>
      <w:r w:rsidR="00C25719">
        <w:rPr>
          <w:iCs/>
          <w:sz w:val="28"/>
          <w:szCs w:val="28"/>
          <w:lang w:val="lv-LV"/>
        </w:rPr>
        <w:t>.</w:t>
      </w:r>
    </w:p>
    <w:p w14:paraId="75189E5E" w14:textId="642728F6" w:rsidR="00C25719" w:rsidRDefault="00C25719" w:rsidP="008A542E">
      <w:pPr>
        <w:ind w:firstLine="720"/>
        <w:jc w:val="both"/>
        <w:rPr>
          <w:iCs/>
          <w:sz w:val="28"/>
          <w:szCs w:val="28"/>
          <w:lang w:val="lv-LV"/>
        </w:rPr>
      </w:pPr>
    </w:p>
    <w:p w14:paraId="2F71C7F7" w14:textId="77777777" w:rsidR="002D67EB" w:rsidRDefault="002D67EB" w:rsidP="00E61A65">
      <w:pPr>
        <w:pStyle w:val="BodyText"/>
        <w:jc w:val="both"/>
        <w:rPr>
          <w:b w:val="0"/>
        </w:rPr>
      </w:pPr>
    </w:p>
    <w:p w14:paraId="3B111012" w14:textId="2C3C52CE" w:rsidR="002D67EB" w:rsidRDefault="002D67EB" w:rsidP="004A09E5">
      <w:pPr>
        <w:pStyle w:val="BodyText"/>
        <w:ind w:firstLine="720"/>
        <w:jc w:val="both"/>
        <w:rPr>
          <w:b w:val="0"/>
        </w:rPr>
      </w:pPr>
    </w:p>
    <w:p w14:paraId="21417E55" w14:textId="77777777" w:rsidR="0009128A" w:rsidRDefault="0009128A" w:rsidP="004A09E5">
      <w:pPr>
        <w:pStyle w:val="BodyText"/>
        <w:ind w:firstLine="720"/>
        <w:jc w:val="both"/>
        <w:rPr>
          <w:b w:val="0"/>
        </w:rPr>
      </w:pPr>
    </w:p>
    <w:p w14:paraId="18A24501" w14:textId="5CF1B78F" w:rsidR="0001774A" w:rsidRPr="00F57BEA" w:rsidRDefault="0001774A" w:rsidP="004A09E5">
      <w:pPr>
        <w:pStyle w:val="BodyText"/>
        <w:ind w:firstLine="720"/>
        <w:jc w:val="both"/>
        <w:rPr>
          <w:b w:val="0"/>
          <w:color w:val="000000"/>
        </w:rPr>
      </w:pPr>
      <w:r w:rsidRPr="0010011B">
        <w:rPr>
          <w:b w:val="0"/>
        </w:rPr>
        <w:t>Ministru prezidents</w:t>
      </w:r>
      <w:r w:rsidR="004A09E5">
        <w:rPr>
          <w:b w:val="0"/>
          <w:color w:val="000000"/>
        </w:rPr>
        <w:tab/>
      </w:r>
      <w:r w:rsidR="004A09E5">
        <w:rPr>
          <w:b w:val="0"/>
          <w:color w:val="000000"/>
        </w:rPr>
        <w:tab/>
      </w:r>
      <w:r w:rsidR="004A09E5">
        <w:rPr>
          <w:b w:val="0"/>
          <w:color w:val="000000"/>
        </w:rPr>
        <w:tab/>
      </w:r>
      <w:r w:rsidR="004A09E5">
        <w:rPr>
          <w:b w:val="0"/>
          <w:color w:val="000000"/>
        </w:rPr>
        <w:tab/>
      </w:r>
      <w:r w:rsidR="004A09E5">
        <w:rPr>
          <w:b w:val="0"/>
          <w:color w:val="000000"/>
        </w:rPr>
        <w:tab/>
      </w:r>
      <w:r w:rsidR="004A09E5">
        <w:rPr>
          <w:b w:val="0"/>
          <w:color w:val="000000"/>
        </w:rPr>
        <w:tab/>
      </w:r>
      <w:r w:rsidR="00CB3F19">
        <w:rPr>
          <w:b w:val="0"/>
          <w:color w:val="000000"/>
        </w:rPr>
        <w:t>A.</w:t>
      </w:r>
      <w:r w:rsidR="00A81220">
        <w:rPr>
          <w:b w:val="0"/>
          <w:color w:val="000000"/>
        </w:rPr>
        <w:t> </w:t>
      </w:r>
      <w:r w:rsidR="00CB3F19">
        <w:rPr>
          <w:b w:val="0"/>
          <w:color w:val="000000"/>
        </w:rPr>
        <w:t>K.</w:t>
      </w:r>
      <w:r w:rsidR="00A81220">
        <w:rPr>
          <w:b w:val="0"/>
          <w:color w:val="000000"/>
        </w:rPr>
        <w:t> </w:t>
      </w:r>
      <w:r w:rsidR="00CB3F19">
        <w:rPr>
          <w:b w:val="0"/>
          <w:color w:val="000000"/>
        </w:rPr>
        <w:t>Kariņš</w:t>
      </w:r>
    </w:p>
    <w:p w14:paraId="243DEF43" w14:textId="5B688F4A" w:rsidR="001C1086" w:rsidRDefault="001C1086" w:rsidP="004A09E5">
      <w:pPr>
        <w:pStyle w:val="BodyText"/>
        <w:ind w:firstLine="720"/>
        <w:jc w:val="both"/>
        <w:rPr>
          <w:b w:val="0"/>
          <w:lang w:val="en-GB"/>
        </w:rPr>
      </w:pPr>
    </w:p>
    <w:p w14:paraId="554DFEFF" w14:textId="77777777" w:rsidR="0009128A" w:rsidRDefault="0009128A" w:rsidP="004A09E5">
      <w:pPr>
        <w:pStyle w:val="BodyText"/>
        <w:ind w:firstLine="720"/>
        <w:jc w:val="both"/>
        <w:rPr>
          <w:b w:val="0"/>
          <w:lang w:val="en-GB"/>
        </w:rPr>
      </w:pPr>
    </w:p>
    <w:p w14:paraId="7710A425" w14:textId="3311E42C" w:rsidR="001C1086" w:rsidRPr="00A81220" w:rsidRDefault="00A81220" w:rsidP="004A09E5">
      <w:pPr>
        <w:pStyle w:val="BodyText"/>
        <w:ind w:firstLine="720"/>
        <w:jc w:val="both"/>
        <w:rPr>
          <w:b w:val="0"/>
          <w:bCs w:val="0"/>
        </w:rPr>
      </w:pPr>
      <w:r w:rsidRPr="00A81220">
        <w:rPr>
          <w:b w:val="0"/>
          <w:bCs w:val="0"/>
        </w:rPr>
        <w:t>Valsts kancelejas direktors</w:t>
      </w:r>
      <w:r w:rsidRPr="00A81220">
        <w:rPr>
          <w:b w:val="0"/>
          <w:bCs w:val="0"/>
        </w:rPr>
        <w:tab/>
      </w:r>
      <w:r w:rsidRPr="00A81220">
        <w:rPr>
          <w:b w:val="0"/>
          <w:bCs w:val="0"/>
        </w:rPr>
        <w:tab/>
      </w:r>
      <w:r w:rsidRPr="00A81220">
        <w:rPr>
          <w:b w:val="0"/>
          <w:bCs w:val="0"/>
        </w:rPr>
        <w:tab/>
      </w:r>
      <w:r w:rsidRPr="00A81220">
        <w:rPr>
          <w:b w:val="0"/>
          <w:bCs w:val="0"/>
        </w:rPr>
        <w:tab/>
      </w:r>
      <w:r w:rsidRPr="00A81220">
        <w:rPr>
          <w:b w:val="0"/>
          <w:bCs w:val="0"/>
        </w:rPr>
        <w:tab/>
        <w:t>J. Citskovskis</w:t>
      </w:r>
    </w:p>
    <w:p w14:paraId="7EEEC7B4" w14:textId="573A61AD" w:rsidR="0047353E" w:rsidRDefault="0047353E" w:rsidP="00E61A65">
      <w:pPr>
        <w:jc w:val="both"/>
        <w:rPr>
          <w:lang w:val="lv-LV"/>
        </w:rPr>
      </w:pPr>
    </w:p>
    <w:p w14:paraId="75C21E0F" w14:textId="33081B16" w:rsidR="008C495E" w:rsidRDefault="008C495E" w:rsidP="00E61A65">
      <w:pPr>
        <w:jc w:val="both"/>
        <w:rPr>
          <w:lang w:val="lv-LV"/>
        </w:rPr>
      </w:pPr>
    </w:p>
    <w:p w14:paraId="5903FBB9" w14:textId="08DCD528" w:rsidR="008C495E" w:rsidRDefault="008C495E" w:rsidP="00E61A65">
      <w:pPr>
        <w:jc w:val="both"/>
        <w:rPr>
          <w:lang w:val="lv-LV"/>
        </w:rPr>
      </w:pPr>
    </w:p>
    <w:p w14:paraId="1AEA170E" w14:textId="66129E67" w:rsidR="008C495E" w:rsidRDefault="008C495E" w:rsidP="00E61A65">
      <w:pPr>
        <w:jc w:val="both"/>
        <w:rPr>
          <w:sz w:val="28"/>
          <w:lang w:val="lv-LV"/>
        </w:rPr>
      </w:pPr>
      <w:r w:rsidRPr="008C495E">
        <w:rPr>
          <w:sz w:val="28"/>
          <w:lang w:val="lv-LV"/>
        </w:rPr>
        <w:tab/>
        <w:t>Iekšlietu ministre</w:t>
      </w:r>
      <w:r w:rsidRPr="008C495E">
        <w:rPr>
          <w:sz w:val="28"/>
          <w:lang w:val="lv-LV"/>
        </w:rPr>
        <w:tab/>
      </w:r>
      <w:r w:rsidRPr="008C495E">
        <w:rPr>
          <w:sz w:val="28"/>
          <w:lang w:val="lv-LV"/>
        </w:rPr>
        <w:tab/>
      </w:r>
      <w:r w:rsidRPr="008C495E">
        <w:rPr>
          <w:sz w:val="28"/>
          <w:lang w:val="lv-LV"/>
        </w:rPr>
        <w:tab/>
      </w:r>
      <w:r w:rsidRPr="008C495E">
        <w:rPr>
          <w:sz w:val="28"/>
          <w:lang w:val="lv-LV"/>
        </w:rPr>
        <w:tab/>
      </w:r>
      <w:r w:rsidRPr="008C495E">
        <w:rPr>
          <w:sz w:val="28"/>
          <w:lang w:val="lv-LV"/>
        </w:rPr>
        <w:tab/>
      </w:r>
      <w:r w:rsidRPr="008C495E">
        <w:rPr>
          <w:sz w:val="28"/>
          <w:lang w:val="lv-LV"/>
        </w:rPr>
        <w:tab/>
      </w:r>
      <w:r w:rsidRPr="008C495E">
        <w:rPr>
          <w:sz w:val="28"/>
          <w:lang w:val="lv-LV"/>
        </w:rPr>
        <w:tab/>
        <w:t>M.</w:t>
      </w:r>
      <w:r>
        <w:rPr>
          <w:sz w:val="28"/>
          <w:lang w:val="lv-LV"/>
        </w:rPr>
        <w:t> </w:t>
      </w:r>
      <w:r w:rsidRPr="008C495E">
        <w:rPr>
          <w:sz w:val="28"/>
          <w:lang w:val="lv-LV"/>
        </w:rPr>
        <w:t>Golubeva</w:t>
      </w:r>
    </w:p>
    <w:p w14:paraId="7763A53B" w14:textId="77777777" w:rsidR="008C495E" w:rsidRPr="008C495E" w:rsidRDefault="008C495E" w:rsidP="008C495E">
      <w:pPr>
        <w:rPr>
          <w:sz w:val="28"/>
          <w:lang w:val="lv-LV"/>
        </w:rPr>
      </w:pPr>
    </w:p>
    <w:p w14:paraId="1950E3DC" w14:textId="77777777" w:rsidR="008C495E" w:rsidRPr="008C495E" w:rsidRDefault="008C495E" w:rsidP="008C495E">
      <w:pPr>
        <w:rPr>
          <w:sz w:val="28"/>
          <w:lang w:val="lv-LV"/>
        </w:rPr>
      </w:pPr>
    </w:p>
    <w:p w14:paraId="3A956D8B" w14:textId="77777777" w:rsidR="008C495E" w:rsidRPr="008C495E" w:rsidRDefault="008C495E" w:rsidP="008C495E">
      <w:pPr>
        <w:rPr>
          <w:sz w:val="28"/>
          <w:lang w:val="lv-LV"/>
        </w:rPr>
      </w:pPr>
    </w:p>
    <w:p w14:paraId="16BC8509" w14:textId="77777777" w:rsidR="008C495E" w:rsidRPr="008C495E" w:rsidRDefault="008C495E" w:rsidP="008C495E">
      <w:pPr>
        <w:rPr>
          <w:sz w:val="28"/>
          <w:lang w:val="lv-LV"/>
        </w:rPr>
      </w:pPr>
    </w:p>
    <w:p w14:paraId="4735E616" w14:textId="77777777" w:rsidR="008C495E" w:rsidRPr="008C495E" w:rsidRDefault="008C495E" w:rsidP="008C495E">
      <w:pPr>
        <w:rPr>
          <w:sz w:val="28"/>
          <w:lang w:val="lv-LV"/>
        </w:rPr>
      </w:pPr>
    </w:p>
    <w:p w14:paraId="2388257A" w14:textId="77777777" w:rsidR="008C495E" w:rsidRPr="008C495E" w:rsidRDefault="008C495E" w:rsidP="008C495E">
      <w:pPr>
        <w:rPr>
          <w:sz w:val="28"/>
          <w:lang w:val="lv-LV"/>
        </w:rPr>
      </w:pPr>
    </w:p>
    <w:p w14:paraId="7353CDD3" w14:textId="39127364" w:rsidR="008C495E" w:rsidRDefault="008C495E" w:rsidP="008C495E">
      <w:pPr>
        <w:rPr>
          <w:sz w:val="28"/>
          <w:lang w:val="lv-LV"/>
        </w:rPr>
      </w:pPr>
    </w:p>
    <w:p w14:paraId="13E19467" w14:textId="30A1B293" w:rsidR="008C495E" w:rsidRDefault="008C495E" w:rsidP="008C495E">
      <w:pPr>
        <w:ind w:firstLine="720"/>
        <w:rPr>
          <w:sz w:val="20"/>
          <w:lang w:val="lv-LV"/>
        </w:rPr>
      </w:pPr>
      <w:proofErr w:type="spellStart"/>
      <w:r>
        <w:rPr>
          <w:sz w:val="20"/>
          <w:lang w:val="lv-LV"/>
        </w:rPr>
        <w:t>Stulpāns</w:t>
      </w:r>
      <w:proofErr w:type="spellEnd"/>
      <w:r>
        <w:rPr>
          <w:sz w:val="20"/>
          <w:lang w:val="lv-LV"/>
        </w:rPr>
        <w:t>, 67219588</w:t>
      </w:r>
    </w:p>
    <w:p w14:paraId="464C6DDF" w14:textId="5DD8580A" w:rsidR="008C495E" w:rsidRPr="008C495E" w:rsidRDefault="008C495E" w:rsidP="008C495E">
      <w:pPr>
        <w:ind w:firstLine="720"/>
        <w:rPr>
          <w:sz w:val="20"/>
          <w:lang w:val="lv-LV"/>
        </w:rPr>
      </w:pPr>
      <w:r>
        <w:rPr>
          <w:sz w:val="20"/>
          <w:lang w:val="lv-LV"/>
        </w:rPr>
        <w:t>raimonds.stulpans@iem.gov.lv</w:t>
      </w:r>
    </w:p>
    <w:sectPr w:rsidR="008C495E" w:rsidRPr="008C495E" w:rsidSect="006A7F0C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BE39" w14:textId="77777777" w:rsidR="006D402D" w:rsidRDefault="006D402D">
      <w:r>
        <w:separator/>
      </w:r>
    </w:p>
  </w:endnote>
  <w:endnote w:type="continuationSeparator" w:id="0">
    <w:p w14:paraId="6DC28FC4" w14:textId="77777777" w:rsidR="006D402D" w:rsidRDefault="006D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F4C3" w14:textId="77777777" w:rsidR="00B22D68" w:rsidRPr="00773A6B" w:rsidRDefault="00B22D68" w:rsidP="00773A6B">
    <w:pPr>
      <w:jc w:val="both"/>
      <w:rPr>
        <w:sz w:val="20"/>
        <w:szCs w:val="20"/>
      </w:rPr>
    </w:pPr>
    <w:r>
      <w:t>ZM</w:t>
    </w:r>
    <w:r w:rsidR="009669D2">
      <w:t>Prot_26</w:t>
    </w:r>
    <w:r w:rsidR="00747E1E">
      <w:t xml:space="preserve">1112_informatīvais </w:t>
    </w:r>
    <w:proofErr w:type="spellStart"/>
    <w:r w:rsidR="00747E1E">
      <w:t>ziņojums</w:t>
    </w:r>
    <w:proofErr w:type="spellEnd"/>
    <w:r w:rsidR="00747E1E">
      <w:t xml:space="preserve"> K</w:t>
    </w:r>
    <w:r>
      <w:t xml:space="preserve">CM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6C18" w14:textId="385F07DF" w:rsidR="008C495E" w:rsidRDefault="008C495E">
    <w:pPr>
      <w:pStyle w:val="Footer"/>
    </w:pPr>
    <w:proofErr w:type="spellStart"/>
    <w:r>
      <w:t>IeMProt_ONNAP</w:t>
    </w:r>
    <w:proofErr w:type="spellEnd"/>
    <w:r>
      <w:t xml:space="preserve"> izpilde_1</w:t>
    </w:r>
    <w:r w:rsidR="0061565B">
      <w:t>9</w:t>
    </w:r>
    <w:r>
      <w:t>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0576" w14:textId="77777777" w:rsidR="006D402D" w:rsidRDefault="006D402D">
      <w:r>
        <w:separator/>
      </w:r>
    </w:p>
  </w:footnote>
  <w:footnote w:type="continuationSeparator" w:id="0">
    <w:p w14:paraId="70882016" w14:textId="77777777" w:rsidR="006D402D" w:rsidRDefault="006D4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A64D" w14:textId="77777777" w:rsidR="00B22D68" w:rsidRDefault="00955BA1" w:rsidP="001A6F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2D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939B30" w14:textId="77777777" w:rsidR="00B22D68" w:rsidRDefault="00B22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CE35" w14:textId="0AB1B8C6" w:rsidR="00B22D68" w:rsidRDefault="00955BA1" w:rsidP="001A6F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2D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A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63976E" w14:textId="77777777" w:rsidR="00B22D68" w:rsidRDefault="00B22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119B"/>
    <w:multiLevelType w:val="hybridMultilevel"/>
    <w:tmpl w:val="89842D5E"/>
    <w:lvl w:ilvl="0" w:tplc="AF4C79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abstractNum w:abstractNumId="2" w15:restartNumberingAfterBreak="0">
    <w:nsid w:val="45627153"/>
    <w:multiLevelType w:val="hybridMultilevel"/>
    <w:tmpl w:val="0E3A1E1C"/>
    <w:lvl w:ilvl="0" w:tplc="0310EE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07A53A3"/>
    <w:multiLevelType w:val="hybridMultilevel"/>
    <w:tmpl w:val="53B48132"/>
    <w:lvl w:ilvl="0" w:tplc="42424D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4A"/>
    <w:rsid w:val="000003CA"/>
    <w:rsid w:val="0001774A"/>
    <w:rsid w:val="00022974"/>
    <w:rsid w:val="00027172"/>
    <w:rsid w:val="0003775C"/>
    <w:rsid w:val="00042A61"/>
    <w:rsid w:val="00072089"/>
    <w:rsid w:val="000873E9"/>
    <w:rsid w:val="0009128A"/>
    <w:rsid w:val="000D55AB"/>
    <w:rsid w:val="000D6490"/>
    <w:rsid w:val="0010011B"/>
    <w:rsid w:val="00112778"/>
    <w:rsid w:val="00156F80"/>
    <w:rsid w:val="00160CD6"/>
    <w:rsid w:val="00166A97"/>
    <w:rsid w:val="00180A15"/>
    <w:rsid w:val="00190F4E"/>
    <w:rsid w:val="001973EB"/>
    <w:rsid w:val="001A57D3"/>
    <w:rsid w:val="001A6FBC"/>
    <w:rsid w:val="001C057D"/>
    <w:rsid w:val="001C1086"/>
    <w:rsid w:val="001C5B78"/>
    <w:rsid w:val="001F72A8"/>
    <w:rsid w:val="00206BE2"/>
    <w:rsid w:val="00210B3F"/>
    <w:rsid w:val="00242879"/>
    <w:rsid w:val="002A4873"/>
    <w:rsid w:val="002C3481"/>
    <w:rsid w:val="002D67EB"/>
    <w:rsid w:val="002F7D1E"/>
    <w:rsid w:val="003104AB"/>
    <w:rsid w:val="00310D9E"/>
    <w:rsid w:val="00313005"/>
    <w:rsid w:val="00323479"/>
    <w:rsid w:val="003276AF"/>
    <w:rsid w:val="003300E5"/>
    <w:rsid w:val="003308C0"/>
    <w:rsid w:val="0033117C"/>
    <w:rsid w:val="00341207"/>
    <w:rsid w:val="00357993"/>
    <w:rsid w:val="003616B7"/>
    <w:rsid w:val="00372227"/>
    <w:rsid w:val="003B04B7"/>
    <w:rsid w:val="003D07A0"/>
    <w:rsid w:val="003E64FC"/>
    <w:rsid w:val="003E7AB3"/>
    <w:rsid w:val="00415466"/>
    <w:rsid w:val="0043319A"/>
    <w:rsid w:val="004570BF"/>
    <w:rsid w:val="00457A64"/>
    <w:rsid w:val="00470761"/>
    <w:rsid w:val="0047353E"/>
    <w:rsid w:val="0049230C"/>
    <w:rsid w:val="00494A66"/>
    <w:rsid w:val="00496C4A"/>
    <w:rsid w:val="004A09E5"/>
    <w:rsid w:val="004F0210"/>
    <w:rsid w:val="00500CBB"/>
    <w:rsid w:val="00501890"/>
    <w:rsid w:val="00516682"/>
    <w:rsid w:val="005212BA"/>
    <w:rsid w:val="00544FA8"/>
    <w:rsid w:val="00556A3B"/>
    <w:rsid w:val="005679DF"/>
    <w:rsid w:val="005A0E78"/>
    <w:rsid w:val="005D1D39"/>
    <w:rsid w:val="005D5AB5"/>
    <w:rsid w:val="006056BC"/>
    <w:rsid w:val="0061565B"/>
    <w:rsid w:val="00627113"/>
    <w:rsid w:val="00647B1C"/>
    <w:rsid w:val="00670DB7"/>
    <w:rsid w:val="006A65AC"/>
    <w:rsid w:val="006A7F0C"/>
    <w:rsid w:val="006C2276"/>
    <w:rsid w:val="006C5C05"/>
    <w:rsid w:val="006C7D9A"/>
    <w:rsid w:val="006D402D"/>
    <w:rsid w:val="006D7845"/>
    <w:rsid w:val="006F4053"/>
    <w:rsid w:val="006F55EB"/>
    <w:rsid w:val="006F5ED4"/>
    <w:rsid w:val="006F6A5A"/>
    <w:rsid w:val="00705152"/>
    <w:rsid w:val="00747E1E"/>
    <w:rsid w:val="0076573F"/>
    <w:rsid w:val="00773A6B"/>
    <w:rsid w:val="00777126"/>
    <w:rsid w:val="007926C5"/>
    <w:rsid w:val="007B17FD"/>
    <w:rsid w:val="007D5335"/>
    <w:rsid w:val="008151AB"/>
    <w:rsid w:val="00840A82"/>
    <w:rsid w:val="008573E1"/>
    <w:rsid w:val="008867BB"/>
    <w:rsid w:val="008A542E"/>
    <w:rsid w:val="008C495E"/>
    <w:rsid w:val="008E265E"/>
    <w:rsid w:val="0090031E"/>
    <w:rsid w:val="00931593"/>
    <w:rsid w:val="0094080E"/>
    <w:rsid w:val="00955BA1"/>
    <w:rsid w:val="009669D2"/>
    <w:rsid w:val="009736FD"/>
    <w:rsid w:val="00985B44"/>
    <w:rsid w:val="009B0522"/>
    <w:rsid w:val="009B5D6C"/>
    <w:rsid w:val="009B7A32"/>
    <w:rsid w:val="009D499F"/>
    <w:rsid w:val="00A0673A"/>
    <w:rsid w:val="00A10EBF"/>
    <w:rsid w:val="00A11379"/>
    <w:rsid w:val="00A13C67"/>
    <w:rsid w:val="00A16986"/>
    <w:rsid w:val="00A7795A"/>
    <w:rsid w:val="00A81220"/>
    <w:rsid w:val="00AA5470"/>
    <w:rsid w:val="00AC3676"/>
    <w:rsid w:val="00AE58C2"/>
    <w:rsid w:val="00AE76BE"/>
    <w:rsid w:val="00AF3707"/>
    <w:rsid w:val="00AF54AE"/>
    <w:rsid w:val="00B06C98"/>
    <w:rsid w:val="00B22D68"/>
    <w:rsid w:val="00B474C4"/>
    <w:rsid w:val="00B62865"/>
    <w:rsid w:val="00B77978"/>
    <w:rsid w:val="00B86CEE"/>
    <w:rsid w:val="00B9191C"/>
    <w:rsid w:val="00BA7E71"/>
    <w:rsid w:val="00BC5258"/>
    <w:rsid w:val="00BE0832"/>
    <w:rsid w:val="00C110D5"/>
    <w:rsid w:val="00C167D4"/>
    <w:rsid w:val="00C22597"/>
    <w:rsid w:val="00C25719"/>
    <w:rsid w:val="00C51234"/>
    <w:rsid w:val="00C56833"/>
    <w:rsid w:val="00C6686D"/>
    <w:rsid w:val="00C765F4"/>
    <w:rsid w:val="00CB0BD6"/>
    <w:rsid w:val="00CB2179"/>
    <w:rsid w:val="00CB34D7"/>
    <w:rsid w:val="00CB3F19"/>
    <w:rsid w:val="00CC0490"/>
    <w:rsid w:val="00CE06FD"/>
    <w:rsid w:val="00D01BF1"/>
    <w:rsid w:val="00D156F1"/>
    <w:rsid w:val="00D15E86"/>
    <w:rsid w:val="00D45866"/>
    <w:rsid w:val="00D51130"/>
    <w:rsid w:val="00D64417"/>
    <w:rsid w:val="00D944BA"/>
    <w:rsid w:val="00D94C0B"/>
    <w:rsid w:val="00DC2D53"/>
    <w:rsid w:val="00DD19F8"/>
    <w:rsid w:val="00DF550D"/>
    <w:rsid w:val="00DF6B20"/>
    <w:rsid w:val="00E11D0D"/>
    <w:rsid w:val="00E36416"/>
    <w:rsid w:val="00E448A1"/>
    <w:rsid w:val="00E47D3F"/>
    <w:rsid w:val="00E61A65"/>
    <w:rsid w:val="00E86F26"/>
    <w:rsid w:val="00EB5717"/>
    <w:rsid w:val="00F269C8"/>
    <w:rsid w:val="00F54DD2"/>
    <w:rsid w:val="00F57BEA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892A1AB"/>
  <w15:docId w15:val="{7C025DF9-AB38-463A-8BC8-EE1F9CFA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74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1774A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01774A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link w:val="BodyTextChar"/>
    <w:rsid w:val="0001774A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01774A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rsid w:val="000177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774A"/>
  </w:style>
  <w:style w:type="character" w:styleId="Hyperlink">
    <w:name w:val="Hyperlink"/>
    <w:basedOn w:val="DefaultParagraphFont"/>
    <w:rsid w:val="0001774A"/>
    <w:rPr>
      <w:color w:val="0000FF"/>
      <w:u w:val="single"/>
    </w:rPr>
  </w:style>
  <w:style w:type="character" w:styleId="Strong">
    <w:name w:val="Strong"/>
    <w:basedOn w:val="DefaultParagraphFont"/>
    <w:qFormat/>
    <w:rsid w:val="00500CBB"/>
    <w:rPr>
      <w:b/>
      <w:bCs/>
    </w:rPr>
  </w:style>
  <w:style w:type="table" w:styleId="TableGrid">
    <w:name w:val="Table Grid"/>
    <w:basedOn w:val="TableNormal"/>
    <w:rsid w:val="005D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3319A"/>
    <w:rPr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3319A"/>
    <w:rPr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33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319A"/>
    <w:rPr>
      <w:rFonts w:ascii="Segoe UI" w:hAnsi="Segoe UI" w:cs="Segoe UI"/>
      <w:sz w:val="18"/>
      <w:szCs w:val="18"/>
      <w:lang w:val="en-GB" w:eastAsia="en-US"/>
    </w:rPr>
  </w:style>
  <w:style w:type="character" w:customStyle="1" w:styleId="TitleChar">
    <w:name w:val="Title Char"/>
    <w:basedOn w:val="DefaultParagraphFont"/>
    <w:link w:val="Title"/>
    <w:rsid w:val="009B052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1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veiktajiem piesardzības pasākumiem un priekšlikumiem turpmākai rīcībai ar Āfrikas cūku mēri</vt:lpstr>
      <vt:lpstr>Informatīvais ziņojums par veiktajiem piesardzības pasākumiem un priekšlikumiem turpmākai rīcībai ar Āfrikas cūku mēri</vt:lpstr>
    </vt:vector>
  </TitlesOfParts>
  <Company>Zemkopības ministrija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veiktajiem piesardzības pasākumiem un priekšlikumiem turpmākai rīcībai ar Āfrikas cūku mēri</dc:title>
  <dc:subject>informatīvais ziņojums</dc:subject>
  <dc:creator>Olita Vecuma-Veco</dc:creator>
  <cp:keywords/>
  <dc:description>Olita.Vecuma-Veco@zm.gov.lv, 67027551</dc:description>
  <cp:lastModifiedBy>Jekaterina Borovika</cp:lastModifiedBy>
  <cp:revision>2</cp:revision>
  <cp:lastPrinted>1900-12-31T22:00:00Z</cp:lastPrinted>
  <dcterms:created xsi:type="dcterms:W3CDTF">2021-07-20T12:53:00Z</dcterms:created>
  <dcterms:modified xsi:type="dcterms:W3CDTF">2021-07-20T12:53:00Z</dcterms:modified>
</cp:coreProperties>
</file>